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A714" w14:textId="77777777" w:rsidR="00667175" w:rsidRDefault="00667175" w:rsidP="00667175">
      <w:pPr>
        <w:ind w:left="0" w:right="565"/>
        <w:jc w:val="right"/>
      </w:pPr>
    </w:p>
    <w:p w14:paraId="224B7559" w14:textId="461D83D0" w:rsidR="00667175" w:rsidRPr="00607A4C" w:rsidRDefault="00667175" w:rsidP="00667175">
      <w:pPr>
        <w:spacing w:after="0" w:line="240" w:lineRule="auto"/>
        <w:ind w:left="0" w:right="565"/>
        <w:jc w:val="right"/>
        <w:rPr>
          <w:rFonts w:eastAsia="Times New Roman"/>
        </w:rPr>
      </w:pPr>
      <w:r w:rsidRPr="00607A4C">
        <w:rPr>
          <w:rFonts w:eastAsia="Times New Roman"/>
        </w:rPr>
        <w:t xml:space="preserve">Nr. </w:t>
      </w:r>
      <w:r>
        <w:rPr>
          <w:rFonts w:eastAsia="Times New Roman"/>
        </w:rPr>
        <w:t>5</w:t>
      </w:r>
      <w:r w:rsidRPr="00607A4C">
        <w:rPr>
          <w:rFonts w:eastAsia="Times New Roman"/>
        </w:rPr>
        <w:t>/</w:t>
      </w:r>
      <w:r>
        <w:rPr>
          <w:rFonts w:eastAsia="Times New Roman"/>
        </w:rPr>
        <w:t>3864/</w:t>
      </w:r>
      <w:r w:rsidRPr="00607A4C">
        <w:rPr>
          <w:rFonts w:eastAsia="Times New Roman"/>
        </w:rPr>
        <w:t>202</w:t>
      </w:r>
      <w:r>
        <w:rPr>
          <w:rFonts w:eastAsia="Times New Roman"/>
        </w:rPr>
        <w:t>3</w:t>
      </w:r>
      <w:r w:rsidRPr="00607A4C">
        <w:rPr>
          <w:rFonts w:eastAsia="Times New Roman"/>
        </w:rPr>
        <w:t>/</w:t>
      </w:r>
      <w:r>
        <w:rPr>
          <w:rFonts w:eastAsia="Times New Roman"/>
        </w:rPr>
        <w:t>03.</w:t>
      </w:r>
      <w:r>
        <w:rPr>
          <w:rFonts w:eastAsia="Times New Roman"/>
        </w:rPr>
        <w:t>04</w:t>
      </w:r>
      <w:r w:rsidRPr="00607A4C">
        <w:rPr>
          <w:rFonts w:eastAsia="Times New Roman"/>
        </w:rPr>
        <w:t>.202</w:t>
      </w:r>
      <w:r>
        <w:rPr>
          <w:rFonts w:eastAsia="Times New Roman"/>
        </w:rPr>
        <w:t>4</w:t>
      </w:r>
    </w:p>
    <w:p w14:paraId="43E18AF5" w14:textId="77777777" w:rsidR="00667175" w:rsidRDefault="00667175" w:rsidP="00667175">
      <w:pPr>
        <w:ind w:left="0" w:right="565"/>
        <w:jc w:val="right"/>
      </w:pPr>
      <w:r w:rsidRPr="0006365D">
        <w:t xml:space="preserve">                                                                                                                                          </w:t>
      </w:r>
      <w:r>
        <w:t>APROB</w:t>
      </w:r>
      <w:r w:rsidRPr="0006365D">
        <w:t>,</w:t>
      </w:r>
    </w:p>
    <w:p w14:paraId="3E9CB89D" w14:textId="77777777" w:rsidR="00667175" w:rsidRPr="0006365D" w:rsidRDefault="00667175" w:rsidP="00667175">
      <w:pPr>
        <w:ind w:left="0" w:right="565"/>
        <w:jc w:val="right"/>
      </w:pPr>
    </w:p>
    <w:p w14:paraId="013C4A0E" w14:textId="77777777" w:rsidR="00667175" w:rsidRPr="0006365D" w:rsidRDefault="00667175" w:rsidP="00667175">
      <w:pPr>
        <w:ind w:left="0" w:right="565"/>
        <w:jc w:val="right"/>
      </w:pPr>
    </w:p>
    <w:p w14:paraId="00F19970" w14:textId="77777777" w:rsidR="00667175" w:rsidRPr="00607A4C" w:rsidRDefault="00667175" w:rsidP="00667175">
      <w:pPr>
        <w:ind w:left="0" w:right="565"/>
        <w:jc w:val="right"/>
      </w:pPr>
      <w:r>
        <w:t>D</w:t>
      </w:r>
      <w:r w:rsidRPr="0006365D">
        <w:t>irector General</w:t>
      </w:r>
    </w:p>
    <w:p w14:paraId="4F980074" w14:textId="77777777" w:rsidR="00667175" w:rsidRDefault="00667175" w:rsidP="00667175">
      <w:pPr>
        <w:spacing w:after="0" w:line="240" w:lineRule="auto"/>
        <w:ind w:left="0" w:right="565"/>
      </w:pPr>
    </w:p>
    <w:p w14:paraId="15565245" w14:textId="77777777" w:rsidR="00667175" w:rsidRPr="00607A4C" w:rsidRDefault="00667175" w:rsidP="00667175">
      <w:pPr>
        <w:spacing w:after="0" w:line="240" w:lineRule="auto"/>
        <w:ind w:left="0" w:right="565"/>
      </w:pPr>
    </w:p>
    <w:p w14:paraId="2B9EF06B" w14:textId="77777777" w:rsidR="00667175" w:rsidRDefault="00667175" w:rsidP="00667175">
      <w:pPr>
        <w:spacing w:after="0" w:line="240" w:lineRule="auto"/>
        <w:ind w:left="0" w:right="565"/>
        <w:rPr>
          <w:b/>
        </w:rPr>
      </w:pPr>
      <w:r w:rsidRPr="00607A4C">
        <w:rPr>
          <w:b/>
        </w:rPr>
        <w:tab/>
      </w:r>
    </w:p>
    <w:p w14:paraId="0B79FA10" w14:textId="77777777" w:rsidR="00667175" w:rsidRPr="00607A4C" w:rsidRDefault="00667175" w:rsidP="00667175">
      <w:pPr>
        <w:spacing w:after="0"/>
        <w:ind w:left="0" w:right="565"/>
        <w:jc w:val="center"/>
        <w:rPr>
          <w:b/>
          <w:sz w:val="24"/>
          <w:szCs w:val="24"/>
        </w:rPr>
      </w:pPr>
      <w:r w:rsidRPr="00607A4C">
        <w:rPr>
          <w:b/>
          <w:sz w:val="24"/>
          <w:szCs w:val="24"/>
        </w:rPr>
        <w:t>ANUNȚ PUBLICITATE</w:t>
      </w:r>
    </w:p>
    <w:p w14:paraId="617AEC56" w14:textId="77777777" w:rsidR="00667175" w:rsidRDefault="00667175" w:rsidP="00667175">
      <w:pPr>
        <w:spacing w:after="0"/>
        <w:ind w:left="0" w:right="565"/>
        <w:rPr>
          <w:b/>
        </w:rPr>
      </w:pPr>
    </w:p>
    <w:p w14:paraId="43C985BF" w14:textId="77777777" w:rsidR="00667175" w:rsidRPr="00607A4C" w:rsidRDefault="00667175" w:rsidP="00667175">
      <w:pPr>
        <w:spacing w:after="0"/>
        <w:ind w:left="0" w:right="565"/>
        <w:rPr>
          <w:b/>
        </w:rPr>
      </w:pPr>
    </w:p>
    <w:p w14:paraId="251CB672" w14:textId="77777777" w:rsidR="00667175" w:rsidRPr="00607A4C" w:rsidRDefault="00667175" w:rsidP="00667175">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599006E2" w14:textId="77777777" w:rsidR="00667175" w:rsidRDefault="00667175" w:rsidP="00667175">
      <w:pPr>
        <w:ind w:left="56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bookmarkEnd w:id="0"/>
    <w:bookmarkEnd w:id="2"/>
    <w:p w14:paraId="0564F348" w14:textId="77777777" w:rsidR="00667175" w:rsidRPr="00607A4C" w:rsidRDefault="00667175" w:rsidP="00667175">
      <w:pPr>
        <w:ind w:left="567"/>
        <w:jc w:val="center"/>
      </w:pPr>
      <w:r w:rsidRPr="00661375">
        <w:rPr>
          <w:bCs/>
          <w:lang w:val="ro-RO"/>
        </w:rPr>
        <w:t xml:space="preserve">marca </w:t>
      </w:r>
      <w:r>
        <w:rPr>
          <w:bCs/>
          <w:lang w:val="ro-RO"/>
        </w:rPr>
        <w:t>MERCEDES BENZ GLE 350</w:t>
      </w:r>
    </w:p>
    <w:p w14:paraId="0CD5C935" w14:textId="77777777" w:rsidR="00667175" w:rsidRPr="00607A4C" w:rsidRDefault="00667175" w:rsidP="00667175">
      <w:pPr>
        <w:spacing w:after="0" w:line="23" w:lineRule="atLeast"/>
        <w:ind w:left="0" w:right="565"/>
      </w:pPr>
      <w:r w:rsidRPr="00607A4C">
        <w:rPr>
          <w:b/>
        </w:rPr>
        <w:t>Denumire oficială:</w:t>
      </w:r>
      <w:r w:rsidRPr="00607A4C">
        <w:t> Agenția Națională de Administrarea a Bunurilor Indisponibilizate,</w:t>
      </w:r>
    </w:p>
    <w:p w14:paraId="0094A4A4" w14:textId="77777777" w:rsidR="00667175" w:rsidRPr="00607A4C" w:rsidRDefault="00667175" w:rsidP="00667175">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17CC566" w14:textId="77777777" w:rsidR="00667175" w:rsidRPr="00607A4C" w:rsidRDefault="00667175" w:rsidP="00667175">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AADBF23" w14:textId="77777777" w:rsidR="00667175" w:rsidRPr="00607A4C" w:rsidRDefault="00667175" w:rsidP="00667175">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68A61EE" w14:textId="77777777" w:rsidR="00667175" w:rsidRPr="00607A4C" w:rsidRDefault="00667175" w:rsidP="00667175">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5DBB47D" w14:textId="77777777" w:rsidR="00667175" w:rsidRPr="00607A4C" w:rsidRDefault="00667175" w:rsidP="00667175">
      <w:pPr>
        <w:spacing w:after="0" w:line="23" w:lineRule="atLeast"/>
        <w:ind w:left="0" w:right="565"/>
        <w:rPr>
          <w:b/>
          <w:sz w:val="16"/>
          <w:szCs w:val="16"/>
          <w:u w:val="single"/>
        </w:rPr>
      </w:pPr>
    </w:p>
    <w:p w14:paraId="18A7EEC3" w14:textId="77777777" w:rsidR="00667175" w:rsidRDefault="00667175" w:rsidP="00667175">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t xml:space="preserve">unui autoturism marca </w:t>
      </w:r>
      <w:r>
        <w:rPr>
          <w:bCs/>
        </w:rPr>
        <w:t>MERCEDES BENZ GLE 350</w:t>
      </w:r>
      <w:r>
        <w:t xml:space="preserve">, </w:t>
      </w:r>
      <w:r w:rsidRPr="00BA5AE3">
        <w:t xml:space="preserve">depozitat în spațiul ANABI din localitatea </w:t>
      </w:r>
      <w:r>
        <w:t>Pantelimon</w:t>
      </w:r>
      <w:r w:rsidRPr="00BA5AE3">
        <w:t>, Județ Ilfov.</w:t>
      </w:r>
    </w:p>
    <w:p w14:paraId="7D7F7006" w14:textId="77777777" w:rsidR="00667175" w:rsidRPr="00607A4C" w:rsidRDefault="00667175" w:rsidP="00667175">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10</w:t>
      </w:r>
      <w:r w:rsidRPr="00B31B58">
        <w:rPr>
          <w:color w:val="FF0000"/>
        </w:rPr>
        <w:t>.</w:t>
      </w:r>
      <w:r>
        <w:rPr>
          <w:color w:val="FF0000"/>
        </w:rPr>
        <w:t>04</w:t>
      </w:r>
      <w:r w:rsidRPr="00B31B58">
        <w:rPr>
          <w:color w:val="FF0000"/>
        </w:rPr>
        <w:t>.202</w:t>
      </w:r>
      <w:r>
        <w:rPr>
          <w:color w:val="FF0000"/>
        </w:rPr>
        <w:t>4</w:t>
      </w:r>
      <w:r w:rsidRPr="00B31B58">
        <w:rPr>
          <w:color w:val="FF0000"/>
        </w:rPr>
        <w:t xml:space="preserve">, ora </w:t>
      </w:r>
      <w:r>
        <w:rPr>
          <w:color w:val="FF0000"/>
        </w:rPr>
        <w:t>17:00</w:t>
      </w:r>
    </w:p>
    <w:p w14:paraId="1CF9976F" w14:textId="77777777" w:rsidR="00667175" w:rsidRPr="00607A4C" w:rsidRDefault="00667175" w:rsidP="00667175">
      <w:pPr>
        <w:spacing w:after="0" w:line="23" w:lineRule="atLeast"/>
        <w:ind w:left="0" w:right="565"/>
        <w:rPr>
          <w:b/>
          <w:sz w:val="16"/>
          <w:szCs w:val="16"/>
          <w:u w:val="single"/>
        </w:rPr>
      </w:pPr>
    </w:p>
    <w:p w14:paraId="2E333D8A" w14:textId="77777777" w:rsidR="00667175" w:rsidRPr="00607A4C" w:rsidRDefault="00667175" w:rsidP="00667175">
      <w:pPr>
        <w:spacing w:after="0" w:line="23" w:lineRule="atLeast"/>
        <w:ind w:left="0" w:right="565"/>
      </w:pPr>
      <w:bookmarkStart w:id="3" w:name="_Hlk92783333"/>
      <w:r w:rsidRPr="00607A4C">
        <w:rPr>
          <w:b/>
          <w:u w:val="single"/>
        </w:rPr>
        <w:t>3. TIP ANUNȚ</w:t>
      </w:r>
      <w:r w:rsidRPr="00607A4C">
        <w:rPr>
          <w:b/>
        </w:rPr>
        <w:t xml:space="preserve">: </w:t>
      </w:r>
      <w:r w:rsidRPr="00607A4C">
        <w:t>Achiziții/ Cumpărări directe</w:t>
      </w:r>
    </w:p>
    <w:bookmarkEnd w:id="3"/>
    <w:p w14:paraId="7ECCA428" w14:textId="77777777" w:rsidR="00667175" w:rsidRPr="00607A4C" w:rsidRDefault="00667175" w:rsidP="00667175">
      <w:pPr>
        <w:spacing w:after="0" w:line="23" w:lineRule="atLeast"/>
        <w:ind w:left="0" w:right="565"/>
        <w:rPr>
          <w:b/>
          <w:sz w:val="16"/>
          <w:szCs w:val="16"/>
          <w:u w:val="single"/>
        </w:rPr>
      </w:pPr>
    </w:p>
    <w:p w14:paraId="0BC2883F" w14:textId="77777777" w:rsidR="00667175" w:rsidRPr="00607A4C" w:rsidRDefault="00667175" w:rsidP="00667175">
      <w:pPr>
        <w:spacing w:after="0" w:line="23" w:lineRule="atLeast"/>
        <w:ind w:left="0" w:right="565"/>
      </w:pPr>
      <w:r w:rsidRPr="00607A4C">
        <w:rPr>
          <w:b/>
          <w:u w:val="single"/>
        </w:rPr>
        <w:t>4. TIP CONTRACT</w:t>
      </w:r>
      <w:r w:rsidRPr="00607A4C">
        <w:rPr>
          <w:b/>
        </w:rPr>
        <w:t xml:space="preserve">: </w:t>
      </w:r>
      <w:r w:rsidRPr="00607A4C">
        <w:t>Servicii</w:t>
      </w:r>
    </w:p>
    <w:p w14:paraId="40F19A26" w14:textId="77777777" w:rsidR="00667175" w:rsidRPr="00607A4C" w:rsidRDefault="00667175" w:rsidP="00667175">
      <w:pPr>
        <w:spacing w:after="0" w:line="23" w:lineRule="atLeast"/>
        <w:ind w:left="0" w:right="565"/>
        <w:rPr>
          <w:b/>
          <w:sz w:val="16"/>
          <w:szCs w:val="16"/>
          <w:u w:val="single"/>
        </w:rPr>
      </w:pPr>
    </w:p>
    <w:p w14:paraId="0FB385AA" w14:textId="77777777" w:rsidR="00667175" w:rsidRPr="00607A4C" w:rsidRDefault="00667175" w:rsidP="00667175">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751B86C6" w14:textId="77777777" w:rsidR="00667175" w:rsidRPr="00607A4C" w:rsidRDefault="00667175" w:rsidP="00667175">
      <w:pPr>
        <w:spacing w:after="0" w:line="23" w:lineRule="atLeast"/>
        <w:ind w:left="0" w:right="565"/>
        <w:rPr>
          <w:b/>
          <w:sz w:val="16"/>
          <w:szCs w:val="16"/>
          <w:u w:val="single"/>
        </w:rPr>
      </w:pPr>
      <w:bookmarkStart w:id="4" w:name="_Hlk92723147"/>
    </w:p>
    <w:p w14:paraId="3C0E46BA" w14:textId="77777777" w:rsidR="00667175" w:rsidRPr="00607A4C" w:rsidRDefault="00667175" w:rsidP="00667175">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0ABC1D86" w14:textId="77777777" w:rsidR="00667175" w:rsidRPr="00607A4C" w:rsidRDefault="00667175" w:rsidP="00667175">
      <w:pPr>
        <w:spacing w:after="0" w:line="23" w:lineRule="atLeast"/>
        <w:ind w:left="0" w:right="565"/>
        <w:rPr>
          <w:b/>
          <w:sz w:val="16"/>
          <w:szCs w:val="16"/>
          <w:u w:val="single"/>
        </w:rPr>
      </w:pPr>
    </w:p>
    <w:bookmarkEnd w:id="4"/>
    <w:p w14:paraId="6DC549E3" w14:textId="77777777" w:rsidR="00667175" w:rsidRPr="000D62DD" w:rsidRDefault="00667175" w:rsidP="00667175">
      <w:pPr>
        <w:pStyle w:val="ListParagraph"/>
        <w:spacing w:after="0"/>
        <w:ind w:left="0"/>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 xml:space="preserve">unui autoturism marca </w:t>
      </w:r>
      <w:r>
        <w:rPr>
          <w:bCs/>
        </w:rPr>
        <w:t xml:space="preserve">MERCEDES BENZ GLE 350 </w:t>
      </w:r>
      <w:r w:rsidRPr="00BA5AE3">
        <w:t xml:space="preserve">depozitat în spațiul ANABI din localitatea </w:t>
      </w:r>
      <w:r>
        <w:t>Pantelimon</w:t>
      </w:r>
      <w:r w:rsidRPr="00BA5AE3">
        <w:t>, Județ Ilfov</w:t>
      </w:r>
      <w:r w:rsidRPr="000D62DD">
        <w:rPr>
          <w:bCs/>
        </w:rPr>
        <w:t>, cu respectarea standardele obligatorii pentru desfășurarea activității de evaluare a bunului, aflate în vigoare și a cerințelor din caietul de sarcini și contractului atașate.</w:t>
      </w:r>
    </w:p>
    <w:p w14:paraId="44B069BF" w14:textId="77777777" w:rsidR="00667175" w:rsidRPr="00607A4C" w:rsidRDefault="00667175" w:rsidP="00667175">
      <w:pPr>
        <w:spacing w:after="0" w:line="23" w:lineRule="atLeast"/>
        <w:ind w:left="0" w:right="565"/>
        <w:rPr>
          <w:b/>
          <w:bCs/>
          <w:sz w:val="16"/>
          <w:szCs w:val="16"/>
          <w:u w:val="single"/>
        </w:rPr>
      </w:pPr>
    </w:p>
    <w:p w14:paraId="3ED5ADF6" w14:textId="77777777" w:rsidR="00667175" w:rsidRPr="00607A4C" w:rsidRDefault="00667175" w:rsidP="00667175">
      <w:pPr>
        <w:spacing w:after="0" w:line="23" w:lineRule="atLeast"/>
        <w:ind w:left="0" w:right="565"/>
        <w:rPr>
          <w:b/>
        </w:rPr>
      </w:pPr>
      <w:r w:rsidRPr="00607A4C">
        <w:rPr>
          <w:b/>
          <w:u w:val="single"/>
        </w:rPr>
        <w:t>8. CONDIȚII REFERITOARE LA CONTRACT</w:t>
      </w:r>
      <w:r w:rsidRPr="00607A4C">
        <w:rPr>
          <w:b/>
        </w:rPr>
        <w:t>:</w:t>
      </w:r>
    </w:p>
    <w:p w14:paraId="267F8D96" w14:textId="77777777" w:rsidR="00667175" w:rsidRPr="00607A4C" w:rsidRDefault="00667175" w:rsidP="00667175">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6677775" w14:textId="77777777" w:rsidR="00667175" w:rsidRPr="00073C97" w:rsidRDefault="00667175" w:rsidP="00667175">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serviciilor prestate sau lucrărilor executate în conturile agenţilor economici </w:t>
      </w:r>
      <w:r w:rsidRPr="00073C97">
        <w:rPr>
          <w:bCs/>
          <w:i/>
          <w:iCs/>
        </w:rPr>
        <w:lastRenderedPageBreak/>
        <w:t>beneficiari, deschise la unităţile trezoreriei statului în a căror rază aceştia sunt înregistraţi fiscal."</w:t>
      </w:r>
    </w:p>
    <w:p w14:paraId="4A5E6D50" w14:textId="77777777" w:rsidR="00667175" w:rsidRPr="00607A4C" w:rsidRDefault="00667175" w:rsidP="00667175">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23947D8A" w14:textId="77777777" w:rsidR="00667175" w:rsidRPr="00607A4C" w:rsidRDefault="00667175" w:rsidP="00667175">
      <w:pPr>
        <w:spacing w:after="0" w:line="23" w:lineRule="atLeast"/>
        <w:ind w:left="567" w:right="565"/>
        <w:rPr>
          <w:bCs/>
        </w:rPr>
      </w:pPr>
      <w:r w:rsidRPr="00607A4C">
        <w:rPr>
          <w:bCs/>
        </w:rPr>
        <w:t>a) Recepție;</w:t>
      </w:r>
    </w:p>
    <w:p w14:paraId="12A0EB0E" w14:textId="77777777" w:rsidR="00667175" w:rsidRPr="00607A4C" w:rsidRDefault="00667175" w:rsidP="00667175">
      <w:pPr>
        <w:spacing w:after="0" w:line="23" w:lineRule="atLeast"/>
        <w:ind w:left="567" w:right="565"/>
        <w:rPr>
          <w:bCs/>
        </w:rPr>
      </w:pPr>
      <w:r w:rsidRPr="00607A4C">
        <w:rPr>
          <w:bCs/>
        </w:rPr>
        <w:t>b) Facturare;</w:t>
      </w:r>
    </w:p>
    <w:p w14:paraId="42663C59" w14:textId="77777777" w:rsidR="00667175" w:rsidRPr="00607A4C" w:rsidRDefault="00667175" w:rsidP="00667175">
      <w:pPr>
        <w:spacing w:after="0" w:line="23" w:lineRule="atLeast"/>
        <w:ind w:left="567" w:right="565"/>
        <w:rPr>
          <w:bCs/>
        </w:rPr>
      </w:pPr>
      <w:r w:rsidRPr="00607A4C">
        <w:rPr>
          <w:bCs/>
        </w:rPr>
        <w:t>c) Depunerea facturii la sediul instituției noastre, în vederea efectuării plății.</w:t>
      </w:r>
    </w:p>
    <w:p w14:paraId="6725E803" w14:textId="77777777" w:rsidR="00667175" w:rsidRDefault="00667175" w:rsidP="00667175">
      <w:pPr>
        <w:spacing w:after="0" w:line="23" w:lineRule="atLeast"/>
        <w:ind w:left="0" w:right="565" w:firstLine="567"/>
        <w:rPr>
          <w:bCs/>
        </w:rPr>
      </w:pPr>
    </w:p>
    <w:p w14:paraId="3442B872" w14:textId="77777777" w:rsidR="00667175" w:rsidRPr="00607A4C" w:rsidRDefault="00667175" w:rsidP="00667175">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7EAAC2D4" w14:textId="77777777" w:rsidR="00667175" w:rsidRPr="00607A4C" w:rsidRDefault="00667175" w:rsidP="00667175">
      <w:pPr>
        <w:spacing w:after="0" w:line="23" w:lineRule="atLeast"/>
        <w:ind w:left="0" w:right="565"/>
        <w:rPr>
          <w:b/>
          <w:u w:val="single"/>
        </w:rPr>
      </w:pPr>
    </w:p>
    <w:p w14:paraId="780141EA" w14:textId="77777777" w:rsidR="00667175" w:rsidRPr="00607A4C" w:rsidRDefault="00667175" w:rsidP="00667175">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634A946F" w14:textId="77777777" w:rsidR="00667175" w:rsidRPr="00607A4C" w:rsidRDefault="00667175" w:rsidP="00667175">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3F2D4BDA" w14:textId="77777777" w:rsidR="00667175" w:rsidRPr="00607A4C" w:rsidRDefault="00667175" w:rsidP="00667175">
      <w:pPr>
        <w:spacing w:after="0" w:line="23" w:lineRule="atLeast"/>
        <w:ind w:left="0" w:right="565"/>
      </w:pPr>
      <w:r w:rsidRPr="00607A4C">
        <w:t>Notificarea transmisă pe e-mail va conține următoarele informații privind elementele de identificare ale ofertei publicate în catalogul SEAP:</w:t>
      </w:r>
    </w:p>
    <w:p w14:paraId="47C3C8C1"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CF976CB"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număr referință (din SEAP);</w:t>
      </w:r>
    </w:p>
    <w:p w14:paraId="494F2C0D"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cod CPV (se va prelua din anunț);</w:t>
      </w:r>
    </w:p>
    <w:p w14:paraId="7D59D48C"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denumire firmă;</w:t>
      </w:r>
    </w:p>
    <w:p w14:paraId="7A3BF94A"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CIF/CUI firmă;</w:t>
      </w:r>
    </w:p>
    <w:p w14:paraId="69D78497"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0C0686AD"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71694AF3"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6F6D3DA4"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CE2B609" w14:textId="77777777" w:rsidR="00667175" w:rsidRPr="00607A4C" w:rsidRDefault="00667175" w:rsidP="00667175">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306E620B" w14:textId="77777777" w:rsidR="00667175" w:rsidRPr="00607A4C" w:rsidRDefault="00667175" w:rsidP="00667175">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15B4139E" w14:textId="77777777" w:rsidR="00667175" w:rsidRPr="00607A4C" w:rsidRDefault="00667175" w:rsidP="00667175">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8616326" w14:textId="77777777" w:rsidR="00667175" w:rsidRDefault="00667175" w:rsidP="00667175">
      <w:pPr>
        <w:spacing w:after="0" w:line="23" w:lineRule="atLeast"/>
        <w:ind w:left="0" w:right="565" w:firstLine="567"/>
      </w:pPr>
      <w:r w:rsidRPr="00607A4C">
        <w:t>Ofertantului cu prețul cel mai scăzut i se va solicita copii după:</w:t>
      </w:r>
    </w:p>
    <w:p w14:paraId="0B257EFA" w14:textId="77777777" w:rsidR="00667175" w:rsidRDefault="00667175" w:rsidP="00667175">
      <w:pPr>
        <w:spacing w:after="0" w:line="23" w:lineRule="atLeast"/>
        <w:ind w:left="0" w:right="565" w:firstLine="567"/>
      </w:pPr>
      <w:r>
        <w:t xml:space="preserve">- </w:t>
      </w:r>
      <w:r w:rsidRPr="00607A4C">
        <w:t>Legitimația (valabilă) expertului autorizat ANEVAR;</w:t>
      </w:r>
    </w:p>
    <w:p w14:paraId="3884EBF3" w14:textId="77777777" w:rsidR="00667175" w:rsidRDefault="00667175" w:rsidP="00667175">
      <w:pPr>
        <w:spacing w:after="0" w:line="23" w:lineRule="atLeast"/>
        <w:ind w:left="0" w:right="565" w:firstLine="567"/>
      </w:pPr>
      <w:r>
        <w:t xml:space="preserve">- </w:t>
      </w:r>
      <w:r w:rsidRPr="00607A4C">
        <w:t>Autorizația de membru corporativ ANEVAR;</w:t>
      </w:r>
    </w:p>
    <w:p w14:paraId="5E5CACC8" w14:textId="77777777" w:rsidR="00667175" w:rsidRPr="00607A4C" w:rsidRDefault="00667175" w:rsidP="00667175">
      <w:pPr>
        <w:spacing w:after="0" w:line="23" w:lineRule="atLeast"/>
        <w:ind w:left="0" w:right="565" w:firstLine="567"/>
      </w:pPr>
      <w:r>
        <w:t>- Polița de asigurare profesională.</w:t>
      </w:r>
    </w:p>
    <w:p w14:paraId="245D56E4" w14:textId="77777777" w:rsidR="00667175" w:rsidRPr="00607A4C" w:rsidRDefault="00667175" w:rsidP="00667175">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BDB2153" w14:textId="77777777" w:rsidR="00667175" w:rsidRPr="007A226C" w:rsidRDefault="00667175" w:rsidP="00667175">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109A4559" w14:textId="77777777" w:rsidR="00667175" w:rsidRPr="00607A4C" w:rsidRDefault="00667175" w:rsidP="00667175">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096312CB" w14:textId="77777777" w:rsidR="00667175" w:rsidRPr="00607A4C" w:rsidRDefault="00667175" w:rsidP="00667175">
      <w:pPr>
        <w:spacing w:after="0" w:line="23" w:lineRule="atLeast"/>
        <w:ind w:left="0" w:right="565"/>
        <w:rPr>
          <w:b/>
          <w:sz w:val="16"/>
          <w:szCs w:val="16"/>
          <w:u w:val="single"/>
        </w:rPr>
      </w:pPr>
    </w:p>
    <w:p w14:paraId="38D4B6B6" w14:textId="77777777" w:rsidR="00667175" w:rsidRPr="00607A4C" w:rsidRDefault="00667175" w:rsidP="00667175">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3722A19" w14:textId="77777777" w:rsidR="00667175" w:rsidRPr="00607A4C" w:rsidRDefault="00667175" w:rsidP="00667175">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DC5F3F2" w14:textId="77777777" w:rsidR="00667175" w:rsidRPr="00607A4C" w:rsidRDefault="00667175" w:rsidP="00667175">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E2C7637" w14:textId="77777777" w:rsidR="00667175" w:rsidRPr="00607A4C" w:rsidRDefault="00667175" w:rsidP="00667175">
      <w:pPr>
        <w:spacing w:after="0" w:line="23" w:lineRule="atLeast"/>
        <w:ind w:left="0" w:right="565"/>
        <w:rPr>
          <w:b/>
          <w:sz w:val="16"/>
          <w:szCs w:val="16"/>
          <w:u w:val="single"/>
        </w:rPr>
      </w:pPr>
    </w:p>
    <w:p w14:paraId="5ABFD3A7" w14:textId="77777777" w:rsidR="00667175" w:rsidRPr="00607A4C" w:rsidRDefault="00667175" w:rsidP="00667175">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C2785F0" w14:textId="77777777" w:rsidR="00667175" w:rsidRPr="00607A4C" w:rsidRDefault="00667175" w:rsidP="00667175">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349FA9D" w14:textId="77777777" w:rsidR="00667175" w:rsidRPr="00607A4C" w:rsidRDefault="00667175" w:rsidP="00667175">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8203C3E" w14:textId="77777777" w:rsidR="00667175" w:rsidRPr="00607A4C" w:rsidRDefault="00667175" w:rsidP="00667175">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05</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08</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7B3DCE1" w14:textId="77777777" w:rsidR="00667175" w:rsidRPr="00607A4C" w:rsidRDefault="00667175" w:rsidP="0066717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A2D9315" w14:textId="77777777" w:rsidR="00667175" w:rsidRPr="00607A4C" w:rsidRDefault="00667175" w:rsidP="00667175">
      <w:pPr>
        <w:spacing w:after="0" w:line="23" w:lineRule="atLeast"/>
        <w:ind w:left="0" w:right="565"/>
        <w:rPr>
          <w:b/>
          <w:sz w:val="16"/>
          <w:szCs w:val="16"/>
          <w:u w:val="single"/>
        </w:rPr>
      </w:pPr>
    </w:p>
    <w:p w14:paraId="51706378" w14:textId="77777777" w:rsidR="00667175" w:rsidRDefault="00667175" w:rsidP="00667175">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FA4E070" w14:textId="77777777" w:rsidR="00667175" w:rsidRDefault="00667175" w:rsidP="00667175">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3430D77" w14:textId="77777777" w:rsidR="00667175" w:rsidRDefault="00667175" w:rsidP="00667175">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E6873D5" w14:textId="77777777" w:rsidR="00667175" w:rsidRDefault="00667175" w:rsidP="0066717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83097E9" w14:textId="77777777" w:rsidR="00667175" w:rsidRDefault="00667175" w:rsidP="0066717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B407DD8" w14:textId="77777777" w:rsidR="00667175" w:rsidRPr="00E802BC" w:rsidRDefault="00667175" w:rsidP="0066717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42883CA" w14:textId="77777777" w:rsidR="00667175" w:rsidRDefault="00667175" w:rsidP="0066717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61F96D62" w14:textId="77777777" w:rsidR="00144C14" w:rsidRDefault="00144C14" w:rsidP="00076EFC">
      <w:pPr>
        <w:tabs>
          <w:tab w:val="left" w:pos="9067"/>
        </w:tabs>
        <w:spacing w:before="120"/>
        <w:ind w:left="0" w:right="284"/>
        <w:jc w:val="right"/>
      </w:pPr>
    </w:p>
    <w:p w14:paraId="50012EA4" w14:textId="38A3F559" w:rsidR="00667175" w:rsidRPr="00F31481" w:rsidRDefault="00667175" w:rsidP="00667175">
      <w:pPr>
        <w:tabs>
          <w:tab w:val="left" w:pos="5865"/>
        </w:tabs>
        <w:spacing w:before="120"/>
        <w:ind w:left="0"/>
        <w:jc w:val="right"/>
        <w:rPr>
          <w:lang w:val="ro-RO"/>
        </w:rPr>
      </w:pPr>
      <w:r w:rsidRPr="00F31481">
        <w:rPr>
          <w:lang w:val="ro-RO"/>
        </w:rPr>
        <w:t>Nr</w:t>
      </w:r>
      <w:r>
        <w:rPr>
          <w:lang w:val="ro-RO"/>
        </w:rPr>
        <w:t>. 17</w:t>
      </w:r>
      <w:r w:rsidRPr="00F31481">
        <w:rPr>
          <w:lang w:val="ro-RO"/>
        </w:rPr>
        <w:t>/</w:t>
      </w:r>
      <w:r>
        <w:rPr>
          <w:lang w:val="ro-RO"/>
        </w:rPr>
        <w:t>3868</w:t>
      </w:r>
      <w:r w:rsidRPr="00F31481">
        <w:rPr>
          <w:lang w:val="ro-RO"/>
        </w:rPr>
        <w:t>/202</w:t>
      </w:r>
      <w:r>
        <w:rPr>
          <w:lang w:val="ro-RO"/>
        </w:rPr>
        <w:t>3</w:t>
      </w:r>
      <w:r w:rsidRPr="00F31481">
        <w:rPr>
          <w:lang w:val="ro-RO"/>
        </w:rPr>
        <w:t>/</w:t>
      </w:r>
      <w:r>
        <w:rPr>
          <w:lang w:val="ro-RO"/>
        </w:rPr>
        <w:t>02</w:t>
      </w:r>
      <w:r w:rsidRPr="00F31481">
        <w:rPr>
          <w:lang w:val="ro-RO"/>
        </w:rPr>
        <w:t>.</w:t>
      </w:r>
      <w:r>
        <w:rPr>
          <w:lang w:val="ro-RO"/>
        </w:rPr>
        <w:t>0</w:t>
      </w:r>
      <w:r>
        <w:rPr>
          <w:lang w:val="ro-RO"/>
        </w:rPr>
        <w:t>4</w:t>
      </w:r>
      <w:r w:rsidRPr="00F31481">
        <w:rPr>
          <w:lang w:val="ro-RO"/>
        </w:rPr>
        <w:t>.202</w:t>
      </w:r>
      <w:r>
        <w:rPr>
          <w:lang w:val="ro-RO"/>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667175" w:rsidRPr="00FE5FEA" w14:paraId="486657A4" w14:textId="77777777" w:rsidTr="0020192D">
        <w:tc>
          <w:tcPr>
            <w:tcW w:w="4392" w:type="dxa"/>
            <w:hideMark/>
          </w:tcPr>
          <w:p w14:paraId="58673A0B" w14:textId="77777777" w:rsidR="00667175" w:rsidRDefault="00667175" w:rsidP="0020192D">
            <w:pPr>
              <w:spacing w:before="120"/>
              <w:ind w:left="0" w:right="417"/>
              <w:jc w:val="right"/>
              <w:rPr>
                <w:b/>
              </w:rPr>
            </w:pPr>
            <w:r w:rsidRPr="00FE5FEA">
              <w:rPr>
                <w:b/>
              </w:rPr>
              <w:t>Aprob,</w:t>
            </w:r>
          </w:p>
          <w:p w14:paraId="0B2AAA7D" w14:textId="77777777" w:rsidR="00667175" w:rsidRPr="00FE5FEA" w:rsidRDefault="00667175" w:rsidP="0020192D">
            <w:pPr>
              <w:spacing w:before="120"/>
              <w:ind w:left="0" w:right="417"/>
              <w:jc w:val="right"/>
              <w:rPr>
                <w:b/>
              </w:rPr>
            </w:pPr>
          </w:p>
          <w:p w14:paraId="7EDB45DD" w14:textId="77777777" w:rsidR="00667175" w:rsidRPr="00FE5FEA" w:rsidRDefault="00667175" w:rsidP="0020192D">
            <w:pPr>
              <w:spacing w:before="120"/>
              <w:ind w:left="0" w:right="417"/>
              <w:jc w:val="right"/>
              <w:rPr>
                <w:b/>
              </w:rPr>
            </w:pPr>
            <w:r w:rsidRPr="00FE5FEA">
              <w:rPr>
                <w:b/>
              </w:rPr>
              <w:t>Director General</w:t>
            </w:r>
          </w:p>
          <w:p w14:paraId="3D1421ED" w14:textId="77777777" w:rsidR="00667175" w:rsidRPr="00FE5FEA" w:rsidRDefault="00667175" w:rsidP="0020192D">
            <w:pPr>
              <w:spacing w:before="120"/>
              <w:ind w:left="0" w:right="417"/>
              <w:jc w:val="right"/>
              <w:rPr>
                <w:b/>
              </w:rPr>
            </w:pPr>
            <w:r w:rsidRPr="00FE5FEA">
              <w:rPr>
                <w:b/>
              </w:rPr>
              <w:t>Ordonator Terțiar de Credite</w:t>
            </w:r>
          </w:p>
        </w:tc>
      </w:tr>
    </w:tbl>
    <w:p w14:paraId="193D008D" w14:textId="77777777" w:rsidR="00667175" w:rsidRPr="00FE5FEA" w:rsidRDefault="00667175" w:rsidP="00667175">
      <w:pPr>
        <w:spacing w:before="120"/>
        <w:ind w:left="0" w:right="417"/>
        <w:jc w:val="center"/>
        <w:rPr>
          <w:b/>
        </w:rPr>
      </w:pPr>
    </w:p>
    <w:p w14:paraId="544AF01F" w14:textId="77777777" w:rsidR="00667175" w:rsidRPr="00FE5FEA" w:rsidRDefault="00667175" w:rsidP="00667175">
      <w:pPr>
        <w:spacing w:before="120"/>
        <w:ind w:left="0" w:right="417"/>
        <w:jc w:val="center"/>
        <w:rPr>
          <w:b/>
        </w:rPr>
      </w:pPr>
      <w:r w:rsidRPr="00FE5FEA">
        <w:rPr>
          <w:b/>
        </w:rPr>
        <w:t>CAIET DE SARCINI</w:t>
      </w:r>
    </w:p>
    <w:p w14:paraId="59EAB95D" w14:textId="77777777" w:rsidR="00667175" w:rsidRPr="00FE5FEA" w:rsidRDefault="00667175" w:rsidP="00667175">
      <w:pPr>
        <w:spacing w:before="120"/>
        <w:ind w:left="0"/>
        <w:rPr>
          <w:b/>
        </w:rPr>
      </w:pPr>
    </w:p>
    <w:p w14:paraId="1CD61867" w14:textId="77777777" w:rsidR="00667175" w:rsidRPr="00FE5FEA" w:rsidRDefault="00667175" w:rsidP="00667175">
      <w:pPr>
        <w:numPr>
          <w:ilvl w:val="0"/>
          <w:numId w:val="29"/>
        </w:numPr>
        <w:spacing w:before="120" w:after="0" w:line="240" w:lineRule="auto"/>
        <w:ind w:left="0"/>
        <w:contextualSpacing/>
        <w:rPr>
          <w:b/>
          <w:u w:val="single"/>
          <w:lang w:val="ro-RO"/>
        </w:rPr>
      </w:pPr>
      <w:r w:rsidRPr="00FE5FEA">
        <w:rPr>
          <w:b/>
          <w:u w:val="single"/>
          <w:lang w:val="ro-RO"/>
        </w:rPr>
        <w:t>Introducere</w:t>
      </w:r>
    </w:p>
    <w:p w14:paraId="5C72E54F" w14:textId="77777777" w:rsidR="00667175" w:rsidRPr="00FE5FEA" w:rsidRDefault="00667175" w:rsidP="00667175">
      <w:pPr>
        <w:numPr>
          <w:ilvl w:val="0"/>
          <w:numId w:val="44"/>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ED3E2E3" w14:textId="77777777" w:rsidR="00667175" w:rsidRPr="00FE5FEA" w:rsidRDefault="00667175" w:rsidP="00667175">
      <w:pPr>
        <w:numPr>
          <w:ilvl w:val="0"/>
          <w:numId w:val="44"/>
        </w:numPr>
        <w:spacing w:before="120" w:after="0"/>
        <w:ind w:left="0"/>
        <w:contextualSpacing/>
        <w:rPr>
          <w:lang w:val="ro-RO"/>
        </w:rPr>
      </w:pPr>
      <w:r w:rsidRPr="00FE5FEA">
        <w:rPr>
          <w:lang w:val="ro-RO"/>
        </w:rPr>
        <w:t>Cerințele impuse vor fi considerate ca fiind minimale și obligatorii.</w:t>
      </w:r>
    </w:p>
    <w:p w14:paraId="61B3FA7A" w14:textId="77777777" w:rsidR="00667175" w:rsidRPr="00FE5FEA" w:rsidRDefault="00667175" w:rsidP="00667175">
      <w:pPr>
        <w:numPr>
          <w:ilvl w:val="0"/>
          <w:numId w:val="44"/>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09CF642" w14:textId="77777777" w:rsidR="00667175" w:rsidRPr="00FE5FEA" w:rsidRDefault="00667175" w:rsidP="00667175">
      <w:pPr>
        <w:numPr>
          <w:ilvl w:val="0"/>
          <w:numId w:val="44"/>
        </w:numPr>
        <w:spacing w:before="120" w:after="0"/>
        <w:ind w:left="0"/>
        <w:contextualSpacing/>
        <w:rPr>
          <w:lang w:val="ro-RO"/>
        </w:rPr>
      </w:pPr>
      <w:r w:rsidRPr="00FE5FEA">
        <w:rPr>
          <w:lang w:val="ro-RO"/>
        </w:rPr>
        <w:t>Oferta este considerată neconformă dacă nu satisface în mod corespunzător cerințele caietului de sarcini.</w:t>
      </w:r>
    </w:p>
    <w:p w14:paraId="30A016F2" w14:textId="77777777" w:rsidR="00667175" w:rsidRPr="00FE5FEA" w:rsidRDefault="00667175" w:rsidP="00667175">
      <w:pPr>
        <w:spacing w:before="120" w:after="0"/>
        <w:ind w:left="0"/>
        <w:contextualSpacing/>
        <w:rPr>
          <w:lang w:val="ro-RO"/>
        </w:rPr>
      </w:pPr>
    </w:p>
    <w:p w14:paraId="089D1B02" w14:textId="77777777" w:rsidR="00667175" w:rsidRPr="00FE5FEA" w:rsidRDefault="00667175" w:rsidP="00667175">
      <w:pPr>
        <w:numPr>
          <w:ilvl w:val="0"/>
          <w:numId w:val="29"/>
        </w:numPr>
        <w:spacing w:before="120" w:after="0"/>
        <w:ind w:left="0"/>
        <w:contextualSpacing/>
        <w:rPr>
          <w:b/>
          <w:u w:val="single"/>
          <w:lang w:val="ro-RO"/>
        </w:rPr>
      </w:pPr>
      <w:r w:rsidRPr="00FE5FEA">
        <w:rPr>
          <w:b/>
          <w:u w:val="single"/>
          <w:lang w:val="ro-RO"/>
        </w:rPr>
        <w:t>Informații generale</w:t>
      </w:r>
    </w:p>
    <w:p w14:paraId="0E21CE15" w14:textId="77777777" w:rsidR="00667175" w:rsidRPr="00FE5FEA" w:rsidRDefault="00667175" w:rsidP="00667175">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41EBB181" w14:textId="77777777" w:rsidR="00667175" w:rsidRPr="00FE5FEA" w:rsidRDefault="00667175" w:rsidP="00667175">
      <w:pPr>
        <w:spacing w:before="120" w:after="0"/>
        <w:ind w:left="0"/>
      </w:pPr>
      <w:r w:rsidRPr="00FE5FEA">
        <w:t>2.2. Descrierea cadrului existent din sectorul relevant.</w:t>
      </w:r>
    </w:p>
    <w:p w14:paraId="0A056C58" w14:textId="77777777" w:rsidR="00667175" w:rsidRPr="00FE5FEA" w:rsidRDefault="00667175" w:rsidP="00667175">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0D1A3494" w14:textId="77777777" w:rsidR="00667175" w:rsidRPr="00FE5FEA" w:rsidRDefault="00667175" w:rsidP="00667175">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415FC59E" w14:textId="77777777" w:rsidR="00667175" w:rsidRPr="00FE5FEA" w:rsidRDefault="00667175" w:rsidP="00667175">
      <w:pPr>
        <w:spacing w:before="120" w:after="0"/>
        <w:ind w:left="0" w:hanging="568"/>
        <w:rPr>
          <w:strike/>
        </w:rPr>
      </w:pPr>
      <w:r w:rsidRPr="00FE5FEA">
        <w:rPr>
          <w:noProof/>
        </w:rPr>
        <w:lastRenderedPageBreak/>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122D0C8D" w14:textId="77777777" w:rsidR="00667175" w:rsidRPr="00FE5FEA" w:rsidRDefault="00667175" w:rsidP="00667175">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65474201" w14:textId="77777777" w:rsidR="00667175" w:rsidRPr="00FE5FEA" w:rsidRDefault="00667175" w:rsidP="00667175">
      <w:pPr>
        <w:numPr>
          <w:ilvl w:val="2"/>
          <w:numId w:val="45"/>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79BC16D2" w14:textId="77777777" w:rsidR="00667175" w:rsidRPr="00FE5FEA" w:rsidRDefault="00667175" w:rsidP="00667175">
      <w:pPr>
        <w:numPr>
          <w:ilvl w:val="2"/>
          <w:numId w:val="45"/>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3FC47D29" w14:textId="77777777" w:rsidR="00667175" w:rsidRPr="00FE5FEA" w:rsidRDefault="00667175" w:rsidP="00667175">
      <w:pPr>
        <w:tabs>
          <w:tab w:val="left" w:pos="567"/>
        </w:tabs>
        <w:spacing w:before="120" w:after="0" w:line="240" w:lineRule="auto"/>
        <w:ind w:left="0"/>
        <w:contextualSpacing/>
        <w:rPr>
          <w:rFonts w:ascii="Arial" w:hAnsi="Arial" w:cs="Arial"/>
          <w:color w:val="000000"/>
          <w:sz w:val="26"/>
          <w:szCs w:val="26"/>
          <w:lang w:val="ro-RO"/>
        </w:rPr>
      </w:pPr>
    </w:p>
    <w:p w14:paraId="700265EF" w14:textId="77777777" w:rsidR="00667175" w:rsidRPr="00FE5FEA" w:rsidRDefault="00667175" w:rsidP="00667175">
      <w:pPr>
        <w:spacing w:before="120" w:after="0" w:line="240" w:lineRule="auto"/>
        <w:ind w:left="0"/>
        <w:rPr>
          <w:b/>
          <w:u w:val="single"/>
        </w:rPr>
      </w:pPr>
      <w:r w:rsidRPr="00FE5FEA">
        <w:rPr>
          <w:b/>
        </w:rPr>
        <w:t xml:space="preserve">3. </w:t>
      </w:r>
      <w:r w:rsidRPr="00FE5FEA">
        <w:rPr>
          <w:b/>
          <w:u w:val="single"/>
        </w:rPr>
        <w:t>Obiectul achiziției</w:t>
      </w:r>
    </w:p>
    <w:p w14:paraId="270D6C13" w14:textId="77777777" w:rsidR="00667175" w:rsidRPr="00FE5FEA" w:rsidRDefault="00667175" w:rsidP="00667175">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48F7DE42" w14:textId="77777777" w:rsidR="00667175" w:rsidRPr="00C564BF" w:rsidRDefault="00667175" w:rsidP="00667175">
      <w:pPr>
        <w:spacing w:after="0"/>
        <w:ind w:left="0"/>
      </w:pPr>
      <w:r w:rsidRPr="00FE5FEA">
        <w:t>3.2</w:t>
      </w:r>
      <w:r w:rsidRPr="00FE5FEA">
        <w:rPr>
          <w:b/>
        </w:rPr>
        <w:t xml:space="preserve"> </w:t>
      </w:r>
      <w:r w:rsidRPr="00FE5FEA">
        <w:t>Bunu</w:t>
      </w:r>
      <w:r>
        <w:t xml:space="preserve">l </w:t>
      </w:r>
      <w:r w:rsidRPr="00FE5FEA">
        <w:t>pentru care s-a demarat procedura de evaluare</w:t>
      </w:r>
      <w:r>
        <w:t>:</w:t>
      </w:r>
    </w:p>
    <w:p w14:paraId="68165D25" w14:textId="77777777" w:rsidR="00667175" w:rsidRDefault="00667175" w:rsidP="00667175">
      <w:pPr>
        <w:spacing w:after="0"/>
        <w:ind w:left="0"/>
        <w:rPr>
          <w:lang w:val="ro-RO"/>
        </w:rPr>
      </w:pPr>
      <w:r>
        <w:rPr>
          <w:lang w:val="ro-RO"/>
        </w:rPr>
        <w:t xml:space="preserve">- autoturismul </w:t>
      </w:r>
      <w:r>
        <w:t>MERCEDES BENZ GLE 350, serie șasiu WDC2923241A029635.</w:t>
      </w:r>
    </w:p>
    <w:p w14:paraId="3D00461C" w14:textId="77777777" w:rsidR="00667175" w:rsidRPr="00544207" w:rsidRDefault="00667175" w:rsidP="00667175">
      <w:pPr>
        <w:spacing w:before="120"/>
        <w:ind w:left="0"/>
        <w:rPr>
          <w:b/>
        </w:rPr>
      </w:pPr>
      <w:r w:rsidRPr="00C564BF">
        <w:rPr>
          <w:rFonts w:cs="Arial"/>
          <w:b/>
          <w:noProof/>
        </w:rPr>
        <w:t>Menționăm că bunu</w:t>
      </w:r>
      <w:r>
        <w:rPr>
          <w:rFonts w:cs="Arial"/>
          <w:b/>
          <w:noProof/>
        </w:rPr>
        <w:t>l</w:t>
      </w:r>
      <w:r w:rsidRPr="00C564BF">
        <w:rPr>
          <w:rFonts w:cs="Arial"/>
          <w:b/>
          <w:noProof/>
        </w:rPr>
        <w:t xml:space="preserve"> indisponibilizat se află</w:t>
      </w:r>
      <w:r w:rsidRPr="00C564BF">
        <w:rPr>
          <w:b/>
        </w:rPr>
        <w:t xml:space="preserve"> </w:t>
      </w:r>
      <w:r>
        <w:rPr>
          <w:b/>
        </w:rPr>
        <w:t>pe raza localității Pantelimon, Județul Ilfov.</w:t>
      </w:r>
    </w:p>
    <w:p w14:paraId="4E8E68B4" w14:textId="77777777" w:rsidR="00667175" w:rsidRPr="00FE5FEA" w:rsidRDefault="00667175" w:rsidP="00667175">
      <w:pPr>
        <w:spacing w:before="120" w:after="0"/>
        <w:ind w:left="0"/>
        <w:rPr>
          <w:b/>
          <w:u w:val="single"/>
          <w:lang w:val="ro-RO"/>
        </w:rPr>
      </w:pPr>
      <w:r w:rsidRPr="00FE5FEA">
        <w:rPr>
          <w:rFonts w:cs="Arial"/>
          <w:b/>
          <w:noProof/>
        </w:rPr>
        <w:t xml:space="preserve"> </w:t>
      </w:r>
      <w:r w:rsidRPr="00FE5FEA">
        <w:rPr>
          <w:b/>
          <w:u w:val="single"/>
          <w:lang w:val="ro-RO"/>
        </w:rPr>
        <w:t>Cerințe privind serviciile de evaluare</w:t>
      </w:r>
    </w:p>
    <w:p w14:paraId="485394A3" w14:textId="77777777" w:rsidR="00667175" w:rsidRPr="00FE5FEA" w:rsidRDefault="00667175" w:rsidP="00667175">
      <w:pPr>
        <w:spacing w:before="120" w:after="0" w:line="240" w:lineRule="auto"/>
        <w:ind w:left="0"/>
        <w:contextualSpacing/>
        <w:rPr>
          <w:b/>
          <w:u w:val="single"/>
          <w:lang w:val="ro-RO"/>
        </w:rPr>
      </w:pPr>
    </w:p>
    <w:p w14:paraId="497A037C" w14:textId="77777777" w:rsidR="00667175" w:rsidRPr="00FE5FEA" w:rsidRDefault="00667175" w:rsidP="00667175">
      <w:pPr>
        <w:numPr>
          <w:ilvl w:val="1"/>
          <w:numId w:val="30"/>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68E496D1" w14:textId="77777777" w:rsidR="00667175" w:rsidRPr="00FE5FEA" w:rsidRDefault="00667175" w:rsidP="00667175">
      <w:pPr>
        <w:numPr>
          <w:ilvl w:val="0"/>
          <w:numId w:val="4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247AC9E9" w14:textId="77777777" w:rsidR="00667175" w:rsidRPr="00FE5FEA" w:rsidRDefault="00667175" w:rsidP="00667175">
      <w:pPr>
        <w:numPr>
          <w:ilvl w:val="0"/>
          <w:numId w:val="46"/>
        </w:numPr>
        <w:tabs>
          <w:tab w:val="left" w:pos="1080"/>
        </w:tabs>
        <w:spacing w:before="120"/>
        <w:ind w:left="0"/>
        <w:contextualSpacing/>
        <w:rPr>
          <w:lang w:val="ro-RO"/>
        </w:rPr>
      </w:pPr>
      <w:r w:rsidRPr="00FE5FEA">
        <w:rPr>
          <w:lang w:val="ro-RO"/>
        </w:rPr>
        <w:t>Ofertanții vor depune:</w:t>
      </w:r>
    </w:p>
    <w:p w14:paraId="15A0BE66" w14:textId="77777777" w:rsidR="00667175" w:rsidRPr="00FE5FEA" w:rsidRDefault="00667175" w:rsidP="00667175">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52B4FEDC" w14:textId="77777777" w:rsidR="00667175" w:rsidRPr="00FE5FEA" w:rsidRDefault="00667175" w:rsidP="00667175">
      <w:pPr>
        <w:numPr>
          <w:ilvl w:val="0"/>
          <w:numId w:val="4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04A2136B" w14:textId="77777777" w:rsidR="00667175" w:rsidRPr="00FE5FEA" w:rsidRDefault="00667175" w:rsidP="00667175">
      <w:pPr>
        <w:numPr>
          <w:ilvl w:val="0"/>
          <w:numId w:val="47"/>
        </w:numPr>
        <w:tabs>
          <w:tab w:val="left" w:pos="284"/>
        </w:tabs>
        <w:spacing w:before="120"/>
        <w:ind w:left="0" w:hanging="142"/>
        <w:contextualSpacing/>
        <w:rPr>
          <w:lang w:val="ro-RO"/>
        </w:rPr>
      </w:pPr>
      <w:r w:rsidRPr="00FE5FEA">
        <w:rPr>
          <w:lang w:val="ro-RO"/>
        </w:rPr>
        <w:lastRenderedPageBreak/>
        <w:t xml:space="preserve"> faptul că evaluatorul poate oferi o evaluare obiectivă și imparțială a bunu</w:t>
      </w:r>
      <w:r>
        <w:rPr>
          <w:lang w:val="ro-RO"/>
        </w:rPr>
        <w:t>rilor</w:t>
      </w:r>
      <w:r w:rsidRPr="00FE5FEA">
        <w:rPr>
          <w:lang w:val="ro-RO"/>
        </w:rPr>
        <w:t>;</w:t>
      </w:r>
    </w:p>
    <w:p w14:paraId="58CFAD03" w14:textId="77777777" w:rsidR="00667175" w:rsidRPr="00FE5FEA" w:rsidRDefault="00667175" w:rsidP="00667175">
      <w:pPr>
        <w:numPr>
          <w:ilvl w:val="0"/>
          <w:numId w:val="47"/>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22D2E52" w14:textId="77777777" w:rsidR="00667175" w:rsidRPr="00FE5FEA" w:rsidRDefault="00667175" w:rsidP="00667175">
      <w:pPr>
        <w:numPr>
          <w:ilvl w:val="0"/>
          <w:numId w:val="4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0A56DEA7" w14:textId="77777777" w:rsidR="00667175" w:rsidRPr="00FE5FEA" w:rsidRDefault="00667175" w:rsidP="00667175">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w:t>
      </w:r>
      <w:r>
        <w:t>rii</w:t>
      </w:r>
      <w:r w:rsidRPr="00FE5FEA">
        <w:t xml:space="preserve"> bun</w:t>
      </w:r>
      <w:r>
        <w:t>urilor</w:t>
      </w:r>
      <w:r w:rsidRPr="00FE5FEA">
        <w:t xml:space="preserve"> supus</w:t>
      </w:r>
      <w:r>
        <w:t>e</w:t>
      </w:r>
      <w:r w:rsidRPr="00FE5FEA">
        <w:t xml:space="preserve"> evaluării. În acest sens A.N.A.B.I. va pune la dispoziția ofertantului desemnat câștigător datele de identificare ale deținător</w:t>
      </w:r>
      <w:r>
        <w:t>ilor</w:t>
      </w:r>
      <w:r w:rsidRPr="00FE5FEA">
        <w:t xml:space="preserve"> sau proprietar</w:t>
      </w:r>
      <w:r>
        <w:t>ilor</w:t>
      </w:r>
      <w:r w:rsidRPr="00FE5FEA">
        <w:t xml:space="preserve"> bunu</w:t>
      </w:r>
      <w:r>
        <w:t>rilor</w:t>
      </w:r>
      <w:r w:rsidRPr="00FE5FEA">
        <w:t>, precum și orice alte informații considerate necesare pentru depunerea declarației în cauză.</w:t>
      </w:r>
    </w:p>
    <w:p w14:paraId="41A85E7F" w14:textId="77777777" w:rsidR="00667175" w:rsidRPr="00FE5FEA" w:rsidRDefault="00667175" w:rsidP="00667175">
      <w:pPr>
        <w:tabs>
          <w:tab w:val="left" w:pos="993"/>
        </w:tabs>
        <w:spacing w:before="120"/>
        <w:ind w:left="0" w:hanging="426"/>
      </w:pPr>
      <w:r w:rsidRPr="00FE5FEA">
        <w:rPr>
          <w:b/>
        </w:rPr>
        <w:t>4.</w:t>
      </w:r>
      <w:r w:rsidRPr="00FE5FEA">
        <w:t>3 Raportul de evaluare</w:t>
      </w:r>
      <w:r>
        <w:t xml:space="preserve"> intocmit pentru fiecare bun mobil,</w:t>
      </w:r>
      <w:r w:rsidRPr="00FE5FEA">
        <w:t xml:space="preserv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733DFFF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2C91415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5B841FEF"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76CA0DA8"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407ACD3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421F48BD"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4536565F"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09C60F0"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1A3FBCA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1A34B72C"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7363D36B"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w:t>
      </w:r>
      <w:r w:rsidRPr="00FE5FEA">
        <w:rPr>
          <w:lang w:val="ro-RO"/>
        </w:rPr>
        <w:lastRenderedPageBreak/>
        <w:t>acest fapt trebuie precizat în mod clar și trebuie făcută referire, după caz, la orice informație furnizată;</w:t>
      </w:r>
      <w:r w:rsidRPr="00FE5FEA">
        <w:rPr>
          <w:rFonts w:eastAsia="Calibri" w:cs="Arial"/>
          <w:bCs/>
          <w:lang w:val="ro-RO"/>
        </w:rPr>
        <w:t xml:space="preserve"> </w:t>
      </w:r>
    </w:p>
    <w:p w14:paraId="57B2B82A"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7E500CAE"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60035EDA"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7C5AC3E8" w14:textId="77777777" w:rsidR="00667175" w:rsidRPr="00FE5FEA" w:rsidRDefault="00667175" w:rsidP="00667175">
      <w:pPr>
        <w:numPr>
          <w:ilvl w:val="1"/>
          <w:numId w:val="49"/>
        </w:numPr>
        <w:tabs>
          <w:tab w:val="left" w:pos="426"/>
        </w:tabs>
        <w:spacing w:before="120"/>
        <w:ind w:left="0"/>
        <w:contextualSpacing/>
        <w:rPr>
          <w:lang w:val="ro-RO"/>
        </w:rPr>
      </w:pPr>
      <w:r w:rsidRPr="00FE5FEA">
        <w:rPr>
          <w:lang w:val="ro-RO"/>
        </w:rPr>
        <w:t>natura bunului;</w:t>
      </w:r>
    </w:p>
    <w:p w14:paraId="411A9F01" w14:textId="77777777" w:rsidR="00667175" w:rsidRPr="00FE5FEA" w:rsidRDefault="00667175" w:rsidP="00667175">
      <w:pPr>
        <w:numPr>
          <w:ilvl w:val="1"/>
          <w:numId w:val="49"/>
        </w:numPr>
        <w:tabs>
          <w:tab w:val="left" w:pos="567"/>
        </w:tabs>
        <w:spacing w:before="120"/>
        <w:ind w:left="0"/>
        <w:contextualSpacing/>
        <w:rPr>
          <w:lang w:val="ro-RO"/>
        </w:rPr>
      </w:pPr>
      <w:r w:rsidRPr="00FE5FEA">
        <w:rPr>
          <w:lang w:val="ro-RO"/>
        </w:rPr>
        <w:t>gradul de uzură fizică şi morală a bunului respectiv;</w:t>
      </w:r>
    </w:p>
    <w:p w14:paraId="3552CFCB" w14:textId="77777777" w:rsidR="00667175" w:rsidRPr="00FE5FEA" w:rsidRDefault="00667175" w:rsidP="00667175">
      <w:pPr>
        <w:numPr>
          <w:ilvl w:val="1"/>
          <w:numId w:val="49"/>
        </w:numPr>
        <w:tabs>
          <w:tab w:val="left" w:pos="567"/>
        </w:tabs>
        <w:spacing w:before="120"/>
        <w:ind w:left="0"/>
        <w:contextualSpacing/>
        <w:rPr>
          <w:lang w:val="ro-RO"/>
        </w:rPr>
      </w:pPr>
      <w:r w:rsidRPr="00FE5FEA">
        <w:rPr>
          <w:lang w:val="ro-RO"/>
        </w:rPr>
        <w:t xml:space="preserve">cantitatea (volumul) bunului; </w:t>
      </w:r>
    </w:p>
    <w:p w14:paraId="44FA5DD6" w14:textId="77777777" w:rsidR="00667175" w:rsidRPr="00FE5FEA" w:rsidRDefault="00667175" w:rsidP="00667175">
      <w:pPr>
        <w:numPr>
          <w:ilvl w:val="1"/>
          <w:numId w:val="4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53EEB255" w14:textId="77777777" w:rsidR="00667175" w:rsidRPr="00FE5FEA" w:rsidRDefault="00667175" w:rsidP="00667175">
      <w:pPr>
        <w:numPr>
          <w:ilvl w:val="1"/>
          <w:numId w:val="49"/>
        </w:numPr>
        <w:tabs>
          <w:tab w:val="left" w:pos="567"/>
        </w:tabs>
        <w:spacing w:before="120"/>
        <w:ind w:left="0"/>
        <w:contextualSpacing/>
        <w:rPr>
          <w:lang w:val="ro-RO"/>
        </w:rPr>
      </w:pPr>
      <w:r w:rsidRPr="00FE5FEA">
        <w:rPr>
          <w:lang w:val="ro-RO"/>
        </w:rPr>
        <w:t>termenul de valabilitate (după caz);</w:t>
      </w:r>
    </w:p>
    <w:p w14:paraId="073C4DAF" w14:textId="77777777" w:rsidR="00667175" w:rsidRPr="00FE5FEA" w:rsidRDefault="00667175" w:rsidP="00667175">
      <w:pPr>
        <w:numPr>
          <w:ilvl w:val="1"/>
          <w:numId w:val="49"/>
        </w:numPr>
        <w:tabs>
          <w:tab w:val="left" w:pos="567"/>
        </w:tabs>
        <w:spacing w:before="120"/>
        <w:ind w:left="0"/>
        <w:contextualSpacing/>
        <w:rPr>
          <w:lang w:val="ro-RO"/>
        </w:rPr>
      </w:pPr>
      <w:r w:rsidRPr="00FE5FEA">
        <w:rPr>
          <w:lang w:val="ro-RO"/>
        </w:rPr>
        <w:t xml:space="preserve">caracterul sezonier(după caz). </w:t>
      </w:r>
    </w:p>
    <w:p w14:paraId="2F7CEE25" w14:textId="77777777" w:rsidR="00667175" w:rsidRPr="00FE5FEA" w:rsidRDefault="00667175" w:rsidP="00667175">
      <w:pPr>
        <w:numPr>
          <w:ilvl w:val="0"/>
          <w:numId w:val="4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66C8C46D"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3F247246"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7440B7C0"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71D63629"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41E8B503"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1775002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7E934CED"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73FB16DB"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02A8CC05"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20A7840E" w14:textId="77777777" w:rsidR="00667175" w:rsidRPr="00FE5FEA" w:rsidRDefault="00667175" w:rsidP="00667175">
      <w:pPr>
        <w:numPr>
          <w:ilvl w:val="0"/>
          <w:numId w:val="48"/>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5581D551" w14:textId="77777777" w:rsidR="00667175" w:rsidRPr="00FE5FEA" w:rsidRDefault="00667175" w:rsidP="00667175">
      <w:pPr>
        <w:tabs>
          <w:tab w:val="left" w:pos="426"/>
        </w:tabs>
        <w:ind w:left="0"/>
        <w:contextualSpacing/>
        <w:rPr>
          <w:rFonts w:eastAsia="Calibri" w:cs="Arial"/>
          <w:bCs/>
          <w:lang w:val="ro-RO"/>
        </w:rPr>
      </w:pPr>
    </w:p>
    <w:p w14:paraId="70E17929" w14:textId="77777777" w:rsidR="00667175" w:rsidRPr="00FE5FEA" w:rsidRDefault="00667175" w:rsidP="00667175">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14F219F3" w14:textId="77777777" w:rsidR="00667175" w:rsidRPr="00FE5FEA" w:rsidRDefault="00667175" w:rsidP="00667175">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26DA4317" w14:textId="77777777" w:rsidR="00667175" w:rsidRPr="00FE5FEA" w:rsidRDefault="00667175" w:rsidP="00667175">
      <w:pPr>
        <w:tabs>
          <w:tab w:val="left" w:pos="426"/>
        </w:tabs>
        <w:spacing w:after="0"/>
        <w:ind w:left="0" w:hanging="426"/>
        <w:rPr>
          <w:rFonts w:eastAsia="Calibri" w:cs="Arial"/>
          <w:bCs/>
        </w:rPr>
      </w:pPr>
      <w:r w:rsidRPr="00FE5FEA">
        <w:rPr>
          <w:rFonts w:eastAsia="Calibri" w:cs="Arial"/>
          <w:bCs/>
        </w:rPr>
        <w:lastRenderedPageBreak/>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1E4C8B98" w14:textId="77777777" w:rsidR="00667175" w:rsidRPr="00FE5FEA" w:rsidRDefault="00667175" w:rsidP="00667175">
      <w:pPr>
        <w:tabs>
          <w:tab w:val="left" w:pos="426"/>
        </w:tabs>
        <w:spacing w:after="0" w:line="240" w:lineRule="auto"/>
        <w:ind w:left="0" w:hanging="426"/>
        <w:rPr>
          <w:rFonts w:eastAsia="Calibri" w:cs="Arial"/>
          <w:bCs/>
        </w:rPr>
      </w:pPr>
    </w:p>
    <w:p w14:paraId="79940F92" w14:textId="77777777" w:rsidR="00667175" w:rsidRPr="00FE5FEA" w:rsidRDefault="00667175" w:rsidP="00667175">
      <w:pPr>
        <w:tabs>
          <w:tab w:val="left" w:pos="709"/>
        </w:tabs>
        <w:spacing w:before="120" w:after="0"/>
        <w:ind w:left="0"/>
        <w:rPr>
          <w:b/>
          <w:u w:val="single"/>
        </w:rPr>
      </w:pPr>
      <w:r w:rsidRPr="00FE5FEA">
        <w:rPr>
          <w:b/>
          <w:u w:val="single"/>
        </w:rPr>
        <w:t>6. Condiții de plată</w:t>
      </w:r>
    </w:p>
    <w:p w14:paraId="40264D93" w14:textId="77777777" w:rsidR="00667175" w:rsidRPr="00FE5FEA" w:rsidRDefault="00667175" w:rsidP="00667175">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187ACBDC" w14:textId="77777777" w:rsidR="00667175" w:rsidRPr="00FE5FEA" w:rsidRDefault="00667175" w:rsidP="00667175">
      <w:pPr>
        <w:numPr>
          <w:ilvl w:val="1"/>
          <w:numId w:val="54"/>
        </w:numPr>
        <w:ind w:left="0"/>
        <w:contextualSpacing/>
        <w:rPr>
          <w:lang w:val="ro-RO"/>
        </w:rPr>
      </w:pPr>
      <w:r w:rsidRPr="00FE5FEA">
        <w:rPr>
          <w:lang w:val="ro-RO"/>
        </w:rPr>
        <w:t>Prețul convenit include și costul deplasării evaluatorului în vederea inspectării bunu</w:t>
      </w:r>
      <w:r>
        <w:rPr>
          <w:lang w:val="ro-RO"/>
        </w:rPr>
        <w:t>lui</w:t>
      </w:r>
      <w:r w:rsidRPr="00FE5FEA">
        <w:rPr>
          <w:lang w:val="ro-RO"/>
        </w:rPr>
        <w:t xml:space="preserve"> la locul de depozitare.</w:t>
      </w:r>
    </w:p>
    <w:p w14:paraId="39EB6707" w14:textId="77777777" w:rsidR="00667175" w:rsidRPr="00FE5FEA" w:rsidRDefault="00667175" w:rsidP="00667175">
      <w:pPr>
        <w:numPr>
          <w:ilvl w:val="1"/>
          <w:numId w:val="54"/>
        </w:numPr>
        <w:ind w:left="0"/>
        <w:contextualSpacing/>
        <w:rPr>
          <w:lang w:val="ro-RO"/>
        </w:rPr>
      </w:pPr>
      <w:r w:rsidRPr="00FE5FEA">
        <w:rPr>
          <w:lang w:val="ro-RO"/>
        </w:rPr>
        <w:t xml:space="preserve">Preţul contractului este ferm şi neajustabil, exprimat în lei, pe întreaga perioadă de derulare a contractului. </w:t>
      </w:r>
    </w:p>
    <w:p w14:paraId="16DC428D" w14:textId="77777777" w:rsidR="00667175" w:rsidRPr="00FE5FEA" w:rsidRDefault="00667175" w:rsidP="00667175">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AF1C7E2" w14:textId="77777777" w:rsidR="00667175" w:rsidRPr="00FE5FEA" w:rsidRDefault="00667175" w:rsidP="00667175">
      <w:pPr>
        <w:ind w:left="0"/>
        <w:contextualSpacing/>
        <w:rPr>
          <w:lang w:val="ro-RO"/>
        </w:rPr>
      </w:pPr>
    </w:p>
    <w:p w14:paraId="488DE678" w14:textId="77777777" w:rsidR="00667175" w:rsidRPr="00FE5FEA" w:rsidRDefault="00667175" w:rsidP="00667175">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06CF5A5F" w14:textId="77777777" w:rsidR="00667175" w:rsidRPr="00FE5FEA" w:rsidRDefault="00667175" w:rsidP="00667175">
      <w:pPr>
        <w:numPr>
          <w:ilvl w:val="1"/>
          <w:numId w:val="50"/>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5BCA9AA5" w14:textId="77777777" w:rsidR="00667175" w:rsidRPr="00FE5FEA" w:rsidRDefault="00667175" w:rsidP="00667175">
      <w:pPr>
        <w:numPr>
          <w:ilvl w:val="1"/>
          <w:numId w:val="50"/>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70279EF0" w14:textId="77777777" w:rsidR="0002206E" w:rsidRPr="00DF6B93" w:rsidRDefault="0002206E" w:rsidP="00076EFC">
      <w:pPr>
        <w:tabs>
          <w:tab w:val="left" w:pos="9067"/>
        </w:tabs>
        <w:ind w:left="0" w:right="284"/>
        <w:rPr>
          <w:i/>
          <w:lang w:val="ro-RO"/>
        </w:rPr>
      </w:pPr>
    </w:p>
    <w:p w14:paraId="3B093F7E" w14:textId="77777777" w:rsidR="0002206E" w:rsidRDefault="0002206E" w:rsidP="00076EFC">
      <w:pPr>
        <w:tabs>
          <w:tab w:val="left" w:pos="9067"/>
        </w:tabs>
        <w:ind w:left="0" w:right="284"/>
      </w:pPr>
    </w:p>
    <w:p w14:paraId="63D19F8C" w14:textId="77777777" w:rsidR="00144C14" w:rsidRDefault="00144C14" w:rsidP="00076EFC">
      <w:pPr>
        <w:tabs>
          <w:tab w:val="left" w:pos="9067"/>
        </w:tabs>
        <w:ind w:left="0" w:right="284"/>
      </w:pPr>
    </w:p>
    <w:p w14:paraId="7AC0302A" w14:textId="77777777" w:rsidR="00144C14" w:rsidRDefault="00144C14" w:rsidP="00076EFC">
      <w:pPr>
        <w:tabs>
          <w:tab w:val="left" w:pos="9067"/>
        </w:tabs>
        <w:ind w:left="0" w:right="284"/>
      </w:pPr>
    </w:p>
    <w:p w14:paraId="4CEB5197" w14:textId="77777777" w:rsidR="00144C14" w:rsidRDefault="00144C14" w:rsidP="00076EFC">
      <w:pPr>
        <w:tabs>
          <w:tab w:val="left" w:pos="9067"/>
        </w:tabs>
        <w:ind w:left="0" w:right="284"/>
      </w:pPr>
    </w:p>
    <w:p w14:paraId="239308C2" w14:textId="77777777" w:rsidR="00144C14" w:rsidRDefault="00144C14" w:rsidP="00076EFC">
      <w:pPr>
        <w:tabs>
          <w:tab w:val="left" w:pos="9067"/>
        </w:tabs>
        <w:ind w:left="0" w:right="284"/>
      </w:pPr>
    </w:p>
    <w:p w14:paraId="66771D18" w14:textId="77777777" w:rsidR="00144C14" w:rsidRDefault="00144C14" w:rsidP="00076EFC">
      <w:pPr>
        <w:tabs>
          <w:tab w:val="left" w:pos="9067"/>
        </w:tabs>
        <w:ind w:left="0" w:right="284"/>
      </w:pPr>
    </w:p>
    <w:p w14:paraId="39C79D84" w14:textId="77777777" w:rsidR="00144C14" w:rsidRDefault="00144C14" w:rsidP="00076EFC">
      <w:pPr>
        <w:tabs>
          <w:tab w:val="left" w:pos="9067"/>
        </w:tabs>
        <w:ind w:left="0" w:right="284"/>
      </w:pPr>
    </w:p>
    <w:p w14:paraId="273B6DAD" w14:textId="77777777" w:rsidR="00144C14" w:rsidRDefault="00144C14" w:rsidP="00076EFC">
      <w:pPr>
        <w:tabs>
          <w:tab w:val="left" w:pos="9067"/>
        </w:tabs>
        <w:ind w:left="0" w:right="284"/>
      </w:pPr>
    </w:p>
    <w:p w14:paraId="42E3EA5D" w14:textId="77777777" w:rsidR="00144C14" w:rsidRDefault="00144C14" w:rsidP="00076EFC">
      <w:pPr>
        <w:tabs>
          <w:tab w:val="left" w:pos="9067"/>
        </w:tabs>
        <w:ind w:left="0" w:right="284"/>
      </w:pPr>
    </w:p>
    <w:p w14:paraId="6245599D" w14:textId="77777777" w:rsidR="00144C14" w:rsidRDefault="00144C14" w:rsidP="00076EFC">
      <w:pPr>
        <w:tabs>
          <w:tab w:val="left" w:pos="9067"/>
        </w:tabs>
        <w:ind w:left="0" w:right="284"/>
      </w:pPr>
    </w:p>
    <w:p w14:paraId="1D24AB5F" w14:textId="77777777" w:rsidR="00144C14" w:rsidRDefault="00144C14" w:rsidP="00076EFC">
      <w:pPr>
        <w:tabs>
          <w:tab w:val="left" w:pos="9067"/>
        </w:tabs>
        <w:ind w:left="0" w:right="284"/>
      </w:pPr>
    </w:p>
    <w:p w14:paraId="267540FA" w14:textId="77777777" w:rsidR="00144C14" w:rsidRDefault="00144C14" w:rsidP="00076EFC">
      <w:pPr>
        <w:tabs>
          <w:tab w:val="left" w:pos="9067"/>
        </w:tabs>
        <w:ind w:left="0" w:right="284"/>
      </w:pPr>
    </w:p>
    <w:p w14:paraId="6CD5AA99" w14:textId="77777777" w:rsidR="0002206E" w:rsidRDefault="0002206E" w:rsidP="00EC6B7E">
      <w:pPr>
        <w:tabs>
          <w:tab w:val="left" w:pos="9067"/>
        </w:tabs>
        <w:ind w:left="0"/>
      </w:pPr>
    </w:p>
    <w:p w14:paraId="7A586794" w14:textId="77777777" w:rsidR="00DA71E4" w:rsidRDefault="00DA71E4" w:rsidP="00EC6B7E">
      <w:pPr>
        <w:tabs>
          <w:tab w:val="left" w:pos="9067"/>
        </w:tabs>
        <w:ind w:left="0"/>
      </w:pPr>
    </w:p>
    <w:p w14:paraId="176BFF20" w14:textId="77777777" w:rsidR="00DA71E4" w:rsidRDefault="00DA71E4" w:rsidP="00EC6B7E">
      <w:pPr>
        <w:tabs>
          <w:tab w:val="left" w:pos="9067"/>
        </w:tabs>
        <w:ind w:left="0"/>
      </w:pPr>
    </w:p>
    <w:p w14:paraId="2047C054" w14:textId="77777777" w:rsidR="00DA71E4" w:rsidRPr="00DF6B93" w:rsidRDefault="00DA71E4" w:rsidP="00EC6B7E">
      <w:pPr>
        <w:tabs>
          <w:tab w:val="left" w:pos="9067"/>
        </w:tabs>
        <w:ind w:left="0"/>
      </w:pPr>
    </w:p>
    <w:p w14:paraId="3E95DA11" w14:textId="77777777" w:rsidR="00667175" w:rsidRDefault="00667175" w:rsidP="00667175">
      <w:pPr>
        <w:suppressAutoHyphens/>
        <w:spacing w:before="120"/>
        <w:ind w:left="0"/>
        <w:jc w:val="center"/>
        <w:rPr>
          <w:rFonts w:eastAsia="Times New Roman" w:cs="Arial"/>
          <w:b/>
          <w:lang w:eastAsia="ro-RO"/>
        </w:rPr>
      </w:pPr>
      <w:r>
        <w:rPr>
          <w:rFonts w:eastAsia="Times New Roman" w:cs="Arial"/>
          <w:b/>
          <w:lang w:eastAsia="ro-RO"/>
        </w:rPr>
        <w:lastRenderedPageBreak/>
        <w:t>CONTRACT DE PRESTĂRI SERVICII DE EVALUARE</w:t>
      </w:r>
    </w:p>
    <w:p w14:paraId="15DB8583" w14:textId="3AF89B2F" w:rsidR="00667175" w:rsidRDefault="00667175" w:rsidP="00667175">
      <w:pPr>
        <w:spacing w:before="100" w:beforeAutospacing="1" w:after="0"/>
        <w:ind w:left="0"/>
        <w:contextualSpacing/>
        <w:jc w:val="center"/>
        <w:rPr>
          <w:rFonts w:eastAsia="Calibri"/>
        </w:rPr>
      </w:pPr>
      <w:r>
        <w:rPr>
          <w:rFonts w:eastAsia="Calibri"/>
        </w:rPr>
        <w:t>Beneficiar nr. .....</w:t>
      </w:r>
      <w:r>
        <w:rPr>
          <w:rFonts w:eastAsia="Calibri"/>
        </w:rPr>
        <w:t>......</w:t>
      </w:r>
      <w:r>
        <w:rPr>
          <w:rFonts w:eastAsia="Calibri"/>
        </w:rPr>
        <w:t>................data...........2024</w:t>
      </w:r>
    </w:p>
    <w:p w14:paraId="219DA312" w14:textId="77777777" w:rsidR="00667175" w:rsidRDefault="00667175" w:rsidP="00667175">
      <w:pPr>
        <w:spacing w:before="100" w:beforeAutospacing="1" w:after="0"/>
        <w:ind w:left="0"/>
        <w:contextualSpacing/>
        <w:jc w:val="center"/>
        <w:rPr>
          <w:rFonts w:eastAsia="Calibri"/>
        </w:rPr>
      </w:pPr>
    </w:p>
    <w:p w14:paraId="3785B106" w14:textId="644C9CF8" w:rsidR="00667175" w:rsidRDefault="00667175" w:rsidP="00667175">
      <w:pPr>
        <w:spacing w:before="100" w:beforeAutospacing="1" w:after="0"/>
        <w:ind w:left="0"/>
        <w:contextualSpacing/>
        <w:jc w:val="center"/>
        <w:rPr>
          <w:rFonts w:eastAsia="Calibri"/>
        </w:rPr>
      </w:pPr>
      <w:r>
        <w:rPr>
          <w:rFonts w:eastAsia="Calibri"/>
        </w:rPr>
        <w:t>Prestator nr........</w:t>
      </w:r>
      <w:r>
        <w:rPr>
          <w:rFonts w:eastAsia="Calibri"/>
        </w:rPr>
        <w:t>...........</w:t>
      </w:r>
      <w:r>
        <w:rPr>
          <w:rFonts w:eastAsia="Calibri"/>
        </w:rPr>
        <w:t>.......data..............2024</w:t>
      </w:r>
    </w:p>
    <w:p w14:paraId="1EE4F199" w14:textId="77777777" w:rsidR="00667175" w:rsidRDefault="00667175" w:rsidP="00667175">
      <w:pPr>
        <w:tabs>
          <w:tab w:val="left" w:pos="3180"/>
          <w:tab w:val="center" w:pos="5102"/>
        </w:tabs>
        <w:suppressAutoHyphens/>
        <w:spacing w:after="0"/>
        <w:ind w:left="0"/>
        <w:rPr>
          <w:rFonts w:eastAsia="Times New Roman" w:cs="Arial"/>
          <w:b/>
          <w:lang w:eastAsia="ro-RO"/>
        </w:rPr>
      </w:pPr>
    </w:p>
    <w:p w14:paraId="501539D2" w14:textId="77777777" w:rsidR="00667175" w:rsidRDefault="00667175" w:rsidP="00667175">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95812D1" w14:textId="77777777" w:rsidR="00667175" w:rsidRDefault="00667175" w:rsidP="00667175">
      <w:pPr>
        <w:tabs>
          <w:tab w:val="left" w:pos="284"/>
        </w:tabs>
        <w:suppressAutoHyphens/>
        <w:overflowPunct w:val="0"/>
        <w:autoSpaceDE w:val="0"/>
        <w:spacing w:after="0"/>
        <w:ind w:left="0"/>
        <w:textAlignment w:val="baseline"/>
        <w:rPr>
          <w:rFonts w:eastAsia="Times New Roman" w:cs="Arial"/>
          <w:i/>
          <w:sz w:val="12"/>
          <w:szCs w:val="12"/>
          <w:lang w:eastAsia="ro-RO"/>
        </w:rPr>
      </w:pPr>
    </w:p>
    <w:p w14:paraId="22D6BA7D" w14:textId="77777777" w:rsidR="00667175" w:rsidRDefault="00667175" w:rsidP="00667175">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22BD09BB" w14:textId="77777777" w:rsidR="00667175" w:rsidRDefault="00667175" w:rsidP="00667175">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492B06E0" w14:textId="77777777" w:rsidR="00667175" w:rsidRDefault="00667175" w:rsidP="00667175">
      <w:pPr>
        <w:widowControl w:val="0"/>
        <w:spacing w:after="0"/>
        <w:ind w:left="0"/>
        <w:rPr>
          <w:rFonts w:eastAsia="Times New Roman"/>
          <w:lang w:eastAsia="ro-RO"/>
        </w:rPr>
      </w:pPr>
    </w:p>
    <w:p w14:paraId="12B3A535" w14:textId="77777777" w:rsidR="00667175" w:rsidRDefault="00667175" w:rsidP="00667175">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10D58FF7" w14:textId="77777777" w:rsidR="00667175" w:rsidRDefault="00667175" w:rsidP="00667175">
      <w:pPr>
        <w:tabs>
          <w:tab w:val="left" w:pos="2700"/>
        </w:tabs>
        <w:suppressAutoHyphens/>
        <w:spacing w:after="0"/>
        <w:ind w:left="0"/>
        <w:rPr>
          <w:rFonts w:eastAsia="Times New Roman" w:cs="Arial"/>
          <w:b/>
          <w:lang w:eastAsia="ro-RO"/>
        </w:rPr>
      </w:pPr>
    </w:p>
    <w:p w14:paraId="6C00A290" w14:textId="77777777" w:rsidR="00667175" w:rsidRDefault="00667175" w:rsidP="00667175">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6F69521D" w14:textId="77777777" w:rsidR="00667175" w:rsidRDefault="00667175" w:rsidP="00667175">
      <w:pPr>
        <w:suppressAutoHyphens/>
        <w:spacing w:after="0"/>
        <w:ind w:left="0"/>
        <w:rPr>
          <w:rFonts w:eastAsia="Times New Roman" w:cs="Arial"/>
          <w:sz w:val="12"/>
          <w:szCs w:val="12"/>
          <w:lang w:eastAsia="ro-RO"/>
        </w:rPr>
      </w:pPr>
    </w:p>
    <w:p w14:paraId="368020A4" w14:textId="77777777" w:rsidR="00667175" w:rsidRDefault="00667175" w:rsidP="00667175">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C710207" w14:textId="77777777" w:rsidR="00667175" w:rsidRDefault="00667175" w:rsidP="00667175">
      <w:pPr>
        <w:numPr>
          <w:ilvl w:val="1"/>
          <w:numId w:val="38"/>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4667A733"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18635A8"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64C5379C"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CF343BE"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1B7ADBB1"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534ADEF4"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A5825AE"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22AA8BC2"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3C05B96"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05862F43"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07CFBF70"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7EFD19A"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w:t>
      </w:r>
      <w:r>
        <w:rPr>
          <w:rFonts w:eastAsia="Times New Roman" w:cs="Arial"/>
          <w:sz w:val="20"/>
          <w:szCs w:val="20"/>
          <w:lang w:eastAsia="ro-RO"/>
        </w:rPr>
        <w:lastRenderedPageBreak/>
        <w:t>considerat forță majoră un eveniment asemenea celor de mai sus care, fără a crea o imposibilitate de executare, face extrem de costisitoare executarea obligațiilor uneia din părți;</w:t>
      </w:r>
    </w:p>
    <w:p w14:paraId="5648D756"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4379E8A4"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6DEB2B8" w14:textId="77777777" w:rsidR="00667175" w:rsidRDefault="00667175" w:rsidP="00667175">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187B2034" w14:textId="77777777" w:rsidR="00667175" w:rsidRDefault="00667175" w:rsidP="00667175">
      <w:pPr>
        <w:tabs>
          <w:tab w:val="left" w:pos="284"/>
        </w:tabs>
        <w:suppressAutoHyphens/>
        <w:spacing w:after="0"/>
        <w:ind w:left="0"/>
        <w:contextualSpacing/>
        <w:rPr>
          <w:rFonts w:eastAsia="Times New Roman" w:cs="Arial"/>
          <w:sz w:val="12"/>
          <w:szCs w:val="12"/>
          <w:lang w:eastAsia="ro-RO"/>
        </w:rPr>
      </w:pPr>
    </w:p>
    <w:p w14:paraId="468F18D2" w14:textId="77777777" w:rsidR="00667175" w:rsidRDefault="00667175" w:rsidP="00667175">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7AB81763" w14:textId="77777777" w:rsidR="00667175" w:rsidRPr="008E1099" w:rsidRDefault="00667175" w:rsidP="00667175">
      <w:pPr>
        <w:numPr>
          <w:ilvl w:val="1"/>
          <w:numId w:val="40"/>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lang w:eastAsia="ro-RO"/>
        </w:rPr>
        <w:t xml:space="preserve">Obiectul îl constituie prestarea de servicii de evaluare </w:t>
      </w:r>
      <w:r w:rsidRPr="008E1099">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sidRPr="008E1099">
        <w:rPr>
          <w:rFonts w:eastAsia="Times New Roman" w:cs="Arial"/>
          <w:lang w:eastAsia="ro-RO"/>
        </w:rPr>
        <w:t>pentru bunu</w:t>
      </w:r>
      <w:r>
        <w:rPr>
          <w:rFonts w:eastAsia="Times New Roman" w:cs="Arial"/>
          <w:lang w:eastAsia="ro-RO"/>
        </w:rPr>
        <w:t>l</w:t>
      </w:r>
      <w:r w:rsidRPr="008E1099">
        <w:rPr>
          <w:rFonts w:eastAsia="Times New Roman" w:cs="Arial"/>
          <w:lang w:eastAsia="ro-RO"/>
        </w:rPr>
        <w:t xml:space="preserve"> mobil tip autoturism</w:t>
      </w:r>
      <w:r>
        <w:rPr>
          <w:rFonts w:eastAsia="Times New Roman" w:cs="Arial"/>
          <w:lang w:eastAsia="ro-RO"/>
        </w:rPr>
        <w:t xml:space="preserve"> marca </w:t>
      </w:r>
      <w:r>
        <w:t>MERCEDES BENZ GLE 350, serie șasiu WDC2923241A029635.</w:t>
      </w:r>
    </w:p>
    <w:p w14:paraId="03662EC6" w14:textId="77777777" w:rsidR="00667175" w:rsidRPr="008E1099" w:rsidRDefault="00667175" w:rsidP="00667175">
      <w:pPr>
        <w:numPr>
          <w:ilvl w:val="1"/>
          <w:numId w:val="40"/>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b/>
          <w:lang w:eastAsia="ro-RO"/>
        </w:rPr>
        <w:t xml:space="preserve">Vizionarea și inspectarea bunurilor se va realiza </w:t>
      </w:r>
      <w:r w:rsidRPr="008E1099">
        <w:rPr>
          <w:rFonts w:cs="Arial"/>
          <w:b/>
          <w:noProof/>
        </w:rPr>
        <w:t>în</w:t>
      </w:r>
      <w:r w:rsidRPr="008E1099">
        <w:rPr>
          <w:b/>
        </w:rPr>
        <w:t xml:space="preserve"> </w:t>
      </w:r>
      <w:r>
        <w:rPr>
          <w:b/>
        </w:rPr>
        <w:t xml:space="preserve"> incinta depozitului aflat în Localitatea Pantelimon, Județul Ilfov.</w:t>
      </w:r>
    </w:p>
    <w:p w14:paraId="021D1483"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bunului mobil evaluat.</w:t>
      </w:r>
    </w:p>
    <w:p w14:paraId="30A88A02"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4CC32CD8"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769C3B33"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bunului prin vânzare.</w:t>
      </w:r>
    </w:p>
    <w:p w14:paraId="62980079"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7C56FFFD" w14:textId="77777777" w:rsidR="00667175" w:rsidRDefault="00667175" w:rsidP="00667175">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0A78B8A" w14:textId="77777777" w:rsidR="00667175" w:rsidRDefault="00667175" w:rsidP="00667175">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26A10613"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bCs/>
          <w:lang w:eastAsia="ro-RO"/>
        </w:rPr>
        <w:t xml:space="preserve">Raportul </w:t>
      </w:r>
      <w:r>
        <w:rPr>
          <w:rFonts w:eastAsia="Times New Roman"/>
          <w:b/>
          <w:lang w:eastAsia="ro-RO"/>
        </w:rPr>
        <w:t>de evaluare se va livra în 2 exemplare originale,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0A72D1AF"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bunul mobil liber şi lipsit de sarcini.</w:t>
      </w:r>
    </w:p>
    <w:p w14:paraId="71E2E4B0"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Raportul de evaluare poate fi inclus, parțial sau în întregime, ca referință într-un document publicat, circulară sau declarație,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286C2408"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Raportul de evaluare este confidențial şi poate fi utilizate numai pentru scopul menționat în raport.</w:t>
      </w:r>
    </w:p>
    <w:p w14:paraId="57AF168E" w14:textId="77777777" w:rsidR="00667175" w:rsidRDefault="00667175" w:rsidP="00667175">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730122A5" w14:textId="77777777" w:rsidR="00667175" w:rsidRDefault="00667175" w:rsidP="00667175">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0D9B04B6" w14:textId="77777777" w:rsidR="00667175" w:rsidRDefault="00667175" w:rsidP="00667175">
      <w:pPr>
        <w:tabs>
          <w:tab w:val="left" w:pos="426"/>
        </w:tabs>
        <w:suppressAutoHyphens/>
        <w:spacing w:after="0" w:line="240" w:lineRule="auto"/>
        <w:ind w:left="0"/>
        <w:contextualSpacing/>
        <w:rPr>
          <w:rFonts w:eastAsia="Times New Roman" w:cs="Arial"/>
          <w:sz w:val="12"/>
          <w:szCs w:val="12"/>
          <w:lang w:eastAsia="ro-RO"/>
        </w:rPr>
      </w:pPr>
    </w:p>
    <w:p w14:paraId="0F107BD5" w14:textId="77777777" w:rsidR="00667175" w:rsidRDefault="00667175" w:rsidP="00667175">
      <w:pPr>
        <w:tabs>
          <w:tab w:val="left" w:pos="426"/>
        </w:tabs>
        <w:suppressAutoHyphens/>
        <w:spacing w:after="0" w:line="240" w:lineRule="auto"/>
        <w:ind w:left="0"/>
        <w:contextualSpacing/>
        <w:rPr>
          <w:rFonts w:eastAsia="Times New Roman" w:cs="Arial"/>
          <w:sz w:val="12"/>
          <w:szCs w:val="12"/>
          <w:lang w:eastAsia="ro-RO"/>
        </w:rPr>
      </w:pPr>
    </w:p>
    <w:p w14:paraId="066B5953" w14:textId="77777777" w:rsidR="00667175" w:rsidRDefault="00667175" w:rsidP="00667175">
      <w:pPr>
        <w:tabs>
          <w:tab w:val="left" w:pos="426"/>
        </w:tabs>
        <w:suppressAutoHyphens/>
        <w:spacing w:after="0" w:line="240" w:lineRule="auto"/>
        <w:ind w:left="0"/>
        <w:contextualSpacing/>
        <w:rPr>
          <w:rFonts w:eastAsia="Times New Roman" w:cs="Arial"/>
          <w:sz w:val="12"/>
          <w:szCs w:val="12"/>
          <w:lang w:eastAsia="ro-RO"/>
        </w:rPr>
      </w:pPr>
    </w:p>
    <w:p w14:paraId="5F4E6871" w14:textId="77777777" w:rsidR="00667175" w:rsidRDefault="00667175" w:rsidP="00667175">
      <w:pPr>
        <w:tabs>
          <w:tab w:val="left" w:pos="426"/>
        </w:tabs>
        <w:suppressAutoHyphens/>
        <w:spacing w:after="0" w:line="240" w:lineRule="auto"/>
        <w:ind w:left="0"/>
        <w:contextualSpacing/>
        <w:rPr>
          <w:rFonts w:eastAsia="Times New Roman" w:cs="Arial"/>
          <w:sz w:val="12"/>
          <w:szCs w:val="12"/>
          <w:lang w:eastAsia="ro-RO"/>
        </w:rPr>
      </w:pPr>
    </w:p>
    <w:p w14:paraId="5E09A618" w14:textId="77777777" w:rsidR="00667175" w:rsidRDefault="00667175" w:rsidP="00667175">
      <w:pPr>
        <w:tabs>
          <w:tab w:val="left" w:pos="426"/>
        </w:tabs>
        <w:suppressAutoHyphens/>
        <w:spacing w:after="0" w:line="240" w:lineRule="auto"/>
        <w:ind w:left="0"/>
        <w:contextualSpacing/>
        <w:rPr>
          <w:rFonts w:eastAsia="Times New Roman" w:cs="Arial"/>
          <w:color w:val="FF0000"/>
          <w:sz w:val="12"/>
          <w:szCs w:val="12"/>
          <w:lang w:eastAsia="ro-RO"/>
        </w:rPr>
      </w:pPr>
    </w:p>
    <w:p w14:paraId="3335C7E7" w14:textId="77777777" w:rsidR="00667175" w:rsidRDefault="00667175" w:rsidP="00667175">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lastRenderedPageBreak/>
        <w:t xml:space="preserve">PREȚUL CONTRACTULUI </w:t>
      </w:r>
    </w:p>
    <w:p w14:paraId="3142B2F3"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66D7D96F"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bunului mobil. Operator economic este/nu este plătitor de TVA.</w:t>
      </w:r>
    </w:p>
    <w:p w14:paraId="01BD6A45"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5AA27E9B"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26DFDA3A"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4C3AC59" w14:textId="77777777" w:rsidR="00667175" w:rsidRDefault="00667175" w:rsidP="00667175">
      <w:pPr>
        <w:tabs>
          <w:tab w:val="left" w:pos="426"/>
        </w:tabs>
        <w:suppressAutoHyphens/>
        <w:spacing w:after="0"/>
        <w:ind w:left="0"/>
        <w:contextualSpacing/>
        <w:rPr>
          <w:rFonts w:eastAsia="Times New Roman" w:cs="Arial"/>
          <w:sz w:val="12"/>
          <w:szCs w:val="12"/>
          <w:lang w:eastAsia="ro-RO"/>
        </w:rPr>
      </w:pPr>
    </w:p>
    <w:p w14:paraId="11B7C4E7" w14:textId="77777777" w:rsidR="00667175" w:rsidRDefault="00667175" w:rsidP="00667175">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2097B0E" w14:textId="77777777" w:rsidR="00667175" w:rsidRPr="00BE7883" w:rsidRDefault="00667175" w:rsidP="00667175">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50C29736" w14:textId="77777777" w:rsidR="00667175" w:rsidRDefault="00667175" w:rsidP="00667175">
      <w:pPr>
        <w:tabs>
          <w:tab w:val="left" w:pos="426"/>
        </w:tabs>
        <w:suppressAutoHyphens/>
        <w:spacing w:after="0" w:line="240" w:lineRule="auto"/>
        <w:ind w:left="0"/>
        <w:contextualSpacing/>
        <w:rPr>
          <w:rFonts w:eastAsia="Times New Roman" w:cs="Arial"/>
          <w:b/>
          <w:lang w:eastAsia="ro-RO"/>
        </w:rPr>
      </w:pPr>
    </w:p>
    <w:p w14:paraId="542FC543" w14:textId="77777777" w:rsidR="00667175" w:rsidRDefault="00667175" w:rsidP="00667175">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47AF8297"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3331C03C" w14:textId="77777777" w:rsidR="00667175" w:rsidRDefault="00667175" w:rsidP="00667175">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16A88E6C" w14:textId="77777777" w:rsidR="00667175" w:rsidRDefault="00667175" w:rsidP="00667175">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5B6C89CB" w14:textId="77777777" w:rsidR="00667175" w:rsidRDefault="00667175" w:rsidP="00667175">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6DEF124D" w14:textId="77777777" w:rsidR="00667175" w:rsidRDefault="00667175" w:rsidP="00667175">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79E00D9" w14:textId="77777777" w:rsidR="00667175" w:rsidRDefault="00667175" w:rsidP="00667175">
      <w:pPr>
        <w:tabs>
          <w:tab w:val="left" w:pos="284"/>
        </w:tabs>
        <w:suppressAutoHyphens/>
        <w:spacing w:after="0"/>
        <w:ind w:left="0"/>
        <w:contextualSpacing/>
        <w:rPr>
          <w:rFonts w:eastAsia="Times New Roman" w:cs="Arial"/>
          <w:sz w:val="12"/>
          <w:szCs w:val="12"/>
          <w:lang w:eastAsia="ro-RO"/>
        </w:rPr>
      </w:pPr>
    </w:p>
    <w:p w14:paraId="53933576" w14:textId="77777777" w:rsidR="00667175" w:rsidRDefault="00667175" w:rsidP="00667175">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5176C549"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47B5E0E"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1BD42571"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34AD182C" w14:textId="77777777" w:rsidR="00667175" w:rsidRDefault="00667175" w:rsidP="00667175">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F852BB2" w14:textId="77777777" w:rsidR="00667175" w:rsidRDefault="00667175" w:rsidP="00667175">
      <w:pPr>
        <w:tabs>
          <w:tab w:val="left" w:pos="426"/>
        </w:tabs>
        <w:suppressAutoHyphens/>
        <w:spacing w:after="0"/>
        <w:ind w:left="0"/>
        <w:contextualSpacing/>
        <w:rPr>
          <w:rFonts w:eastAsia="Times New Roman" w:cs="Arial"/>
          <w:sz w:val="12"/>
          <w:szCs w:val="12"/>
          <w:lang w:eastAsia="ro-RO"/>
        </w:rPr>
      </w:pPr>
    </w:p>
    <w:p w14:paraId="62EA3217" w14:textId="77777777" w:rsidR="00667175" w:rsidRDefault="00667175" w:rsidP="00667175">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4D9081E2"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3BD399A9"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3FBACB13"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C0D7A34"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2C162915"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6932DEC5"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5F992B18"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12171768"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1AE9A289"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00D2CA0"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6475BB35"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139BCC3B"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AF69D18"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41F57B42"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1866F24"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D627B97" w14:textId="77777777" w:rsidR="00667175" w:rsidRDefault="00667175" w:rsidP="00667175">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62C1C95" w14:textId="77777777" w:rsidR="00667175" w:rsidRDefault="00667175" w:rsidP="00667175">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45516578" w14:textId="77777777" w:rsidR="00667175" w:rsidRDefault="00667175" w:rsidP="00667175">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5EAE8CF3" w14:textId="77777777" w:rsidR="00667175" w:rsidRDefault="00667175" w:rsidP="00667175">
      <w:pPr>
        <w:tabs>
          <w:tab w:val="left" w:pos="567"/>
        </w:tabs>
        <w:suppressAutoHyphens/>
        <w:spacing w:after="0"/>
        <w:ind w:left="0"/>
        <w:contextualSpacing/>
        <w:rPr>
          <w:rFonts w:eastAsia="Times New Roman" w:cs="Arial"/>
          <w:sz w:val="12"/>
          <w:szCs w:val="12"/>
          <w:lang w:eastAsia="ro-RO"/>
        </w:rPr>
      </w:pPr>
    </w:p>
    <w:p w14:paraId="696236BE"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77DB0983"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908D569"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2EFE97F"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58DD8A7F"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4617106A"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DDD8A05"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3704E804"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5245A137"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446AAEC" w14:textId="77777777" w:rsidR="00667175" w:rsidRDefault="00667175" w:rsidP="00667175">
      <w:pPr>
        <w:numPr>
          <w:ilvl w:val="1"/>
          <w:numId w:val="40"/>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361807D0"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52F07580" w14:textId="77777777" w:rsidR="00667175" w:rsidRDefault="00667175" w:rsidP="0066717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DD89F84" w14:textId="77777777" w:rsidR="00667175" w:rsidRDefault="00667175" w:rsidP="00667175">
      <w:pPr>
        <w:tabs>
          <w:tab w:val="left" w:pos="426"/>
        </w:tabs>
        <w:suppressAutoHyphens/>
        <w:overflowPunct w:val="0"/>
        <w:autoSpaceDE w:val="0"/>
        <w:spacing w:after="0"/>
        <w:ind w:left="0"/>
        <w:textAlignment w:val="baseline"/>
        <w:rPr>
          <w:rFonts w:eastAsia="Times New Roman" w:cs="Arial"/>
          <w:sz w:val="12"/>
          <w:szCs w:val="12"/>
          <w:lang w:eastAsia="ro-RO"/>
        </w:rPr>
      </w:pPr>
    </w:p>
    <w:p w14:paraId="2A6C7A00"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1E910CF9"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3DAB5E0F"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724448BA" w14:textId="77777777" w:rsidR="00667175" w:rsidRDefault="00667175" w:rsidP="0066717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40A6FB43" w14:textId="77777777" w:rsidR="00667175" w:rsidRDefault="00667175" w:rsidP="0066717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6101FE32" w14:textId="77777777" w:rsidR="00667175" w:rsidRDefault="00667175" w:rsidP="0066717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2481C199"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20ECC09C" w14:textId="77777777" w:rsidR="00667175" w:rsidRDefault="00667175" w:rsidP="00667175">
      <w:pPr>
        <w:tabs>
          <w:tab w:val="left" w:pos="567"/>
        </w:tabs>
        <w:suppressAutoHyphens/>
        <w:overflowPunct w:val="0"/>
        <w:autoSpaceDE w:val="0"/>
        <w:spacing w:after="0"/>
        <w:ind w:left="0"/>
        <w:textAlignment w:val="baseline"/>
        <w:rPr>
          <w:rFonts w:eastAsia="Times New Roman" w:cs="Arial"/>
          <w:sz w:val="12"/>
          <w:szCs w:val="12"/>
          <w:lang w:eastAsia="ro-RO"/>
        </w:rPr>
      </w:pPr>
    </w:p>
    <w:p w14:paraId="35A5D2BA"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3591E9EF"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9C850CA"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4D01C7D"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Pr>
          <w:rFonts w:eastAsia="Times New Roman" w:cs="Arial"/>
          <w:lang w:eastAsia="ro-RO"/>
        </w:rPr>
        <w:lastRenderedPageBreak/>
        <w:t xml:space="preserve">reprezentanții Beneficiarului a procesului-verbal de recepție a raportului de evaluare fără obiecțiuni. </w:t>
      </w:r>
    </w:p>
    <w:p w14:paraId="4EE1CFB6" w14:textId="77777777" w:rsidR="00667175" w:rsidRPr="00BE7883"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7EA4CF6" w14:textId="77777777" w:rsidR="00667175" w:rsidRDefault="00667175" w:rsidP="00667175">
      <w:pPr>
        <w:tabs>
          <w:tab w:val="left" w:pos="567"/>
        </w:tabs>
        <w:suppressAutoHyphens/>
        <w:overflowPunct w:val="0"/>
        <w:autoSpaceDE w:val="0"/>
        <w:spacing w:after="0" w:line="240" w:lineRule="auto"/>
        <w:ind w:left="0"/>
        <w:textAlignment w:val="baseline"/>
        <w:rPr>
          <w:rFonts w:eastAsia="Times New Roman" w:cs="Arial"/>
          <w:b/>
          <w:lang w:eastAsia="ro-RO"/>
        </w:rPr>
      </w:pPr>
    </w:p>
    <w:p w14:paraId="02975D07"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03D878FD"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2A6322B"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5CDF6531"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139E1A2" w14:textId="77777777" w:rsidR="00667175" w:rsidRDefault="00667175" w:rsidP="00667175">
      <w:pPr>
        <w:tabs>
          <w:tab w:val="left" w:pos="567"/>
        </w:tabs>
        <w:suppressAutoHyphens/>
        <w:overflowPunct w:val="0"/>
        <w:autoSpaceDE w:val="0"/>
        <w:spacing w:after="0"/>
        <w:ind w:left="0"/>
        <w:textAlignment w:val="baseline"/>
        <w:rPr>
          <w:rFonts w:eastAsia="Times New Roman" w:cs="Arial"/>
          <w:sz w:val="12"/>
          <w:szCs w:val="12"/>
          <w:lang w:eastAsia="ro-RO"/>
        </w:rPr>
      </w:pPr>
    </w:p>
    <w:p w14:paraId="2491B0F6"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043E8E2F"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6EE1649F" w14:textId="77777777" w:rsidR="00667175" w:rsidRDefault="00667175" w:rsidP="00667175">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57DE0B27" w14:textId="77777777" w:rsidR="00667175" w:rsidRDefault="00667175" w:rsidP="00667175">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7C5EC23D" w14:textId="77777777" w:rsidR="00667175" w:rsidRDefault="00667175" w:rsidP="0066717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A4E8DA7" w14:textId="77777777" w:rsidR="00667175" w:rsidRDefault="00667175" w:rsidP="0066717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129D244D" w14:textId="77777777" w:rsidR="00667175" w:rsidRDefault="00667175" w:rsidP="0066717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1864F47" w14:textId="77777777" w:rsidR="00667175" w:rsidRDefault="00667175" w:rsidP="00667175">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89C1E34"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683F6856"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639294F7"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0969ACE3"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361A3C2F"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2783A800"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00D0C213" w14:textId="77777777" w:rsidR="00667175" w:rsidRDefault="00667175" w:rsidP="0066717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63B1FD9C" w14:textId="77777777" w:rsidR="00667175" w:rsidRDefault="00667175" w:rsidP="00667175">
      <w:pPr>
        <w:tabs>
          <w:tab w:val="left" w:pos="567"/>
        </w:tabs>
        <w:suppressAutoHyphens/>
        <w:overflowPunct w:val="0"/>
        <w:autoSpaceDE w:val="0"/>
        <w:spacing w:after="0"/>
        <w:ind w:left="0"/>
        <w:textAlignment w:val="baseline"/>
        <w:rPr>
          <w:rFonts w:eastAsia="Times New Roman" w:cs="Arial"/>
          <w:sz w:val="12"/>
          <w:szCs w:val="12"/>
          <w:lang w:eastAsia="ro-RO"/>
        </w:rPr>
      </w:pPr>
    </w:p>
    <w:p w14:paraId="3E5B380B"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4C81D24A" w14:textId="77777777" w:rsidR="00667175" w:rsidRDefault="00667175" w:rsidP="00667175">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B6D47FC" w14:textId="77777777" w:rsidR="00667175" w:rsidRDefault="00667175" w:rsidP="00667175">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1A6F65FE" w14:textId="77777777" w:rsidR="00667175" w:rsidRDefault="00667175" w:rsidP="00667175">
      <w:pPr>
        <w:tabs>
          <w:tab w:val="left" w:pos="567"/>
        </w:tabs>
        <w:suppressAutoHyphens/>
        <w:overflowPunct w:val="0"/>
        <w:autoSpaceDE w:val="0"/>
        <w:spacing w:after="0"/>
        <w:ind w:left="0"/>
        <w:textAlignment w:val="baseline"/>
        <w:rPr>
          <w:rFonts w:eastAsia="Times New Roman" w:cs="Arial"/>
          <w:sz w:val="12"/>
          <w:szCs w:val="12"/>
          <w:lang w:eastAsia="ro-RO"/>
        </w:rPr>
      </w:pPr>
    </w:p>
    <w:p w14:paraId="3EA873C7" w14:textId="77777777" w:rsidR="00667175" w:rsidRDefault="00667175" w:rsidP="0066717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 xml:space="preserve"> SOLUŢIONAREA LITIGIILOR</w:t>
      </w:r>
    </w:p>
    <w:p w14:paraId="5F6E5D1A" w14:textId="77777777" w:rsidR="00667175" w:rsidRDefault="00667175" w:rsidP="00667175">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27F6970C" w14:textId="77777777" w:rsidR="00667175" w:rsidRDefault="00667175" w:rsidP="00667175">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A0D70B7" w14:textId="77777777" w:rsidR="00667175" w:rsidRDefault="00667175" w:rsidP="00667175">
      <w:pPr>
        <w:tabs>
          <w:tab w:val="left" w:pos="567"/>
        </w:tabs>
        <w:suppressAutoHyphens/>
        <w:autoSpaceDE w:val="0"/>
        <w:autoSpaceDN w:val="0"/>
        <w:adjustRightInd w:val="0"/>
        <w:spacing w:after="0"/>
        <w:ind w:left="0"/>
        <w:rPr>
          <w:rFonts w:eastAsia="Times New Roman" w:cs="Arial"/>
          <w:sz w:val="12"/>
          <w:szCs w:val="12"/>
          <w:lang w:eastAsia="ro-RO"/>
        </w:rPr>
      </w:pPr>
    </w:p>
    <w:p w14:paraId="30A9EFA7" w14:textId="77777777" w:rsidR="00667175" w:rsidRDefault="00667175" w:rsidP="00667175">
      <w:pPr>
        <w:spacing w:after="0"/>
        <w:ind w:left="0"/>
        <w:rPr>
          <w:rFonts w:eastAsia="Times New Roman" w:cs="Arial"/>
          <w:b/>
          <w:lang w:eastAsia="ro-RO"/>
        </w:rPr>
      </w:pPr>
      <w:r>
        <w:rPr>
          <w:rFonts w:eastAsia="Times New Roman" w:cs="Arial"/>
          <w:b/>
          <w:lang w:eastAsia="ro-RO"/>
        </w:rPr>
        <w:t>17. CONFLICTUL DE INTERESE</w:t>
      </w:r>
    </w:p>
    <w:p w14:paraId="025BA4FA" w14:textId="77777777" w:rsidR="00667175" w:rsidRDefault="00667175" w:rsidP="00667175">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0D4ACFE" w14:textId="77777777" w:rsidR="00667175" w:rsidRDefault="00667175" w:rsidP="00667175">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9FD3928" w14:textId="77777777" w:rsidR="00667175" w:rsidRDefault="00667175" w:rsidP="00667175">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2869CCF" w14:textId="77777777" w:rsidR="00667175" w:rsidRDefault="00667175" w:rsidP="00667175">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13A6C8B" w14:textId="77777777" w:rsidR="00667175" w:rsidRDefault="00667175" w:rsidP="00667175">
      <w:pPr>
        <w:overflowPunct w:val="0"/>
        <w:autoSpaceDE w:val="0"/>
        <w:autoSpaceDN w:val="0"/>
        <w:adjustRightInd w:val="0"/>
        <w:spacing w:after="0"/>
        <w:ind w:left="0"/>
        <w:textAlignment w:val="baseline"/>
        <w:rPr>
          <w:rFonts w:eastAsia="Times New Roman"/>
          <w:b/>
          <w:bCs/>
          <w:sz w:val="12"/>
          <w:szCs w:val="12"/>
        </w:rPr>
      </w:pPr>
    </w:p>
    <w:p w14:paraId="4962E4F1" w14:textId="77777777" w:rsidR="00667175" w:rsidRDefault="00667175" w:rsidP="00667175">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71F5C039" w14:textId="77777777" w:rsidR="00667175" w:rsidRDefault="00667175" w:rsidP="00667175">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BDC4044" w14:textId="77777777" w:rsidR="00667175" w:rsidRDefault="00667175" w:rsidP="00667175">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B9A70C1" w14:textId="77777777" w:rsidR="00667175" w:rsidRDefault="00667175" w:rsidP="00667175">
      <w:pPr>
        <w:tabs>
          <w:tab w:val="left" w:pos="426"/>
        </w:tabs>
        <w:suppressAutoHyphens/>
        <w:overflowPunct w:val="0"/>
        <w:autoSpaceDE w:val="0"/>
        <w:spacing w:after="0"/>
        <w:ind w:left="0"/>
        <w:textAlignment w:val="baseline"/>
        <w:rPr>
          <w:rFonts w:eastAsia="Times New Roman"/>
        </w:rPr>
      </w:pPr>
      <w:r>
        <w:rPr>
          <w:rFonts w:eastAsia="Times New Roman"/>
        </w:rPr>
        <w:t xml:space="preserve">18.3.Părțile contractuale se vor informa și notifica reciproc cu privire la orice încălcare a securității prelucrării datelor cu caracter personal din prezentul contract, în vederea adoptării de </w:t>
      </w:r>
      <w:r>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EE48648" w14:textId="77777777" w:rsidR="00667175" w:rsidRDefault="00667175" w:rsidP="00667175">
      <w:pPr>
        <w:tabs>
          <w:tab w:val="left" w:pos="426"/>
        </w:tabs>
        <w:suppressAutoHyphens/>
        <w:overflowPunct w:val="0"/>
        <w:autoSpaceDE w:val="0"/>
        <w:spacing w:after="0"/>
        <w:ind w:left="0"/>
        <w:textAlignment w:val="baseline"/>
        <w:rPr>
          <w:rFonts w:eastAsia="Times New Roman" w:cs="Arial"/>
          <w:sz w:val="12"/>
          <w:szCs w:val="12"/>
          <w:lang w:eastAsia="ro-RO"/>
        </w:rPr>
      </w:pPr>
    </w:p>
    <w:p w14:paraId="2000871F" w14:textId="77777777" w:rsidR="00667175" w:rsidRDefault="00667175" w:rsidP="00667175">
      <w:pPr>
        <w:tabs>
          <w:tab w:val="left" w:pos="426"/>
        </w:tabs>
        <w:suppressAutoHyphens/>
        <w:overflowPunct w:val="0"/>
        <w:autoSpaceDE w:val="0"/>
        <w:spacing w:after="0"/>
        <w:ind w:left="0"/>
        <w:textAlignment w:val="baseline"/>
        <w:rPr>
          <w:rFonts w:eastAsia="Times New Roman" w:cs="Arial"/>
          <w:sz w:val="12"/>
          <w:szCs w:val="12"/>
          <w:lang w:eastAsia="ro-RO"/>
        </w:rPr>
      </w:pPr>
    </w:p>
    <w:p w14:paraId="4F4C799E" w14:textId="77777777" w:rsidR="00667175" w:rsidRDefault="00667175" w:rsidP="00667175">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3E27592" w14:textId="77777777" w:rsidR="00667175" w:rsidRDefault="00667175" w:rsidP="00667175">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61C52D57" w14:textId="77777777" w:rsidR="00667175" w:rsidRDefault="00667175" w:rsidP="00667175">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6469517F" w14:textId="77777777" w:rsidR="00667175" w:rsidRDefault="00667175" w:rsidP="00667175">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37686EBF" w14:textId="77777777" w:rsidR="00667175" w:rsidRDefault="00667175" w:rsidP="00667175">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3C6D67A9" w14:textId="77777777" w:rsidR="00667175" w:rsidRDefault="00667175" w:rsidP="00667175">
      <w:pPr>
        <w:tabs>
          <w:tab w:val="left" w:pos="567"/>
        </w:tabs>
        <w:suppressAutoHyphens/>
        <w:overflowPunct w:val="0"/>
        <w:autoSpaceDE w:val="0"/>
        <w:spacing w:after="0"/>
        <w:ind w:left="0"/>
        <w:rPr>
          <w:rFonts w:eastAsia="Times New Roman" w:cs="Arial"/>
          <w:color w:val="FF0000"/>
          <w:sz w:val="12"/>
          <w:szCs w:val="12"/>
          <w:lang w:eastAsia="ro-RO"/>
        </w:rPr>
      </w:pPr>
    </w:p>
    <w:p w14:paraId="4C2E82CE" w14:textId="77777777" w:rsidR="00667175" w:rsidRDefault="00667175" w:rsidP="00667175">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2F5CEC75" w14:textId="77777777" w:rsidR="00667175" w:rsidRDefault="00667175" w:rsidP="00667175">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AE81342" w14:textId="77777777" w:rsidR="00667175" w:rsidRDefault="00667175" w:rsidP="00667175">
      <w:pPr>
        <w:tabs>
          <w:tab w:val="left" w:pos="567"/>
        </w:tabs>
        <w:suppressAutoHyphens/>
        <w:overflowPunct w:val="0"/>
        <w:autoSpaceDE w:val="0"/>
        <w:spacing w:after="0"/>
        <w:ind w:left="0"/>
        <w:rPr>
          <w:rFonts w:eastAsia="Times New Roman" w:cs="Arial"/>
          <w:sz w:val="12"/>
          <w:szCs w:val="12"/>
          <w:lang w:eastAsia="ro-RO"/>
        </w:rPr>
      </w:pPr>
    </w:p>
    <w:p w14:paraId="54377AC8" w14:textId="77777777" w:rsidR="00667175" w:rsidRDefault="00667175" w:rsidP="00667175">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F6E2026" w14:textId="77777777" w:rsidR="00667175" w:rsidRDefault="00667175" w:rsidP="00667175">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ED4354F" w14:textId="77777777" w:rsidR="00667175" w:rsidRDefault="00667175" w:rsidP="00667175">
      <w:pPr>
        <w:tabs>
          <w:tab w:val="left" w:pos="567"/>
        </w:tabs>
        <w:suppressAutoHyphens/>
        <w:overflowPunct w:val="0"/>
        <w:autoSpaceDE w:val="0"/>
        <w:spacing w:after="0"/>
        <w:ind w:left="0"/>
        <w:rPr>
          <w:rFonts w:eastAsia="Times New Roman" w:cs="Arial"/>
          <w:b/>
          <w:sz w:val="12"/>
          <w:szCs w:val="12"/>
          <w:lang w:eastAsia="ro-RO"/>
        </w:rPr>
      </w:pPr>
    </w:p>
    <w:p w14:paraId="5E0DF9EE" w14:textId="77777777" w:rsidR="00667175" w:rsidRDefault="00667175" w:rsidP="00667175">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DF4671">
      <w:headerReference w:type="default" r:id="rId13"/>
      <w:footerReference w:type="default" r:id="rId14"/>
      <w:headerReference w:type="first" r:id="rId15"/>
      <w:footerReference w:type="first" r:id="rId16"/>
      <w:pgSz w:w="11900" w:h="16840" w:code="9"/>
      <w:pgMar w:top="363" w:right="1127"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141B" w14:textId="77777777" w:rsidR="00DF4671" w:rsidRDefault="00DF4671" w:rsidP="00CD5B3B">
      <w:r>
        <w:separator/>
      </w:r>
    </w:p>
  </w:endnote>
  <w:endnote w:type="continuationSeparator" w:id="0">
    <w:p w14:paraId="67C5B2E9" w14:textId="77777777" w:rsidR="00DF4671" w:rsidRDefault="00DF46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293362586" name="Picture 129336258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847356632" name="Picture 184735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61169846" name="Picture 16611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5DA43326"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667175" w:rsidRPr="00667175">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44550795" name="Picture 24455079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58615155" name="Picture 2586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6380001" name="Picture 63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1842F4E"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67175" w:rsidRPr="00667175">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3C8B" w14:textId="77777777" w:rsidR="00DF4671" w:rsidRDefault="00DF4671" w:rsidP="00AE0541">
      <w:pPr>
        <w:spacing w:after="0"/>
        <w:ind w:left="0"/>
      </w:pPr>
      <w:r>
        <w:separator/>
      </w:r>
    </w:p>
  </w:footnote>
  <w:footnote w:type="continuationSeparator" w:id="0">
    <w:p w14:paraId="66D6FD7D" w14:textId="77777777" w:rsidR="00DF4671" w:rsidRDefault="00DF4671" w:rsidP="00AE0541">
      <w:pPr>
        <w:ind w:left="0"/>
      </w:pPr>
      <w:r>
        <w:continuationSeparator/>
      </w:r>
    </w:p>
  </w:footnote>
  <w:footnote w:type="continuationNotice" w:id="1">
    <w:p w14:paraId="621A99B6" w14:textId="77777777" w:rsidR="00DF4671" w:rsidRDefault="00DF467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72743975" name="Picture 1272743975"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1239245979" name="Picture 1239245979"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6"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9"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4B0"/>
    <w:multiLevelType w:val="multilevel"/>
    <w:tmpl w:val="0908B800"/>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7"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0"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3"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1"/>
  </w:num>
  <w:num w:numId="2" w16cid:durableId="2069843763">
    <w:abstractNumId w:val="35"/>
  </w:num>
  <w:num w:numId="3" w16cid:durableId="503127398">
    <w:abstractNumId w:val="22"/>
  </w:num>
  <w:num w:numId="4" w16cid:durableId="2108622057">
    <w:abstractNumId w:val="17"/>
  </w:num>
  <w:num w:numId="5" w16cid:durableId="236288131">
    <w:abstractNumId w:val="36"/>
  </w:num>
  <w:num w:numId="6" w16cid:durableId="2141456780">
    <w:abstractNumId w:val="23"/>
  </w:num>
  <w:num w:numId="7" w16cid:durableId="1583680844">
    <w:abstractNumId w:val="6"/>
  </w:num>
  <w:num w:numId="8" w16cid:durableId="1516459108">
    <w:abstractNumId w:val="18"/>
  </w:num>
  <w:num w:numId="9" w16cid:durableId="969670760">
    <w:abstractNumId w:val="5"/>
  </w:num>
  <w:num w:numId="10" w16cid:durableId="932858045">
    <w:abstractNumId w:val="11"/>
  </w:num>
  <w:num w:numId="11" w16cid:durableId="1059131532">
    <w:abstractNumId w:val="8"/>
  </w:num>
  <w:num w:numId="12" w16cid:durableId="1820414122">
    <w:abstractNumId w:val="32"/>
  </w:num>
  <w:num w:numId="13" w16cid:durableId="1247763325">
    <w:abstractNumId w:val="15"/>
  </w:num>
  <w:num w:numId="14" w16cid:durableId="202790687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30"/>
  </w:num>
  <w:num w:numId="16" w16cid:durableId="1181286438">
    <w:abstractNumId w:val="25"/>
  </w:num>
  <w:num w:numId="17" w16cid:durableId="1732270557">
    <w:abstractNumId w:val="1"/>
  </w:num>
  <w:num w:numId="18" w16cid:durableId="1101340228">
    <w:abstractNumId w:val="10"/>
  </w:num>
  <w:num w:numId="19" w16cid:durableId="927542330">
    <w:abstractNumId w:val="16"/>
  </w:num>
  <w:num w:numId="20" w16cid:durableId="1338463586">
    <w:abstractNumId w:val="19"/>
  </w:num>
  <w:num w:numId="21" w16cid:durableId="544025612">
    <w:abstractNumId w:val="21"/>
  </w:num>
  <w:num w:numId="22" w16cid:durableId="819080796">
    <w:abstractNumId w:val="3"/>
  </w:num>
  <w:num w:numId="23" w16cid:durableId="1189685135">
    <w:abstractNumId w:val="29"/>
  </w:num>
  <w:num w:numId="24" w16cid:durableId="1262839515">
    <w:abstractNumId w:val="28"/>
  </w:num>
  <w:num w:numId="25" w16cid:durableId="836849435">
    <w:abstractNumId w:val="27"/>
  </w:num>
  <w:num w:numId="26" w16cid:durableId="84956229">
    <w:abstractNumId w:val="0"/>
  </w:num>
  <w:num w:numId="27" w16cid:durableId="630208407">
    <w:abstractNumId w:val="4"/>
  </w:num>
  <w:num w:numId="28" w16cid:durableId="524440451">
    <w:abstractNumId w:val="24"/>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4"/>
  </w:num>
  <w:num w:numId="32" w16cid:durableId="2039431966">
    <w:abstractNumId w:val="13"/>
  </w:num>
  <w:num w:numId="33" w16cid:durableId="274606266">
    <w:abstractNumId w:val="7"/>
  </w:num>
  <w:num w:numId="34" w16cid:durableId="314840267">
    <w:abstractNumId w:val="34"/>
  </w:num>
  <w:num w:numId="35" w16cid:durableId="1528057679">
    <w:abstractNumId w:val="9"/>
  </w:num>
  <w:num w:numId="36" w16cid:durableId="2071538951">
    <w:abstractNumId w:val="2"/>
  </w:num>
  <w:num w:numId="37" w16cid:durableId="643896532">
    <w:abstractNumId w:val="26"/>
  </w:num>
  <w:num w:numId="38" w16cid:durableId="15907760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3"/>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728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17603">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074808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441349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681152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824934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515245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7131613">
    <w:abstractNumId w:val="12"/>
  </w:num>
  <w:num w:numId="52" w16cid:durableId="224999026">
    <w:abstractNumId w:val="33"/>
  </w:num>
  <w:num w:numId="53" w16cid:durableId="1912110652">
    <w:abstractNumId w:val="20"/>
  </w:num>
  <w:num w:numId="54" w16cid:durableId="129336499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04BCC"/>
    <w:rsid w:val="001223F2"/>
    <w:rsid w:val="00124279"/>
    <w:rsid w:val="00126AD1"/>
    <w:rsid w:val="001271AA"/>
    <w:rsid w:val="001370A1"/>
    <w:rsid w:val="00144C14"/>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2501"/>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67175"/>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37A"/>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1EAE"/>
    <w:rsid w:val="00D86F1D"/>
    <w:rsid w:val="00D96BD0"/>
    <w:rsid w:val="00DA0B86"/>
    <w:rsid w:val="00DA71E4"/>
    <w:rsid w:val="00DB1F14"/>
    <w:rsid w:val="00DB6BE9"/>
    <w:rsid w:val="00DC07DE"/>
    <w:rsid w:val="00DC13E8"/>
    <w:rsid w:val="00DC1BE6"/>
    <w:rsid w:val="00DE3285"/>
    <w:rsid w:val="00DF4671"/>
    <w:rsid w:val="00E02AD1"/>
    <w:rsid w:val="00E077D0"/>
    <w:rsid w:val="00E15036"/>
    <w:rsid w:val="00E205CE"/>
    <w:rsid w:val="00E43343"/>
    <w:rsid w:val="00E562FC"/>
    <w:rsid w:val="00E80D5E"/>
    <w:rsid w:val="00E9099A"/>
    <w:rsid w:val="00EA0F6C"/>
    <w:rsid w:val="00EB684E"/>
    <w:rsid w:val="00EB78DC"/>
    <w:rsid w:val="00EB7940"/>
    <w:rsid w:val="00EC6B7E"/>
    <w:rsid w:val="00ED56C3"/>
    <w:rsid w:val="00ED6F22"/>
    <w:rsid w:val="00EE32F2"/>
    <w:rsid w:val="00F0015D"/>
    <w:rsid w:val="00F070CB"/>
    <w:rsid w:val="00F13165"/>
    <w:rsid w:val="00F21FA6"/>
    <w:rsid w:val="00F47C8C"/>
    <w:rsid w:val="00F56471"/>
    <w:rsid w:val="00F57FBE"/>
    <w:rsid w:val="00F65ECA"/>
    <w:rsid w:val="00F67D20"/>
    <w:rsid w:val="00F878A5"/>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 w:type="paragraph" w:styleId="NoSpacing">
    <w:name w:val="No Spacing"/>
    <w:uiPriority w:val="99"/>
    <w:qFormat/>
    <w:rsid w:val="00144C14"/>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78</TotalTime>
  <Pages>17</Pages>
  <Words>7769</Words>
  <Characters>45064</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52728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21</cp:revision>
  <cp:lastPrinted>2022-01-11T14:23:00Z</cp:lastPrinted>
  <dcterms:created xsi:type="dcterms:W3CDTF">2023-03-24T09:13:00Z</dcterms:created>
  <dcterms:modified xsi:type="dcterms:W3CDTF">2024-04-04T05:05:00Z</dcterms:modified>
</cp:coreProperties>
</file>