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5259" w14:textId="77777777" w:rsidR="00AF4949" w:rsidRDefault="00AF4949" w:rsidP="00AF4949">
      <w:pPr>
        <w:ind w:left="0"/>
        <w:jc w:val="right"/>
      </w:pPr>
    </w:p>
    <w:p w14:paraId="6367FFCA" w14:textId="5E2F3432" w:rsidR="00AF4949" w:rsidRPr="00607A4C" w:rsidRDefault="00AF4949" w:rsidP="00AF4949">
      <w:pPr>
        <w:spacing w:after="0" w:line="240" w:lineRule="auto"/>
        <w:ind w:left="0"/>
        <w:jc w:val="right"/>
        <w:rPr>
          <w:rFonts w:eastAsia="Times New Roman"/>
        </w:rPr>
      </w:pPr>
      <w:r w:rsidRPr="00607A4C">
        <w:rPr>
          <w:rFonts w:eastAsia="Times New Roman"/>
        </w:rPr>
        <w:t xml:space="preserve">Nr. </w:t>
      </w:r>
      <w:r w:rsidR="006703D1">
        <w:rPr>
          <w:rFonts w:eastAsia="Times New Roman"/>
          <w:color w:val="FF0000"/>
        </w:rPr>
        <w:t>9</w:t>
      </w:r>
      <w:r w:rsidRPr="00EE466B">
        <w:rPr>
          <w:rFonts w:eastAsia="Times New Roman"/>
          <w:color w:val="FF0000"/>
        </w:rPr>
        <w:t>/</w:t>
      </w:r>
      <w:r w:rsidR="004F0E40">
        <w:rPr>
          <w:rFonts w:eastAsia="Times New Roman"/>
          <w:color w:val="FF0000"/>
        </w:rPr>
        <w:t>3313</w:t>
      </w:r>
      <w:r w:rsidRPr="00EE466B">
        <w:rPr>
          <w:rFonts w:eastAsia="Times New Roman"/>
          <w:color w:val="FF0000"/>
        </w:rPr>
        <w:t>/2022/</w:t>
      </w:r>
      <w:r w:rsidR="006703D1">
        <w:rPr>
          <w:rFonts w:eastAsia="Times New Roman"/>
          <w:color w:val="FF0000"/>
        </w:rPr>
        <w:t>16</w:t>
      </w:r>
      <w:r w:rsidRPr="00EE466B">
        <w:rPr>
          <w:rFonts w:eastAsia="Times New Roman"/>
          <w:color w:val="FF0000"/>
        </w:rPr>
        <w:t>.</w:t>
      </w:r>
      <w:r w:rsidR="004F0E40">
        <w:rPr>
          <w:rFonts w:eastAsia="Times New Roman"/>
          <w:color w:val="FF0000"/>
        </w:rPr>
        <w:t>11</w:t>
      </w:r>
      <w:r w:rsidRPr="00EE466B">
        <w:rPr>
          <w:rFonts w:eastAsia="Times New Roman"/>
          <w:color w:val="FF0000"/>
        </w:rPr>
        <w:t>.2022</w:t>
      </w:r>
    </w:p>
    <w:p w14:paraId="27CCD1F5" w14:textId="77777777" w:rsidR="00AF4949" w:rsidRPr="0006365D" w:rsidRDefault="00AF4949" w:rsidP="00AF4949">
      <w:pPr>
        <w:ind w:left="0"/>
        <w:jc w:val="right"/>
      </w:pPr>
      <w:r w:rsidRPr="0006365D">
        <w:t xml:space="preserve">                                                                                                                                          </w:t>
      </w:r>
      <w:r>
        <w:t>APROB</w:t>
      </w:r>
      <w:r w:rsidRPr="0006365D">
        <w:t>,</w:t>
      </w:r>
    </w:p>
    <w:p w14:paraId="3C46FDAB" w14:textId="77777777" w:rsidR="00AF4949" w:rsidRPr="00607A4C" w:rsidRDefault="00AF4949" w:rsidP="00AF4949">
      <w:pPr>
        <w:ind w:left="0"/>
        <w:jc w:val="right"/>
      </w:pPr>
      <w:r w:rsidRPr="0006365D">
        <w:t>Director General</w:t>
      </w:r>
    </w:p>
    <w:p w14:paraId="0A7E595F" w14:textId="77777777" w:rsidR="00AF4949" w:rsidRPr="00607A4C" w:rsidRDefault="00AF4949" w:rsidP="00AF4949">
      <w:pPr>
        <w:spacing w:after="0" w:line="240" w:lineRule="auto"/>
        <w:ind w:left="0"/>
      </w:pPr>
    </w:p>
    <w:p w14:paraId="2C375998" w14:textId="77777777" w:rsidR="00AF4949" w:rsidRPr="00607A4C" w:rsidRDefault="00AF4949" w:rsidP="00AF4949">
      <w:pPr>
        <w:spacing w:after="0" w:line="240" w:lineRule="auto"/>
        <w:ind w:left="0"/>
        <w:jc w:val="center"/>
        <w:rPr>
          <w:b/>
          <w:sz w:val="24"/>
          <w:szCs w:val="24"/>
        </w:rPr>
      </w:pPr>
      <w:r w:rsidRPr="00607A4C">
        <w:rPr>
          <w:b/>
          <w:sz w:val="24"/>
          <w:szCs w:val="24"/>
        </w:rPr>
        <w:t>ANUNȚ PUBLICITATE</w:t>
      </w:r>
    </w:p>
    <w:p w14:paraId="6274EC04" w14:textId="77777777" w:rsidR="00AF4949" w:rsidRDefault="00AF4949" w:rsidP="00AF4949">
      <w:pPr>
        <w:spacing w:after="0"/>
        <w:ind w:left="0"/>
        <w:rPr>
          <w:b/>
        </w:rPr>
      </w:pPr>
    </w:p>
    <w:p w14:paraId="3A8F4074" w14:textId="77777777" w:rsidR="00AF4949" w:rsidRPr="00607A4C" w:rsidRDefault="00AF4949" w:rsidP="00AF4949">
      <w:pPr>
        <w:spacing w:after="0" w:line="23" w:lineRule="atLeast"/>
        <w:ind w:left="0"/>
        <w:jc w:val="center"/>
        <w:rPr>
          <w:rFonts w:eastAsia="Times New Roman" w:cs="Arial"/>
          <w:b/>
        </w:rPr>
      </w:pPr>
      <w:r w:rsidRPr="00607A4C">
        <w:rPr>
          <w:rFonts w:eastAsia="Times New Roman" w:cs="Arial"/>
          <w:b/>
        </w:rPr>
        <w:t>INVITAȚIE DE PARTICIPARE LA OFERTARE</w:t>
      </w:r>
    </w:p>
    <w:p w14:paraId="0BF0D869" w14:textId="77777777" w:rsidR="004F0E40" w:rsidRDefault="00AF4949" w:rsidP="00AF4949">
      <w:pPr>
        <w:tabs>
          <w:tab w:val="left" w:pos="6946"/>
          <w:tab w:val="left" w:pos="7371"/>
          <w:tab w:val="left" w:pos="8422"/>
        </w:tabs>
        <w:spacing w:after="0" w:line="23" w:lineRule="atLeast"/>
        <w:ind w:left="0" w:right="-74"/>
        <w:jc w:val="center"/>
        <w:rPr>
          <w:rFonts w:eastAsia="Times New Roman"/>
          <w:color w:val="FF0000"/>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EE466B">
        <w:rPr>
          <w:rFonts w:eastAsia="Times New Roman" w:cs="Arial"/>
          <w:color w:val="FF0000"/>
          <w:sz w:val="20"/>
          <w:szCs w:val="20"/>
          <w:lang w:eastAsia="ro-RO"/>
        </w:rPr>
        <w:t xml:space="preserve">servicii de </w:t>
      </w:r>
      <w:r w:rsidRPr="00FB1561">
        <w:rPr>
          <w:rFonts w:eastAsia="Times New Roman"/>
          <w:color w:val="FF0000"/>
          <w:sz w:val="20"/>
          <w:szCs w:val="20"/>
        </w:rPr>
        <w:t>transport auto</w:t>
      </w:r>
    </w:p>
    <w:p w14:paraId="6B1CC6B8" w14:textId="45A3060D" w:rsidR="00AF4949" w:rsidRPr="00607A4C" w:rsidRDefault="004F0E40" w:rsidP="00AF4949">
      <w:pPr>
        <w:tabs>
          <w:tab w:val="left" w:pos="6946"/>
          <w:tab w:val="left" w:pos="7371"/>
          <w:tab w:val="left" w:pos="8422"/>
        </w:tabs>
        <w:spacing w:after="0" w:line="23" w:lineRule="atLeast"/>
        <w:ind w:left="0" w:right="-74"/>
        <w:jc w:val="center"/>
        <w:rPr>
          <w:rFonts w:eastAsia="Times New Roman" w:cs="Arial"/>
          <w:sz w:val="20"/>
          <w:szCs w:val="20"/>
          <w:lang w:eastAsia="ro-RO"/>
        </w:rPr>
      </w:pPr>
      <w:r w:rsidRPr="00FB1561">
        <w:rPr>
          <w:rFonts w:eastAsia="Times New Roman"/>
          <w:color w:val="FF0000"/>
          <w:sz w:val="20"/>
          <w:szCs w:val="20"/>
        </w:rPr>
        <w:t>cu platform</w:t>
      </w:r>
      <w:r>
        <w:rPr>
          <w:rFonts w:eastAsia="Times New Roman"/>
          <w:color w:val="FF0000"/>
          <w:sz w:val="20"/>
          <w:szCs w:val="20"/>
        </w:rPr>
        <w:t xml:space="preserve">a </w:t>
      </w:r>
      <w:r w:rsidR="00AF4949">
        <w:rPr>
          <w:rFonts w:eastAsia="Times New Roman"/>
          <w:color w:val="FF0000"/>
          <w:sz w:val="20"/>
          <w:szCs w:val="20"/>
        </w:rPr>
        <w:t xml:space="preserve">a unui autovehicul marca </w:t>
      </w:r>
      <w:r>
        <w:rPr>
          <w:rFonts w:eastAsia="Times New Roman"/>
          <w:color w:val="FF0000"/>
          <w:sz w:val="20"/>
          <w:szCs w:val="20"/>
        </w:rPr>
        <w:t>Audi Q8 de la Comuna Vânători, Județul Galați</w:t>
      </w:r>
    </w:p>
    <w:p w14:paraId="4A007E80" w14:textId="77777777" w:rsidR="00AF4949" w:rsidRPr="00607A4C" w:rsidRDefault="00AF4949" w:rsidP="00AF4949">
      <w:pPr>
        <w:spacing w:after="0" w:line="23" w:lineRule="atLeast"/>
        <w:ind w:left="0"/>
      </w:pPr>
    </w:p>
    <w:p w14:paraId="1001BF82" w14:textId="77777777" w:rsidR="00AF4949" w:rsidRDefault="00AF4949" w:rsidP="00AF4949">
      <w:pPr>
        <w:spacing w:after="0" w:line="23" w:lineRule="atLeast"/>
        <w:ind w:left="0"/>
      </w:pPr>
    </w:p>
    <w:p w14:paraId="2E1C8AE3" w14:textId="77777777" w:rsidR="00AF4949" w:rsidRPr="00E25605" w:rsidRDefault="00AF4949" w:rsidP="00AF4949">
      <w:pPr>
        <w:spacing w:after="0" w:line="23" w:lineRule="atLeast"/>
        <w:ind w:left="0"/>
      </w:pPr>
      <w:r w:rsidRPr="00E25605">
        <w:rPr>
          <w:b/>
        </w:rPr>
        <w:t>Denumire oficială:</w:t>
      </w:r>
      <w:r w:rsidRPr="00E25605">
        <w:t> Agenția Națională de Administrarea a Bunurilor Indisponibilizate,</w:t>
      </w:r>
    </w:p>
    <w:p w14:paraId="1808E3D5" w14:textId="77777777" w:rsidR="00AF4949" w:rsidRPr="00E25605" w:rsidRDefault="00AF4949" w:rsidP="00AF4949">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28193327" w14:textId="77777777" w:rsidR="00AF4949" w:rsidRPr="00E25605" w:rsidRDefault="00AF4949" w:rsidP="00AF4949">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69CC31A9" w14:textId="77777777" w:rsidR="00AF4949" w:rsidRPr="00E25605" w:rsidRDefault="00AF4949" w:rsidP="00AF4949">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599A2012" w14:textId="77777777" w:rsidR="00AF4949" w:rsidRPr="00E25605" w:rsidRDefault="00AF4949" w:rsidP="00AF4949">
      <w:pPr>
        <w:spacing w:after="0" w:line="23" w:lineRule="atLeast"/>
        <w:ind w:left="0"/>
      </w:pPr>
      <w:r w:rsidRPr="00E25605">
        <w:rPr>
          <w:b/>
        </w:rPr>
        <w:t>Punct(e) de contact:</w:t>
      </w:r>
      <w:r w:rsidRPr="00E25605">
        <w:t> Mădălin SIMION, </w:t>
      </w:r>
      <w:r w:rsidRPr="00E25605">
        <w:rPr>
          <w:b/>
        </w:rPr>
        <w:t>În atenția:</w:t>
      </w:r>
      <w:r w:rsidRPr="00E25605">
        <w:t xml:space="preserve"> Mădălin SIMION </w:t>
      </w:r>
    </w:p>
    <w:p w14:paraId="08CD402A" w14:textId="77777777" w:rsidR="00AF4949" w:rsidRPr="00E25605" w:rsidRDefault="00AF4949" w:rsidP="00AF4949">
      <w:pPr>
        <w:spacing w:after="0" w:line="23" w:lineRule="atLeast"/>
        <w:ind w:left="0"/>
        <w:rPr>
          <w:b/>
          <w:sz w:val="16"/>
          <w:szCs w:val="16"/>
          <w:u w:val="single"/>
        </w:rPr>
      </w:pPr>
    </w:p>
    <w:p w14:paraId="452334C5" w14:textId="42FB56AF" w:rsidR="00AF4949" w:rsidRPr="00E25605" w:rsidRDefault="00AF4949" w:rsidP="00AF4949">
      <w:pPr>
        <w:spacing w:after="0" w:line="23" w:lineRule="atLeast"/>
        <w:ind w:left="0"/>
      </w:pPr>
      <w:r w:rsidRPr="00E25605">
        <w:rPr>
          <w:b/>
          <w:u w:val="single"/>
        </w:rPr>
        <w:t>1. DENUMIRE CONTRACT</w:t>
      </w:r>
      <w:r w:rsidRPr="00E25605">
        <w:rPr>
          <w:b/>
        </w:rPr>
        <w:t>:</w:t>
      </w:r>
      <w:r w:rsidRPr="00E25605">
        <w:rPr>
          <w:bCs/>
        </w:rPr>
        <w:t xml:space="preserve"> </w:t>
      </w:r>
      <w:bookmarkStart w:id="0" w:name="_Hlk97209945"/>
      <w:r w:rsidR="004F0E40" w:rsidRPr="00FB1561">
        <w:rPr>
          <w:rFonts w:eastAsia="Times New Roman"/>
          <w:color w:val="FF0000"/>
        </w:rPr>
        <w:t>Servicii de transport auto cu platforma</w:t>
      </w:r>
      <w:bookmarkEnd w:id="0"/>
      <w:r w:rsidR="004F0E40" w:rsidRPr="00FB1561">
        <w:rPr>
          <w:rFonts w:eastAsia="Times New Roman"/>
          <w:color w:val="FF0000"/>
        </w:rPr>
        <w:t xml:space="preserve"> </w:t>
      </w:r>
      <w:r w:rsidR="004F0E40">
        <w:rPr>
          <w:rFonts w:eastAsia="Times New Roman"/>
          <w:color w:val="FF0000"/>
        </w:rPr>
        <w:t>autovehicul (marca Audi Q8), de la Comuna Vânători (Galați), până la depozitul Dragomirești Vale (Ilfov)</w:t>
      </w:r>
      <w:r>
        <w:rPr>
          <w:rFonts w:eastAsia="Times New Roman"/>
          <w:color w:val="FF0000"/>
        </w:rPr>
        <w:t>.</w:t>
      </w:r>
    </w:p>
    <w:p w14:paraId="72AC352B" w14:textId="77777777" w:rsidR="00AF4949" w:rsidRPr="00E25605" w:rsidRDefault="00AF4949" w:rsidP="00AF4949">
      <w:pPr>
        <w:spacing w:after="0" w:line="23" w:lineRule="atLeast"/>
        <w:ind w:left="0"/>
        <w:rPr>
          <w:b/>
          <w:bCs/>
          <w:sz w:val="16"/>
          <w:szCs w:val="16"/>
          <w:u w:val="single"/>
        </w:rPr>
      </w:pPr>
    </w:p>
    <w:p w14:paraId="53809706" w14:textId="47D02856" w:rsidR="00AF4949" w:rsidRPr="00E25605" w:rsidRDefault="00AF4949" w:rsidP="00AF4949">
      <w:pPr>
        <w:spacing w:after="0" w:line="23" w:lineRule="atLeast"/>
        <w:ind w:left="0"/>
      </w:pPr>
      <w:r w:rsidRPr="00E25605">
        <w:rPr>
          <w:b/>
          <w:bCs/>
          <w:u w:val="single"/>
        </w:rPr>
        <w:t xml:space="preserve">2. DATA LIMITĂ DEPUNERE </w:t>
      </w:r>
      <w:r w:rsidRPr="00607A4C">
        <w:rPr>
          <w:b/>
          <w:bCs/>
          <w:u w:val="single"/>
        </w:rPr>
        <w:t>OFERTĂ</w:t>
      </w:r>
      <w:r>
        <w:rPr>
          <w:b/>
          <w:bCs/>
          <w:u w:val="single"/>
        </w:rPr>
        <w:t xml:space="preserve"> ȘI TRANSMITERE NOTIFICARE</w:t>
      </w:r>
      <w:r w:rsidRPr="00E25605">
        <w:rPr>
          <w:b/>
          <w:bCs/>
        </w:rPr>
        <w:t xml:space="preserve">: </w:t>
      </w:r>
      <w:r w:rsidR="00DF5282">
        <w:rPr>
          <w:color w:val="FF0000"/>
        </w:rPr>
        <w:t>23</w:t>
      </w:r>
      <w:r w:rsidRPr="00E25605">
        <w:rPr>
          <w:color w:val="FF0000"/>
        </w:rPr>
        <w:t>.</w:t>
      </w:r>
      <w:r>
        <w:rPr>
          <w:color w:val="FF0000"/>
        </w:rPr>
        <w:t>1</w:t>
      </w:r>
      <w:r w:rsidR="004F0E40">
        <w:rPr>
          <w:color w:val="FF0000"/>
        </w:rPr>
        <w:t>1</w:t>
      </w:r>
      <w:r w:rsidRPr="00E25605">
        <w:rPr>
          <w:color w:val="FF0000"/>
        </w:rPr>
        <w:t>.2022, ora 10:00</w:t>
      </w:r>
    </w:p>
    <w:p w14:paraId="072EAA4F" w14:textId="77777777" w:rsidR="00AF4949" w:rsidRPr="00E25605" w:rsidRDefault="00AF4949" w:rsidP="00AF4949">
      <w:pPr>
        <w:spacing w:after="0" w:line="23" w:lineRule="atLeast"/>
        <w:ind w:left="0"/>
        <w:rPr>
          <w:b/>
          <w:sz w:val="16"/>
          <w:szCs w:val="16"/>
          <w:u w:val="single"/>
        </w:rPr>
      </w:pPr>
    </w:p>
    <w:p w14:paraId="2448461C" w14:textId="77777777" w:rsidR="00AF4949" w:rsidRPr="00E25605" w:rsidRDefault="00AF4949" w:rsidP="00AF4949">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03B65680" w14:textId="77777777" w:rsidR="00AF4949" w:rsidRPr="00E25605" w:rsidRDefault="00AF4949" w:rsidP="00AF4949">
      <w:pPr>
        <w:spacing w:after="0" w:line="23" w:lineRule="atLeast"/>
        <w:ind w:left="0"/>
        <w:rPr>
          <w:b/>
          <w:sz w:val="16"/>
          <w:szCs w:val="16"/>
          <w:u w:val="single"/>
        </w:rPr>
      </w:pPr>
    </w:p>
    <w:p w14:paraId="05211411" w14:textId="77777777" w:rsidR="00AF4949" w:rsidRPr="00E25605" w:rsidRDefault="00AF4949" w:rsidP="00AF4949">
      <w:pPr>
        <w:spacing w:after="0" w:line="23" w:lineRule="atLeast"/>
        <w:ind w:left="0"/>
      </w:pPr>
      <w:r w:rsidRPr="00E25605">
        <w:rPr>
          <w:b/>
          <w:u w:val="single"/>
        </w:rPr>
        <w:t>4. TIP CONTRACT</w:t>
      </w:r>
      <w:r w:rsidRPr="00E25605">
        <w:rPr>
          <w:b/>
        </w:rPr>
        <w:t xml:space="preserve">: </w:t>
      </w:r>
      <w:r w:rsidRPr="00E25605">
        <w:t>Servicii</w:t>
      </w:r>
    </w:p>
    <w:p w14:paraId="610B800E" w14:textId="77777777" w:rsidR="00AF4949" w:rsidRPr="00E25605" w:rsidRDefault="00AF4949" w:rsidP="00AF4949">
      <w:pPr>
        <w:spacing w:after="0" w:line="23" w:lineRule="atLeast"/>
        <w:ind w:left="0"/>
        <w:rPr>
          <w:b/>
          <w:sz w:val="16"/>
          <w:szCs w:val="16"/>
          <w:u w:val="single"/>
        </w:rPr>
      </w:pPr>
    </w:p>
    <w:p w14:paraId="113C758D" w14:textId="77777777" w:rsidR="00AF4949" w:rsidRPr="00E25605" w:rsidRDefault="00AF4949" w:rsidP="00AF4949">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57765B3E" w14:textId="77777777" w:rsidR="00AF4949" w:rsidRPr="00E25605" w:rsidRDefault="00AF4949" w:rsidP="00AF4949">
      <w:pPr>
        <w:spacing w:after="0" w:line="23" w:lineRule="atLeast"/>
        <w:ind w:left="2160" w:firstLine="534"/>
      </w:pPr>
      <w:r w:rsidRPr="00E25605">
        <w:rPr>
          <w:rFonts w:eastAsia="Times New Roman"/>
        </w:rPr>
        <w:t>50118000-5 Servicii de asistenta rutiera (Rev.2);</w:t>
      </w:r>
    </w:p>
    <w:p w14:paraId="72973C20" w14:textId="77777777" w:rsidR="00AF4949" w:rsidRPr="00E25605" w:rsidRDefault="00AF4949" w:rsidP="00AF4949">
      <w:pPr>
        <w:spacing w:after="0" w:line="23" w:lineRule="atLeast"/>
        <w:ind w:left="0"/>
        <w:rPr>
          <w:b/>
          <w:sz w:val="16"/>
          <w:szCs w:val="16"/>
          <w:u w:val="single"/>
        </w:rPr>
      </w:pPr>
      <w:bookmarkStart w:id="3" w:name="_Hlk92723147"/>
    </w:p>
    <w:p w14:paraId="2EEA9954" w14:textId="08E06965" w:rsidR="00AF4949" w:rsidRPr="00E25605" w:rsidRDefault="00AF4949" w:rsidP="00AF4949">
      <w:pPr>
        <w:spacing w:after="0" w:line="23" w:lineRule="atLeast"/>
        <w:ind w:left="0"/>
      </w:pPr>
      <w:r w:rsidRPr="00E25605">
        <w:rPr>
          <w:b/>
          <w:u w:val="single"/>
        </w:rPr>
        <w:t>6. VALOARE ESTIMATĂ</w:t>
      </w:r>
      <w:r w:rsidRPr="00E25605">
        <w:rPr>
          <w:b/>
        </w:rPr>
        <w:t>:</w:t>
      </w:r>
      <w:r w:rsidRPr="00E25605">
        <w:t xml:space="preserve"> </w:t>
      </w:r>
      <w:r w:rsidR="004F0E40">
        <w:rPr>
          <w:color w:val="FF0000"/>
        </w:rPr>
        <w:t>1</w:t>
      </w:r>
      <w:r>
        <w:rPr>
          <w:color w:val="FF0000"/>
        </w:rPr>
        <w:t>.</w:t>
      </w:r>
      <w:r w:rsidR="004F0E40">
        <w:rPr>
          <w:color w:val="FF0000"/>
        </w:rPr>
        <w:t>891</w:t>
      </w:r>
      <w:r w:rsidRPr="00E25605">
        <w:rPr>
          <w:color w:val="FF0000"/>
        </w:rPr>
        <w:t>,</w:t>
      </w:r>
      <w:r w:rsidR="004F0E40">
        <w:rPr>
          <w:color w:val="FF0000"/>
        </w:rPr>
        <w:t>94</w:t>
      </w:r>
      <w:r w:rsidRPr="00E25605">
        <w:rPr>
          <w:color w:val="FF0000"/>
        </w:rPr>
        <w:t xml:space="preserve"> lei fără TVA </w:t>
      </w:r>
      <w:r w:rsidRPr="00E25605">
        <w:t>- RON</w:t>
      </w:r>
    </w:p>
    <w:p w14:paraId="7908EF2C" w14:textId="77777777" w:rsidR="00AF4949" w:rsidRPr="00E25605" w:rsidRDefault="00AF4949" w:rsidP="00AF4949">
      <w:pPr>
        <w:spacing w:after="0" w:line="23" w:lineRule="atLeast"/>
        <w:ind w:left="0"/>
        <w:rPr>
          <w:b/>
          <w:sz w:val="16"/>
          <w:szCs w:val="16"/>
          <w:u w:val="single"/>
        </w:rPr>
      </w:pPr>
    </w:p>
    <w:bookmarkEnd w:id="3"/>
    <w:p w14:paraId="66CC6C02" w14:textId="075B168F" w:rsidR="00AF4949" w:rsidRPr="00E25605" w:rsidRDefault="00AF4949" w:rsidP="00AF4949">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w:t>
      </w:r>
      <w:r w:rsidR="004F0E40">
        <w:rPr>
          <w:rFonts w:eastAsia="Times New Roman"/>
          <w:color w:val="FF0000"/>
        </w:rPr>
        <w:t>marca Audi Q8, de la Comuna Vânători (Galați)</w:t>
      </w:r>
      <w:r w:rsidRPr="00EE466B">
        <w:rPr>
          <w:noProof/>
        </w:rPr>
        <w:t>, până la depozitul ANABI situat în localitatea Dragomirești Vale, județul Ilfov (incinta Dragomirești Logistic Par</w:t>
      </w:r>
      <w:r>
        <w:rPr>
          <w:noProof/>
        </w:rPr>
        <w:t>k</w:t>
      </w:r>
      <w:r w:rsidRPr="00EE466B">
        <w:rPr>
          <w:noProof/>
        </w:rPr>
        <w:t xml:space="preserve">), </w:t>
      </w:r>
      <w:r w:rsidRPr="00E25605">
        <w:rPr>
          <w:bCs/>
        </w:rPr>
        <w:t>conform caietului de sarcini și contractului atașate.</w:t>
      </w:r>
    </w:p>
    <w:p w14:paraId="4B5880D6" w14:textId="77777777" w:rsidR="00AF4949" w:rsidRPr="00E25605" w:rsidRDefault="00AF4949" w:rsidP="00AF4949">
      <w:pPr>
        <w:spacing w:after="0" w:line="23" w:lineRule="atLeast"/>
        <w:ind w:left="0"/>
        <w:rPr>
          <w:b/>
          <w:bCs/>
          <w:sz w:val="16"/>
          <w:szCs w:val="16"/>
          <w:u w:val="single"/>
        </w:rPr>
      </w:pPr>
    </w:p>
    <w:p w14:paraId="1D53721A" w14:textId="77777777" w:rsidR="00AF4949" w:rsidRPr="00E25605" w:rsidRDefault="00AF4949" w:rsidP="00AF4949">
      <w:pPr>
        <w:spacing w:after="0" w:line="23" w:lineRule="atLeast"/>
        <w:ind w:left="0"/>
        <w:rPr>
          <w:b/>
        </w:rPr>
      </w:pPr>
      <w:r w:rsidRPr="00E25605">
        <w:rPr>
          <w:b/>
          <w:u w:val="single"/>
        </w:rPr>
        <w:t>8. CONDIȚII REFERITOARE LA CONTRACT</w:t>
      </w:r>
      <w:r w:rsidRPr="00E25605">
        <w:rPr>
          <w:b/>
        </w:rPr>
        <w:t>:</w:t>
      </w:r>
    </w:p>
    <w:p w14:paraId="254D198D" w14:textId="77777777" w:rsidR="00AF4949" w:rsidRPr="00E25605" w:rsidRDefault="00AF4949" w:rsidP="00AF4949">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19DA025A" w14:textId="77777777" w:rsidR="00AF4949" w:rsidRPr="00E25605" w:rsidRDefault="00AF4949" w:rsidP="00AF4949">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5B98FF26" w14:textId="77777777" w:rsidR="00AF4949" w:rsidRPr="00E25605" w:rsidRDefault="00AF4949" w:rsidP="00AF4949">
      <w:pPr>
        <w:spacing w:after="0" w:line="23" w:lineRule="atLeast"/>
        <w:ind w:left="0" w:firstLine="567"/>
        <w:rPr>
          <w:bCs/>
        </w:rPr>
      </w:pPr>
    </w:p>
    <w:p w14:paraId="17814773" w14:textId="77777777" w:rsidR="00AF4949" w:rsidRPr="00E25605" w:rsidRDefault="00AF4949" w:rsidP="00AF4949">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559EB6CE" w14:textId="77777777" w:rsidR="00AF4949" w:rsidRPr="00E25605" w:rsidRDefault="00AF4949" w:rsidP="00AF4949">
      <w:pPr>
        <w:spacing w:after="0" w:line="23" w:lineRule="atLeast"/>
        <w:ind w:left="567"/>
        <w:rPr>
          <w:bCs/>
        </w:rPr>
      </w:pPr>
      <w:r w:rsidRPr="00E25605">
        <w:rPr>
          <w:bCs/>
        </w:rPr>
        <w:t>a) Recepție;</w:t>
      </w:r>
    </w:p>
    <w:p w14:paraId="44D7E73C" w14:textId="77777777" w:rsidR="00AF4949" w:rsidRPr="00E25605" w:rsidRDefault="00AF4949" w:rsidP="00AF4949">
      <w:pPr>
        <w:spacing w:after="0" w:line="23" w:lineRule="atLeast"/>
        <w:ind w:left="567"/>
        <w:rPr>
          <w:bCs/>
        </w:rPr>
      </w:pPr>
      <w:r w:rsidRPr="00E25605">
        <w:rPr>
          <w:bCs/>
        </w:rPr>
        <w:t>b) Facturare;</w:t>
      </w:r>
    </w:p>
    <w:p w14:paraId="29CEBFF1" w14:textId="77777777" w:rsidR="00AF4949" w:rsidRPr="00E25605" w:rsidRDefault="00AF4949" w:rsidP="00AF4949">
      <w:pPr>
        <w:spacing w:after="0" w:line="23" w:lineRule="atLeast"/>
        <w:ind w:left="567"/>
        <w:rPr>
          <w:bCs/>
        </w:rPr>
      </w:pPr>
      <w:r w:rsidRPr="00E25605">
        <w:rPr>
          <w:bCs/>
        </w:rPr>
        <w:lastRenderedPageBreak/>
        <w:t>c) Depunerea facturii la sediul instituției noastre, în vederea efectuării plății.</w:t>
      </w:r>
    </w:p>
    <w:p w14:paraId="7BA63D8A" w14:textId="77777777" w:rsidR="00AF4949" w:rsidRPr="00E25605" w:rsidRDefault="00AF4949" w:rsidP="00AF4949">
      <w:pPr>
        <w:spacing w:after="0" w:line="23" w:lineRule="atLeast"/>
        <w:ind w:left="0" w:firstLine="567"/>
        <w:rPr>
          <w:bCs/>
        </w:rPr>
      </w:pPr>
    </w:p>
    <w:p w14:paraId="3393D1CB" w14:textId="77777777" w:rsidR="00AF4949" w:rsidRPr="00E25605" w:rsidRDefault="00AF4949" w:rsidP="00AF4949">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48E4198F" w14:textId="77777777" w:rsidR="00AF4949" w:rsidRPr="00E25605" w:rsidRDefault="00AF4949" w:rsidP="00AF4949">
      <w:pPr>
        <w:spacing w:after="0" w:line="23" w:lineRule="atLeast"/>
        <w:ind w:left="0"/>
        <w:rPr>
          <w:b/>
          <w:u w:val="single"/>
        </w:rPr>
      </w:pPr>
    </w:p>
    <w:p w14:paraId="71B5615B" w14:textId="77777777" w:rsidR="00AF4949" w:rsidRPr="00E25605" w:rsidRDefault="00AF4949" w:rsidP="00AF4949">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5664DB2A" w14:textId="77777777" w:rsidR="00AF4949" w:rsidRPr="00607A4C" w:rsidRDefault="00AF4949" w:rsidP="00AF4949">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7638C4E1" w14:textId="77777777" w:rsidR="00AF4949" w:rsidRPr="00E25605" w:rsidRDefault="00AF4949" w:rsidP="00AF4949">
      <w:pPr>
        <w:spacing w:after="0" w:line="23" w:lineRule="atLeast"/>
        <w:ind w:left="0"/>
      </w:pPr>
      <w:r w:rsidRPr="00E25605">
        <w:t>Notificarea transmisă pe e-mail va conține următoarele informații privind elementele de identificare ale ofertei publicate în catalogul SEAP:</w:t>
      </w:r>
    </w:p>
    <w:p w14:paraId="7AE5D7C8"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5E941129"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număr referință (din SEAP);</w:t>
      </w:r>
    </w:p>
    <w:p w14:paraId="71633552"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cod CPV (se va prelua din anunț);</w:t>
      </w:r>
    </w:p>
    <w:p w14:paraId="06018C6B"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denumire firmă;</w:t>
      </w:r>
    </w:p>
    <w:p w14:paraId="0474A1A4"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CIF/CUI firmă;</w:t>
      </w:r>
    </w:p>
    <w:p w14:paraId="0969CFF9"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3B5C2A32"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59CB967B"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7258D01C"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5434C3CC" w14:textId="77777777" w:rsidR="00AF4949" w:rsidRPr="00E25605" w:rsidRDefault="00AF4949" w:rsidP="00AF4949">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07484C3E" w14:textId="77777777" w:rsidR="00AF4949" w:rsidRPr="00607A4C" w:rsidRDefault="00AF4949" w:rsidP="00AF4949">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BA1A5E9" w14:textId="77777777" w:rsidR="00AF4949" w:rsidRPr="00E25605" w:rsidRDefault="00AF4949" w:rsidP="00AF4949">
      <w:pPr>
        <w:spacing w:after="0" w:line="23" w:lineRule="atLeast"/>
        <w:ind w:left="0" w:firstLine="567"/>
      </w:pPr>
      <w:r w:rsidRPr="00E25605">
        <w:t>Ofertantului cu prețul cel mai scăzut i se va solicita copii după:</w:t>
      </w:r>
      <w:bookmarkStart w:id="5" w:name="_Hlk97128389"/>
    </w:p>
    <w:p w14:paraId="0366CF1D" w14:textId="77777777" w:rsidR="00AF4949" w:rsidRPr="00E25605" w:rsidRDefault="00AF4949" w:rsidP="00AF4949">
      <w:pPr>
        <w:spacing w:after="0" w:line="23" w:lineRule="atLeast"/>
        <w:ind w:left="0" w:firstLine="567"/>
      </w:pPr>
      <w:r w:rsidRPr="00E25605">
        <w:t>- Certificatul de Inspecție Tehnică Periodică;</w:t>
      </w:r>
    </w:p>
    <w:p w14:paraId="1A243B91" w14:textId="77777777" w:rsidR="00AF4949" w:rsidRPr="00E25605" w:rsidRDefault="00AF4949" w:rsidP="00AF4949">
      <w:pPr>
        <w:spacing w:after="0" w:line="23" w:lineRule="atLeast"/>
        <w:ind w:left="0" w:firstLine="567"/>
      </w:pPr>
      <w:r w:rsidRPr="00E25605">
        <w:t>- Certificatul de Înmatriculare cu viza ITP aplicată pe talon;</w:t>
      </w:r>
    </w:p>
    <w:p w14:paraId="7B0DEDB5" w14:textId="77777777" w:rsidR="00AF4949" w:rsidRPr="00E25605" w:rsidRDefault="00AF4949" w:rsidP="00AF4949">
      <w:pPr>
        <w:spacing w:after="0" w:line="23" w:lineRule="atLeast"/>
        <w:ind w:left="0" w:firstLine="567"/>
      </w:pPr>
      <w:r w:rsidRPr="00E25605">
        <w:t>- Polița de asigurare RCA valabilă;</w:t>
      </w:r>
    </w:p>
    <w:p w14:paraId="60653642" w14:textId="77777777" w:rsidR="00AF4949" w:rsidRPr="00E25605" w:rsidRDefault="00AF4949" w:rsidP="00AF4949">
      <w:pPr>
        <w:spacing w:after="0" w:line="23" w:lineRule="atLeast"/>
        <w:ind w:left="0" w:firstLine="567"/>
      </w:pPr>
      <w:r w:rsidRPr="00E25605">
        <w:t>- Polița de asigurare CMR;</w:t>
      </w:r>
    </w:p>
    <w:p w14:paraId="25DF6569" w14:textId="77777777" w:rsidR="00AF4949" w:rsidRPr="00E25605" w:rsidRDefault="00AF4949" w:rsidP="00AF4949">
      <w:pPr>
        <w:spacing w:after="0" w:line="23" w:lineRule="atLeast"/>
        <w:ind w:left="0" w:firstLine="567"/>
      </w:pPr>
      <w:r w:rsidRPr="00E25605">
        <w:t>- Cartea de Identitate a Vehiculului;</w:t>
      </w:r>
    </w:p>
    <w:p w14:paraId="0642220C" w14:textId="77777777" w:rsidR="00AF4949" w:rsidRPr="00E25605" w:rsidRDefault="00AF4949" w:rsidP="00AF4949">
      <w:pPr>
        <w:spacing w:after="0" w:line="23" w:lineRule="atLeast"/>
        <w:ind w:left="0" w:firstLine="567"/>
      </w:pPr>
      <w:r w:rsidRPr="00E25605">
        <w:t>- Licența de Transport</w:t>
      </w:r>
      <w:bookmarkEnd w:id="5"/>
      <w:r w:rsidRPr="00E25605">
        <w:t>;</w:t>
      </w:r>
    </w:p>
    <w:p w14:paraId="3220E2FA" w14:textId="77777777" w:rsidR="00AF4949" w:rsidRPr="00E25605" w:rsidRDefault="00AF4949" w:rsidP="00AF4949">
      <w:pPr>
        <w:spacing w:after="0" w:line="23" w:lineRule="atLeast"/>
        <w:ind w:left="0" w:firstLine="567"/>
      </w:pPr>
      <w:r w:rsidRPr="00E25605">
        <w:t>- Permisul de conducere valabil al conducătorului auto și, dacă este cazul,</w:t>
      </w:r>
    </w:p>
    <w:p w14:paraId="32B068A3" w14:textId="77777777" w:rsidR="00AF4949" w:rsidRPr="00E25605" w:rsidRDefault="00AF4949" w:rsidP="00AF4949">
      <w:pPr>
        <w:spacing w:after="0" w:line="23" w:lineRule="atLeast"/>
        <w:ind w:left="0" w:firstLine="567"/>
      </w:pPr>
      <w:r w:rsidRPr="00E25605">
        <w:t>- Atestatul conducătorului auto valabil.</w:t>
      </w:r>
    </w:p>
    <w:p w14:paraId="34AB0A8F" w14:textId="77777777" w:rsidR="00AF4949" w:rsidRPr="00E25605" w:rsidRDefault="00AF4949" w:rsidP="00AF4949">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20C0E585" w14:textId="77777777" w:rsidR="00AF4949" w:rsidRPr="00A46138" w:rsidRDefault="00AF4949" w:rsidP="00AF4949">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w:t>
      </w:r>
      <w:r w:rsidRPr="00A46138">
        <w:lastRenderedPageBreak/>
        <w:t>transmise de ofertanți, astfel încât aceștia să dețină toate detaliile achiziției, iar prețul pe care îl vor oferta, să includă toate elementele pe care le presupune achiziția/contractul.</w:t>
      </w:r>
    </w:p>
    <w:p w14:paraId="2331E36E" w14:textId="77777777" w:rsidR="00AF4949" w:rsidRPr="00E25605" w:rsidRDefault="00AF4949" w:rsidP="00AF4949">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4BEEAAB5" w14:textId="77777777" w:rsidR="00AF4949" w:rsidRPr="00E25605" w:rsidRDefault="00AF4949" w:rsidP="00AF4949">
      <w:pPr>
        <w:spacing w:after="0" w:line="23" w:lineRule="atLeast"/>
        <w:ind w:left="0"/>
        <w:rPr>
          <w:b/>
          <w:sz w:val="16"/>
          <w:szCs w:val="16"/>
          <w:u w:val="single"/>
        </w:rPr>
      </w:pPr>
    </w:p>
    <w:p w14:paraId="1E17C0FD" w14:textId="77777777" w:rsidR="00AF4949" w:rsidRPr="00E25605" w:rsidRDefault="00AF4949" w:rsidP="00AF4949">
      <w:pPr>
        <w:spacing w:after="0" w:line="23" w:lineRule="atLeast"/>
        <w:ind w:left="0"/>
      </w:pPr>
      <w:r w:rsidRPr="00E25605">
        <w:rPr>
          <w:b/>
          <w:u w:val="single"/>
        </w:rPr>
        <w:t>10. CRITERIU DE ATRIBUIRE</w:t>
      </w:r>
      <w:r w:rsidRPr="00E25605">
        <w:rPr>
          <w:b/>
        </w:rPr>
        <w:t xml:space="preserve">: </w:t>
      </w:r>
      <w:r w:rsidRPr="00E25605">
        <w:t>Prețul cel mai scăzut.</w:t>
      </w:r>
    </w:p>
    <w:p w14:paraId="10537E95" w14:textId="77777777" w:rsidR="00AF4949" w:rsidRPr="00E25605" w:rsidRDefault="00AF4949" w:rsidP="00AF4949">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6E2BD758" w14:textId="77777777" w:rsidR="00AF4949" w:rsidRPr="00E25605" w:rsidRDefault="00AF4949" w:rsidP="00AF4949">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2F1342C" w14:textId="77777777" w:rsidR="00AF4949" w:rsidRPr="00E25605" w:rsidRDefault="00AF4949" w:rsidP="00AF4949">
      <w:pPr>
        <w:spacing w:after="0" w:line="23" w:lineRule="atLeast"/>
        <w:ind w:left="0"/>
        <w:rPr>
          <w:b/>
          <w:sz w:val="16"/>
          <w:szCs w:val="16"/>
          <w:u w:val="single"/>
        </w:rPr>
      </w:pPr>
    </w:p>
    <w:p w14:paraId="1A6B305D" w14:textId="77777777" w:rsidR="00AF4949" w:rsidRPr="00E25605" w:rsidRDefault="00AF4949" w:rsidP="00AF4949">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D2B11FD" w14:textId="77777777" w:rsidR="00AF4949" w:rsidRPr="00E25605" w:rsidRDefault="00AF4949" w:rsidP="00AF4949">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185DE537" w14:textId="77777777" w:rsidR="00AF4949" w:rsidRPr="00E25605" w:rsidRDefault="00AF4949" w:rsidP="00AF4949">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9" w:history="1">
        <w:r w:rsidRPr="008773D8">
          <w:rPr>
            <w:rStyle w:val="Hyperlink"/>
            <w:iCs/>
          </w:rPr>
          <w:t>https://anabi.just.ro/achizitii</w:t>
        </w:r>
      </w:hyperlink>
    </w:p>
    <w:p w14:paraId="652F1B56" w14:textId="51537CCA" w:rsidR="00AF4949" w:rsidRPr="00E25605" w:rsidRDefault="00AF4949" w:rsidP="00AF4949">
      <w:pPr>
        <w:spacing w:after="0" w:line="23" w:lineRule="atLeast"/>
        <w:ind w:left="0" w:firstLine="567"/>
        <w:rPr>
          <w:iCs/>
        </w:rPr>
      </w:pPr>
      <w:r w:rsidRPr="00E25605">
        <w:rPr>
          <w:iCs/>
        </w:rPr>
        <w:t xml:space="preserve">Operatorii economici pot solicita eventuale clarificări la adresa de e-mail sau numărul de fax indicate în anunț, până la data de </w:t>
      </w:r>
      <w:r w:rsidR="00DF5282">
        <w:rPr>
          <w:iCs/>
          <w:color w:val="FF0000"/>
        </w:rPr>
        <w:t>21</w:t>
      </w:r>
      <w:r w:rsidRPr="00E25605">
        <w:rPr>
          <w:iCs/>
          <w:color w:val="FF0000"/>
        </w:rPr>
        <w:t>.</w:t>
      </w:r>
      <w:r>
        <w:rPr>
          <w:iCs/>
          <w:color w:val="FF0000"/>
        </w:rPr>
        <w:t>1</w:t>
      </w:r>
      <w:r w:rsidR="004F0E40">
        <w:rPr>
          <w:iCs/>
          <w:color w:val="FF0000"/>
        </w:rPr>
        <w:t>1</w:t>
      </w:r>
      <w:r w:rsidRPr="00E25605">
        <w:rPr>
          <w:iCs/>
          <w:color w:val="FF0000"/>
        </w:rPr>
        <w:t xml:space="preserve">.2022,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sidR="00DF5282">
        <w:rPr>
          <w:iCs/>
          <w:color w:val="FF0000"/>
        </w:rPr>
        <w:t>22</w:t>
      </w:r>
      <w:r>
        <w:rPr>
          <w:iCs/>
          <w:color w:val="FF0000"/>
        </w:rPr>
        <w:t>.1</w:t>
      </w:r>
      <w:r w:rsidR="004F0E40">
        <w:rPr>
          <w:iCs/>
          <w:color w:val="FF0000"/>
        </w:rPr>
        <w:t>1</w:t>
      </w:r>
      <w:r w:rsidRPr="00E25605">
        <w:rPr>
          <w:iCs/>
          <w:color w:val="FF0000"/>
        </w:rPr>
        <w:t xml:space="preserve">.2022, ora </w:t>
      </w:r>
      <w:r>
        <w:rPr>
          <w:iCs/>
          <w:color w:val="FF0000"/>
        </w:rPr>
        <w:t>14</w:t>
      </w:r>
      <w:r w:rsidRPr="00E25605">
        <w:rPr>
          <w:iCs/>
          <w:color w:val="FF0000"/>
        </w:rPr>
        <w:t>:00</w:t>
      </w:r>
      <w:r w:rsidRPr="00E25605">
        <w:rPr>
          <w:iCs/>
        </w:rPr>
        <w:t xml:space="preserve">, pe site-ul ANABI, în secțiunea dedicată achizițiilor publice </w:t>
      </w:r>
      <w:hyperlink r:id="rId10" w:history="1">
        <w:r w:rsidRPr="008773D8">
          <w:rPr>
            <w:rStyle w:val="Hyperlink"/>
            <w:iCs/>
          </w:rPr>
          <w:t>https://anabi.just.ro/achizitii</w:t>
        </w:r>
      </w:hyperlink>
    </w:p>
    <w:p w14:paraId="5B38A076" w14:textId="77777777" w:rsidR="00AF4949" w:rsidRPr="00E25605" w:rsidRDefault="00AF4949" w:rsidP="00AF4949">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670B020" w14:textId="77777777" w:rsidR="00AF4949" w:rsidRPr="00E25605" w:rsidRDefault="00AF4949" w:rsidP="00AF4949">
      <w:pPr>
        <w:spacing w:after="0" w:line="23" w:lineRule="atLeast"/>
        <w:ind w:left="0"/>
        <w:rPr>
          <w:b/>
          <w:sz w:val="16"/>
          <w:szCs w:val="16"/>
          <w:u w:val="single"/>
        </w:rPr>
      </w:pPr>
    </w:p>
    <w:p w14:paraId="4C218C9F" w14:textId="77777777" w:rsidR="00AF4949" w:rsidRDefault="00AF4949" w:rsidP="00AF4949">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E1C972A" w14:textId="77777777" w:rsidR="00AF4949" w:rsidRDefault="00AF4949" w:rsidP="00AF4949">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69DFF335" w14:textId="77777777" w:rsidR="00AF4949" w:rsidRPr="00E25605" w:rsidRDefault="00AF4949" w:rsidP="00AF4949">
      <w:pPr>
        <w:spacing w:after="0" w:line="23" w:lineRule="atLeast"/>
        <w:ind w:left="0"/>
        <w:rPr>
          <w:rFonts w:eastAsia="Times New Roman"/>
          <w:bCs/>
          <w:color w:val="FF0000"/>
        </w:rPr>
      </w:pPr>
      <w:r w:rsidRPr="00E25605">
        <w:rPr>
          <w:color w:val="FF0000"/>
        </w:rPr>
        <w:lastRenderedPageBreak/>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4F8226FF" w14:textId="77777777" w:rsidR="00AF4949" w:rsidRDefault="00AF4949" w:rsidP="00AF4949">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F1EF04F" w14:textId="77777777" w:rsidR="00AF4949" w:rsidRDefault="00AF4949" w:rsidP="00AF4949">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0F5E136" w14:textId="77777777" w:rsidR="00AF4949" w:rsidRPr="00E802BC" w:rsidRDefault="00AF4949" w:rsidP="00AF4949">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3CDBEA5" w14:textId="77777777" w:rsidR="00AF4949" w:rsidRDefault="00AF4949" w:rsidP="00AF4949">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27177451" w14:textId="40319307" w:rsidR="00695490" w:rsidRDefault="00695490">
      <w:pPr>
        <w:spacing w:after="0" w:line="240" w:lineRule="auto"/>
        <w:ind w:left="0"/>
        <w:jc w:val="left"/>
        <w:rPr>
          <w:b/>
          <w:sz w:val="16"/>
          <w:szCs w:val="16"/>
          <w:u w:val="single"/>
        </w:rPr>
      </w:pPr>
      <w:r>
        <w:rPr>
          <w:b/>
          <w:sz w:val="16"/>
          <w:szCs w:val="16"/>
          <w:u w:val="single"/>
        </w:rPr>
        <w:br w:type="page"/>
      </w:r>
    </w:p>
    <w:p w14:paraId="4C6A232B" w14:textId="66CB3FF9" w:rsidR="00A85934" w:rsidRDefault="00A85934" w:rsidP="00A85934">
      <w:pPr>
        <w:tabs>
          <w:tab w:val="left" w:pos="7371"/>
        </w:tabs>
        <w:ind w:left="0"/>
      </w:pPr>
      <w:r>
        <w:lastRenderedPageBreak/>
        <w:t xml:space="preserve">                                                                                       </w:t>
      </w:r>
      <w:r w:rsidRPr="00F31481">
        <w:t xml:space="preserve">Nr. </w:t>
      </w:r>
      <w:r w:rsidR="00475C5C">
        <w:t>6</w:t>
      </w:r>
      <w:r w:rsidRPr="00F31481">
        <w:t>/</w:t>
      </w:r>
      <w:r>
        <w:t>3313</w:t>
      </w:r>
      <w:r w:rsidRPr="00F31481">
        <w:t>/2022/</w:t>
      </w:r>
      <w:r w:rsidR="00475C5C">
        <w:t>14</w:t>
      </w:r>
      <w:r w:rsidRPr="00F31481">
        <w:t>.</w:t>
      </w:r>
      <w:r>
        <w:t>11</w:t>
      </w:r>
      <w:r w:rsidRPr="00F31481">
        <w:t>.2022</w:t>
      </w:r>
    </w:p>
    <w:p w14:paraId="1ED40C21" w14:textId="77777777" w:rsidR="00A85934" w:rsidRPr="00F31481" w:rsidRDefault="00A85934" w:rsidP="00A85934">
      <w:pPr>
        <w:tabs>
          <w:tab w:val="left" w:pos="5865"/>
        </w:tabs>
        <w:spacing w:before="120"/>
        <w:contextualSpacing/>
        <w:jc w:val="center"/>
      </w:pPr>
    </w:p>
    <w:tbl>
      <w:tblPr>
        <w:tblW w:w="0" w:type="auto"/>
        <w:tblInd w:w="5240" w:type="dxa"/>
        <w:tblLook w:val="04A0" w:firstRow="1" w:lastRow="0" w:firstColumn="1" w:lastColumn="0" w:noHBand="0" w:noVBand="1"/>
      </w:tblPr>
      <w:tblGrid>
        <w:gridCol w:w="3824"/>
      </w:tblGrid>
      <w:tr w:rsidR="00A85934" w:rsidRPr="001E5B56" w14:paraId="4549F9B2" w14:textId="77777777" w:rsidTr="00911D53">
        <w:trPr>
          <w:trHeight w:val="1665"/>
        </w:trPr>
        <w:tc>
          <w:tcPr>
            <w:tcW w:w="4250" w:type="dxa"/>
            <w:shd w:val="clear" w:color="auto" w:fill="auto"/>
          </w:tcPr>
          <w:p w14:paraId="47E209DB" w14:textId="77777777" w:rsidR="00A85934" w:rsidRPr="001E5B56" w:rsidRDefault="00A85934" w:rsidP="00911D53">
            <w:pPr>
              <w:spacing w:before="120" w:after="0"/>
              <w:ind w:left="0" w:right="11"/>
              <w:contextualSpacing/>
              <w:jc w:val="right"/>
            </w:pPr>
            <w:r w:rsidRPr="001E5B56">
              <w:t>APROB,</w:t>
            </w:r>
          </w:p>
          <w:p w14:paraId="45A0F56B" w14:textId="77777777" w:rsidR="00A85934" w:rsidRPr="001E5B56" w:rsidRDefault="00A85934" w:rsidP="00911D53">
            <w:pPr>
              <w:ind w:left="0" w:right="11"/>
              <w:contextualSpacing/>
              <w:jc w:val="right"/>
            </w:pPr>
          </w:p>
          <w:p w14:paraId="093451A3" w14:textId="77777777" w:rsidR="00A85934" w:rsidRPr="001E5B56" w:rsidRDefault="00A85934" w:rsidP="00911D53">
            <w:pPr>
              <w:spacing w:before="120"/>
              <w:ind w:left="0" w:right="12"/>
              <w:jc w:val="right"/>
            </w:pPr>
            <w:r w:rsidRPr="001E5B56">
              <w:t xml:space="preserve">Director </w:t>
            </w:r>
            <w:r>
              <w:t>G</w:t>
            </w:r>
            <w:r w:rsidRPr="001E5B56">
              <w:t>eneral</w:t>
            </w:r>
          </w:p>
          <w:p w14:paraId="372C9B2E" w14:textId="77777777" w:rsidR="00A85934" w:rsidRPr="001E5B56" w:rsidRDefault="00A85934" w:rsidP="00911D53">
            <w:pPr>
              <w:spacing w:before="120"/>
              <w:ind w:left="0" w:right="12"/>
              <w:jc w:val="right"/>
            </w:pPr>
            <w:r w:rsidRPr="001E5B56">
              <w:t>Ordonator Terțiar de Credite</w:t>
            </w:r>
          </w:p>
        </w:tc>
      </w:tr>
    </w:tbl>
    <w:p w14:paraId="41FCEE2B" w14:textId="77777777" w:rsidR="00A85934" w:rsidRPr="00C50B78" w:rsidRDefault="00A85934" w:rsidP="00A85934">
      <w:pPr>
        <w:tabs>
          <w:tab w:val="center" w:pos="4536"/>
          <w:tab w:val="left" w:pos="6480"/>
        </w:tabs>
        <w:spacing w:before="120"/>
        <w:ind w:left="0" w:right="420"/>
        <w:contextualSpacing/>
        <w:jc w:val="left"/>
        <w:rPr>
          <w:b/>
        </w:rPr>
      </w:pPr>
      <w:r w:rsidRPr="00C50B78">
        <w:rPr>
          <w:b/>
        </w:rPr>
        <w:tab/>
      </w:r>
    </w:p>
    <w:p w14:paraId="1F49AC8F" w14:textId="77777777" w:rsidR="00A85934" w:rsidRPr="00C50B78" w:rsidRDefault="00A85934" w:rsidP="00A85934">
      <w:pPr>
        <w:tabs>
          <w:tab w:val="center" w:pos="4536"/>
          <w:tab w:val="left" w:pos="6480"/>
        </w:tabs>
        <w:spacing w:before="120"/>
        <w:ind w:left="0" w:right="417"/>
        <w:jc w:val="center"/>
        <w:rPr>
          <w:b/>
        </w:rPr>
      </w:pPr>
      <w:r w:rsidRPr="00C50B78">
        <w:rPr>
          <w:b/>
        </w:rPr>
        <w:t>CAIET DE SARCINI</w:t>
      </w:r>
    </w:p>
    <w:p w14:paraId="686DA19E" w14:textId="77777777" w:rsidR="00A85934" w:rsidRPr="00C50B78" w:rsidRDefault="00A85934" w:rsidP="00A85934">
      <w:pPr>
        <w:tabs>
          <w:tab w:val="center" w:pos="4536"/>
          <w:tab w:val="left" w:pos="6480"/>
        </w:tabs>
        <w:spacing w:before="120"/>
        <w:ind w:left="0" w:right="420"/>
        <w:contextualSpacing/>
        <w:jc w:val="left"/>
        <w:rPr>
          <w:b/>
        </w:rPr>
      </w:pPr>
    </w:p>
    <w:p w14:paraId="50DE2907" w14:textId="77777777" w:rsidR="00A85934" w:rsidRPr="00C50B78" w:rsidRDefault="00A85934" w:rsidP="00A85934">
      <w:pPr>
        <w:pStyle w:val="Listparagraf"/>
        <w:numPr>
          <w:ilvl w:val="0"/>
          <w:numId w:val="8"/>
        </w:numPr>
        <w:spacing w:before="120"/>
        <w:ind w:left="360" w:right="417"/>
        <w:contextualSpacing w:val="0"/>
        <w:rPr>
          <w:b/>
          <w:u w:val="single"/>
        </w:rPr>
      </w:pPr>
      <w:r w:rsidRPr="00C50B78">
        <w:rPr>
          <w:b/>
          <w:u w:val="single"/>
        </w:rPr>
        <w:t>Introducere</w:t>
      </w:r>
    </w:p>
    <w:p w14:paraId="75D8CA54" w14:textId="77777777" w:rsidR="00A85934" w:rsidRPr="00C50B78" w:rsidRDefault="00A85934" w:rsidP="00A85934">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8D70216" w14:textId="77777777" w:rsidR="00A85934" w:rsidRPr="00C50B78" w:rsidRDefault="00A85934" w:rsidP="00A85934">
      <w:pPr>
        <w:spacing w:before="120"/>
        <w:ind w:left="0" w:right="51"/>
      </w:pPr>
      <w:r w:rsidRPr="00C50B78">
        <w:t>Cerințele impuse vor fi considerate ca fiind minimale și obligatorii.</w:t>
      </w:r>
    </w:p>
    <w:p w14:paraId="0B77CC5A" w14:textId="77777777" w:rsidR="00A85934" w:rsidRPr="00C50B78" w:rsidRDefault="00A85934" w:rsidP="00A85934">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0DE761AE" w14:textId="77777777" w:rsidR="00A85934" w:rsidRPr="00C50B78" w:rsidRDefault="00A85934" w:rsidP="00A85934">
      <w:pPr>
        <w:spacing w:before="120"/>
        <w:ind w:left="0" w:right="51"/>
      </w:pPr>
      <w:r w:rsidRPr="00C50B78">
        <w:t>Oferta este considerată neconformă dacă nu satisface în mod corespunzător cerințele caietului de sarcini.</w:t>
      </w:r>
    </w:p>
    <w:p w14:paraId="009B008B" w14:textId="77777777" w:rsidR="00A85934" w:rsidRPr="00C50B78" w:rsidRDefault="00A85934" w:rsidP="00A85934">
      <w:pPr>
        <w:pStyle w:val="Listparagraf"/>
        <w:numPr>
          <w:ilvl w:val="0"/>
          <w:numId w:val="8"/>
        </w:numPr>
        <w:spacing w:before="120"/>
        <w:ind w:left="360" w:right="49"/>
        <w:contextualSpacing w:val="0"/>
        <w:rPr>
          <w:b/>
          <w:u w:val="single"/>
        </w:rPr>
      </w:pPr>
      <w:r w:rsidRPr="00C50B78">
        <w:rPr>
          <w:b/>
          <w:u w:val="single"/>
        </w:rPr>
        <w:t>Informații generale</w:t>
      </w:r>
    </w:p>
    <w:p w14:paraId="55708E0A" w14:textId="77777777" w:rsidR="00A85934" w:rsidRPr="00C50B78" w:rsidRDefault="00A85934" w:rsidP="00A85934">
      <w:pPr>
        <w:spacing w:before="120"/>
        <w:ind w:left="0" w:right="49"/>
        <w:rPr>
          <w:b/>
        </w:rPr>
      </w:pPr>
      <w:r w:rsidRPr="00C50B78">
        <w:rPr>
          <w:b/>
        </w:rPr>
        <w:t>2.1. Autoritatea contractantă</w:t>
      </w:r>
    </w:p>
    <w:p w14:paraId="5A0602A7" w14:textId="77777777" w:rsidR="00A85934" w:rsidRPr="00C50B78" w:rsidRDefault="00A85934" w:rsidP="00A85934">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33A0B0FD" w14:textId="77777777" w:rsidR="00A85934" w:rsidRPr="00C50B78" w:rsidRDefault="00A85934" w:rsidP="00A85934">
      <w:pPr>
        <w:spacing w:before="120"/>
        <w:ind w:left="0" w:right="49"/>
        <w:rPr>
          <w:b/>
        </w:rPr>
      </w:pPr>
      <w:r w:rsidRPr="00C50B78">
        <w:rPr>
          <w:b/>
        </w:rPr>
        <w:t>2.2. Descrierea cadrului existent din sectorul relevant</w:t>
      </w:r>
    </w:p>
    <w:p w14:paraId="36B2981A" w14:textId="77777777" w:rsidR="00A85934" w:rsidRPr="00C50B78" w:rsidRDefault="00A85934" w:rsidP="00A85934">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7C81EE24" w14:textId="77777777" w:rsidR="00A85934" w:rsidRPr="00C50B78" w:rsidRDefault="00A85934" w:rsidP="00A85934">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w:t>
      </w:r>
      <w:r>
        <w:rPr>
          <w:i/>
        </w:rPr>
        <w:t>le și completările ulterioare.”</w:t>
      </w:r>
    </w:p>
    <w:p w14:paraId="1F99CCF9" w14:textId="77777777" w:rsidR="00A85934" w:rsidRPr="00C50B78" w:rsidRDefault="00A85934" w:rsidP="00A85934">
      <w:pPr>
        <w:spacing w:before="120"/>
        <w:ind w:left="0" w:right="49"/>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 xml:space="preserve">Bunurile prevăzute la alin. (1) sunt predate Agenției în temeiul unui proces verbal de predare-preluare încheiat între Agenție </w:t>
      </w:r>
      <w:r w:rsidRPr="00C50B78">
        <w:rPr>
          <w:i/>
        </w:rPr>
        <w:lastRenderedPageBreak/>
        <w:t>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6A592387" w14:textId="77777777" w:rsidR="00A85934" w:rsidRDefault="00A85934" w:rsidP="00A85934">
      <w:pPr>
        <w:spacing w:before="120"/>
        <w:ind w:left="0"/>
      </w:pPr>
      <w:bookmarkStart w:id="6" w:name="_Hlk60663605"/>
      <w:r w:rsidRPr="008A6CFA">
        <w:rPr>
          <w:rFonts w:cs="Arial"/>
          <w:b/>
        </w:rPr>
        <w:t>Obiectul solicitării</w:t>
      </w:r>
      <w:r w:rsidRPr="00794F03">
        <w:rPr>
          <w:rFonts w:cs="Arial"/>
        </w:rPr>
        <w:t xml:space="preserve"> îl constituie </w:t>
      </w:r>
      <w:r w:rsidRPr="008A6CFA">
        <w:rPr>
          <w:b/>
          <w:noProof/>
        </w:rPr>
        <w:t xml:space="preserve">transportul pe </w:t>
      </w:r>
      <w:r>
        <w:rPr>
          <w:b/>
          <w:noProof/>
        </w:rPr>
        <w:t xml:space="preserve">o platformă </w:t>
      </w:r>
      <w:bookmarkStart w:id="7" w:name="_Hlk88125000"/>
      <w:r w:rsidRPr="008A6CFA">
        <w:rPr>
          <w:rFonts w:cs="Arial"/>
          <w:b/>
          <w:noProof/>
        </w:rPr>
        <w:t xml:space="preserve">de la </w:t>
      </w:r>
      <w:bookmarkEnd w:id="7"/>
      <w:r>
        <w:t xml:space="preserve">sediul </w:t>
      </w:r>
      <w:r w:rsidRPr="0085202E">
        <w:t>SC CATALEYA-MARIA FOOD S.R.L. situat în sat Costi, comuna Vânători, str. Coșarelor nr. 18B, județul Galați</w:t>
      </w:r>
      <w:r w:rsidRPr="006371A8">
        <w:t>, la depozitul ANABI din Dragomirești Vale, județul Ilfov (in</w:t>
      </w:r>
      <w:r>
        <w:t>cinta Dragomirești Logistic Park</w:t>
      </w:r>
      <w:r w:rsidRPr="006371A8">
        <w:t>)</w:t>
      </w:r>
      <w:r w:rsidRPr="008A6CFA">
        <w:rPr>
          <w:b/>
        </w:rPr>
        <w:t xml:space="preserve">, </w:t>
      </w:r>
      <w:r w:rsidRPr="008A6CFA">
        <w:rPr>
          <w:noProof/>
        </w:rPr>
        <w:t xml:space="preserve">a următoarelor </w:t>
      </w:r>
      <w:r w:rsidRPr="008A6CFA">
        <w:t>autovehicule:</w:t>
      </w:r>
    </w:p>
    <w:bookmarkEnd w:id="6"/>
    <w:p w14:paraId="78B4DF49" w14:textId="77777777" w:rsidR="00A85934" w:rsidRPr="007D7941" w:rsidRDefault="00A85934" w:rsidP="00A85934">
      <w:pPr>
        <w:pStyle w:val="Listparagraf"/>
        <w:numPr>
          <w:ilvl w:val="0"/>
          <w:numId w:val="11"/>
        </w:numPr>
        <w:spacing w:before="120"/>
        <w:ind w:left="417"/>
        <w:rPr>
          <w:rFonts w:eastAsia="Calibri"/>
        </w:rPr>
      </w:pPr>
      <w:r w:rsidRPr="007D7941">
        <w:t xml:space="preserve">autovehicul marca AUDI model Q8, serie de şasiu WAUZZZF13KD031222, nr. de înmatriculare GL – 39 - ADC, care aparține </w:t>
      </w:r>
      <w:r w:rsidRPr="007D7941">
        <w:rPr>
          <w:rFonts w:cs="Arial"/>
        </w:rPr>
        <w:t>persoanei fizice Cristofan Cristian Alin.</w:t>
      </w:r>
    </w:p>
    <w:p w14:paraId="4DE6ED47" w14:textId="77777777" w:rsidR="00A85934" w:rsidRPr="00C50B78" w:rsidRDefault="00A85934" w:rsidP="00A85934">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Pr>
          <w:noProof/>
        </w:rPr>
        <w:t xml:space="preserve">specială </w:t>
      </w:r>
      <w:r w:rsidRPr="00C50B78">
        <w:rPr>
          <w:b/>
        </w:rPr>
        <w:t xml:space="preserve">pentru </w:t>
      </w:r>
      <w:r>
        <w:rPr>
          <w:b/>
        </w:rPr>
        <w:t>autovehiculul</w:t>
      </w:r>
      <w:r w:rsidRPr="00C50B78">
        <w:rPr>
          <w:b/>
        </w:rPr>
        <w:t xml:space="preserve"> mai sus menționat.</w:t>
      </w:r>
    </w:p>
    <w:p w14:paraId="2F299D14" w14:textId="77777777" w:rsidR="00A85934" w:rsidRPr="00C50B78" w:rsidRDefault="00A85934" w:rsidP="00A85934">
      <w:pPr>
        <w:pStyle w:val="Listparagraf"/>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6A7BCB66" w14:textId="77777777" w:rsidR="00A85934" w:rsidRPr="00C50B78" w:rsidRDefault="00A85934" w:rsidP="00A85934">
      <w:pPr>
        <w:spacing w:before="120"/>
        <w:ind w:left="0" w:right="49"/>
        <w:rPr>
          <w:strike/>
        </w:rPr>
      </w:pPr>
      <w:r w:rsidRPr="00C50B78">
        <w:t xml:space="preserve">Obiectul achiziției îl reprezintă prestarea de servicii </w:t>
      </w:r>
      <w:r w:rsidRPr="00C50B78">
        <w:rPr>
          <w:rFonts w:cs="Arial"/>
        </w:rPr>
        <w:t xml:space="preserve">de transport auto cu platformă,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2A36FEAB" w14:textId="77777777" w:rsidR="00A85934" w:rsidRPr="00C50B78" w:rsidRDefault="00A85934" w:rsidP="00A85934">
      <w:pPr>
        <w:tabs>
          <w:tab w:val="left" w:pos="1080"/>
        </w:tabs>
        <w:spacing w:before="120"/>
        <w:ind w:left="0" w:right="49"/>
        <w:rPr>
          <w:noProof/>
        </w:rPr>
      </w:pPr>
      <w:r w:rsidRPr="00C50B78">
        <w:t>Astfel, se va asigura transportul cu platformă a</w:t>
      </w:r>
      <w:r>
        <w:t xml:space="preserve"> următoarelor</w:t>
      </w:r>
      <w:r w:rsidRPr="00C50B78">
        <w:t xml:space="preserve"> </w:t>
      </w:r>
      <w:r>
        <w:rPr>
          <w:noProof/>
        </w:rPr>
        <w:t>bun mobil</w:t>
      </w:r>
      <w:r w:rsidRPr="00C50B78">
        <w:rPr>
          <w:noProof/>
        </w:rPr>
        <w:t>:</w:t>
      </w:r>
    </w:p>
    <w:p w14:paraId="1AD4AE34" w14:textId="77777777" w:rsidR="00A85934" w:rsidRPr="00A57B47" w:rsidRDefault="00A85934" w:rsidP="00A85934">
      <w:pPr>
        <w:pStyle w:val="Listparagraf"/>
        <w:numPr>
          <w:ilvl w:val="0"/>
          <w:numId w:val="10"/>
        </w:numPr>
        <w:spacing w:before="120"/>
        <w:contextualSpacing w:val="0"/>
        <w:rPr>
          <w:rFonts w:eastAsia="Calibri"/>
        </w:rPr>
      </w:pPr>
      <w:r w:rsidRPr="0085202E">
        <w:t xml:space="preserve">autovehicul marca </w:t>
      </w:r>
      <w:r w:rsidRPr="0085202E">
        <w:rPr>
          <w:b/>
        </w:rPr>
        <w:t>AUDI model Q8, serie de şasiu WAUZZZF13KD031222, nr. de înmatriculare GL – 39 - ADC</w:t>
      </w:r>
      <w:r w:rsidRPr="005E4EA3">
        <w:t xml:space="preserve">, </w:t>
      </w:r>
      <w:r>
        <w:t xml:space="preserve">care </w:t>
      </w:r>
      <w:r w:rsidRPr="005E4EA3">
        <w:t xml:space="preserve">aparține </w:t>
      </w:r>
      <w:r>
        <w:rPr>
          <w:rFonts w:cs="Arial"/>
        </w:rPr>
        <w:t>persoanei fizice Cristofan Cristian Alin.</w:t>
      </w:r>
    </w:p>
    <w:p w14:paraId="6C2BD0B0" w14:textId="77777777" w:rsidR="00A85934" w:rsidRPr="0080702F" w:rsidRDefault="00A85934" w:rsidP="00A85934">
      <w:pPr>
        <w:tabs>
          <w:tab w:val="left" w:pos="1080"/>
        </w:tabs>
        <w:spacing w:before="120"/>
        <w:ind w:left="0" w:right="49"/>
        <w:rPr>
          <w:rFonts w:cs="Arial"/>
          <w:noProof/>
        </w:rPr>
      </w:pPr>
      <w:r w:rsidRPr="0080702F">
        <w:rPr>
          <w:noProof/>
        </w:rPr>
        <w:t>T</w:t>
      </w:r>
      <w:r w:rsidRPr="0080702F">
        <w:t xml:space="preserve">ransportul pe platformă se va realiza </w:t>
      </w:r>
      <w:bookmarkStart w:id="8" w:name="_Hlk110640503"/>
      <w:r>
        <w:t>din</w:t>
      </w:r>
      <w:r w:rsidRPr="0085202E">
        <w:t xml:space="preserve"> sat Costi, comuna Vânători, str. Coșarelor nr. 18B, județul Galați</w:t>
      </w:r>
      <w:r w:rsidRPr="006371A8">
        <w:t>, la depozitul ANABI din Dragomirești Vale, județul Ilfov (in</w:t>
      </w:r>
      <w:r>
        <w:t>cinta Dragomirești Logistic Park</w:t>
      </w:r>
      <w:r w:rsidRPr="006371A8">
        <w:t>)</w:t>
      </w:r>
      <w:bookmarkEnd w:id="8"/>
      <w:r w:rsidRPr="0080702F">
        <w:rPr>
          <w:rFonts w:cs="Arial"/>
          <w:noProof/>
        </w:rPr>
        <w:t>.</w:t>
      </w:r>
    </w:p>
    <w:p w14:paraId="67F1DAEF" w14:textId="77777777" w:rsidR="00A85934" w:rsidRPr="00C50B78" w:rsidRDefault="00A85934" w:rsidP="00A85934">
      <w:pPr>
        <w:pStyle w:val="Listparagraf"/>
        <w:numPr>
          <w:ilvl w:val="0"/>
          <w:numId w:val="9"/>
        </w:numPr>
        <w:spacing w:before="120"/>
        <w:ind w:left="360" w:right="49"/>
        <w:contextualSpacing w:val="0"/>
        <w:rPr>
          <w:b/>
          <w:u w:val="single"/>
        </w:rPr>
      </w:pPr>
      <w:r w:rsidRPr="00C50B78">
        <w:rPr>
          <w:b/>
          <w:u w:val="single"/>
        </w:rPr>
        <w:t>Cerințe privind serviciile de transport auto cu platformă</w:t>
      </w:r>
    </w:p>
    <w:p w14:paraId="4468EB59" w14:textId="77777777" w:rsidR="00A85934" w:rsidRPr="00C50B78" w:rsidRDefault="00A85934" w:rsidP="00A85934">
      <w:pPr>
        <w:tabs>
          <w:tab w:val="left" w:pos="993"/>
        </w:tabs>
        <w:spacing w:before="120"/>
        <w:ind w:left="0" w:right="49"/>
      </w:pPr>
      <w:r w:rsidRPr="00C50B78">
        <w:t>La achiziționarea acestor servicii se vor avea în vedere următoarele cerințe tehnice minime, conform legislației în vigoare, după cum urmează:</w:t>
      </w:r>
    </w:p>
    <w:p w14:paraId="08199E16" w14:textId="77777777" w:rsidR="00A85934" w:rsidRPr="00C50B78" w:rsidRDefault="00A85934" w:rsidP="00A85934">
      <w:pPr>
        <w:tabs>
          <w:tab w:val="left" w:pos="1080"/>
        </w:tabs>
        <w:spacing w:before="120"/>
        <w:ind w:left="0" w:right="49"/>
      </w:pPr>
      <w:r w:rsidRPr="00C50B78">
        <w:t>Autoplatforma trebuie să îndeplinească următoarele condiții:</w:t>
      </w:r>
    </w:p>
    <w:p w14:paraId="59D262EB" w14:textId="77777777" w:rsidR="00A85934" w:rsidRPr="00C50B78" w:rsidRDefault="00A85934" w:rsidP="00A85934">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7729C2A9" w14:textId="77777777" w:rsidR="00A85934" w:rsidRPr="00C50B78" w:rsidRDefault="00A85934" w:rsidP="00A85934">
      <w:pPr>
        <w:tabs>
          <w:tab w:val="left" w:pos="1080"/>
        </w:tabs>
        <w:spacing w:before="120"/>
        <w:ind w:left="0" w:right="49"/>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181DBFD0" w14:textId="77777777" w:rsidR="00A85934" w:rsidRPr="00C50B78" w:rsidRDefault="00A85934" w:rsidP="00A85934">
      <w:pPr>
        <w:tabs>
          <w:tab w:val="left" w:pos="1080"/>
        </w:tabs>
        <w:spacing w:before="120"/>
        <w:ind w:left="0" w:right="49"/>
      </w:pPr>
      <w:r w:rsidRPr="00C50B78">
        <w:t>c) autoplatforma trebuie să aibă Certificatul de Inspecție Tehnică Periodică, precum și viza ITP aplicată pe talon;</w:t>
      </w:r>
    </w:p>
    <w:p w14:paraId="48545020" w14:textId="77777777" w:rsidR="00A85934" w:rsidRPr="00C50B78" w:rsidRDefault="00A85934" w:rsidP="00A85934">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6592B2FD" w14:textId="77777777" w:rsidR="00A85934" w:rsidRPr="00C50B78" w:rsidRDefault="00A85934" w:rsidP="00A85934">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47E98C2B" w14:textId="77777777" w:rsidR="00A85934" w:rsidRDefault="00A85934" w:rsidP="00A85934">
      <w:pPr>
        <w:tabs>
          <w:tab w:val="left" w:pos="1080"/>
        </w:tabs>
        <w:spacing w:before="120"/>
        <w:ind w:left="0" w:right="49"/>
        <w:rPr>
          <w:rFonts w:cs="Helvetica"/>
        </w:rPr>
      </w:pPr>
      <w:r w:rsidRPr="00C50B78">
        <w:t>f) să dețină poliță RCA valabilă</w:t>
      </w:r>
      <w:r w:rsidRPr="00C50B78">
        <w:rPr>
          <w:rFonts w:cs="Helvetica"/>
        </w:rPr>
        <w:t>.</w:t>
      </w:r>
    </w:p>
    <w:p w14:paraId="65B33BEA" w14:textId="77777777" w:rsidR="00A85934" w:rsidRPr="00C50B78" w:rsidRDefault="00A85934" w:rsidP="00A85934">
      <w:pPr>
        <w:tabs>
          <w:tab w:val="left" w:pos="1080"/>
        </w:tabs>
        <w:spacing w:before="120"/>
        <w:ind w:left="0" w:right="49"/>
        <w:rPr>
          <w:rFonts w:cs="Helvetica"/>
        </w:rPr>
      </w:pPr>
      <w:r w:rsidRPr="002E3200">
        <w:lastRenderedPageBreak/>
        <w:t>g) să fie dotată cu macara</w:t>
      </w:r>
      <w:r>
        <w:t>/platformă hidraulică/braț hidraulic</w:t>
      </w:r>
      <w:r w:rsidRPr="002E3200">
        <w:t>.</w:t>
      </w:r>
    </w:p>
    <w:p w14:paraId="280E683C" w14:textId="77777777" w:rsidR="00A85934" w:rsidRPr="00C50B78" w:rsidRDefault="00A85934" w:rsidP="00A85934">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4BC192AC" w14:textId="77777777" w:rsidR="00A85934" w:rsidRPr="00C50B78" w:rsidRDefault="00A85934" w:rsidP="00A85934">
      <w:pPr>
        <w:tabs>
          <w:tab w:val="left" w:pos="1080"/>
        </w:tabs>
        <w:spacing w:before="120"/>
        <w:ind w:left="0" w:right="49"/>
      </w:pPr>
      <w:r w:rsidRPr="00C50B78">
        <w:t>Pentru autoplatformă să se asigure personalul minim necesar, cu respectarea regimului de muncă și odihnă a conducătorului autoutilitarei.</w:t>
      </w:r>
    </w:p>
    <w:p w14:paraId="5C24B842" w14:textId="77777777" w:rsidR="00A85934" w:rsidRPr="00C50B78" w:rsidRDefault="00A85934" w:rsidP="00A85934">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07BDABC6" w14:textId="77777777" w:rsidR="00A85934" w:rsidRPr="00C50B78" w:rsidRDefault="00A85934" w:rsidP="00A85934">
      <w:pPr>
        <w:tabs>
          <w:tab w:val="left" w:pos="1080"/>
        </w:tabs>
        <w:spacing w:before="120"/>
        <w:ind w:left="0" w:right="49"/>
      </w:pPr>
      <w:r w:rsidRPr="00C50B78">
        <w:t>Pe tot timpul transportului se vor respecta condițiile de muncă și protecția muncii, care sunt în vigoare la nivel național.</w:t>
      </w:r>
    </w:p>
    <w:p w14:paraId="12737EB5" w14:textId="77777777" w:rsidR="00A85934" w:rsidRPr="00C50B78" w:rsidRDefault="00A85934" w:rsidP="00A85934">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73D0ACEF" w14:textId="77777777" w:rsidR="00A85934" w:rsidRPr="00C50B78" w:rsidRDefault="00A85934" w:rsidP="00A85934">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27873C18" w14:textId="77777777" w:rsidR="00A85934" w:rsidRPr="00C00DAD" w:rsidRDefault="00A85934" w:rsidP="00A85934">
      <w:pPr>
        <w:tabs>
          <w:tab w:val="left" w:pos="1080"/>
        </w:tabs>
        <w:ind w:left="0" w:right="49"/>
      </w:pPr>
      <w:r w:rsidRPr="00C00DAD">
        <w:t xml:space="preserve">Prestatorul trebuie să dețină o poliță de asigurare prin care să fie acoperite toate riscurile de pierdere/avariere/distrugere/furt a </w:t>
      </w:r>
      <w:r>
        <w:t>autovehiculului</w:t>
      </w:r>
      <w:r w:rsidRPr="00C50B78">
        <w:t xml:space="preserve"> </w:t>
      </w:r>
      <w:r w:rsidRPr="00C00DAD">
        <w:t>transportat (</w:t>
      </w:r>
      <w:r w:rsidRPr="002C20FB">
        <w:rPr>
          <w:highlight w:val="yellow"/>
        </w:rPr>
        <w:t>asigurare CMR cu o valoare minimă de 75.000,00 Euro</w:t>
      </w:r>
      <w:r w:rsidRPr="00C00DAD">
        <w:t xml:space="preserve">), </w:t>
      </w:r>
      <w:r w:rsidRPr="00C00DAD">
        <w:rPr>
          <w:b/>
        </w:rPr>
        <w:t>poliță ce va fi anexată la oferta tehnică depusă</w:t>
      </w:r>
      <w:r w:rsidRPr="00C00DAD">
        <w:t>.</w:t>
      </w:r>
    </w:p>
    <w:p w14:paraId="0A193485" w14:textId="77777777" w:rsidR="00A85934" w:rsidRPr="00C50B78" w:rsidRDefault="00A85934" w:rsidP="00A85934">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040096F4" w14:textId="77777777" w:rsidR="00A85934" w:rsidRPr="00C50B78" w:rsidRDefault="00A85934" w:rsidP="00A85934">
      <w:pPr>
        <w:spacing w:before="120"/>
        <w:ind w:left="0"/>
        <w:rPr>
          <w:rFonts w:cs="Arial"/>
          <w:noProof/>
        </w:rPr>
      </w:pPr>
      <w:r w:rsidRPr="00C50B78">
        <w:rPr>
          <w:rFonts w:cs="Arial"/>
          <w:noProof/>
        </w:rPr>
        <w:t>Prestatorul nu va percepe alte costuri suplimentare.</w:t>
      </w:r>
    </w:p>
    <w:p w14:paraId="25ABD0CE" w14:textId="77777777" w:rsidR="00A85934" w:rsidRDefault="00A85934" w:rsidP="00A85934">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4B763139" w14:textId="77777777" w:rsidR="00A85934" w:rsidRDefault="00A85934" w:rsidP="00A85934">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104B2F00" w14:textId="77777777" w:rsidR="00A85934" w:rsidRPr="00C50B78" w:rsidRDefault="00A85934" w:rsidP="00A85934">
      <w:pPr>
        <w:pStyle w:val="Listparagraf"/>
        <w:numPr>
          <w:ilvl w:val="0"/>
          <w:numId w:val="9"/>
        </w:numPr>
        <w:tabs>
          <w:tab w:val="left" w:pos="709"/>
        </w:tabs>
        <w:spacing w:before="120"/>
        <w:ind w:left="360" w:right="51"/>
        <w:contextualSpacing w:val="0"/>
        <w:rPr>
          <w:b/>
          <w:u w:val="single"/>
        </w:rPr>
      </w:pPr>
      <w:r w:rsidRPr="00C50B78">
        <w:rPr>
          <w:b/>
          <w:u w:val="single"/>
        </w:rPr>
        <w:t>Condiții de plată</w:t>
      </w:r>
    </w:p>
    <w:p w14:paraId="2F56DDEE" w14:textId="77777777" w:rsidR="00A85934" w:rsidRPr="00C50B78" w:rsidRDefault="00A85934" w:rsidP="00A85934">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328CBF84" w14:textId="77777777" w:rsidR="00A85934" w:rsidRPr="00C50B78" w:rsidRDefault="00A85934" w:rsidP="00A85934">
      <w:pPr>
        <w:pStyle w:val="Listparagraf"/>
        <w:numPr>
          <w:ilvl w:val="0"/>
          <w:numId w:val="9"/>
        </w:numPr>
        <w:tabs>
          <w:tab w:val="left" w:pos="709"/>
        </w:tabs>
        <w:spacing w:before="120"/>
        <w:ind w:left="360" w:right="51"/>
        <w:contextualSpacing w:val="0"/>
        <w:rPr>
          <w:b/>
          <w:u w:val="single"/>
        </w:rPr>
      </w:pPr>
      <w:r w:rsidRPr="00C50B78">
        <w:rPr>
          <w:b/>
          <w:u w:val="single"/>
        </w:rPr>
        <w:t>Modalitatea de selecție</w:t>
      </w:r>
    </w:p>
    <w:p w14:paraId="5C9BEC70" w14:textId="77777777" w:rsidR="00A85934" w:rsidRPr="00C50B78" w:rsidRDefault="00A85934" w:rsidP="00A85934">
      <w:pPr>
        <w:spacing w:before="120"/>
        <w:ind w:left="0" w:right="58"/>
      </w:pPr>
      <w:r w:rsidRPr="00C50B78">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şi nu se modifică pe durata valabilității contractului. Propunerea financiară va fi exprimată în lei și va cuprinde tariful </w:t>
      </w:r>
      <w:r w:rsidRPr="00C50B78">
        <w:rPr>
          <w:rFonts w:eastAsia="Calibri" w:cs="Arial"/>
        </w:rPr>
        <w:t>serviciului de transport auto cu platformă.</w:t>
      </w:r>
    </w:p>
    <w:p w14:paraId="64CA7B72" w14:textId="77777777" w:rsidR="00A85934" w:rsidRPr="00C50B78" w:rsidRDefault="00A85934" w:rsidP="00A85934">
      <w:pPr>
        <w:spacing w:before="120"/>
        <w:ind w:left="0" w:right="58"/>
      </w:pPr>
      <w:r w:rsidRPr="00C50B78">
        <w:lastRenderedPageBreak/>
        <w:t>Prestarea contractului de servicii nu obl</w:t>
      </w:r>
      <w:r>
        <w:t xml:space="preserve">igă autoritatea contractantă la </w:t>
      </w:r>
      <w:r w:rsidRPr="00C50B78">
        <w:t>plata altor servicii sau cheltuieli complementare, rezultate în afara celor menționate în documentația de atribuire.</w:t>
      </w:r>
    </w:p>
    <w:p w14:paraId="46EEC0CC" w14:textId="77777777" w:rsidR="00A85934" w:rsidRPr="00C50B78" w:rsidRDefault="00A85934" w:rsidP="00A85934">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48E2425E" w14:textId="6C25F64B" w:rsidR="00A85934" w:rsidRDefault="00A85934" w:rsidP="00A85934">
      <w:pPr>
        <w:spacing w:after="0" w:line="23" w:lineRule="atLeast"/>
        <w:ind w:left="0"/>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07668DE4" w14:textId="77777777" w:rsidR="00A85934" w:rsidRDefault="00A85934">
      <w:pPr>
        <w:spacing w:after="0" w:line="240" w:lineRule="auto"/>
        <w:ind w:left="0"/>
        <w:jc w:val="left"/>
        <w:rPr>
          <w:rFonts w:eastAsia="Arial Unicode MS" w:cs="Trebuchet MS"/>
          <w:bCs/>
          <w:kern w:val="1"/>
        </w:rPr>
      </w:pPr>
      <w:r>
        <w:rPr>
          <w:rFonts w:eastAsia="Arial Unicode MS" w:cs="Trebuchet MS"/>
          <w:bCs/>
          <w:kern w:val="1"/>
        </w:rPr>
        <w:br w:type="page"/>
      </w:r>
    </w:p>
    <w:p w14:paraId="69F9F7DC" w14:textId="77777777" w:rsidR="004C643A" w:rsidRPr="002541A3" w:rsidRDefault="004C643A" w:rsidP="007B1001">
      <w:pPr>
        <w:ind w:left="0" w:hanging="11"/>
        <w:jc w:val="center"/>
        <w:rPr>
          <w:rFonts w:cs="Arial"/>
          <w:b/>
        </w:rPr>
      </w:pPr>
      <w:r w:rsidRPr="002541A3">
        <w:rPr>
          <w:rFonts w:cs="Arial"/>
          <w:b/>
        </w:rPr>
        <w:lastRenderedPageBreak/>
        <w:t>CONTRACT DE PRESTĂRI SERVICII DE TRANSPORT CU PLATFORMA</w:t>
      </w:r>
    </w:p>
    <w:p w14:paraId="35A69FCB" w14:textId="77777777" w:rsidR="004C643A" w:rsidRPr="002541A3" w:rsidRDefault="004C643A" w:rsidP="004C643A">
      <w:pPr>
        <w:jc w:val="center"/>
        <w:rPr>
          <w:rFonts w:cs="Arial"/>
          <w:b/>
        </w:rPr>
      </w:pPr>
    </w:p>
    <w:p w14:paraId="544D05A9" w14:textId="77777777" w:rsidR="004C643A" w:rsidRPr="002541A3" w:rsidRDefault="004C643A" w:rsidP="004C643A">
      <w:pPr>
        <w:spacing w:before="100" w:beforeAutospacing="1"/>
        <w:contextualSpacing/>
        <w:rPr>
          <w:rFonts w:eastAsia="Calibri"/>
        </w:rPr>
      </w:pPr>
      <w:r w:rsidRPr="002541A3">
        <w:rPr>
          <w:rFonts w:eastAsia="Calibri"/>
        </w:rPr>
        <w:t>Beneficiar nr. _________ data _____________</w:t>
      </w:r>
    </w:p>
    <w:p w14:paraId="29DF1936" w14:textId="77777777" w:rsidR="004C643A" w:rsidRPr="002541A3" w:rsidRDefault="004C643A" w:rsidP="004C643A">
      <w:pPr>
        <w:spacing w:before="100" w:beforeAutospacing="1"/>
        <w:contextualSpacing/>
        <w:jc w:val="center"/>
        <w:rPr>
          <w:rFonts w:eastAsia="Calibri"/>
        </w:rPr>
      </w:pPr>
    </w:p>
    <w:p w14:paraId="6ED6E6E9" w14:textId="77777777" w:rsidR="004C643A" w:rsidRPr="002541A3" w:rsidRDefault="004C643A" w:rsidP="004C643A">
      <w:pPr>
        <w:spacing w:before="100" w:beforeAutospacing="1"/>
        <w:contextualSpacing/>
        <w:rPr>
          <w:rFonts w:eastAsia="Calibri"/>
        </w:rPr>
      </w:pPr>
      <w:r w:rsidRPr="002541A3">
        <w:rPr>
          <w:rFonts w:eastAsia="Calibri"/>
        </w:rPr>
        <w:t>Prestator nr. _________ data ____________</w:t>
      </w:r>
    </w:p>
    <w:p w14:paraId="45655E9F" w14:textId="77777777" w:rsidR="004C643A" w:rsidRPr="002541A3" w:rsidRDefault="004C643A" w:rsidP="004C643A">
      <w:pPr>
        <w:pStyle w:val="DefaultText"/>
        <w:tabs>
          <w:tab w:val="left" w:pos="284"/>
        </w:tabs>
        <w:jc w:val="both"/>
        <w:rPr>
          <w:rFonts w:ascii="Trebuchet MS" w:hAnsi="Trebuchet MS" w:cs="Arial"/>
          <w:sz w:val="22"/>
          <w:szCs w:val="22"/>
        </w:rPr>
      </w:pPr>
    </w:p>
    <w:p w14:paraId="5CEBDBD7" w14:textId="77777777" w:rsidR="004C643A" w:rsidRPr="002541A3" w:rsidRDefault="004C643A" w:rsidP="004C643A">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5F5DBE64" w14:textId="77777777" w:rsidR="004C643A" w:rsidRPr="002541A3" w:rsidRDefault="004C643A" w:rsidP="004C643A">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2A5DE2C3" w14:textId="77777777" w:rsidR="004C643A" w:rsidRPr="002541A3" w:rsidRDefault="004C643A" w:rsidP="004C643A">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sidRPr="002541A3">
        <w:rPr>
          <w:b/>
        </w:rPr>
        <w:t>Cornel Virgiliu CĂLINESCU,</w:t>
      </w:r>
      <w:r w:rsidRPr="002541A3">
        <w:t xml:space="preserve"> director general, în calitate de </w:t>
      </w:r>
      <w:r w:rsidRPr="002541A3">
        <w:rPr>
          <w:b/>
          <w:bCs/>
          <w:color w:val="000000"/>
          <w:lang w:bidi="ro-RO"/>
        </w:rPr>
        <w:t xml:space="preserve">BENEFICIAR, </w:t>
      </w:r>
      <w:r w:rsidRPr="002541A3">
        <w:t xml:space="preserve">pe de o parte </w:t>
      </w:r>
    </w:p>
    <w:p w14:paraId="6ED123E9" w14:textId="77777777" w:rsidR="004C643A" w:rsidRPr="002541A3" w:rsidRDefault="004C643A" w:rsidP="004C643A">
      <w:pPr>
        <w:tabs>
          <w:tab w:val="left" w:pos="2700"/>
        </w:tabs>
        <w:ind w:left="0"/>
        <w:rPr>
          <w:rFonts w:cs="Arial"/>
        </w:rPr>
      </w:pPr>
      <w:r w:rsidRPr="002541A3">
        <w:rPr>
          <w:rFonts w:cs="Arial"/>
          <w:b/>
        </w:rPr>
        <w:t xml:space="preserve">și </w:t>
      </w:r>
    </w:p>
    <w:p w14:paraId="685B9003" w14:textId="77777777" w:rsidR="004C643A" w:rsidRPr="002541A3" w:rsidRDefault="004C643A" w:rsidP="004C643A">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1BB0B25C" w14:textId="77777777" w:rsidR="004C643A" w:rsidRPr="002541A3" w:rsidRDefault="004C643A" w:rsidP="004C643A">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64B74325"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6597C678"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voinţă al celor două părţi, și care este încheiat între o autoritate contractantă, în calitate de „beneficiar” şi un prestator de servicii, în calitate de „prestator”;</w:t>
      </w:r>
    </w:p>
    <w:p w14:paraId="0AA5D63E"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1718CA8A"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2D1EC496"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106867AA"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105DAEF1"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750D0048"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0ED0B4DC"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lastRenderedPageBreak/>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77B70235"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42DCA47D"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259F255B"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6568D4A5"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1B2ADD0"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3EC2BF4F"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5031FCC3"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28BAA520" w14:textId="77777777" w:rsidR="004C643A" w:rsidRPr="002541A3" w:rsidRDefault="004C643A" w:rsidP="004C643A">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1B5D7FC3" w14:textId="77777777" w:rsidR="004C643A" w:rsidRPr="002541A3" w:rsidRDefault="004C643A" w:rsidP="004C643A">
      <w:pPr>
        <w:numPr>
          <w:ilvl w:val="1"/>
          <w:numId w:val="12"/>
        </w:numPr>
        <w:suppressAutoHyphens/>
        <w:spacing w:before="120"/>
        <w:ind w:left="0" w:firstLine="0"/>
      </w:pPr>
      <w:r w:rsidRPr="002541A3">
        <w:rPr>
          <w:rFonts w:cs="Arial"/>
        </w:rPr>
        <w:t xml:space="preserve">Obiectul contractului îl </w:t>
      </w:r>
      <w:r w:rsidRPr="003C5000">
        <w:rPr>
          <w:rFonts w:cs="Arial"/>
        </w:rPr>
        <w:t xml:space="preserve">constituie </w:t>
      </w:r>
      <w:r w:rsidRPr="003C5000">
        <w:rPr>
          <w:noProof/>
        </w:rPr>
        <w:t xml:space="preserve">transportul pe platformă </w:t>
      </w:r>
      <w:r w:rsidRPr="003C5000">
        <w:rPr>
          <w:rFonts w:cs="Arial"/>
          <w:noProof/>
        </w:rPr>
        <w:t xml:space="preserve">de la </w:t>
      </w:r>
      <w:r w:rsidRPr="003C5000">
        <w:t xml:space="preserve">sediul </w:t>
      </w:r>
      <w:r w:rsidRPr="0085202E">
        <w:t>SC CATALEYA-MARIA FOOD S.R.L. situat în sat Costi, comuna Vânători, str. Coșarelor nr. 18B, județul Galați</w:t>
      </w:r>
      <w:r w:rsidRPr="003C5000">
        <w:t>, la depozitul ANABI din Dragomirești Vale, județul Ilfov (incinta Dragomirești Logistic Park)</w:t>
      </w:r>
      <w:r w:rsidRPr="003C5000">
        <w:rPr>
          <w:b/>
        </w:rPr>
        <w:t xml:space="preserve">, </w:t>
      </w:r>
      <w:r w:rsidRPr="003C5000">
        <w:rPr>
          <w:noProof/>
        </w:rPr>
        <w:t xml:space="preserve">a următoarelor </w:t>
      </w:r>
      <w:r w:rsidRPr="003C5000">
        <w:t>autovehicule:</w:t>
      </w:r>
    </w:p>
    <w:p w14:paraId="6CFB2C16" w14:textId="77777777" w:rsidR="004C643A" w:rsidRPr="00B8188D" w:rsidRDefault="004C643A" w:rsidP="004C643A">
      <w:pPr>
        <w:pStyle w:val="Listparagraf"/>
        <w:numPr>
          <w:ilvl w:val="0"/>
          <w:numId w:val="23"/>
        </w:numPr>
        <w:spacing w:before="120" w:after="100"/>
        <w:rPr>
          <w:rFonts w:eastAsia="Calibri"/>
        </w:rPr>
      </w:pPr>
      <w:r w:rsidRPr="00B8188D">
        <w:t>autovehicul marca</w:t>
      </w:r>
      <w:r w:rsidRPr="00B8188D">
        <w:rPr>
          <w:b/>
        </w:rPr>
        <w:t xml:space="preserve"> AUDI, model Q8, </w:t>
      </w:r>
      <w:r w:rsidRPr="00B8188D">
        <w:t xml:space="preserve">serie șasiu </w:t>
      </w:r>
      <w:r w:rsidRPr="00B8188D">
        <w:rPr>
          <w:b/>
        </w:rPr>
        <w:t>WAUZZZF13KD031222</w:t>
      </w:r>
      <w:r w:rsidRPr="00B8188D">
        <w:t>,</w:t>
      </w:r>
      <w:r w:rsidRPr="00B8188D">
        <w:rPr>
          <w:b/>
        </w:rPr>
        <w:t xml:space="preserve"> cu nr. de înmatriculare GL – 39 - ADC</w:t>
      </w:r>
      <w:r w:rsidRPr="00B8188D">
        <w:t>.</w:t>
      </w:r>
    </w:p>
    <w:p w14:paraId="7AD7366F"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 xml:space="preserve"> Beneficiar: </w:t>
      </w:r>
      <w:r w:rsidRPr="002541A3">
        <w:t>Agenția Națională de Administrare a Bunurilor Indisponibilizate (ANABI).</w:t>
      </w:r>
    </w:p>
    <w:p w14:paraId="2D5036A3"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794CDDDC" w14:textId="77777777" w:rsidR="004C643A" w:rsidRPr="004F122A" w:rsidRDefault="004C643A" w:rsidP="004C643A">
      <w:pPr>
        <w:pStyle w:val="Listparagraf"/>
        <w:numPr>
          <w:ilvl w:val="1"/>
          <w:numId w:val="12"/>
        </w:numPr>
        <w:tabs>
          <w:tab w:val="left" w:pos="426"/>
        </w:tabs>
        <w:suppressAutoHyphens/>
        <w:ind w:left="0" w:firstLine="0"/>
        <w:contextualSpacing w:val="0"/>
        <w:rPr>
          <w:rFonts w:cs="Arial"/>
        </w:rPr>
      </w:pPr>
      <w:r w:rsidRPr="002541A3">
        <w:t xml:space="preserve"> Data preluării și predării autoturismelor: </w:t>
      </w:r>
      <w:r w:rsidRPr="00AE235B">
        <w:t>autoturismele vor fi preluate și predate în aceeași dată.</w:t>
      </w:r>
      <w:r>
        <w:t xml:space="preserve"> Executarea contractului se va realiza în termen de 15 zile de la data notificării de către Beneficiar, cu posibilitatea prelungirii acestui termen prin acordul părţilor.</w:t>
      </w:r>
    </w:p>
    <w:p w14:paraId="14E8282D" w14:textId="77777777" w:rsidR="004C643A" w:rsidRPr="002541A3" w:rsidRDefault="004C643A" w:rsidP="004C643A">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PREȚUL CONTRACTULUI</w:t>
      </w:r>
      <w:r w:rsidRPr="002541A3">
        <w:rPr>
          <w:rFonts w:cs="Arial"/>
          <w:b/>
        </w:rPr>
        <w:t xml:space="preserve"> </w:t>
      </w:r>
    </w:p>
    <w:p w14:paraId="295A0584" w14:textId="77777777" w:rsidR="004C643A" w:rsidRPr="002541A3" w:rsidRDefault="004C643A" w:rsidP="004C643A">
      <w:pPr>
        <w:pStyle w:val="Listparagraf"/>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convenit în lei pentru îndeplinirea contractului, respectiv preţul serviciilor prestate, plătibil prestatorului de către Beneficiar este cel inclus de prestator în Catalogul </w:t>
      </w:r>
      <w:r w:rsidRPr="002541A3">
        <w:rPr>
          <w:rFonts w:cs="Arial"/>
        </w:rPr>
        <w:lastRenderedPageBreak/>
        <w:t xml:space="preserve">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7D925125" w14:textId="77777777" w:rsidR="004C643A" w:rsidRPr="002541A3" w:rsidRDefault="004C643A" w:rsidP="004C643A">
      <w:pPr>
        <w:pStyle w:val="Listparagraf"/>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7140017C" w14:textId="77777777" w:rsidR="004C643A" w:rsidRPr="002541A3" w:rsidRDefault="004C643A" w:rsidP="004C643A">
      <w:pPr>
        <w:pStyle w:val="Listparagraf"/>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contractului este ferm şi neajustabil, exprimat în lei, pe întreaga perioadă de derulare a prezentului contract.</w:t>
      </w:r>
    </w:p>
    <w:p w14:paraId="3F85D46E"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0C334679" w14:textId="77777777" w:rsidR="004C643A" w:rsidRPr="002541A3" w:rsidRDefault="004C643A" w:rsidP="004C643A">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26234083"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până la data predării autoturismelor și remedierea eventualelor observații formulate de către ANABI</w:t>
      </w:r>
      <w:r w:rsidRPr="002541A3">
        <w:rPr>
          <w:rFonts w:cs="Arial"/>
          <w:b/>
        </w:rPr>
        <w:t>.</w:t>
      </w:r>
    </w:p>
    <w:p w14:paraId="316EB00A" w14:textId="77777777" w:rsidR="004C643A" w:rsidRPr="002541A3" w:rsidRDefault="004C643A" w:rsidP="004C643A">
      <w:pPr>
        <w:pStyle w:val="Listparagraf"/>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7E645049"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69690CDC" w14:textId="77777777" w:rsidR="004C643A" w:rsidRPr="002541A3" w:rsidRDefault="004C643A" w:rsidP="004C643A">
      <w:pPr>
        <w:pStyle w:val="Listparagraf"/>
        <w:numPr>
          <w:ilvl w:val="0"/>
          <w:numId w:val="14"/>
        </w:numPr>
        <w:tabs>
          <w:tab w:val="left" w:pos="284"/>
        </w:tabs>
        <w:suppressAutoHyphens/>
        <w:ind w:left="0" w:firstLine="0"/>
        <w:contextualSpacing w:val="0"/>
        <w:rPr>
          <w:rFonts w:cs="Arial"/>
        </w:rPr>
      </w:pPr>
      <w:r w:rsidRPr="002541A3">
        <w:rPr>
          <w:rFonts w:cs="Arial"/>
        </w:rPr>
        <w:t>Caietul de sarcini;</w:t>
      </w:r>
    </w:p>
    <w:p w14:paraId="7E1F3600" w14:textId="77777777" w:rsidR="004C643A" w:rsidRPr="002541A3" w:rsidRDefault="004C643A" w:rsidP="004C643A">
      <w:pPr>
        <w:pStyle w:val="Listparagraf"/>
        <w:numPr>
          <w:ilvl w:val="0"/>
          <w:numId w:val="14"/>
        </w:numPr>
        <w:tabs>
          <w:tab w:val="left" w:pos="284"/>
        </w:tabs>
        <w:suppressAutoHyphens/>
        <w:ind w:left="0" w:firstLine="0"/>
        <w:contextualSpacing w:val="0"/>
        <w:rPr>
          <w:rFonts w:cs="Arial"/>
        </w:rPr>
      </w:pPr>
      <w:r w:rsidRPr="002541A3">
        <w:rPr>
          <w:rFonts w:cs="Arial"/>
        </w:rPr>
        <w:t>Oferta prestatorului din S.E.A.P;</w:t>
      </w:r>
    </w:p>
    <w:p w14:paraId="0E67954A" w14:textId="77777777" w:rsidR="004C643A" w:rsidRPr="002541A3" w:rsidRDefault="004C643A" w:rsidP="004C643A">
      <w:pPr>
        <w:pStyle w:val="Listparagraf"/>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36D6F1F4" w14:textId="77777777" w:rsidR="004C643A" w:rsidRPr="002541A3" w:rsidRDefault="004C643A" w:rsidP="004C643A">
      <w:pPr>
        <w:pStyle w:val="Listparagraf"/>
        <w:numPr>
          <w:ilvl w:val="0"/>
          <w:numId w:val="14"/>
        </w:numPr>
        <w:tabs>
          <w:tab w:val="left" w:pos="284"/>
        </w:tabs>
        <w:suppressAutoHyphens/>
        <w:ind w:left="0" w:firstLine="0"/>
        <w:contextualSpacing w:val="0"/>
        <w:rPr>
          <w:rFonts w:cs="Arial"/>
        </w:rPr>
      </w:pPr>
      <w:r w:rsidRPr="002541A3">
        <w:rPr>
          <w:rFonts w:cs="Arial"/>
        </w:rPr>
        <w:t>Procesul-verbal de recepție;</w:t>
      </w:r>
    </w:p>
    <w:p w14:paraId="6F0CEEB6" w14:textId="77777777" w:rsidR="004C643A" w:rsidRPr="002541A3" w:rsidRDefault="004C643A" w:rsidP="004C643A">
      <w:pPr>
        <w:pStyle w:val="Listparagraf"/>
        <w:numPr>
          <w:ilvl w:val="0"/>
          <w:numId w:val="14"/>
        </w:numPr>
        <w:tabs>
          <w:tab w:val="left" w:pos="284"/>
        </w:tabs>
        <w:suppressAutoHyphens/>
        <w:ind w:left="0" w:firstLine="0"/>
        <w:contextualSpacing w:val="0"/>
        <w:rPr>
          <w:rFonts w:cs="Arial"/>
        </w:rPr>
      </w:pPr>
      <w:r w:rsidRPr="002541A3">
        <w:rPr>
          <w:rFonts w:cs="Arial"/>
        </w:rPr>
        <w:t>Declarația de confidențialitate.</w:t>
      </w:r>
    </w:p>
    <w:p w14:paraId="5E2EAA7C" w14:textId="77777777" w:rsidR="004C643A" w:rsidRPr="002541A3" w:rsidRDefault="004C643A" w:rsidP="004C643A">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3F4F4651"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5F496126"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1D20D2D6"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0F452207"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 xml:space="preserve"> O parte contractantă va fi exonerată de răspundere pentru dezvăluirea de informaţii referitoare la contract dacă aceasta a fost obligată în mod legal să dezvăluie informaţia.</w:t>
      </w:r>
    </w:p>
    <w:p w14:paraId="6A37288D" w14:textId="77777777" w:rsidR="004C643A" w:rsidRPr="002541A3" w:rsidRDefault="004C643A" w:rsidP="004C643A">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OBLIGAȚIILE PRESTATORULUI</w:t>
      </w:r>
    </w:p>
    <w:p w14:paraId="611BAA66" w14:textId="77777777" w:rsidR="004C643A" w:rsidRPr="002541A3" w:rsidRDefault="004C643A" w:rsidP="004C643A">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se obligă să presteze serviciile de transport auto cu platforma, conform cerințelor specificate în Caietul de sarcini</w:t>
      </w:r>
      <w:r w:rsidRPr="002541A3">
        <w:rPr>
          <w:rFonts w:ascii="Trebuchet MS" w:hAnsi="Trebuchet MS" w:cs="Arial"/>
          <w:color w:val="FF0000"/>
          <w:sz w:val="22"/>
          <w:szCs w:val="22"/>
        </w:rPr>
        <w:t xml:space="preserve"> </w:t>
      </w:r>
      <w:r w:rsidRPr="002541A3">
        <w:rPr>
          <w:rFonts w:ascii="Trebuchet MS" w:hAnsi="Trebuchet MS" w:cs="Arial"/>
          <w:sz w:val="22"/>
          <w:szCs w:val="22"/>
        </w:rPr>
        <w:t>în condițiile prezentului contract.</w:t>
      </w:r>
    </w:p>
    <w:p w14:paraId="7D64EA96" w14:textId="77777777" w:rsidR="004C643A" w:rsidRPr="002541A3" w:rsidRDefault="004C643A" w:rsidP="004C643A">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lastRenderedPageBreak/>
        <w:t xml:space="preserve"> Prestatorul are obligaţia de a presta serviciile prevăzute în contract cu profesionalismul şi promptitudinea cuvenite angajamentului asumat, în conformitate cu oferta din SEAP.</w:t>
      </w:r>
    </w:p>
    <w:p w14:paraId="23886D09" w14:textId="77777777" w:rsidR="004C643A" w:rsidRPr="002541A3" w:rsidRDefault="004C643A" w:rsidP="004C643A">
      <w:pPr>
        <w:spacing w:before="120"/>
        <w:ind w:left="0"/>
      </w:pPr>
      <w:r w:rsidRPr="002541A3">
        <w:rPr>
          <w:rFonts w:cs="Arial"/>
        </w:rPr>
        <w:t xml:space="preserve">8.3. Prestatorul se obligă să efectueze </w:t>
      </w:r>
      <w:r w:rsidRPr="002541A3">
        <w:rPr>
          <w:b/>
          <w:noProof/>
        </w:rPr>
        <w:t xml:space="preserve">transportul pe platformă </w:t>
      </w:r>
      <w:r w:rsidRPr="002541A3">
        <w:rPr>
          <w:rFonts w:cs="Arial"/>
          <w:b/>
          <w:noProof/>
        </w:rPr>
        <w:t xml:space="preserve">de la </w:t>
      </w:r>
      <w:r w:rsidRPr="002541A3">
        <w:t xml:space="preserve">sediul </w:t>
      </w:r>
      <w:r w:rsidRPr="0085202E">
        <w:t>SC CATALEYA-MARIA FOOD S.R.L. situat în sat Costi, comuna Vânători, str. Coșarelor nr. 18B, județul Galați</w:t>
      </w:r>
      <w:r w:rsidRPr="002541A3">
        <w:t>, la depozitul ANABI din Dragomirești Vale, județul Ilfov (incinta Dragomirești Logistic Park)</w:t>
      </w:r>
      <w:r w:rsidRPr="002541A3">
        <w:rPr>
          <w:b/>
        </w:rPr>
        <w:t xml:space="preserve">, </w:t>
      </w:r>
      <w:r w:rsidRPr="002541A3">
        <w:rPr>
          <w:noProof/>
        </w:rPr>
        <w:t xml:space="preserve">a următoarelor </w:t>
      </w:r>
      <w:r w:rsidRPr="002541A3">
        <w:t>autovehicule:</w:t>
      </w:r>
    </w:p>
    <w:p w14:paraId="43CBC584" w14:textId="77777777" w:rsidR="004C643A" w:rsidRPr="00FA764D" w:rsidRDefault="004C643A" w:rsidP="004C643A">
      <w:pPr>
        <w:pStyle w:val="Listparagraf"/>
        <w:numPr>
          <w:ilvl w:val="0"/>
          <w:numId w:val="22"/>
        </w:numPr>
        <w:spacing w:before="120"/>
        <w:ind w:left="530"/>
        <w:rPr>
          <w:rFonts w:eastAsia="Calibri"/>
        </w:rPr>
      </w:pPr>
      <w:r w:rsidRPr="00FA764D">
        <w:t>autovehicul marca</w:t>
      </w:r>
      <w:r w:rsidRPr="00FA764D">
        <w:rPr>
          <w:b/>
        </w:rPr>
        <w:t xml:space="preserve"> AUDI, model Q8, </w:t>
      </w:r>
      <w:r w:rsidRPr="00FA764D">
        <w:t xml:space="preserve">serie șasiu </w:t>
      </w:r>
      <w:r w:rsidRPr="00FA764D">
        <w:rPr>
          <w:b/>
        </w:rPr>
        <w:t>WAUZZZF13KD031222</w:t>
      </w:r>
      <w:r w:rsidRPr="00FA764D">
        <w:t>,</w:t>
      </w:r>
      <w:r w:rsidRPr="00FA764D">
        <w:rPr>
          <w:b/>
        </w:rPr>
        <w:t xml:space="preserve"> cu nr. de înmatriculare GL – 39 - ADC</w:t>
      </w:r>
      <w:r w:rsidRPr="00FA764D">
        <w:rPr>
          <w:rFonts w:eastAsia="Calibri"/>
        </w:rPr>
        <w:t>.</w:t>
      </w:r>
    </w:p>
    <w:p w14:paraId="7B652B39" w14:textId="77777777" w:rsidR="004C643A" w:rsidRPr="002541A3" w:rsidRDefault="004C643A" w:rsidP="004C643A">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7338147A" w14:textId="77777777" w:rsidR="004C643A" w:rsidRPr="002541A3" w:rsidRDefault="004C643A" w:rsidP="004C643A">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49768661"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630E0D08"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2D16C4EC"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8.8. Prestatorul are obligaţia de a asigura resursele umane, materiale și orice alte asemenea, astfel încât să se asigure derularea corespunzătoare a contractului.</w:t>
      </w:r>
    </w:p>
    <w:p w14:paraId="5D8D637B"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autovehiculelor, pe durata transportului și a manevrelor de ridicare și descărcare.</w:t>
      </w:r>
    </w:p>
    <w:p w14:paraId="142E460B"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4E41DE1A" w14:textId="77777777" w:rsidR="004C643A" w:rsidRPr="002541A3" w:rsidRDefault="004C643A" w:rsidP="004C643A">
      <w:pPr>
        <w:pStyle w:val="Listparagraf"/>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4FF25792" w14:textId="77777777" w:rsidR="004C643A" w:rsidRPr="002541A3" w:rsidRDefault="004C643A" w:rsidP="004C643A">
      <w:pPr>
        <w:pStyle w:val="Listparagraf"/>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1F166ADC" w14:textId="77777777" w:rsidR="004C643A" w:rsidRPr="002541A3" w:rsidRDefault="004C643A" w:rsidP="004C643A">
      <w:pPr>
        <w:pStyle w:val="Listparagraf"/>
        <w:tabs>
          <w:tab w:val="left" w:pos="567"/>
        </w:tabs>
        <w:ind w:left="0"/>
        <w:contextualSpacing w:val="0"/>
        <w:rPr>
          <w:rFonts w:cs="Arial"/>
        </w:rPr>
      </w:pPr>
      <w:r w:rsidRPr="002541A3">
        <w:rPr>
          <w:rFonts w:cs="Arial"/>
        </w:rPr>
        <w:t>8.13. Prestatorul se obligă ca, autoplatforma cu care se prestează serviciile de transport să îndeplinească următoarele cerințe tehnice minime, conform legislației în vigoare, după cum urmează:</w:t>
      </w:r>
    </w:p>
    <w:p w14:paraId="3A0E4633" w14:textId="77777777" w:rsidR="004C643A" w:rsidRPr="002541A3" w:rsidRDefault="004C643A" w:rsidP="004C643A">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publice;b) să asigure integritatea autovehiculelor în timpul operațiunilor de manevrare și transport prin suporți/chingi/cârlige de remorcat/special adaptate pentru orice tip de autoturism;</w:t>
      </w:r>
    </w:p>
    <w:p w14:paraId="50A7E8EB" w14:textId="77777777" w:rsidR="004C643A" w:rsidRPr="002541A3" w:rsidRDefault="004C643A" w:rsidP="004C643A">
      <w:pPr>
        <w:tabs>
          <w:tab w:val="left" w:pos="567"/>
        </w:tabs>
        <w:ind w:left="0"/>
        <w:rPr>
          <w:rFonts w:cs="Arial"/>
        </w:rPr>
      </w:pPr>
      <w:r w:rsidRPr="002541A3">
        <w:rPr>
          <w:rFonts w:cs="Arial"/>
        </w:rPr>
        <w:lastRenderedPageBreak/>
        <w:t>c) autoplatforma trebuie să aibă Certificat de Inspecție Tehnică Periodică, precum și viză ITP aplicate pe talon;</w:t>
      </w:r>
    </w:p>
    <w:p w14:paraId="549F69C5" w14:textId="77777777" w:rsidR="004C643A" w:rsidRPr="002541A3" w:rsidRDefault="004C643A" w:rsidP="004C643A">
      <w:pPr>
        <w:tabs>
          <w:tab w:val="left" w:pos="567"/>
        </w:tabs>
        <w:ind w:left="0"/>
        <w:rPr>
          <w:rFonts w:cs="Arial"/>
        </w:rPr>
      </w:pPr>
      <w:r w:rsidRPr="002541A3">
        <w:rPr>
          <w:rFonts w:cs="Arial"/>
        </w:rPr>
        <w:t xml:space="preserve">d) să se încadreze în normele legale de siguranță și securitate a transporturilor rutiere; </w:t>
      </w:r>
    </w:p>
    <w:p w14:paraId="02A981B6" w14:textId="77777777" w:rsidR="004C643A" w:rsidRPr="002541A3" w:rsidRDefault="004C643A" w:rsidP="004C643A">
      <w:pPr>
        <w:tabs>
          <w:tab w:val="left" w:pos="567"/>
        </w:tabs>
        <w:ind w:left="0"/>
        <w:rPr>
          <w:rFonts w:cs="Arial"/>
        </w:rPr>
      </w:pPr>
      <w:r w:rsidRPr="002541A3">
        <w:rPr>
          <w:rFonts w:cs="Arial"/>
        </w:rPr>
        <w:t>e) să fie înscrise în circulație definitiv sau temporar;</w:t>
      </w:r>
    </w:p>
    <w:p w14:paraId="3BE1E01C" w14:textId="77777777" w:rsidR="004C643A" w:rsidRPr="002541A3" w:rsidRDefault="004C643A" w:rsidP="004C643A">
      <w:pPr>
        <w:tabs>
          <w:tab w:val="left" w:pos="567"/>
        </w:tabs>
        <w:ind w:left="0"/>
        <w:rPr>
          <w:rFonts w:cs="Arial"/>
        </w:rPr>
      </w:pPr>
      <w:r w:rsidRPr="002541A3">
        <w:rPr>
          <w:rFonts w:cs="Arial"/>
        </w:rPr>
        <w:t>f) să dețină polițe RCA valabile;</w:t>
      </w:r>
    </w:p>
    <w:p w14:paraId="635F6677" w14:textId="77777777" w:rsidR="004C643A" w:rsidRPr="002541A3" w:rsidRDefault="004C643A" w:rsidP="004C643A">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5DEAE155" w14:textId="77777777" w:rsidR="004C643A" w:rsidRPr="002541A3" w:rsidRDefault="004C643A" w:rsidP="004C643A">
      <w:pPr>
        <w:tabs>
          <w:tab w:val="left" w:pos="567"/>
        </w:tabs>
        <w:ind w:left="0"/>
        <w:rPr>
          <w:rFonts w:cs="Arial"/>
        </w:rPr>
      </w:pPr>
      <w:r w:rsidRPr="002541A3">
        <w:rPr>
          <w:rFonts w:cs="Arial"/>
          <w:b/>
        </w:rPr>
        <w:t>8.14.</w:t>
      </w:r>
      <w:r w:rsidRPr="002541A3">
        <w:rPr>
          <w:rFonts w:cs="Arial"/>
        </w:rPr>
        <w:t xml:space="preserve"> Prestatorul se obligă să asigure personalul minim necesar, cu respectarea regimului de muncă și odihnă a conducătorilor autoplatformelor.</w:t>
      </w:r>
    </w:p>
    <w:p w14:paraId="16D36E9F" w14:textId="77777777" w:rsidR="004C643A" w:rsidRPr="002541A3" w:rsidRDefault="004C643A" w:rsidP="004C643A">
      <w:pPr>
        <w:tabs>
          <w:tab w:val="left" w:pos="567"/>
        </w:tabs>
        <w:ind w:left="0"/>
        <w:rPr>
          <w:rFonts w:cs="Arial"/>
        </w:rPr>
      </w:pPr>
      <w:r w:rsidRPr="002541A3">
        <w:rPr>
          <w:rFonts w:cs="Arial"/>
          <w:b/>
        </w:rPr>
        <w:t>8.15.</w:t>
      </w:r>
      <w:r w:rsidRPr="002541A3">
        <w:rPr>
          <w:rFonts w:cs="Arial"/>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48477D16" w14:textId="77777777" w:rsidR="004C643A" w:rsidRPr="002541A3" w:rsidRDefault="004C643A" w:rsidP="004C643A">
      <w:pPr>
        <w:tabs>
          <w:tab w:val="left" w:pos="567"/>
        </w:tabs>
        <w:ind w:left="0"/>
        <w:rPr>
          <w:rFonts w:cs="Arial"/>
        </w:rPr>
      </w:pPr>
      <w:r w:rsidRPr="002541A3">
        <w:rPr>
          <w:rFonts w:cs="Arial"/>
          <w:b/>
        </w:rPr>
        <w:t>8.16</w:t>
      </w:r>
      <w:r w:rsidRPr="002541A3">
        <w:rPr>
          <w:rFonts w:cs="Arial"/>
        </w:rPr>
        <w:t>. Prestatorul este obligat să aibă licență de transport, iar copia după aceasta se fie anexată la contract.</w:t>
      </w:r>
    </w:p>
    <w:p w14:paraId="79969F16" w14:textId="77777777" w:rsidR="004C643A" w:rsidRPr="002541A3" w:rsidRDefault="004C643A" w:rsidP="004C643A">
      <w:pPr>
        <w:tabs>
          <w:tab w:val="left" w:pos="567"/>
        </w:tabs>
        <w:ind w:left="0"/>
        <w:rPr>
          <w:rFonts w:cs="Arial"/>
        </w:rPr>
      </w:pPr>
      <w:r w:rsidRPr="002541A3">
        <w:rPr>
          <w:rFonts w:cs="Arial"/>
          <w:b/>
        </w:rPr>
        <w:t>8.17.</w:t>
      </w:r>
      <w:r w:rsidRPr="002541A3">
        <w:rPr>
          <w:rFonts w:cs="Arial"/>
        </w:rPr>
        <w:t xml:space="preserve"> Prestatorul are obligația ca, serviciile de transport auto cu platforma să includă manevrarea </w:t>
      </w:r>
      <w:r>
        <w:rPr>
          <w:rFonts w:cs="Arial"/>
        </w:rPr>
        <w:t>autovehiculului</w:t>
      </w:r>
      <w:r w:rsidRPr="002541A3">
        <w:rPr>
          <w:rFonts w:cs="Arial"/>
        </w:rPr>
        <w:t xml:space="preserve"> (încărcare/descărcare de pe platformă), precum și asigurarea </w:t>
      </w:r>
      <w:r>
        <w:rPr>
          <w:rFonts w:cs="Arial"/>
        </w:rPr>
        <w:t>acestuia</w:t>
      </w:r>
      <w:r w:rsidRPr="002541A3">
        <w:rPr>
          <w:rFonts w:cs="Arial"/>
        </w:rPr>
        <w:t xml:space="preserve"> pe toată durata tr</w:t>
      </w:r>
      <w:r>
        <w:rPr>
          <w:rFonts w:cs="Arial"/>
        </w:rPr>
        <w:t>ansportului, astfel încât acesta să fie transportat</w:t>
      </w:r>
      <w:r w:rsidRPr="002541A3">
        <w:rPr>
          <w:rFonts w:cs="Arial"/>
        </w:rPr>
        <w:t xml:space="preserve"> în condiții optime.</w:t>
      </w:r>
    </w:p>
    <w:p w14:paraId="226216FD" w14:textId="77777777" w:rsidR="004C643A" w:rsidRPr="002541A3" w:rsidRDefault="004C643A" w:rsidP="004C643A">
      <w:pPr>
        <w:tabs>
          <w:tab w:val="left" w:pos="567"/>
        </w:tabs>
        <w:ind w:left="0"/>
      </w:pPr>
      <w:r w:rsidRPr="002541A3">
        <w:rPr>
          <w:b/>
        </w:rPr>
        <w:t>8.18.</w:t>
      </w:r>
      <w:r w:rsidRPr="002541A3">
        <w:t xml:space="preserve"> Prestatorul are obligația să prezinte o poliță de asigurare prin care să fie acoperite toate </w:t>
      </w:r>
      <w:r w:rsidRPr="004F122A">
        <w:t>riscurile de pierdere / avariere/ distrugere / furt a autoturismelor transportate (</w:t>
      </w:r>
      <w:r w:rsidRPr="004C643A">
        <w:rPr>
          <w:highlight w:val="yellow"/>
        </w:rPr>
        <w:t>asigurare CMR cu o valoare minimă de 75.000,00 Euro</w:t>
      </w:r>
      <w:r w:rsidRPr="004F122A">
        <w:t>).</w:t>
      </w:r>
    </w:p>
    <w:p w14:paraId="2818B576" w14:textId="77777777" w:rsidR="004C643A" w:rsidRPr="002541A3" w:rsidRDefault="004C643A" w:rsidP="004C643A">
      <w:pPr>
        <w:tabs>
          <w:tab w:val="left" w:pos="567"/>
        </w:tabs>
        <w:ind w:left="0"/>
      </w:pPr>
      <w:r w:rsidRPr="002541A3">
        <w:rPr>
          <w:b/>
        </w:rPr>
        <w:t>8.19.</w:t>
      </w:r>
      <w:r w:rsidRPr="002541A3">
        <w:t xml:space="preserve"> Prestatorul va deține toate resursele necesare pentru manipularea (încărcarea, descărcarea) </w:t>
      </w:r>
      <w:r>
        <w:rPr>
          <w:rFonts w:cs="Arial"/>
        </w:rPr>
        <w:t>autovehiculului</w:t>
      </w:r>
      <w:r w:rsidRPr="002541A3">
        <w:rPr>
          <w:rFonts w:cs="Arial"/>
        </w:rPr>
        <w:t xml:space="preserve"> </w:t>
      </w:r>
      <w:r w:rsidRPr="002541A3">
        <w:t xml:space="preserve">cu ajutorul unei </w:t>
      </w:r>
      <w:r w:rsidRPr="002541A3">
        <w:rPr>
          <w:b/>
        </w:rPr>
        <w:t>macarale, platformă hidraulică sau a unui alt utilaj adecvat.</w:t>
      </w:r>
    </w:p>
    <w:p w14:paraId="56F649A1" w14:textId="77777777" w:rsidR="004C643A" w:rsidRPr="002541A3" w:rsidRDefault="004C643A" w:rsidP="004C643A">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4173968E"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0A63A31A" w14:textId="77777777" w:rsidR="004C643A" w:rsidRPr="002541A3" w:rsidRDefault="004C643A" w:rsidP="004C643A">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9.2. Beneficiarul are obligaţia de a pune la dispoziţia Prestatorului orice informaţii/documente specifice executării obligațiilor contractuale cu privire la serviciile de transport cu platformă a bunurilor mobile.</w:t>
      </w:r>
    </w:p>
    <w:p w14:paraId="2B74C3EF" w14:textId="77777777" w:rsidR="004C643A" w:rsidRPr="002541A3" w:rsidRDefault="004C643A" w:rsidP="004C643A">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398D7719" w14:textId="77777777" w:rsidR="004C643A" w:rsidRPr="002541A3" w:rsidRDefault="004C643A" w:rsidP="004C643A">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031EDAAB" w14:textId="77777777" w:rsidR="004C643A" w:rsidRPr="002541A3" w:rsidRDefault="004C643A" w:rsidP="004C643A">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51B78AC4"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09536756"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5FB00876"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7F4175DF"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Facturile se comunică Beneficiarului prin poștă cu confirmare de primire sau prin delegat direct la </w:t>
      </w:r>
      <w:r w:rsidRPr="002541A3">
        <w:rPr>
          <w:rFonts w:ascii="Trebuchet MS" w:eastAsia="MS Mincho" w:hAnsi="Trebuchet MS"/>
          <w:sz w:val="22"/>
          <w:szCs w:val="22"/>
          <w:lang w:eastAsia="en-US"/>
        </w:rPr>
        <w:t>sediul din municipiul București, Bd. Regina Elisabeta, nr. 3, sector 3, cod poștal 030015</w:t>
      </w:r>
      <w:r w:rsidRPr="002541A3">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0D53F881"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69713684"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374554FF" w14:textId="77777777" w:rsidR="004C643A" w:rsidRPr="002541A3" w:rsidRDefault="004C643A" w:rsidP="004C643A">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79DA9BD1" w14:textId="77777777" w:rsidR="004C643A" w:rsidRPr="002541A3" w:rsidRDefault="004C643A" w:rsidP="004C643A">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52989151" w14:textId="77777777" w:rsidR="004C643A" w:rsidRPr="002541A3" w:rsidRDefault="004C643A" w:rsidP="004C643A">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420BBBF3" w14:textId="77777777" w:rsidR="004C643A" w:rsidRPr="002541A3" w:rsidRDefault="004C643A" w:rsidP="004C643A">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573625DA" w14:textId="77777777" w:rsidR="004C643A" w:rsidRPr="002541A3" w:rsidRDefault="004C643A" w:rsidP="004C643A">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53570E76" w14:textId="77777777" w:rsidR="004C643A" w:rsidRPr="002541A3" w:rsidRDefault="004C643A" w:rsidP="004C643A">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4DD29EC8"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2422374C"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4FB033E1" w14:textId="77777777" w:rsidR="004C643A" w:rsidRPr="002541A3" w:rsidRDefault="004C643A" w:rsidP="004C643A">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11.1 În cazul în care Prestatorul nu îndeplinește obligaţiile asumate în termenul stabilit în prezentul contract, Beneficiarul are dreptul de a deduce din preţul contractului, sub formă </w:t>
      </w:r>
      <w:r w:rsidRPr="002541A3">
        <w:rPr>
          <w:rFonts w:ascii="Trebuchet MS" w:hAnsi="Trebuchet MS" w:cs="Arial"/>
          <w:sz w:val="22"/>
          <w:szCs w:val="22"/>
        </w:rPr>
        <w:lastRenderedPageBreak/>
        <w:t>de  penalităţi, o cotă procentuală de 0,01 % pe zi de întârziere din valoarea contactului, până la îndeplinirea efectivă a obligațiilor.</w:t>
      </w:r>
    </w:p>
    <w:p w14:paraId="35C30D57" w14:textId="77777777" w:rsidR="004C643A" w:rsidRPr="002541A3" w:rsidRDefault="004C643A" w:rsidP="004C643A">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6E38AD7" w14:textId="77777777" w:rsidR="004C643A" w:rsidRPr="002541A3" w:rsidRDefault="004C643A" w:rsidP="004C643A">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3252117B" w14:textId="77777777" w:rsidR="004C643A" w:rsidRPr="002541A3" w:rsidRDefault="004C643A" w:rsidP="004C643A">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11755814"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5DC0BA2D"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45B3320E" w14:textId="77777777" w:rsidR="004C643A" w:rsidRPr="002541A3" w:rsidRDefault="004C643A" w:rsidP="004C643A">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06941789" w14:textId="77777777" w:rsidR="004C643A" w:rsidRPr="002541A3" w:rsidRDefault="004C643A" w:rsidP="004C643A">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7A578B14" w14:textId="77777777" w:rsidR="004C643A" w:rsidRPr="002541A3" w:rsidRDefault="004C643A" w:rsidP="004C643A">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0B7F73D5" w14:textId="77777777" w:rsidR="004C643A" w:rsidRPr="002541A3" w:rsidRDefault="004C643A" w:rsidP="004C643A">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338B65B5" w14:textId="77777777" w:rsidR="004C643A" w:rsidRPr="002541A3" w:rsidRDefault="004C643A" w:rsidP="004C643A">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05C9947E" w14:textId="77777777" w:rsidR="004C643A" w:rsidRPr="002541A3" w:rsidRDefault="004C643A" w:rsidP="004C643A">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2152610B" w14:textId="77777777" w:rsidR="004C643A" w:rsidRPr="002541A3" w:rsidRDefault="004C643A" w:rsidP="004C643A">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7061B078" w14:textId="77777777" w:rsidR="004C643A" w:rsidRPr="002541A3" w:rsidRDefault="004C643A" w:rsidP="004C643A">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 xml:space="preserve">în cazul în care față de acesta din </w:t>
      </w:r>
      <w:r w:rsidRPr="002541A3">
        <w:rPr>
          <w:rFonts w:ascii="Trebuchet MS" w:hAnsi="Trebuchet MS" w:cs="Arial"/>
          <w:bCs/>
          <w:sz w:val="22"/>
          <w:szCs w:val="22"/>
        </w:rPr>
        <w:lastRenderedPageBreak/>
        <w:t>urmă s-a deschis procedura insolvenței, și-a încetat/suspendat temporar activitatea sau și-a modificat sediul/punctul de lucru, fără notificarea prealabilă a Beneficiarului.</w:t>
      </w:r>
    </w:p>
    <w:p w14:paraId="6EBBE4C0"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39438F03" w14:textId="77777777" w:rsidR="004C643A" w:rsidRPr="002541A3" w:rsidRDefault="004C643A" w:rsidP="004C643A">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6FD24A44"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71780D48"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14.3. Îndeplinirea contractului va fi suspendată în perioada de acţiune a forţei majore, dar fără a prejudicia drepturile ce li se cuveneau părţilor până la apariţia acesteia.</w:t>
      </w:r>
    </w:p>
    <w:p w14:paraId="25A289A8"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14.4. Partea contractantă care invocă forţa majoră are obligaţia de a notifica celeilalte părţi, imediat şi în mod complet, producerea acesteia, şi de a lua orice măsuri care îi stau la dispoziţie în vederea limitării consecinţelor.</w:t>
      </w:r>
    </w:p>
    <w:p w14:paraId="6787A74E"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5A2A3ACB"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211E6753" w14:textId="77777777" w:rsidR="004C643A" w:rsidRPr="002541A3" w:rsidRDefault="004C643A" w:rsidP="004C643A">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266E8C02" w14:textId="77777777" w:rsidR="004C643A" w:rsidRPr="002541A3" w:rsidRDefault="004C643A" w:rsidP="004C643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79FDECAF" w14:textId="77777777" w:rsidR="004C643A" w:rsidRPr="002541A3" w:rsidRDefault="004C643A" w:rsidP="004C643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1D6DEC1D" w14:textId="77777777" w:rsidR="004C643A" w:rsidRPr="002541A3" w:rsidRDefault="004C643A" w:rsidP="004C643A">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1D07D5CD" w14:textId="77777777" w:rsidR="004C643A" w:rsidRPr="002541A3" w:rsidRDefault="004C643A" w:rsidP="004C643A">
      <w:pPr>
        <w:pStyle w:val="Listparagraf"/>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50A1D4F7" w14:textId="77777777" w:rsidR="004C643A" w:rsidRPr="002541A3" w:rsidRDefault="004C643A" w:rsidP="004C643A">
      <w:pPr>
        <w:pStyle w:val="Listparagraf"/>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6B73EA1C" w14:textId="77777777" w:rsidR="004C643A" w:rsidRPr="002541A3" w:rsidRDefault="004C643A" w:rsidP="004C643A">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58E920F7" w14:textId="77777777" w:rsidR="004C643A" w:rsidRPr="002541A3" w:rsidRDefault="004C643A" w:rsidP="004C643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02A29A0C" w14:textId="77777777" w:rsidR="004C643A" w:rsidRPr="002541A3" w:rsidRDefault="004C643A" w:rsidP="004C643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32FC6A91" w14:textId="77777777" w:rsidR="004C643A" w:rsidRPr="002541A3" w:rsidRDefault="004C643A" w:rsidP="004C643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18911CF7" w14:textId="77777777" w:rsidR="004C643A" w:rsidRPr="002541A3" w:rsidRDefault="004C643A" w:rsidP="004C643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lastRenderedPageBreak/>
        <w:t xml:space="preserve"> Părțile se obligă să comunice în scris una alteia, în termen de 3 zile de data producerii, orice modificare intervenită în date de contact ale societății, schimbarea sediului social etc.</w:t>
      </w:r>
    </w:p>
    <w:p w14:paraId="1210E382" w14:textId="77777777" w:rsidR="004C643A" w:rsidRPr="002541A3" w:rsidRDefault="004C643A" w:rsidP="004C643A">
      <w:pPr>
        <w:ind w:left="0" w:right="1"/>
        <w:rPr>
          <w:b/>
          <w:bCs/>
        </w:rPr>
      </w:pPr>
      <w:r w:rsidRPr="002541A3">
        <w:rPr>
          <w:b/>
          <w:bCs/>
        </w:rPr>
        <w:t xml:space="preserve">18. </w:t>
      </w:r>
      <w:r w:rsidRPr="002541A3">
        <w:rPr>
          <w:b/>
          <w:bCs/>
          <w:u w:val="single"/>
        </w:rPr>
        <w:t>DISPOZIȚIILE PRIVIND PRELUCRAREA DATELOR CU CARACTER PERSONAL</w:t>
      </w:r>
    </w:p>
    <w:p w14:paraId="2CF4B969" w14:textId="77777777" w:rsidR="004C643A" w:rsidRPr="002541A3" w:rsidRDefault="004C643A" w:rsidP="004C643A">
      <w:pPr>
        <w:ind w:left="0" w:right="1"/>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4379BA0D" w14:textId="77777777" w:rsidR="004C643A" w:rsidRPr="002541A3" w:rsidRDefault="004C643A" w:rsidP="004C643A">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2FE35473" w14:textId="77777777" w:rsidR="004C643A" w:rsidRPr="002541A3" w:rsidRDefault="004C643A" w:rsidP="004C643A">
      <w:pPr>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3F2B7D72" w14:textId="77777777" w:rsidR="004C643A" w:rsidRPr="002541A3" w:rsidRDefault="004C643A" w:rsidP="004C643A">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027844B3" w14:textId="77777777" w:rsidR="004C643A" w:rsidRPr="002541A3" w:rsidRDefault="004C643A" w:rsidP="004C643A">
      <w:pPr>
        <w:pStyle w:val="DefaultText"/>
        <w:numPr>
          <w:ilvl w:val="1"/>
          <w:numId w:val="17"/>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5AF0490A" w14:textId="77777777" w:rsidR="004C643A" w:rsidRPr="002541A3" w:rsidRDefault="004C643A" w:rsidP="004C643A">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4F2EDF73"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23.1 Contractul va fi interpretat conform legilor din România.</w:t>
      </w:r>
    </w:p>
    <w:p w14:paraId="543F0EF3"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122D67C2"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72F22B08"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4F69BC87" w14:textId="77777777" w:rsidR="004C643A" w:rsidRPr="002541A3" w:rsidRDefault="004C643A" w:rsidP="004C643A">
      <w:pPr>
        <w:tabs>
          <w:tab w:val="left" w:pos="284"/>
        </w:tabs>
        <w:ind w:left="0"/>
        <w:rPr>
          <w:rFonts w:cs="Arial"/>
        </w:rPr>
      </w:pPr>
      <w:r w:rsidRPr="002541A3">
        <w:rPr>
          <w:rFonts w:cs="Arial"/>
        </w:rPr>
        <w:t>Prezentul contract s-a încheiat în 2 (două) exemplare originale, câte unul pentru fiecare Parte.</w:t>
      </w:r>
    </w:p>
    <w:p w14:paraId="2672732B" w14:textId="77777777" w:rsidR="004C643A" w:rsidRPr="002541A3" w:rsidRDefault="004C643A" w:rsidP="0096342A">
      <w:pPr>
        <w:tabs>
          <w:tab w:val="left" w:pos="284"/>
        </w:tabs>
        <w:ind w:left="0"/>
        <w:rPr>
          <w:rFonts w:cs="Arial"/>
        </w:rPr>
      </w:pPr>
      <w:r w:rsidRPr="002541A3">
        <w:rPr>
          <w:rFonts w:cs="Arial"/>
        </w:rPr>
        <w:t>Contractul intră în vigoare la data semnării acestuia de către ambele părți.</w:t>
      </w:r>
    </w:p>
    <w:tbl>
      <w:tblPr>
        <w:tblpPr w:leftFromText="180" w:rightFromText="180" w:vertAnchor="text" w:horzAnchor="margin" w:tblpY="17"/>
        <w:tblOverlap w:val="never"/>
        <w:tblW w:w="9067" w:type="dxa"/>
        <w:tblLook w:val="04A0" w:firstRow="1" w:lastRow="0" w:firstColumn="1" w:lastColumn="0" w:noHBand="0" w:noVBand="1"/>
      </w:tblPr>
      <w:tblGrid>
        <w:gridCol w:w="5644"/>
        <w:gridCol w:w="3423"/>
      </w:tblGrid>
      <w:tr w:rsidR="004C643A" w:rsidRPr="002541A3" w14:paraId="3D5050B7" w14:textId="77777777" w:rsidTr="00D345DB">
        <w:trPr>
          <w:trHeight w:val="1833"/>
        </w:trPr>
        <w:tc>
          <w:tcPr>
            <w:tcW w:w="5644" w:type="dxa"/>
            <w:shd w:val="clear" w:color="auto" w:fill="auto"/>
            <w:vAlign w:val="center"/>
          </w:tcPr>
          <w:p w14:paraId="0FB8F039" w14:textId="77777777" w:rsidR="004C643A" w:rsidRPr="002541A3" w:rsidRDefault="004C643A" w:rsidP="0096342A">
            <w:pPr>
              <w:spacing w:after="0"/>
              <w:ind w:left="0"/>
              <w:jc w:val="center"/>
              <w:rPr>
                <w:rFonts w:cs="Arial"/>
              </w:rPr>
            </w:pPr>
            <w:r w:rsidRPr="002541A3">
              <w:rPr>
                <w:rFonts w:cs="Arial"/>
              </w:rPr>
              <w:t>BENEFICIAR:</w:t>
            </w:r>
          </w:p>
          <w:p w14:paraId="44E465A4" w14:textId="77777777" w:rsidR="004C643A" w:rsidRPr="002541A3" w:rsidRDefault="004C643A" w:rsidP="0096342A">
            <w:pPr>
              <w:spacing w:after="0"/>
              <w:ind w:left="0"/>
              <w:jc w:val="center"/>
              <w:rPr>
                <w:rFonts w:cs="Arial"/>
              </w:rPr>
            </w:pPr>
            <w:r w:rsidRPr="002541A3">
              <w:rPr>
                <w:rFonts w:cs="Arial"/>
              </w:rPr>
              <w:t>AGENȚIA NAȚIONALĂ DE ADMINISTRAREA BUNURILOR INDISPONIBILIZATE</w:t>
            </w:r>
          </w:p>
          <w:p w14:paraId="173D9B3E" w14:textId="77777777" w:rsidR="004C643A" w:rsidRPr="002541A3" w:rsidRDefault="004C643A" w:rsidP="0096342A">
            <w:pPr>
              <w:spacing w:after="0"/>
              <w:ind w:left="0"/>
              <w:jc w:val="center"/>
              <w:rPr>
                <w:rFonts w:cs="Arial"/>
                <w:b/>
              </w:rPr>
            </w:pPr>
            <w:r w:rsidRPr="002541A3">
              <w:rPr>
                <w:rFonts w:cs="Arial"/>
                <w:b/>
              </w:rPr>
              <w:t>Cornel-Virgiliu CĂLINESCU</w:t>
            </w:r>
          </w:p>
          <w:p w14:paraId="19F45CA5" w14:textId="4F0C74EF" w:rsidR="004C643A" w:rsidRPr="004C643A" w:rsidRDefault="004C643A" w:rsidP="0096342A">
            <w:pPr>
              <w:spacing w:after="0"/>
              <w:ind w:left="0"/>
              <w:jc w:val="center"/>
              <w:rPr>
                <w:rFonts w:cs="Arial"/>
                <w:i/>
              </w:rPr>
            </w:pPr>
            <w:r w:rsidRPr="002541A3">
              <w:rPr>
                <w:rFonts w:cs="Arial"/>
                <w:b/>
                <w:i/>
              </w:rPr>
              <w:t>Director General</w:t>
            </w:r>
          </w:p>
        </w:tc>
        <w:tc>
          <w:tcPr>
            <w:tcW w:w="3423" w:type="dxa"/>
            <w:shd w:val="clear" w:color="auto" w:fill="auto"/>
          </w:tcPr>
          <w:p w14:paraId="4E92E81A" w14:textId="77777777" w:rsidR="004C643A" w:rsidRPr="002541A3" w:rsidRDefault="004C643A" w:rsidP="0096342A">
            <w:pPr>
              <w:overflowPunct w:val="0"/>
              <w:autoSpaceDE w:val="0"/>
              <w:spacing w:after="0"/>
              <w:ind w:left="0"/>
              <w:jc w:val="left"/>
              <w:textAlignment w:val="baseline"/>
              <w:rPr>
                <w:rFonts w:cs="Arial"/>
              </w:rPr>
            </w:pPr>
            <w:r>
              <w:rPr>
                <w:rFonts w:cs="Arial"/>
              </w:rPr>
              <w:t xml:space="preserve">         </w:t>
            </w:r>
            <w:r w:rsidRPr="002541A3">
              <w:rPr>
                <w:rFonts w:cs="Arial"/>
              </w:rPr>
              <w:t>PRESTATOR:</w:t>
            </w:r>
          </w:p>
          <w:p w14:paraId="7BA67E83" w14:textId="43EFFDD7" w:rsidR="004C643A" w:rsidRPr="002541A3" w:rsidRDefault="004C643A" w:rsidP="0096342A">
            <w:pPr>
              <w:overflowPunct w:val="0"/>
              <w:autoSpaceDE w:val="0"/>
              <w:spacing w:after="0"/>
              <w:ind w:left="0"/>
              <w:jc w:val="left"/>
              <w:textAlignment w:val="baseline"/>
              <w:rPr>
                <w:rFonts w:cs="Arial"/>
              </w:rPr>
            </w:pPr>
            <w:r>
              <w:rPr>
                <w:rFonts w:cs="Arial"/>
              </w:rPr>
              <w:t xml:space="preserve">          </w:t>
            </w:r>
            <w:r w:rsidRPr="002541A3">
              <w:rPr>
                <w:rFonts w:cs="Arial"/>
              </w:rPr>
              <w:t>_______________________</w:t>
            </w:r>
          </w:p>
        </w:tc>
      </w:tr>
    </w:tbl>
    <w:p w14:paraId="1491364E" w14:textId="77777777" w:rsidR="00AF4949" w:rsidRPr="00607A4C" w:rsidRDefault="00AF4949" w:rsidP="00AF4949">
      <w:pPr>
        <w:spacing w:after="0" w:line="240" w:lineRule="auto"/>
        <w:ind w:left="0"/>
        <w:rPr>
          <w:sz w:val="10"/>
          <w:szCs w:val="10"/>
        </w:rPr>
      </w:pPr>
    </w:p>
    <w:p w14:paraId="37DC09DE" w14:textId="77777777" w:rsidR="00DA29FD" w:rsidRPr="00BA58E9" w:rsidRDefault="00DA29FD" w:rsidP="006010F3">
      <w:pPr>
        <w:ind w:left="0"/>
        <w:jc w:val="right"/>
        <w:rPr>
          <w:bCs/>
          <w:sz w:val="6"/>
          <w:szCs w:val="6"/>
        </w:rPr>
      </w:pPr>
    </w:p>
    <w:sectPr w:rsidR="00DA29FD" w:rsidRPr="00BA58E9" w:rsidSect="006010F3">
      <w:headerReference w:type="default" r:id="rId11"/>
      <w:footerReference w:type="default" r:id="rId12"/>
      <w:headerReference w:type="first" r:id="rId13"/>
      <w:footerReference w:type="first" r:id="rId14"/>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8865" w14:textId="77777777" w:rsidR="00825473" w:rsidRDefault="00825473" w:rsidP="00CD5B3B">
      <w:r>
        <w:separator/>
      </w:r>
    </w:p>
  </w:endnote>
  <w:endnote w:type="continuationSeparator" w:id="0">
    <w:p w14:paraId="47A7A82F" w14:textId="77777777" w:rsidR="00825473" w:rsidRDefault="0082547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Subsol"/>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50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507" name="I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508"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77777777"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www.anabi.just.ro</w:t>
            </w:r>
          </w:hyperlink>
        </w:p>
      </w:tc>
      <w:tc>
        <w:tcPr>
          <w:tcW w:w="3221" w:type="dxa"/>
          <w:shd w:val="clear" w:color="auto" w:fill="auto"/>
        </w:tcPr>
        <w:p w14:paraId="6E4F715F" w14:textId="192687A2"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475C5C" w:rsidRPr="00475C5C">
              <w:rPr>
                <w:noProof/>
                <w:sz w:val="14"/>
                <w:szCs w:val="14"/>
              </w:rPr>
              <w:t>17</w:t>
            </w:r>
          </w:fldSimple>
        </w:p>
        <w:p w14:paraId="78BD39FA" w14:textId="77777777" w:rsidR="00906C3F" w:rsidRPr="00662EE1" w:rsidRDefault="00906C3F" w:rsidP="00906C3F">
          <w:pPr>
            <w:tabs>
              <w:tab w:val="center" w:pos="4536"/>
              <w:tab w:val="right" w:pos="9072"/>
            </w:tabs>
            <w:jc w:val="right"/>
            <w:rPr>
              <w:rFonts w:ascii="Arial" w:eastAsia="Times New Roman" w:hAnsi="Arial" w:cs="Arial"/>
              <w:b/>
              <w:sz w:val="16"/>
              <w:szCs w:val="16"/>
              <w:lang w:eastAsia="ro-RO"/>
            </w:rPr>
          </w:pPr>
          <w:r w:rsidRPr="00662EE1">
            <w:rPr>
              <w:sz w:val="14"/>
              <w:szCs w:val="14"/>
            </w:rPr>
            <w:t>COD: ANABI VR.1</w:t>
          </w:r>
        </w:p>
      </w:tc>
    </w:tr>
  </w:tbl>
  <w:p w14:paraId="4DFFEA95" w14:textId="74B6D924" w:rsidR="00E80D5E" w:rsidRPr="00DE31A4" w:rsidRDefault="00E80D5E" w:rsidP="00906C3F">
    <w:pPr>
      <w:pStyle w:val="Subsol"/>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510"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511" name="I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5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77777777"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www.anabi.just.ro</w:t>
            </w:r>
          </w:hyperlink>
        </w:p>
      </w:tc>
      <w:tc>
        <w:tcPr>
          <w:tcW w:w="3221" w:type="dxa"/>
          <w:shd w:val="clear" w:color="auto" w:fill="auto"/>
        </w:tcPr>
        <w:p w14:paraId="0712CA4E" w14:textId="3164BD5A"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475C5C" w:rsidRPr="00475C5C">
              <w:rPr>
                <w:noProof/>
                <w:sz w:val="14"/>
                <w:szCs w:val="14"/>
              </w:rPr>
              <w:t>17</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Subsol"/>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15EA" w14:textId="77777777" w:rsidR="00825473" w:rsidRDefault="00825473" w:rsidP="00AE0541">
      <w:pPr>
        <w:spacing w:after="0"/>
        <w:ind w:left="0"/>
      </w:pPr>
      <w:r>
        <w:separator/>
      </w:r>
    </w:p>
  </w:footnote>
  <w:footnote w:type="continuationSeparator" w:id="0">
    <w:p w14:paraId="2B6FD9DA" w14:textId="77777777" w:rsidR="00825473" w:rsidRDefault="00825473" w:rsidP="00AE0541">
      <w:pPr>
        <w:ind w:left="0"/>
      </w:pPr>
      <w:r>
        <w:continuationSeparator/>
      </w:r>
    </w:p>
  </w:footnote>
  <w:footnote w:type="continuationNotice" w:id="1">
    <w:p w14:paraId="4D14AE37" w14:textId="77777777" w:rsidR="00825473" w:rsidRDefault="00825473"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0"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1"/>
  </w:num>
  <w:num w:numId="2" w16cid:durableId="71056866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5"/>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18"/>
  </w:num>
  <w:num w:numId="8" w16cid:durableId="1295719076">
    <w:abstractNumId w:val="3"/>
  </w:num>
  <w:num w:numId="9" w16cid:durableId="789512348">
    <w:abstractNumId w:val="9"/>
  </w:num>
  <w:num w:numId="10" w16cid:durableId="122165113">
    <w:abstractNumId w:val="7"/>
  </w:num>
  <w:num w:numId="11" w16cid:durableId="886141889">
    <w:abstractNumId w:val="10"/>
  </w:num>
  <w:num w:numId="12" w16cid:durableId="394553089">
    <w:abstractNumId w:val="19"/>
  </w:num>
  <w:num w:numId="13" w16cid:durableId="1747533004">
    <w:abstractNumId w:val="13"/>
  </w:num>
  <w:num w:numId="14" w16cid:durableId="697124465">
    <w:abstractNumId w:val="8"/>
  </w:num>
  <w:num w:numId="15" w16cid:durableId="630478204">
    <w:abstractNumId w:val="21"/>
  </w:num>
  <w:num w:numId="16" w16cid:durableId="901788814">
    <w:abstractNumId w:val="16"/>
  </w:num>
  <w:num w:numId="17" w16cid:durableId="1912233605">
    <w:abstractNumId w:val="0"/>
  </w:num>
  <w:num w:numId="18" w16cid:durableId="1410033016">
    <w:abstractNumId w:val="14"/>
  </w:num>
  <w:num w:numId="19" w16cid:durableId="41756334">
    <w:abstractNumId w:val="5"/>
  </w:num>
  <w:num w:numId="20" w16cid:durableId="400450144">
    <w:abstractNumId w:val="12"/>
  </w:num>
  <w:num w:numId="21" w16cid:durableId="1404453188">
    <w:abstractNumId w:val="6"/>
  </w:num>
  <w:num w:numId="22" w16cid:durableId="131678599">
    <w:abstractNumId w:val="17"/>
  </w:num>
  <w:num w:numId="23" w16cid:durableId="1351005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12EE0"/>
    <w:rsid w:val="000131A1"/>
    <w:rsid w:val="00023330"/>
    <w:rsid w:val="00036760"/>
    <w:rsid w:val="00036CF6"/>
    <w:rsid w:val="00041AC2"/>
    <w:rsid w:val="00045C52"/>
    <w:rsid w:val="000562D9"/>
    <w:rsid w:val="0006721A"/>
    <w:rsid w:val="00072D27"/>
    <w:rsid w:val="00073C92"/>
    <w:rsid w:val="000B3407"/>
    <w:rsid w:val="000C29D4"/>
    <w:rsid w:val="000C7C70"/>
    <w:rsid w:val="000F4FA8"/>
    <w:rsid w:val="000F52D3"/>
    <w:rsid w:val="00100F36"/>
    <w:rsid w:val="00102D15"/>
    <w:rsid w:val="0010336A"/>
    <w:rsid w:val="00105081"/>
    <w:rsid w:val="001223F2"/>
    <w:rsid w:val="001260D5"/>
    <w:rsid w:val="00126AD1"/>
    <w:rsid w:val="00136E4D"/>
    <w:rsid w:val="001370A1"/>
    <w:rsid w:val="00157BC6"/>
    <w:rsid w:val="00166AFF"/>
    <w:rsid w:val="00174177"/>
    <w:rsid w:val="00190AB1"/>
    <w:rsid w:val="0019195F"/>
    <w:rsid w:val="00192366"/>
    <w:rsid w:val="00197425"/>
    <w:rsid w:val="0019783D"/>
    <w:rsid w:val="001B52A0"/>
    <w:rsid w:val="001D1DAA"/>
    <w:rsid w:val="001D1DBF"/>
    <w:rsid w:val="001D2FDC"/>
    <w:rsid w:val="001D37DD"/>
    <w:rsid w:val="001D4CFD"/>
    <w:rsid w:val="001E0E4C"/>
    <w:rsid w:val="002059EF"/>
    <w:rsid w:val="00210BB5"/>
    <w:rsid w:val="002118AF"/>
    <w:rsid w:val="00211EB4"/>
    <w:rsid w:val="00212862"/>
    <w:rsid w:val="00212A34"/>
    <w:rsid w:val="0021658E"/>
    <w:rsid w:val="0023249B"/>
    <w:rsid w:val="0023635A"/>
    <w:rsid w:val="002409ED"/>
    <w:rsid w:val="00241D30"/>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73677"/>
    <w:rsid w:val="0037499F"/>
    <w:rsid w:val="00386BA5"/>
    <w:rsid w:val="00391577"/>
    <w:rsid w:val="003B000B"/>
    <w:rsid w:val="003C21CF"/>
    <w:rsid w:val="003D6BD7"/>
    <w:rsid w:val="003E6214"/>
    <w:rsid w:val="003F4174"/>
    <w:rsid w:val="004001F6"/>
    <w:rsid w:val="00424ABE"/>
    <w:rsid w:val="00435A22"/>
    <w:rsid w:val="00440C43"/>
    <w:rsid w:val="00461993"/>
    <w:rsid w:val="00462299"/>
    <w:rsid w:val="00463865"/>
    <w:rsid w:val="00474F80"/>
    <w:rsid w:val="00475C5C"/>
    <w:rsid w:val="00493AD5"/>
    <w:rsid w:val="004C643A"/>
    <w:rsid w:val="004F094D"/>
    <w:rsid w:val="004F0E40"/>
    <w:rsid w:val="005000CD"/>
    <w:rsid w:val="005029A9"/>
    <w:rsid w:val="005200EE"/>
    <w:rsid w:val="00524DCF"/>
    <w:rsid w:val="00532520"/>
    <w:rsid w:val="00533CE7"/>
    <w:rsid w:val="00543045"/>
    <w:rsid w:val="00543E9C"/>
    <w:rsid w:val="005552C7"/>
    <w:rsid w:val="00567900"/>
    <w:rsid w:val="00567BA5"/>
    <w:rsid w:val="005820AE"/>
    <w:rsid w:val="00582C2F"/>
    <w:rsid w:val="0058764F"/>
    <w:rsid w:val="00595E1B"/>
    <w:rsid w:val="00597DCD"/>
    <w:rsid w:val="005A19D4"/>
    <w:rsid w:val="005B6F70"/>
    <w:rsid w:val="005C6037"/>
    <w:rsid w:val="005D76EE"/>
    <w:rsid w:val="005E6FFA"/>
    <w:rsid w:val="006010F3"/>
    <w:rsid w:val="00604DD4"/>
    <w:rsid w:val="00607A94"/>
    <w:rsid w:val="00627BDB"/>
    <w:rsid w:val="00661B7A"/>
    <w:rsid w:val="006703D1"/>
    <w:rsid w:val="00670A06"/>
    <w:rsid w:val="006727F3"/>
    <w:rsid w:val="006751B6"/>
    <w:rsid w:val="00677FEB"/>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A0386"/>
    <w:rsid w:val="008A275F"/>
    <w:rsid w:val="008A2AC0"/>
    <w:rsid w:val="008A4458"/>
    <w:rsid w:val="008A5B57"/>
    <w:rsid w:val="008A5CF0"/>
    <w:rsid w:val="008B63B2"/>
    <w:rsid w:val="008B75F1"/>
    <w:rsid w:val="008E0F61"/>
    <w:rsid w:val="008F3E33"/>
    <w:rsid w:val="008F7828"/>
    <w:rsid w:val="00906C3F"/>
    <w:rsid w:val="00915096"/>
    <w:rsid w:val="00915E02"/>
    <w:rsid w:val="009221AD"/>
    <w:rsid w:val="00935D33"/>
    <w:rsid w:val="0094530E"/>
    <w:rsid w:val="00957CA5"/>
    <w:rsid w:val="00962F05"/>
    <w:rsid w:val="0096342A"/>
    <w:rsid w:val="009841AB"/>
    <w:rsid w:val="00986735"/>
    <w:rsid w:val="00986C16"/>
    <w:rsid w:val="00993AE3"/>
    <w:rsid w:val="009A0E0A"/>
    <w:rsid w:val="009B4F4C"/>
    <w:rsid w:val="009B79E1"/>
    <w:rsid w:val="009C0183"/>
    <w:rsid w:val="009D03F4"/>
    <w:rsid w:val="009E7609"/>
    <w:rsid w:val="009F73AB"/>
    <w:rsid w:val="00A04970"/>
    <w:rsid w:val="00A13890"/>
    <w:rsid w:val="00A13B72"/>
    <w:rsid w:val="00A21CB8"/>
    <w:rsid w:val="00A223E9"/>
    <w:rsid w:val="00A33ACE"/>
    <w:rsid w:val="00A4096D"/>
    <w:rsid w:val="00A413D4"/>
    <w:rsid w:val="00A5589B"/>
    <w:rsid w:val="00A55924"/>
    <w:rsid w:val="00A64A62"/>
    <w:rsid w:val="00A65C03"/>
    <w:rsid w:val="00A7669D"/>
    <w:rsid w:val="00A76F3A"/>
    <w:rsid w:val="00A84C3F"/>
    <w:rsid w:val="00A85934"/>
    <w:rsid w:val="00A86058"/>
    <w:rsid w:val="00A86F77"/>
    <w:rsid w:val="00A91D5E"/>
    <w:rsid w:val="00AB27A1"/>
    <w:rsid w:val="00AB59F9"/>
    <w:rsid w:val="00AB67F2"/>
    <w:rsid w:val="00AC3A35"/>
    <w:rsid w:val="00AD0031"/>
    <w:rsid w:val="00AE0541"/>
    <w:rsid w:val="00AE26B4"/>
    <w:rsid w:val="00AE3806"/>
    <w:rsid w:val="00AF4949"/>
    <w:rsid w:val="00AF571A"/>
    <w:rsid w:val="00B013F2"/>
    <w:rsid w:val="00B0559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1009B"/>
    <w:rsid w:val="00C100D6"/>
    <w:rsid w:val="00C20263"/>
    <w:rsid w:val="00C20EF1"/>
    <w:rsid w:val="00C23F48"/>
    <w:rsid w:val="00C23FC6"/>
    <w:rsid w:val="00C54591"/>
    <w:rsid w:val="00C67F46"/>
    <w:rsid w:val="00C76241"/>
    <w:rsid w:val="00C858FB"/>
    <w:rsid w:val="00C91855"/>
    <w:rsid w:val="00C95E1A"/>
    <w:rsid w:val="00CA37EF"/>
    <w:rsid w:val="00CA4F7F"/>
    <w:rsid w:val="00CA71D7"/>
    <w:rsid w:val="00CB5968"/>
    <w:rsid w:val="00CB5F24"/>
    <w:rsid w:val="00CC11C5"/>
    <w:rsid w:val="00CC1C36"/>
    <w:rsid w:val="00CD0C6C"/>
    <w:rsid w:val="00CD0F06"/>
    <w:rsid w:val="00CD5B3B"/>
    <w:rsid w:val="00CF5BA8"/>
    <w:rsid w:val="00CF7326"/>
    <w:rsid w:val="00D01A2D"/>
    <w:rsid w:val="00D05495"/>
    <w:rsid w:val="00D06E9C"/>
    <w:rsid w:val="00D12625"/>
    <w:rsid w:val="00D16050"/>
    <w:rsid w:val="00D20D6F"/>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31A4"/>
    <w:rsid w:val="00DE3285"/>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A0F6C"/>
    <w:rsid w:val="00EB3136"/>
    <w:rsid w:val="00EB7940"/>
    <w:rsid w:val="00EB7AB8"/>
    <w:rsid w:val="00ED56C3"/>
    <w:rsid w:val="00EE06EB"/>
    <w:rsid w:val="00EE32F2"/>
    <w:rsid w:val="00EF47A5"/>
    <w:rsid w:val="00F0015D"/>
    <w:rsid w:val="00F06773"/>
    <w:rsid w:val="00F070CB"/>
    <w:rsid w:val="00F13165"/>
    <w:rsid w:val="00F35A04"/>
    <w:rsid w:val="00F45E92"/>
    <w:rsid w:val="00F47C8C"/>
    <w:rsid w:val="00F56471"/>
    <w:rsid w:val="00F651FC"/>
    <w:rsid w:val="00F67D20"/>
    <w:rsid w:val="00F75C06"/>
    <w:rsid w:val="00F91912"/>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Fontdeparagrafimplici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11</TotalTime>
  <Pages>17</Pages>
  <Words>6413</Words>
  <Characters>37199</Characters>
  <Application>Microsoft Office Word</Application>
  <DocSecurity>0</DocSecurity>
  <Lines>309</Lines>
  <Paragraphs>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43525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13</cp:revision>
  <cp:lastPrinted>2022-11-16T06:16:00Z</cp:lastPrinted>
  <dcterms:created xsi:type="dcterms:W3CDTF">2022-11-16T10:26:00Z</dcterms:created>
  <dcterms:modified xsi:type="dcterms:W3CDTF">2022-11-17T08:47:00Z</dcterms:modified>
</cp:coreProperties>
</file>