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84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4395258E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02D21C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0B37D811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6226ECB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4351CBC" w14:textId="012FE908" w:rsidR="005F2724" w:rsidRPr="005F2724" w:rsidRDefault="005F2724" w:rsidP="005F2724">
      <w:pPr>
        <w:spacing w:after="0" w:line="240" w:lineRule="auto"/>
        <w:ind w:left="-284"/>
        <w:rPr>
          <w:lang w:val="ro-RO"/>
        </w:rPr>
      </w:pPr>
      <w:r w:rsidRPr="005F2724">
        <w:rPr>
          <w:rFonts w:cs="Arial"/>
          <w:lang w:val="ro-RO"/>
        </w:rPr>
        <w:t>Rezultatul</w:t>
      </w:r>
      <w:r w:rsidRPr="005F2724">
        <w:rPr>
          <w:lang w:val="ro-RO"/>
        </w:rPr>
        <w:t xml:space="preserve"> </w:t>
      </w:r>
      <w:r w:rsidRPr="005F2724">
        <w:rPr>
          <w:rFonts w:cs="Arial"/>
          <w:lang w:val="ro-RO"/>
        </w:rPr>
        <w:t xml:space="preserve">selecției de dosare la concursul de ocupare a </w:t>
      </w:r>
      <w:r w:rsidR="001743CF" w:rsidRPr="005F2724">
        <w:rPr>
          <w:lang w:val="ro-RO"/>
        </w:rPr>
        <w:t>funcției</w:t>
      </w:r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>grad profesional principal</w:t>
      </w:r>
      <w:r w:rsidR="00480DE2">
        <w:rPr>
          <w:b/>
          <w:u w:val="single"/>
          <w:lang w:val="ro-RO"/>
        </w:rPr>
        <w:t xml:space="preserve"> în domeniul financiar -</w:t>
      </w:r>
      <w:r w:rsidR="00E77F07">
        <w:rPr>
          <w:b/>
          <w:u w:val="single"/>
          <w:lang w:val="ro-RO"/>
        </w:rPr>
        <w:t xml:space="preserve"> </w:t>
      </w:r>
      <w:r w:rsidR="00480DE2">
        <w:rPr>
          <w:b/>
          <w:u w:val="single"/>
          <w:lang w:val="ro-RO"/>
        </w:rPr>
        <w:t>contabil</w:t>
      </w:r>
      <w:r w:rsidR="006B408F">
        <w:rPr>
          <w:b/>
          <w:u w:val="single"/>
          <w:lang w:val="ro-RO"/>
        </w:rPr>
        <w:t xml:space="preserve"> cu </w:t>
      </w:r>
      <w:r w:rsidR="001743CF">
        <w:rPr>
          <w:b/>
          <w:u w:val="single"/>
          <w:lang w:val="ro-RO"/>
        </w:rPr>
        <w:t>atribuții</w:t>
      </w:r>
      <w:r w:rsidR="006B408F">
        <w:rPr>
          <w:b/>
          <w:u w:val="single"/>
          <w:lang w:val="ro-RO"/>
        </w:rPr>
        <w:t xml:space="preserve"> </w:t>
      </w:r>
      <w:r w:rsidR="00480DE2">
        <w:rPr>
          <w:b/>
          <w:u w:val="single"/>
          <w:lang w:val="ro-RO"/>
        </w:rPr>
        <w:t xml:space="preserve">de contabilitate </w:t>
      </w:r>
      <w:proofErr w:type="spellStart"/>
      <w:r w:rsidR="00480DE2">
        <w:rPr>
          <w:b/>
          <w:u w:val="single"/>
          <w:lang w:val="ro-RO"/>
        </w:rPr>
        <w:t>şi</w:t>
      </w:r>
      <w:proofErr w:type="spellEnd"/>
      <w:r w:rsidR="00480DE2">
        <w:rPr>
          <w:b/>
          <w:u w:val="single"/>
          <w:lang w:val="ro-RO"/>
        </w:rPr>
        <w:t xml:space="preserve"> </w:t>
      </w:r>
      <w:r w:rsidR="00512CF9">
        <w:rPr>
          <w:b/>
          <w:u w:val="single"/>
          <w:lang w:val="ro-RO"/>
        </w:rPr>
        <w:t>salarizare</w:t>
      </w:r>
      <w:r w:rsidRPr="005F2724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5F2724">
        <w:rPr>
          <w:lang w:val="ro-RO"/>
        </w:rPr>
        <w:t>cadrul Agenției Naționale de Administrare a Bunurilor Indisponibilizate,</w:t>
      </w:r>
      <w:r>
        <w:rPr>
          <w:lang w:val="ro-RO"/>
        </w:rPr>
        <w:t xml:space="preserve"> Serviciul </w:t>
      </w:r>
      <w:r w:rsidR="006B408F">
        <w:rPr>
          <w:lang w:val="ro-RO"/>
        </w:rPr>
        <w:t xml:space="preserve">suport </w:t>
      </w:r>
      <w:r w:rsidR="001743CF">
        <w:rPr>
          <w:lang w:val="ro-RO"/>
        </w:rPr>
        <w:t>operațional</w:t>
      </w:r>
      <w:r w:rsidRPr="005F2724">
        <w:rPr>
          <w:lang w:val="ro-RO"/>
        </w:rPr>
        <w:t xml:space="preserve"> din data de </w:t>
      </w:r>
      <w:r w:rsidR="006B408F">
        <w:rPr>
          <w:b/>
          <w:lang w:val="ro-RO"/>
        </w:rPr>
        <w:t>3</w:t>
      </w:r>
      <w:r w:rsidR="00692C6D">
        <w:rPr>
          <w:b/>
          <w:lang w:val="ro-RO"/>
        </w:rPr>
        <w:t>1</w:t>
      </w:r>
      <w:r>
        <w:rPr>
          <w:b/>
          <w:lang w:val="ro-RO"/>
        </w:rPr>
        <w:t>.08.2022</w:t>
      </w:r>
      <w:r w:rsidRPr="005F2724">
        <w:rPr>
          <w:lang w:val="ro-RO"/>
        </w:rPr>
        <w:t xml:space="preserve"> – proba scrisă.</w:t>
      </w:r>
    </w:p>
    <w:p w14:paraId="149C2A6C" w14:textId="77777777" w:rsidR="005F2724" w:rsidRPr="005F2724" w:rsidRDefault="005F2724" w:rsidP="005F2724">
      <w:pPr>
        <w:spacing w:after="0" w:line="240" w:lineRule="auto"/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5F2724" w:rsidRPr="005F2724" w14:paraId="0C641F02" w14:textId="77777777" w:rsidTr="00925BA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461427B5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E44269F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678A4966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2EAB44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7C6D280A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02A60DC2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14:paraId="376A8459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5F2724" w:rsidRPr="005F2724" w14:paraId="0022695F" w14:textId="77777777" w:rsidTr="00925BA4">
        <w:tc>
          <w:tcPr>
            <w:tcW w:w="817" w:type="dxa"/>
            <w:shd w:val="clear" w:color="auto" w:fill="auto"/>
            <w:vAlign w:val="center"/>
          </w:tcPr>
          <w:p w14:paraId="78063D94" w14:textId="77777777" w:rsidR="005F2724" w:rsidRPr="005F2724" w:rsidRDefault="005F2724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2755D44" w14:textId="6051456F" w:rsidR="005F2724" w:rsidRPr="005F2724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</w:t>
            </w:r>
            <w:r w:rsidR="00512CF9">
              <w:rPr>
                <w:rFonts w:eastAsia="Times New Roman"/>
                <w:lang w:eastAsia="ro-RO"/>
              </w:rPr>
              <w:t>6</w:t>
            </w:r>
            <w:r>
              <w:rPr>
                <w:rFonts w:eastAsia="Times New Roman"/>
                <w:lang w:eastAsia="ro-RO"/>
              </w:rPr>
              <w:t>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7AEFB" w14:textId="77777777" w:rsidR="005F2724" w:rsidRPr="005F2724" w:rsidRDefault="005F2724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6F508C47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43311271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C9D43FB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845CE9F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39148CD1" w14:textId="77777777" w:rsidR="005F2724" w:rsidRPr="005F2724" w:rsidRDefault="005F2724" w:rsidP="005F2724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14:paraId="646B0CB5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eastAsia="ro-RO"/>
        </w:rPr>
        <w:t>*</w:t>
      </w:r>
      <w:r w:rsidRPr="005F2724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F2724">
        <w:rPr>
          <w:rFonts w:eastAsia="Times New Roman"/>
          <w:bCs/>
          <w:lang w:val="ro-RO" w:eastAsia="ro-RO"/>
        </w:rPr>
        <w:t>a</w:t>
      </w:r>
      <w:proofErr w:type="gramEnd"/>
      <w:r w:rsidRPr="005F2724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79D37356" w14:textId="358D0560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/>
          <w:bCs/>
          <w:lang w:val="ro-RO" w:eastAsia="ro-RO"/>
        </w:rPr>
        <w:t>Candidatul declarat „admis”</w:t>
      </w:r>
      <w:r w:rsidRPr="005F2724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5F2724">
        <w:rPr>
          <w:lang w:val="ro-RO"/>
        </w:rPr>
        <w:t>funcţiei</w:t>
      </w:r>
      <w:proofErr w:type="spellEnd"/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 xml:space="preserve">grad profesional principal </w:t>
      </w:r>
      <w:r w:rsidRPr="005F2724">
        <w:rPr>
          <w:lang w:val="ro-RO"/>
        </w:rPr>
        <w:t>în</w:t>
      </w:r>
      <w:r w:rsidRPr="005F2724">
        <w:rPr>
          <w:b/>
          <w:lang w:val="ro-RO"/>
        </w:rPr>
        <w:t xml:space="preserve"> </w:t>
      </w:r>
      <w:r w:rsidRPr="005F2724">
        <w:rPr>
          <w:lang w:val="ro-RO"/>
        </w:rPr>
        <w:t xml:space="preserve">cadrul Agenției Naționale de Administrare a Bunurilor Indisponibilizate, Serviciul </w:t>
      </w:r>
      <w:r w:rsidR="00D170E6">
        <w:rPr>
          <w:lang w:val="ro-RO"/>
        </w:rPr>
        <w:t xml:space="preserve">juridic, comunicare </w:t>
      </w:r>
      <w:proofErr w:type="spellStart"/>
      <w:r w:rsidR="00D170E6">
        <w:rPr>
          <w:lang w:val="ro-RO"/>
        </w:rPr>
        <w:t>şi</w:t>
      </w:r>
      <w:proofErr w:type="spellEnd"/>
      <w:r w:rsidR="00D170E6">
        <w:rPr>
          <w:lang w:val="ro-RO"/>
        </w:rPr>
        <w:t xml:space="preserve"> registratură</w:t>
      </w:r>
      <w:r w:rsidRPr="005F2724">
        <w:rPr>
          <w:lang w:val="ro-RO"/>
        </w:rPr>
        <w:t xml:space="preserve"> </w:t>
      </w:r>
      <w:r w:rsidRPr="005F2724">
        <w:rPr>
          <w:rFonts w:eastAsia="Times New Roman"/>
          <w:b/>
          <w:bCs/>
          <w:lang w:val="ro-RO" w:eastAsia="ro-RO"/>
        </w:rPr>
        <w:t>este invitat să se prezinte</w:t>
      </w:r>
      <w:r w:rsidRPr="005F2724">
        <w:rPr>
          <w:rFonts w:eastAsia="Times New Roman"/>
          <w:bCs/>
          <w:lang w:val="ro-RO" w:eastAsia="ro-RO"/>
        </w:rPr>
        <w:t xml:space="preserve">, în data de </w:t>
      </w:r>
      <w:r w:rsidR="00A275F3">
        <w:rPr>
          <w:rFonts w:eastAsia="Times New Roman"/>
          <w:b/>
          <w:bCs/>
          <w:lang w:val="ro-RO" w:eastAsia="ro-RO"/>
        </w:rPr>
        <w:t>3</w:t>
      </w:r>
      <w:r w:rsidR="006C3D0C">
        <w:rPr>
          <w:rFonts w:eastAsia="Times New Roman"/>
          <w:b/>
          <w:bCs/>
          <w:lang w:val="ro-RO" w:eastAsia="ro-RO"/>
        </w:rPr>
        <w:t>1</w:t>
      </w:r>
      <w:r w:rsidR="00D170E6">
        <w:rPr>
          <w:rFonts w:eastAsia="Times New Roman"/>
          <w:b/>
          <w:bCs/>
          <w:lang w:val="ro-RO" w:eastAsia="ro-RO"/>
        </w:rPr>
        <w:t>.08.2022</w:t>
      </w:r>
      <w:r w:rsidRPr="005F2724">
        <w:rPr>
          <w:rFonts w:eastAsia="Times New Roman"/>
          <w:bCs/>
          <w:lang w:val="ro-RO" w:eastAsia="ro-RO"/>
        </w:rPr>
        <w:t xml:space="preserve">, </w:t>
      </w:r>
      <w:r w:rsidRPr="005F2724">
        <w:rPr>
          <w:rFonts w:eastAsia="Times New Roman"/>
          <w:b/>
          <w:bCs/>
          <w:lang w:val="ro-RO" w:eastAsia="ro-RO"/>
        </w:rPr>
        <w:t>ora 10.00</w:t>
      </w:r>
      <w:r w:rsidRPr="005F2724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14:paraId="5A8E2FE2" w14:textId="44423192" w:rsidR="005F2724" w:rsidRPr="005F2724" w:rsidRDefault="005F2724" w:rsidP="00D170E6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Acesta trebuie să aibă în posesia sa, pentru susținerea probei scrise, buletinul, cartea de identitate sau orice document care atestă identitatea, potrivit legii. </w:t>
      </w:r>
    </w:p>
    <w:p w14:paraId="1BCFE7F1" w14:textId="6E485A02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r w:rsidR="00D170E6" w:rsidRPr="005F2724">
        <w:rPr>
          <w:rFonts w:eastAsia="Times New Roman"/>
          <w:bCs/>
          <w:lang w:val="ro-RO" w:eastAsia="ro-RO"/>
        </w:rPr>
        <w:t>afișării</w:t>
      </w:r>
      <w:r w:rsidRPr="005F2724">
        <w:rPr>
          <w:rFonts w:eastAsia="Times New Roman"/>
          <w:bCs/>
          <w:lang w:val="ro-RO" w:eastAsia="ro-RO"/>
        </w:rPr>
        <w:t xml:space="preserve"> rezultatului </w:t>
      </w:r>
      <w:r w:rsidR="00D170E6" w:rsidRPr="005F2724">
        <w:rPr>
          <w:rFonts w:eastAsia="Times New Roman"/>
          <w:bCs/>
          <w:lang w:val="ro-RO" w:eastAsia="ro-RO"/>
        </w:rPr>
        <w:t>selecției</w:t>
      </w:r>
      <w:r w:rsidRPr="005F2724">
        <w:rPr>
          <w:rFonts w:eastAsia="Times New Roman"/>
          <w:bCs/>
          <w:lang w:val="ro-RO" w:eastAsia="ro-RO"/>
        </w:rPr>
        <w:t xml:space="preserve"> dosarelor, sub </w:t>
      </w:r>
      <w:r w:rsidR="00D170E6" w:rsidRPr="005F2724">
        <w:rPr>
          <w:rFonts w:eastAsia="Times New Roman"/>
          <w:bCs/>
          <w:lang w:val="ro-RO" w:eastAsia="ro-RO"/>
        </w:rPr>
        <w:t>sancțiunea</w:t>
      </w:r>
      <w:r w:rsidRPr="005F2724">
        <w:rPr>
          <w:rFonts w:eastAsia="Times New Roman"/>
          <w:bCs/>
          <w:lang w:val="ro-RO" w:eastAsia="ro-RO"/>
        </w:rPr>
        <w:t xml:space="preserve"> decăderii din acest drept. </w:t>
      </w:r>
    </w:p>
    <w:p w14:paraId="1201BF2D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80FE4C8" w14:textId="7119A555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Publicat în data de </w:t>
      </w:r>
      <w:r w:rsidR="00D170E6">
        <w:rPr>
          <w:rFonts w:eastAsia="Times New Roman"/>
          <w:bCs/>
          <w:lang w:val="ro-RO" w:eastAsia="ro-RO"/>
        </w:rPr>
        <w:t>19.08.2022</w:t>
      </w:r>
      <w:r w:rsidRPr="005F2724">
        <w:rPr>
          <w:rFonts w:eastAsia="Times New Roman"/>
          <w:bCs/>
          <w:lang w:val="ro-RO" w:eastAsia="ro-RO"/>
        </w:rPr>
        <w:t>, ora 1</w:t>
      </w:r>
      <w:r w:rsidR="00FB5640">
        <w:rPr>
          <w:rFonts w:eastAsia="Times New Roman"/>
          <w:bCs/>
          <w:lang w:val="ro-RO" w:eastAsia="ro-RO"/>
        </w:rPr>
        <w:t>1</w:t>
      </w:r>
      <w:bookmarkStart w:id="0" w:name="_GoBack"/>
      <w:bookmarkEnd w:id="0"/>
      <w:r w:rsidRPr="005F2724">
        <w:rPr>
          <w:rFonts w:eastAsia="Times New Roman"/>
          <w:bCs/>
          <w:lang w:val="ro-RO" w:eastAsia="ro-RO"/>
        </w:rPr>
        <w:t>:</w:t>
      </w:r>
      <w:r w:rsidR="00FB5640">
        <w:rPr>
          <w:rFonts w:eastAsia="Times New Roman"/>
          <w:bCs/>
          <w:lang w:val="ro-RO" w:eastAsia="ro-RO"/>
        </w:rPr>
        <w:t>45</w:t>
      </w:r>
    </w:p>
    <w:p w14:paraId="1702B0B7" w14:textId="77777777" w:rsidR="00840F14" w:rsidRPr="0002256C" w:rsidRDefault="00840F14" w:rsidP="00840F14">
      <w:pPr>
        <w:ind w:left="0"/>
        <w:jc w:val="right"/>
        <w:rPr>
          <w:lang w:val="ro-RO"/>
        </w:rPr>
      </w:pPr>
    </w:p>
    <w:sectPr w:rsidR="00840F14" w:rsidRPr="0002256C" w:rsidSect="002062E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39FE" w14:textId="77777777" w:rsidR="00250104" w:rsidRDefault="00250104" w:rsidP="00CD5B3B">
      <w:r>
        <w:separator/>
      </w:r>
    </w:p>
  </w:endnote>
  <w:endnote w:type="continuationSeparator" w:id="0">
    <w:p w14:paraId="417C2742" w14:textId="77777777" w:rsidR="00250104" w:rsidRDefault="0025010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76D0CA04">
                  <wp:extent cx="5756275" cy="767715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1E2D35D">
                  <wp:extent cx="5756275" cy="76771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A5F0" w14:textId="77777777" w:rsidR="00250104" w:rsidRDefault="00250104" w:rsidP="00871565">
      <w:pPr>
        <w:spacing w:after="0"/>
        <w:ind w:left="0"/>
      </w:pPr>
      <w:r>
        <w:separator/>
      </w:r>
    </w:p>
  </w:footnote>
  <w:footnote w:type="continuationSeparator" w:id="0">
    <w:p w14:paraId="3EC73606" w14:textId="77777777" w:rsidR="00250104" w:rsidRDefault="00250104" w:rsidP="00871565">
      <w:pPr>
        <w:ind w:left="0"/>
      </w:pPr>
      <w:r>
        <w:continuationSeparator/>
      </w:r>
    </w:p>
  </w:footnote>
  <w:footnote w:type="continuationNotice" w:id="1">
    <w:p w14:paraId="21BC8D04" w14:textId="77777777" w:rsidR="00250104" w:rsidRDefault="00250104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14:paraId="7526F581" w14:textId="77777777" w:rsidTr="008A4458">
      <w:tc>
        <w:tcPr>
          <w:tcW w:w="6804" w:type="dxa"/>
          <w:shd w:val="clear" w:color="auto" w:fill="auto"/>
        </w:tcPr>
        <w:p w14:paraId="62A350F1" w14:textId="5F80A935" w:rsidR="00E80D5E" w:rsidRPr="00CD5B3B" w:rsidRDefault="00E80D5E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E65096A" w14:textId="77777777" w:rsidR="00E80D5E" w:rsidRDefault="00E80D5E" w:rsidP="00E562FC">
          <w:pPr>
            <w:pStyle w:val="MediumGrid21"/>
            <w:jc w:val="right"/>
          </w:pPr>
        </w:p>
      </w:tc>
    </w:tr>
  </w:tbl>
  <w:p w14:paraId="72A5596F" w14:textId="6B020184" w:rsidR="00E80D5E" w:rsidRPr="007E7D11" w:rsidRDefault="007B6ADF" w:rsidP="007B6ADF">
    <w:pPr>
      <w:pStyle w:val="Header"/>
      <w:spacing w:after="0"/>
      <w:ind w:left="-426"/>
      <w:rPr>
        <w:sz w:val="2"/>
        <w:szCs w:val="2"/>
      </w:rPr>
    </w:pPr>
    <w:r>
      <w:rPr>
        <w:noProof/>
      </w:rPr>
      <w:drawing>
        <wp:inline distT="0" distB="0" distL="0" distR="0" wp14:anchorId="4701096F" wp14:editId="49234F51">
          <wp:extent cx="6018786" cy="796925"/>
          <wp:effectExtent l="0" t="0" r="1270" b="3175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557" cy="81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11076"/>
    <w:rsid w:val="0002256C"/>
    <w:rsid w:val="00023330"/>
    <w:rsid w:val="00036CF6"/>
    <w:rsid w:val="000D4C07"/>
    <w:rsid w:val="000E07D8"/>
    <w:rsid w:val="000F52D3"/>
    <w:rsid w:val="00100F36"/>
    <w:rsid w:val="001743CF"/>
    <w:rsid w:val="001A0DAC"/>
    <w:rsid w:val="001B1B26"/>
    <w:rsid w:val="002062E1"/>
    <w:rsid w:val="00212A34"/>
    <w:rsid w:val="002325B6"/>
    <w:rsid w:val="00240448"/>
    <w:rsid w:val="00245EC9"/>
    <w:rsid w:val="00245F22"/>
    <w:rsid w:val="00250104"/>
    <w:rsid w:val="002662A0"/>
    <w:rsid w:val="00284333"/>
    <w:rsid w:val="002A5742"/>
    <w:rsid w:val="002B2D08"/>
    <w:rsid w:val="002E6B3C"/>
    <w:rsid w:val="0032422C"/>
    <w:rsid w:val="00332A7E"/>
    <w:rsid w:val="003677C6"/>
    <w:rsid w:val="003D20EB"/>
    <w:rsid w:val="003E750E"/>
    <w:rsid w:val="0041580B"/>
    <w:rsid w:val="004569DF"/>
    <w:rsid w:val="00462299"/>
    <w:rsid w:val="00480DE2"/>
    <w:rsid w:val="00493AD5"/>
    <w:rsid w:val="004C567A"/>
    <w:rsid w:val="004D22FB"/>
    <w:rsid w:val="004F094D"/>
    <w:rsid w:val="00512CF9"/>
    <w:rsid w:val="00543045"/>
    <w:rsid w:val="0054620F"/>
    <w:rsid w:val="00553DF2"/>
    <w:rsid w:val="00561073"/>
    <w:rsid w:val="005D36B6"/>
    <w:rsid w:val="005E6FFA"/>
    <w:rsid w:val="005F2724"/>
    <w:rsid w:val="00604DD4"/>
    <w:rsid w:val="00632E0D"/>
    <w:rsid w:val="00662364"/>
    <w:rsid w:val="006654BC"/>
    <w:rsid w:val="00672446"/>
    <w:rsid w:val="00677FEB"/>
    <w:rsid w:val="00692C6D"/>
    <w:rsid w:val="006A018E"/>
    <w:rsid w:val="006A263E"/>
    <w:rsid w:val="006A2D9B"/>
    <w:rsid w:val="006A4488"/>
    <w:rsid w:val="006B408F"/>
    <w:rsid w:val="006B528B"/>
    <w:rsid w:val="006C3D0C"/>
    <w:rsid w:val="006D7378"/>
    <w:rsid w:val="006F0C3E"/>
    <w:rsid w:val="007166EF"/>
    <w:rsid w:val="00722BEC"/>
    <w:rsid w:val="00725F2C"/>
    <w:rsid w:val="00743D2D"/>
    <w:rsid w:val="00763E85"/>
    <w:rsid w:val="007646B7"/>
    <w:rsid w:val="00766E0E"/>
    <w:rsid w:val="007B6ADF"/>
    <w:rsid w:val="007E7D11"/>
    <w:rsid w:val="008231E2"/>
    <w:rsid w:val="0082512F"/>
    <w:rsid w:val="00840F14"/>
    <w:rsid w:val="00856F73"/>
    <w:rsid w:val="00864639"/>
    <w:rsid w:val="00870965"/>
    <w:rsid w:val="00870D7F"/>
    <w:rsid w:val="00871565"/>
    <w:rsid w:val="00871DA8"/>
    <w:rsid w:val="0088750D"/>
    <w:rsid w:val="008A2AC0"/>
    <w:rsid w:val="008A4458"/>
    <w:rsid w:val="008B63B2"/>
    <w:rsid w:val="00915096"/>
    <w:rsid w:val="0094530E"/>
    <w:rsid w:val="00974016"/>
    <w:rsid w:val="00976FE5"/>
    <w:rsid w:val="009A2BF6"/>
    <w:rsid w:val="009A7214"/>
    <w:rsid w:val="009A7B23"/>
    <w:rsid w:val="009C36FC"/>
    <w:rsid w:val="009D3882"/>
    <w:rsid w:val="009D6742"/>
    <w:rsid w:val="009E7609"/>
    <w:rsid w:val="00A13890"/>
    <w:rsid w:val="00A275F3"/>
    <w:rsid w:val="00A323AB"/>
    <w:rsid w:val="00A65CE5"/>
    <w:rsid w:val="00A75794"/>
    <w:rsid w:val="00A7669D"/>
    <w:rsid w:val="00A851E9"/>
    <w:rsid w:val="00A9667A"/>
    <w:rsid w:val="00AA5A1A"/>
    <w:rsid w:val="00AD159C"/>
    <w:rsid w:val="00AE26B4"/>
    <w:rsid w:val="00AF676B"/>
    <w:rsid w:val="00B13BB4"/>
    <w:rsid w:val="00B14306"/>
    <w:rsid w:val="00B66E1D"/>
    <w:rsid w:val="00BF61AA"/>
    <w:rsid w:val="00C05271"/>
    <w:rsid w:val="00C05F49"/>
    <w:rsid w:val="00C10725"/>
    <w:rsid w:val="00C20EF1"/>
    <w:rsid w:val="00C35C81"/>
    <w:rsid w:val="00C542FE"/>
    <w:rsid w:val="00C54591"/>
    <w:rsid w:val="00C56446"/>
    <w:rsid w:val="00C66967"/>
    <w:rsid w:val="00CB7423"/>
    <w:rsid w:val="00CD0C6C"/>
    <w:rsid w:val="00CD0F06"/>
    <w:rsid w:val="00CD5B3B"/>
    <w:rsid w:val="00CE1717"/>
    <w:rsid w:val="00D06E9C"/>
    <w:rsid w:val="00D170E6"/>
    <w:rsid w:val="00D327AD"/>
    <w:rsid w:val="00D476B7"/>
    <w:rsid w:val="00D54C3A"/>
    <w:rsid w:val="00D86F1D"/>
    <w:rsid w:val="00D93F53"/>
    <w:rsid w:val="00DF3E11"/>
    <w:rsid w:val="00E532F8"/>
    <w:rsid w:val="00E562FC"/>
    <w:rsid w:val="00E77F07"/>
    <w:rsid w:val="00E80D5E"/>
    <w:rsid w:val="00EA0F6C"/>
    <w:rsid w:val="00EB4308"/>
    <w:rsid w:val="00EB6ABD"/>
    <w:rsid w:val="00EE32F2"/>
    <w:rsid w:val="00EF1330"/>
    <w:rsid w:val="00F1152E"/>
    <w:rsid w:val="00F30363"/>
    <w:rsid w:val="00F56471"/>
    <w:rsid w:val="00F67D20"/>
    <w:rsid w:val="00F72651"/>
    <w:rsid w:val="00FB5640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3E85"/>
    <w:pPr>
      <w:spacing w:after="0" w:line="240" w:lineRule="auto"/>
      <w:ind w:left="720"/>
      <w:jc w:val="left"/>
    </w:pPr>
    <w:rPr>
      <w:rFonts w:ascii="Calibri" w:eastAsia="Calibri" w:hAnsi="Calibri"/>
    </w:rPr>
  </w:style>
  <w:style w:type="character" w:customStyle="1" w:styleId="l5def1">
    <w:name w:val="l5def1"/>
    <w:basedOn w:val="DefaultParagraphFont"/>
    <w:rsid w:val="007166E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6E02-1B13-4ADE-9966-DEF4C91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8</cp:revision>
  <cp:lastPrinted>2022-08-19T05:50:00Z</cp:lastPrinted>
  <dcterms:created xsi:type="dcterms:W3CDTF">2022-08-19T05:51:00Z</dcterms:created>
  <dcterms:modified xsi:type="dcterms:W3CDTF">2022-08-19T08:30:00Z</dcterms:modified>
</cp:coreProperties>
</file>