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5520D9EE" w14:textId="659462F3" w:rsidR="00DA71E4" w:rsidRPr="00607A4C" w:rsidRDefault="00DA71E4" w:rsidP="00DA71E4">
      <w:pPr>
        <w:spacing w:after="0" w:line="240" w:lineRule="auto"/>
        <w:ind w:left="0" w:right="565"/>
        <w:jc w:val="right"/>
        <w:rPr>
          <w:rFonts w:eastAsia="Times New Roman"/>
        </w:rPr>
      </w:pPr>
      <w:r w:rsidRPr="00607A4C">
        <w:rPr>
          <w:rFonts w:eastAsia="Times New Roman"/>
        </w:rPr>
        <w:t xml:space="preserve">Nr. </w:t>
      </w:r>
      <w:r>
        <w:rPr>
          <w:rFonts w:eastAsia="Times New Roman"/>
        </w:rPr>
        <w:t>146</w:t>
      </w:r>
      <w:r w:rsidRPr="00607A4C">
        <w:rPr>
          <w:rFonts w:eastAsia="Times New Roman"/>
        </w:rPr>
        <w:t>/</w:t>
      </w:r>
      <w:r>
        <w:rPr>
          <w:rFonts w:eastAsia="Times New Roman"/>
        </w:rPr>
        <w:t>788/</w:t>
      </w:r>
      <w:r w:rsidRPr="00607A4C">
        <w:rPr>
          <w:rFonts w:eastAsia="Times New Roman"/>
        </w:rPr>
        <w:t>202</w:t>
      </w:r>
      <w:r>
        <w:rPr>
          <w:rFonts w:eastAsia="Times New Roman"/>
        </w:rPr>
        <w:t>3</w:t>
      </w:r>
      <w:r w:rsidRPr="00607A4C">
        <w:rPr>
          <w:rFonts w:eastAsia="Times New Roman"/>
        </w:rPr>
        <w:t>/</w:t>
      </w:r>
      <w:r>
        <w:rPr>
          <w:rFonts w:eastAsia="Times New Roman"/>
        </w:rPr>
        <w:t>04</w:t>
      </w:r>
      <w:r w:rsidRPr="00607A4C">
        <w:rPr>
          <w:rFonts w:eastAsia="Times New Roman"/>
        </w:rPr>
        <w:t>.</w:t>
      </w:r>
      <w:r>
        <w:rPr>
          <w:rFonts w:eastAsia="Times New Roman"/>
        </w:rPr>
        <w:t>03</w:t>
      </w:r>
      <w:r w:rsidRPr="00607A4C">
        <w:rPr>
          <w:rFonts w:eastAsia="Times New Roman"/>
        </w:rPr>
        <w:t>.202</w:t>
      </w:r>
      <w:r>
        <w:rPr>
          <w:rFonts w:eastAsia="Times New Roman"/>
        </w:rPr>
        <w:t>4</w:t>
      </w:r>
    </w:p>
    <w:p w14:paraId="68556ECD" w14:textId="77777777" w:rsidR="00DA71E4" w:rsidRDefault="00DA71E4" w:rsidP="00DA71E4">
      <w:pPr>
        <w:ind w:left="0" w:right="565"/>
        <w:jc w:val="right"/>
      </w:pPr>
      <w:r w:rsidRPr="0006365D">
        <w:t xml:space="preserve">                                                                                                                                          </w:t>
      </w:r>
      <w:r>
        <w:t>APROB</w:t>
      </w:r>
      <w:r w:rsidRPr="0006365D">
        <w:t>,</w:t>
      </w:r>
    </w:p>
    <w:p w14:paraId="3088AB87" w14:textId="77777777" w:rsidR="00DA71E4" w:rsidRPr="0006365D" w:rsidRDefault="00DA71E4" w:rsidP="00DA71E4">
      <w:pPr>
        <w:ind w:left="0" w:right="565"/>
        <w:jc w:val="right"/>
      </w:pPr>
    </w:p>
    <w:p w14:paraId="1B61A477" w14:textId="77777777" w:rsidR="00DA71E4" w:rsidRPr="00607A4C" w:rsidRDefault="00DA71E4" w:rsidP="00DA71E4">
      <w:pPr>
        <w:ind w:left="0" w:right="565"/>
        <w:jc w:val="right"/>
      </w:pPr>
      <w:r>
        <w:t>D</w:t>
      </w:r>
      <w:r w:rsidRPr="0006365D">
        <w:t>irector General</w:t>
      </w:r>
    </w:p>
    <w:p w14:paraId="0BEF2F97" w14:textId="77777777" w:rsidR="00DA71E4" w:rsidRDefault="00DA71E4" w:rsidP="00DA71E4">
      <w:pPr>
        <w:spacing w:after="0" w:line="240" w:lineRule="auto"/>
        <w:ind w:left="0" w:right="565"/>
      </w:pPr>
    </w:p>
    <w:p w14:paraId="72017CD5" w14:textId="77777777" w:rsidR="00DA71E4" w:rsidRPr="00607A4C" w:rsidRDefault="00DA71E4" w:rsidP="00DA71E4">
      <w:pPr>
        <w:spacing w:after="0" w:line="240" w:lineRule="auto"/>
        <w:ind w:left="0" w:right="565"/>
      </w:pPr>
    </w:p>
    <w:p w14:paraId="3E1EF46F" w14:textId="77777777" w:rsidR="00DA71E4" w:rsidRDefault="00DA71E4" w:rsidP="00DA71E4">
      <w:pPr>
        <w:spacing w:after="0" w:line="240" w:lineRule="auto"/>
        <w:ind w:left="0" w:right="565"/>
        <w:rPr>
          <w:b/>
        </w:rPr>
      </w:pPr>
      <w:r w:rsidRPr="00607A4C">
        <w:rPr>
          <w:b/>
        </w:rPr>
        <w:tab/>
      </w:r>
    </w:p>
    <w:p w14:paraId="4494264F" w14:textId="77777777" w:rsidR="00DA71E4" w:rsidRPr="00607A4C" w:rsidRDefault="00DA71E4" w:rsidP="00DA71E4">
      <w:pPr>
        <w:spacing w:after="0"/>
        <w:ind w:left="0" w:right="565"/>
        <w:jc w:val="center"/>
        <w:rPr>
          <w:b/>
          <w:sz w:val="24"/>
          <w:szCs w:val="24"/>
        </w:rPr>
      </w:pPr>
      <w:r w:rsidRPr="00607A4C">
        <w:rPr>
          <w:b/>
          <w:sz w:val="24"/>
          <w:szCs w:val="24"/>
        </w:rPr>
        <w:t>ANUNȚ PUBLICITATE</w:t>
      </w:r>
    </w:p>
    <w:p w14:paraId="028E7254" w14:textId="77777777" w:rsidR="00DA71E4" w:rsidRDefault="00DA71E4" w:rsidP="00DA71E4">
      <w:pPr>
        <w:spacing w:after="0"/>
        <w:ind w:left="0" w:right="565"/>
        <w:rPr>
          <w:b/>
        </w:rPr>
      </w:pPr>
    </w:p>
    <w:p w14:paraId="2DC4BAE3" w14:textId="77777777" w:rsidR="00DA71E4" w:rsidRPr="00607A4C" w:rsidRDefault="00DA71E4" w:rsidP="00DA71E4">
      <w:pPr>
        <w:spacing w:after="0"/>
        <w:ind w:left="0" w:right="565"/>
        <w:rPr>
          <w:b/>
        </w:rPr>
      </w:pPr>
    </w:p>
    <w:p w14:paraId="6F425D0C" w14:textId="77777777" w:rsidR="00DA71E4" w:rsidRPr="00607A4C" w:rsidRDefault="00DA71E4" w:rsidP="00DA71E4">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5FF88A3F" w14:textId="77777777" w:rsidR="00DA71E4" w:rsidRDefault="00DA71E4" w:rsidP="00DA71E4">
      <w:pPr>
        <w:ind w:left="56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bookmarkEnd w:id="0"/>
    <w:bookmarkEnd w:id="2"/>
    <w:p w14:paraId="5CDC7A83" w14:textId="77777777" w:rsidR="00DA71E4" w:rsidRPr="00607A4C" w:rsidRDefault="00DA71E4" w:rsidP="00DA71E4">
      <w:pPr>
        <w:ind w:left="567"/>
        <w:jc w:val="center"/>
      </w:pPr>
      <w:r w:rsidRPr="00661375">
        <w:rPr>
          <w:bCs/>
          <w:lang w:val="ro-RO"/>
        </w:rPr>
        <w:t xml:space="preserve">marca BMW </w:t>
      </w:r>
      <w:r w:rsidRPr="00F272A3">
        <w:rPr>
          <w:bCs/>
          <w:lang w:val="ro-RO"/>
        </w:rPr>
        <w:t xml:space="preserve">model </w:t>
      </w:r>
      <w:r w:rsidRPr="00F272A3">
        <w:rPr>
          <w:rFonts w:cs="Arial"/>
          <w:bCs/>
          <w:noProof/>
          <w:lang w:val="ro-RO"/>
        </w:rPr>
        <w:t>730 7L</w:t>
      </w:r>
    </w:p>
    <w:p w14:paraId="1154D573" w14:textId="77777777" w:rsidR="00DA71E4" w:rsidRPr="00607A4C" w:rsidRDefault="00DA71E4" w:rsidP="00DA71E4">
      <w:pPr>
        <w:spacing w:after="0" w:line="23" w:lineRule="atLeast"/>
        <w:ind w:left="0" w:right="565"/>
      </w:pPr>
      <w:r w:rsidRPr="00607A4C">
        <w:rPr>
          <w:b/>
        </w:rPr>
        <w:t>Denumire oficială:</w:t>
      </w:r>
      <w:r w:rsidRPr="00607A4C">
        <w:t> Agenția Națională de Administrarea a Bunurilor Indisponibilizate,</w:t>
      </w:r>
    </w:p>
    <w:p w14:paraId="7E8D58CB" w14:textId="77777777" w:rsidR="00DA71E4" w:rsidRPr="00607A4C" w:rsidRDefault="00DA71E4" w:rsidP="00DA71E4">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F94508C" w14:textId="77777777" w:rsidR="00DA71E4" w:rsidRPr="00607A4C" w:rsidRDefault="00DA71E4" w:rsidP="00DA71E4">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7E2B472" w14:textId="77777777" w:rsidR="00DA71E4" w:rsidRPr="00607A4C" w:rsidRDefault="00DA71E4" w:rsidP="00DA71E4">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F314BFC" w14:textId="77777777" w:rsidR="00DA71E4" w:rsidRPr="00607A4C" w:rsidRDefault="00DA71E4" w:rsidP="00DA71E4">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13CE2D5" w14:textId="77777777" w:rsidR="00DA71E4" w:rsidRPr="00607A4C" w:rsidRDefault="00DA71E4" w:rsidP="00DA71E4">
      <w:pPr>
        <w:spacing w:after="0" w:line="23" w:lineRule="atLeast"/>
        <w:ind w:left="0" w:right="565"/>
        <w:rPr>
          <w:b/>
          <w:sz w:val="16"/>
          <w:szCs w:val="16"/>
          <w:u w:val="single"/>
        </w:rPr>
      </w:pPr>
    </w:p>
    <w:p w14:paraId="17D6C884" w14:textId="77777777" w:rsidR="00DA71E4" w:rsidRDefault="00DA71E4" w:rsidP="00DA71E4">
      <w:pPr>
        <w:pStyle w:val="ListParagraph"/>
        <w:spacing w:after="0"/>
        <w:ind w:left="0"/>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t xml:space="preserve">unui autoturism marca BMW </w:t>
      </w:r>
      <w:r w:rsidRPr="00F272A3">
        <w:rPr>
          <w:bCs/>
        </w:rPr>
        <w:t xml:space="preserve">model </w:t>
      </w:r>
      <w:r w:rsidRPr="00F272A3">
        <w:rPr>
          <w:rFonts w:cs="Arial"/>
          <w:bCs/>
          <w:noProof/>
        </w:rPr>
        <w:t>730 7L</w:t>
      </w:r>
      <w:r>
        <w:t xml:space="preserve">, </w:t>
      </w:r>
      <w:r w:rsidRPr="00BA5AE3">
        <w:t xml:space="preserve">depozitat în spațiul ANABI din localitatea </w:t>
      </w:r>
      <w:r>
        <w:t>Dragomiresti Vale</w:t>
      </w:r>
      <w:r w:rsidRPr="00BA5AE3">
        <w:t>, Județ Ilfov.</w:t>
      </w:r>
    </w:p>
    <w:p w14:paraId="25D74034" w14:textId="77777777" w:rsidR="00DA71E4" w:rsidRPr="00607A4C" w:rsidRDefault="00DA71E4" w:rsidP="00DA71E4">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11</w:t>
      </w:r>
      <w:r w:rsidRPr="00B31B58">
        <w:rPr>
          <w:color w:val="FF0000"/>
        </w:rPr>
        <w:t>.</w:t>
      </w:r>
      <w:r>
        <w:rPr>
          <w:color w:val="FF0000"/>
        </w:rPr>
        <w:t>03</w:t>
      </w:r>
      <w:r w:rsidRPr="00B31B58">
        <w:rPr>
          <w:color w:val="FF0000"/>
        </w:rPr>
        <w:t>.202</w:t>
      </w:r>
      <w:r>
        <w:rPr>
          <w:color w:val="FF0000"/>
        </w:rPr>
        <w:t>4</w:t>
      </w:r>
      <w:r w:rsidRPr="00B31B58">
        <w:rPr>
          <w:color w:val="FF0000"/>
        </w:rPr>
        <w:t xml:space="preserve">, ora </w:t>
      </w:r>
      <w:r>
        <w:rPr>
          <w:color w:val="FF0000"/>
        </w:rPr>
        <w:t>23</w:t>
      </w:r>
      <w:r w:rsidRPr="00B31B58">
        <w:rPr>
          <w:color w:val="FF0000"/>
        </w:rPr>
        <w:t>:</w:t>
      </w:r>
      <w:r>
        <w:rPr>
          <w:color w:val="FF0000"/>
        </w:rPr>
        <w:t>59</w:t>
      </w:r>
    </w:p>
    <w:p w14:paraId="4DC6DE79" w14:textId="77777777" w:rsidR="00DA71E4" w:rsidRPr="00607A4C" w:rsidRDefault="00DA71E4" w:rsidP="00DA71E4">
      <w:pPr>
        <w:spacing w:after="0" w:line="23" w:lineRule="atLeast"/>
        <w:ind w:left="0" w:right="565"/>
        <w:rPr>
          <w:b/>
          <w:sz w:val="16"/>
          <w:szCs w:val="16"/>
          <w:u w:val="single"/>
        </w:rPr>
      </w:pPr>
    </w:p>
    <w:p w14:paraId="6151A667" w14:textId="77777777" w:rsidR="00DA71E4" w:rsidRPr="00607A4C" w:rsidRDefault="00DA71E4" w:rsidP="00DA71E4">
      <w:pPr>
        <w:spacing w:after="0" w:line="23" w:lineRule="atLeast"/>
        <w:ind w:left="0" w:right="565"/>
      </w:pPr>
      <w:bookmarkStart w:id="3" w:name="_Hlk92783333"/>
      <w:r w:rsidRPr="00607A4C">
        <w:rPr>
          <w:b/>
          <w:u w:val="single"/>
        </w:rPr>
        <w:t>3. TIP ANUNȚ</w:t>
      </w:r>
      <w:r w:rsidRPr="00607A4C">
        <w:rPr>
          <w:b/>
        </w:rPr>
        <w:t xml:space="preserve">: </w:t>
      </w:r>
      <w:r w:rsidRPr="00607A4C">
        <w:t>Achiziții/ Cumpărări directe</w:t>
      </w:r>
    </w:p>
    <w:bookmarkEnd w:id="3"/>
    <w:p w14:paraId="1469A8DE" w14:textId="77777777" w:rsidR="00DA71E4" w:rsidRPr="00607A4C" w:rsidRDefault="00DA71E4" w:rsidP="00DA71E4">
      <w:pPr>
        <w:spacing w:after="0" w:line="23" w:lineRule="atLeast"/>
        <w:ind w:left="0" w:right="565"/>
        <w:rPr>
          <w:b/>
          <w:sz w:val="16"/>
          <w:szCs w:val="16"/>
          <w:u w:val="single"/>
        </w:rPr>
      </w:pPr>
    </w:p>
    <w:p w14:paraId="34801242" w14:textId="77777777" w:rsidR="00DA71E4" w:rsidRPr="00607A4C" w:rsidRDefault="00DA71E4" w:rsidP="00DA71E4">
      <w:pPr>
        <w:spacing w:after="0" w:line="23" w:lineRule="atLeast"/>
        <w:ind w:left="0" w:right="565"/>
      </w:pPr>
      <w:r w:rsidRPr="00607A4C">
        <w:rPr>
          <w:b/>
          <w:u w:val="single"/>
        </w:rPr>
        <w:t>4. TIP CONTRACT</w:t>
      </w:r>
      <w:r w:rsidRPr="00607A4C">
        <w:rPr>
          <w:b/>
        </w:rPr>
        <w:t xml:space="preserve">: </w:t>
      </w:r>
      <w:r w:rsidRPr="00607A4C">
        <w:t>Servicii</w:t>
      </w:r>
    </w:p>
    <w:p w14:paraId="30493E00" w14:textId="77777777" w:rsidR="00DA71E4" w:rsidRPr="00607A4C" w:rsidRDefault="00DA71E4" w:rsidP="00DA71E4">
      <w:pPr>
        <w:spacing w:after="0" w:line="23" w:lineRule="atLeast"/>
        <w:ind w:left="0" w:right="565"/>
        <w:rPr>
          <w:b/>
          <w:sz w:val="16"/>
          <w:szCs w:val="16"/>
          <w:u w:val="single"/>
        </w:rPr>
      </w:pPr>
    </w:p>
    <w:p w14:paraId="04DC5F8B" w14:textId="77777777" w:rsidR="00DA71E4" w:rsidRPr="00607A4C" w:rsidRDefault="00DA71E4" w:rsidP="00DA71E4">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154A0D4C" w14:textId="77777777" w:rsidR="00DA71E4" w:rsidRPr="00607A4C" w:rsidRDefault="00DA71E4" w:rsidP="00DA71E4">
      <w:pPr>
        <w:spacing w:after="0" w:line="23" w:lineRule="atLeast"/>
        <w:ind w:left="0" w:right="565"/>
        <w:rPr>
          <w:b/>
          <w:sz w:val="16"/>
          <w:szCs w:val="16"/>
          <w:u w:val="single"/>
        </w:rPr>
      </w:pPr>
      <w:bookmarkStart w:id="4" w:name="_Hlk92723147"/>
    </w:p>
    <w:p w14:paraId="54ECE01E" w14:textId="77777777" w:rsidR="00DA71E4" w:rsidRPr="00607A4C" w:rsidRDefault="00DA71E4" w:rsidP="00DA71E4">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1E5ED1FE" w14:textId="77777777" w:rsidR="00DA71E4" w:rsidRPr="00607A4C" w:rsidRDefault="00DA71E4" w:rsidP="00DA71E4">
      <w:pPr>
        <w:spacing w:after="0" w:line="23" w:lineRule="atLeast"/>
        <w:ind w:left="0" w:right="565"/>
        <w:rPr>
          <w:b/>
          <w:sz w:val="16"/>
          <w:szCs w:val="16"/>
          <w:u w:val="single"/>
        </w:rPr>
      </w:pPr>
    </w:p>
    <w:bookmarkEnd w:id="4"/>
    <w:p w14:paraId="36AAB0C0" w14:textId="77777777" w:rsidR="00DA71E4" w:rsidRPr="000D62DD" w:rsidRDefault="00DA71E4" w:rsidP="00DA71E4">
      <w:pPr>
        <w:pStyle w:val="ListParagraph"/>
        <w:spacing w:after="0"/>
        <w:ind w:left="0"/>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 xml:space="preserve">unui autoturism marca BMW </w:t>
      </w:r>
      <w:r w:rsidRPr="00F272A3">
        <w:rPr>
          <w:bCs/>
        </w:rPr>
        <w:t xml:space="preserve">model </w:t>
      </w:r>
      <w:r w:rsidRPr="00F272A3">
        <w:rPr>
          <w:rFonts w:cs="Arial"/>
          <w:bCs/>
          <w:noProof/>
        </w:rPr>
        <w:t>730 7L</w:t>
      </w:r>
      <w:r w:rsidRPr="00BA5AE3">
        <w:t xml:space="preserve"> depozitat în spațiul ANABI din localitatea </w:t>
      </w:r>
      <w:r>
        <w:t>Dragomiresti Vale</w:t>
      </w:r>
      <w:r w:rsidRPr="00BA5AE3">
        <w:t>, Județ Ilfov</w:t>
      </w:r>
      <w:r w:rsidRPr="000D62DD">
        <w:rPr>
          <w:bCs/>
        </w:rPr>
        <w:t>, cu respectarea standardele obligatorii pentru desfășurarea activității de evaluare a bunului, aflate în vigoare și a cerințelor din caietul de sarcini și contractului atașate.</w:t>
      </w:r>
    </w:p>
    <w:p w14:paraId="4D4B876C" w14:textId="77777777" w:rsidR="00DA71E4" w:rsidRPr="00607A4C" w:rsidRDefault="00DA71E4" w:rsidP="00DA71E4">
      <w:pPr>
        <w:spacing w:after="0" w:line="23" w:lineRule="atLeast"/>
        <w:ind w:left="0" w:right="565"/>
        <w:rPr>
          <w:b/>
          <w:bCs/>
          <w:sz w:val="16"/>
          <w:szCs w:val="16"/>
          <w:u w:val="single"/>
        </w:rPr>
      </w:pPr>
    </w:p>
    <w:p w14:paraId="6597139F" w14:textId="77777777" w:rsidR="00DA71E4" w:rsidRPr="00607A4C" w:rsidRDefault="00DA71E4" w:rsidP="00DA71E4">
      <w:pPr>
        <w:spacing w:after="0" w:line="23" w:lineRule="atLeast"/>
        <w:ind w:left="0" w:right="565"/>
        <w:rPr>
          <w:b/>
        </w:rPr>
      </w:pPr>
      <w:r w:rsidRPr="00607A4C">
        <w:rPr>
          <w:b/>
          <w:u w:val="single"/>
        </w:rPr>
        <w:t>8. CONDIȚII REFERITOARE LA CONTRACT</w:t>
      </w:r>
      <w:r w:rsidRPr="00607A4C">
        <w:rPr>
          <w:b/>
        </w:rPr>
        <w:t>:</w:t>
      </w:r>
    </w:p>
    <w:p w14:paraId="6FD8AF59" w14:textId="77777777" w:rsidR="00DA71E4" w:rsidRPr="00607A4C" w:rsidRDefault="00DA71E4" w:rsidP="00DA71E4">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6CBDB72" w14:textId="77777777" w:rsidR="00DA71E4" w:rsidRPr="00607A4C" w:rsidRDefault="00DA71E4" w:rsidP="00DA71E4">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5AE96D5" w14:textId="77777777" w:rsidR="00DA71E4" w:rsidRPr="00607A4C" w:rsidRDefault="00DA71E4" w:rsidP="00DA71E4">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05DD2ADF" w14:textId="77777777" w:rsidR="00DA71E4" w:rsidRPr="00607A4C" w:rsidRDefault="00DA71E4" w:rsidP="00DA71E4">
      <w:pPr>
        <w:spacing w:after="0" w:line="23" w:lineRule="atLeast"/>
        <w:ind w:left="567" w:right="565"/>
        <w:rPr>
          <w:bCs/>
        </w:rPr>
      </w:pPr>
      <w:r w:rsidRPr="00607A4C">
        <w:rPr>
          <w:bCs/>
        </w:rPr>
        <w:t>a) Recepție;</w:t>
      </w:r>
    </w:p>
    <w:p w14:paraId="10C2570D" w14:textId="77777777" w:rsidR="00DA71E4" w:rsidRPr="00607A4C" w:rsidRDefault="00DA71E4" w:rsidP="00DA71E4">
      <w:pPr>
        <w:spacing w:after="0" w:line="23" w:lineRule="atLeast"/>
        <w:ind w:left="567" w:right="565"/>
        <w:rPr>
          <w:bCs/>
        </w:rPr>
      </w:pPr>
      <w:r w:rsidRPr="00607A4C">
        <w:rPr>
          <w:bCs/>
        </w:rPr>
        <w:t>b) Facturare;</w:t>
      </w:r>
    </w:p>
    <w:p w14:paraId="0A923D61" w14:textId="77777777" w:rsidR="00DA71E4" w:rsidRPr="00607A4C" w:rsidRDefault="00DA71E4" w:rsidP="00DA71E4">
      <w:pPr>
        <w:spacing w:after="0" w:line="23" w:lineRule="atLeast"/>
        <w:ind w:left="567" w:right="565"/>
        <w:rPr>
          <w:bCs/>
        </w:rPr>
      </w:pPr>
      <w:r w:rsidRPr="00607A4C">
        <w:rPr>
          <w:bCs/>
        </w:rPr>
        <w:t>c) Depunerea facturii la sediul instituției noastre, în vederea efectuării plății.</w:t>
      </w:r>
    </w:p>
    <w:p w14:paraId="274979CC" w14:textId="77777777" w:rsidR="00DA71E4" w:rsidRDefault="00DA71E4" w:rsidP="00DA71E4">
      <w:pPr>
        <w:spacing w:after="0" w:line="23" w:lineRule="atLeast"/>
        <w:ind w:left="0" w:right="565" w:firstLine="567"/>
        <w:rPr>
          <w:bCs/>
        </w:rPr>
      </w:pPr>
    </w:p>
    <w:p w14:paraId="48D24C7E" w14:textId="77777777" w:rsidR="00DA71E4" w:rsidRPr="00607A4C" w:rsidRDefault="00DA71E4" w:rsidP="00DA71E4">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46CD5F41" w14:textId="77777777" w:rsidR="00DA71E4" w:rsidRPr="00607A4C" w:rsidRDefault="00DA71E4" w:rsidP="00DA71E4">
      <w:pPr>
        <w:spacing w:after="0" w:line="23" w:lineRule="atLeast"/>
        <w:ind w:left="0" w:right="565"/>
        <w:rPr>
          <w:b/>
          <w:u w:val="single"/>
        </w:rPr>
      </w:pPr>
    </w:p>
    <w:p w14:paraId="4FCC2684" w14:textId="77777777" w:rsidR="00DA71E4" w:rsidRPr="00607A4C" w:rsidRDefault="00DA71E4" w:rsidP="00DA71E4">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65EE70FD" w14:textId="77777777" w:rsidR="00DA71E4" w:rsidRPr="00607A4C" w:rsidRDefault="00DA71E4" w:rsidP="00DA71E4">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5"/>
      <w:r w:rsidRPr="00607A4C">
        <w:rPr>
          <w:color w:val="FF0000"/>
        </w:rPr>
        <w:t xml:space="preserve"> privind depunerea ofertei în catalogul SEAP.</w:t>
      </w:r>
    </w:p>
    <w:p w14:paraId="07718E5A" w14:textId="77777777" w:rsidR="00DA71E4" w:rsidRPr="00607A4C" w:rsidRDefault="00DA71E4" w:rsidP="00DA71E4">
      <w:pPr>
        <w:spacing w:after="0" w:line="23" w:lineRule="atLeast"/>
        <w:ind w:left="0" w:right="565"/>
      </w:pPr>
      <w:r w:rsidRPr="00607A4C">
        <w:t>Notificarea transmisă pe e-mail va conține următoarele informații privind elementele de identificare ale ofertei publicate în catalogul SEAP:</w:t>
      </w:r>
    </w:p>
    <w:p w14:paraId="2A6ED083"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784205CE"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număr referință (din SEAP);</w:t>
      </w:r>
    </w:p>
    <w:p w14:paraId="17E5B656"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cod CPV (se va prelua din anunț);</w:t>
      </w:r>
    </w:p>
    <w:p w14:paraId="6290B684"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denumire firmă;</w:t>
      </w:r>
    </w:p>
    <w:p w14:paraId="64B6C569"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CIF/CUI firmă;</w:t>
      </w:r>
    </w:p>
    <w:p w14:paraId="52C036B8"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3000810"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234211C6"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38B0A91B"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C5431EB" w14:textId="77777777" w:rsidR="00DA71E4" w:rsidRPr="00607A4C" w:rsidRDefault="00DA71E4" w:rsidP="00DA71E4">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750BFEA7" w14:textId="77777777" w:rsidR="00DA71E4" w:rsidRPr="00607A4C" w:rsidRDefault="00DA71E4" w:rsidP="00DA71E4">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6835374A" w14:textId="77777777" w:rsidR="00DA71E4" w:rsidRPr="00607A4C" w:rsidRDefault="00DA71E4" w:rsidP="00DA71E4">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C96FE01" w14:textId="77777777" w:rsidR="00DA71E4" w:rsidRDefault="00DA71E4" w:rsidP="00DA71E4">
      <w:pPr>
        <w:spacing w:after="0" w:line="23" w:lineRule="atLeast"/>
        <w:ind w:left="0" w:right="565" w:firstLine="567"/>
      </w:pPr>
      <w:r w:rsidRPr="00607A4C">
        <w:t>Ofertantului cu prețul cel mai scăzut i se va solicita copii după:</w:t>
      </w:r>
    </w:p>
    <w:p w14:paraId="279B4A53" w14:textId="77777777" w:rsidR="00DA71E4" w:rsidRDefault="00DA71E4" w:rsidP="00DA71E4">
      <w:pPr>
        <w:spacing w:after="0" w:line="23" w:lineRule="atLeast"/>
        <w:ind w:left="0" w:right="565" w:firstLine="567"/>
      </w:pPr>
      <w:r>
        <w:t xml:space="preserve">- </w:t>
      </w:r>
      <w:r w:rsidRPr="00607A4C">
        <w:t>Legitimația (valabilă) expertului autorizat ANEVAR;</w:t>
      </w:r>
    </w:p>
    <w:p w14:paraId="0B7F2374" w14:textId="77777777" w:rsidR="00DA71E4" w:rsidRDefault="00DA71E4" w:rsidP="00DA71E4">
      <w:pPr>
        <w:spacing w:after="0" w:line="23" w:lineRule="atLeast"/>
        <w:ind w:left="0" w:right="565" w:firstLine="567"/>
      </w:pPr>
      <w:r>
        <w:t xml:space="preserve">- </w:t>
      </w:r>
      <w:r w:rsidRPr="00607A4C">
        <w:t>Autorizația de membru corporativ ANEVAR;</w:t>
      </w:r>
    </w:p>
    <w:p w14:paraId="277FCFB1" w14:textId="77777777" w:rsidR="00DA71E4" w:rsidRPr="00607A4C" w:rsidRDefault="00DA71E4" w:rsidP="00DA71E4">
      <w:pPr>
        <w:spacing w:after="0" w:line="23" w:lineRule="atLeast"/>
        <w:ind w:left="0" w:right="565" w:firstLine="567"/>
      </w:pPr>
      <w:r>
        <w:t>- Polița de asigurare profesională.</w:t>
      </w:r>
    </w:p>
    <w:p w14:paraId="6D4F75C4" w14:textId="77777777" w:rsidR="00DA71E4" w:rsidRPr="00607A4C" w:rsidRDefault="00DA71E4" w:rsidP="00DA71E4">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C65D073" w14:textId="77777777" w:rsidR="00DA71E4" w:rsidRPr="007A226C" w:rsidRDefault="00DA71E4" w:rsidP="00DA71E4">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8FA8327" w14:textId="77777777" w:rsidR="00DA71E4" w:rsidRPr="00607A4C" w:rsidRDefault="00DA71E4" w:rsidP="00DA71E4">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0D862B90" w14:textId="77777777" w:rsidR="00DA71E4" w:rsidRPr="00607A4C" w:rsidRDefault="00DA71E4" w:rsidP="00DA71E4">
      <w:pPr>
        <w:spacing w:after="0" w:line="23" w:lineRule="atLeast"/>
        <w:ind w:left="0" w:right="565"/>
        <w:rPr>
          <w:b/>
          <w:sz w:val="16"/>
          <w:szCs w:val="16"/>
          <w:u w:val="single"/>
        </w:rPr>
      </w:pPr>
    </w:p>
    <w:p w14:paraId="6F41F639" w14:textId="77777777" w:rsidR="00DA71E4" w:rsidRPr="00607A4C" w:rsidRDefault="00DA71E4" w:rsidP="00DA71E4">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08FCA6A" w14:textId="77777777" w:rsidR="00DA71E4" w:rsidRPr="00607A4C" w:rsidRDefault="00DA71E4" w:rsidP="00DA71E4">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75518F4" w14:textId="77777777" w:rsidR="00DA71E4" w:rsidRPr="00607A4C" w:rsidRDefault="00DA71E4" w:rsidP="00DA71E4">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6AB1750" w14:textId="77777777" w:rsidR="00DA71E4" w:rsidRPr="00607A4C" w:rsidRDefault="00DA71E4" w:rsidP="00DA71E4">
      <w:pPr>
        <w:spacing w:after="0" w:line="23" w:lineRule="atLeast"/>
        <w:ind w:left="0" w:right="565"/>
        <w:rPr>
          <w:b/>
          <w:sz w:val="16"/>
          <w:szCs w:val="16"/>
          <w:u w:val="single"/>
        </w:rPr>
      </w:pPr>
    </w:p>
    <w:p w14:paraId="7CAA4D9F" w14:textId="77777777" w:rsidR="00DA71E4" w:rsidRPr="00607A4C" w:rsidRDefault="00DA71E4" w:rsidP="00DA71E4">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C70CCBE" w14:textId="77777777" w:rsidR="00DA71E4" w:rsidRPr="00607A4C" w:rsidRDefault="00DA71E4" w:rsidP="00DA71E4">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E6B51C9" w14:textId="77777777" w:rsidR="00DA71E4" w:rsidRPr="00607A4C" w:rsidRDefault="00DA71E4" w:rsidP="00DA71E4">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62D9822" w14:textId="77777777" w:rsidR="00DA71E4" w:rsidRPr="00607A4C" w:rsidRDefault="00DA71E4" w:rsidP="00DA71E4">
      <w:pPr>
        <w:spacing w:after="0" w:line="23" w:lineRule="atLeast"/>
        <w:ind w:left="0" w:right="565"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07</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08</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E3243F7" w14:textId="77777777" w:rsidR="00DA71E4" w:rsidRPr="00607A4C" w:rsidRDefault="00DA71E4" w:rsidP="00DA71E4">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9663F0E" w14:textId="77777777" w:rsidR="00DA71E4" w:rsidRPr="00607A4C" w:rsidRDefault="00DA71E4" w:rsidP="00DA71E4">
      <w:pPr>
        <w:spacing w:after="0" w:line="23" w:lineRule="atLeast"/>
        <w:ind w:left="0" w:right="565"/>
        <w:rPr>
          <w:b/>
          <w:sz w:val="16"/>
          <w:szCs w:val="16"/>
          <w:u w:val="single"/>
        </w:rPr>
      </w:pPr>
    </w:p>
    <w:p w14:paraId="628E049A" w14:textId="77777777" w:rsidR="00DA71E4" w:rsidRDefault="00DA71E4" w:rsidP="00DA71E4">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D538659" w14:textId="77777777" w:rsidR="00DA71E4" w:rsidRDefault="00DA71E4" w:rsidP="00DA71E4">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855EE96" w14:textId="77777777" w:rsidR="00DA71E4" w:rsidRDefault="00DA71E4" w:rsidP="00DA71E4">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63AE937B" w14:textId="77777777" w:rsidR="00DA71E4" w:rsidRDefault="00DA71E4" w:rsidP="00DA71E4">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B5CCF38" w14:textId="77777777" w:rsidR="00DA71E4" w:rsidRDefault="00DA71E4" w:rsidP="00DA71E4">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28662A5" w14:textId="77777777" w:rsidR="00DA71E4" w:rsidRPr="00E802BC" w:rsidRDefault="00DA71E4" w:rsidP="00DA71E4">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88342D6" w14:textId="77777777" w:rsidR="00DA71E4" w:rsidRDefault="00DA71E4" w:rsidP="00DA71E4">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76EFC">
      <w:pPr>
        <w:tabs>
          <w:tab w:val="left" w:pos="9067"/>
        </w:tabs>
        <w:spacing w:after="0" w:line="23" w:lineRule="atLeast"/>
        <w:ind w:left="0" w:right="284"/>
        <w:rPr>
          <w:b/>
          <w:sz w:val="16"/>
          <w:szCs w:val="16"/>
          <w:u w:val="single"/>
        </w:rPr>
      </w:pP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61F96D62" w14:textId="77777777" w:rsidR="00144C14" w:rsidRDefault="00144C14" w:rsidP="00076EFC">
      <w:pPr>
        <w:tabs>
          <w:tab w:val="left" w:pos="9067"/>
        </w:tabs>
        <w:spacing w:before="120"/>
        <w:ind w:left="0" w:right="284"/>
        <w:jc w:val="right"/>
      </w:pPr>
    </w:p>
    <w:p w14:paraId="32F5E940" w14:textId="575076D9" w:rsidR="00DA71E4" w:rsidRPr="00F31481" w:rsidRDefault="00DA71E4" w:rsidP="00DA71E4">
      <w:pPr>
        <w:tabs>
          <w:tab w:val="left" w:pos="5865"/>
        </w:tabs>
        <w:spacing w:before="120"/>
        <w:ind w:left="0"/>
        <w:jc w:val="right"/>
        <w:rPr>
          <w:lang w:val="ro-RO"/>
        </w:rPr>
      </w:pPr>
      <w:r w:rsidRPr="00F31481">
        <w:rPr>
          <w:lang w:val="ro-RO"/>
        </w:rPr>
        <w:t>Nr.</w:t>
      </w:r>
      <w:r>
        <w:rPr>
          <w:lang w:val="ro-RO"/>
        </w:rPr>
        <w:t>143</w:t>
      </w:r>
      <w:r w:rsidRPr="00F31481">
        <w:rPr>
          <w:lang w:val="ro-RO"/>
        </w:rPr>
        <w:t>/</w:t>
      </w:r>
      <w:r>
        <w:rPr>
          <w:lang w:val="ro-RO"/>
        </w:rPr>
        <w:t>788/</w:t>
      </w:r>
      <w:r w:rsidRPr="00F31481">
        <w:rPr>
          <w:lang w:val="ro-RO"/>
        </w:rPr>
        <w:t>202</w:t>
      </w:r>
      <w:r>
        <w:rPr>
          <w:lang w:val="ro-RO"/>
        </w:rPr>
        <w:t>3</w:t>
      </w:r>
      <w:r w:rsidRPr="00F31481">
        <w:rPr>
          <w:lang w:val="ro-RO"/>
        </w:rPr>
        <w:t>/</w:t>
      </w:r>
      <w:r>
        <w:rPr>
          <w:lang w:val="ro-RO"/>
        </w:rPr>
        <w:t>29.02</w:t>
      </w:r>
      <w:r w:rsidRPr="00F31481">
        <w:rPr>
          <w:lang w:val="ro-RO"/>
        </w:rPr>
        <w:t>.202</w:t>
      </w:r>
      <w:r>
        <w:rPr>
          <w:lang w:val="ro-RO"/>
        </w:rPr>
        <w:t>4</w:t>
      </w:r>
    </w:p>
    <w:p w14:paraId="1F021BDC" w14:textId="77777777" w:rsidR="00DA71E4" w:rsidRPr="00F31481" w:rsidRDefault="00DA71E4" w:rsidP="00DA71E4">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DA71E4" w:rsidRPr="00FE5FEA" w14:paraId="3BE76C18" w14:textId="77777777" w:rsidTr="00FF2507">
        <w:tc>
          <w:tcPr>
            <w:tcW w:w="4392" w:type="dxa"/>
            <w:hideMark/>
          </w:tcPr>
          <w:p w14:paraId="2EF39812" w14:textId="77777777" w:rsidR="00DA71E4" w:rsidRDefault="00DA71E4" w:rsidP="00FF2507">
            <w:pPr>
              <w:spacing w:before="120"/>
              <w:ind w:left="0" w:right="417"/>
              <w:jc w:val="right"/>
              <w:rPr>
                <w:b/>
              </w:rPr>
            </w:pPr>
            <w:r w:rsidRPr="00FE5FEA">
              <w:rPr>
                <w:b/>
              </w:rPr>
              <w:t>Aprob,</w:t>
            </w:r>
          </w:p>
          <w:p w14:paraId="521DB983" w14:textId="77777777" w:rsidR="00DA71E4" w:rsidRPr="00FE5FEA" w:rsidRDefault="00DA71E4" w:rsidP="00FF2507">
            <w:pPr>
              <w:spacing w:before="120"/>
              <w:ind w:left="0" w:right="417"/>
              <w:jc w:val="right"/>
              <w:rPr>
                <w:b/>
              </w:rPr>
            </w:pPr>
          </w:p>
          <w:p w14:paraId="5962C1A9" w14:textId="77777777" w:rsidR="00DA71E4" w:rsidRPr="00FE5FEA" w:rsidRDefault="00DA71E4" w:rsidP="00FF2507">
            <w:pPr>
              <w:spacing w:before="120"/>
              <w:ind w:left="0" w:right="417"/>
              <w:jc w:val="right"/>
              <w:rPr>
                <w:b/>
              </w:rPr>
            </w:pPr>
            <w:r w:rsidRPr="00FE5FEA">
              <w:rPr>
                <w:b/>
              </w:rPr>
              <w:t>Director General</w:t>
            </w:r>
          </w:p>
          <w:p w14:paraId="3CAC5FE3" w14:textId="77777777" w:rsidR="00DA71E4" w:rsidRPr="00FE5FEA" w:rsidRDefault="00DA71E4" w:rsidP="00FF2507">
            <w:pPr>
              <w:spacing w:before="120"/>
              <w:ind w:left="0" w:right="417"/>
              <w:jc w:val="right"/>
              <w:rPr>
                <w:b/>
              </w:rPr>
            </w:pPr>
            <w:r w:rsidRPr="00FE5FEA">
              <w:rPr>
                <w:b/>
              </w:rPr>
              <w:t>Ordonator Terțiar de Credite</w:t>
            </w:r>
          </w:p>
        </w:tc>
      </w:tr>
    </w:tbl>
    <w:p w14:paraId="382AAC63" w14:textId="77777777" w:rsidR="00DA71E4" w:rsidRPr="00FE5FEA" w:rsidRDefault="00DA71E4" w:rsidP="00DA71E4">
      <w:pPr>
        <w:spacing w:before="120"/>
        <w:ind w:left="0" w:right="417" w:firstLine="862"/>
        <w:rPr>
          <w:b/>
        </w:rPr>
      </w:pPr>
    </w:p>
    <w:p w14:paraId="5824195F" w14:textId="77777777" w:rsidR="00DA71E4" w:rsidRPr="00FE5FEA" w:rsidRDefault="00DA71E4" w:rsidP="00DA71E4">
      <w:pPr>
        <w:spacing w:before="120"/>
        <w:ind w:left="0" w:right="417"/>
        <w:jc w:val="center"/>
        <w:rPr>
          <w:b/>
        </w:rPr>
      </w:pPr>
    </w:p>
    <w:p w14:paraId="7BEE2F52" w14:textId="77777777" w:rsidR="00DA71E4" w:rsidRPr="00FE5FEA" w:rsidRDefault="00DA71E4" w:rsidP="00DA71E4">
      <w:pPr>
        <w:spacing w:before="120"/>
        <w:ind w:left="0" w:right="417"/>
        <w:jc w:val="center"/>
        <w:rPr>
          <w:b/>
        </w:rPr>
      </w:pPr>
      <w:r w:rsidRPr="00FE5FEA">
        <w:rPr>
          <w:b/>
        </w:rPr>
        <w:t>CAIET DE SARCINI</w:t>
      </w:r>
    </w:p>
    <w:p w14:paraId="7B9A4682" w14:textId="77777777" w:rsidR="00DA71E4" w:rsidRPr="00FE5FEA" w:rsidRDefault="00DA71E4" w:rsidP="00DA71E4">
      <w:pPr>
        <w:spacing w:before="120"/>
        <w:ind w:left="0"/>
        <w:rPr>
          <w:b/>
        </w:rPr>
      </w:pPr>
    </w:p>
    <w:p w14:paraId="688FF4D1" w14:textId="77777777" w:rsidR="00DA71E4" w:rsidRPr="00FE5FEA" w:rsidRDefault="00DA71E4" w:rsidP="00DA71E4">
      <w:pPr>
        <w:numPr>
          <w:ilvl w:val="0"/>
          <w:numId w:val="29"/>
        </w:numPr>
        <w:spacing w:before="120" w:after="0" w:line="240" w:lineRule="auto"/>
        <w:ind w:left="0"/>
        <w:contextualSpacing/>
        <w:rPr>
          <w:b/>
          <w:u w:val="single"/>
          <w:lang w:val="ro-RO"/>
        </w:rPr>
      </w:pPr>
      <w:r w:rsidRPr="00FE5FEA">
        <w:rPr>
          <w:b/>
          <w:u w:val="single"/>
          <w:lang w:val="ro-RO"/>
        </w:rPr>
        <w:t>Introducere</w:t>
      </w:r>
    </w:p>
    <w:p w14:paraId="75AFDF0C" w14:textId="77777777" w:rsidR="00DA71E4" w:rsidRPr="00FE5FEA" w:rsidRDefault="00DA71E4" w:rsidP="00DA71E4">
      <w:pPr>
        <w:numPr>
          <w:ilvl w:val="0"/>
          <w:numId w:val="44"/>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70CC97D" w14:textId="77777777" w:rsidR="00DA71E4" w:rsidRPr="00FE5FEA" w:rsidRDefault="00DA71E4" w:rsidP="00DA71E4">
      <w:pPr>
        <w:numPr>
          <w:ilvl w:val="0"/>
          <w:numId w:val="44"/>
        </w:numPr>
        <w:spacing w:before="120" w:after="0"/>
        <w:ind w:left="0"/>
        <w:contextualSpacing/>
        <w:rPr>
          <w:lang w:val="ro-RO"/>
        </w:rPr>
      </w:pPr>
      <w:r w:rsidRPr="00FE5FEA">
        <w:rPr>
          <w:lang w:val="ro-RO"/>
        </w:rPr>
        <w:t>Cerințele impuse vor fi considerate ca fiind minimale și obligatorii.</w:t>
      </w:r>
    </w:p>
    <w:p w14:paraId="409AC39C" w14:textId="77777777" w:rsidR="00DA71E4" w:rsidRPr="00FE5FEA" w:rsidRDefault="00DA71E4" w:rsidP="00DA71E4">
      <w:pPr>
        <w:numPr>
          <w:ilvl w:val="0"/>
          <w:numId w:val="44"/>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C4F139D" w14:textId="77777777" w:rsidR="00DA71E4" w:rsidRPr="00FE5FEA" w:rsidRDefault="00DA71E4" w:rsidP="00DA71E4">
      <w:pPr>
        <w:numPr>
          <w:ilvl w:val="0"/>
          <w:numId w:val="44"/>
        </w:numPr>
        <w:spacing w:before="120" w:after="0"/>
        <w:ind w:left="0"/>
        <w:contextualSpacing/>
        <w:rPr>
          <w:lang w:val="ro-RO"/>
        </w:rPr>
      </w:pPr>
      <w:r w:rsidRPr="00FE5FEA">
        <w:rPr>
          <w:lang w:val="ro-RO"/>
        </w:rPr>
        <w:t>Oferta este considerată neconformă dacă nu satisface în mod corespunzător cerințele caietului de sarcini.</w:t>
      </w:r>
    </w:p>
    <w:p w14:paraId="50B01CA4" w14:textId="77777777" w:rsidR="00DA71E4" w:rsidRPr="00FE5FEA" w:rsidRDefault="00DA71E4" w:rsidP="00DA71E4">
      <w:pPr>
        <w:spacing w:before="120" w:after="0"/>
        <w:ind w:left="0"/>
        <w:contextualSpacing/>
        <w:rPr>
          <w:lang w:val="ro-RO"/>
        </w:rPr>
      </w:pPr>
    </w:p>
    <w:p w14:paraId="0F4798AC" w14:textId="77777777" w:rsidR="00DA71E4" w:rsidRPr="00FE5FEA" w:rsidRDefault="00DA71E4" w:rsidP="00DA71E4">
      <w:pPr>
        <w:numPr>
          <w:ilvl w:val="0"/>
          <w:numId w:val="29"/>
        </w:numPr>
        <w:spacing w:before="120" w:after="0"/>
        <w:ind w:left="0"/>
        <w:contextualSpacing/>
        <w:rPr>
          <w:b/>
          <w:u w:val="single"/>
          <w:lang w:val="ro-RO"/>
        </w:rPr>
      </w:pPr>
      <w:r w:rsidRPr="00FE5FEA">
        <w:rPr>
          <w:b/>
          <w:u w:val="single"/>
          <w:lang w:val="ro-RO"/>
        </w:rPr>
        <w:t>Informații generale</w:t>
      </w:r>
    </w:p>
    <w:p w14:paraId="48B8B0D6" w14:textId="77777777" w:rsidR="00DA71E4" w:rsidRPr="00FE5FEA" w:rsidRDefault="00DA71E4" w:rsidP="00DA71E4">
      <w:pPr>
        <w:spacing w:before="120" w:after="0"/>
        <w:ind w:left="0" w:hanging="709"/>
        <w:rPr>
          <w:b/>
        </w:rPr>
      </w:pPr>
      <w:r w:rsidRPr="00FE5FEA">
        <w:rPr>
          <w:b/>
        </w:rPr>
        <w:t xml:space="preserve">2.1. </w:t>
      </w:r>
      <w:r w:rsidRPr="00FE5FEA">
        <w:t xml:space="preserve">Autoritatea contractantă este Agenția Națională de Administrare a Bunurilor Indisponibilizate (A.N.A.B.I.), cu sediul în </w:t>
      </w:r>
      <w:r>
        <w:t>M</w:t>
      </w:r>
      <w:r w:rsidRPr="00FE5FEA">
        <w:t>unicipiul București B-dul Regina Elisabeta, nr. 3, etajele 3-5, sector 3, cod poștal 030015, telefon: 0372.573.000 și fax: 0372.271.435.</w:t>
      </w:r>
    </w:p>
    <w:p w14:paraId="7064DDFA" w14:textId="77777777" w:rsidR="00DA71E4" w:rsidRPr="00FE5FEA" w:rsidRDefault="00DA71E4" w:rsidP="00DA71E4">
      <w:pPr>
        <w:spacing w:before="120" w:after="0"/>
        <w:ind w:left="0"/>
      </w:pPr>
      <w:r w:rsidRPr="00FE5FEA">
        <w:t>2.2. Descrierea cadrului existent din sectorul relevant.</w:t>
      </w:r>
    </w:p>
    <w:p w14:paraId="68A4B0A9" w14:textId="77777777" w:rsidR="00DA71E4" w:rsidRPr="00FE5FEA" w:rsidRDefault="00DA71E4" w:rsidP="00DA71E4">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111A3284" w14:textId="77777777" w:rsidR="00DA71E4" w:rsidRPr="00FE5FEA" w:rsidRDefault="00DA71E4" w:rsidP="00DA71E4">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3510B3BE" w14:textId="77777777" w:rsidR="00DA71E4" w:rsidRPr="00FE5FEA" w:rsidRDefault="00DA71E4" w:rsidP="00DA71E4">
      <w:pPr>
        <w:spacing w:before="120" w:after="0"/>
        <w:ind w:left="0" w:hanging="568"/>
        <w:rPr>
          <w:strike/>
        </w:rPr>
      </w:pPr>
      <w:r w:rsidRPr="00FE5FEA">
        <w:rPr>
          <w:noProof/>
        </w:rPr>
        <w:lastRenderedPageBreak/>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5CCC45EE" w14:textId="77777777" w:rsidR="00DA71E4" w:rsidRPr="00FE5FEA" w:rsidRDefault="00DA71E4" w:rsidP="00DA71E4">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23A3A75C" w14:textId="77777777" w:rsidR="00DA71E4" w:rsidRPr="00FE5FEA" w:rsidRDefault="00DA71E4" w:rsidP="00DA71E4">
      <w:pPr>
        <w:numPr>
          <w:ilvl w:val="2"/>
          <w:numId w:val="45"/>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58583D7A" w14:textId="77777777" w:rsidR="00DA71E4" w:rsidRPr="00FE5FEA" w:rsidRDefault="00DA71E4" w:rsidP="00DA71E4">
      <w:pPr>
        <w:numPr>
          <w:ilvl w:val="2"/>
          <w:numId w:val="45"/>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4C3B4EFB" w14:textId="77777777" w:rsidR="00DA71E4" w:rsidRPr="00FE5FEA" w:rsidRDefault="00DA71E4" w:rsidP="00DA71E4">
      <w:pPr>
        <w:tabs>
          <w:tab w:val="left" w:pos="567"/>
        </w:tabs>
        <w:spacing w:before="120" w:after="0" w:line="240" w:lineRule="auto"/>
        <w:ind w:left="0"/>
        <w:contextualSpacing/>
        <w:rPr>
          <w:rFonts w:ascii="Arial" w:hAnsi="Arial" w:cs="Arial"/>
          <w:color w:val="000000"/>
          <w:sz w:val="26"/>
          <w:szCs w:val="26"/>
          <w:lang w:val="ro-RO"/>
        </w:rPr>
      </w:pPr>
    </w:p>
    <w:p w14:paraId="1A51CEF9" w14:textId="77777777" w:rsidR="00DA71E4" w:rsidRPr="00FE5FEA" w:rsidRDefault="00DA71E4" w:rsidP="00DA71E4">
      <w:pPr>
        <w:spacing w:before="120" w:after="0" w:line="240" w:lineRule="auto"/>
        <w:ind w:left="0"/>
        <w:rPr>
          <w:b/>
          <w:u w:val="single"/>
        </w:rPr>
      </w:pPr>
      <w:r w:rsidRPr="00FE5FEA">
        <w:rPr>
          <w:b/>
        </w:rPr>
        <w:t xml:space="preserve">3. </w:t>
      </w:r>
      <w:r w:rsidRPr="00FE5FEA">
        <w:rPr>
          <w:b/>
          <w:u w:val="single"/>
        </w:rPr>
        <w:t>Obiectul achiziției</w:t>
      </w:r>
    </w:p>
    <w:p w14:paraId="4F7DED7D" w14:textId="77777777" w:rsidR="00DA71E4" w:rsidRPr="00FE5FEA" w:rsidRDefault="00DA71E4" w:rsidP="00DA71E4">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2D0CB5BE" w14:textId="77777777" w:rsidR="00DA71E4" w:rsidRPr="00FE5FEA" w:rsidRDefault="00DA71E4" w:rsidP="00DA71E4">
      <w:pPr>
        <w:spacing w:after="0"/>
        <w:ind w:left="0"/>
        <w:rPr>
          <w:rFonts w:cs="Arial"/>
        </w:rPr>
      </w:pPr>
      <w:r w:rsidRPr="00FE5FEA">
        <w:t>3.2</w:t>
      </w:r>
      <w:r w:rsidRPr="00FE5FEA">
        <w:rPr>
          <w:b/>
        </w:rPr>
        <w:t xml:space="preserve"> </w:t>
      </w:r>
      <w:r w:rsidRPr="00FE5FEA">
        <w:t xml:space="preserve">Bunul pentru care s-a demarat procedura de evaluare este bun mobil tip </w:t>
      </w:r>
      <w:r w:rsidRPr="00FE5FEA">
        <w:rPr>
          <w:rFonts w:cs="Arial"/>
        </w:rPr>
        <w:t xml:space="preserve">autoturism, marca </w:t>
      </w:r>
      <w:r w:rsidRPr="00A91EDA">
        <w:rPr>
          <w:b/>
          <w:lang w:val="ro-RO"/>
        </w:rPr>
        <w:t xml:space="preserve">BMW model: </w:t>
      </w:r>
      <w:r w:rsidRPr="00A91EDA">
        <w:rPr>
          <w:rFonts w:cs="Arial"/>
          <w:b/>
          <w:noProof/>
          <w:lang w:val="ro-RO"/>
        </w:rPr>
        <w:t>730 7L, serie de şasiu WBA7G41080GE12447.</w:t>
      </w:r>
    </w:p>
    <w:p w14:paraId="5BA511FD" w14:textId="77777777" w:rsidR="00DA71E4" w:rsidRPr="00FE5FEA" w:rsidRDefault="00DA71E4" w:rsidP="00DA71E4">
      <w:pPr>
        <w:spacing w:before="120" w:after="0"/>
        <w:ind w:left="0"/>
        <w:rPr>
          <w:b/>
        </w:rPr>
      </w:pPr>
      <w:r w:rsidRPr="00FE5FEA">
        <w:rPr>
          <w:rFonts w:cs="Arial"/>
          <w:b/>
          <w:noProof/>
        </w:rPr>
        <w:t xml:space="preserve">Menționăm că bun indisponibilizat se află în </w:t>
      </w:r>
      <w:r w:rsidRPr="00FD0481">
        <w:rPr>
          <w:rFonts w:cs="Arial"/>
          <w:b/>
          <w:noProof/>
        </w:rPr>
        <w:t xml:space="preserve">custodia ANABI, în localitatea </w:t>
      </w:r>
      <w:r>
        <w:rPr>
          <w:rFonts w:cs="Arial"/>
          <w:b/>
          <w:noProof/>
        </w:rPr>
        <w:t>Dragomireşti Vale</w:t>
      </w:r>
      <w:r w:rsidRPr="00FE5FEA">
        <w:rPr>
          <w:rFonts w:cs="Arial"/>
          <w:b/>
          <w:noProof/>
        </w:rPr>
        <w:t>, jud. Ilfov</w:t>
      </w:r>
      <w:r w:rsidRPr="00FE5FEA">
        <w:rPr>
          <w:b/>
        </w:rPr>
        <w:t>.</w:t>
      </w:r>
    </w:p>
    <w:p w14:paraId="66AFFA30" w14:textId="77777777" w:rsidR="00DA71E4" w:rsidRPr="00FE5FEA" w:rsidRDefault="00DA71E4" w:rsidP="00DA71E4">
      <w:pPr>
        <w:numPr>
          <w:ilvl w:val="0"/>
          <w:numId w:val="30"/>
        </w:numPr>
        <w:spacing w:before="120" w:after="0" w:line="240" w:lineRule="auto"/>
        <w:ind w:left="0"/>
        <w:contextualSpacing/>
        <w:rPr>
          <w:b/>
          <w:u w:val="single"/>
          <w:lang w:val="ro-RO"/>
        </w:rPr>
      </w:pPr>
      <w:r w:rsidRPr="00FE5FEA">
        <w:rPr>
          <w:b/>
          <w:u w:val="single"/>
          <w:lang w:val="ro-RO"/>
        </w:rPr>
        <w:t>Cerințe privind serviciile de evaluare</w:t>
      </w:r>
    </w:p>
    <w:p w14:paraId="081DF721" w14:textId="77777777" w:rsidR="00DA71E4" w:rsidRPr="00FE5FEA" w:rsidRDefault="00DA71E4" w:rsidP="00DA71E4">
      <w:pPr>
        <w:spacing w:before="120" w:after="0" w:line="240" w:lineRule="auto"/>
        <w:ind w:left="0"/>
        <w:contextualSpacing/>
        <w:rPr>
          <w:b/>
          <w:u w:val="single"/>
          <w:lang w:val="ro-RO"/>
        </w:rPr>
      </w:pPr>
    </w:p>
    <w:p w14:paraId="009E71DA" w14:textId="77777777" w:rsidR="00DA71E4" w:rsidRPr="00FE5FEA" w:rsidRDefault="00DA71E4" w:rsidP="00DA71E4">
      <w:pPr>
        <w:numPr>
          <w:ilvl w:val="1"/>
          <w:numId w:val="30"/>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598268E6" w14:textId="77777777" w:rsidR="00DA71E4" w:rsidRPr="00FE5FEA" w:rsidRDefault="00DA71E4" w:rsidP="00DA71E4">
      <w:pPr>
        <w:numPr>
          <w:ilvl w:val="0"/>
          <w:numId w:val="4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AFF1BF0" w14:textId="77777777" w:rsidR="00DA71E4" w:rsidRPr="00FE5FEA" w:rsidRDefault="00DA71E4" w:rsidP="00DA71E4">
      <w:pPr>
        <w:numPr>
          <w:ilvl w:val="0"/>
          <w:numId w:val="46"/>
        </w:numPr>
        <w:tabs>
          <w:tab w:val="left" w:pos="1080"/>
        </w:tabs>
        <w:spacing w:before="120"/>
        <w:ind w:left="0"/>
        <w:contextualSpacing/>
        <w:rPr>
          <w:lang w:val="ro-RO"/>
        </w:rPr>
      </w:pPr>
      <w:r w:rsidRPr="00FE5FEA">
        <w:rPr>
          <w:lang w:val="ro-RO"/>
        </w:rPr>
        <w:t>Ofertanții vor depune:</w:t>
      </w:r>
    </w:p>
    <w:p w14:paraId="27DFD06F" w14:textId="77777777" w:rsidR="00DA71E4" w:rsidRPr="00FE5FEA" w:rsidRDefault="00DA71E4" w:rsidP="00DA71E4">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504BEABF" w14:textId="77777777" w:rsidR="00DA71E4" w:rsidRPr="00FE5FEA" w:rsidRDefault="00DA71E4" w:rsidP="00DA71E4">
      <w:pPr>
        <w:numPr>
          <w:ilvl w:val="0"/>
          <w:numId w:val="4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0B79729D" w14:textId="77777777" w:rsidR="00DA71E4" w:rsidRPr="00FE5FEA" w:rsidRDefault="00DA71E4" w:rsidP="00DA71E4">
      <w:pPr>
        <w:numPr>
          <w:ilvl w:val="0"/>
          <w:numId w:val="47"/>
        </w:numPr>
        <w:tabs>
          <w:tab w:val="left" w:pos="284"/>
        </w:tabs>
        <w:spacing w:before="120"/>
        <w:ind w:left="0" w:hanging="142"/>
        <w:contextualSpacing/>
        <w:rPr>
          <w:lang w:val="ro-RO"/>
        </w:rPr>
      </w:pPr>
      <w:r w:rsidRPr="00FE5FEA">
        <w:rPr>
          <w:lang w:val="ro-RO"/>
        </w:rPr>
        <w:lastRenderedPageBreak/>
        <w:t xml:space="preserve"> faptul că evaluatorul poate oferi o evaluare obiectivă și imparțială a bunului;</w:t>
      </w:r>
    </w:p>
    <w:p w14:paraId="4D2EA09D" w14:textId="77777777" w:rsidR="00DA71E4" w:rsidRPr="00FE5FEA" w:rsidRDefault="00DA71E4" w:rsidP="00DA71E4">
      <w:pPr>
        <w:numPr>
          <w:ilvl w:val="0"/>
          <w:numId w:val="47"/>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0D48DFD" w14:textId="77777777" w:rsidR="00DA71E4" w:rsidRPr="00FE5FEA" w:rsidRDefault="00DA71E4" w:rsidP="00DA71E4">
      <w:pPr>
        <w:numPr>
          <w:ilvl w:val="0"/>
          <w:numId w:val="4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4557EC6A" w14:textId="77777777" w:rsidR="00DA71E4" w:rsidRPr="00FE5FEA" w:rsidRDefault="00DA71E4" w:rsidP="00DA71E4">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59157F9D" w14:textId="77777777" w:rsidR="00DA71E4" w:rsidRPr="00FE5FEA" w:rsidRDefault="00DA71E4" w:rsidP="00DA71E4">
      <w:pPr>
        <w:tabs>
          <w:tab w:val="left" w:pos="993"/>
        </w:tabs>
        <w:spacing w:before="120"/>
        <w:ind w:left="0" w:hanging="426"/>
      </w:pPr>
      <w:r w:rsidRPr="00FE5FEA">
        <w:rPr>
          <w:b/>
        </w:rPr>
        <w:t>4.</w:t>
      </w:r>
      <w:r w:rsidRPr="00FE5FEA">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8CD9376"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19EDF25"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76E38101"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10D8F93B"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6EDDF544"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541731AE"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18D9C358"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7527C65B"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11F18487"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7975DF12"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39FB9FF0"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w:t>
      </w:r>
      <w:r w:rsidRPr="00FE5FEA">
        <w:rPr>
          <w:lang w:val="ro-RO"/>
        </w:rPr>
        <w:lastRenderedPageBreak/>
        <w:t>acest fapt trebuie precizat în mod clar și trebuie făcută referire, după caz, la orice informație furnizată;</w:t>
      </w:r>
      <w:r w:rsidRPr="00FE5FEA">
        <w:rPr>
          <w:rFonts w:eastAsia="Calibri" w:cs="Arial"/>
          <w:bCs/>
          <w:lang w:val="ro-RO"/>
        </w:rPr>
        <w:t xml:space="preserve"> </w:t>
      </w:r>
    </w:p>
    <w:p w14:paraId="05339155"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265B26DF"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11EF0D4F"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1ADE5071" w14:textId="77777777" w:rsidR="00DA71E4" w:rsidRPr="00FE5FEA" w:rsidRDefault="00DA71E4" w:rsidP="00DA71E4">
      <w:pPr>
        <w:numPr>
          <w:ilvl w:val="1"/>
          <w:numId w:val="49"/>
        </w:numPr>
        <w:tabs>
          <w:tab w:val="left" w:pos="426"/>
        </w:tabs>
        <w:spacing w:before="120"/>
        <w:ind w:left="0"/>
        <w:contextualSpacing/>
        <w:rPr>
          <w:lang w:val="ro-RO"/>
        </w:rPr>
      </w:pPr>
      <w:r w:rsidRPr="00FE5FEA">
        <w:rPr>
          <w:lang w:val="ro-RO"/>
        </w:rPr>
        <w:t>natura bunului;</w:t>
      </w:r>
    </w:p>
    <w:p w14:paraId="5DC0B021" w14:textId="77777777" w:rsidR="00DA71E4" w:rsidRPr="00FE5FEA" w:rsidRDefault="00DA71E4" w:rsidP="00DA71E4">
      <w:pPr>
        <w:numPr>
          <w:ilvl w:val="1"/>
          <w:numId w:val="49"/>
        </w:numPr>
        <w:tabs>
          <w:tab w:val="left" w:pos="567"/>
        </w:tabs>
        <w:spacing w:before="120"/>
        <w:ind w:left="0"/>
        <w:contextualSpacing/>
        <w:rPr>
          <w:lang w:val="ro-RO"/>
        </w:rPr>
      </w:pPr>
      <w:r w:rsidRPr="00FE5FEA">
        <w:rPr>
          <w:lang w:val="ro-RO"/>
        </w:rPr>
        <w:t>gradul de uzură fizică şi morală a bunului respectiv;</w:t>
      </w:r>
    </w:p>
    <w:p w14:paraId="4431BADA" w14:textId="77777777" w:rsidR="00DA71E4" w:rsidRPr="00FE5FEA" w:rsidRDefault="00DA71E4" w:rsidP="00DA71E4">
      <w:pPr>
        <w:numPr>
          <w:ilvl w:val="1"/>
          <w:numId w:val="49"/>
        </w:numPr>
        <w:tabs>
          <w:tab w:val="left" w:pos="567"/>
        </w:tabs>
        <w:spacing w:before="120"/>
        <w:ind w:left="0"/>
        <w:contextualSpacing/>
        <w:rPr>
          <w:lang w:val="ro-RO"/>
        </w:rPr>
      </w:pPr>
      <w:r w:rsidRPr="00FE5FEA">
        <w:rPr>
          <w:lang w:val="ro-RO"/>
        </w:rPr>
        <w:t xml:space="preserve">cantitatea (volumul) bunului; </w:t>
      </w:r>
    </w:p>
    <w:p w14:paraId="42DA275E" w14:textId="77777777" w:rsidR="00DA71E4" w:rsidRPr="00FE5FEA" w:rsidRDefault="00DA71E4" w:rsidP="00DA71E4">
      <w:pPr>
        <w:numPr>
          <w:ilvl w:val="1"/>
          <w:numId w:val="4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62529C0" w14:textId="77777777" w:rsidR="00DA71E4" w:rsidRPr="00FE5FEA" w:rsidRDefault="00DA71E4" w:rsidP="00DA71E4">
      <w:pPr>
        <w:numPr>
          <w:ilvl w:val="1"/>
          <w:numId w:val="49"/>
        </w:numPr>
        <w:tabs>
          <w:tab w:val="left" w:pos="567"/>
        </w:tabs>
        <w:spacing w:before="120"/>
        <w:ind w:left="0"/>
        <w:contextualSpacing/>
        <w:rPr>
          <w:lang w:val="ro-RO"/>
        </w:rPr>
      </w:pPr>
      <w:r w:rsidRPr="00FE5FEA">
        <w:rPr>
          <w:lang w:val="ro-RO"/>
        </w:rPr>
        <w:t>termenul de valabilitate (după caz);</w:t>
      </w:r>
    </w:p>
    <w:p w14:paraId="1ABF741B" w14:textId="77777777" w:rsidR="00DA71E4" w:rsidRPr="00FE5FEA" w:rsidRDefault="00DA71E4" w:rsidP="00DA71E4">
      <w:pPr>
        <w:numPr>
          <w:ilvl w:val="1"/>
          <w:numId w:val="49"/>
        </w:numPr>
        <w:tabs>
          <w:tab w:val="left" w:pos="567"/>
        </w:tabs>
        <w:spacing w:before="120"/>
        <w:ind w:left="0"/>
        <w:contextualSpacing/>
        <w:rPr>
          <w:lang w:val="ro-RO"/>
        </w:rPr>
      </w:pPr>
      <w:r w:rsidRPr="00FE5FEA">
        <w:rPr>
          <w:lang w:val="ro-RO"/>
        </w:rPr>
        <w:t xml:space="preserve">caracterul sezonier(după caz). </w:t>
      </w:r>
    </w:p>
    <w:p w14:paraId="3DD602FB" w14:textId="77777777" w:rsidR="00DA71E4" w:rsidRPr="00FE5FEA" w:rsidRDefault="00DA71E4" w:rsidP="00DA71E4">
      <w:pPr>
        <w:numPr>
          <w:ilvl w:val="0"/>
          <w:numId w:val="4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563D227C"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260DDF2"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92F39CB"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03C91963"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54DFA003"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220A8402"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0877104E"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5AB93010"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0D75CAB4"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7AEE1CA6" w14:textId="77777777" w:rsidR="00DA71E4" w:rsidRPr="00FE5FEA" w:rsidRDefault="00DA71E4" w:rsidP="00DA71E4">
      <w:pPr>
        <w:numPr>
          <w:ilvl w:val="0"/>
          <w:numId w:val="48"/>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1BCE1487" w14:textId="77777777" w:rsidR="00DA71E4" w:rsidRPr="00FE5FEA" w:rsidRDefault="00DA71E4" w:rsidP="00DA71E4">
      <w:pPr>
        <w:tabs>
          <w:tab w:val="left" w:pos="426"/>
        </w:tabs>
        <w:ind w:left="0"/>
        <w:contextualSpacing/>
        <w:rPr>
          <w:rFonts w:eastAsia="Calibri" w:cs="Arial"/>
          <w:bCs/>
          <w:lang w:val="ro-RO"/>
        </w:rPr>
      </w:pPr>
    </w:p>
    <w:p w14:paraId="4BF63B36" w14:textId="77777777" w:rsidR="00DA71E4" w:rsidRPr="00FE5FEA" w:rsidRDefault="00DA71E4" w:rsidP="00DA71E4">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404A5AFD" w14:textId="77777777" w:rsidR="00DA71E4" w:rsidRPr="00FE5FEA" w:rsidRDefault="00DA71E4" w:rsidP="00DA71E4">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7F91639D" w14:textId="77777777" w:rsidR="00DA71E4" w:rsidRPr="00FE5FEA" w:rsidRDefault="00DA71E4" w:rsidP="00DA71E4">
      <w:pPr>
        <w:tabs>
          <w:tab w:val="left" w:pos="426"/>
        </w:tabs>
        <w:spacing w:after="0"/>
        <w:ind w:left="0" w:hanging="426"/>
        <w:rPr>
          <w:rFonts w:eastAsia="Calibri" w:cs="Arial"/>
          <w:bCs/>
        </w:rPr>
      </w:pPr>
      <w:r w:rsidRPr="00FE5FEA">
        <w:rPr>
          <w:rFonts w:eastAsia="Calibri" w:cs="Arial"/>
          <w:bCs/>
        </w:rPr>
        <w:lastRenderedPageBreak/>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7A777B9" w14:textId="77777777" w:rsidR="00DA71E4" w:rsidRPr="00FE5FEA" w:rsidRDefault="00DA71E4" w:rsidP="00DA71E4">
      <w:pPr>
        <w:tabs>
          <w:tab w:val="left" w:pos="426"/>
        </w:tabs>
        <w:spacing w:after="0" w:line="240" w:lineRule="auto"/>
        <w:ind w:left="0" w:hanging="426"/>
        <w:rPr>
          <w:rFonts w:eastAsia="Calibri" w:cs="Arial"/>
          <w:bCs/>
        </w:rPr>
      </w:pPr>
    </w:p>
    <w:p w14:paraId="3EA8A715" w14:textId="77777777" w:rsidR="00DA71E4" w:rsidRPr="00FE5FEA" w:rsidRDefault="00DA71E4" w:rsidP="00DA71E4">
      <w:pPr>
        <w:tabs>
          <w:tab w:val="left" w:pos="709"/>
        </w:tabs>
        <w:spacing w:before="120" w:after="0"/>
        <w:ind w:left="0"/>
        <w:rPr>
          <w:b/>
          <w:u w:val="single"/>
        </w:rPr>
      </w:pPr>
      <w:r w:rsidRPr="00FE5FEA">
        <w:rPr>
          <w:b/>
          <w:u w:val="single"/>
        </w:rPr>
        <w:t>6. Condiții de plată</w:t>
      </w:r>
    </w:p>
    <w:p w14:paraId="671EB747" w14:textId="77777777" w:rsidR="00DA71E4" w:rsidRPr="00FE5FEA" w:rsidRDefault="00DA71E4" w:rsidP="00DA71E4">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206A1927" w14:textId="77777777" w:rsidR="00DA71E4" w:rsidRPr="00FE5FEA" w:rsidRDefault="00DA71E4" w:rsidP="00DA71E4">
      <w:pPr>
        <w:numPr>
          <w:ilvl w:val="1"/>
          <w:numId w:val="54"/>
        </w:numPr>
        <w:ind w:left="0"/>
        <w:contextualSpacing/>
        <w:rPr>
          <w:lang w:val="ro-RO"/>
        </w:rPr>
      </w:pPr>
      <w:r w:rsidRPr="00FE5FEA">
        <w:rPr>
          <w:lang w:val="ro-RO"/>
        </w:rPr>
        <w:t>Prețul convenit include și costul deplasării evaluatorului în vederea inspectării bunurilor la locul de depozitare.</w:t>
      </w:r>
    </w:p>
    <w:p w14:paraId="2153B866" w14:textId="77777777" w:rsidR="00DA71E4" w:rsidRPr="00FE5FEA" w:rsidRDefault="00DA71E4" w:rsidP="00DA71E4">
      <w:pPr>
        <w:numPr>
          <w:ilvl w:val="1"/>
          <w:numId w:val="54"/>
        </w:numPr>
        <w:ind w:left="0"/>
        <w:contextualSpacing/>
        <w:rPr>
          <w:lang w:val="ro-RO"/>
        </w:rPr>
      </w:pPr>
      <w:r w:rsidRPr="00FE5FEA">
        <w:rPr>
          <w:lang w:val="ro-RO"/>
        </w:rPr>
        <w:t xml:space="preserve">Preţul contractului este ferm şi neajustabil, exprimat în lei, pe întreaga perioadă de derulare a contractului. </w:t>
      </w:r>
    </w:p>
    <w:p w14:paraId="23D5E29E" w14:textId="77777777" w:rsidR="00DA71E4" w:rsidRPr="00FE5FEA" w:rsidRDefault="00DA71E4" w:rsidP="00DA71E4">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5F639EC3" w14:textId="77777777" w:rsidR="00DA71E4" w:rsidRPr="00FE5FEA" w:rsidRDefault="00DA71E4" w:rsidP="00DA71E4">
      <w:pPr>
        <w:ind w:left="0"/>
        <w:contextualSpacing/>
        <w:rPr>
          <w:lang w:val="ro-RO"/>
        </w:rPr>
      </w:pPr>
    </w:p>
    <w:p w14:paraId="0BCE971A" w14:textId="77777777" w:rsidR="00DA71E4" w:rsidRPr="00FE5FEA" w:rsidRDefault="00DA71E4" w:rsidP="00DA71E4">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0F878861" w14:textId="77777777" w:rsidR="00DA71E4" w:rsidRPr="00FE5FEA" w:rsidRDefault="00DA71E4" w:rsidP="00DA71E4">
      <w:pPr>
        <w:numPr>
          <w:ilvl w:val="1"/>
          <w:numId w:val="50"/>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5D87B319" w14:textId="77777777" w:rsidR="00DA71E4" w:rsidRPr="00FE5FEA" w:rsidRDefault="00DA71E4" w:rsidP="00DA71E4">
      <w:pPr>
        <w:numPr>
          <w:ilvl w:val="1"/>
          <w:numId w:val="50"/>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39EEB953" w14:textId="77777777" w:rsidR="00DA71E4" w:rsidRPr="00F31481" w:rsidRDefault="00DA71E4" w:rsidP="00DA71E4">
      <w:pPr>
        <w:pStyle w:val="ListParagraph"/>
        <w:spacing w:after="0"/>
        <w:ind w:left="0" w:firstLine="851"/>
        <w:rPr>
          <w:rFonts w:eastAsia="Times New Roman" w:cs="Arial"/>
        </w:rPr>
      </w:pPr>
      <w:r w:rsidRPr="00F31481">
        <w:rPr>
          <w:rFonts w:eastAsia="Times New Roman" w:cs="Arial"/>
        </w:rPr>
        <w:t xml:space="preserve"> Cu deosebită considerație,</w:t>
      </w:r>
    </w:p>
    <w:p w14:paraId="70279EF0" w14:textId="77777777" w:rsidR="0002206E" w:rsidRPr="00DF6B93" w:rsidRDefault="0002206E" w:rsidP="00076EFC">
      <w:pPr>
        <w:tabs>
          <w:tab w:val="left" w:pos="9067"/>
        </w:tabs>
        <w:ind w:left="0" w:right="284"/>
        <w:rPr>
          <w:i/>
          <w:lang w:val="ro-RO"/>
        </w:rPr>
      </w:pPr>
    </w:p>
    <w:p w14:paraId="3B093F7E" w14:textId="77777777" w:rsidR="0002206E" w:rsidRDefault="0002206E" w:rsidP="00076EFC">
      <w:pPr>
        <w:tabs>
          <w:tab w:val="left" w:pos="9067"/>
        </w:tabs>
        <w:ind w:left="0" w:right="284"/>
      </w:pPr>
    </w:p>
    <w:p w14:paraId="63D19F8C" w14:textId="77777777" w:rsidR="00144C14" w:rsidRDefault="00144C14" w:rsidP="00076EFC">
      <w:pPr>
        <w:tabs>
          <w:tab w:val="left" w:pos="9067"/>
        </w:tabs>
        <w:ind w:left="0" w:right="284"/>
      </w:pPr>
    </w:p>
    <w:p w14:paraId="7AC0302A" w14:textId="77777777" w:rsidR="00144C14" w:rsidRDefault="00144C14" w:rsidP="00076EFC">
      <w:pPr>
        <w:tabs>
          <w:tab w:val="left" w:pos="9067"/>
        </w:tabs>
        <w:ind w:left="0" w:right="284"/>
      </w:pPr>
    </w:p>
    <w:p w14:paraId="4CEB5197" w14:textId="77777777" w:rsidR="00144C14" w:rsidRDefault="00144C14" w:rsidP="00076EFC">
      <w:pPr>
        <w:tabs>
          <w:tab w:val="left" w:pos="9067"/>
        </w:tabs>
        <w:ind w:left="0" w:right="284"/>
      </w:pPr>
    </w:p>
    <w:p w14:paraId="239308C2" w14:textId="77777777" w:rsidR="00144C14" w:rsidRDefault="00144C14" w:rsidP="00076EFC">
      <w:pPr>
        <w:tabs>
          <w:tab w:val="left" w:pos="9067"/>
        </w:tabs>
        <w:ind w:left="0" w:right="284"/>
      </w:pPr>
    </w:p>
    <w:p w14:paraId="66771D18" w14:textId="77777777" w:rsidR="00144C14" w:rsidRDefault="00144C14" w:rsidP="00076EFC">
      <w:pPr>
        <w:tabs>
          <w:tab w:val="left" w:pos="9067"/>
        </w:tabs>
        <w:ind w:left="0" w:right="284"/>
      </w:pPr>
    </w:p>
    <w:p w14:paraId="39C79D84" w14:textId="77777777" w:rsidR="00144C14" w:rsidRDefault="00144C14" w:rsidP="00076EFC">
      <w:pPr>
        <w:tabs>
          <w:tab w:val="left" w:pos="9067"/>
        </w:tabs>
        <w:ind w:left="0" w:right="284"/>
      </w:pPr>
    </w:p>
    <w:p w14:paraId="273B6DAD" w14:textId="77777777" w:rsidR="00144C14" w:rsidRDefault="00144C14" w:rsidP="00076EFC">
      <w:pPr>
        <w:tabs>
          <w:tab w:val="left" w:pos="9067"/>
        </w:tabs>
        <w:ind w:left="0" w:right="284"/>
      </w:pPr>
    </w:p>
    <w:p w14:paraId="42E3EA5D" w14:textId="77777777" w:rsidR="00144C14" w:rsidRDefault="00144C14" w:rsidP="00076EFC">
      <w:pPr>
        <w:tabs>
          <w:tab w:val="left" w:pos="9067"/>
        </w:tabs>
        <w:ind w:left="0" w:right="284"/>
      </w:pPr>
    </w:p>
    <w:p w14:paraId="6245599D" w14:textId="77777777" w:rsidR="00144C14" w:rsidRDefault="00144C14" w:rsidP="00076EFC">
      <w:pPr>
        <w:tabs>
          <w:tab w:val="left" w:pos="9067"/>
        </w:tabs>
        <w:ind w:left="0" w:right="284"/>
      </w:pPr>
    </w:p>
    <w:p w14:paraId="1D24AB5F" w14:textId="77777777" w:rsidR="00144C14" w:rsidRDefault="00144C14" w:rsidP="00076EFC">
      <w:pPr>
        <w:tabs>
          <w:tab w:val="left" w:pos="9067"/>
        </w:tabs>
        <w:ind w:left="0" w:right="284"/>
      </w:pPr>
    </w:p>
    <w:p w14:paraId="267540FA" w14:textId="77777777" w:rsidR="00144C14" w:rsidRDefault="00144C14" w:rsidP="00076EFC">
      <w:pPr>
        <w:tabs>
          <w:tab w:val="left" w:pos="9067"/>
        </w:tabs>
        <w:ind w:left="0" w:right="284"/>
      </w:pPr>
    </w:p>
    <w:p w14:paraId="6CD5AA99" w14:textId="77777777" w:rsidR="0002206E" w:rsidRDefault="0002206E" w:rsidP="00EC6B7E">
      <w:pPr>
        <w:tabs>
          <w:tab w:val="left" w:pos="9067"/>
        </w:tabs>
        <w:ind w:left="0"/>
      </w:pPr>
    </w:p>
    <w:p w14:paraId="7A586794" w14:textId="77777777" w:rsidR="00DA71E4" w:rsidRDefault="00DA71E4" w:rsidP="00EC6B7E">
      <w:pPr>
        <w:tabs>
          <w:tab w:val="left" w:pos="9067"/>
        </w:tabs>
        <w:ind w:left="0"/>
      </w:pPr>
    </w:p>
    <w:p w14:paraId="176BFF20" w14:textId="77777777" w:rsidR="00DA71E4" w:rsidRDefault="00DA71E4" w:rsidP="00EC6B7E">
      <w:pPr>
        <w:tabs>
          <w:tab w:val="left" w:pos="9067"/>
        </w:tabs>
        <w:ind w:left="0"/>
      </w:pPr>
    </w:p>
    <w:p w14:paraId="2047C054" w14:textId="77777777" w:rsidR="00DA71E4" w:rsidRPr="00DF6B93" w:rsidRDefault="00DA71E4" w:rsidP="00EC6B7E">
      <w:pPr>
        <w:tabs>
          <w:tab w:val="left" w:pos="9067"/>
        </w:tabs>
        <w:ind w:left="0"/>
      </w:pPr>
    </w:p>
    <w:p w14:paraId="70B98255" w14:textId="77777777" w:rsidR="00DA71E4" w:rsidRDefault="00DA71E4" w:rsidP="00DA71E4">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17C9FC2E" w14:textId="77777777" w:rsidR="00DA71E4" w:rsidRDefault="00DA71E4" w:rsidP="00DA71E4">
      <w:pPr>
        <w:spacing w:before="100" w:beforeAutospacing="1" w:after="0"/>
        <w:ind w:left="0"/>
        <w:contextualSpacing/>
        <w:jc w:val="center"/>
        <w:rPr>
          <w:rFonts w:eastAsia="Calibri"/>
        </w:rPr>
      </w:pPr>
      <w:r>
        <w:rPr>
          <w:rFonts w:eastAsia="Calibri"/>
        </w:rPr>
        <w:t>Beneficiar nr. .....................data...........2024</w:t>
      </w:r>
    </w:p>
    <w:p w14:paraId="3ADC2995" w14:textId="77777777" w:rsidR="00DA71E4" w:rsidRDefault="00DA71E4" w:rsidP="00DA71E4">
      <w:pPr>
        <w:spacing w:before="100" w:beforeAutospacing="1" w:after="0"/>
        <w:ind w:left="0"/>
        <w:contextualSpacing/>
        <w:jc w:val="center"/>
        <w:rPr>
          <w:rFonts w:eastAsia="Calibri"/>
        </w:rPr>
      </w:pPr>
    </w:p>
    <w:p w14:paraId="2B340DCD" w14:textId="77777777" w:rsidR="00DA71E4" w:rsidRDefault="00DA71E4" w:rsidP="00DA71E4">
      <w:pPr>
        <w:spacing w:before="100" w:beforeAutospacing="1" w:after="0"/>
        <w:ind w:left="0"/>
        <w:contextualSpacing/>
        <w:jc w:val="center"/>
        <w:rPr>
          <w:rFonts w:eastAsia="Calibri"/>
        </w:rPr>
      </w:pPr>
      <w:r>
        <w:rPr>
          <w:rFonts w:eastAsia="Calibri"/>
        </w:rPr>
        <w:t>Prestator nr.....................data..............2024</w:t>
      </w:r>
    </w:p>
    <w:p w14:paraId="07022EB1" w14:textId="77777777" w:rsidR="00DA71E4" w:rsidRDefault="00DA71E4" w:rsidP="00DA71E4">
      <w:pPr>
        <w:tabs>
          <w:tab w:val="left" w:pos="3180"/>
          <w:tab w:val="center" w:pos="5102"/>
        </w:tabs>
        <w:suppressAutoHyphens/>
        <w:spacing w:after="0"/>
        <w:ind w:left="0"/>
        <w:rPr>
          <w:rFonts w:eastAsia="Times New Roman" w:cs="Arial"/>
          <w:b/>
          <w:lang w:eastAsia="ro-RO"/>
        </w:rPr>
      </w:pPr>
    </w:p>
    <w:p w14:paraId="79C5FF22" w14:textId="77777777" w:rsidR="00DA71E4" w:rsidRDefault="00DA71E4" w:rsidP="00DA71E4">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BD9BC74" w14:textId="77777777" w:rsidR="00DA71E4" w:rsidRDefault="00DA71E4" w:rsidP="00DA71E4">
      <w:pPr>
        <w:tabs>
          <w:tab w:val="left" w:pos="284"/>
        </w:tabs>
        <w:suppressAutoHyphens/>
        <w:overflowPunct w:val="0"/>
        <w:autoSpaceDE w:val="0"/>
        <w:spacing w:after="0"/>
        <w:ind w:left="0"/>
        <w:textAlignment w:val="baseline"/>
        <w:rPr>
          <w:rFonts w:eastAsia="Times New Roman" w:cs="Arial"/>
          <w:i/>
          <w:sz w:val="12"/>
          <w:szCs w:val="12"/>
          <w:lang w:eastAsia="ro-RO"/>
        </w:rPr>
      </w:pPr>
    </w:p>
    <w:p w14:paraId="2B1F86C8" w14:textId="77777777" w:rsidR="00DA71E4" w:rsidRDefault="00DA71E4" w:rsidP="00DA71E4">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73827BEC" w14:textId="77777777" w:rsidR="00DA71E4" w:rsidRDefault="00DA71E4" w:rsidP="00DA71E4">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6FD901B2" w14:textId="77777777" w:rsidR="00DA71E4" w:rsidRDefault="00DA71E4" w:rsidP="00DA71E4">
      <w:pPr>
        <w:widowControl w:val="0"/>
        <w:spacing w:after="0"/>
        <w:ind w:left="0"/>
        <w:rPr>
          <w:rFonts w:eastAsia="Times New Roman"/>
          <w:lang w:eastAsia="ro-RO"/>
        </w:rPr>
      </w:pPr>
    </w:p>
    <w:p w14:paraId="7322F855" w14:textId="77777777" w:rsidR="00DA71E4" w:rsidRDefault="00DA71E4" w:rsidP="00DA71E4">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1F9DB9A9" w14:textId="77777777" w:rsidR="00DA71E4" w:rsidRDefault="00DA71E4" w:rsidP="00DA71E4">
      <w:pPr>
        <w:tabs>
          <w:tab w:val="left" w:pos="2700"/>
        </w:tabs>
        <w:suppressAutoHyphens/>
        <w:spacing w:after="0"/>
        <w:ind w:left="0"/>
        <w:rPr>
          <w:rFonts w:eastAsia="Times New Roman" w:cs="Arial"/>
          <w:b/>
          <w:lang w:eastAsia="ro-RO"/>
        </w:rPr>
      </w:pPr>
    </w:p>
    <w:p w14:paraId="00E847B7" w14:textId="77777777" w:rsidR="00DA71E4" w:rsidRDefault="00DA71E4" w:rsidP="00DA71E4">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6A13D73F" w14:textId="77777777" w:rsidR="00DA71E4" w:rsidRDefault="00DA71E4" w:rsidP="00DA71E4">
      <w:pPr>
        <w:suppressAutoHyphens/>
        <w:spacing w:after="0"/>
        <w:ind w:left="0"/>
        <w:rPr>
          <w:rFonts w:eastAsia="Times New Roman" w:cs="Arial"/>
          <w:sz w:val="12"/>
          <w:szCs w:val="12"/>
          <w:lang w:eastAsia="ro-RO"/>
        </w:rPr>
      </w:pPr>
    </w:p>
    <w:p w14:paraId="16358CB1" w14:textId="77777777" w:rsidR="00DA71E4" w:rsidRDefault="00DA71E4" w:rsidP="00DA71E4">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1F632A76" w14:textId="77777777" w:rsidR="00DA71E4" w:rsidRDefault="00DA71E4" w:rsidP="00DA71E4">
      <w:pPr>
        <w:numPr>
          <w:ilvl w:val="1"/>
          <w:numId w:val="38"/>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3A60A146"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2817BAF2"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316B9874"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07C45902"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1297646A"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54F4034F"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02FCE82"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5121EC7"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333920F"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C771427"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3F4CF9AE"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7135611"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BD97317"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3020F393"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7B2D2D68" w14:textId="77777777" w:rsidR="00DA71E4" w:rsidRDefault="00DA71E4" w:rsidP="00DA71E4">
      <w:pPr>
        <w:numPr>
          <w:ilvl w:val="0"/>
          <w:numId w:val="39"/>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0F33FB46" w14:textId="77777777" w:rsidR="00DA71E4" w:rsidRDefault="00DA71E4" w:rsidP="00DA71E4">
      <w:pPr>
        <w:tabs>
          <w:tab w:val="left" w:pos="284"/>
        </w:tabs>
        <w:suppressAutoHyphens/>
        <w:spacing w:after="0"/>
        <w:ind w:left="0"/>
        <w:contextualSpacing/>
        <w:rPr>
          <w:rFonts w:eastAsia="Times New Roman" w:cs="Arial"/>
          <w:sz w:val="12"/>
          <w:szCs w:val="12"/>
          <w:lang w:eastAsia="ro-RO"/>
        </w:rPr>
      </w:pPr>
    </w:p>
    <w:p w14:paraId="583B7615" w14:textId="77777777" w:rsidR="00DA71E4" w:rsidRDefault="00DA71E4" w:rsidP="00DA71E4">
      <w:pPr>
        <w:numPr>
          <w:ilvl w:val="0"/>
          <w:numId w:val="38"/>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7C2DF2AB" w14:textId="77777777" w:rsidR="00DA71E4" w:rsidRDefault="00DA71E4" w:rsidP="00DA71E4">
      <w:pPr>
        <w:numPr>
          <w:ilvl w:val="1"/>
          <w:numId w:val="38"/>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marca </w:t>
      </w:r>
      <w:r w:rsidRPr="00A91EDA">
        <w:rPr>
          <w:b/>
          <w:lang w:val="ro-RO"/>
        </w:rPr>
        <w:t xml:space="preserve">BMW model: </w:t>
      </w:r>
      <w:r w:rsidRPr="00A91EDA">
        <w:rPr>
          <w:rFonts w:cs="Arial"/>
          <w:b/>
          <w:noProof/>
          <w:lang w:val="ro-RO"/>
        </w:rPr>
        <w:t>730 7L, serie de şasiu WBA7G41080GE12447</w:t>
      </w:r>
      <w:r>
        <w:rPr>
          <w:rFonts w:eastAsia="Times New Roman" w:cs="Arial"/>
          <w:lang w:eastAsia="ro-RO"/>
        </w:rPr>
        <w:t>.</w:t>
      </w:r>
    </w:p>
    <w:p w14:paraId="09C391AC"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Pr>
          <w:rFonts w:cs="Arial"/>
          <w:b/>
          <w:noProof/>
        </w:rPr>
        <w:t>Dragomireşti Vale</w:t>
      </w:r>
      <w:r w:rsidRPr="00FE5FEA">
        <w:rPr>
          <w:rFonts w:cs="Arial"/>
          <w:b/>
          <w:noProof/>
        </w:rPr>
        <w:t>, jud. Ilfov</w:t>
      </w:r>
      <w:r>
        <w:rPr>
          <w:rFonts w:eastAsia="Times New Roman" w:cs="Arial"/>
          <w:lang w:eastAsia="ro-RO"/>
        </w:rPr>
        <w:t>.</w:t>
      </w:r>
    </w:p>
    <w:p w14:paraId="2EB8173A"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675FD832"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62F5E4FB"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0E5E63D4"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56286C0B"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67C5CC64" w14:textId="77777777" w:rsidR="00DA71E4" w:rsidRDefault="00DA71E4" w:rsidP="00DA71E4">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A3F15D6" w14:textId="77777777" w:rsidR="00DA71E4" w:rsidRDefault="00DA71E4" w:rsidP="00DA71E4">
      <w:pPr>
        <w:numPr>
          <w:ilvl w:val="1"/>
          <w:numId w:val="40"/>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51356FBC"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0A0C5398"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15EFAEF6"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2717C472"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55D82247" w14:textId="77777777" w:rsidR="00DA71E4" w:rsidRDefault="00DA71E4" w:rsidP="00DA71E4">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5FA7E7F7" w14:textId="77777777" w:rsidR="00DA71E4" w:rsidRDefault="00DA71E4" w:rsidP="00DA71E4">
      <w:pPr>
        <w:numPr>
          <w:ilvl w:val="1"/>
          <w:numId w:val="40"/>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477AD755" w14:textId="77777777" w:rsidR="00DA71E4" w:rsidRDefault="00DA71E4" w:rsidP="00DA71E4">
      <w:pPr>
        <w:tabs>
          <w:tab w:val="left" w:pos="426"/>
        </w:tabs>
        <w:suppressAutoHyphens/>
        <w:spacing w:after="0" w:line="240" w:lineRule="auto"/>
        <w:ind w:left="0"/>
        <w:contextualSpacing/>
        <w:rPr>
          <w:rFonts w:eastAsia="Times New Roman" w:cs="Arial"/>
          <w:sz w:val="12"/>
          <w:szCs w:val="12"/>
          <w:lang w:eastAsia="ro-RO"/>
        </w:rPr>
      </w:pPr>
    </w:p>
    <w:p w14:paraId="4EA3A13C" w14:textId="77777777" w:rsidR="00DA71E4" w:rsidRDefault="00DA71E4" w:rsidP="00DA71E4">
      <w:pPr>
        <w:tabs>
          <w:tab w:val="left" w:pos="426"/>
        </w:tabs>
        <w:suppressAutoHyphens/>
        <w:spacing w:after="0" w:line="240" w:lineRule="auto"/>
        <w:ind w:left="0"/>
        <w:contextualSpacing/>
        <w:rPr>
          <w:rFonts w:eastAsia="Times New Roman" w:cs="Arial"/>
          <w:sz w:val="12"/>
          <w:szCs w:val="12"/>
          <w:lang w:eastAsia="ro-RO"/>
        </w:rPr>
      </w:pPr>
    </w:p>
    <w:p w14:paraId="766D4DF7" w14:textId="77777777" w:rsidR="00DA71E4" w:rsidRDefault="00DA71E4" w:rsidP="00DA71E4">
      <w:pPr>
        <w:tabs>
          <w:tab w:val="left" w:pos="426"/>
        </w:tabs>
        <w:suppressAutoHyphens/>
        <w:spacing w:after="0" w:line="240" w:lineRule="auto"/>
        <w:ind w:left="0"/>
        <w:contextualSpacing/>
        <w:rPr>
          <w:rFonts w:eastAsia="Times New Roman" w:cs="Arial"/>
          <w:sz w:val="12"/>
          <w:szCs w:val="12"/>
          <w:lang w:eastAsia="ro-RO"/>
        </w:rPr>
      </w:pPr>
    </w:p>
    <w:p w14:paraId="5A54EE65" w14:textId="77777777" w:rsidR="00DA71E4" w:rsidRDefault="00DA71E4" w:rsidP="00DA71E4">
      <w:pPr>
        <w:tabs>
          <w:tab w:val="left" w:pos="426"/>
        </w:tabs>
        <w:suppressAutoHyphens/>
        <w:spacing w:after="0" w:line="240" w:lineRule="auto"/>
        <w:ind w:left="0"/>
        <w:contextualSpacing/>
        <w:rPr>
          <w:rFonts w:eastAsia="Times New Roman" w:cs="Arial"/>
          <w:sz w:val="12"/>
          <w:szCs w:val="12"/>
          <w:lang w:eastAsia="ro-RO"/>
        </w:rPr>
      </w:pPr>
    </w:p>
    <w:p w14:paraId="074A87AA" w14:textId="77777777" w:rsidR="00DA71E4" w:rsidRDefault="00DA71E4" w:rsidP="00DA71E4">
      <w:pPr>
        <w:tabs>
          <w:tab w:val="left" w:pos="426"/>
        </w:tabs>
        <w:suppressAutoHyphens/>
        <w:spacing w:after="0" w:line="240" w:lineRule="auto"/>
        <w:ind w:left="0"/>
        <w:contextualSpacing/>
        <w:rPr>
          <w:rFonts w:eastAsia="Times New Roman" w:cs="Arial"/>
          <w:color w:val="FF0000"/>
          <w:sz w:val="12"/>
          <w:szCs w:val="12"/>
          <w:lang w:eastAsia="ro-RO"/>
        </w:rPr>
      </w:pPr>
    </w:p>
    <w:p w14:paraId="5143389C" w14:textId="77777777" w:rsidR="00DA71E4" w:rsidRDefault="00DA71E4" w:rsidP="00DA71E4">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1ADF86D3"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0C441171"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inclusiv/exclusiv TVA, reprezentând contravaloarea serviciilor de evaluare a bunurilor mobile. Operator economic este/nu este plătitor de TVA.</w:t>
      </w:r>
    </w:p>
    <w:p w14:paraId="2A5DC5CA"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6A799086"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54AA6315"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7A806E1" w14:textId="77777777" w:rsidR="00DA71E4" w:rsidRDefault="00DA71E4" w:rsidP="00DA71E4">
      <w:pPr>
        <w:tabs>
          <w:tab w:val="left" w:pos="426"/>
        </w:tabs>
        <w:suppressAutoHyphens/>
        <w:spacing w:after="0"/>
        <w:ind w:left="0"/>
        <w:contextualSpacing/>
        <w:rPr>
          <w:rFonts w:eastAsia="Times New Roman" w:cs="Arial"/>
          <w:sz w:val="12"/>
          <w:szCs w:val="12"/>
          <w:lang w:eastAsia="ro-RO"/>
        </w:rPr>
      </w:pPr>
    </w:p>
    <w:p w14:paraId="741CAEF1" w14:textId="77777777" w:rsidR="00DA71E4" w:rsidRDefault="00DA71E4" w:rsidP="00DA71E4">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0B703F27"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Durata contractului este de 30 zile de la data semnării contractului până la data predării rapoartelor de evaluare cuprinzând și remedierea eventualelor observații depuse de ANABI, dar nu mai târziu de </w:t>
      </w:r>
      <w:r w:rsidRPr="00322064">
        <w:rPr>
          <w:rFonts w:eastAsia="Times New Roman" w:cs="Arial"/>
          <w:b/>
          <w:lang w:eastAsia="ro-RO"/>
        </w:rPr>
        <w:t>31.12.2024.</w:t>
      </w:r>
    </w:p>
    <w:p w14:paraId="6C336859" w14:textId="77777777" w:rsidR="00DA71E4" w:rsidRDefault="00DA71E4" w:rsidP="00DA71E4">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0B370C7B"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59E67EC2" w14:textId="77777777" w:rsidR="00DA71E4" w:rsidRDefault="00DA71E4" w:rsidP="00DA71E4">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7A99BB87" w14:textId="77777777" w:rsidR="00DA71E4" w:rsidRDefault="00DA71E4" w:rsidP="00DA71E4">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76BC2F30" w14:textId="77777777" w:rsidR="00DA71E4" w:rsidRDefault="00DA71E4" w:rsidP="00DA71E4">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2C6B3C19" w14:textId="77777777" w:rsidR="00DA71E4" w:rsidRDefault="00DA71E4" w:rsidP="00DA71E4">
      <w:pPr>
        <w:numPr>
          <w:ilvl w:val="0"/>
          <w:numId w:val="41"/>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28ED6812" w14:textId="77777777" w:rsidR="00DA71E4" w:rsidRDefault="00DA71E4" w:rsidP="00DA71E4">
      <w:pPr>
        <w:tabs>
          <w:tab w:val="left" w:pos="284"/>
        </w:tabs>
        <w:suppressAutoHyphens/>
        <w:spacing w:after="0"/>
        <w:ind w:left="0"/>
        <w:contextualSpacing/>
        <w:rPr>
          <w:rFonts w:eastAsia="Times New Roman" w:cs="Arial"/>
          <w:sz w:val="12"/>
          <w:szCs w:val="12"/>
          <w:lang w:eastAsia="ro-RO"/>
        </w:rPr>
      </w:pPr>
    </w:p>
    <w:p w14:paraId="36BE3DFA" w14:textId="77777777" w:rsidR="00DA71E4" w:rsidRDefault="00DA71E4" w:rsidP="00DA71E4">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3B5C6594"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2B1BCB9"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57A1FCDE"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C6EAD8E" w14:textId="77777777" w:rsidR="00DA71E4" w:rsidRDefault="00DA71E4" w:rsidP="00DA71E4">
      <w:pPr>
        <w:numPr>
          <w:ilvl w:val="1"/>
          <w:numId w:val="40"/>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D0529C8" w14:textId="77777777" w:rsidR="00DA71E4" w:rsidRDefault="00DA71E4" w:rsidP="00DA71E4">
      <w:pPr>
        <w:tabs>
          <w:tab w:val="left" w:pos="426"/>
        </w:tabs>
        <w:suppressAutoHyphens/>
        <w:spacing w:after="0"/>
        <w:ind w:left="0"/>
        <w:contextualSpacing/>
        <w:rPr>
          <w:rFonts w:eastAsia="Times New Roman" w:cs="Arial"/>
          <w:sz w:val="12"/>
          <w:szCs w:val="12"/>
          <w:lang w:eastAsia="ro-RO"/>
        </w:rPr>
      </w:pPr>
    </w:p>
    <w:p w14:paraId="0A20A79D" w14:textId="77777777" w:rsidR="00DA71E4" w:rsidRDefault="00DA71E4" w:rsidP="00DA71E4">
      <w:pPr>
        <w:numPr>
          <w:ilvl w:val="0"/>
          <w:numId w:val="40"/>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21CAF03A"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016EB1C6"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0EA69E19"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90BDC28"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4709BCEA"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5BA13F0D"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53FCB661"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20ED8D38"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544F58FC"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0315ABDE"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716F21D6"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4F7205CE"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455925D"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41DCF485"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Prestatorul este responsabil pentru activitatea desfășurată în conformitate cu prevederile art. 25 </w:t>
      </w:r>
      <w:proofErr w:type="gramStart"/>
      <w:r>
        <w:rPr>
          <w:rFonts w:eastAsia="Times New Roman" w:cs="Arial"/>
          <w:lang w:eastAsia="ro-RO"/>
        </w:rPr>
        <w:t>din</w:t>
      </w:r>
      <w:proofErr w:type="gramEnd"/>
      <w:r>
        <w:rPr>
          <w:rFonts w:eastAsia="Times New Roman" w:cs="Arial"/>
          <w:lang w:eastAsia="ro-RO"/>
        </w:rPr>
        <w:t xml:space="preserve"> O.G. nr. 24/2011 privind unele măsuri în domeniul evaluării bunurilor, cu modificările şi completările ulterioare.</w:t>
      </w:r>
    </w:p>
    <w:p w14:paraId="549D5A06"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33936B80" w14:textId="77777777" w:rsidR="00DA71E4" w:rsidRDefault="00DA71E4" w:rsidP="00DA71E4">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98FE6BE" w14:textId="77777777" w:rsidR="00DA71E4" w:rsidRDefault="00DA71E4" w:rsidP="00DA71E4">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6093C74F" w14:textId="77777777" w:rsidR="00DA71E4" w:rsidRDefault="00DA71E4" w:rsidP="00DA71E4">
      <w:pPr>
        <w:numPr>
          <w:ilvl w:val="1"/>
          <w:numId w:val="40"/>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20521C0F" w14:textId="77777777" w:rsidR="00DA71E4" w:rsidRDefault="00DA71E4" w:rsidP="00DA71E4">
      <w:pPr>
        <w:tabs>
          <w:tab w:val="left" w:pos="567"/>
        </w:tabs>
        <w:suppressAutoHyphens/>
        <w:spacing w:after="0"/>
        <w:ind w:left="0"/>
        <w:contextualSpacing/>
        <w:rPr>
          <w:rFonts w:eastAsia="Times New Roman" w:cs="Arial"/>
          <w:sz w:val="12"/>
          <w:szCs w:val="12"/>
          <w:lang w:eastAsia="ro-RO"/>
        </w:rPr>
      </w:pPr>
    </w:p>
    <w:p w14:paraId="090B36AE"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0E3D72C7"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668ED4B"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62644E81"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3D249929"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40147BC2"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6CDC8E5A"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644DFA78"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1E8EBD77"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50738F9" w14:textId="77777777" w:rsidR="00DA71E4" w:rsidRDefault="00DA71E4" w:rsidP="00DA71E4">
      <w:pPr>
        <w:numPr>
          <w:ilvl w:val="1"/>
          <w:numId w:val="40"/>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612191E1"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5FE65461" w14:textId="77777777" w:rsidR="00DA71E4" w:rsidRDefault="00DA71E4" w:rsidP="00DA71E4">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23FFFCE" w14:textId="77777777" w:rsidR="00DA71E4" w:rsidRDefault="00DA71E4" w:rsidP="00DA71E4">
      <w:pPr>
        <w:tabs>
          <w:tab w:val="left" w:pos="426"/>
        </w:tabs>
        <w:suppressAutoHyphens/>
        <w:overflowPunct w:val="0"/>
        <w:autoSpaceDE w:val="0"/>
        <w:spacing w:after="0"/>
        <w:ind w:left="0"/>
        <w:textAlignment w:val="baseline"/>
        <w:rPr>
          <w:rFonts w:eastAsia="Times New Roman" w:cs="Arial"/>
          <w:sz w:val="12"/>
          <w:szCs w:val="12"/>
          <w:lang w:eastAsia="ro-RO"/>
        </w:rPr>
      </w:pPr>
    </w:p>
    <w:p w14:paraId="0C455143"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5A4B3F7F"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13CFC1E8"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244EA1CC" w14:textId="77777777" w:rsidR="00DA71E4" w:rsidRDefault="00DA71E4" w:rsidP="00DA71E4">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77A1D1A5" w14:textId="77777777" w:rsidR="00DA71E4" w:rsidRDefault="00DA71E4" w:rsidP="00DA71E4">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15F48C2C" w14:textId="77777777" w:rsidR="00DA71E4" w:rsidRDefault="00DA71E4" w:rsidP="00DA71E4">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1B236BE"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0CEB1129" w14:textId="77777777" w:rsidR="00DA71E4" w:rsidRDefault="00DA71E4" w:rsidP="00DA71E4">
      <w:pPr>
        <w:tabs>
          <w:tab w:val="left" w:pos="567"/>
        </w:tabs>
        <w:suppressAutoHyphens/>
        <w:overflowPunct w:val="0"/>
        <w:autoSpaceDE w:val="0"/>
        <w:spacing w:after="0"/>
        <w:ind w:left="0"/>
        <w:textAlignment w:val="baseline"/>
        <w:rPr>
          <w:rFonts w:eastAsia="Times New Roman" w:cs="Arial"/>
          <w:sz w:val="12"/>
          <w:szCs w:val="12"/>
          <w:lang w:eastAsia="ro-RO"/>
        </w:rPr>
      </w:pPr>
    </w:p>
    <w:p w14:paraId="30FE0838"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1C8E1A46"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2929F50"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DF6762A"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Pr>
          <w:rFonts w:eastAsia="Times New Roman" w:cs="Arial"/>
          <w:lang w:eastAsia="ro-RO"/>
        </w:rPr>
        <w:lastRenderedPageBreak/>
        <w:t xml:space="preserve">reprezentanții Beneficiarului a procesului-verbal de recepție a raportului de evaluare fără obiecțiuni. </w:t>
      </w:r>
    </w:p>
    <w:p w14:paraId="131FE248"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938A066"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1C6E4465"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D429A47"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0F25697E"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294CB621" w14:textId="77777777" w:rsidR="00DA71E4" w:rsidRDefault="00DA71E4" w:rsidP="00DA71E4">
      <w:pPr>
        <w:tabs>
          <w:tab w:val="left" w:pos="567"/>
        </w:tabs>
        <w:suppressAutoHyphens/>
        <w:overflowPunct w:val="0"/>
        <w:autoSpaceDE w:val="0"/>
        <w:spacing w:after="0"/>
        <w:ind w:left="0"/>
        <w:textAlignment w:val="baseline"/>
        <w:rPr>
          <w:rFonts w:eastAsia="Times New Roman" w:cs="Arial"/>
          <w:sz w:val="12"/>
          <w:szCs w:val="12"/>
          <w:lang w:eastAsia="ro-RO"/>
        </w:rPr>
      </w:pPr>
    </w:p>
    <w:p w14:paraId="7EF3E208"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6D334923"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6389A3D9" w14:textId="77777777" w:rsidR="00DA71E4" w:rsidRDefault="00DA71E4" w:rsidP="00DA71E4">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325F9778" w14:textId="77777777" w:rsidR="00DA71E4" w:rsidRDefault="00DA71E4" w:rsidP="00DA71E4">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1842B60E" w14:textId="77777777" w:rsidR="00DA71E4" w:rsidRDefault="00DA71E4" w:rsidP="00DA71E4">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24EFA4C" w14:textId="77777777" w:rsidR="00DA71E4" w:rsidRDefault="00DA71E4" w:rsidP="00DA71E4">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AE50CD4" w14:textId="77777777" w:rsidR="00DA71E4" w:rsidRDefault="00DA71E4" w:rsidP="00DA71E4">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0029E4FB" w14:textId="77777777" w:rsidR="00DA71E4" w:rsidRDefault="00DA71E4" w:rsidP="00DA71E4">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62421AFE"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1D1269C1"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666FCD0E"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6A1A77E9"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14772015"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9167176"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2D0B9FAC" w14:textId="77777777" w:rsidR="00DA71E4" w:rsidRDefault="00DA71E4" w:rsidP="00DA71E4">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31F9613A" w14:textId="77777777" w:rsidR="00DA71E4" w:rsidRDefault="00DA71E4" w:rsidP="00DA71E4">
      <w:pPr>
        <w:tabs>
          <w:tab w:val="left" w:pos="567"/>
        </w:tabs>
        <w:suppressAutoHyphens/>
        <w:overflowPunct w:val="0"/>
        <w:autoSpaceDE w:val="0"/>
        <w:spacing w:after="0"/>
        <w:ind w:left="0"/>
        <w:textAlignment w:val="baseline"/>
        <w:rPr>
          <w:rFonts w:eastAsia="Times New Roman" w:cs="Arial"/>
          <w:sz w:val="12"/>
          <w:szCs w:val="12"/>
          <w:lang w:eastAsia="ro-RO"/>
        </w:rPr>
      </w:pPr>
    </w:p>
    <w:p w14:paraId="4713BC72"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B313B1A" w14:textId="77777777" w:rsidR="00DA71E4" w:rsidRDefault="00DA71E4" w:rsidP="00DA71E4">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AB53E8C" w14:textId="77777777" w:rsidR="00DA71E4" w:rsidRDefault="00DA71E4" w:rsidP="00DA71E4">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w:t>
      </w:r>
      <w:proofErr w:type="gramStart"/>
      <w:r>
        <w:rPr>
          <w:rFonts w:eastAsia="Times New Roman" w:cs="Arial"/>
          <w:iCs/>
          <w:lang w:eastAsia="ro-RO"/>
        </w:rPr>
        <w:t>din</w:t>
      </w:r>
      <w:proofErr w:type="gramEnd"/>
      <w:r>
        <w:rPr>
          <w:rFonts w:eastAsia="Times New Roman" w:cs="Arial"/>
          <w:iCs/>
          <w:lang w:eastAsia="ro-RO"/>
        </w:rPr>
        <w:t xml:space="preserve"> O.U.G. nr. 146/2002 privind formarea și utilizarea resurselor derulate prin trezoreria statului.</w:t>
      </w:r>
    </w:p>
    <w:p w14:paraId="662D3C20" w14:textId="77777777" w:rsidR="00DA71E4" w:rsidRDefault="00DA71E4" w:rsidP="00DA71E4">
      <w:pPr>
        <w:tabs>
          <w:tab w:val="left" w:pos="567"/>
        </w:tabs>
        <w:suppressAutoHyphens/>
        <w:overflowPunct w:val="0"/>
        <w:autoSpaceDE w:val="0"/>
        <w:spacing w:after="0"/>
        <w:ind w:left="0"/>
        <w:textAlignment w:val="baseline"/>
        <w:rPr>
          <w:rFonts w:eastAsia="Times New Roman" w:cs="Arial"/>
          <w:sz w:val="12"/>
          <w:szCs w:val="12"/>
          <w:lang w:eastAsia="ro-RO"/>
        </w:rPr>
      </w:pPr>
    </w:p>
    <w:p w14:paraId="70688B76" w14:textId="77777777" w:rsidR="00DA71E4" w:rsidRDefault="00DA71E4" w:rsidP="00DA71E4">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 xml:space="preserve"> SOLUŢIONAREA LITIGIILOR</w:t>
      </w:r>
    </w:p>
    <w:p w14:paraId="75BB2706" w14:textId="77777777" w:rsidR="00DA71E4" w:rsidRDefault="00DA71E4" w:rsidP="00DA71E4">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27D50672" w14:textId="77777777" w:rsidR="00DA71E4" w:rsidRDefault="00DA71E4" w:rsidP="00DA71E4">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265013B" w14:textId="77777777" w:rsidR="00DA71E4" w:rsidRDefault="00DA71E4" w:rsidP="00DA71E4">
      <w:pPr>
        <w:tabs>
          <w:tab w:val="left" w:pos="567"/>
        </w:tabs>
        <w:suppressAutoHyphens/>
        <w:autoSpaceDE w:val="0"/>
        <w:autoSpaceDN w:val="0"/>
        <w:adjustRightInd w:val="0"/>
        <w:spacing w:after="0"/>
        <w:ind w:left="0"/>
        <w:rPr>
          <w:rFonts w:eastAsia="Times New Roman" w:cs="Arial"/>
          <w:sz w:val="12"/>
          <w:szCs w:val="12"/>
          <w:lang w:eastAsia="ro-RO"/>
        </w:rPr>
      </w:pPr>
    </w:p>
    <w:p w14:paraId="67ED08A7" w14:textId="77777777" w:rsidR="00DA71E4" w:rsidRDefault="00DA71E4" w:rsidP="00DA71E4">
      <w:pPr>
        <w:spacing w:after="0"/>
        <w:ind w:left="0"/>
        <w:rPr>
          <w:rFonts w:eastAsia="Times New Roman" w:cs="Arial"/>
          <w:b/>
          <w:lang w:eastAsia="ro-RO"/>
        </w:rPr>
      </w:pPr>
      <w:r>
        <w:rPr>
          <w:rFonts w:eastAsia="Times New Roman" w:cs="Arial"/>
          <w:b/>
          <w:lang w:eastAsia="ro-RO"/>
        </w:rPr>
        <w:t>17. CONFLICTUL DE INTERESE</w:t>
      </w:r>
    </w:p>
    <w:p w14:paraId="0B71CECE" w14:textId="77777777" w:rsidR="00DA71E4" w:rsidRDefault="00DA71E4" w:rsidP="00DA71E4">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8176A09" w14:textId="77777777" w:rsidR="00DA71E4" w:rsidRDefault="00DA71E4" w:rsidP="00DA71E4">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54BB3C3" w14:textId="77777777" w:rsidR="00DA71E4" w:rsidRDefault="00DA71E4" w:rsidP="00DA71E4">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43C072B" w14:textId="77777777" w:rsidR="00DA71E4" w:rsidRDefault="00DA71E4" w:rsidP="00DA71E4">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DEBF9D3" w14:textId="77777777" w:rsidR="00DA71E4" w:rsidRDefault="00DA71E4" w:rsidP="00DA71E4">
      <w:pPr>
        <w:overflowPunct w:val="0"/>
        <w:autoSpaceDE w:val="0"/>
        <w:autoSpaceDN w:val="0"/>
        <w:adjustRightInd w:val="0"/>
        <w:spacing w:after="0"/>
        <w:ind w:left="0"/>
        <w:textAlignment w:val="baseline"/>
        <w:rPr>
          <w:rFonts w:eastAsia="Times New Roman"/>
          <w:b/>
          <w:bCs/>
          <w:sz w:val="12"/>
          <w:szCs w:val="12"/>
        </w:rPr>
      </w:pPr>
    </w:p>
    <w:p w14:paraId="10DC0180" w14:textId="77777777" w:rsidR="00DA71E4" w:rsidRDefault="00DA71E4" w:rsidP="00DA71E4">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63324A10" w14:textId="77777777" w:rsidR="00DA71E4" w:rsidRDefault="00DA71E4" w:rsidP="00DA71E4">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B503B5B" w14:textId="77777777" w:rsidR="00DA71E4" w:rsidRDefault="00DA71E4" w:rsidP="00DA71E4">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001C8FA" w14:textId="77777777" w:rsidR="00DA71E4" w:rsidRDefault="00DA71E4" w:rsidP="00DA71E4">
      <w:pPr>
        <w:tabs>
          <w:tab w:val="left" w:pos="426"/>
        </w:tabs>
        <w:suppressAutoHyphens/>
        <w:overflowPunct w:val="0"/>
        <w:autoSpaceDE w:val="0"/>
        <w:spacing w:after="0"/>
        <w:ind w:left="0"/>
        <w:textAlignment w:val="baseline"/>
        <w:rPr>
          <w:rFonts w:eastAsia="Times New Roman"/>
        </w:rPr>
      </w:pPr>
      <w:r>
        <w:rPr>
          <w:rFonts w:eastAsia="Times New Roman"/>
        </w:rPr>
        <w:t xml:space="preserve">18.3.Părțile contractuale se vor informa și notifica reciproc cu privire la orice încălcare a securității prelucrării datelor cu caracter personal din prezentul contract, în vederea adoptării de </w:t>
      </w:r>
      <w:r>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F88247F" w14:textId="77777777" w:rsidR="00DA71E4" w:rsidRDefault="00DA71E4" w:rsidP="00DA71E4">
      <w:pPr>
        <w:tabs>
          <w:tab w:val="left" w:pos="426"/>
        </w:tabs>
        <w:suppressAutoHyphens/>
        <w:overflowPunct w:val="0"/>
        <w:autoSpaceDE w:val="0"/>
        <w:spacing w:after="0"/>
        <w:ind w:left="0"/>
        <w:textAlignment w:val="baseline"/>
        <w:rPr>
          <w:rFonts w:eastAsia="Times New Roman" w:cs="Arial"/>
          <w:sz w:val="12"/>
          <w:szCs w:val="12"/>
          <w:lang w:eastAsia="ro-RO"/>
        </w:rPr>
      </w:pPr>
    </w:p>
    <w:p w14:paraId="74ECD168" w14:textId="77777777" w:rsidR="00DA71E4" w:rsidRDefault="00DA71E4" w:rsidP="00DA71E4">
      <w:pPr>
        <w:tabs>
          <w:tab w:val="left" w:pos="426"/>
        </w:tabs>
        <w:suppressAutoHyphens/>
        <w:overflowPunct w:val="0"/>
        <w:autoSpaceDE w:val="0"/>
        <w:spacing w:after="0"/>
        <w:ind w:left="0"/>
        <w:textAlignment w:val="baseline"/>
        <w:rPr>
          <w:rFonts w:eastAsia="Times New Roman" w:cs="Arial"/>
          <w:sz w:val="12"/>
          <w:szCs w:val="12"/>
          <w:lang w:eastAsia="ro-RO"/>
        </w:rPr>
      </w:pPr>
    </w:p>
    <w:p w14:paraId="3C2A889B" w14:textId="77777777" w:rsidR="00DA71E4" w:rsidRDefault="00DA71E4" w:rsidP="00DA71E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6C765AB" w14:textId="77777777" w:rsidR="00DA71E4" w:rsidRDefault="00DA71E4" w:rsidP="00DA71E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6A943646" w14:textId="77777777" w:rsidR="00DA71E4" w:rsidRDefault="00DA71E4" w:rsidP="00DA71E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52F2FD83" w14:textId="77777777" w:rsidR="00DA71E4" w:rsidRDefault="00DA71E4" w:rsidP="00DA71E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4EF45B83" w14:textId="77777777" w:rsidR="00DA71E4" w:rsidRDefault="00DA71E4" w:rsidP="00DA71E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0F679107" w14:textId="77777777" w:rsidR="00DA71E4" w:rsidRDefault="00DA71E4" w:rsidP="00DA71E4">
      <w:pPr>
        <w:tabs>
          <w:tab w:val="left" w:pos="567"/>
        </w:tabs>
        <w:suppressAutoHyphens/>
        <w:overflowPunct w:val="0"/>
        <w:autoSpaceDE w:val="0"/>
        <w:spacing w:after="0"/>
        <w:ind w:left="0"/>
        <w:rPr>
          <w:rFonts w:eastAsia="Times New Roman" w:cs="Arial"/>
          <w:color w:val="FF0000"/>
          <w:sz w:val="12"/>
          <w:szCs w:val="12"/>
          <w:lang w:eastAsia="ro-RO"/>
        </w:rPr>
      </w:pPr>
    </w:p>
    <w:p w14:paraId="13336441" w14:textId="77777777" w:rsidR="00DA71E4" w:rsidRDefault="00DA71E4" w:rsidP="00DA71E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3599D99F" w14:textId="77777777" w:rsidR="00DA71E4" w:rsidRDefault="00DA71E4" w:rsidP="00DA71E4">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6A3E7197" w14:textId="77777777" w:rsidR="00DA71E4" w:rsidRDefault="00DA71E4" w:rsidP="00DA71E4">
      <w:pPr>
        <w:tabs>
          <w:tab w:val="left" w:pos="567"/>
        </w:tabs>
        <w:suppressAutoHyphens/>
        <w:overflowPunct w:val="0"/>
        <w:autoSpaceDE w:val="0"/>
        <w:spacing w:after="0"/>
        <w:ind w:left="0"/>
        <w:rPr>
          <w:rFonts w:eastAsia="Times New Roman" w:cs="Arial"/>
          <w:sz w:val="12"/>
          <w:szCs w:val="12"/>
          <w:lang w:eastAsia="ro-RO"/>
        </w:rPr>
      </w:pPr>
    </w:p>
    <w:p w14:paraId="78989CF9" w14:textId="77777777" w:rsidR="00DA71E4" w:rsidRDefault="00DA71E4" w:rsidP="00DA71E4">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11CAE49C" w14:textId="77777777" w:rsidR="00DA71E4" w:rsidRDefault="00DA71E4" w:rsidP="00DA71E4">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2FB0FABB" w14:textId="77777777" w:rsidR="00DA71E4" w:rsidRDefault="00DA71E4" w:rsidP="00DA71E4">
      <w:pPr>
        <w:tabs>
          <w:tab w:val="left" w:pos="567"/>
        </w:tabs>
        <w:suppressAutoHyphens/>
        <w:overflowPunct w:val="0"/>
        <w:autoSpaceDE w:val="0"/>
        <w:spacing w:after="0"/>
        <w:ind w:left="0"/>
        <w:rPr>
          <w:rFonts w:eastAsia="Times New Roman" w:cs="Arial"/>
          <w:b/>
          <w:sz w:val="12"/>
          <w:szCs w:val="12"/>
          <w:lang w:eastAsia="ro-RO"/>
        </w:rPr>
      </w:pPr>
    </w:p>
    <w:p w14:paraId="338FAB68" w14:textId="77777777" w:rsidR="00DA71E4" w:rsidRDefault="00DA71E4" w:rsidP="00DA71E4">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F878A5">
      <w:headerReference w:type="default" r:id="rId13"/>
      <w:footerReference w:type="default" r:id="rId14"/>
      <w:headerReference w:type="first" r:id="rId15"/>
      <w:footerReference w:type="first" r:id="rId16"/>
      <w:pgSz w:w="11900" w:h="16840" w:code="9"/>
      <w:pgMar w:top="363" w:right="1127"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F59B" w14:textId="77777777" w:rsidR="00F878A5" w:rsidRDefault="00F878A5" w:rsidP="00CD5B3B">
      <w:r>
        <w:separator/>
      </w:r>
    </w:p>
  </w:endnote>
  <w:endnote w:type="continuationSeparator" w:id="0">
    <w:p w14:paraId="35504F11" w14:textId="77777777" w:rsidR="00F878A5" w:rsidRDefault="00F878A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293362586" name="Picture 129336258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847356632" name="Picture 184735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61169846" name="Picture 16611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488A8D45"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DA71E4" w:rsidRPr="00DA71E4">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44550795" name="Picture 24455079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58615155" name="Picture 25861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6380001" name="Picture 63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0E20E4E"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DA71E4" w:rsidRPr="00DA71E4">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246C" w14:textId="77777777" w:rsidR="00F878A5" w:rsidRDefault="00F878A5" w:rsidP="00AE0541">
      <w:pPr>
        <w:spacing w:after="0"/>
        <w:ind w:left="0"/>
      </w:pPr>
      <w:r>
        <w:separator/>
      </w:r>
    </w:p>
  </w:footnote>
  <w:footnote w:type="continuationSeparator" w:id="0">
    <w:p w14:paraId="706E494C" w14:textId="77777777" w:rsidR="00F878A5" w:rsidRDefault="00F878A5" w:rsidP="00AE0541">
      <w:pPr>
        <w:ind w:left="0"/>
      </w:pPr>
      <w:r>
        <w:continuationSeparator/>
      </w:r>
    </w:p>
  </w:footnote>
  <w:footnote w:type="continuationNotice" w:id="1">
    <w:p w14:paraId="3B6FC2B9" w14:textId="77777777" w:rsidR="00F878A5" w:rsidRDefault="00F878A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272743975" name="Picture 1272743975"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1239245979" name="Picture 1239245979"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6"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9"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4B0"/>
    <w:multiLevelType w:val="multilevel"/>
    <w:tmpl w:val="0908B800"/>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7"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0"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3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3"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31"/>
  </w:num>
  <w:num w:numId="2" w16cid:durableId="2069843763">
    <w:abstractNumId w:val="35"/>
  </w:num>
  <w:num w:numId="3" w16cid:durableId="503127398">
    <w:abstractNumId w:val="22"/>
  </w:num>
  <w:num w:numId="4" w16cid:durableId="2108622057">
    <w:abstractNumId w:val="17"/>
  </w:num>
  <w:num w:numId="5" w16cid:durableId="236288131">
    <w:abstractNumId w:val="36"/>
  </w:num>
  <w:num w:numId="6" w16cid:durableId="2141456780">
    <w:abstractNumId w:val="23"/>
  </w:num>
  <w:num w:numId="7" w16cid:durableId="1583680844">
    <w:abstractNumId w:val="6"/>
  </w:num>
  <w:num w:numId="8" w16cid:durableId="1516459108">
    <w:abstractNumId w:val="18"/>
  </w:num>
  <w:num w:numId="9" w16cid:durableId="969670760">
    <w:abstractNumId w:val="5"/>
  </w:num>
  <w:num w:numId="10" w16cid:durableId="932858045">
    <w:abstractNumId w:val="11"/>
  </w:num>
  <w:num w:numId="11" w16cid:durableId="1059131532">
    <w:abstractNumId w:val="8"/>
  </w:num>
  <w:num w:numId="12" w16cid:durableId="1820414122">
    <w:abstractNumId w:val="32"/>
  </w:num>
  <w:num w:numId="13" w16cid:durableId="1247763325">
    <w:abstractNumId w:val="15"/>
  </w:num>
  <w:num w:numId="14" w16cid:durableId="202790687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30"/>
  </w:num>
  <w:num w:numId="16" w16cid:durableId="1181286438">
    <w:abstractNumId w:val="25"/>
  </w:num>
  <w:num w:numId="17" w16cid:durableId="1732270557">
    <w:abstractNumId w:val="1"/>
  </w:num>
  <w:num w:numId="18" w16cid:durableId="1101340228">
    <w:abstractNumId w:val="10"/>
  </w:num>
  <w:num w:numId="19" w16cid:durableId="927542330">
    <w:abstractNumId w:val="16"/>
  </w:num>
  <w:num w:numId="20" w16cid:durableId="1338463586">
    <w:abstractNumId w:val="19"/>
  </w:num>
  <w:num w:numId="21" w16cid:durableId="544025612">
    <w:abstractNumId w:val="21"/>
  </w:num>
  <w:num w:numId="22" w16cid:durableId="819080796">
    <w:abstractNumId w:val="3"/>
  </w:num>
  <w:num w:numId="23" w16cid:durableId="1189685135">
    <w:abstractNumId w:val="29"/>
  </w:num>
  <w:num w:numId="24" w16cid:durableId="1262839515">
    <w:abstractNumId w:val="28"/>
  </w:num>
  <w:num w:numId="25" w16cid:durableId="836849435">
    <w:abstractNumId w:val="27"/>
  </w:num>
  <w:num w:numId="26" w16cid:durableId="84956229">
    <w:abstractNumId w:val="0"/>
  </w:num>
  <w:num w:numId="27" w16cid:durableId="630208407">
    <w:abstractNumId w:val="4"/>
  </w:num>
  <w:num w:numId="28" w16cid:durableId="524440451">
    <w:abstractNumId w:val="24"/>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4"/>
  </w:num>
  <w:num w:numId="32" w16cid:durableId="2039431966">
    <w:abstractNumId w:val="13"/>
  </w:num>
  <w:num w:numId="33" w16cid:durableId="274606266">
    <w:abstractNumId w:val="7"/>
  </w:num>
  <w:num w:numId="34" w16cid:durableId="314840267">
    <w:abstractNumId w:val="34"/>
  </w:num>
  <w:num w:numId="35" w16cid:durableId="1528057679">
    <w:abstractNumId w:val="9"/>
  </w:num>
  <w:num w:numId="36" w16cid:durableId="2071538951">
    <w:abstractNumId w:val="2"/>
  </w:num>
  <w:num w:numId="37" w16cid:durableId="643896532">
    <w:abstractNumId w:val="26"/>
  </w:num>
  <w:num w:numId="38" w16cid:durableId="15907760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3"/>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728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17603">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074808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441349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8" w16cid:durableId="1681152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824934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4515245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7131613">
    <w:abstractNumId w:val="12"/>
  </w:num>
  <w:num w:numId="52" w16cid:durableId="224999026">
    <w:abstractNumId w:val="33"/>
  </w:num>
  <w:num w:numId="53" w16cid:durableId="1912110652">
    <w:abstractNumId w:val="20"/>
  </w:num>
  <w:num w:numId="54" w16cid:durableId="129336499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04BCC"/>
    <w:rsid w:val="001223F2"/>
    <w:rsid w:val="00124279"/>
    <w:rsid w:val="00126AD1"/>
    <w:rsid w:val="001271AA"/>
    <w:rsid w:val="001370A1"/>
    <w:rsid w:val="00144C14"/>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4A46"/>
    <w:rsid w:val="00325726"/>
    <w:rsid w:val="00326A3C"/>
    <w:rsid w:val="003453FD"/>
    <w:rsid w:val="00345CCE"/>
    <w:rsid w:val="00382501"/>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B709D"/>
    <w:rsid w:val="007C6671"/>
    <w:rsid w:val="007E254A"/>
    <w:rsid w:val="007E61E1"/>
    <w:rsid w:val="007F0510"/>
    <w:rsid w:val="008231E2"/>
    <w:rsid w:val="00830A4F"/>
    <w:rsid w:val="00840F14"/>
    <w:rsid w:val="00850A74"/>
    <w:rsid w:val="008572C3"/>
    <w:rsid w:val="00871DA8"/>
    <w:rsid w:val="0087440A"/>
    <w:rsid w:val="00880677"/>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37A"/>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1EAE"/>
    <w:rsid w:val="00D86F1D"/>
    <w:rsid w:val="00D96BD0"/>
    <w:rsid w:val="00DA0B86"/>
    <w:rsid w:val="00DA71E4"/>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C6B7E"/>
    <w:rsid w:val="00ED56C3"/>
    <w:rsid w:val="00ED6F22"/>
    <w:rsid w:val="00EE32F2"/>
    <w:rsid w:val="00F0015D"/>
    <w:rsid w:val="00F070CB"/>
    <w:rsid w:val="00F13165"/>
    <w:rsid w:val="00F21FA6"/>
    <w:rsid w:val="00F47C8C"/>
    <w:rsid w:val="00F56471"/>
    <w:rsid w:val="00F57FBE"/>
    <w:rsid w:val="00F65ECA"/>
    <w:rsid w:val="00F67D20"/>
    <w:rsid w:val="00F878A5"/>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 w:type="paragraph" w:styleId="NoSpacing">
    <w:name w:val="No Spacing"/>
    <w:uiPriority w:val="99"/>
    <w:qFormat/>
    <w:rsid w:val="00144C14"/>
    <w:pPr>
      <w:ind w:left="1701"/>
      <w:jc w:val="both"/>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73</TotalTime>
  <Pages>17</Pages>
  <Words>7722</Words>
  <Characters>44793</Characters>
  <Application>Microsoft Office Word</Application>
  <DocSecurity>0</DocSecurity>
  <Lines>373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20</cp:revision>
  <cp:lastPrinted>2022-01-11T14:23:00Z</cp:lastPrinted>
  <dcterms:created xsi:type="dcterms:W3CDTF">2023-03-24T09:13:00Z</dcterms:created>
  <dcterms:modified xsi:type="dcterms:W3CDTF">2024-03-04T13:37:00Z</dcterms:modified>
</cp:coreProperties>
</file>