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AF4949">
      <w:pPr>
        <w:ind w:left="0"/>
        <w:jc w:val="right"/>
      </w:pPr>
    </w:p>
    <w:p w14:paraId="6367FFCA" w14:textId="12426218" w:rsidR="00AF4949" w:rsidRPr="00607A4C" w:rsidRDefault="00AF4949" w:rsidP="00AF4949">
      <w:pPr>
        <w:spacing w:after="0" w:line="240" w:lineRule="auto"/>
        <w:ind w:left="0"/>
        <w:jc w:val="right"/>
        <w:rPr>
          <w:rFonts w:eastAsia="Times New Roman"/>
        </w:rPr>
      </w:pPr>
      <w:r w:rsidRPr="00607A4C">
        <w:rPr>
          <w:rFonts w:eastAsia="Times New Roman"/>
        </w:rPr>
        <w:t xml:space="preserve">Nr. </w:t>
      </w:r>
      <w:r w:rsidR="009D225F">
        <w:rPr>
          <w:rFonts w:eastAsia="Times New Roman"/>
          <w:color w:val="FF0000"/>
        </w:rPr>
        <w:t>6</w:t>
      </w:r>
      <w:r w:rsidRPr="00EE466B">
        <w:rPr>
          <w:rFonts w:eastAsia="Times New Roman"/>
          <w:color w:val="FF0000"/>
        </w:rPr>
        <w:t>/</w:t>
      </w:r>
      <w:r w:rsidR="00EA5229">
        <w:rPr>
          <w:rFonts w:eastAsia="Times New Roman"/>
          <w:color w:val="FF0000"/>
        </w:rPr>
        <w:t>4961</w:t>
      </w:r>
      <w:r w:rsidRPr="00EE466B">
        <w:rPr>
          <w:rFonts w:eastAsia="Times New Roman"/>
          <w:color w:val="FF0000"/>
        </w:rPr>
        <w:t>/202</w:t>
      </w:r>
      <w:r w:rsidR="00A1400F">
        <w:rPr>
          <w:rFonts w:eastAsia="Times New Roman"/>
          <w:color w:val="FF0000"/>
        </w:rPr>
        <w:t>3</w:t>
      </w:r>
      <w:r w:rsidRPr="00EE466B">
        <w:rPr>
          <w:rFonts w:eastAsia="Times New Roman"/>
          <w:color w:val="FF0000"/>
        </w:rPr>
        <w:t>/</w:t>
      </w:r>
      <w:r w:rsidR="00986862">
        <w:rPr>
          <w:rFonts w:eastAsia="Times New Roman"/>
          <w:color w:val="FF0000"/>
        </w:rPr>
        <w:t>18</w:t>
      </w:r>
      <w:r w:rsidRPr="00EE466B">
        <w:rPr>
          <w:rFonts w:eastAsia="Times New Roman"/>
          <w:color w:val="FF0000"/>
        </w:rPr>
        <w:t>.</w:t>
      </w:r>
      <w:r w:rsidR="00DC416B">
        <w:rPr>
          <w:rFonts w:eastAsia="Times New Roman"/>
          <w:color w:val="FF0000"/>
        </w:rPr>
        <w:t>0</w:t>
      </w:r>
      <w:r w:rsidR="00EA5229">
        <w:rPr>
          <w:rFonts w:eastAsia="Times New Roman"/>
          <w:color w:val="FF0000"/>
        </w:rPr>
        <w:t>1</w:t>
      </w:r>
      <w:r w:rsidRPr="00EE466B">
        <w:rPr>
          <w:rFonts w:eastAsia="Times New Roman"/>
          <w:color w:val="FF0000"/>
        </w:rPr>
        <w:t>.202</w:t>
      </w:r>
      <w:r w:rsidR="00EA5229">
        <w:rPr>
          <w:rFonts w:eastAsia="Times New Roman"/>
          <w:color w:val="FF0000"/>
        </w:rPr>
        <w:t>4</w:t>
      </w:r>
    </w:p>
    <w:p w14:paraId="27CCD1F5" w14:textId="77777777" w:rsidR="00AF4949" w:rsidRPr="0006365D" w:rsidRDefault="00AF4949" w:rsidP="00AF4949">
      <w:pPr>
        <w:ind w:left="0"/>
        <w:jc w:val="right"/>
      </w:pPr>
      <w:r w:rsidRPr="0006365D">
        <w:t xml:space="preserve">                                                                                                                                          </w:t>
      </w:r>
      <w:r>
        <w:t>APROB</w:t>
      </w:r>
      <w:r w:rsidRPr="0006365D">
        <w:t>,</w:t>
      </w:r>
    </w:p>
    <w:p w14:paraId="3C46FDAB" w14:textId="77777777" w:rsidR="00AF4949" w:rsidRPr="00607A4C" w:rsidRDefault="00AF4949" w:rsidP="00AF4949">
      <w:pPr>
        <w:ind w:left="0"/>
        <w:jc w:val="right"/>
      </w:pPr>
      <w:r w:rsidRPr="0006365D">
        <w:t>Director General</w:t>
      </w:r>
    </w:p>
    <w:p w14:paraId="0A7E595F" w14:textId="77777777" w:rsidR="00AF4949" w:rsidRPr="00607A4C" w:rsidRDefault="00AF4949" w:rsidP="00AF4949">
      <w:pPr>
        <w:spacing w:after="0" w:line="240" w:lineRule="auto"/>
        <w:ind w:left="0"/>
      </w:pPr>
    </w:p>
    <w:p w14:paraId="2C375998" w14:textId="77777777" w:rsidR="00AF4949" w:rsidRPr="00607A4C" w:rsidRDefault="00AF4949" w:rsidP="00AF4949">
      <w:pPr>
        <w:spacing w:after="0" w:line="240" w:lineRule="auto"/>
        <w:ind w:left="0"/>
        <w:jc w:val="center"/>
        <w:rPr>
          <w:b/>
          <w:sz w:val="24"/>
          <w:szCs w:val="24"/>
        </w:rPr>
      </w:pPr>
      <w:r w:rsidRPr="00607A4C">
        <w:rPr>
          <w:b/>
          <w:sz w:val="24"/>
          <w:szCs w:val="24"/>
        </w:rPr>
        <w:t>ANUNȚ PUBLICITATE</w:t>
      </w:r>
    </w:p>
    <w:p w14:paraId="6274EC04" w14:textId="77777777" w:rsidR="00AF4949" w:rsidRDefault="00AF4949" w:rsidP="00AF4949">
      <w:pPr>
        <w:spacing w:after="0"/>
        <w:ind w:left="0"/>
        <w:rPr>
          <w:b/>
        </w:rPr>
      </w:pPr>
    </w:p>
    <w:p w14:paraId="3A8F4074" w14:textId="77777777" w:rsidR="00AF4949" w:rsidRPr="00607A4C" w:rsidRDefault="00AF4949" w:rsidP="00AF4949">
      <w:pPr>
        <w:spacing w:after="0" w:line="23" w:lineRule="atLeast"/>
        <w:ind w:left="0"/>
        <w:jc w:val="center"/>
        <w:rPr>
          <w:rFonts w:eastAsia="Times New Roman" w:cs="Arial"/>
          <w:b/>
        </w:rPr>
      </w:pPr>
      <w:r w:rsidRPr="00607A4C">
        <w:rPr>
          <w:rFonts w:eastAsia="Times New Roman" w:cs="Arial"/>
          <w:b/>
        </w:rPr>
        <w:t>INVITAȚIE DE PARTICIPARE LA OFERTARE</w:t>
      </w:r>
    </w:p>
    <w:p w14:paraId="0BF0D869" w14:textId="77777777" w:rsidR="004F0E40" w:rsidRPr="006F22B3" w:rsidRDefault="00AF4949" w:rsidP="00AF4949">
      <w:pPr>
        <w:tabs>
          <w:tab w:val="left" w:pos="6946"/>
          <w:tab w:val="left" w:pos="7371"/>
          <w:tab w:val="left" w:pos="8422"/>
        </w:tabs>
        <w:spacing w:after="0" w:line="23" w:lineRule="atLeast"/>
        <w:ind w:left="0" w:right="-74"/>
        <w:jc w:val="center"/>
        <w:rPr>
          <w:rFonts w:eastAsia="Times New Roman"/>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6F22B3">
        <w:rPr>
          <w:rFonts w:eastAsia="Times New Roman" w:cs="Arial"/>
          <w:sz w:val="20"/>
          <w:szCs w:val="20"/>
          <w:lang w:eastAsia="ro-RO"/>
        </w:rPr>
        <w:t xml:space="preserve">servicii de </w:t>
      </w:r>
      <w:r w:rsidRPr="006F22B3">
        <w:rPr>
          <w:rFonts w:eastAsia="Times New Roman"/>
          <w:sz w:val="20"/>
          <w:szCs w:val="20"/>
        </w:rPr>
        <w:t>transport auto</w:t>
      </w:r>
    </w:p>
    <w:p w14:paraId="34A05237" w14:textId="3FCBD30E" w:rsidR="008179AC" w:rsidRPr="006F22B3" w:rsidRDefault="004F0E40" w:rsidP="008179AC">
      <w:pPr>
        <w:spacing w:after="0"/>
        <w:ind w:left="0"/>
        <w:jc w:val="center"/>
        <w:rPr>
          <w:rFonts w:eastAsia="Times New Roman"/>
          <w:sz w:val="20"/>
          <w:szCs w:val="20"/>
        </w:rPr>
      </w:pPr>
      <w:r w:rsidRPr="006F22B3">
        <w:rPr>
          <w:rFonts w:eastAsia="Times New Roman"/>
          <w:sz w:val="20"/>
          <w:szCs w:val="20"/>
        </w:rPr>
        <w:t xml:space="preserve">cu platforma </w:t>
      </w:r>
      <w:r w:rsidR="00AF4949" w:rsidRPr="006F22B3">
        <w:rPr>
          <w:rFonts w:eastAsia="Times New Roman"/>
          <w:sz w:val="20"/>
          <w:szCs w:val="20"/>
        </w:rPr>
        <w:t xml:space="preserve">a unui autovehicul </w:t>
      </w:r>
      <w:r w:rsidR="008179AC" w:rsidRPr="006F22B3">
        <w:rPr>
          <w:rFonts w:eastAsia="Times New Roman"/>
          <w:sz w:val="20"/>
          <w:szCs w:val="20"/>
        </w:rPr>
        <w:t xml:space="preserve">marca </w:t>
      </w:r>
      <w:r w:rsidR="00C805D7">
        <w:rPr>
          <w:sz w:val="20"/>
          <w:szCs w:val="20"/>
        </w:rPr>
        <w:t>BMW</w:t>
      </w:r>
      <w:r w:rsidR="008179AC" w:rsidRPr="006F22B3">
        <w:rPr>
          <w:sz w:val="20"/>
          <w:szCs w:val="20"/>
        </w:rPr>
        <w:t xml:space="preserve"> model </w:t>
      </w:r>
      <w:r w:rsidR="00C805D7">
        <w:rPr>
          <w:sz w:val="20"/>
          <w:szCs w:val="20"/>
        </w:rPr>
        <w:t>730 D X DRIVE</w:t>
      </w:r>
    </w:p>
    <w:p w14:paraId="270C2086" w14:textId="77777777" w:rsidR="009569F1" w:rsidRPr="00BA58E9" w:rsidRDefault="009569F1" w:rsidP="008179AC">
      <w:pPr>
        <w:spacing w:after="0"/>
        <w:ind w:left="0"/>
        <w:rPr>
          <w:rFonts w:eastAsia="Times New Roman"/>
          <w:sz w:val="20"/>
          <w:szCs w:val="20"/>
        </w:rPr>
      </w:pPr>
    </w:p>
    <w:p w14:paraId="1001BF82" w14:textId="17486ADB" w:rsidR="00AF4949" w:rsidRDefault="00AF4949" w:rsidP="009569F1">
      <w:pPr>
        <w:tabs>
          <w:tab w:val="left" w:pos="6946"/>
          <w:tab w:val="left" w:pos="7371"/>
          <w:tab w:val="left" w:pos="8422"/>
        </w:tabs>
        <w:spacing w:after="0" w:line="23" w:lineRule="atLeast"/>
        <w:ind w:left="0" w:right="-74"/>
        <w:jc w:val="center"/>
      </w:pPr>
    </w:p>
    <w:p w14:paraId="2E1C8AE3" w14:textId="77777777" w:rsidR="00AF4949" w:rsidRPr="00E25605" w:rsidRDefault="00AF4949" w:rsidP="00AF4949">
      <w:pPr>
        <w:spacing w:after="0" w:line="23" w:lineRule="atLeast"/>
        <w:ind w:left="0"/>
      </w:pPr>
      <w:r w:rsidRPr="00E25605">
        <w:rPr>
          <w:b/>
        </w:rPr>
        <w:t>Denumire oficială:</w:t>
      </w:r>
      <w:r w:rsidRPr="00E25605">
        <w:t> Agenția Națională de Administrarea a Bunurilor Indisponibilizate,</w:t>
      </w:r>
    </w:p>
    <w:p w14:paraId="1808E3D5" w14:textId="77777777" w:rsidR="00AF4949" w:rsidRPr="00E25605" w:rsidRDefault="00AF4949" w:rsidP="00AF4949">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28193327" w14:textId="77777777" w:rsidR="00AF4949" w:rsidRPr="00E25605" w:rsidRDefault="00AF4949" w:rsidP="00AF4949">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9CC31A9" w14:textId="77777777" w:rsidR="00AF4949" w:rsidRPr="006F22B3" w:rsidRDefault="00AF4949" w:rsidP="00AF4949">
      <w:pPr>
        <w:spacing w:after="0" w:line="23" w:lineRule="atLeast"/>
        <w:ind w:left="0"/>
        <w:rPr>
          <w:b/>
          <w:bCs/>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6F22B3">
        <w:rPr>
          <w:color w:val="FF0000"/>
        </w:rPr>
        <w:t>pentru transmitere notificări oferte și solicitări clarificări</w:t>
      </w:r>
    </w:p>
    <w:p w14:paraId="599A2012" w14:textId="52740918" w:rsidR="00AF4949" w:rsidRPr="006F22B3" w:rsidRDefault="00AF4949" w:rsidP="00AF4949">
      <w:pPr>
        <w:spacing w:after="0" w:line="23" w:lineRule="atLeast"/>
        <w:ind w:left="0"/>
      </w:pPr>
      <w:r w:rsidRPr="006F22B3">
        <w:rPr>
          <w:b/>
        </w:rPr>
        <w:t>Punct(e) de contact:</w:t>
      </w:r>
      <w:r w:rsidRPr="006F22B3">
        <w:t> </w:t>
      </w:r>
      <w:r w:rsidR="007D3946" w:rsidRPr="006F22B3">
        <w:t>Alina Mihaela CHIRILĂ</w:t>
      </w:r>
      <w:r w:rsidRPr="006F22B3">
        <w:t>, </w:t>
      </w:r>
      <w:r w:rsidRPr="006F22B3">
        <w:rPr>
          <w:b/>
        </w:rPr>
        <w:t>În atenția:</w:t>
      </w:r>
      <w:r w:rsidRPr="006F22B3">
        <w:t xml:space="preserve"> </w:t>
      </w:r>
      <w:r w:rsidR="007D3946" w:rsidRPr="006F22B3">
        <w:t>Alina Mihaela CHIRILĂ.</w:t>
      </w:r>
    </w:p>
    <w:p w14:paraId="08CD402A" w14:textId="77777777" w:rsidR="00AF4949" w:rsidRPr="006F22B3" w:rsidRDefault="00AF4949" w:rsidP="00AF4949">
      <w:pPr>
        <w:spacing w:after="0" w:line="23" w:lineRule="atLeast"/>
        <w:ind w:left="0"/>
        <w:rPr>
          <w:b/>
          <w:u w:val="single"/>
        </w:rPr>
      </w:pPr>
    </w:p>
    <w:p w14:paraId="1D224ED6" w14:textId="2ADDEBBE" w:rsidR="005966ED" w:rsidRPr="006F22B3" w:rsidRDefault="00AF4949" w:rsidP="005966ED">
      <w:pPr>
        <w:spacing w:after="0"/>
        <w:ind w:left="0"/>
        <w:rPr>
          <w:rFonts w:eastAsia="Times New Roman"/>
        </w:rPr>
      </w:pPr>
      <w:r w:rsidRPr="006F22B3">
        <w:rPr>
          <w:b/>
          <w:u w:val="single"/>
        </w:rPr>
        <w:t>1. DENUMIRE CONTRACT</w:t>
      </w:r>
      <w:r w:rsidRPr="006F22B3">
        <w:rPr>
          <w:b/>
        </w:rPr>
        <w:t>:</w:t>
      </w:r>
      <w:r w:rsidRPr="006F22B3">
        <w:rPr>
          <w:bCs/>
        </w:rPr>
        <w:t xml:space="preserve"> </w:t>
      </w:r>
      <w:bookmarkStart w:id="0" w:name="_Hlk97209945"/>
      <w:r w:rsidR="005966ED" w:rsidRPr="006F22B3">
        <w:rPr>
          <w:rFonts w:eastAsia="Times New Roman"/>
          <w:color w:val="FF0000"/>
        </w:rPr>
        <w:t>Servicii de transport auto cu platforma</w:t>
      </w:r>
      <w:bookmarkEnd w:id="0"/>
      <w:r w:rsidR="00216CA7">
        <w:rPr>
          <w:rFonts w:eastAsia="Times New Roman"/>
          <w:color w:val="FF0000"/>
        </w:rPr>
        <w:t xml:space="preserve"> pentru</w:t>
      </w:r>
      <w:r w:rsidR="005966ED" w:rsidRPr="006F22B3">
        <w:rPr>
          <w:rFonts w:eastAsia="Times New Roman"/>
          <w:color w:val="FF0000"/>
        </w:rPr>
        <w:t xml:space="preserve"> autovehicul</w:t>
      </w:r>
      <w:r w:rsidR="00216CA7">
        <w:rPr>
          <w:rFonts w:eastAsia="Times New Roman"/>
          <w:color w:val="FF0000"/>
        </w:rPr>
        <w:t>ul</w:t>
      </w:r>
      <w:r w:rsidR="005966ED" w:rsidRPr="006F22B3">
        <w:rPr>
          <w:rFonts w:eastAsia="Times New Roman"/>
          <w:color w:val="FF0000"/>
        </w:rPr>
        <w:t xml:space="preserve"> marca </w:t>
      </w:r>
      <w:r w:rsidR="00216CA7" w:rsidRPr="00216CA7">
        <w:rPr>
          <w:rFonts w:eastAsia="Times New Roman"/>
          <w:color w:val="FF0000"/>
        </w:rPr>
        <w:t>BMW model 730 D X DRIVE</w:t>
      </w:r>
      <w:r w:rsidR="00216CA7">
        <w:rPr>
          <w:rFonts w:eastAsia="Times New Roman"/>
          <w:color w:val="FF0000"/>
        </w:rPr>
        <w:t>,</w:t>
      </w:r>
      <w:r w:rsidR="005966ED" w:rsidRPr="006F22B3">
        <w:rPr>
          <w:color w:val="FF0000"/>
        </w:rPr>
        <w:t xml:space="preserve">  </w:t>
      </w:r>
      <w:r w:rsidR="005966ED" w:rsidRPr="006F22B3">
        <w:rPr>
          <w:rFonts w:eastAsia="Times New Roman"/>
          <w:color w:val="FF0000"/>
        </w:rPr>
        <w:t xml:space="preserve">de la </w:t>
      </w:r>
      <w:r w:rsidR="005966ED" w:rsidRPr="006F22B3">
        <w:rPr>
          <w:bCs/>
          <w:color w:val="FF0000"/>
        </w:rPr>
        <w:t xml:space="preserve">sediul </w:t>
      </w:r>
      <w:r w:rsidR="00C75FD7">
        <w:rPr>
          <w:bCs/>
          <w:color w:val="FF0000"/>
        </w:rPr>
        <w:t>IPJ</w:t>
      </w:r>
      <w:r w:rsidR="005966ED" w:rsidRPr="006F22B3">
        <w:rPr>
          <w:bCs/>
          <w:color w:val="FF0000"/>
        </w:rPr>
        <w:t xml:space="preserve"> Constanța, județul Constanța</w:t>
      </w:r>
      <w:r w:rsidR="005966ED" w:rsidRPr="006F22B3">
        <w:rPr>
          <w:b/>
          <w:color w:val="FF0000"/>
        </w:rPr>
        <w:t>,</w:t>
      </w:r>
      <w:r w:rsidR="005966ED" w:rsidRPr="006F22B3">
        <w:rPr>
          <w:rFonts w:eastAsia="Times New Roman"/>
          <w:color w:val="FF0000"/>
        </w:rPr>
        <w:t xml:space="preserve"> până la depozitul din Dragomirești Vale (Ilfov)</w:t>
      </w:r>
      <w:r w:rsidR="005966ED" w:rsidRPr="006F22B3">
        <w:rPr>
          <w:rFonts w:eastAsia="Times New Roman"/>
        </w:rPr>
        <w:t>;</w:t>
      </w:r>
    </w:p>
    <w:p w14:paraId="53809706" w14:textId="201842BE" w:rsidR="00AF4949" w:rsidRPr="006F22B3" w:rsidRDefault="00AF4949" w:rsidP="005966ED">
      <w:pPr>
        <w:ind w:left="0"/>
      </w:pPr>
      <w:r w:rsidRPr="006F22B3">
        <w:rPr>
          <w:b/>
          <w:bCs/>
          <w:u w:val="single"/>
        </w:rPr>
        <w:t xml:space="preserve">2. DATA LIMITĂ DEPUNERE OFERTĂ </w:t>
      </w:r>
      <w:r w:rsidR="00AC2E7F" w:rsidRPr="006F22B3">
        <w:rPr>
          <w:b/>
          <w:bCs/>
          <w:u w:val="single"/>
        </w:rPr>
        <w:t xml:space="preserve">ÎN SEAP </w:t>
      </w:r>
      <w:r w:rsidRPr="006F22B3">
        <w:rPr>
          <w:b/>
          <w:bCs/>
          <w:u w:val="single"/>
        </w:rPr>
        <w:t>ȘI TRANSMITERE NOTIFICARE</w:t>
      </w:r>
      <w:r w:rsidR="00AC2E7F" w:rsidRPr="006F22B3">
        <w:rPr>
          <w:b/>
          <w:bCs/>
          <w:u w:val="single"/>
        </w:rPr>
        <w:t xml:space="preserve"> PE ADRESA DE E-MAIL (</w:t>
      </w:r>
      <w:hyperlink r:id="rId9" w:history="1">
        <w:r w:rsidR="00AC2E7F" w:rsidRPr="006F22B3">
          <w:rPr>
            <w:rStyle w:val="Hyperlink"/>
          </w:rPr>
          <w:t>achizitiipublice.anabi@just.ro</w:t>
        </w:r>
      </w:hyperlink>
      <w:r w:rsidR="00AC2E7F" w:rsidRPr="006F22B3">
        <w:rPr>
          <w:b/>
          <w:bCs/>
          <w:u w:val="single"/>
        </w:rPr>
        <w:t>)</w:t>
      </w:r>
      <w:r w:rsidRPr="006F22B3">
        <w:rPr>
          <w:b/>
          <w:bCs/>
        </w:rPr>
        <w:t>:</w:t>
      </w:r>
      <w:r w:rsidR="00AC2E7F" w:rsidRPr="006F22B3">
        <w:rPr>
          <w:b/>
          <w:bCs/>
        </w:rPr>
        <w:t xml:space="preserve"> </w:t>
      </w:r>
      <w:r w:rsidR="00696FFB">
        <w:rPr>
          <w:color w:val="FF0000"/>
        </w:rPr>
        <w:t>02</w:t>
      </w:r>
      <w:r w:rsidRPr="006F22B3">
        <w:rPr>
          <w:color w:val="FF0000"/>
        </w:rPr>
        <w:t>.</w:t>
      </w:r>
      <w:r w:rsidR="00DC416B" w:rsidRPr="006F22B3">
        <w:rPr>
          <w:color w:val="FF0000"/>
        </w:rPr>
        <w:t>0</w:t>
      </w:r>
      <w:r w:rsidR="00696FFB">
        <w:rPr>
          <w:color w:val="FF0000"/>
        </w:rPr>
        <w:t>2</w:t>
      </w:r>
      <w:r w:rsidRPr="006F22B3">
        <w:rPr>
          <w:color w:val="FF0000"/>
        </w:rPr>
        <w:t>.202</w:t>
      </w:r>
      <w:r w:rsidR="00EC3211">
        <w:rPr>
          <w:color w:val="FF0000"/>
        </w:rPr>
        <w:t>4</w:t>
      </w:r>
      <w:r w:rsidRPr="006F22B3">
        <w:rPr>
          <w:color w:val="FF0000"/>
        </w:rPr>
        <w:t xml:space="preserve">, ora </w:t>
      </w:r>
      <w:r w:rsidR="00FB0B7F" w:rsidRPr="006F22B3">
        <w:rPr>
          <w:color w:val="FF0000"/>
        </w:rPr>
        <w:t>23</w:t>
      </w:r>
      <w:r w:rsidRPr="006F22B3">
        <w:rPr>
          <w:color w:val="FF0000"/>
        </w:rPr>
        <w:t>:</w:t>
      </w:r>
      <w:r w:rsidR="00FB0B7F" w:rsidRPr="006F22B3">
        <w:rPr>
          <w:color w:val="FF0000"/>
        </w:rPr>
        <w:t>59</w:t>
      </w:r>
      <w:r w:rsidR="00CF050A">
        <w:rPr>
          <w:color w:val="FF0000"/>
        </w:rPr>
        <w:t>.</w:t>
      </w:r>
    </w:p>
    <w:p w14:paraId="072EAA4F" w14:textId="77777777" w:rsidR="00AF4949" w:rsidRPr="00E25605" w:rsidRDefault="00AF4949" w:rsidP="00AF4949">
      <w:pPr>
        <w:spacing w:after="0" w:line="23" w:lineRule="atLeast"/>
        <w:ind w:left="0"/>
        <w:rPr>
          <w:b/>
          <w:sz w:val="16"/>
          <w:szCs w:val="16"/>
          <w:u w:val="single"/>
        </w:rPr>
      </w:pPr>
    </w:p>
    <w:p w14:paraId="2448461C" w14:textId="77777777" w:rsidR="00AF4949" w:rsidRPr="00E25605" w:rsidRDefault="00AF4949" w:rsidP="00AF4949">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03B65680" w14:textId="77777777" w:rsidR="00AF4949" w:rsidRPr="00E25605" w:rsidRDefault="00AF4949" w:rsidP="00AF4949">
      <w:pPr>
        <w:spacing w:after="0" w:line="23" w:lineRule="atLeast"/>
        <w:ind w:left="0"/>
        <w:rPr>
          <w:b/>
          <w:sz w:val="16"/>
          <w:szCs w:val="16"/>
          <w:u w:val="single"/>
        </w:rPr>
      </w:pPr>
    </w:p>
    <w:p w14:paraId="05211411" w14:textId="77777777" w:rsidR="00AF4949" w:rsidRPr="00E25605" w:rsidRDefault="00AF4949" w:rsidP="00AF4949">
      <w:pPr>
        <w:spacing w:after="0" w:line="23" w:lineRule="atLeast"/>
        <w:ind w:left="0"/>
      </w:pPr>
      <w:r w:rsidRPr="00E25605">
        <w:rPr>
          <w:b/>
          <w:u w:val="single"/>
        </w:rPr>
        <w:t>4. TIP CONTRACT</w:t>
      </w:r>
      <w:r w:rsidRPr="00E25605">
        <w:rPr>
          <w:b/>
        </w:rPr>
        <w:t xml:space="preserve">: </w:t>
      </w:r>
      <w:r w:rsidRPr="00E25605">
        <w:t>Servicii</w:t>
      </w:r>
    </w:p>
    <w:p w14:paraId="610B800E" w14:textId="77777777" w:rsidR="00AF4949" w:rsidRPr="00E25605" w:rsidRDefault="00AF4949" w:rsidP="00AF4949">
      <w:pPr>
        <w:spacing w:after="0" w:line="23" w:lineRule="atLeast"/>
        <w:ind w:left="0"/>
        <w:rPr>
          <w:b/>
          <w:sz w:val="16"/>
          <w:szCs w:val="16"/>
          <w:u w:val="single"/>
        </w:rPr>
      </w:pPr>
    </w:p>
    <w:p w14:paraId="113C758D" w14:textId="77777777" w:rsidR="00AF4949" w:rsidRPr="00E25605" w:rsidRDefault="00AF4949" w:rsidP="00AF4949">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57765B3E" w14:textId="77777777" w:rsidR="00AF4949" w:rsidRPr="00E25605" w:rsidRDefault="00AF4949" w:rsidP="00AF4949">
      <w:pPr>
        <w:spacing w:after="0" w:line="23" w:lineRule="atLeast"/>
        <w:ind w:left="2160" w:firstLine="534"/>
      </w:pPr>
      <w:r w:rsidRPr="00E25605">
        <w:rPr>
          <w:rFonts w:eastAsia="Times New Roman"/>
        </w:rPr>
        <w:t>50118000-5 Servicii de asistenta rutiera (Rev.2);</w:t>
      </w:r>
    </w:p>
    <w:p w14:paraId="72973C20" w14:textId="77777777" w:rsidR="00AF4949" w:rsidRPr="00E25605" w:rsidRDefault="00AF4949" w:rsidP="00AF4949">
      <w:pPr>
        <w:spacing w:after="0" w:line="23" w:lineRule="atLeast"/>
        <w:ind w:left="0"/>
        <w:rPr>
          <w:b/>
          <w:sz w:val="16"/>
          <w:szCs w:val="16"/>
          <w:u w:val="single"/>
        </w:rPr>
      </w:pPr>
      <w:bookmarkStart w:id="3" w:name="_Hlk92723147"/>
    </w:p>
    <w:p w14:paraId="2EEA9954" w14:textId="591630E7" w:rsidR="00AF4949" w:rsidRPr="00E25605" w:rsidRDefault="00AF4949" w:rsidP="00AF4949">
      <w:pPr>
        <w:spacing w:after="0" w:line="23" w:lineRule="atLeast"/>
        <w:ind w:left="0"/>
      </w:pPr>
      <w:r w:rsidRPr="00E25605">
        <w:rPr>
          <w:b/>
          <w:u w:val="single"/>
        </w:rPr>
        <w:t>6. VALOARE ESTIMATĂ</w:t>
      </w:r>
      <w:r w:rsidRPr="00E25605">
        <w:rPr>
          <w:b/>
        </w:rPr>
        <w:t>:</w:t>
      </w:r>
      <w:r w:rsidRPr="00E25605">
        <w:t xml:space="preserve"> </w:t>
      </w:r>
      <w:r w:rsidR="00A54071">
        <w:rPr>
          <w:rFonts w:eastAsia="Calibri" w:cs="Arial"/>
          <w:color w:val="FF0000"/>
        </w:rPr>
        <w:t>1.80</w:t>
      </w:r>
      <w:r w:rsidR="00573F07">
        <w:rPr>
          <w:rFonts w:eastAsia="Calibri" w:cs="Arial"/>
          <w:color w:val="FF0000"/>
        </w:rPr>
        <w:t>0</w:t>
      </w:r>
      <w:r w:rsidR="00A54071">
        <w:rPr>
          <w:rFonts w:eastAsia="Calibri" w:cs="Arial"/>
          <w:color w:val="FF0000"/>
        </w:rPr>
        <w:t>,</w:t>
      </w:r>
      <w:r w:rsidR="00573F07">
        <w:rPr>
          <w:rFonts w:eastAsia="Calibri" w:cs="Arial"/>
          <w:color w:val="FF0000"/>
        </w:rPr>
        <w:t>0</w:t>
      </w:r>
      <w:r w:rsidR="00A54071">
        <w:rPr>
          <w:rFonts w:eastAsia="Calibri" w:cs="Arial"/>
          <w:color w:val="FF0000"/>
        </w:rPr>
        <w:t>0</w:t>
      </w:r>
      <w:r w:rsidR="00A54071" w:rsidRPr="00BA58E9">
        <w:rPr>
          <w:rFonts w:eastAsia="Calibri" w:cs="Arial"/>
          <w:color w:val="000000"/>
        </w:rPr>
        <w:t xml:space="preserve"> lei fără TVA</w:t>
      </w:r>
      <w:r w:rsidR="00A54071">
        <w:rPr>
          <w:b/>
          <w:color w:val="000000" w:themeColor="text1"/>
        </w:rPr>
        <w:t>.</w:t>
      </w:r>
    </w:p>
    <w:p w14:paraId="7908EF2C" w14:textId="77777777" w:rsidR="00AF4949" w:rsidRPr="00E25605" w:rsidRDefault="00AF4949" w:rsidP="00AF4949">
      <w:pPr>
        <w:spacing w:after="0" w:line="23" w:lineRule="atLeast"/>
        <w:ind w:left="0"/>
        <w:rPr>
          <w:b/>
          <w:sz w:val="16"/>
          <w:szCs w:val="16"/>
          <w:u w:val="single"/>
        </w:rPr>
      </w:pPr>
    </w:p>
    <w:bookmarkEnd w:id="3"/>
    <w:p w14:paraId="66CC6C02" w14:textId="4E34BA8C" w:rsidR="00AF4949" w:rsidRPr="005B5349" w:rsidRDefault="00AF4949" w:rsidP="005B5349">
      <w:pPr>
        <w:spacing w:after="0"/>
        <w:ind w:left="0"/>
        <w:rPr>
          <w:rFonts w:eastAsia="Times New Roman"/>
          <w:sz w:val="20"/>
          <w:szCs w:val="20"/>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sidR="005B5349" w:rsidRPr="005B5349">
        <w:rPr>
          <w:rFonts w:eastAsia="Times New Roman"/>
        </w:rPr>
        <w:t xml:space="preserve">marca </w:t>
      </w:r>
      <w:r w:rsidR="0012504C" w:rsidRPr="0012504C">
        <w:rPr>
          <w:rFonts w:eastAsia="Times New Roman"/>
        </w:rPr>
        <w:t>BMW model 730 D X DRIVE</w:t>
      </w:r>
      <w:r w:rsidR="0012504C">
        <w:rPr>
          <w:rFonts w:eastAsia="Times New Roman"/>
        </w:rPr>
        <w:t>,</w:t>
      </w:r>
      <w:r w:rsidR="005B5349" w:rsidRPr="005B5349">
        <w:rPr>
          <w:sz w:val="20"/>
          <w:szCs w:val="20"/>
        </w:rPr>
        <w:t xml:space="preserve"> </w:t>
      </w:r>
      <w:r w:rsidR="005B5349" w:rsidRPr="005B5349">
        <w:rPr>
          <w:rFonts w:eastAsia="Times New Roman"/>
        </w:rPr>
        <w:t xml:space="preserve">de la </w:t>
      </w:r>
      <w:r w:rsidR="005B5349" w:rsidRPr="005B5349">
        <w:rPr>
          <w:bCs/>
        </w:rPr>
        <w:t xml:space="preserve">sediul </w:t>
      </w:r>
      <w:r w:rsidR="00C66803">
        <w:rPr>
          <w:bCs/>
        </w:rPr>
        <w:t>IPJ</w:t>
      </w:r>
      <w:r w:rsidR="005B5349" w:rsidRPr="005B5349">
        <w:rPr>
          <w:bCs/>
        </w:rPr>
        <w:t xml:space="preserve"> Constanța</w:t>
      </w:r>
      <w:r w:rsidRPr="005B5349">
        <w:rPr>
          <w:noProof/>
        </w:rPr>
        <w:t xml:space="preserve">, până la depozitul ANABI situat în localitatea Dragomirești Vale, județul Ilfov </w:t>
      </w:r>
      <w:r w:rsidRPr="00EE466B">
        <w:rPr>
          <w:noProof/>
        </w:rPr>
        <w:t>(incinta Dragomirești Logistic Par</w:t>
      </w:r>
      <w:r>
        <w:rPr>
          <w:noProof/>
        </w:rPr>
        <w:t>k</w:t>
      </w:r>
      <w:r w:rsidRPr="00EE466B">
        <w:rPr>
          <w:noProof/>
        </w:rPr>
        <w:t xml:space="preserve">), </w:t>
      </w:r>
      <w:r w:rsidRPr="00E25605">
        <w:rPr>
          <w:bCs/>
        </w:rPr>
        <w:t>conform caietului de sarcini și contractului atașate.</w:t>
      </w:r>
    </w:p>
    <w:p w14:paraId="4B5880D6" w14:textId="77777777" w:rsidR="00AF4949" w:rsidRPr="00E25605" w:rsidRDefault="00AF4949" w:rsidP="00AF4949">
      <w:pPr>
        <w:spacing w:after="0" w:line="23" w:lineRule="atLeast"/>
        <w:ind w:left="0"/>
        <w:rPr>
          <w:b/>
          <w:bCs/>
          <w:sz w:val="16"/>
          <w:szCs w:val="16"/>
          <w:u w:val="single"/>
        </w:rPr>
      </w:pPr>
    </w:p>
    <w:p w14:paraId="1D53721A" w14:textId="77777777" w:rsidR="00AF4949" w:rsidRPr="00E25605" w:rsidRDefault="00AF4949" w:rsidP="00AF4949">
      <w:pPr>
        <w:spacing w:after="0" w:line="23" w:lineRule="atLeast"/>
        <w:ind w:left="0"/>
        <w:rPr>
          <w:b/>
        </w:rPr>
      </w:pPr>
      <w:r w:rsidRPr="00E25605">
        <w:rPr>
          <w:b/>
          <w:u w:val="single"/>
        </w:rPr>
        <w:t>8. CONDIȚII REFERITOARE LA CONTRACT</w:t>
      </w:r>
      <w:r w:rsidRPr="00E25605">
        <w:rPr>
          <w:b/>
        </w:rPr>
        <w:t>:</w:t>
      </w:r>
    </w:p>
    <w:p w14:paraId="254D198D" w14:textId="77777777" w:rsidR="00AF4949" w:rsidRPr="00E25605" w:rsidRDefault="00AF4949" w:rsidP="00AF4949">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9DA025A" w14:textId="77777777" w:rsidR="00AF4949" w:rsidRPr="00E25605" w:rsidRDefault="00AF4949" w:rsidP="00AF4949">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B98FF26" w14:textId="77777777" w:rsidR="00AF4949" w:rsidRPr="00E25605" w:rsidRDefault="00AF4949" w:rsidP="00AF4949">
      <w:pPr>
        <w:spacing w:after="0" w:line="23" w:lineRule="atLeast"/>
        <w:ind w:left="0" w:firstLine="567"/>
        <w:rPr>
          <w:bCs/>
        </w:rPr>
      </w:pPr>
    </w:p>
    <w:p w14:paraId="17814773" w14:textId="77777777" w:rsidR="00AF4949" w:rsidRPr="00E25605" w:rsidRDefault="00AF4949" w:rsidP="00AF4949">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559EB6CE" w14:textId="77777777" w:rsidR="00AF4949" w:rsidRPr="00E25605" w:rsidRDefault="00AF4949" w:rsidP="00AF4949">
      <w:pPr>
        <w:spacing w:after="0" w:line="23" w:lineRule="atLeast"/>
        <w:ind w:left="567"/>
        <w:rPr>
          <w:bCs/>
        </w:rPr>
      </w:pPr>
      <w:r w:rsidRPr="00E25605">
        <w:rPr>
          <w:bCs/>
        </w:rPr>
        <w:t>a) Recepție;</w:t>
      </w:r>
    </w:p>
    <w:p w14:paraId="44D7E73C" w14:textId="77777777" w:rsidR="00AF4949" w:rsidRPr="00E25605" w:rsidRDefault="00AF4949" w:rsidP="00AF4949">
      <w:pPr>
        <w:spacing w:after="0" w:line="23" w:lineRule="atLeast"/>
        <w:ind w:left="567"/>
        <w:rPr>
          <w:bCs/>
        </w:rPr>
      </w:pPr>
      <w:r w:rsidRPr="00E25605">
        <w:rPr>
          <w:bCs/>
        </w:rPr>
        <w:t>b) Facturare;</w:t>
      </w:r>
    </w:p>
    <w:p w14:paraId="29CEBFF1" w14:textId="77777777" w:rsidR="00AF4949" w:rsidRPr="00E25605" w:rsidRDefault="00AF4949" w:rsidP="00AF4949">
      <w:pPr>
        <w:spacing w:after="0" w:line="23" w:lineRule="atLeast"/>
        <w:ind w:left="567"/>
        <w:rPr>
          <w:bCs/>
        </w:rPr>
      </w:pPr>
      <w:r w:rsidRPr="00E25605">
        <w:rPr>
          <w:bCs/>
        </w:rPr>
        <w:t>c) Depunerea facturii la sediul instituției noastre, în vederea efectuării plății.</w:t>
      </w:r>
    </w:p>
    <w:p w14:paraId="7BA63D8A" w14:textId="77777777" w:rsidR="00AF4949" w:rsidRPr="00E25605" w:rsidRDefault="00AF4949" w:rsidP="00AF4949">
      <w:pPr>
        <w:spacing w:after="0" w:line="23" w:lineRule="atLeast"/>
        <w:ind w:left="0" w:firstLine="567"/>
        <w:rPr>
          <w:bCs/>
        </w:rPr>
      </w:pPr>
    </w:p>
    <w:p w14:paraId="3393D1CB" w14:textId="77777777" w:rsidR="00AF4949" w:rsidRPr="00E25605" w:rsidRDefault="00AF4949" w:rsidP="00AF4949">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8E4198F" w14:textId="77777777" w:rsidR="00AF4949" w:rsidRPr="00E25605" w:rsidRDefault="00AF4949" w:rsidP="00AF4949">
      <w:pPr>
        <w:spacing w:after="0" w:line="23" w:lineRule="atLeast"/>
        <w:ind w:left="0"/>
        <w:rPr>
          <w:b/>
          <w:u w:val="single"/>
        </w:rPr>
      </w:pPr>
    </w:p>
    <w:p w14:paraId="71B5615B" w14:textId="77777777" w:rsidR="00AF4949" w:rsidRPr="00E25605" w:rsidRDefault="00AF4949" w:rsidP="00AF4949">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664DB2A" w14:textId="77777777" w:rsidR="00AF4949" w:rsidRPr="00607A4C" w:rsidRDefault="00AF4949" w:rsidP="00AF494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638C4E1" w14:textId="77777777" w:rsidR="00AF4949" w:rsidRPr="00E25605" w:rsidRDefault="00AF4949" w:rsidP="00AF4949">
      <w:pPr>
        <w:spacing w:after="0" w:line="23" w:lineRule="atLeast"/>
        <w:ind w:left="0"/>
      </w:pPr>
      <w:r w:rsidRPr="00E25605">
        <w:t>Notificarea transmisă pe e-mail va conține următoarele informații privind elementele de identificare ale ofertei publicate în catalogul SEAP:</w:t>
      </w:r>
    </w:p>
    <w:p w14:paraId="7AE5D7C8"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5E94112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referință (din SEAP);</w:t>
      </w:r>
    </w:p>
    <w:p w14:paraId="7163355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6018C6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denumire firmă;</w:t>
      </w:r>
    </w:p>
    <w:p w14:paraId="0474A1A4"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CIF/CUI firmă;</w:t>
      </w:r>
    </w:p>
    <w:p w14:paraId="0969CFF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3B5C2A3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59CB967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258D01C"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5434C3CC" w14:textId="77777777" w:rsidR="00AF4949" w:rsidRPr="00E25605" w:rsidRDefault="00AF4949" w:rsidP="00AF4949">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07484C3E" w14:textId="77777777" w:rsidR="00AF4949" w:rsidRPr="00607A4C" w:rsidRDefault="00AF4949" w:rsidP="00AF494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A1A5E9" w14:textId="77777777" w:rsidR="00AF4949" w:rsidRPr="00E25605" w:rsidRDefault="00AF4949" w:rsidP="00AF4949">
      <w:pPr>
        <w:spacing w:after="0" w:line="23" w:lineRule="atLeast"/>
        <w:ind w:left="0" w:firstLine="567"/>
      </w:pPr>
      <w:r w:rsidRPr="00E25605">
        <w:t>Ofertantului cu prețul cel mai scăzut i se va solicita copii după:</w:t>
      </w:r>
      <w:bookmarkStart w:id="5" w:name="_Hlk97128389"/>
    </w:p>
    <w:p w14:paraId="0366CF1D" w14:textId="77777777" w:rsidR="00AF4949" w:rsidRPr="00E25605" w:rsidRDefault="00AF4949" w:rsidP="00AF4949">
      <w:pPr>
        <w:spacing w:after="0" w:line="23" w:lineRule="atLeast"/>
        <w:ind w:left="0" w:firstLine="567"/>
      </w:pPr>
      <w:r w:rsidRPr="00E25605">
        <w:t>- Certificatul de Inspecție Tehnică Periodică;</w:t>
      </w:r>
    </w:p>
    <w:p w14:paraId="1A243B91" w14:textId="77777777" w:rsidR="00AF4949" w:rsidRPr="00E25605" w:rsidRDefault="00AF4949" w:rsidP="00AF4949">
      <w:pPr>
        <w:spacing w:after="0" w:line="23" w:lineRule="atLeast"/>
        <w:ind w:left="0" w:firstLine="567"/>
      </w:pPr>
      <w:r w:rsidRPr="00E25605">
        <w:t>- Certificatul de Înmatriculare cu viza ITP aplicată pe talon;</w:t>
      </w:r>
    </w:p>
    <w:p w14:paraId="7B0DEDB5" w14:textId="77777777" w:rsidR="00AF4949" w:rsidRPr="00E25605" w:rsidRDefault="00AF4949" w:rsidP="00AF4949">
      <w:pPr>
        <w:spacing w:after="0" w:line="23" w:lineRule="atLeast"/>
        <w:ind w:left="0" w:firstLine="567"/>
      </w:pPr>
      <w:r w:rsidRPr="00E25605">
        <w:t>- Polița de asigurare RCA valabilă;</w:t>
      </w:r>
    </w:p>
    <w:p w14:paraId="60653642" w14:textId="77777777" w:rsidR="00AF4949" w:rsidRPr="00E25605" w:rsidRDefault="00AF4949" w:rsidP="00AF4949">
      <w:pPr>
        <w:spacing w:after="0" w:line="23" w:lineRule="atLeast"/>
        <w:ind w:left="0" w:firstLine="567"/>
      </w:pPr>
      <w:r w:rsidRPr="00E25605">
        <w:t>- Polița de asigurare CMR;</w:t>
      </w:r>
    </w:p>
    <w:p w14:paraId="25DF6569" w14:textId="77777777" w:rsidR="00AF4949" w:rsidRPr="00E25605" w:rsidRDefault="00AF4949" w:rsidP="00AF4949">
      <w:pPr>
        <w:spacing w:after="0" w:line="23" w:lineRule="atLeast"/>
        <w:ind w:left="0" w:firstLine="567"/>
      </w:pPr>
      <w:r w:rsidRPr="00E25605">
        <w:t>- Cartea de Identitate a Vehiculului;</w:t>
      </w:r>
    </w:p>
    <w:p w14:paraId="0642220C" w14:textId="77777777" w:rsidR="00AF4949" w:rsidRPr="00E25605" w:rsidRDefault="00AF4949" w:rsidP="00AF4949">
      <w:pPr>
        <w:spacing w:after="0" w:line="23" w:lineRule="atLeast"/>
        <w:ind w:left="0" w:firstLine="567"/>
      </w:pPr>
      <w:r w:rsidRPr="00E25605">
        <w:t>- Licența de Transport</w:t>
      </w:r>
      <w:bookmarkEnd w:id="5"/>
      <w:r w:rsidRPr="00E25605">
        <w:t>;</w:t>
      </w:r>
    </w:p>
    <w:p w14:paraId="3220E2FA" w14:textId="77777777" w:rsidR="00AF4949" w:rsidRPr="00E25605" w:rsidRDefault="00AF4949" w:rsidP="00AF4949">
      <w:pPr>
        <w:spacing w:after="0" w:line="23" w:lineRule="atLeast"/>
        <w:ind w:left="0" w:firstLine="567"/>
      </w:pPr>
      <w:r w:rsidRPr="00E25605">
        <w:t>- Permisul de conducere valabil al conducătorului auto și, dacă este cazul,</w:t>
      </w:r>
    </w:p>
    <w:p w14:paraId="32B068A3" w14:textId="77777777" w:rsidR="00AF4949" w:rsidRPr="00E25605" w:rsidRDefault="00AF4949" w:rsidP="00AF4949">
      <w:pPr>
        <w:spacing w:after="0" w:line="23" w:lineRule="atLeast"/>
        <w:ind w:left="0" w:firstLine="567"/>
      </w:pPr>
      <w:r w:rsidRPr="00E25605">
        <w:t>- Atestatul conducătorului auto valabil.</w:t>
      </w:r>
    </w:p>
    <w:p w14:paraId="34AB0A8F" w14:textId="77777777" w:rsidR="00AF4949" w:rsidRPr="00E25605" w:rsidRDefault="00AF4949" w:rsidP="00AF4949">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20C0E585" w14:textId="77777777" w:rsidR="00AF4949" w:rsidRPr="00A46138" w:rsidRDefault="00AF4949" w:rsidP="00AF4949">
      <w:pPr>
        <w:shd w:val="clear" w:color="auto" w:fill="FFFFFF" w:themeFill="background1"/>
        <w:spacing w:after="0" w:line="23" w:lineRule="atLeast"/>
        <w:ind w:left="0" w:firstLine="567"/>
      </w:pPr>
      <w:r w:rsidRPr="00A46138">
        <w:lastRenderedPageBreak/>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331E36E" w14:textId="77777777" w:rsidR="00AF4949" w:rsidRPr="00E25605" w:rsidRDefault="00AF4949" w:rsidP="00AF4949">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BEEAAB5" w14:textId="77777777" w:rsidR="00AF4949" w:rsidRPr="00E25605" w:rsidRDefault="00AF4949" w:rsidP="00AF4949">
      <w:pPr>
        <w:spacing w:after="0" w:line="23" w:lineRule="atLeast"/>
        <w:ind w:left="0"/>
        <w:rPr>
          <w:b/>
          <w:sz w:val="16"/>
          <w:szCs w:val="16"/>
          <w:u w:val="single"/>
        </w:rPr>
      </w:pPr>
    </w:p>
    <w:p w14:paraId="1E17C0FD" w14:textId="77777777" w:rsidR="00AF4949" w:rsidRPr="00E25605" w:rsidRDefault="00AF4949" w:rsidP="00AF4949">
      <w:pPr>
        <w:spacing w:after="0" w:line="23" w:lineRule="atLeast"/>
        <w:ind w:left="0"/>
      </w:pPr>
      <w:r w:rsidRPr="00E25605">
        <w:rPr>
          <w:b/>
          <w:u w:val="single"/>
        </w:rPr>
        <w:t>10. CRITERIU DE ATRIBUIRE</w:t>
      </w:r>
      <w:r w:rsidRPr="00E25605">
        <w:rPr>
          <w:b/>
        </w:rPr>
        <w:t xml:space="preserve">: </w:t>
      </w:r>
      <w:r w:rsidRPr="00E25605">
        <w:t>Prețul cel mai scăzut.</w:t>
      </w:r>
    </w:p>
    <w:p w14:paraId="10537E95" w14:textId="77777777" w:rsidR="00AF4949" w:rsidRPr="00E25605" w:rsidRDefault="00AF4949" w:rsidP="00AF4949">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E2BD758" w14:textId="77777777" w:rsidR="00AF4949" w:rsidRPr="00E25605" w:rsidRDefault="00AF4949" w:rsidP="00AF4949">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2F1342C" w14:textId="77777777" w:rsidR="00AF4949" w:rsidRPr="00E25605" w:rsidRDefault="00AF4949" w:rsidP="00AF4949">
      <w:pPr>
        <w:spacing w:after="0" w:line="23" w:lineRule="atLeast"/>
        <w:ind w:left="0"/>
        <w:rPr>
          <w:b/>
          <w:sz w:val="16"/>
          <w:szCs w:val="16"/>
          <w:u w:val="single"/>
        </w:rPr>
      </w:pPr>
    </w:p>
    <w:p w14:paraId="1A6B305D" w14:textId="77777777" w:rsidR="00AF4949" w:rsidRPr="00E25605" w:rsidRDefault="00AF4949" w:rsidP="00AF4949">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D2B11FD" w14:textId="77777777" w:rsidR="00AF4949" w:rsidRPr="00E25605" w:rsidRDefault="00AF4949" w:rsidP="00AF4949">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85DE537" w14:textId="77777777" w:rsidR="00AF4949" w:rsidRPr="00E25605" w:rsidRDefault="00AF4949" w:rsidP="00AF4949">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652F1B56" w14:textId="3972A396" w:rsidR="00AF4949" w:rsidRPr="00E25605" w:rsidRDefault="00AF4949" w:rsidP="00AF4949">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sidR="003359BB">
        <w:rPr>
          <w:iCs/>
          <w:color w:val="FF0000"/>
        </w:rPr>
        <w:t>30</w:t>
      </w:r>
      <w:r w:rsidRPr="00E25605">
        <w:rPr>
          <w:iCs/>
          <w:color w:val="FF0000"/>
        </w:rPr>
        <w:t>.</w:t>
      </w:r>
      <w:r w:rsidR="007C1CE5">
        <w:rPr>
          <w:iCs/>
          <w:color w:val="FF0000"/>
        </w:rPr>
        <w:t>0</w:t>
      </w:r>
      <w:r w:rsidR="00000375">
        <w:rPr>
          <w:iCs/>
          <w:color w:val="FF0000"/>
        </w:rPr>
        <w:t>1</w:t>
      </w:r>
      <w:r w:rsidRPr="00E25605">
        <w:rPr>
          <w:iCs/>
          <w:color w:val="FF0000"/>
        </w:rPr>
        <w:t>.202</w:t>
      </w:r>
      <w:r w:rsidR="00000375">
        <w:rPr>
          <w:iCs/>
          <w:color w:val="FF0000"/>
        </w:rPr>
        <w:t>4</w:t>
      </w:r>
      <w:r w:rsidRPr="00E25605">
        <w:rPr>
          <w:iCs/>
          <w:color w:val="FF0000"/>
        </w:rPr>
        <w:t xml:space="preserve">, ora </w:t>
      </w:r>
      <w:r>
        <w:rPr>
          <w:iCs/>
          <w:color w:val="FF0000"/>
        </w:rPr>
        <w:t>1</w:t>
      </w:r>
      <w:r w:rsidR="003359BB">
        <w:rPr>
          <w:iCs/>
          <w:color w:val="FF0000"/>
        </w:rPr>
        <w:t>2</w:t>
      </w:r>
      <w:r w:rsidRPr="00E25605">
        <w:rPr>
          <w:iCs/>
          <w:color w:val="FF0000"/>
        </w:rPr>
        <w:t>:00</w:t>
      </w:r>
      <w:r w:rsidRPr="00E25605">
        <w:rPr>
          <w:iCs/>
        </w:rPr>
        <w:t xml:space="preserve">, iar autoritatea contractantă va posta răspunsul la solicitările de clarificări, până la data de </w:t>
      </w:r>
      <w:r w:rsidR="003359BB">
        <w:rPr>
          <w:iCs/>
          <w:color w:val="FF0000"/>
        </w:rPr>
        <w:t>31</w:t>
      </w:r>
      <w:r>
        <w:rPr>
          <w:iCs/>
          <w:color w:val="FF0000"/>
        </w:rPr>
        <w:t>.</w:t>
      </w:r>
      <w:r w:rsidR="007C1CE5">
        <w:rPr>
          <w:iCs/>
          <w:color w:val="FF0000"/>
        </w:rPr>
        <w:t>0</w:t>
      </w:r>
      <w:r w:rsidR="00000375">
        <w:rPr>
          <w:iCs/>
          <w:color w:val="FF0000"/>
        </w:rPr>
        <w:t>1</w:t>
      </w:r>
      <w:r w:rsidRPr="00E25605">
        <w:rPr>
          <w:iCs/>
          <w:color w:val="FF0000"/>
        </w:rPr>
        <w:t>.202</w:t>
      </w:r>
      <w:r w:rsidR="00000375">
        <w:rPr>
          <w:iCs/>
          <w:color w:val="FF0000"/>
        </w:rPr>
        <w:t>4</w:t>
      </w:r>
      <w:r w:rsidRPr="00E25605">
        <w:rPr>
          <w:iCs/>
          <w:color w:val="FF0000"/>
        </w:rPr>
        <w:t xml:space="preserve">, ora </w:t>
      </w:r>
      <w:r w:rsidR="006F782B">
        <w:rPr>
          <w:iCs/>
          <w:color w:val="FF0000"/>
        </w:rPr>
        <w:t>1</w:t>
      </w:r>
      <w:r w:rsidR="003359BB">
        <w:rPr>
          <w:iCs/>
          <w:color w:val="FF0000"/>
        </w:rPr>
        <w:t>2</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5B38A076" w14:textId="77777777" w:rsidR="00AF4949" w:rsidRPr="00E25605" w:rsidRDefault="00AF4949" w:rsidP="00AF4949">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670B020" w14:textId="77777777" w:rsidR="00AF4949" w:rsidRPr="00E25605" w:rsidRDefault="00AF4949" w:rsidP="00AF4949">
      <w:pPr>
        <w:spacing w:after="0" w:line="23" w:lineRule="atLeast"/>
        <w:ind w:left="0"/>
        <w:rPr>
          <w:b/>
          <w:sz w:val="16"/>
          <w:szCs w:val="16"/>
          <w:u w:val="single"/>
        </w:rPr>
      </w:pPr>
    </w:p>
    <w:p w14:paraId="4C218C9F" w14:textId="77777777" w:rsidR="00AF4949" w:rsidRDefault="00AF4949" w:rsidP="00AF4949">
      <w:pPr>
        <w:spacing w:after="0" w:line="23" w:lineRule="atLeast"/>
        <w:ind w:left="0"/>
        <w:rPr>
          <w:color w:val="FF0000"/>
        </w:rPr>
      </w:pPr>
      <w:r w:rsidRPr="00E25605">
        <w:rPr>
          <w:b/>
          <w:color w:val="FF0000"/>
          <w:u w:val="single"/>
        </w:rPr>
        <w:lastRenderedPageBreak/>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E1C972A" w14:textId="77777777" w:rsidR="00AF4949" w:rsidRDefault="00AF4949" w:rsidP="00AF4949">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9DFF335" w14:textId="77777777" w:rsidR="00AF4949" w:rsidRPr="00E25605" w:rsidRDefault="00AF4949" w:rsidP="00AF4949">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F8226FF" w14:textId="77777777" w:rsidR="00AF4949" w:rsidRDefault="00AF4949" w:rsidP="00AF494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F1EF04F" w14:textId="77777777" w:rsidR="00AF4949" w:rsidRDefault="00AF4949" w:rsidP="00AF494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0F5E136" w14:textId="77777777" w:rsidR="00AF4949" w:rsidRPr="00E802BC" w:rsidRDefault="00AF4949" w:rsidP="00AF494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77777777" w:rsidR="00AF4949" w:rsidRDefault="00AF4949" w:rsidP="00AF494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7177451" w14:textId="77777777" w:rsidR="00AF4949" w:rsidRDefault="00AF4949" w:rsidP="00AF4949">
      <w:pPr>
        <w:spacing w:after="0" w:line="23" w:lineRule="atLeast"/>
        <w:ind w:left="0"/>
        <w:rPr>
          <w:b/>
          <w:sz w:val="16"/>
          <w:szCs w:val="16"/>
          <w:u w:val="single"/>
        </w:rPr>
      </w:pPr>
    </w:p>
    <w:p w14:paraId="49D61FFE" w14:textId="77777777" w:rsidR="00AF4949" w:rsidRPr="00090075" w:rsidRDefault="00AF4949" w:rsidP="00AF4949">
      <w:pPr>
        <w:spacing w:after="0" w:line="23" w:lineRule="atLeast"/>
        <w:ind w:left="0"/>
        <w:rPr>
          <w:b/>
          <w:sz w:val="16"/>
          <w:szCs w:val="16"/>
          <w:u w:val="single"/>
        </w:rPr>
      </w:pPr>
    </w:p>
    <w:p w14:paraId="1491364E" w14:textId="77777777" w:rsidR="00AF4949" w:rsidRDefault="00AF4949" w:rsidP="00AF4949">
      <w:pPr>
        <w:spacing w:after="0" w:line="240" w:lineRule="auto"/>
        <w:ind w:left="0"/>
        <w:rPr>
          <w:sz w:val="10"/>
          <w:szCs w:val="10"/>
        </w:rPr>
      </w:pPr>
    </w:p>
    <w:p w14:paraId="69B2B24F" w14:textId="77777777" w:rsidR="002F23E9" w:rsidRDefault="002F23E9" w:rsidP="00AF4949">
      <w:pPr>
        <w:spacing w:after="0" w:line="240" w:lineRule="auto"/>
        <w:ind w:left="0"/>
        <w:rPr>
          <w:sz w:val="10"/>
          <w:szCs w:val="10"/>
        </w:rPr>
      </w:pPr>
    </w:p>
    <w:p w14:paraId="6B2E5830" w14:textId="77777777" w:rsidR="002F23E9" w:rsidRDefault="002F23E9" w:rsidP="00AF4949">
      <w:pPr>
        <w:spacing w:after="0" w:line="240" w:lineRule="auto"/>
        <w:ind w:left="0"/>
        <w:rPr>
          <w:sz w:val="10"/>
          <w:szCs w:val="10"/>
        </w:rPr>
      </w:pPr>
    </w:p>
    <w:p w14:paraId="4E974EDD" w14:textId="77777777" w:rsidR="002F23E9" w:rsidRDefault="002F23E9" w:rsidP="00AF4949">
      <w:pPr>
        <w:spacing w:after="0" w:line="240" w:lineRule="auto"/>
        <w:ind w:left="0"/>
        <w:rPr>
          <w:sz w:val="10"/>
          <w:szCs w:val="10"/>
        </w:rPr>
      </w:pPr>
    </w:p>
    <w:p w14:paraId="6F7AD490" w14:textId="77777777" w:rsidR="002F23E9" w:rsidRDefault="002F23E9" w:rsidP="00AF4949">
      <w:pPr>
        <w:spacing w:after="0" w:line="240" w:lineRule="auto"/>
        <w:ind w:left="0"/>
        <w:rPr>
          <w:sz w:val="10"/>
          <w:szCs w:val="10"/>
        </w:rPr>
      </w:pPr>
    </w:p>
    <w:p w14:paraId="759D11FF" w14:textId="77777777" w:rsidR="002F23E9" w:rsidRDefault="002F23E9" w:rsidP="00AF4949">
      <w:pPr>
        <w:spacing w:after="0" w:line="240" w:lineRule="auto"/>
        <w:ind w:left="0"/>
        <w:rPr>
          <w:sz w:val="10"/>
          <w:szCs w:val="10"/>
        </w:rPr>
      </w:pPr>
    </w:p>
    <w:p w14:paraId="0334E76E" w14:textId="77777777" w:rsidR="002F23E9" w:rsidRDefault="002F23E9" w:rsidP="00AF4949">
      <w:pPr>
        <w:spacing w:after="0" w:line="240" w:lineRule="auto"/>
        <w:ind w:left="0"/>
        <w:rPr>
          <w:sz w:val="10"/>
          <w:szCs w:val="10"/>
        </w:rPr>
      </w:pPr>
    </w:p>
    <w:p w14:paraId="41410B36" w14:textId="77777777" w:rsidR="002F23E9" w:rsidRDefault="002F23E9" w:rsidP="00AF4949">
      <w:pPr>
        <w:spacing w:after="0" w:line="240" w:lineRule="auto"/>
        <w:ind w:left="0"/>
        <w:rPr>
          <w:sz w:val="10"/>
          <w:szCs w:val="10"/>
        </w:rPr>
      </w:pPr>
    </w:p>
    <w:p w14:paraId="2E8E84B0" w14:textId="77777777" w:rsidR="002F23E9" w:rsidRDefault="002F23E9" w:rsidP="00AF4949">
      <w:pPr>
        <w:spacing w:after="0" w:line="240" w:lineRule="auto"/>
        <w:ind w:left="0"/>
        <w:rPr>
          <w:sz w:val="10"/>
          <w:szCs w:val="10"/>
        </w:rPr>
      </w:pPr>
    </w:p>
    <w:p w14:paraId="19B405D2" w14:textId="77777777" w:rsidR="002F23E9" w:rsidRDefault="002F23E9" w:rsidP="00AF4949">
      <w:pPr>
        <w:spacing w:after="0" w:line="240" w:lineRule="auto"/>
        <w:ind w:left="0"/>
        <w:rPr>
          <w:sz w:val="10"/>
          <w:szCs w:val="10"/>
        </w:rPr>
      </w:pPr>
    </w:p>
    <w:p w14:paraId="0141C580" w14:textId="77777777" w:rsidR="002F23E9" w:rsidRDefault="002F23E9" w:rsidP="00AF4949">
      <w:pPr>
        <w:spacing w:after="0" w:line="240" w:lineRule="auto"/>
        <w:ind w:left="0"/>
        <w:rPr>
          <w:sz w:val="10"/>
          <w:szCs w:val="10"/>
        </w:rPr>
      </w:pPr>
    </w:p>
    <w:p w14:paraId="0C11A4E0" w14:textId="77777777" w:rsidR="002F23E9" w:rsidRDefault="002F23E9" w:rsidP="00AF4949">
      <w:pPr>
        <w:spacing w:after="0" w:line="240" w:lineRule="auto"/>
        <w:ind w:left="0"/>
        <w:rPr>
          <w:sz w:val="10"/>
          <w:szCs w:val="10"/>
        </w:rPr>
      </w:pPr>
    </w:p>
    <w:p w14:paraId="3EF1E64F" w14:textId="77777777" w:rsidR="002F23E9" w:rsidRDefault="002F23E9" w:rsidP="00AF4949">
      <w:pPr>
        <w:spacing w:after="0" w:line="240" w:lineRule="auto"/>
        <w:ind w:left="0"/>
        <w:rPr>
          <w:sz w:val="10"/>
          <w:szCs w:val="10"/>
        </w:rPr>
      </w:pPr>
    </w:p>
    <w:p w14:paraId="04ADD55E" w14:textId="77777777" w:rsidR="002F23E9" w:rsidRDefault="002F23E9" w:rsidP="00AF4949">
      <w:pPr>
        <w:spacing w:after="0" w:line="240" w:lineRule="auto"/>
        <w:ind w:left="0"/>
        <w:rPr>
          <w:sz w:val="10"/>
          <w:szCs w:val="10"/>
        </w:rPr>
      </w:pPr>
    </w:p>
    <w:p w14:paraId="58813C1E" w14:textId="77777777" w:rsidR="002F23E9" w:rsidRDefault="002F23E9" w:rsidP="00AF4949">
      <w:pPr>
        <w:spacing w:after="0" w:line="240" w:lineRule="auto"/>
        <w:ind w:left="0"/>
        <w:rPr>
          <w:sz w:val="10"/>
          <w:szCs w:val="10"/>
        </w:rPr>
      </w:pPr>
    </w:p>
    <w:p w14:paraId="066CB98F" w14:textId="77777777" w:rsidR="002F23E9" w:rsidRDefault="002F23E9" w:rsidP="00AF4949">
      <w:pPr>
        <w:spacing w:after="0" w:line="240" w:lineRule="auto"/>
        <w:ind w:left="0"/>
        <w:rPr>
          <w:sz w:val="10"/>
          <w:szCs w:val="10"/>
        </w:rPr>
      </w:pPr>
    </w:p>
    <w:p w14:paraId="27D9F234" w14:textId="77777777" w:rsidR="002F23E9" w:rsidRDefault="002F23E9" w:rsidP="00AF4949">
      <w:pPr>
        <w:spacing w:after="0" w:line="240" w:lineRule="auto"/>
        <w:ind w:left="0"/>
        <w:rPr>
          <w:sz w:val="10"/>
          <w:szCs w:val="10"/>
        </w:rPr>
      </w:pPr>
    </w:p>
    <w:p w14:paraId="661639E6" w14:textId="77777777" w:rsidR="002F23E9" w:rsidRDefault="002F23E9" w:rsidP="00AF4949">
      <w:pPr>
        <w:spacing w:after="0" w:line="240" w:lineRule="auto"/>
        <w:ind w:left="0"/>
        <w:rPr>
          <w:sz w:val="10"/>
          <w:szCs w:val="10"/>
        </w:rPr>
      </w:pPr>
    </w:p>
    <w:p w14:paraId="3BAA16C5" w14:textId="77777777" w:rsidR="002F23E9" w:rsidRDefault="002F23E9" w:rsidP="00AF4949">
      <w:pPr>
        <w:spacing w:after="0" w:line="240" w:lineRule="auto"/>
        <w:ind w:left="0"/>
        <w:rPr>
          <w:sz w:val="10"/>
          <w:szCs w:val="10"/>
        </w:rPr>
      </w:pPr>
    </w:p>
    <w:p w14:paraId="1B5F5E83" w14:textId="77777777" w:rsidR="002F23E9" w:rsidRDefault="002F23E9" w:rsidP="00AF4949">
      <w:pPr>
        <w:spacing w:after="0" w:line="240" w:lineRule="auto"/>
        <w:ind w:left="0"/>
        <w:rPr>
          <w:sz w:val="10"/>
          <w:szCs w:val="10"/>
        </w:rPr>
      </w:pPr>
    </w:p>
    <w:p w14:paraId="56715733" w14:textId="77777777" w:rsidR="002F23E9" w:rsidRDefault="002F23E9" w:rsidP="00AF4949">
      <w:pPr>
        <w:spacing w:after="0" w:line="240" w:lineRule="auto"/>
        <w:ind w:left="0"/>
        <w:rPr>
          <w:sz w:val="10"/>
          <w:szCs w:val="10"/>
        </w:rPr>
      </w:pPr>
    </w:p>
    <w:p w14:paraId="776178B2" w14:textId="77777777" w:rsidR="002F23E9" w:rsidRDefault="002F23E9" w:rsidP="00AF4949">
      <w:pPr>
        <w:spacing w:after="0" w:line="240" w:lineRule="auto"/>
        <w:ind w:left="0"/>
        <w:rPr>
          <w:sz w:val="10"/>
          <w:szCs w:val="10"/>
        </w:rPr>
      </w:pPr>
    </w:p>
    <w:p w14:paraId="252AC699" w14:textId="77777777" w:rsidR="002F23E9" w:rsidRDefault="002F23E9" w:rsidP="00AF4949">
      <w:pPr>
        <w:spacing w:after="0" w:line="240" w:lineRule="auto"/>
        <w:ind w:left="0"/>
        <w:rPr>
          <w:sz w:val="10"/>
          <w:szCs w:val="10"/>
        </w:rPr>
      </w:pPr>
    </w:p>
    <w:p w14:paraId="1F023892" w14:textId="77777777" w:rsidR="002F23E9" w:rsidRDefault="002F23E9" w:rsidP="00AF4949">
      <w:pPr>
        <w:spacing w:after="0" w:line="240" w:lineRule="auto"/>
        <w:ind w:left="0"/>
        <w:rPr>
          <w:sz w:val="10"/>
          <w:szCs w:val="10"/>
        </w:rPr>
      </w:pPr>
    </w:p>
    <w:p w14:paraId="13DA4F78" w14:textId="77777777" w:rsidR="002F23E9" w:rsidRDefault="002F23E9" w:rsidP="00AF4949">
      <w:pPr>
        <w:spacing w:after="0" w:line="240" w:lineRule="auto"/>
        <w:ind w:left="0"/>
        <w:rPr>
          <w:sz w:val="10"/>
          <w:szCs w:val="10"/>
        </w:rPr>
      </w:pPr>
    </w:p>
    <w:p w14:paraId="390F02DD" w14:textId="77777777" w:rsidR="002F23E9" w:rsidRDefault="002F23E9" w:rsidP="00AF4949">
      <w:pPr>
        <w:spacing w:after="0" w:line="240" w:lineRule="auto"/>
        <w:ind w:left="0"/>
        <w:rPr>
          <w:sz w:val="10"/>
          <w:szCs w:val="10"/>
        </w:rPr>
      </w:pPr>
    </w:p>
    <w:p w14:paraId="2057D1D3" w14:textId="77777777" w:rsidR="002F23E9" w:rsidRDefault="002F23E9" w:rsidP="00AF4949">
      <w:pPr>
        <w:spacing w:after="0" w:line="240" w:lineRule="auto"/>
        <w:ind w:left="0"/>
        <w:rPr>
          <w:sz w:val="10"/>
          <w:szCs w:val="10"/>
        </w:rPr>
      </w:pPr>
    </w:p>
    <w:p w14:paraId="0222D6FE" w14:textId="77777777" w:rsidR="002F23E9" w:rsidRDefault="002F23E9" w:rsidP="00AF4949">
      <w:pPr>
        <w:spacing w:after="0" w:line="240" w:lineRule="auto"/>
        <w:ind w:left="0"/>
        <w:rPr>
          <w:sz w:val="10"/>
          <w:szCs w:val="10"/>
        </w:rPr>
      </w:pPr>
    </w:p>
    <w:p w14:paraId="53D3C21F" w14:textId="77777777" w:rsidR="002F23E9" w:rsidRDefault="002F23E9" w:rsidP="00AF4949">
      <w:pPr>
        <w:spacing w:after="0" w:line="240" w:lineRule="auto"/>
        <w:ind w:left="0"/>
        <w:rPr>
          <w:sz w:val="10"/>
          <w:szCs w:val="10"/>
        </w:rPr>
      </w:pPr>
    </w:p>
    <w:p w14:paraId="067CE144" w14:textId="77777777" w:rsidR="002F23E9" w:rsidRDefault="002F23E9" w:rsidP="00AF4949">
      <w:pPr>
        <w:spacing w:after="0" w:line="240" w:lineRule="auto"/>
        <w:ind w:left="0"/>
        <w:rPr>
          <w:sz w:val="10"/>
          <w:szCs w:val="10"/>
        </w:rPr>
      </w:pPr>
    </w:p>
    <w:p w14:paraId="3E62C15D" w14:textId="77777777" w:rsidR="002F23E9" w:rsidRDefault="002F23E9" w:rsidP="00AF4949">
      <w:pPr>
        <w:spacing w:after="0" w:line="240" w:lineRule="auto"/>
        <w:ind w:left="0"/>
        <w:rPr>
          <w:sz w:val="10"/>
          <w:szCs w:val="10"/>
        </w:rPr>
      </w:pPr>
    </w:p>
    <w:p w14:paraId="10E8E963" w14:textId="77777777" w:rsidR="002F23E9" w:rsidRDefault="002F23E9" w:rsidP="00AF4949">
      <w:pPr>
        <w:spacing w:after="0" w:line="240" w:lineRule="auto"/>
        <w:ind w:left="0"/>
        <w:rPr>
          <w:sz w:val="10"/>
          <w:szCs w:val="10"/>
        </w:rPr>
      </w:pPr>
    </w:p>
    <w:p w14:paraId="6D4F9E78" w14:textId="77777777" w:rsidR="002F23E9" w:rsidRDefault="002F23E9" w:rsidP="00AF4949">
      <w:pPr>
        <w:spacing w:after="0" w:line="240" w:lineRule="auto"/>
        <w:ind w:left="0"/>
        <w:rPr>
          <w:sz w:val="10"/>
          <w:szCs w:val="10"/>
        </w:rPr>
      </w:pPr>
    </w:p>
    <w:p w14:paraId="1222BB33" w14:textId="77777777" w:rsidR="002F23E9" w:rsidRDefault="002F23E9" w:rsidP="00AF4949">
      <w:pPr>
        <w:spacing w:after="0" w:line="240" w:lineRule="auto"/>
        <w:ind w:left="0"/>
        <w:rPr>
          <w:sz w:val="10"/>
          <w:szCs w:val="10"/>
        </w:rPr>
      </w:pPr>
    </w:p>
    <w:p w14:paraId="3AB5BEC7" w14:textId="77777777" w:rsidR="002F23E9" w:rsidRDefault="002F23E9" w:rsidP="00AF4949">
      <w:pPr>
        <w:spacing w:after="0" w:line="240" w:lineRule="auto"/>
        <w:ind w:left="0"/>
        <w:rPr>
          <w:sz w:val="10"/>
          <w:szCs w:val="10"/>
        </w:rPr>
      </w:pPr>
    </w:p>
    <w:p w14:paraId="5EB8168A" w14:textId="77777777" w:rsidR="002F23E9" w:rsidRDefault="002F23E9" w:rsidP="00AF4949">
      <w:pPr>
        <w:spacing w:after="0" w:line="240" w:lineRule="auto"/>
        <w:ind w:left="0"/>
        <w:rPr>
          <w:sz w:val="10"/>
          <w:szCs w:val="10"/>
        </w:rPr>
      </w:pPr>
    </w:p>
    <w:p w14:paraId="55B87B49" w14:textId="77777777" w:rsidR="002F23E9" w:rsidRDefault="002F23E9" w:rsidP="00AF4949">
      <w:pPr>
        <w:spacing w:after="0" w:line="240" w:lineRule="auto"/>
        <w:ind w:left="0"/>
        <w:rPr>
          <w:sz w:val="10"/>
          <w:szCs w:val="10"/>
        </w:rPr>
      </w:pPr>
    </w:p>
    <w:p w14:paraId="1AB2E51C" w14:textId="77777777" w:rsidR="002F23E9" w:rsidRDefault="002F23E9" w:rsidP="00AF4949">
      <w:pPr>
        <w:spacing w:after="0" w:line="240" w:lineRule="auto"/>
        <w:ind w:left="0"/>
        <w:rPr>
          <w:sz w:val="10"/>
          <w:szCs w:val="10"/>
        </w:rPr>
      </w:pPr>
    </w:p>
    <w:p w14:paraId="3B2C9A53" w14:textId="77777777" w:rsidR="002F23E9" w:rsidRDefault="002F23E9" w:rsidP="00AF4949">
      <w:pPr>
        <w:spacing w:after="0" w:line="240" w:lineRule="auto"/>
        <w:ind w:left="0"/>
        <w:rPr>
          <w:sz w:val="10"/>
          <w:szCs w:val="10"/>
        </w:rPr>
      </w:pPr>
    </w:p>
    <w:p w14:paraId="6E0DEEAD" w14:textId="77777777" w:rsidR="002F23E9" w:rsidRDefault="002F23E9" w:rsidP="00AF4949">
      <w:pPr>
        <w:spacing w:after="0" w:line="240" w:lineRule="auto"/>
        <w:ind w:left="0"/>
        <w:rPr>
          <w:sz w:val="10"/>
          <w:szCs w:val="10"/>
        </w:rPr>
      </w:pPr>
    </w:p>
    <w:p w14:paraId="70B54084" w14:textId="77777777" w:rsidR="002F23E9" w:rsidRDefault="002F23E9" w:rsidP="00AF4949">
      <w:pPr>
        <w:spacing w:after="0" w:line="240" w:lineRule="auto"/>
        <w:ind w:left="0"/>
        <w:rPr>
          <w:sz w:val="10"/>
          <w:szCs w:val="10"/>
        </w:rPr>
      </w:pPr>
    </w:p>
    <w:p w14:paraId="421C493C" w14:textId="77777777" w:rsidR="002F23E9" w:rsidRDefault="002F23E9" w:rsidP="00AF4949">
      <w:pPr>
        <w:spacing w:after="0" w:line="240" w:lineRule="auto"/>
        <w:ind w:left="0"/>
        <w:rPr>
          <w:sz w:val="10"/>
          <w:szCs w:val="10"/>
        </w:rPr>
      </w:pPr>
    </w:p>
    <w:p w14:paraId="216E3C2F" w14:textId="77777777" w:rsidR="002F23E9" w:rsidRDefault="002F23E9" w:rsidP="00AF4949">
      <w:pPr>
        <w:spacing w:after="0" w:line="240" w:lineRule="auto"/>
        <w:ind w:left="0"/>
        <w:rPr>
          <w:sz w:val="10"/>
          <w:szCs w:val="10"/>
        </w:rPr>
      </w:pPr>
    </w:p>
    <w:p w14:paraId="2BDDB940" w14:textId="77777777" w:rsidR="002F23E9" w:rsidRDefault="002F23E9" w:rsidP="00AF4949">
      <w:pPr>
        <w:spacing w:after="0" w:line="240" w:lineRule="auto"/>
        <w:ind w:left="0"/>
        <w:rPr>
          <w:sz w:val="10"/>
          <w:szCs w:val="10"/>
        </w:rPr>
      </w:pPr>
    </w:p>
    <w:p w14:paraId="3A746A0F" w14:textId="77777777" w:rsidR="002F23E9" w:rsidRDefault="002F23E9" w:rsidP="00AF4949">
      <w:pPr>
        <w:spacing w:after="0" w:line="240" w:lineRule="auto"/>
        <w:ind w:left="0"/>
        <w:rPr>
          <w:sz w:val="10"/>
          <w:szCs w:val="10"/>
        </w:rPr>
      </w:pPr>
    </w:p>
    <w:p w14:paraId="7E08829E" w14:textId="77777777" w:rsidR="002F23E9" w:rsidRDefault="002F23E9" w:rsidP="00AF4949">
      <w:pPr>
        <w:spacing w:after="0" w:line="240" w:lineRule="auto"/>
        <w:ind w:left="0"/>
        <w:rPr>
          <w:sz w:val="10"/>
          <w:szCs w:val="10"/>
        </w:rPr>
      </w:pPr>
    </w:p>
    <w:p w14:paraId="275A9C6C" w14:textId="77777777" w:rsidR="002F23E9" w:rsidRDefault="002F23E9" w:rsidP="00AF4949">
      <w:pPr>
        <w:spacing w:after="0" w:line="240" w:lineRule="auto"/>
        <w:ind w:left="0"/>
        <w:rPr>
          <w:sz w:val="10"/>
          <w:szCs w:val="10"/>
        </w:rPr>
      </w:pPr>
    </w:p>
    <w:p w14:paraId="3F6F36E9" w14:textId="77777777" w:rsidR="002F23E9" w:rsidRDefault="002F23E9" w:rsidP="00AF4949">
      <w:pPr>
        <w:spacing w:after="0" w:line="240" w:lineRule="auto"/>
        <w:ind w:left="0"/>
        <w:rPr>
          <w:sz w:val="10"/>
          <w:szCs w:val="10"/>
        </w:rPr>
      </w:pPr>
    </w:p>
    <w:p w14:paraId="0E6E34F8" w14:textId="77777777" w:rsidR="006D7ADB" w:rsidRDefault="006D7ADB" w:rsidP="006D7ADB">
      <w:pPr>
        <w:ind w:left="0"/>
        <w:contextualSpacing/>
      </w:pPr>
    </w:p>
    <w:p w14:paraId="34F2CF48" w14:textId="39468971" w:rsidR="006D7ADB" w:rsidRDefault="006D7ADB" w:rsidP="006D7ADB">
      <w:pPr>
        <w:tabs>
          <w:tab w:val="left" w:pos="7371"/>
        </w:tabs>
        <w:ind w:left="0"/>
        <w:contextualSpacing/>
      </w:pPr>
      <w:r>
        <w:t xml:space="preserve">                                                                                       </w:t>
      </w:r>
      <w:r w:rsidRPr="00F31481">
        <w:t xml:space="preserve">Nr. </w:t>
      </w:r>
      <w:r>
        <w:t>4</w:t>
      </w:r>
      <w:r w:rsidRPr="00F31481">
        <w:t>/</w:t>
      </w:r>
      <w:r>
        <w:t>4961</w:t>
      </w:r>
      <w:r w:rsidRPr="00F31481">
        <w:t>/202</w:t>
      </w:r>
      <w:r>
        <w:t>3</w:t>
      </w:r>
      <w:r w:rsidRPr="00F31481">
        <w:t>/</w:t>
      </w:r>
      <w:r>
        <w:t>11</w:t>
      </w:r>
      <w:r w:rsidRPr="00F31481">
        <w:t>.</w:t>
      </w:r>
      <w:r>
        <w:t>01</w:t>
      </w:r>
      <w:r w:rsidRPr="00F31481">
        <w:t>.</w:t>
      </w:r>
      <w:r>
        <w:t>2024</w:t>
      </w:r>
    </w:p>
    <w:p w14:paraId="6206D80B" w14:textId="77777777" w:rsidR="006D7ADB" w:rsidRPr="00F31481" w:rsidRDefault="006D7ADB" w:rsidP="006D7ADB">
      <w:pPr>
        <w:tabs>
          <w:tab w:val="left" w:pos="5865"/>
        </w:tabs>
        <w:spacing w:before="120"/>
        <w:contextualSpacing/>
        <w:jc w:val="center"/>
      </w:pPr>
    </w:p>
    <w:tbl>
      <w:tblPr>
        <w:tblW w:w="0" w:type="auto"/>
        <w:tblInd w:w="5240" w:type="dxa"/>
        <w:tblLook w:val="04A0" w:firstRow="1" w:lastRow="0" w:firstColumn="1" w:lastColumn="0" w:noHBand="0" w:noVBand="1"/>
      </w:tblPr>
      <w:tblGrid>
        <w:gridCol w:w="3824"/>
      </w:tblGrid>
      <w:tr w:rsidR="006D7ADB" w:rsidRPr="001E5B56" w14:paraId="797DEBD7" w14:textId="77777777" w:rsidTr="00A837FD">
        <w:trPr>
          <w:trHeight w:val="1665"/>
        </w:trPr>
        <w:tc>
          <w:tcPr>
            <w:tcW w:w="4250" w:type="dxa"/>
            <w:shd w:val="clear" w:color="auto" w:fill="auto"/>
          </w:tcPr>
          <w:p w14:paraId="3B9B0480" w14:textId="77777777" w:rsidR="006D7ADB" w:rsidRPr="001E5B56" w:rsidRDefault="006D7ADB" w:rsidP="00A837FD">
            <w:pPr>
              <w:spacing w:before="120" w:after="0"/>
              <w:ind w:left="0" w:right="11"/>
              <w:contextualSpacing/>
              <w:jc w:val="right"/>
            </w:pPr>
            <w:r w:rsidRPr="001E5B56">
              <w:t>APROB,</w:t>
            </w:r>
          </w:p>
          <w:p w14:paraId="4508688F" w14:textId="77777777" w:rsidR="006D7ADB" w:rsidRPr="001E5B56" w:rsidRDefault="006D7ADB" w:rsidP="00A837FD">
            <w:pPr>
              <w:ind w:left="0" w:right="11"/>
              <w:contextualSpacing/>
              <w:jc w:val="right"/>
            </w:pPr>
          </w:p>
          <w:p w14:paraId="6EA0096B" w14:textId="77777777" w:rsidR="006D7ADB" w:rsidRPr="001E5B56" w:rsidRDefault="006D7ADB" w:rsidP="00A837FD">
            <w:pPr>
              <w:spacing w:before="120"/>
              <w:ind w:left="0" w:right="12"/>
              <w:jc w:val="right"/>
            </w:pPr>
            <w:r w:rsidRPr="001E5B56">
              <w:t xml:space="preserve">Director </w:t>
            </w:r>
            <w:r>
              <w:t>G</w:t>
            </w:r>
            <w:r w:rsidRPr="001E5B56">
              <w:t>eneral</w:t>
            </w:r>
          </w:p>
          <w:p w14:paraId="0C96350D" w14:textId="77777777" w:rsidR="006D7ADB" w:rsidRPr="001E5B56" w:rsidRDefault="006D7ADB" w:rsidP="00A837FD">
            <w:pPr>
              <w:spacing w:before="120"/>
              <w:ind w:left="0" w:right="12"/>
              <w:jc w:val="right"/>
            </w:pPr>
            <w:r w:rsidRPr="001E5B56">
              <w:t>Ordonator Terțiar de Credite</w:t>
            </w:r>
          </w:p>
        </w:tc>
      </w:tr>
    </w:tbl>
    <w:p w14:paraId="6ECD992E" w14:textId="77777777" w:rsidR="006D7ADB" w:rsidRPr="00C50B78" w:rsidRDefault="006D7ADB" w:rsidP="006D7ADB">
      <w:pPr>
        <w:tabs>
          <w:tab w:val="center" w:pos="4536"/>
          <w:tab w:val="left" w:pos="6480"/>
        </w:tabs>
        <w:spacing w:before="120"/>
        <w:ind w:left="0" w:right="420"/>
        <w:contextualSpacing/>
        <w:jc w:val="left"/>
        <w:rPr>
          <w:b/>
        </w:rPr>
      </w:pPr>
      <w:r w:rsidRPr="00C50B78">
        <w:rPr>
          <w:b/>
        </w:rPr>
        <w:tab/>
      </w:r>
    </w:p>
    <w:p w14:paraId="607A6023" w14:textId="77777777" w:rsidR="006D7ADB" w:rsidRPr="00C50B78" w:rsidRDefault="006D7ADB" w:rsidP="006D7ADB">
      <w:pPr>
        <w:tabs>
          <w:tab w:val="center" w:pos="4536"/>
          <w:tab w:val="left" w:pos="6480"/>
        </w:tabs>
        <w:spacing w:before="120"/>
        <w:ind w:left="0" w:right="417"/>
        <w:jc w:val="center"/>
        <w:rPr>
          <w:b/>
        </w:rPr>
      </w:pPr>
      <w:r w:rsidRPr="00C50B78">
        <w:rPr>
          <w:b/>
        </w:rPr>
        <w:t>CAIET DE SARCINI</w:t>
      </w:r>
    </w:p>
    <w:p w14:paraId="51C7043E" w14:textId="77777777" w:rsidR="006D7ADB" w:rsidRPr="00C50B78" w:rsidRDefault="006D7ADB" w:rsidP="006D7ADB">
      <w:pPr>
        <w:tabs>
          <w:tab w:val="center" w:pos="4536"/>
          <w:tab w:val="left" w:pos="6480"/>
        </w:tabs>
        <w:spacing w:before="120"/>
        <w:ind w:left="0" w:right="420"/>
        <w:contextualSpacing/>
        <w:jc w:val="left"/>
        <w:rPr>
          <w:b/>
        </w:rPr>
      </w:pPr>
    </w:p>
    <w:p w14:paraId="5AFA9D15" w14:textId="77777777" w:rsidR="006D7ADB" w:rsidRPr="00C50B78" w:rsidRDefault="006D7ADB" w:rsidP="006D7ADB">
      <w:pPr>
        <w:pStyle w:val="ListParagraph"/>
        <w:numPr>
          <w:ilvl w:val="0"/>
          <w:numId w:val="8"/>
        </w:numPr>
        <w:spacing w:before="120"/>
        <w:ind w:left="360" w:right="417"/>
        <w:contextualSpacing w:val="0"/>
        <w:rPr>
          <w:b/>
          <w:u w:val="single"/>
        </w:rPr>
      </w:pPr>
      <w:r w:rsidRPr="00C50B78">
        <w:rPr>
          <w:b/>
          <w:u w:val="single"/>
        </w:rPr>
        <w:t>Introducere</w:t>
      </w:r>
    </w:p>
    <w:p w14:paraId="5B69114F" w14:textId="77777777" w:rsidR="006D7ADB" w:rsidRPr="00C50B78" w:rsidRDefault="006D7ADB" w:rsidP="006D7ADB">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8C9E601" w14:textId="77777777" w:rsidR="006D7ADB" w:rsidRPr="00C50B78" w:rsidRDefault="006D7ADB" w:rsidP="006D7ADB">
      <w:pPr>
        <w:spacing w:before="120"/>
        <w:ind w:left="0" w:right="51"/>
      </w:pPr>
      <w:r w:rsidRPr="00C50B78">
        <w:t>Cerințele impuse vor fi considerate ca fiind minimale și obligatorii.</w:t>
      </w:r>
    </w:p>
    <w:p w14:paraId="24899A31" w14:textId="77777777" w:rsidR="006D7ADB" w:rsidRPr="00C50B78" w:rsidRDefault="006D7ADB" w:rsidP="006D7ADB">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4DED1DDF" w14:textId="77777777" w:rsidR="006D7ADB" w:rsidRPr="00C50B78" w:rsidRDefault="006D7ADB" w:rsidP="006D7ADB">
      <w:pPr>
        <w:spacing w:before="120"/>
        <w:ind w:left="0" w:right="51"/>
      </w:pPr>
      <w:r w:rsidRPr="00C50B78">
        <w:t>Oferta este considerată neconformă dacă nu satisface în mod corespunzător cerințele caietului de sarcini.</w:t>
      </w:r>
    </w:p>
    <w:p w14:paraId="1C9FC636" w14:textId="77777777" w:rsidR="006D7ADB" w:rsidRPr="00C50B78" w:rsidRDefault="006D7ADB" w:rsidP="006D7ADB">
      <w:pPr>
        <w:pStyle w:val="ListParagraph"/>
        <w:numPr>
          <w:ilvl w:val="0"/>
          <w:numId w:val="8"/>
        </w:numPr>
        <w:spacing w:before="120"/>
        <w:ind w:left="360" w:right="49"/>
        <w:contextualSpacing w:val="0"/>
        <w:rPr>
          <w:b/>
          <w:u w:val="single"/>
        </w:rPr>
      </w:pPr>
      <w:r w:rsidRPr="00C50B78">
        <w:rPr>
          <w:b/>
          <w:u w:val="single"/>
        </w:rPr>
        <w:t>Informații generale</w:t>
      </w:r>
    </w:p>
    <w:p w14:paraId="3883C30F" w14:textId="77777777" w:rsidR="006D7ADB" w:rsidRPr="00C50B78" w:rsidRDefault="006D7ADB" w:rsidP="006D7ADB">
      <w:pPr>
        <w:spacing w:before="120"/>
        <w:ind w:left="0" w:right="49"/>
        <w:rPr>
          <w:b/>
        </w:rPr>
      </w:pPr>
      <w:r w:rsidRPr="00C50B78">
        <w:rPr>
          <w:b/>
        </w:rPr>
        <w:t>2.1. Autoritatea contractantă</w:t>
      </w:r>
    </w:p>
    <w:p w14:paraId="31DEEE31" w14:textId="77777777" w:rsidR="006D7ADB" w:rsidRPr="00C50B78" w:rsidRDefault="006D7ADB" w:rsidP="006D7ADB">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50649C2D" w14:textId="77777777" w:rsidR="006D7ADB" w:rsidRPr="00C50B78" w:rsidRDefault="006D7ADB" w:rsidP="006D7ADB">
      <w:pPr>
        <w:spacing w:before="120"/>
        <w:ind w:left="0" w:right="49"/>
        <w:rPr>
          <w:b/>
        </w:rPr>
      </w:pPr>
      <w:r w:rsidRPr="00C50B78">
        <w:rPr>
          <w:b/>
        </w:rPr>
        <w:t>2.2. Descrierea cadrului existent din sectorul relevant</w:t>
      </w:r>
    </w:p>
    <w:p w14:paraId="3EC8440A" w14:textId="77777777" w:rsidR="006D7ADB" w:rsidRPr="00C50B78" w:rsidRDefault="006D7ADB" w:rsidP="006D7ADB">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23E6F75F" w14:textId="77777777" w:rsidR="006D7ADB" w:rsidRPr="00C50B78" w:rsidRDefault="006D7ADB" w:rsidP="006D7ADB">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6EACB2C7" w14:textId="77777777" w:rsidR="006D7ADB" w:rsidRPr="00B00664" w:rsidRDefault="006D7ADB" w:rsidP="006D7ADB">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w:t>
      </w:r>
      <w:r w:rsidRPr="00C50B78">
        <w:rPr>
          <w:i/>
        </w:rPr>
        <w:lastRenderedPageBreak/>
        <w:t xml:space="preserve">și organele care duc la îndeplinire măsurile asigurătorii, potrivit art. 251 din Legea nr. 135/2010, cu modificările și completările ulterioare, respectiv potrivit dispozițiilor art. 7 lit. e) din Legea nr. 188/2000 privind executorii judecătorești, republicată, cu modificările </w:t>
      </w:r>
      <w:r w:rsidRPr="00B00664">
        <w:rPr>
          <w:i/>
        </w:rPr>
        <w:t>și completările ulterioare.”</w:t>
      </w:r>
    </w:p>
    <w:p w14:paraId="72537021" w14:textId="77777777" w:rsidR="006D7ADB" w:rsidRPr="00B00664" w:rsidRDefault="006D7ADB" w:rsidP="006D7ADB">
      <w:pPr>
        <w:spacing w:before="120"/>
        <w:ind w:left="0"/>
      </w:pPr>
      <w:bookmarkStart w:id="6" w:name="_Hlk60663605"/>
      <w:r w:rsidRPr="00B00664">
        <w:rPr>
          <w:rFonts w:cs="Arial"/>
          <w:b/>
        </w:rPr>
        <w:t>Obiectul solicitării</w:t>
      </w:r>
      <w:r w:rsidRPr="00B00664">
        <w:rPr>
          <w:rFonts w:cs="Arial"/>
        </w:rPr>
        <w:t xml:space="preserve"> îl constituie </w:t>
      </w:r>
      <w:r w:rsidRPr="00B00664">
        <w:rPr>
          <w:b/>
          <w:noProof/>
        </w:rPr>
        <w:t xml:space="preserve">transportul pe platformă </w:t>
      </w:r>
      <w:r w:rsidRPr="00B00664">
        <w:rPr>
          <w:b/>
        </w:rPr>
        <w:t>de la</w:t>
      </w:r>
      <w:r w:rsidRPr="00B00664">
        <w:t xml:space="preserve"> locul unde se află respectiv, de la sediul I.P.J. Constanța la depozitul ANABI din Dragomirești Vale, județul Ilfov (incinta Dragomirești Logistic Park)</w:t>
      </w:r>
      <w:r w:rsidRPr="00B00664">
        <w:rPr>
          <w:b/>
        </w:rPr>
        <w:t xml:space="preserve">, </w:t>
      </w:r>
      <w:r w:rsidRPr="00B00664">
        <w:rPr>
          <w:noProof/>
        </w:rPr>
        <w:t xml:space="preserve">a următorului </w:t>
      </w:r>
      <w:r w:rsidRPr="00B00664">
        <w:t>autovehicul:</w:t>
      </w:r>
    </w:p>
    <w:bookmarkEnd w:id="6"/>
    <w:p w14:paraId="06019B4D" w14:textId="77777777" w:rsidR="006D7ADB" w:rsidRPr="00B00664" w:rsidRDefault="006D7ADB" w:rsidP="006D7ADB">
      <w:pPr>
        <w:pStyle w:val="ListParagraph"/>
        <w:numPr>
          <w:ilvl w:val="0"/>
          <w:numId w:val="10"/>
        </w:numPr>
        <w:spacing w:before="120"/>
        <w:ind w:left="360"/>
      </w:pPr>
      <w:r w:rsidRPr="00B00664">
        <w:t>autovehicul marca BMW, 730d xDrive</w:t>
      </w:r>
      <w:r w:rsidRPr="00B00664">
        <w:rPr>
          <w:rFonts w:cs="Arial"/>
        </w:rPr>
        <w:t xml:space="preserve">, serie şasiu </w:t>
      </w:r>
      <w:r w:rsidRPr="00B00664">
        <w:t>WBA7C41070G526092.</w:t>
      </w:r>
    </w:p>
    <w:p w14:paraId="06AF8F73" w14:textId="77777777" w:rsidR="006D7ADB" w:rsidRPr="00B00664" w:rsidRDefault="006D7ADB" w:rsidP="006D7ADB">
      <w:pPr>
        <w:spacing w:before="120"/>
        <w:ind w:left="0" w:right="49"/>
        <w:rPr>
          <w:b/>
        </w:rPr>
      </w:pPr>
      <w:r w:rsidRPr="00B00664">
        <w:t>În acest context, în vederea îndeplinirii de către A.N.A.B.I. a atribuției prevăzută la art. 28 alin. (1) și având în vedere prevederile art. 28 alin. (2) din Legea nr. 318/2015</w:t>
      </w:r>
      <w:r w:rsidRPr="00B00664">
        <w:rPr>
          <w:rFonts w:cs="Arial"/>
        </w:rPr>
        <w:t xml:space="preserve">, se impune </w:t>
      </w:r>
      <w:r w:rsidRPr="00B00664">
        <w:rPr>
          <w:rFonts w:cs="Arial"/>
          <w:b/>
        </w:rPr>
        <w:t>achiziționarea de servicii</w:t>
      </w:r>
      <w:r w:rsidRPr="00B00664">
        <w:rPr>
          <w:rFonts w:cs="Arial"/>
        </w:rPr>
        <w:t xml:space="preserve"> </w:t>
      </w:r>
      <w:r w:rsidRPr="00B00664">
        <w:rPr>
          <w:b/>
        </w:rPr>
        <w:t>de transport auto cu platformă</w:t>
      </w:r>
      <w:r w:rsidRPr="00B00664">
        <w:rPr>
          <w:noProof/>
        </w:rPr>
        <w:t xml:space="preserve"> </w:t>
      </w:r>
      <w:r w:rsidRPr="00B00664">
        <w:rPr>
          <w:b/>
        </w:rPr>
        <w:t>pentru autovehiculul mai sus menționat.</w:t>
      </w:r>
    </w:p>
    <w:p w14:paraId="181EE447" w14:textId="77777777" w:rsidR="006D7ADB" w:rsidRPr="00B00664" w:rsidRDefault="006D7ADB" w:rsidP="006D7ADB">
      <w:pPr>
        <w:pStyle w:val="ListParagraph"/>
        <w:numPr>
          <w:ilvl w:val="0"/>
          <w:numId w:val="8"/>
        </w:numPr>
        <w:tabs>
          <w:tab w:val="left" w:pos="720"/>
          <w:tab w:val="left" w:pos="1260"/>
          <w:tab w:val="left" w:pos="1440"/>
        </w:tabs>
        <w:spacing w:before="120"/>
        <w:ind w:left="360" w:right="49"/>
        <w:contextualSpacing w:val="0"/>
        <w:rPr>
          <w:b/>
          <w:u w:val="single"/>
        </w:rPr>
      </w:pPr>
      <w:r w:rsidRPr="00B00664">
        <w:rPr>
          <w:b/>
          <w:u w:val="single"/>
        </w:rPr>
        <w:t>Obiectul achiziției</w:t>
      </w:r>
    </w:p>
    <w:p w14:paraId="742845CA" w14:textId="77777777" w:rsidR="006D7ADB" w:rsidRPr="00C50B78" w:rsidRDefault="006D7ADB" w:rsidP="006D7ADB">
      <w:pPr>
        <w:spacing w:before="120"/>
        <w:ind w:left="0" w:right="49"/>
        <w:rPr>
          <w:strike/>
        </w:rPr>
      </w:pPr>
      <w:r w:rsidRPr="00B00664">
        <w:t xml:space="preserve">Obiectul achiziției îl reprezintă prestarea de servicii </w:t>
      </w:r>
      <w:r w:rsidRPr="00B00664">
        <w:rPr>
          <w:rFonts w:cs="Arial"/>
        </w:rPr>
        <w:t xml:space="preserve">de transport auto cu platformă, a </w:t>
      </w:r>
      <w:r w:rsidRPr="00B00664">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480A59F5" w14:textId="77777777" w:rsidR="006D7ADB" w:rsidRPr="00C50B78" w:rsidRDefault="006D7ADB" w:rsidP="006D7ADB">
      <w:pPr>
        <w:tabs>
          <w:tab w:val="left" w:pos="1080"/>
        </w:tabs>
        <w:spacing w:before="120"/>
        <w:ind w:left="0" w:right="49"/>
        <w:rPr>
          <w:noProof/>
        </w:rPr>
      </w:pPr>
      <w:r w:rsidRPr="00C50B78">
        <w:t>Astfel, se va asigura transportul cu platformă a</w:t>
      </w:r>
      <w:r>
        <w:t xml:space="preserve"> următorului</w:t>
      </w:r>
      <w:r w:rsidRPr="00C50B78">
        <w:t xml:space="preserve"> </w:t>
      </w:r>
      <w:r>
        <w:rPr>
          <w:noProof/>
        </w:rPr>
        <w:t>bun mobil</w:t>
      </w:r>
      <w:r w:rsidRPr="00C50B78">
        <w:rPr>
          <w:noProof/>
        </w:rPr>
        <w:t>:</w:t>
      </w:r>
    </w:p>
    <w:p w14:paraId="5029E458" w14:textId="77777777" w:rsidR="006D7ADB" w:rsidRPr="00B00664" w:rsidRDefault="006D7ADB" w:rsidP="006D7ADB">
      <w:pPr>
        <w:pStyle w:val="ListParagraph"/>
        <w:numPr>
          <w:ilvl w:val="0"/>
          <w:numId w:val="11"/>
        </w:numPr>
        <w:tabs>
          <w:tab w:val="left" w:pos="1080"/>
        </w:tabs>
        <w:spacing w:before="120"/>
        <w:ind w:right="49"/>
      </w:pPr>
      <w:r w:rsidRPr="00B00664">
        <w:rPr>
          <w:b/>
        </w:rPr>
        <w:t>autovehicul marca BMW, 730d xDrive</w:t>
      </w:r>
      <w:r w:rsidRPr="00B00664">
        <w:rPr>
          <w:rFonts w:cs="Arial"/>
          <w:b/>
        </w:rPr>
        <w:t xml:space="preserve">, serie şasiu </w:t>
      </w:r>
      <w:r w:rsidRPr="00B00664">
        <w:rPr>
          <w:b/>
        </w:rPr>
        <w:t>WBA7C41070G526092</w:t>
      </w:r>
      <w:r>
        <w:t>.</w:t>
      </w:r>
    </w:p>
    <w:p w14:paraId="7229E3B9" w14:textId="77777777" w:rsidR="006D7ADB" w:rsidRPr="0080702F" w:rsidRDefault="006D7ADB" w:rsidP="006D7ADB">
      <w:pPr>
        <w:tabs>
          <w:tab w:val="left" w:pos="1080"/>
        </w:tabs>
        <w:spacing w:before="120"/>
        <w:ind w:left="0" w:right="49"/>
        <w:rPr>
          <w:rFonts w:cs="Arial"/>
          <w:noProof/>
        </w:rPr>
      </w:pPr>
      <w:r w:rsidRPr="0080702F">
        <w:rPr>
          <w:noProof/>
        </w:rPr>
        <w:t>T</w:t>
      </w:r>
      <w:r w:rsidRPr="0080702F">
        <w:t xml:space="preserve">ransportul pe platformă se va realiza </w:t>
      </w:r>
      <w:bookmarkStart w:id="7" w:name="_Hlk110640503"/>
      <w:r w:rsidRPr="008A6CFA">
        <w:rPr>
          <w:rFonts w:cs="Arial"/>
          <w:b/>
          <w:noProof/>
        </w:rPr>
        <w:t xml:space="preserve">de la </w:t>
      </w:r>
      <w:r>
        <w:t>sediul I.P.J. Constanța</w:t>
      </w:r>
      <w:r w:rsidRPr="00B17FFE">
        <w:t xml:space="preserve"> </w:t>
      </w:r>
      <w:r w:rsidRPr="006371A8">
        <w:t>la depozitul ANABI din Dragomirești Vale, județul Ilfov (in</w:t>
      </w:r>
      <w:r>
        <w:t>cinta Dragomirești Logistic Park</w:t>
      </w:r>
      <w:r w:rsidRPr="006371A8">
        <w:t>)</w:t>
      </w:r>
      <w:bookmarkEnd w:id="7"/>
      <w:r w:rsidRPr="0080702F">
        <w:rPr>
          <w:rFonts w:cs="Arial"/>
          <w:noProof/>
        </w:rPr>
        <w:t>.</w:t>
      </w:r>
    </w:p>
    <w:p w14:paraId="4C1235A7" w14:textId="77777777" w:rsidR="006D7ADB" w:rsidRPr="00C50B78" w:rsidRDefault="006D7ADB" w:rsidP="006D7ADB">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71A134D6" w14:textId="77777777" w:rsidR="006D7ADB" w:rsidRPr="00C50B78" w:rsidRDefault="006D7ADB" w:rsidP="006D7ADB">
      <w:pPr>
        <w:tabs>
          <w:tab w:val="left" w:pos="993"/>
        </w:tabs>
        <w:spacing w:before="120"/>
        <w:ind w:left="0" w:right="49"/>
      </w:pPr>
      <w:r w:rsidRPr="00C50B78">
        <w:t>La achiziționarea acestor servicii se vor avea în vedere următoarele cerințe tehnice minime, conform legislației în vigoare, după cum urmează:</w:t>
      </w:r>
    </w:p>
    <w:p w14:paraId="5074E888" w14:textId="77777777" w:rsidR="006D7ADB" w:rsidRPr="00C50B78" w:rsidRDefault="006D7ADB" w:rsidP="006D7ADB">
      <w:pPr>
        <w:tabs>
          <w:tab w:val="left" w:pos="1080"/>
        </w:tabs>
        <w:spacing w:before="120"/>
        <w:ind w:left="0" w:right="49"/>
      </w:pPr>
      <w:r w:rsidRPr="00C50B78">
        <w:t>Autoplatforma trebuie să îndeplinească următoarele condiții:</w:t>
      </w:r>
    </w:p>
    <w:p w14:paraId="30098DBD" w14:textId="77777777" w:rsidR="006D7ADB" w:rsidRPr="00C50B78" w:rsidRDefault="006D7ADB" w:rsidP="006D7ADB">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798F4773" w14:textId="77777777" w:rsidR="006D7ADB" w:rsidRPr="00C50B78" w:rsidRDefault="006D7ADB" w:rsidP="006D7ADB">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08B50509" w14:textId="77777777" w:rsidR="006D7ADB" w:rsidRPr="00C50B78" w:rsidRDefault="006D7ADB" w:rsidP="006D7ADB">
      <w:pPr>
        <w:tabs>
          <w:tab w:val="left" w:pos="1080"/>
        </w:tabs>
        <w:spacing w:before="120"/>
        <w:ind w:left="0" w:right="49"/>
      </w:pPr>
      <w:r w:rsidRPr="00C50B78">
        <w:t>c) autoplatforma trebuie să aibă Certificatul de Inspecție Tehnică Periodică, precum și viza ITP aplicată pe talon;</w:t>
      </w:r>
    </w:p>
    <w:p w14:paraId="238EE04B" w14:textId="77777777" w:rsidR="006D7ADB" w:rsidRPr="00C50B78" w:rsidRDefault="006D7ADB" w:rsidP="006D7ADB">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3B3F75A9" w14:textId="77777777" w:rsidR="006D7ADB" w:rsidRPr="00C50B78" w:rsidRDefault="006D7ADB" w:rsidP="006D7ADB">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0C91BB20" w14:textId="77777777" w:rsidR="006D7ADB" w:rsidRDefault="006D7ADB" w:rsidP="006D7ADB">
      <w:pPr>
        <w:tabs>
          <w:tab w:val="left" w:pos="1080"/>
        </w:tabs>
        <w:spacing w:before="120"/>
        <w:ind w:left="0" w:right="49"/>
        <w:rPr>
          <w:rFonts w:cs="Helvetica"/>
        </w:rPr>
      </w:pPr>
      <w:r w:rsidRPr="00C50B78">
        <w:t>f) să dețină poliță RCA valabilă</w:t>
      </w:r>
      <w:r w:rsidRPr="00C50B78">
        <w:rPr>
          <w:rFonts w:cs="Helvetica"/>
        </w:rPr>
        <w:t>.</w:t>
      </w:r>
    </w:p>
    <w:p w14:paraId="4DC46F39" w14:textId="77777777" w:rsidR="006D7ADB" w:rsidRPr="00C50B78" w:rsidRDefault="006D7ADB" w:rsidP="006D7ADB">
      <w:pPr>
        <w:tabs>
          <w:tab w:val="left" w:pos="1080"/>
        </w:tabs>
        <w:spacing w:before="120"/>
        <w:ind w:left="0" w:right="49"/>
        <w:rPr>
          <w:rFonts w:cs="Helvetica"/>
        </w:rPr>
      </w:pPr>
      <w:r w:rsidRPr="002E3200">
        <w:t>g) să fie dotată cu macara</w:t>
      </w:r>
      <w:r>
        <w:t>/platformă hidraulică/braț hidraulic</w:t>
      </w:r>
      <w:r w:rsidRPr="002E3200">
        <w:t>.</w:t>
      </w:r>
    </w:p>
    <w:p w14:paraId="03EBCB2E" w14:textId="77777777" w:rsidR="006D7ADB" w:rsidRPr="00C50B78" w:rsidRDefault="006D7ADB" w:rsidP="006D7ADB">
      <w:pPr>
        <w:spacing w:before="120"/>
        <w:ind w:left="0"/>
      </w:pPr>
      <w:r>
        <w:lastRenderedPageBreak/>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07DE65A7" w14:textId="77777777" w:rsidR="006D7ADB" w:rsidRPr="00C50B78" w:rsidRDefault="006D7ADB" w:rsidP="006D7ADB">
      <w:pPr>
        <w:tabs>
          <w:tab w:val="left" w:pos="1080"/>
        </w:tabs>
        <w:spacing w:before="120"/>
        <w:ind w:left="0" w:right="49"/>
      </w:pPr>
      <w:r w:rsidRPr="00C50B78">
        <w:t>Pentru autoplatformă să se asigure personalul minim necesar, cu respectarea regimului de muncă și odihnă a conducătorului autoutilitarei.</w:t>
      </w:r>
    </w:p>
    <w:p w14:paraId="79EE6525" w14:textId="77777777" w:rsidR="006D7ADB" w:rsidRPr="00C50B78" w:rsidRDefault="006D7ADB" w:rsidP="006D7ADB">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49AB4676" w14:textId="77777777" w:rsidR="006D7ADB" w:rsidRPr="00C50B78" w:rsidRDefault="006D7ADB" w:rsidP="006D7ADB">
      <w:pPr>
        <w:tabs>
          <w:tab w:val="left" w:pos="1080"/>
        </w:tabs>
        <w:spacing w:before="120"/>
        <w:ind w:left="0" w:right="49"/>
      </w:pPr>
      <w:r w:rsidRPr="00C50B78">
        <w:t>Pe tot timpul transportului se vor respecta condițiile de muncă și protecția muncii, care sunt în vigoare la nivel național.</w:t>
      </w:r>
    </w:p>
    <w:p w14:paraId="4ABAE6D2" w14:textId="77777777" w:rsidR="006D7ADB" w:rsidRPr="00C50B78" w:rsidRDefault="006D7ADB" w:rsidP="006D7ADB">
      <w:pPr>
        <w:tabs>
          <w:tab w:val="left" w:pos="1080"/>
        </w:tabs>
        <w:spacing w:before="120"/>
        <w:ind w:left="0" w:right="43"/>
        <w:rPr>
          <w:rFonts w:eastAsia="Calibri" w:cs="Arial"/>
          <w:lang w:eastAsia="ro-RO"/>
        </w:rPr>
      </w:pPr>
      <w:r w:rsidRPr="00C50B78">
        <w:rPr>
          <w:rFonts w:eastAsia="Calibri" w:cs="Arial"/>
          <w:lang w:eastAsia="ro-RO"/>
        </w:rPr>
        <w:t xml:space="preserve">Prestatorul va avea </w:t>
      </w:r>
      <w:r>
        <w:rPr>
          <w:rFonts w:eastAsia="Calibri" w:cs="Arial"/>
          <w:lang w:eastAsia="ro-RO"/>
        </w:rPr>
        <w:t>licență de transport, iar copie</w:t>
      </w:r>
      <w:r w:rsidRPr="00C50B78">
        <w:rPr>
          <w:rFonts w:eastAsia="Calibri" w:cs="Arial"/>
          <w:lang w:eastAsia="ro-RO"/>
        </w:rPr>
        <w:t xml:space="preserve"> după aceasta va fi anexată la oferta tehnică depusă.</w:t>
      </w:r>
    </w:p>
    <w:p w14:paraId="7F35EAD7" w14:textId="77777777" w:rsidR="006D7ADB" w:rsidRPr="00C50B78" w:rsidRDefault="006D7ADB" w:rsidP="006D7ADB">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527F312A" w14:textId="77777777" w:rsidR="006D7ADB" w:rsidRPr="00C00DAD" w:rsidRDefault="006D7ADB" w:rsidP="006D7ADB">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de </w:t>
      </w:r>
      <w:r>
        <w:t>40</w:t>
      </w:r>
      <w:r w:rsidRPr="00C00DAD">
        <w:t xml:space="preserve">.000,00 Euro), </w:t>
      </w:r>
      <w:r w:rsidRPr="00C00DAD">
        <w:rPr>
          <w:b/>
        </w:rPr>
        <w:t>poliță ce va fi anexată la oferta tehnică depusă</w:t>
      </w:r>
      <w:r w:rsidRPr="00C00DAD">
        <w:t>.</w:t>
      </w:r>
    </w:p>
    <w:p w14:paraId="748E0A39" w14:textId="77777777" w:rsidR="006D7ADB" w:rsidRPr="00C50B78" w:rsidRDefault="006D7ADB" w:rsidP="006D7ADB">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082B111D" w14:textId="77777777" w:rsidR="006D7ADB" w:rsidRPr="00C50B78" w:rsidRDefault="006D7ADB" w:rsidP="006D7ADB">
      <w:pPr>
        <w:spacing w:before="120"/>
        <w:ind w:left="0"/>
        <w:rPr>
          <w:rFonts w:cs="Arial"/>
          <w:noProof/>
        </w:rPr>
      </w:pPr>
      <w:r w:rsidRPr="00C50B78">
        <w:rPr>
          <w:rFonts w:cs="Arial"/>
          <w:noProof/>
        </w:rPr>
        <w:t>Prestatorul nu va percepe alte costuri suplimentare.</w:t>
      </w:r>
    </w:p>
    <w:p w14:paraId="773C484B" w14:textId="77777777" w:rsidR="006D7ADB" w:rsidRDefault="006D7ADB" w:rsidP="006D7ADB">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5EAE5F61" w14:textId="77777777" w:rsidR="006D7ADB" w:rsidRDefault="006D7ADB" w:rsidP="006D7ADB">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628DE913" w14:textId="77777777" w:rsidR="006D7ADB" w:rsidRPr="00C50B78" w:rsidRDefault="006D7ADB" w:rsidP="006D7ADB">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793359C3" w14:textId="77777777" w:rsidR="006D7ADB" w:rsidRPr="00C50B78" w:rsidRDefault="006D7ADB" w:rsidP="006D7ADB">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42078234" w14:textId="77777777" w:rsidR="006D7ADB" w:rsidRPr="00C50B78" w:rsidRDefault="006D7ADB" w:rsidP="006D7ADB">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351AE22D" w14:textId="77777777" w:rsidR="006D7ADB" w:rsidRPr="00C50B78" w:rsidRDefault="006D7ADB" w:rsidP="006D7ADB">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6363B7A8" w14:textId="77777777" w:rsidR="006D7ADB" w:rsidRPr="00C50B78" w:rsidRDefault="006D7ADB" w:rsidP="006D7ADB">
      <w:pPr>
        <w:spacing w:before="120"/>
        <w:ind w:left="0" w:right="58"/>
      </w:pPr>
      <w:r w:rsidRPr="00C50B78">
        <w:lastRenderedPageBreak/>
        <w:t>Prestarea contractului de servicii nu obl</w:t>
      </w:r>
      <w:r>
        <w:t xml:space="preserve">igă autoritatea contractantă la </w:t>
      </w:r>
      <w:r w:rsidRPr="00C50B78">
        <w:t>plata altor servicii sau cheltuieli complementare, rezultate în afara celor menționate în documentația de atribuire.</w:t>
      </w:r>
    </w:p>
    <w:p w14:paraId="038983AC" w14:textId="77777777" w:rsidR="006D7ADB" w:rsidRPr="00C50B78" w:rsidRDefault="006D7ADB" w:rsidP="006D7ADB">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4D8D1694" w14:textId="77777777" w:rsidR="006D7ADB" w:rsidRDefault="006D7ADB" w:rsidP="006D7ADB">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38A81557" w14:textId="77777777" w:rsidR="006D7ADB" w:rsidRDefault="006D7ADB" w:rsidP="006D7ADB">
      <w:pPr>
        <w:spacing w:before="120"/>
        <w:ind w:left="0" w:right="51"/>
        <w:rPr>
          <w:rFonts w:eastAsia="Arial Unicode MS" w:cs="Trebuchet MS"/>
          <w:bCs/>
          <w:kern w:val="1"/>
        </w:rPr>
      </w:pPr>
    </w:p>
    <w:p w14:paraId="234781D3" w14:textId="77777777" w:rsidR="006D7ADB" w:rsidRDefault="006D7ADB" w:rsidP="006D7ADB">
      <w:pPr>
        <w:spacing w:after="0"/>
        <w:ind w:left="0"/>
        <w:rPr>
          <w:bCs/>
        </w:rPr>
      </w:pPr>
    </w:p>
    <w:p w14:paraId="094C3F9E" w14:textId="77777777" w:rsidR="006D7ADB" w:rsidRDefault="006D7ADB" w:rsidP="006D7ADB">
      <w:pPr>
        <w:spacing w:before="120"/>
        <w:ind w:left="0" w:right="51"/>
        <w:rPr>
          <w:rFonts w:eastAsia="Arial Unicode MS" w:cs="Trebuchet MS"/>
          <w:bCs/>
          <w:kern w:val="1"/>
        </w:rPr>
      </w:pPr>
    </w:p>
    <w:p w14:paraId="6A8FF27E" w14:textId="77777777" w:rsidR="007C79E7" w:rsidRDefault="007C79E7" w:rsidP="006D7ADB">
      <w:pPr>
        <w:spacing w:before="120"/>
        <w:ind w:left="0" w:right="51"/>
        <w:rPr>
          <w:rFonts w:eastAsia="Arial Unicode MS" w:cs="Trebuchet MS"/>
          <w:bCs/>
          <w:kern w:val="1"/>
        </w:rPr>
      </w:pPr>
    </w:p>
    <w:p w14:paraId="3DBE39D5" w14:textId="77777777" w:rsidR="007C79E7" w:rsidRDefault="007C79E7" w:rsidP="006D7ADB">
      <w:pPr>
        <w:spacing w:before="120"/>
        <w:ind w:left="0" w:right="51"/>
        <w:rPr>
          <w:rFonts w:eastAsia="Arial Unicode MS" w:cs="Trebuchet MS"/>
          <w:bCs/>
          <w:kern w:val="1"/>
        </w:rPr>
      </w:pPr>
    </w:p>
    <w:p w14:paraId="1A3394B2" w14:textId="77777777" w:rsidR="007C79E7" w:rsidRDefault="007C79E7" w:rsidP="006D7ADB">
      <w:pPr>
        <w:spacing w:before="120"/>
        <w:ind w:left="0" w:right="51"/>
        <w:rPr>
          <w:rFonts w:eastAsia="Arial Unicode MS" w:cs="Trebuchet MS"/>
          <w:bCs/>
          <w:kern w:val="1"/>
        </w:rPr>
      </w:pPr>
    </w:p>
    <w:p w14:paraId="5784431E" w14:textId="77777777" w:rsidR="007C79E7" w:rsidRDefault="007C79E7" w:rsidP="006D7ADB">
      <w:pPr>
        <w:spacing w:before="120"/>
        <w:ind w:left="0" w:right="51"/>
        <w:rPr>
          <w:rFonts w:eastAsia="Arial Unicode MS" w:cs="Trebuchet MS"/>
          <w:bCs/>
          <w:kern w:val="1"/>
        </w:rPr>
      </w:pPr>
    </w:p>
    <w:p w14:paraId="3272A08D" w14:textId="77777777" w:rsidR="007C79E7" w:rsidRDefault="007C79E7" w:rsidP="006D7ADB">
      <w:pPr>
        <w:spacing w:before="120"/>
        <w:ind w:left="0" w:right="51"/>
        <w:rPr>
          <w:rFonts w:eastAsia="Arial Unicode MS" w:cs="Trebuchet MS"/>
          <w:bCs/>
          <w:kern w:val="1"/>
        </w:rPr>
      </w:pPr>
    </w:p>
    <w:p w14:paraId="53927D1D" w14:textId="77777777" w:rsidR="007C79E7" w:rsidRDefault="007C79E7" w:rsidP="006D7ADB">
      <w:pPr>
        <w:spacing w:before="120"/>
        <w:ind w:left="0" w:right="51"/>
        <w:rPr>
          <w:rFonts w:eastAsia="Arial Unicode MS" w:cs="Trebuchet MS"/>
          <w:bCs/>
          <w:kern w:val="1"/>
        </w:rPr>
      </w:pPr>
    </w:p>
    <w:p w14:paraId="6F1FAC3E" w14:textId="77777777" w:rsidR="0068022B" w:rsidRDefault="0068022B" w:rsidP="006D7ADB">
      <w:pPr>
        <w:spacing w:before="120"/>
        <w:ind w:left="0" w:right="51"/>
        <w:rPr>
          <w:rFonts w:eastAsia="Arial Unicode MS" w:cs="Trebuchet MS"/>
          <w:bCs/>
          <w:kern w:val="1"/>
        </w:rPr>
      </w:pPr>
    </w:p>
    <w:p w14:paraId="163B7DF7" w14:textId="77777777" w:rsidR="0068022B" w:rsidRDefault="0068022B" w:rsidP="006D7ADB">
      <w:pPr>
        <w:spacing w:before="120"/>
        <w:ind w:left="0" w:right="51"/>
        <w:rPr>
          <w:rFonts w:eastAsia="Arial Unicode MS" w:cs="Trebuchet MS"/>
          <w:bCs/>
          <w:kern w:val="1"/>
        </w:rPr>
      </w:pPr>
    </w:p>
    <w:p w14:paraId="35FFD61B" w14:textId="77777777" w:rsidR="0068022B" w:rsidRDefault="0068022B" w:rsidP="006D7ADB">
      <w:pPr>
        <w:spacing w:before="120"/>
        <w:ind w:left="0" w:right="51"/>
        <w:rPr>
          <w:rFonts w:eastAsia="Arial Unicode MS" w:cs="Trebuchet MS"/>
          <w:bCs/>
          <w:kern w:val="1"/>
        </w:rPr>
      </w:pPr>
    </w:p>
    <w:p w14:paraId="24184611" w14:textId="77777777" w:rsidR="0068022B" w:rsidRDefault="0068022B" w:rsidP="006D7ADB">
      <w:pPr>
        <w:spacing w:before="120"/>
        <w:ind w:left="0" w:right="51"/>
        <w:rPr>
          <w:rFonts w:eastAsia="Arial Unicode MS" w:cs="Trebuchet MS"/>
          <w:bCs/>
          <w:kern w:val="1"/>
        </w:rPr>
      </w:pPr>
    </w:p>
    <w:p w14:paraId="4AB56E48" w14:textId="77777777" w:rsidR="0068022B" w:rsidRDefault="0068022B" w:rsidP="006D7ADB">
      <w:pPr>
        <w:spacing w:before="120"/>
        <w:ind w:left="0" w:right="51"/>
        <w:rPr>
          <w:rFonts w:eastAsia="Arial Unicode MS" w:cs="Trebuchet MS"/>
          <w:bCs/>
          <w:kern w:val="1"/>
        </w:rPr>
      </w:pPr>
    </w:p>
    <w:p w14:paraId="1767376A" w14:textId="77777777" w:rsidR="0068022B" w:rsidRDefault="0068022B" w:rsidP="006D7ADB">
      <w:pPr>
        <w:spacing w:before="120"/>
        <w:ind w:left="0" w:right="51"/>
        <w:rPr>
          <w:rFonts w:eastAsia="Arial Unicode MS" w:cs="Trebuchet MS"/>
          <w:bCs/>
          <w:kern w:val="1"/>
        </w:rPr>
      </w:pPr>
    </w:p>
    <w:p w14:paraId="19042215" w14:textId="77777777" w:rsidR="0068022B" w:rsidRDefault="0068022B" w:rsidP="006D7ADB">
      <w:pPr>
        <w:spacing w:before="120"/>
        <w:ind w:left="0" w:right="51"/>
        <w:rPr>
          <w:rFonts w:eastAsia="Arial Unicode MS" w:cs="Trebuchet MS"/>
          <w:bCs/>
          <w:kern w:val="1"/>
        </w:rPr>
      </w:pPr>
    </w:p>
    <w:p w14:paraId="2D5AE36E" w14:textId="77777777" w:rsidR="0068022B" w:rsidRDefault="0068022B" w:rsidP="006D7ADB">
      <w:pPr>
        <w:spacing w:before="120"/>
        <w:ind w:left="0" w:right="51"/>
        <w:rPr>
          <w:rFonts w:eastAsia="Arial Unicode MS" w:cs="Trebuchet MS"/>
          <w:bCs/>
          <w:kern w:val="1"/>
        </w:rPr>
      </w:pPr>
    </w:p>
    <w:p w14:paraId="31CD2A55" w14:textId="77777777" w:rsidR="0068022B" w:rsidRDefault="0068022B" w:rsidP="006D7ADB">
      <w:pPr>
        <w:spacing w:before="120"/>
        <w:ind w:left="0" w:right="51"/>
        <w:rPr>
          <w:rFonts w:eastAsia="Arial Unicode MS" w:cs="Trebuchet MS"/>
          <w:bCs/>
          <w:kern w:val="1"/>
        </w:rPr>
      </w:pPr>
    </w:p>
    <w:p w14:paraId="3FBC69F0" w14:textId="77777777" w:rsidR="0068022B" w:rsidRDefault="0068022B" w:rsidP="006D7ADB">
      <w:pPr>
        <w:spacing w:before="120"/>
        <w:ind w:left="0" w:right="51"/>
        <w:rPr>
          <w:rFonts w:eastAsia="Arial Unicode MS" w:cs="Trebuchet MS"/>
          <w:bCs/>
          <w:kern w:val="1"/>
        </w:rPr>
      </w:pPr>
    </w:p>
    <w:p w14:paraId="1949F215" w14:textId="77777777" w:rsidR="0068022B" w:rsidRDefault="0068022B" w:rsidP="006D7ADB">
      <w:pPr>
        <w:spacing w:before="120"/>
        <w:ind w:left="0" w:right="51"/>
        <w:rPr>
          <w:rFonts w:eastAsia="Arial Unicode MS" w:cs="Trebuchet MS"/>
          <w:bCs/>
          <w:kern w:val="1"/>
        </w:rPr>
      </w:pPr>
    </w:p>
    <w:p w14:paraId="7B2639BE" w14:textId="77777777" w:rsidR="0068022B" w:rsidRDefault="0068022B" w:rsidP="006D7ADB">
      <w:pPr>
        <w:spacing w:before="120"/>
        <w:ind w:left="0" w:right="51"/>
        <w:rPr>
          <w:rFonts w:eastAsia="Arial Unicode MS" w:cs="Trebuchet MS"/>
          <w:bCs/>
          <w:kern w:val="1"/>
        </w:rPr>
      </w:pPr>
    </w:p>
    <w:p w14:paraId="5C258333" w14:textId="77777777" w:rsidR="0068022B" w:rsidRDefault="0068022B" w:rsidP="006D7ADB">
      <w:pPr>
        <w:spacing w:before="120"/>
        <w:ind w:left="0" w:right="51"/>
        <w:rPr>
          <w:rFonts w:eastAsia="Arial Unicode MS" w:cs="Trebuchet MS"/>
          <w:bCs/>
          <w:kern w:val="1"/>
        </w:rPr>
      </w:pPr>
    </w:p>
    <w:p w14:paraId="0C099FFE" w14:textId="77777777" w:rsidR="0068022B" w:rsidRDefault="0068022B" w:rsidP="006D7ADB">
      <w:pPr>
        <w:spacing w:before="120"/>
        <w:ind w:left="0" w:right="51"/>
        <w:rPr>
          <w:rFonts w:eastAsia="Arial Unicode MS" w:cs="Trebuchet MS"/>
          <w:bCs/>
          <w:kern w:val="1"/>
        </w:rPr>
      </w:pPr>
    </w:p>
    <w:p w14:paraId="3102FFC5" w14:textId="77777777" w:rsidR="0068022B" w:rsidRDefault="0068022B" w:rsidP="006D7ADB">
      <w:pPr>
        <w:spacing w:before="120"/>
        <w:ind w:left="0" w:right="51"/>
        <w:rPr>
          <w:rFonts w:eastAsia="Arial Unicode MS" w:cs="Trebuchet MS"/>
          <w:bCs/>
          <w:kern w:val="1"/>
        </w:rPr>
      </w:pPr>
    </w:p>
    <w:p w14:paraId="43FA6749" w14:textId="77777777" w:rsidR="0068022B" w:rsidRDefault="0068022B" w:rsidP="006D7ADB">
      <w:pPr>
        <w:spacing w:before="120"/>
        <w:ind w:left="0" w:right="51"/>
        <w:rPr>
          <w:rFonts w:eastAsia="Arial Unicode MS" w:cs="Trebuchet MS"/>
          <w:bCs/>
          <w:kern w:val="1"/>
        </w:rPr>
      </w:pPr>
    </w:p>
    <w:p w14:paraId="5836D522" w14:textId="77777777" w:rsidR="0068022B" w:rsidRDefault="0068022B" w:rsidP="006D7ADB">
      <w:pPr>
        <w:spacing w:before="120"/>
        <w:ind w:left="0" w:right="51"/>
        <w:rPr>
          <w:rFonts w:eastAsia="Arial Unicode MS" w:cs="Trebuchet MS"/>
          <w:bCs/>
          <w:kern w:val="1"/>
        </w:rPr>
      </w:pPr>
    </w:p>
    <w:p w14:paraId="163DE603" w14:textId="77777777" w:rsidR="0068022B" w:rsidRDefault="0068022B" w:rsidP="006D7ADB">
      <w:pPr>
        <w:spacing w:before="120"/>
        <w:ind w:left="0" w:right="51"/>
        <w:rPr>
          <w:rFonts w:eastAsia="Arial Unicode MS" w:cs="Trebuchet MS"/>
          <w:bCs/>
          <w:kern w:val="1"/>
        </w:rPr>
      </w:pPr>
    </w:p>
    <w:p w14:paraId="57B1B884" w14:textId="77777777" w:rsidR="0068022B" w:rsidRDefault="0068022B" w:rsidP="006D7ADB">
      <w:pPr>
        <w:spacing w:before="120"/>
        <w:ind w:left="0" w:right="51"/>
        <w:rPr>
          <w:rFonts w:eastAsia="Arial Unicode MS" w:cs="Trebuchet MS"/>
          <w:bCs/>
          <w:kern w:val="1"/>
        </w:rPr>
      </w:pPr>
    </w:p>
    <w:p w14:paraId="6E375B76" w14:textId="77777777" w:rsidR="0068022B" w:rsidRDefault="0068022B" w:rsidP="006D7ADB">
      <w:pPr>
        <w:spacing w:before="120"/>
        <w:ind w:left="0" w:right="51"/>
        <w:rPr>
          <w:rFonts w:eastAsia="Arial Unicode MS" w:cs="Trebuchet MS"/>
          <w:bCs/>
          <w:kern w:val="1"/>
        </w:rPr>
      </w:pPr>
    </w:p>
    <w:p w14:paraId="108B6833" w14:textId="77777777" w:rsidR="0068022B" w:rsidRPr="002541A3" w:rsidRDefault="0068022B" w:rsidP="0068022B">
      <w:pPr>
        <w:ind w:left="720" w:firstLine="720"/>
        <w:rPr>
          <w:rFonts w:cs="Arial"/>
          <w:b/>
        </w:rPr>
      </w:pPr>
      <w:r w:rsidRPr="002541A3">
        <w:rPr>
          <w:rFonts w:cs="Arial"/>
          <w:b/>
        </w:rPr>
        <w:t>CONTRACT DE PRESTĂRI SERVICII DE TRANSPORT CU PLATFORMA</w:t>
      </w:r>
    </w:p>
    <w:p w14:paraId="4F292865" w14:textId="77777777" w:rsidR="0068022B" w:rsidRPr="002541A3" w:rsidRDefault="0068022B" w:rsidP="0068022B">
      <w:pPr>
        <w:jc w:val="center"/>
        <w:rPr>
          <w:rFonts w:cs="Arial"/>
          <w:b/>
        </w:rPr>
      </w:pPr>
    </w:p>
    <w:p w14:paraId="78FF898C" w14:textId="77777777" w:rsidR="0068022B" w:rsidRPr="002541A3" w:rsidRDefault="0068022B" w:rsidP="0068022B">
      <w:pPr>
        <w:spacing w:before="100" w:beforeAutospacing="1"/>
        <w:contextualSpacing/>
        <w:rPr>
          <w:rFonts w:eastAsia="Calibri"/>
        </w:rPr>
      </w:pPr>
      <w:r w:rsidRPr="002541A3">
        <w:rPr>
          <w:rFonts w:eastAsia="Calibri"/>
        </w:rPr>
        <w:t>Beneficiar nr. _________ data _____________</w:t>
      </w:r>
    </w:p>
    <w:p w14:paraId="7E4CBE69" w14:textId="77777777" w:rsidR="0068022B" w:rsidRPr="002541A3" w:rsidRDefault="0068022B" w:rsidP="0068022B">
      <w:pPr>
        <w:spacing w:before="100" w:beforeAutospacing="1"/>
        <w:contextualSpacing/>
        <w:jc w:val="center"/>
        <w:rPr>
          <w:rFonts w:eastAsia="Calibri"/>
        </w:rPr>
      </w:pPr>
    </w:p>
    <w:p w14:paraId="6131BA67" w14:textId="77777777" w:rsidR="0068022B" w:rsidRPr="002541A3" w:rsidRDefault="0068022B" w:rsidP="0068022B">
      <w:pPr>
        <w:spacing w:before="100" w:beforeAutospacing="1"/>
        <w:contextualSpacing/>
        <w:rPr>
          <w:rFonts w:eastAsia="Calibri"/>
        </w:rPr>
      </w:pPr>
      <w:r w:rsidRPr="002541A3">
        <w:rPr>
          <w:rFonts w:eastAsia="Calibri"/>
        </w:rPr>
        <w:t>Prestator nr. _________ data ____________</w:t>
      </w:r>
    </w:p>
    <w:p w14:paraId="4BC8EFC9" w14:textId="77777777" w:rsidR="0068022B" w:rsidRPr="002541A3" w:rsidRDefault="0068022B" w:rsidP="0068022B">
      <w:pPr>
        <w:pStyle w:val="DefaultText"/>
        <w:tabs>
          <w:tab w:val="left" w:pos="284"/>
        </w:tabs>
        <w:jc w:val="both"/>
        <w:rPr>
          <w:rFonts w:ascii="Trebuchet MS" w:hAnsi="Trebuchet MS" w:cs="Arial"/>
          <w:sz w:val="22"/>
          <w:szCs w:val="22"/>
        </w:rPr>
      </w:pPr>
    </w:p>
    <w:p w14:paraId="76A3E136" w14:textId="77777777" w:rsidR="0068022B" w:rsidRPr="002541A3" w:rsidRDefault="0068022B" w:rsidP="0068022B">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În temeiul Legii nr. 98/2016 privind achizițiile publice și H.G. nr. 395/2016 pentru aprobarea Normelor de aplicare a prevederilor referitoare la atribuirea contractului de achiziție publică/acordului cadru din Legea nr. 98/2016, s-a încheiat prezentul contract între</w:t>
      </w:r>
      <w:r>
        <w:rPr>
          <w:rFonts w:ascii="Trebuchet MS" w:hAnsi="Trebuchet MS" w:cs="Arial"/>
          <w:sz w:val="22"/>
          <w:szCs w:val="22"/>
        </w:rPr>
        <w:t>:</w:t>
      </w:r>
      <w:r w:rsidRPr="002541A3">
        <w:rPr>
          <w:rFonts w:ascii="Trebuchet MS" w:hAnsi="Trebuchet MS" w:cs="Arial"/>
          <w:sz w:val="22"/>
          <w:szCs w:val="22"/>
        </w:rPr>
        <w:t xml:space="preserve"> </w:t>
      </w:r>
    </w:p>
    <w:p w14:paraId="0803C3BD" w14:textId="77777777" w:rsidR="0068022B" w:rsidRPr="002541A3" w:rsidRDefault="0068022B" w:rsidP="0068022B">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1378EB86" w14:textId="77777777" w:rsidR="0068022B" w:rsidRPr="002541A3" w:rsidRDefault="0068022B" w:rsidP="0068022B">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w:t>
      </w:r>
      <w:r>
        <w:t>r. 3, et. 3 și 5, Mun. București, sect.</w:t>
      </w:r>
      <w:r w:rsidRPr="002541A3">
        <w:t xml:space="preserve"> 3, cod poștal 0</w:t>
      </w:r>
      <w:r>
        <w:t xml:space="preserve">30015, tel: 0372.573.000, </w:t>
      </w:r>
      <w:r w:rsidRPr="002541A3">
        <w:t xml:space="preserve">fax: 0372.271.435, CUI 36461480, cont bancar: RO02TREZ23A610100200107X, deschis la Trezoreria Sector 3, București - </w:t>
      </w:r>
      <w:r>
        <w:t>reprezentată legal prin D</w:t>
      </w:r>
      <w:r w:rsidRPr="002541A3">
        <w:t xml:space="preserve">l. </w:t>
      </w:r>
      <w:r>
        <w:rPr>
          <w:b/>
        </w:rPr>
        <w:t>...................</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20F0408F" w14:textId="77777777" w:rsidR="0068022B" w:rsidRPr="002541A3" w:rsidRDefault="0068022B" w:rsidP="0068022B">
      <w:pPr>
        <w:tabs>
          <w:tab w:val="left" w:pos="2700"/>
        </w:tabs>
        <w:ind w:left="0"/>
        <w:rPr>
          <w:rFonts w:cs="Arial"/>
        </w:rPr>
      </w:pPr>
      <w:r w:rsidRPr="002541A3">
        <w:rPr>
          <w:rFonts w:cs="Arial"/>
          <w:b/>
        </w:rPr>
        <w:t xml:space="preserve">și </w:t>
      </w:r>
    </w:p>
    <w:p w14:paraId="3BE96F5D" w14:textId="77777777" w:rsidR="0068022B" w:rsidRPr="002541A3" w:rsidRDefault="0068022B" w:rsidP="0068022B">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05620C38" w14:textId="77777777" w:rsidR="0068022B" w:rsidRPr="002541A3" w:rsidRDefault="0068022B" w:rsidP="0068022B">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1D7B741F" w14:textId="77777777" w:rsidR="0068022B" w:rsidRPr="002541A3" w:rsidRDefault="0068022B" w:rsidP="0068022B">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24229072"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voinţă al celor două părţi, și care este încheiat între o autoritate contractantă, în calitate de „beneficiar” şi un prestator de servicii, în calitate de „prestator”;</w:t>
      </w:r>
    </w:p>
    <w:p w14:paraId="5D0C2E51"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3759CF83"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0B7AB89F"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7E09720A"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4B68F85F"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150D2F67"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35E0428F"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77662E01"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25FFD633"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62C9237D"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59635EC1"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543704FA"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5DC6D61E"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30111AEF" w14:textId="77777777" w:rsidR="0068022B" w:rsidRPr="002541A3" w:rsidRDefault="0068022B" w:rsidP="0068022B">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1B431B18" w14:textId="77777777" w:rsidR="0068022B" w:rsidRPr="002541A3" w:rsidRDefault="0068022B" w:rsidP="0068022B">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78731A24" w14:textId="77777777" w:rsidR="0068022B" w:rsidRPr="002541A3" w:rsidRDefault="0068022B" w:rsidP="0068022B">
      <w:pPr>
        <w:numPr>
          <w:ilvl w:val="1"/>
          <w:numId w:val="12"/>
        </w:numPr>
        <w:suppressAutoHyphens/>
        <w:spacing w:before="120"/>
        <w:ind w:left="0" w:firstLine="0"/>
      </w:pPr>
      <w:r w:rsidRPr="00413830">
        <w:rPr>
          <w:rFonts w:cs="Arial"/>
        </w:rPr>
        <w:t xml:space="preserve">Obiectul contractului îl constituie </w:t>
      </w:r>
      <w:r w:rsidRPr="00413830">
        <w:rPr>
          <w:noProof/>
        </w:rPr>
        <w:t xml:space="preserve">transportul pe platformă </w:t>
      </w:r>
      <w:r>
        <w:rPr>
          <w:noProof/>
        </w:rPr>
        <w:t xml:space="preserve">de la </w:t>
      </w:r>
      <w:r w:rsidRPr="005455EB">
        <w:t xml:space="preserve">Camera de Corpuri Delicte din cadrul Inspectoratului Județean de Poliție </w:t>
      </w:r>
      <w:r>
        <w:t>Constanța</w:t>
      </w:r>
      <w:r w:rsidRPr="005455EB">
        <w:t xml:space="preserve">, </w:t>
      </w:r>
      <w:r w:rsidRPr="00413830">
        <w:t xml:space="preserve">la depozitul ANABI din Dragomirești Vale, județul Ilfov (incinta Dragomirești Logistic Park), </w:t>
      </w:r>
      <w:r w:rsidRPr="00413830">
        <w:rPr>
          <w:noProof/>
        </w:rPr>
        <w:t xml:space="preserve">a următoarelor </w:t>
      </w:r>
      <w:r w:rsidRPr="00413830">
        <w:t>autovehicule</w:t>
      </w:r>
      <w:r w:rsidRPr="003C5000">
        <w:t>:</w:t>
      </w:r>
    </w:p>
    <w:p w14:paraId="72BEE0A5" w14:textId="77777777" w:rsidR="0068022B" w:rsidRPr="00B8188D" w:rsidRDefault="0068022B" w:rsidP="0068022B">
      <w:pPr>
        <w:pStyle w:val="ListParagraph"/>
        <w:numPr>
          <w:ilvl w:val="0"/>
          <w:numId w:val="23"/>
        </w:numPr>
        <w:spacing w:before="120"/>
        <w:contextualSpacing w:val="0"/>
        <w:rPr>
          <w:rFonts w:eastAsia="Calibri"/>
        </w:rPr>
      </w:pPr>
      <w:r w:rsidRPr="00B8188D">
        <w:t xml:space="preserve">autovehicul </w:t>
      </w:r>
      <w:r w:rsidRPr="005E380B">
        <w:rPr>
          <w:b/>
        </w:rPr>
        <w:t>marca</w:t>
      </w:r>
      <w:r w:rsidRPr="005E380B">
        <w:rPr>
          <w:rFonts w:cs="Arial"/>
          <w:b/>
        </w:rPr>
        <w:t xml:space="preserve"> </w:t>
      </w:r>
      <w:r w:rsidRPr="000A2C58">
        <w:rPr>
          <w:b/>
        </w:rPr>
        <w:t>BMW, model 730d xDrive, serie șasiu WBA7C41070G526092</w:t>
      </w:r>
      <w:r w:rsidRPr="005E380B">
        <w:rPr>
          <w:b/>
        </w:rPr>
        <w:t>.</w:t>
      </w:r>
    </w:p>
    <w:p w14:paraId="1FBD06AA" w14:textId="77777777" w:rsidR="0068022B" w:rsidRPr="002541A3" w:rsidRDefault="0068022B" w:rsidP="0068022B">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31B570D0" w14:textId="77777777" w:rsidR="0068022B" w:rsidRPr="002541A3" w:rsidRDefault="0068022B" w:rsidP="0068022B">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18B5B93A" w14:textId="77777777" w:rsidR="0068022B" w:rsidRPr="00652D38" w:rsidRDefault="0068022B" w:rsidP="0068022B">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0E8F9B7F" w14:textId="77777777" w:rsidR="0068022B" w:rsidRPr="002541A3" w:rsidRDefault="0068022B" w:rsidP="0068022B">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lastRenderedPageBreak/>
        <w:t>PREȚUL CONTRACTULUI</w:t>
      </w:r>
      <w:r w:rsidRPr="002541A3">
        <w:rPr>
          <w:rFonts w:cs="Arial"/>
          <w:b/>
        </w:rPr>
        <w:t xml:space="preserve"> </w:t>
      </w:r>
    </w:p>
    <w:p w14:paraId="364D1E2B" w14:textId="77777777" w:rsidR="0068022B" w:rsidRPr="002541A3" w:rsidRDefault="0068022B" w:rsidP="0068022B">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478B38F4" w14:textId="77777777" w:rsidR="0068022B" w:rsidRPr="002541A3" w:rsidRDefault="0068022B" w:rsidP="0068022B">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4314C09B" w14:textId="77777777" w:rsidR="0068022B" w:rsidRPr="002541A3" w:rsidRDefault="0068022B" w:rsidP="0068022B">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0E2DDD98" w14:textId="77777777" w:rsidR="0068022B" w:rsidRPr="002541A3" w:rsidRDefault="0068022B" w:rsidP="0068022B">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109AB72F" w14:textId="77777777" w:rsidR="0068022B" w:rsidRPr="002541A3" w:rsidRDefault="0068022B" w:rsidP="0068022B">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1A724AF0" w14:textId="77777777" w:rsidR="0068022B" w:rsidRPr="002541A3" w:rsidRDefault="0068022B" w:rsidP="0068022B">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Pr>
          <w:rFonts w:cs="Arial"/>
        </w:rPr>
        <w:t>, dar nu mai târziu de 31.12.2024</w:t>
      </w:r>
      <w:r w:rsidRPr="002541A3">
        <w:rPr>
          <w:rFonts w:cs="Arial"/>
          <w:b/>
        </w:rPr>
        <w:t>.</w:t>
      </w:r>
    </w:p>
    <w:p w14:paraId="2DB189E4" w14:textId="77777777" w:rsidR="0068022B" w:rsidRPr="002541A3" w:rsidRDefault="0068022B" w:rsidP="0068022B">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0F03CC38" w14:textId="77777777" w:rsidR="0068022B" w:rsidRPr="002541A3" w:rsidRDefault="0068022B" w:rsidP="0068022B">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1FBE3266" w14:textId="77777777" w:rsidR="0068022B" w:rsidRPr="002541A3" w:rsidRDefault="0068022B" w:rsidP="0068022B">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5EA0336B" w14:textId="77777777" w:rsidR="0068022B" w:rsidRPr="002541A3" w:rsidRDefault="0068022B" w:rsidP="0068022B">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42E16AD6" w14:textId="77777777" w:rsidR="0068022B" w:rsidRPr="002541A3" w:rsidRDefault="0068022B" w:rsidP="0068022B">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5CCC5AD9" w14:textId="77777777" w:rsidR="0068022B" w:rsidRPr="002541A3" w:rsidRDefault="0068022B" w:rsidP="0068022B">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26C61F22" w14:textId="77777777" w:rsidR="0068022B" w:rsidRPr="002541A3" w:rsidRDefault="0068022B" w:rsidP="0068022B">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19A52F33" w14:textId="77777777" w:rsidR="0068022B" w:rsidRPr="002541A3" w:rsidRDefault="0068022B" w:rsidP="0068022B">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711074D1" w14:textId="77777777" w:rsidR="0068022B" w:rsidRPr="002541A3" w:rsidRDefault="0068022B" w:rsidP="0068022B">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1F5E6619" w14:textId="77777777" w:rsidR="0068022B" w:rsidRPr="002541A3" w:rsidRDefault="0068022B" w:rsidP="0068022B">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037F7D6A" w14:textId="77777777" w:rsidR="0068022B" w:rsidRPr="002541A3" w:rsidRDefault="0068022B" w:rsidP="0068022B">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4CFB050D" w14:textId="77777777" w:rsidR="0068022B" w:rsidRDefault="0068022B" w:rsidP="0068022B">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54FDB0BE" w14:textId="77777777" w:rsidR="0068022B" w:rsidRPr="002541A3" w:rsidRDefault="0068022B" w:rsidP="0068022B">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23724DE1" w14:textId="77777777" w:rsidR="0068022B" w:rsidRPr="002541A3" w:rsidRDefault="0068022B" w:rsidP="0068022B">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732276F1" w14:textId="77777777" w:rsidR="0068022B" w:rsidRPr="002541A3" w:rsidRDefault="0068022B" w:rsidP="0068022B">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0C3A0353" w14:textId="77777777" w:rsidR="0068022B" w:rsidRPr="00694258" w:rsidRDefault="0068022B" w:rsidP="0068022B">
      <w:pPr>
        <w:pStyle w:val="ListParagraph"/>
        <w:numPr>
          <w:ilvl w:val="0"/>
          <w:numId w:val="24"/>
        </w:numPr>
        <w:spacing w:before="120"/>
        <w:ind w:left="473"/>
        <w:contextualSpacing w:val="0"/>
      </w:pPr>
      <w:r w:rsidRPr="002541A3">
        <w:rPr>
          <w:rFonts w:cs="Arial"/>
        </w:rPr>
        <w:t xml:space="preserve">8.3. Prestatorul se obligă să efectueze </w:t>
      </w:r>
      <w:r w:rsidRPr="001838A1">
        <w:rPr>
          <w:b/>
          <w:noProof/>
        </w:rPr>
        <w:t xml:space="preserve">transportul pe platformă a autovehiculului </w:t>
      </w:r>
      <w:r w:rsidRPr="001838A1">
        <w:rPr>
          <w:rFonts w:cs="Arial"/>
          <w:b/>
          <w:noProof/>
        </w:rPr>
        <w:t>d</w:t>
      </w:r>
      <w:r>
        <w:rPr>
          <w:rFonts w:cs="Arial"/>
          <w:b/>
          <w:noProof/>
        </w:rPr>
        <w:t>in</w:t>
      </w:r>
      <w:r w:rsidRPr="00694258">
        <w:t xml:space="preserve"> </w:t>
      </w:r>
      <w:r w:rsidRPr="00694258">
        <w:rPr>
          <w:b/>
        </w:rPr>
        <w:t xml:space="preserve">Municipiul </w:t>
      </w:r>
      <w:r>
        <w:rPr>
          <w:b/>
        </w:rPr>
        <w:t>Constanța</w:t>
      </w:r>
      <w:r w:rsidRPr="00694258">
        <w:rPr>
          <w:b/>
        </w:rPr>
        <w:t xml:space="preserve">, la depozitul ANABI din Dragomirești Vale, județul Ilfov (incinta Dragomirești Logistic Park), </w:t>
      </w:r>
      <w:r w:rsidRPr="00694258">
        <w:rPr>
          <w:b/>
          <w:noProof/>
        </w:rPr>
        <w:t xml:space="preserve">a următorului </w:t>
      </w:r>
      <w:r w:rsidRPr="00694258">
        <w:rPr>
          <w:b/>
        </w:rPr>
        <w:t>autovehicul:</w:t>
      </w:r>
    </w:p>
    <w:p w14:paraId="289E3FBA" w14:textId="77777777" w:rsidR="0068022B" w:rsidRPr="00FA764D" w:rsidRDefault="0068022B" w:rsidP="0068022B">
      <w:pPr>
        <w:pStyle w:val="ListParagraph"/>
        <w:numPr>
          <w:ilvl w:val="0"/>
          <w:numId w:val="22"/>
        </w:numPr>
        <w:spacing w:before="120"/>
        <w:ind w:left="530"/>
        <w:rPr>
          <w:rFonts w:eastAsia="Calibri"/>
        </w:rPr>
      </w:pPr>
      <w:r w:rsidRPr="00FA764D">
        <w:t>autovehicul marca</w:t>
      </w:r>
      <w:r w:rsidRPr="003C668E">
        <w:rPr>
          <w:rFonts w:cs="Arial"/>
        </w:rPr>
        <w:t xml:space="preserve"> </w:t>
      </w:r>
      <w:r w:rsidRPr="000A2C58">
        <w:rPr>
          <w:b/>
        </w:rPr>
        <w:t>BMW, model 730d xDrive, serie șasiu WBA7C41070G526092</w:t>
      </w:r>
    </w:p>
    <w:p w14:paraId="59FF7B5D" w14:textId="77777777" w:rsidR="0068022B" w:rsidRPr="002541A3" w:rsidRDefault="0068022B" w:rsidP="0068022B">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392C92DA" w14:textId="77777777" w:rsidR="0068022B" w:rsidRPr="002541A3" w:rsidRDefault="0068022B" w:rsidP="0068022B">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7E0A7688"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7272283A"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207E3DC5"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26147C6B"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7AF5E424"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463E4006" w14:textId="77777777" w:rsidR="0068022B" w:rsidRPr="002541A3" w:rsidRDefault="0068022B" w:rsidP="0068022B">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5D2B0543" w14:textId="77777777" w:rsidR="0068022B" w:rsidRPr="002541A3" w:rsidRDefault="0068022B" w:rsidP="0068022B">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5675C86F" w14:textId="77777777" w:rsidR="0068022B" w:rsidRPr="002541A3" w:rsidRDefault="0068022B" w:rsidP="0068022B">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7F973624" w14:textId="77777777" w:rsidR="0068022B" w:rsidRDefault="0068022B" w:rsidP="0068022B">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670511E4" w14:textId="77777777" w:rsidR="0068022B" w:rsidRPr="002541A3" w:rsidRDefault="0068022B" w:rsidP="0068022B">
      <w:pPr>
        <w:tabs>
          <w:tab w:val="left" w:pos="567"/>
        </w:tabs>
        <w:ind w:left="0"/>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488C39C2" w14:textId="77777777" w:rsidR="0068022B" w:rsidRPr="002541A3" w:rsidRDefault="0068022B" w:rsidP="0068022B">
      <w:pPr>
        <w:tabs>
          <w:tab w:val="left" w:pos="567"/>
        </w:tabs>
        <w:ind w:left="0"/>
        <w:rPr>
          <w:rFonts w:cs="Arial"/>
        </w:rPr>
      </w:pPr>
      <w:r w:rsidRPr="002541A3">
        <w:rPr>
          <w:rFonts w:cs="Arial"/>
        </w:rPr>
        <w:lastRenderedPageBreak/>
        <w:t>c) autoplatforma trebuie să aibă Certificat de Inspecție Tehnică Periodică, precum și viză ITP aplicate pe talon;</w:t>
      </w:r>
    </w:p>
    <w:p w14:paraId="4690B0D3" w14:textId="77777777" w:rsidR="0068022B" w:rsidRPr="002541A3" w:rsidRDefault="0068022B" w:rsidP="0068022B">
      <w:pPr>
        <w:tabs>
          <w:tab w:val="left" w:pos="567"/>
        </w:tabs>
        <w:ind w:left="0"/>
        <w:rPr>
          <w:rFonts w:cs="Arial"/>
        </w:rPr>
      </w:pPr>
      <w:r w:rsidRPr="002541A3">
        <w:rPr>
          <w:rFonts w:cs="Arial"/>
        </w:rPr>
        <w:t xml:space="preserve">d) să se încadreze în normele legale de siguranță și securitate a transporturilor rutiere; </w:t>
      </w:r>
    </w:p>
    <w:p w14:paraId="37DC7754" w14:textId="77777777" w:rsidR="0068022B" w:rsidRPr="002541A3" w:rsidRDefault="0068022B" w:rsidP="0068022B">
      <w:pPr>
        <w:tabs>
          <w:tab w:val="left" w:pos="567"/>
        </w:tabs>
        <w:ind w:left="0"/>
        <w:rPr>
          <w:rFonts w:cs="Arial"/>
        </w:rPr>
      </w:pPr>
      <w:r w:rsidRPr="002541A3">
        <w:rPr>
          <w:rFonts w:cs="Arial"/>
        </w:rPr>
        <w:t>e) să fie înscrise în circulație definitiv sau temporar;</w:t>
      </w:r>
    </w:p>
    <w:p w14:paraId="1FDAA1D7" w14:textId="77777777" w:rsidR="0068022B" w:rsidRPr="002541A3" w:rsidRDefault="0068022B" w:rsidP="0068022B">
      <w:pPr>
        <w:tabs>
          <w:tab w:val="left" w:pos="567"/>
        </w:tabs>
        <w:ind w:left="0"/>
        <w:rPr>
          <w:rFonts w:cs="Arial"/>
        </w:rPr>
      </w:pPr>
      <w:r w:rsidRPr="002541A3">
        <w:rPr>
          <w:rFonts w:cs="Arial"/>
        </w:rPr>
        <w:t>f) să dețină polițe RCA valabile;</w:t>
      </w:r>
    </w:p>
    <w:p w14:paraId="217F8428" w14:textId="77777777" w:rsidR="0068022B" w:rsidRPr="002541A3" w:rsidRDefault="0068022B" w:rsidP="0068022B">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33FDBE36" w14:textId="77777777" w:rsidR="0068022B" w:rsidRPr="002541A3" w:rsidRDefault="0068022B" w:rsidP="0068022B">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2876E2A1" w14:textId="77777777" w:rsidR="0068022B" w:rsidRPr="002541A3" w:rsidRDefault="0068022B" w:rsidP="0068022B">
      <w:pPr>
        <w:tabs>
          <w:tab w:val="left" w:pos="567"/>
        </w:tabs>
        <w:ind w:left="0"/>
        <w:rPr>
          <w:rFonts w:cs="Arial"/>
        </w:rPr>
      </w:pPr>
      <w:r w:rsidRPr="002541A3">
        <w:rPr>
          <w:rFonts w:cs="Arial"/>
          <w:b/>
        </w:rPr>
        <w:t>8.15.</w:t>
      </w:r>
      <w:r w:rsidRPr="002541A3">
        <w:rPr>
          <w:rFonts w:cs="Arial"/>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73E0F920" w14:textId="77777777" w:rsidR="0068022B" w:rsidRPr="002541A3" w:rsidRDefault="0068022B" w:rsidP="0068022B">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18C23B23" w14:textId="77777777" w:rsidR="0068022B" w:rsidRPr="002541A3" w:rsidRDefault="0068022B" w:rsidP="0068022B">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6E636097" w14:textId="77777777" w:rsidR="0068022B" w:rsidRPr="002541A3" w:rsidRDefault="0068022B" w:rsidP="0068022B">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 xml:space="preserve">furt a autoturismelor transportate (asigurare CMR cu o valoare minimă de </w:t>
      </w:r>
      <w:r>
        <w:t>40</w:t>
      </w:r>
      <w:r w:rsidRPr="004F122A">
        <w:t>.000,00 Euro).</w:t>
      </w:r>
    </w:p>
    <w:p w14:paraId="757D6781" w14:textId="77777777" w:rsidR="0068022B" w:rsidRPr="002541A3" w:rsidRDefault="0068022B" w:rsidP="0068022B">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66F8BA5E" w14:textId="77777777" w:rsidR="0068022B" w:rsidRPr="002541A3" w:rsidRDefault="0068022B" w:rsidP="0068022B">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6F12A7C0"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39BA5767" w14:textId="77777777" w:rsidR="0068022B" w:rsidRPr="002541A3" w:rsidRDefault="0068022B" w:rsidP="0068022B">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3CB7DE90" w14:textId="77777777" w:rsidR="0068022B" w:rsidRPr="002541A3" w:rsidRDefault="0068022B" w:rsidP="0068022B">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74E21379" w14:textId="77777777" w:rsidR="0068022B" w:rsidRPr="002541A3" w:rsidRDefault="0068022B" w:rsidP="0068022B">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20120F02" w14:textId="77777777" w:rsidR="0068022B" w:rsidRPr="002541A3" w:rsidRDefault="0068022B" w:rsidP="0068022B">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6FD6718D"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10CF2669"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76014B1B"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2AAB3728"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056FC630"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2C12CBF2"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6826D8B4" w14:textId="77777777" w:rsidR="0068022B" w:rsidRPr="002541A3" w:rsidRDefault="0068022B" w:rsidP="0068022B">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355470C5" w14:textId="77777777" w:rsidR="0068022B" w:rsidRPr="002541A3" w:rsidRDefault="0068022B" w:rsidP="0068022B">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03770751" w14:textId="77777777" w:rsidR="0068022B" w:rsidRPr="002541A3" w:rsidRDefault="0068022B" w:rsidP="0068022B">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0860686D" w14:textId="77777777" w:rsidR="0068022B" w:rsidRPr="002541A3" w:rsidRDefault="0068022B" w:rsidP="0068022B">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7592C156" w14:textId="77777777" w:rsidR="0068022B" w:rsidRPr="002541A3" w:rsidRDefault="0068022B" w:rsidP="0068022B">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1A0FF2BC" w14:textId="77777777" w:rsidR="0068022B" w:rsidRPr="002541A3" w:rsidRDefault="0068022B" w:rsidP="0068022B">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70DFDEC0"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57715E64"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333EF8DF" w14:textId="77777777" w:rsidR="0068022B" w:rsidRPr="002541A3" w:rsidRDefault="0068022B" w:rsidP="0068022B">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11.1 În cazul în care Prestatorul nu îndeplinește obligaţiile asumate în termenul stabilit în prezentul contract, Beneficiarul are dreptul de a deduce din preţul contractului, sub formă </w:t>
      </w:r>
      <w:r w:rsidRPr="002541A3">
        <w:rPr>
          <w:rFonts w:ascii="Trebuchet MS" w:hAnsi="Trebuchet MS" w:cs="Arial"/>
          <w:sz w:val="22"/>
          <w:szCs w:val="22"/>
        </w:rPr>
        <w:lastRenderedPageBreak/>
        <w:t>de  penalităţi, o cotă procentuală de 0,01 % pe zi de întârziere din valoarea contactului, până la îndeplinirea efectivă a obligațiilor.</w:t>
      </w:r>
    </w:p>
    <w:p w14:paraId="11DE54FD" w14:textId="77777777" w:rsidR="0068022B" w:rsidRPr="002541A3" w:rsidRDefault="0068022B" w:rsidP="0068022B">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96F1673" w14:textId="77777777" w:rsidR="0068022B" w:rsidRPr="002541A3" w:rsidRDefault="0068022B" w:rsidP="0068022B">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55BCF784" w14:textId="77777777" w:rsidR="0068022B" w:rsidRPr="002541A3" w:rsidRDefault="0068022B" w:rsidP="0068022B">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4D707691"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E817CED"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78A291A5" w14:textId="77777777" w:rsidR="0068022B" w:rsidRPr="002541A3" w:rsidRDefault="0068022B" w:rsidP="0068022B">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0FBA6965" w14:textId="77777777" w:rsidR="0068022B" w:rsidRPr="002541A3" w:rsidRDefault="0068022B" w:rsidP="0068022B">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7D6A044E" w14:textId="77777777" w:rsidR="0068022B" w:rsidRPr="002541A3" w:rsidRDefault="0068022B" w:rsidP="0068022B">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67342283" w14:textId="77777777" w:rsidR="0068022B" w:rsidRPr="002541A3" w:rsidRDefault="0068022B" w:rsidP="0068022B">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561CF74C" w14:textId="77777777" w:rsidR="0068022B" w:rsidRPr="002541A3" w:rsidRDefault="0068022B" w:rsidP="0068022B">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3047F42E" w14:textId="77777777" w:rsidR="0068022B" w:rsidRPr="002541A3" w:rsidRDefault="0068022B" w:rsidP="0068022B">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536F4CD2" w14:textId="77777777" w:rsidR="0068022B" w:rsidRPr="002541A3" w:rsidRDefault="0068022B" w:rsidP="0068022B">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FE2F265" w14:textId="77777777" w:rsidR="0068022B" w:rsidRPr="002541A3" w:rsidRDefault="0068022B" w:rsidP="0068022B">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 xml:space="preserve">în cazul în care față de acesta din </w:t>
      </w:r>
      <w:r w:rsidRPr="002541A3">
        <w:rPr>
          <w:rFonts w:ascii="Trebuchet MS" w:hAnsi="Trebuchet MS" w:cs="Arial"/>
          <w:bCs/>
          <w:sz w:val="22"/>
          <w:szCs w:val="22"/>
        </w:rPr>
        <w:lastRenderedPageBreak/>
        <w:t>urmă s-a deschis procedura insolvenței, și-a încetat/suspendat temporar activitatea sau și-a modificat sediul/punctul de lucru, fără notificarea prealabilă a Beneficiarului.</w:t>
      </w:r>
    </w:p>
    <w:p w14:paraId="707A1249" w14:textId="77777777" w:rsidR="0068022B" w:rsidRPr="002541A3" w:rsidRDefault="0068022B" w:rsidP="0068022B">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161C75A1" w14:textId="77777777" w:rsidR="0068022B" w:rsidRPr="002541A3" w:rsidRDefault="0068022B" w:rsidP="0068022B">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5CD965BF"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1B213C70"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65184550"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6F2809D7"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6E0E8001"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3D518CCA" w14:textId="77777777" w:rsidR="0068022B" w:rsidRPr="002541A3" w:rsidRDefault="0068022B" w:rsidP="0068022B">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7C9306E8" w14:textId="77777777" w:rsidR="0068022B" w:rsidRPr="002541A3" w:rsidRDefault="0068022B" w:rsidP="0068022B">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2F7CF735" w14:textId="77777777" w:rsidR="0068022B" w:rsidRPr="002541A3" w:rsidRDefault="0068022B" w:rsidP="0068022B">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682468B8" w14:textId="77777777" w:rsidR="0068022B" w:rsidRPr="002541A3" w:rsidRDefault="0068022B" w:rsidP="0068022B">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57D24B16" w14:textId="77777777" w:rsidR="0068022B" w:rsidRPr="002541A3" w:rsidRDefault="0068022B" w:rsidP="0068022B">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39976894" w14:textId="77777777" w:rsidR="0068022B" w:rsidRPr="002541A3" w:rsidRDefault="0068022B" w:rsidP="0068022B">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093CA97" w14:textId="77777777" w:rsidR="0068022B" w:rsidRPr="002541A3" w:rsidRDefault="0068022B" w:rsidP="0068022B">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40CFA7A5" w14:textId="77777777" w:rsidR="0068022B" w:rsidRPr="002541A3" w:rsidRDefault="0068022B" w:rsidP="0068022B">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795F45E6" w14:textId="77777777" w:rsidR="0068022B" w:rsidRPr="002541A3" w:rsidRDefault="0068022B" w:rsidP="0068022B">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57096F81" w14:textId="77777777" w:rsidR="0068022B" w:rsidRPr="002541A3" w:rsidRDefault="0068022B" w:rsidP="0068022B">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200797E2" w14:textId="77777777" w:rsidR="0068022B" w:rsidRPr="002541A3" w:rsidRDefault="0068022B" w:rsidP="0068022B">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Părțile se obligă să comunice în scris una alteia, în termen de 3 zile de data producerii, orice modificare intervenită în date de contact ale societății, schimbarea sediului social etc.</w:t>
      </w:r>
    </w:p>
    <w:p w14:paraId="5E5A81C8" w14:textId="77777777" w:rsidR="0068022B" w:rsidRPr="002541A3" w:rsidRDefault="0068022B" w:rsidP="0068022B">
      <w:pPr>
        <w:ind w:left="0" w:right="1"/>
        <w:rPr>
          <w:b/>
          <w:bCs/>
        </w:rPr>
      </w:pPr>
      <w:r w:rsidRPr="002541A3">
        <w:rPr>
          <w:b/>
          <w:bCs/>
        </w:rPr>
        <w:t xml:space="preserve">18. </w:t>
      </w:r>
      <w:r w:rsidRPr="002541A3">
        <w:rPr>
          <w:b/>
          <w:bCs/>
          <w:u w:val="single"/>
        </w:rPr>
        <w:t>DISPOZIȚIILE PRIVIND PRELUCRAREA DATELOR CU CARACTER PERSONAL</w:t>
      </w:r>
    </w:p>
    <w:p w14:paraId="5131B6D6" w14:textId="77777777" w:rsidR="0068022B" w:rsidRPr="002541A3" w:rsidRDefault="0068022B" w:rsidP="0068022B">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B402022" w14:textId="77777777" w:rsidR="0068022B" w:rsidRPr="002541A3" w:rsidRDefault="0068022B" w:rsidP="0068022B">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661DA3DF" w14:textId="77777777" w:rsidR="0068022B" w:rsidRPr="002541A3" w:rsidRDefault="0068022B" w:rsidP="0068022B">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1A249507" w14:textId="77777777" w:rsidR="0068022B" w:rsidRPr="002541A3" w:rsidRDefault="0068022B" w:rsidP="0068022B">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0876006B" w14:textId="77777777" w:rsidR="0068022B" w:rsidRPr="002541A3" w:rsidRDefault="0068022B" w:rsidP="0068022B">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31FAB84D" w14:textId="77777777" w:rsidR="0068022B" w:rsidRPr="002541A3" w:rsidRDefault="0068022B" w:rsidP="0068022B">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7A7D3AFC"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314CCDA8"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6A7A8676"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7985544D" w14:textId="77777777" w:rsidR="0068022B" w:rsidRPr="002541A3" w:rsidRDefault="0068022B" w:rsidP="0068022B">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0AFFFC58" w14:textId="77777777" w:rsidR="0068022B" w:rsidRPr="002541A3" w:rsidRDefault="0068022B" w:rsidP="0068022B">
      <w:pPr>
        <w:tabs>
          <w:tab w:val="left" w:pos="284"/>
        </w:tabs>
        <w:ind w:left="0"/>
        <w:rPr>
          <w:rFonts w:cs="Arial"/>
        </w:rPr>
      </w:pPr>
      <w:r w:rsidRPr="002541A3">
        <w:rPr>
          <w:rFonts w:cs="Arial"/>
        </w:rPr>
        <w:t>Prezentul contract s-a încheiat în 2 (două) exemplare originale, câte unul pentru fiecare Parte.</w:t>
      </w:r>
    </w:p>
    <w:p w14:paraId="37DC09DE" w14:textId="6D62A0F8" w:rsidR="00DA29FD" w:rsidRPr="00992A02" w:rsidRDefault="0068022B" w:rsidP="00992A02">
      <w:pPr>
        <w:tabs>
          <w:tab w:val="left" w:pos="284"/>
        </w:tabs>
        <w:ind w:left="0"/>
        <w:rPr>
          <w:rFonts w:cs="Arial"/>
        </w:rPr>
      </w:pPr>
      <w:r w:rsidRPr="002541A3">
        <w:rPr>
          <w:rFonts w:cs="Arial"/>
        </w:rPr>
        <w:t>Contractul intră în vigoare la data semnării acestuia de către ambele părți.</w:t>
      </w:r>
    </w:p>
    <w:sectPr w:rsidR="00DA29FD" w:rsidRPr="00992A02" w:rsidSect="003A6A5A">
      <w:headerReference w:type="default"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F2BB" w14:textId="77777777" w:rsidR="003A6A5A" w:rsidRDefault="003A6A5A" w:rsidP="00CD5B3B">
      <w:r>
        <w:separator/>
      </w:r>
    </w:p>
  </w:endnote>
  <w:endnote w:type="continuationSeparator" w:id="0">
    <w:p w14:paraId="70190435" w14:textId="77777777" w:rsidR="003A6A5A" w:rsidRDefault="003A6A5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E43E62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1ECA042B"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3359BB" w:rsidRPr="003359BB">
              <w:rPr>
                <w:noProof/>
                <w:sz w:val="14"/>
                <w:szCs w:val="14"/>
              </w:rPr>
              <w:t>17</w:t>
            </w:r>
          </w:fldSimple>
        </w:p>
        <w:p w14:paraId="78BD39FA" w14:textId="67C9446B"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29E1EE74"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5A0DE455"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3359BB" w:rsidRPr="003359BB">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75A0" w14:textId="77777777" w:rsidR="003A6A5A" w:rsidRDefault="003A6A5A" w:rsidP="00AE0541">
      <w:pPr>
        <w:spacing w:after="0"/>
        <w:ind w:left="0"/>
      </w:pPr>
      <w:r>
        <w:separator/>
      </w:r>
    </w:p>
  </w:footnote>
  <w:footnote w:type="continuationSeparator" w:id="0">
    <w:p w14:paraId="164EA623" w14:textId="77777777" w:rsidR="003A6A5A" w:rsidRDefault="003A6A5A" w:rsidP="00AE0541">
      <w:pPr>
        <w:ind w:left="0"/>
      </w:pPr>
      <w:r>
        <w:continuationSeparator/>
      </w:r>
    </w:p>
  </w:footnote>
  <w:footnote w:type="continuationNotice" w:id="1">
    <w:p w14:paraId="08B98AA4" w14:textId="77777777" w:rsidR="003A6A5A" w:rsidRDefault="003A6A5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4230DB"/>
    <w:multiLevelType w:val="hybridMultilevel"/>
    <w:tmpl w:val="F790F9D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2D5D7E"/>
    <w:multiLevelType w:val="hybridMultilevel"/>
    <w:tmpl w:val="D4C63F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34798F"/>
    <w:multiLevelType w:val="hybridMultilevel"/>
    <w:tmpl w:val="8B74585C"/>
    <w:lvl w:ilvl="0" w:tplc="04180003">
      <w:start w:val="1"/>
      <w:numFmt w:val="bullet"/>
      <w:lvlText w:val="o"/>
      <w:lvlJc w:val="left"/>
      <w:pPr>
        <w:ind w:left="6740" w:hanging="360"/>
      </w:pPr>
      <w:rPr>
        <w:rFonts w:ascii="Courier New" w:hAnsi="Courier New" w:cs="Courier New" w:hint="default"/>
      </w:rPr>
    </w:lvl>
    <w:lvl w:ilvl="1" w:tplc="04090003" w:tentative="1">
      <w:start w:val="1"/>
      <w:numFmt w:val="bullet"/>
      <w:lvlText w:val="o"/>
      <w:lvlJc w:val="left"/>
      <w:pPr>
        <w:ind w:left="7460" w:hanging="360"/>
      </w:pPr>
      <w:rPr>
        <w:rFonts w:ascii="Courier New" w:hAnsi="Courier New" w:cs="Courier New" w:hint="default"/>
      </w:rPr>
    </w:lvl>
    <w:lvl w:ilvl="2" w:tplc="04090005" w:tentative="1">
      <w:start w:val="1"/>
      <w:numFmt w:val="bullet"/>
      <w:lvlText w:val=""/>
      <w:lvlJc w:val="left"/>
      <w:pPr>
        <w:ind w:left="8180" w:hanging="360"/>
      </w:pPr>
      <w:rPr>
        <w:rFonts w:ascii="Wingdings" w:hAnsi="Wingdings" w:hint="default"/>
      </w:rPr>
    </w:lvl>
    <w:lvl w:ilvl="3" w:tplc="04090001" w:tentative="1">
      <w:start w:val="1"/>
      <w:numFmt w:val="bullet"/>
      <w:lvlText w:val=""/>
      <w:lvlJc w:val="left"/>
      <w:pPr>
        <w:ind w:left="8900" w:hanging="360"/>
      </w:pPr>
      <w:rPr>
        <w:rFonts w:ascii="Symbol" w:hAnsi="Symbol" w:hint="default"/>
      </w:rPr>
    </w:lvl>
    <w:lvl w:ilvl="4" w:tplc="04090003" w:tentative="1">
      <w:start w:val="1"/>
      <w:numFmt w:val="bullet"/>
      <w:lvlText w:val="o"/>
      <w:lvlJc w:val="left"/>
      <w:pPr>
        <w:ind w:left="9620" w:hanging="360"/>
      </w:pPr>
      <w:rPr>
        <w:rFonts w:ascii="Courier New" w:hAnsi="Courier New" w:cs="Courier New" w:hint="default"/>
      </w:rPr>
    </w:lvl>
    <w:lvl w:ilvl="5" w:tplc="04090005" w:tentative="1">
      <w:start w:val="1"/>
      <w:numFmt w:val="bullet"/>
      <w:lvlText w:val=""/>
      <w:lvlJc w:val="left"/>
      <w:pPr>
        <w:ind w:left="10340" w:hanging="360"/>
      </w:pPr>
      <w:rPr>
        <w:rFonts w:ascii="Wingdings" w:hAnsi="Wingdings" w:hint="default"/>
      </w:rPr>
    </w:lvl>
    <w:lvl w:ilvl="6" w:tplc="04090001" w:tentative="1">
      <w:start w:val="1"/>
      <w:numFmt w:val="bullet"/>
      <w:lvlText w:val=""/>
      <w:lvlJc w:val="left"/>
      <w:pPr>
        <w:ind w:left="11060" w:hanging="360"/>
      </w:pPr>
      <w:rPr>
        <w:rFonts w:ascii="Symbol" w:hAnsi="Symbol" w:hint="default"/>
      </w:rPr>
    </w:lvl>
    <w:lvl w:ilvl="7" w:tplc="04090003" w:tentative="1">
      <w:start w:val="1"/>
      <w:numFmt w:val="bullet"/>
      <w:lvlText w:val="o"/>
      <w:lvlJc w:val="left"/>
      <w:pPr>
        <w:ind w:left="11780" w:hanging="360"/>
      </w:pPr>
      <w:rPr>
        <w:rFonts w:ascii="Courier New" w:hAnsi="Courier New" w:cs="Courier New" w:hint="default"/>
      </w:rPr>
    </w:lvl>
    <w:lvl w:ilvl="8" w:tplc="04090005" w:tentative="1">
      <w:start w:val="1"/>
      <w:numFmt w:val="bullet"/>
      <w:lvlText w:val=""/>
      <w:lvlJc w:val="left"/>
      <w:pPr>
        <w:ind w:left="12500" w:hanging="360"/>
      </w:pPr>
      <w:rPr>
        <w:rFonts w:ascii="Wingdings" w:hAnsi="Wingdings" w:hint="default"/>
      </w:rPr>
    </w:lvl>
  </w:abstractNum>
  <w:abstractNum w:abstractNumId="18"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1"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9"/>
  </w:num>
  <w:num w:numId="8" w16cid:durableId="390613048">
    <w:abstractNumId w:val="3"/>
  </w:num>
  <w:num w:numId="9" w16cid:durableId="2120025299">
    <w:abstractNumId w:val="10"/>
  </w:num>
  <w:num w:numId="10" w16cid:durableId="2115904155">
    <w:abstractNumId w:val="17"/>
  </w:num>
  <w:num w:numId="11" w16cid:durableId="1419402223">
    <w:abstractNumId w:val="7"/>
  </w:num>
  <w:num w:numId="12" w16cid:durableId="251163339">
    <w:abstractNumId w:val="20"/>
  </w:num>
  <w:num w:numId="13" w16cid:durableId="1957519383">
    <w:abstractNumId w:val="13"/>
  </w:num>
  <w:num w:numId="14" w16cid:durableId="1190025557">
    <w:abstractNumId w:val="9"/>
  </w:num>
  <w:num w:numId="15" w16cid:durableId="1030498259">
    <w:abstractNumId w:val="22"/>
  </w:num>
  <w:num w:numId="16" w16cid:durableId="2056347004">
    <w:abstractNumId w:val="16"/>
  </w:num>
  <w:num w:numId="17" w16cid:durableId="1397362083">
    <w:abstractNumId w:val="0"/>
  </w:num>
  <w:num w:numId="18" w16cid:durableId="352417311">
    <w:abstractNumId w:val="14"/>
  </w:num>
  <w:num w:numId="19" w16cid:durableId="1927036183">
    <w:abstractNumId w:val="6"/>
  </w:num>
  <w:num w:numId="20" w16cid:durableId="1635335049">
    <w:abstractNumId w:val="12"/>
  </w:num>
  <w:num w:numId="21" w16cid:durableId="1126895866">
    <w:abstractNumId w:val="8"/>
  </w:num>
  <w:num w:numId="22" w16cid:durableId="736173412">
    <w:abstractNumId w:val="18"/>
  </w:num>
  <w:num w:numId="23" w16cid:durableId="757483353">
    <w:abstractNumId w:val="21"/>
  </w:num>
  <w:num w:numId="24" w16cid:durableId="1076712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375"/>
    <w:rsid w:val="000046DE"/>
    <w:rsid w:val="0000500C"/>
    <w:rsid w:val="00012EE0"/>
    <w:rsid w:val="000131A1"/>
    <w:rsid w:val="00023330"/>
    <w:rsid w:val="00036760"/>
    <w:rsid w:val="00036CF6"/>
    <w:rsid w:val="00041AC2"/>
    <w:rsid w:val="00045C52"/>
    <w:rsid w:val="00050CBE"/>
    <w:rsid w:val="000562D9"/>
    <w:rsid w:val="00072D27"/>
    <w:rsid w:val="00073C92"/>
    <w:rsid w:val="000919AC"/>
    <w:rsid w:val="00092F30"/>
    <w:rsid w:val="000B3407"/>
    <w:rsid w:val="000C29D4"/>
    <w:rsid w:val="000C7C70"/>
    <w:rsid w:val="000F4FA8"/>
    <w:rsid w:val="000F52D3"/>
    <w:rsid w:val="000F7F92"/>
    <w:rsid w:val="00100F36"/>
    <w:rsid w:val="00102D15"/>
    <w:rsid w:val="00103F95"/>
    <w:rsid w:val="00105081"/>
    <w:rsid w:val="001223F2"/>
    <w:rsid w:val="0012504C"/>
    <w:rsid w:val="001260D5"/>
    <w:rsid w:val="00126AD1"/>
    <w:rsid w:val="00136E4D"/>
    <w:rsid w:val="001370A1"/>
    <w:rsid w:val="001434CE"/>
    <w:rsid w:val="00157BC6"/>
    <w:rsid w:val="001651D5"/>
    <w:rsid w:val="00166AFF"/>
    <w:rsid w:val="00174177"/>
    <w:rsid w:val="00190AB1"/>
    <w:rsid w:val="0019195F"/>
    <w:rsid w:val="00192366"/>
    <w:rsid w:val="00197425"/>
    <w:rsid w:val="0019783D"/>
    <w:rsid w:val="001B52A0"/>
    <w:rsid w:val="001B5AB6"/>
    <w:rsid w:val="001C380C"/>
    <w:rsid w:val="001D1DAA"/>
    <w:rsid w:val="001D1DBF"/>
    <w:rsid w:val="001D2FDC"/>
    <w:rsid w:val="001D37DD"/>
    <w:rsid w:val="001D4CFD"/>
    <w:rsid w:val="001D67E4"/>
    <w:rsid w:val="001E0E4C"/>
    <w:rsid w:val="001F41E4"/>
    <w:rsid w:val="002059EF"/>
    <w:rsid w:val="00210BB5"/>
    <w:rsid w:val="002118AF"/>
    <w:rsid w:val="00211EB4"/>
    <w:rsid w:val="00212862"/>
    <w:rsid w:val="00212A34"/>
    <w:rsid w:val="0021658E"/>
    <w:rsid w:val="00216CA7"/>
    <w:rsid w:val="0023249B"/>
    <w:rsid w:val="0023635A"/>
    <w:rsid w:val="002409ED"/>
    <w:rsid w:val="00241D30"/>
    <w:rsid w:val="00262974"/>
    <w:rsid w:val="00266B3B"/>
    <w:rsid w:val="00274FDD"/>
    <w:rsid w:val="00284604"/>
    <w:rsid w:val="0029274F"/>
    <w:rsid w:val="00293B3F"/>
    <w:rsid w:val="002A5742"/>
    <w:rsid w:val="002B1637"/>
    <w:rsid w:val="002B2D08"/>
    <w:rsid w:val="002C1E8C"/>
    <w:rsid w:val="002C5E09"/>
    <w:rsid w:val="002C6B1F"/>
    <w:rsid w:val="002D2211"/>
    <w:rsid w:val="002D65A2"/>
    <w:rsid w:val="002E510D"/>
    <w:rsid w:val="002F23E9"/>
    <w:rsid w:val="002F492D"/>
    <w:rsid w:val="002F78BF"/>
    <w:rsid w:val="00305523"/>
    <w:rsid w:val="00312E32"/>
    <w:rsid w:val="0032422C"/>
    <w:rsid w:val="003359BB"/>
    <w:rsid w:val="003453FD"/>
    <w:rsid w:val="00345CCE"/>
    <w:rsid w:val="00373677"/>
    <w:rsid w:val="0037499F"/>
    <w:rsid w:val="003766DE"/>
    <w:rsid w:val="00377A70"/>
    <w:rsid w:val="00386BA5"/>
    <w:rsid w:val="00391577"/>
    <w:rsid w:val="003A0F42"/>
    <w:rsid w:val="003A6A5A"/>
    <w:rsid w:val="003B000B"/>
    <w:rsid w:val="003C21CF"/>
    <w:rsid w:val="003D6BD7"/>
    <w:rsid w:val="003E6214"/>
    <w:rsid w:val="003F4174"/>
    <w:rsid w:val="003F765D"/>
    <w:rsid w:val="004001F6"/>
    <w:rsid w:val="00424ABE"/>
    <w:rsid w:val="00435A22"/>
    <w:rsid w:val="00440C43"/>
    <w:rsid w:val="00445FF1"/>
    <w:rsid w:val="00461993"/>
    <w:rsid w:val="00462299"/>
    <w:rsid w:val="00463865"/>
    <w:rsid w:val="00474F80"/>
    <w:rsid w:val="00493AD5"/>
    <w:rsid w:val="004D1D2B"/>
    <w:rsid w:val="004E7246"/>
    <w:rsid w:val="004F094D"/>
    <w:rsid w:val="004F0E40"/>
    <w:rsid w:val="005000CD"/>
    <w:rsid w:val="005029A9"/>
    <w:rsid w:val="00514D11"/>
    <w:rsid w:val="005200EE"/>
    <w:rsid w:val="00524DCF"/>
    <w:rsid w:val="005324D6"/>
    <w:rsid w:val="00532520"/>
    <w:rsid w:val="00533CE7"/>
    <w:rsid w:val="00543045"/>
    <w:rsid w:val="00543E9C"/>
    <w:rsid w:val="005552C7"/>
    <w:rsid w:val="00567900"/>
    <w:rsid w:val="00567BA5"/>
    <w:rsid w:val="00573F07"/>
    <w:rsid w:val="005820AE"/>
    <w:rsid w:val="00582C2F"/>
    <w:rsid w:val="0058764F"/>
    <w:rsid w:val="00595E1B"/>
    <w:rsid w:val="005966ED"/>
    <w:rsid w:val="00597DCD"/>
    <w:rsid w:val="005A19D4"/>
    <w:rsid w:val="005B20BE"/>
    <w:rsid w:val="005B5349"/>
    <w:rsid w:val="005B6F70"/>
    <w:rsid w:val="005C6037"/>
    <w:rsid w:val="005D76EE"/>
    <w:rsid w:val="005E6FFA"/>
    <w:rsid w:val="006010F3"/>
    <w:rsid w:val="00604DD4"/>
    <w:rsid w:val="00607A94"/>
    <w:rsid w:val="00627BDB"/>
    <w:rsid w:val="00632D01"/>
    <w:rsid w:val="00661B7A"/>
    <w:rsid w:val="00670A06"/>
    <w:rsid w:val="006727F3"/>
    <w:rsid w:val="006751B6"/>
    <w:rsid w:val="00677FEB"/>
    <w:rsid w:val="0068022B"/>
    <w:rsid w:val="006839AF"/>
    <w:rsid w:val="00693D28"/>
    <w:rsid w:val="00694A0D"/>
    <w:rsid w:val="00696FFB"/>
    <w:rsid w:val="006A018E"/>
    <w:rsid w:val="006A263E"/>
    <w:rsid w:val="006B0A38"/>
    <w:rsid w:val="006B528B"/>
    <w:rsid w:val="006C5C47"/>
    <w:rsid w:val="006C7CB1"/>
    <w:rsid w:val="006D1C04"/>
    <w:rsid w:val="006D4E2C"/>
    <w:rsid w:val="006D520F"/>
    <w:rsid w:val="006D7ADB"/>
    <w:rsid w:val="006E1065"/>
    <w:rsid w:val="006F22B3"/>
    <w:rsid w:val="006F782B"/>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5B2A"/>
    <w:rsid w:val="007C1CE5"/>
    <w:rsid w:val="007C79E7"/>
    <w:rsid w:val="007D3946"/>
    <w:rsid w:val="007E254A"/>
    <w:rsid w:val="007E61E1"/>
    <w:rsid w:val="007F0510"/>
    <w:rsid w:val="007F544A"/>
    <w:rsid w:val="00807AD8"/>
    <w:rsid w:val="008179AC"/>
    <w:rsid w:val="0082318C"/>
    <w:rsid w:val="008231E2"/>
    <w:rsid w:val="00840F14"/>
    <w:rsid w:val="00850A74"/>
    <w:rsid w:val="00853818"/>
    <w:rsid w:val="008572C3"/>
    <w:rsid w:val="00862F8C"/>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4530E"/>
    <w:rsid w:val="00953EAC"/>
    <w:rsid w:val="009569F1"/>
    <w:rsid w:val="00957CA5"/>
    <w:rsid w:val="00962F05"/>
    <w:rsid w:val="009662BC"/>
    <w:rsid w:val="009727BE"/>
    <w:rsid w:val="009839C9"/>
    <w:rsid w:val="009841AB"/>
    <w:rsid w:val="00986862"/>
    <w:rsid w:val="00986C16"/>
    <w:rsid w:val="00992A02"/>
    <w:rsid w:val="00993AE3"/>
    <w:rsid w:val="009A0E0A"/>
    <w:rsid w:val="009B3FB8"/>
    <w:rsid w:val="009B4F4C"/>
    <w:rsid w:val="009B79E1"/>
    <w:rsid w:val="009C0183"/>
    <w:rsid w:val="009D03F4"/>
    <w:rsid w:val="009D225F"/>
    <w:rsid w:val="009E7609"/>
    <w:rsid w:val="009F73AB"/>
    <w:rsid w:val="00A04970"/>
    <w:rsid w:val="00A13890"/>
    <w:rsid w:val="00A13B72"/>
    <w:rsid w:val="00A1400F"/>
    <w:rsid w:val="00A21CB8"/>
    <w:rsid w:val="00A223E9"/>
    <w:rsid w:val="00A33ACE"/>
    <w:rsid w:val="00A35C1E"/>
    <w:rsid w:val="00A413D4"/>
    <w:rsid w:val="00A54071"/>
    <w:rsid w:val="00A5589B"/>
    <w:rsid w:val="00A55924"/>
    <w:rsid w:val="00A5662E"/>
    <w:rsid w:val="00A64A62"/>
    <w:rsid w:val="00A64AF9"/>
    <w:rsid w:val="00A65C03"/>
    <w:rsid w:val="00A7669D"/>
    <w:rsid w:val="00A76F3A"/>
    <w:rsid w:val="00A84C3F"/>
    <w:rsid w:val="00A86058"/>
    <w:rsid w:val="00A86F77"/>
    <w:rsid w:val="00A91D5E"/>
    <w:rsid w:val="00AB27A1"/>
    <w:rsid w:val="00AB59F9"/>
    <w:rsid w:val="00AB67F2"/>
    <w:rsid w:val="00AC2E7F"/>
    <w:rsid w:val="00AC3A35"/>
    <w:rsid w:val="00AD0031"/>
    <w:rsid w:val="00AE0541"/>
    <w:rsid w:val="00AE26B4"/>
    <w:rsid w:val="00AE3806"/>
    <w:rsid w:val="00AF0FED"/>
    <w:rsid w:val="00AF4949"/>
    <w:rsid w:val="00AF571A"/>
    <w:rsid w:val="00B013F2"/>
    <w:rsid w:val="00B05598"/>
    <w:rsid w:val="00B13BB4"/>
    <w:rsid w:val="00B262FF"/>
    <w:rsid w:val="00B31E1A"/>
    <w:rsid w:val="00B32AE0"/>
    <w:rsid w:val="00B3489B"/>
    <w:rsid w:val="00B41CEA"/>
    <w:rsid w:val="00B41E83"/>
    <w:rsid w:val="00B42EEA"/>
    <w:rsid w:val="00B471AB"/>
    <w:rsid w:val="00B52758"/>
    <w:rsid w:val="00B57F78"/>
    <w:rsid w:val="00B629C3"/>
    <w:rsid w:val="00BA3AAF"/>
    <w:rsid w:val="00BA58E9"/>
    <w:rsid w:val="00BA676F"/>
    <w:rsid w:val="00BB01F1"/>
    <w:rsid w:val="00BC27F3"/>
    <w:rsid w:val="00BC513E"/>
    <w:rsid w:val="00BD33DE"/>
    <w:rsid w:val="00BD5FE2"/>
    <w:rsid w:val="00BD6CB6"/>
    <w:rsid w:val="00BE44AF"/>
    <w:rsid w:val="00BE7974"/>
    <w:rsid w:val="00C01AB9"/>
    <w:rsid w:val="00C02B41"/>
    <w:rsid w:val="00C05271"/>
    <w:rsid w:val="00C05F49"/>
    <w:rsid w:val="00C1009B"/>
    <w:rsid w:val="00C100D6"/>
    <w:rsid w:val="00C11ECF"/>
    <w:rsid w:val="00C20263"/>
    <w:rsid w:val="00C20EF1"/>
    <w:rsid w:val="00C2279D"/>
    <w:rsid w:val="00C23F48"/>
    <w:rsid w:val="00C23FC6"/>
    <w:rsid w:val="00C53724"/>
    <w:rsid w:val="00C54591"/>
    <w:rsid w:val="00C60A04"/>
    <w:rsid w:val="00C66803"/>
    <w:rsid w:val="00C67F46"/>
    <w:rsid w:val="00C75FD7"/>
    <w:rsid w:val="00C76241"/>
    <w:rsid w:val="00C805D7"/>
    <w:rsid w:val="00C84E8E"/>
    <w:rsid w:val="00C858FB"/>
    <w:rsid w:val="00C91855"/>
    <w:rsid w:val="00C95E1A"/>
    <w:rsid w:val="00CA37EF"/>
    <w:rsid w:val="00CA4F7F"/>
    <w:rsid w:val="00CA71D7"/>
    <w:rsid w:val="00CB5968"/>
    <w:rsid w:val="00CB5F24"/>
    <w:rsid w:val="00CC11C5"/>
    <w:rsid w:val="00CC1C36"/>
    <w:rsid w:val="00CC67B7"/>
    <w:rsid w:val="00CD0C6C"/>
    <w:rsid w:val="00CD0F06"/>
    <w:rsid w:val="00CD5B3B"/>
    <w:rsid w:val="00CD7415"/>
    <w:rsid w:val="00CF050A"/>
    <w:rsid w:val="00CF5BA8"/>
    <w:rsid w:val="00CF7326"/>
    <w:rsid w:val="00D01A2D"/>
    <w:rsid w:val="00D05495"/>
    <w:rsid w:val="00D06E9C"/>
    <w:rsid w:val="00D12625"/>
    <w:rsid w:val="00D16050"/>
    <w:rsid w:val="00D20D6F"/>
    <w:rsid w:val="00D2233A"/>
    <w:rsid w:val="00D23622"/>
    <w:rsid w:val="00D31B4D"/>
    <w:rsid w:val="00D37F66"/>
    <w:rsid w:val="00D37FC4"/>
    <w:rsid w:val="00D619B4"/>
    <w:rsid w:val="00D66F83"/>
    <w:rsid w:val="00D86F1D"/>
    <w:rsid w:val="00D87BCE"/>
    <w:rsid w:val="00DA07C6"/>
    <w:rsid w:val="00DA257D"/>
    <w:rsid w:val="00DA29FD"/>
    <w:rsid w:val="00DB1F14"/>
    <w:rsid w:val="00DB2463"/>
    <w:rsid w:val="00DB3873"/>
    <w:rsid w:val="00DC07CD"/>
    <w:rsid w:val="00DC07DE"/>
    <w:rsid w:val="00DC13E8"/>
    <w:rsid w:val="00DC416B"/>
    <w:rsid w:val="00DC6CF9"/>
    <w:rsid w:val="00DE31A4"/>
    <w:rsid w:val="00DE3285"/>
    <w:rsid w:val="00E02AD1"/>
    <w:rsid w:val="00E06D41"/>
    <w:rsid w:val="00E077D0"/>
    <w:rsid w:val="00E10419"/>
    <w:rsid w:val="00E11404"/>
    <w:rsid w:val="00E205CE"/>
    <w:rsid w:val="00E21ECF"/>
    <w:rsid w:val="00E402D3"/>
    <w:rsid w:val="00E43343"/>
    <w:rsid w:val="00E46683"/>
    <w:rsid w:val="00E52244"/>
    <w:rsid w:val="00E562FC"/>
    <w:rsid w:val="00E75151"/>
    <w:rsid w:val="00E80D5E"/>
    <w:rsid w:val="00E82DC6"/>
    <w:rsid w:val="00E85DD8"/>
    <w:rsid w:val="00E9099A"/>
    <w:rsid w:val="00EA0F6C"/>
    <w:rsid w:val="00EA5229"/>
    <w:rsid w:val="00EB3136"/>
    <w:rsid w:val="00EB39CA"/>
    <w:rsid w:val="00EB7940"/>
    <w:rsid w:val="00EB7AB8"/>
    <w:rsid w:val="00EC3211"/>
    <w:rsid w:val="00EC4F72"/>
    <w:rsid w:val="00ED56C3"/>
    <w:rsid w:val="00EE06EB"/>
    <w:rsid w:val="00EE32F2"/>
    <w:rsid w:val="00EE7952"/>
    <w:rsid w:val="00EF47A5"/>
    <w:rsid w:val="00F0015D"/>
    <w:rsid w:val="00F06773"/>
    <w:rsid w:val="00F070CB"/>
    <w:rsid w:val="00F13165"/>
    <w:rsid w:val="00F25DBD"/>
    <w:rsid w:val="00F35A04"/>
    <w:rsid w:val="00F45E92"/>
    <w:rsid w:val="00F47C8C"/>
    <w:rsid w:val="00F56471"/>
    <w:rsid w:val="00F651FC"/>
    <w:rsid w:val="00F67D20"/>
    <w:rsid w:val="00F75C06"/>
    <w:rsid w:val="00F91912"/>
    <w:rsid w:val="00FB0B7F"/>
    <w:rsid w:val="00FB1561"/>
    <w:rsid w:val="00FB2455"/>
    <w:rsid w:val="00FB5723"/>
    <w:rsid w:val="00FB5BFE"/>
    <w:rsid w:val="00FB6D27"/>
    <w:rsid w:val="00FB737D"/>
    <w:rsid w:val="00FB7612"/>
    <w:rsid w:val="00FC0567"/>
    <w:rsid w:val="00FC18C0"/>
    <w:rsid w:val="00FC22D0"/>
    <w:rsid w:val="00FC4284"/>
    <w:rsid w:val="00FC51EA"/>
    <w:rsid w:val="00FC65BF"/>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6D7ADB"/>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6D7ADB"/>
  </w:style>
  <w:style w:type="paragraph" w:customStyle="1" w:styleId="DefaultText">
    <w:name w:val="Default Text"/>
    <w:basedOn w:val="Normal"/>
    <w:link w:val="DefaultTextCaracter"/>
    <w:rsid w:val="0068022B"/>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68022B"/>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32</TotalTime>
  <Pages>17</Pages>
  <Words>6449</Words>
  <Characters>36762</Characters>
  <Application>Microsoft Office Word</Application>
  <DocSecurity>0</DocSecurity>
  <Lines>306</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43125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Alina Mihaela Chirila</cp:lastModifiedBy>
  <cp:revision>41</cp:revision>
  <cp:lastPrinted>2022-11-16T06:16:00Z</cp:lastPrinted>
  <dcterms:created xsi:type="dcterms:W3CDTF">2024-01-19T07:44:00Z</dcterms:created>
  <dcterms:modified xsi:type="dcterms:W3CDTF">2024-01-30T08:12:00Z</dcterms:modified>
</cp:coreProperties>
</file>