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A97" w:rsidRDefault="002E2A97" w:rsidP="002E2A97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A106A2" w:rsidRPr="00A106A2" w:rsidRDefault="00A106A2" w:rsidP="0095119D">
      <w:pPr>
        <w:spacing w:after="0" w:line="240" w:lineRule="auto"/>
        <w:ind w:left="-1276" w:right="418"/>
        <w:jc w:val="right"/>
        <w:rPr>
          <w:rFonts w:eastAsia="Times New Roman"/>
          <w:lang w:val="ro-RO" w:eastAsia="ro-RO"/>
        </w:rPr>
      </w:pPr>
    </w:p>
    <w:p w:rsidR="00A106A2" w:rsidRDefault="00A106A2" w:rsidP="00A106A2">
      <w:pPr>
        <w:spacing w:after="0" w:line="240" w:lineRule="auto"/>
        <w:ind w:left="0"/>
        <w:rPr>
          <w:lang w:val="ro-RO"/>
        </w:rPr>
      </w:pPr>
    </w:p>
    <w:p w:rsidR="002E2A97" w:rsidRDefault="002E2A97" w:rsidP="00A106A2">
      <w:pPr>
        <w:spacing w:after="0" w:line="240" w:lineRule="auto"/>
        <w:ind w:left="0"/>
        <w:rPr>
          <w:lang w:val="ro-RO"/>
        </w:rPr>
      </w:pPr>
    </w:p>
    <w:p w:rsidR="002E2A97" w:rsidRDefault="002E2A97" w:rsidP="00A106A2">
      <w:pPr>
        <w:spacing w:after="0" w:line="240" w:lineRule="auto"/>
        <w:ind w:left="0"/>
        <w:rPr>
          <w:lang w:val="ro-RO"/>
        </w:rPr>
      </w:pPr>
    </w:p>
    <w:p w:rsidR="00A106A2" w:rsidRDefault="00A106A2" w:rsidP="00F01888">
      <w:pPr>
        <w:spacing w:after="0" w:line="240" w:lineRule="auto"/>
        <w:ind w:left="0"/>
        <w:jc w:val="center"/>
        <w:rPr>
          <w:lang w:val="ro-RO"/>
        </w:rPr>
      </w:pPr>
    </w:p>
    <w:p w:rsidR="00F01888" w:rsidRPr="000E67A4" w:rsidRDefault="00F01888" w:rsidP="00F01888">
      <w:pPr>
        <w:spacing w:after="0" w:line="240" w:lineRule="auto"/>
        <w:ind w:left="0"/>
        <w:jc w:val="center"/>
        <w:rPr>
          <w:lang w:val="ro-RO"/>
        </w:rPr>
      </w:pPr>
      <w:r w:rsidRPr="000E67A4">
        <w:rPr>
          <w:lang w:val="ro-RO"/>
        </w:rPr>
        <w:t>ANUNŢ</w:t>
      </w:r>
    </w:p>
    <w:p w:rsidR="00F01888" w:rsidRPr="000E67A4" w:rsidRDefault="00F01888" w:rsidP="00F01888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</w:p>
    <w:p w:rsidR="00F01888" w:rsidRPr="000E67A4" w:rsidRDefault="00F01888" w:rsidP="00F01888">
      <w:pPr>
        <w:spacing w:after="0" w:line="240" w:lineRule="auto"/>
        <w:ind w:left="0"/>
        <w:jc w:val="center"/>
        <w:rPr>
          <w:lang w:val="ro-RO"/>
        </w:rPr>
      </w:pPr>
    </w:p>
    <w:p w:rsidR="005C5CC0" w:rsidRPr="005C5CC0" w:rsidRDefault="005C5CC0" w:rsidP="005C5CC0">
      <w:pPr>
        <w:spacing w:after="0" w:line="360" w:lineRule="auto"/>
        <w:ind w:left="0"/>
        <w:rPr>
          <w:lang w:val="ro-RO"/>
        </w:rPr>
      </w:pPr>
      <w:r w:rsidRPr="005C5CC0">
        <w:rPr>
          <w:lang w:val="ro-RO"/>
        </w:rPr>
        <w:t xml:space="preserve">privind concursul de ocupare a unei </w:t>
      </w:r>
      <w:proofErr w:type="spellStart"/>
      <w:r w:rsidRPr="005C5CC0">
        <w:rPr>
          <w:lang w:val="ro-RO"/>
        </w:rPr>
        <w:t>funcţii</w:t>
      </w:r>
      <w:proofErr w:type="spellEnd"/>
      <w:r w:rsidRPr="005C5CC0">
        <w:rPr>
          <w:lang w:val="ro-RO"/>
        </w:rPr>
        <w:t xml:space="preserve"> publice de </w:t>
      </w:r>
      <w:proofErr w:type="spellStart"/>
      <w:r w:rsidRPr="005C5CC0">
        <w:rPr>
          <w:lang w:val="ro-RO"/>
        </w:rPr>
        <w:t>execuţie</w:t>
      </w:r>
      <w:proofErr w:type="spellEnd"/>
      <w:r w:rsidRPr="005C5CC0">
        <w:rPr>
          <w:lang w:val="ro-RO"/>
        </w:rPr>
        <w:t xml:space="preserve"> vacante de </w:t>
      </w:r>
      <w:bookmarkStart w:id="0" w:name="_Hlk64894989"/>
      <w:r w:rsidRPr="005C5CC0">
        <w:rPr>
          <w:lang w:val="ro-RO"/>
        </w:rPr>
        <w:t xml:space="preserve">consilier </w:t>
      </w:r>
      <w:proofErr w:type="spellStart"/>
      <w:r w:rsidRPr="005C5CC0">
        <w:rPr>
          <w:lang w:val="ro-RO"/>
        </w:rPr>
        <w:t>achiziţii</w:t>
      </w:r>
      <w:proofErr w:type="spellEnd"/>
      <w:r w:rsidRPr="005C5CC0">
        <w:rPr>
          <w:lang w:val="ro-RO"/>
        </w:rPr>
        <w:t xml:space="preserve"> publice, clasa I, gradul profesional superior în </w:t>
      </w:r>
      <w:bookmarkEnd w:id="0"/>
      <w:r w:rsidRPr="005C5CC0">
        <w:rPr>
          <w:lang w:val="ro-RO"/>
        </w:rPr>
        <w:t xml:space="preserve"> cadrul Serviciului suport </w:t>
      </w:r>
      <w:proofErr w:type="spellStart"/>
      <w:r w:rsidRPr="005C5CC0">
        <w:rPr>
          <w:lang w:val="ro-RO"/>
        </w:rPr>
        <w:t>operaţional</w:t>
      </w:r>
      <w:proofErr w:type="spellEnd"/>
      <w:r w:rsidRPr="005C5CC0">
        <w:rPr>
          <w:lang w:val="ro-RO"/>
        </w:rPr>
        <w:t xml:space="preserve"> </w:t>
      </w:r>
    </w:p>
    <w:p w:rsidR="00F01888" w:rsidRDefault="00F01888" w:rsidP="00F01888">
      <w:pPr>
        <w:spacing w:after="0" w:line="360" w:lineRule="auto"/>
        <w:ind w:left="0"/>
        <w:jc w:val="center"/>
        <w:rPr>
          <w:lang w:val="ro-RO"/>
        </w:rPr>
      </w:pPr>
    </w:p>
    <w:p w:rsidR="000565C9" w:rsidRDefault="00F01888" w:rsidP="00F01888">
      <w:pPr>
        <w:spacing w:after="0" w:line="360" w:lineRule="auto"/>
        <w:ind w:left="0"/>
        <w:rPr>
          <w:lang w:val="ro-RO"/>
        </w:rPr>
      </w:pPr>
      <w:r w:rsidRPr="00CC1211">
        <w:rPr>
          <w:lang w:val="ro-RO"/>
        </w:rPr>
        <w:t xml:space="preserve">Agenția Națională de Administrare a Bunurilor Indisponibilizate organizează concurs pentru ocuparea a </w:t>
      </w:r>
      <w:r>
        <w:rPr>
          <w:lang w:val="ro-RO"/>
        </w:rPr>
        <w:t>unei</w:t>
      </w:r>
      <w:r w:rsidRPr="00CC1211">
        <w:rPr>
          <w:lang w:val="ro-RO"/>
        </w:rPr>
        <w:t xml:space="preserve"> funcții publice de execuție vacante din cadrul aparatului propriu: </w:t>
      </w:r>
    </w:p>
    <w:p w:rsidR="005C5CC0" w:rsidRPr="005C5CC0" w:rsidRDefault="000565C9" w:rsidP="005C5CC0">
      <w:pPr>
        <w:ind w:left="0"/>
        <w:rPr>
          <w:lang w:val="ro-RO"/>
        </w:rPr>
      </w:pPr>
      <w:r>
        <w:rPr>
          <w:lang w:val="ro-RO"/>
        </w:rPr>
        <w:t>1.C</w:t>
      </w:r>
      <w:r w:rsidR="00F01888" w:rsidRPr="00CC1211">
        <w:rPr>
          <w:lang w:val="ro-RO"/>
        </w:rPr>
        <w:t>onsilier</w:t>
      </w:r>
      <w:r w:rsidR="005C5CC0" w:rsidRPr="005C5CC0">
        <w:rPr>
          <w:lang w:val="ro-RO"/>
        </w:rPr>
        <w:t xml:space="preserve"> </w:t>
      </w:r>
      <w:proofErr w:type="spellStart"/>
      <w:r w:rsidR="005C5CC0" w:rsidRPr="005C5CC0">
        <w:rPr>
          <w:lang w:val="ro-RO"/>
        </w:rPr>
        <w:t>achiziţii</w:t>
      </w:r>
      <w:proofErr w:type="spellEnd"/>
      <w:r w:rsidR="005C5CC0" w:rsidRPr="005C5CC0">
        <w:rPr>
          <w:lang w:val="ro-RO"/>
        </w:rPr>
        <w:t xml:space="preserve"> publice clasa I, gradul profesional superior în cadrul Serviciului suport </w:t>
      </w:r>
      <w:proofErr w:type="spellStart"/>
      <w:r w:rsidR="005C5CC0" w:rsidRPr="005C5CC0">
        <w:rPr>
          <w:lang w:val="ro-RO"/>
        </w:rPr>
        <w:t>operaţional</w:t>
      </w:r>
      <w:proofErr w:type="spellEnd"/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>2. Durata normală a timpului de muncă este de 8 ore/zi, 40 ore/săptămână.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3. </w:t>
      </w:r>
      <w:proofErr w:type="spellStart"/>
      <w:r w:rsidRPr="000565C9">
        <w:rPr>
          <w:lang w:val="ro-RO"/>
        </w:rPr>
        <w:t>Condiţii</w:t>
      </w:r>
      <w:proofErr w:type="spellEnd"/>
      <w:r w:rsidRPr="000565C9">
        <w:rPr>
          <w:lang w:val="ro-RO"/>
        </w:rPr>
        <w:t xml:space="preserve"> de </w:t>
      </w:r>
      <w:proofErr w:type="spellStart"/>
      <w:r w:rsidRPr="000565C9">
        <w:rPr>
          <w:lang w:val="ro-RO"/>
        </w:rPr>
        <w:t>desfăşurare</w:t>
      </w:r>
      <w:proofErr w:type="spellEnd"/>
      <w:r w:rsidRPr="000565C9">
        <w:rPr>
          <w:lang w:val="ro-RO"/>
        </w:rPr>
        <w:t xml:space="preserve"> a concursului: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Locul organizării concursului -  sediul </w:t>
      </w:r>
      <w:proofErr w:type="spellStart"/>
      <w:r w:rsidRPr="00471C03">
        <w:rPr>
          <w:lang w:val="ro-RO"/>
        </w:rPr>
        <w:t>Agenţiei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Naţionale</w:t>
      </w:r>
      <w:proofErr w:type="spellEnd"/>
      <w:r w:rsidRPr="00471C03">
        <w:rPr>
          <w:lang w:val="ro-RO"/>
        </w:rPr>
        <w:t xml:space="preserve"> de Administrare a Bunurilor Indisponibilizate, din București bd. Regina Elisabeta, nr.3, etj.3, sector 3, după cum urmează: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-  </w:t>
      </w:r>
      <w:r w:rsidR="002F5BC3">
        <w:rPr>
          <w:lang w:val="ro-RO"/>
        </w:rPr>
        <w:t>12.09.2023</w:t>
      </w:r>
      <w:r w:rsidRPr="00471C03">
        <w:rPr>
          <w:lang w:val="ro-RO"/>
        </w:rPr>
        <w:t xml:space="preserve">,  ora </w:t>
      </w:r>
      <w:r w:rsidRPr="00471C03">
        <w:rPr>
          <w:b/>
          <w:lang w:val="ro-RO"/>
        </w:rPr>
        <w:t>10.00</w:t>
      </w:r>
      <w:r w:rsidRPr="00471C03">
        <w:rPr>
          <w:lang w:val="ro-RO"/>
        </w:rPr>
        <w:t xml:space="preserve">  - proba scrisă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-  interviul se va </w:t>
      </w:r>
      <w:proofErr w:type="spellStart"/>
      <w:r w:rsidRPr="00471C03">
        <w:rPr>
          <w:lang w:val="ro-RO"/>
        </w:rPr>
        <w:t>susţine</w:t>
      </w:r>
      <w:proofErr w:type="spellEnd"/>
      <w:r w:rsidRPr="00471C03">
        <w:rPr>
          <w:lang w:val="ro-RO"/>
        </w:rPr>
        <w:t xml:space="preserve"> în termen de maximum 5 zile lucrătoare de la data </w:t>
      </w:r>
      <w:proofErr w:type="spellStart"/>
      <w:r w:rsidRPr="00471C03">
        <w:rPr>
          <w:lang w:val="ro-RO"/>
        </w:rPr>
        <w:t>susţinerii</w:t>
      </w:r>
      <w:proofErr w:type="spellEnd"/>
      <w:r w:rsidRPr="00471C03">
        <w:rPr>
          <w:lang w:val="ro-RO"/>
        </w:rPr>
        <w:t xml:space="preserve"> probei  scrise.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4.Candidaţii trebuie să îndeplinească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prevăzute de art. 465 din OUG nr. 57/2019 privind Codul administrativ, cu modificările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completările ulterioare: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a)  are </w:t>
      </w:r>
      <w:proofErr w:type="spellStart"/>
      <w:r w:rsidRPr="00471C03">
        <w:rPr>
          <w:lang w:val="ro-RO"/>
        </w:rPr>
        <w:t>cetăţenia</w:t>
      </w:r>
      <w:proofErr w:type="spellEnd"/>
      <w:r w:rsidRPr="00471C03">
        <w:rPr>
          <w:lang w:val="ro-RO"/>
        </w:rPr>
        <w:t xml:space="preserve"> română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domiciliul în România;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b)  </w:t>
      </w:r>
      <w:proofErr w:type="spellStart"/>
      <w:r w:rsidRPr="00471C03">
        <w:rPr>
          <w:lang w:val="ro-RO"/>
        </w:rPr>
        <w:t>cunoaşte</w:t>
      </w:r>
      <w:proofErr w:type="spellEnd"/>
      <w:r w:rsidRPr="00471C03">
        <w:rPr>
          <w:lang w:val="ro-RO"/>
        </w:rPr>
        <w:t xml:space="preserve"> limba română, scris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vorbit;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c)  are vârsta de minimum 18 ani </w:t>
      </w:r>
      <w:proofErr w:type="spellStart"/>
      <w:r w:rsidRPr="00471C03">
        <w:rPr>
          <w:lang w:val="ro-RO"/>
        </w:rPr>
        <w:t>împliniţi</w:t>
      </w:r>
      <w:proofErr w:type="spellEnd"/>
      <w:r w:rsidRPr="00471C03">
        <w:rPr>
          <w:lang w:val="ro-RO"/>
        </w:rPr>
        <w:t xml:space="preserve">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d)  are capacitate deplină de </w:t>
      </w:r>
      <w:proofErr w:type="spellStart"/>
      <w:r w:rsidRPr="00471C03">
        <w:rPr>
          <w:lang w:val="ro-RO"/>
        </w:rPr>
        <w:t>exerciţiu</w:t>
      </w:r>
      <w:proofErr w:type="spellEnd"/>
      <w:r w:rsidRPr="00471C03">
        <w:rPr>
          <w:lang w:val="ro-RO"/>
        </w:rPr>
        <w:t xml:space="preserve">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>
        <w:rPr>
          <w:lang w:val="ro-RO"/>
        </w:rPr>
        <w:t xml:space="preserve"> </w:t>
      </w:r>
      <w:r w:rsidRPr="00471C03">
        <w:rPr>
          <w:lang w:val="ro-RO"/>
        </w:rPr>
        <w:t xml:space="preserve">e)  este apt din punct de vedere medical să exercite 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publică. Atestarea stării de   sănătate se face pe bază de </w:t>
      </w:r>
      <w:proofErr w:type="spellStart"/>
      <w:r w:rsidRPr="00471C03">
        <w:rPr>
          <w:lang w:val="ro-RO"/>
        </w:rPr>
        <w:t>exemen</w:t>
      </w:r>
      <w:proofErr w:type="spellEnd"/>
      <w:r w:rsidRPr="00471C03">
        <w:rPr>
          <w:lang w:val="ro-RO"/>
        </w:rPr>
        <w:t xml:space="preserve"> medical de specialitate, de către medicul de familie;        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f) </w:t>
      </w:r>
      <w:proofErr w:type="spellStart"/>
      <w:r w:rsidRPr="00471C03">
        <w:rPr>
          <w:lang w:val="ro-RO"/>
        </w:rPr>
        <w:t>îndeplineşte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de studii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vechime în specialitate prevăzute de lege pentru ocuparea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publice;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>
        <w:rPr>
          <w:lang w:val="ro-RO"/>
        </w:rPr>
        <w:t xml:space="preserve"> </w:t>
      </w:r>
      <w:r w:rsidRPr="00471C03">
        <w:rPr>
          <w:lang w:val="ro-RO"/>
        </w:rPr>
        <w:t xml:space="preserve">g) </w:t>
      </w:r>
      <w:proofErr w:type="spellStart"/>
      <w:r w:rsidRPr="00471C03">
        <w:rPr>
          <w:lang w:val="ro-RO"/>
        </w:rPr>
        <w:t>îndeplineşte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specifice, conform </w:t>
      </w:r>
      <w:proofErr w:type="spellStart"/>
      <w:r w:rsidRPr="00471C03">
        <w:rPr>
          <w:lang w:val="ro-RO"/>
        </w:rPr>
        <w:t>fişei</w:t>
      </w:r>
      <w:proofErr w:type="spellEnd"/>
      <w:r w:rsidRPr="00471C03">
        <w:rPr>
          <w:lang w:val="ro-RO"/>
        </w:rPr>
        <w:t xml:space="preserve"> postului, pentru ocuparea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 publice;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h) nu a fost condamnată pentru </w:t>
      </w:r>
      <w:proofErr w:type="spellStart"/>
      <w:r w:rsidRPr="00471C03">
        <w:rPr>
          <w:lang w:val="ro-RO"/>
        </w:rPr>
        <w:t>săvârşirea</w:t>
      </w:r>
      <w:proofErr w:type="spellEnd"/>
      <w:r w:rsidRPr="00471C03">
        <w:rPr>
          <w:lang w:val="ro-RO"/>
        </w:rPr>
        <w:t xml:space="preserve"> unei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contra </w:t>
      </w:r>
      <w:proofErr w:type="spellStart"/>
      <w:r w:rsidRPr="00471C03">
        <w:rPr>
          <w:lang w:val="ro-RO"/>
        </w:rPr>
        <w:t>umanităţii</w:t>
      </w:r>
      <w:proofErr w:type="spellEnd"/>
      <w:r w:rsidRPr="00471C03">
        <w:rPr>
          <w:lang w:val="ro-RO"/>
        </w:rPr>
        <w:t xml:space="preserve">, contra statului sau contra </w:t>
      </w:r>
      <w:proofErr w:type="spellStart"/>
      <w:r w:rsidRPr="00471C03">
        <w:rPr>
          <w:lang w:val="ro-RO"/>
        </w:rPr>
        <w:t>autorităţii</w:t>
      </w:r>
      <w:proofErr w:type="spellEnd"/>
      <w:r w:rsidRPr="00471C03">
        <w:rPr>
          <w:lang w:val="ro-RO"/>
        </w:rPr>
        <w:t xml:space="preserve">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de </w:t>
      </w:r>
      <w:proofErr w:type="spellStart"/>
      <w:r w:rsidRPr="00471C03">
        <w:rPr>
          <w:lang w:val="ro-RO"/>
        </w:rPr>
        <w:t>corupţie</w:t>
      </w:r>
      <w:proofErr w:type="spellEnd"/>
      <w:r w:rsidRPr="00471C03">
        <w:rPr>
          <w:lang w:val="ro-RO"/>
        </w:rPr>
        <w:t xml:space="preserve"> sau de serviciu,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care împiedică înfăptuirea </w:t>
      </w:r>
      <w:proofErr w:type="spellStart"/>
      <w:r w:rsidRPr="00471C03">
        <w:rPr>
          <w:lang w:val="ro-RO"/>
        </w:rPr>
        <w:t>justiţiei</w:t>
      </w:r>
      <w:proofErr w:type="spellEnd"/>
      <w:r w:rsidRPr="00471C03">
        <w:rPr>
          <w:lang w:val="ro-RO"/>
        </w:rPr>
        <w:t xml:space="preserve">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de fals ori a unei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săvârşite</w:t>
      </w:r>
      <w:proofErr w:type="spellEnd"/>
      <w:r w:rsidRPr="00471C03">
        <w:rPr>
          <w:lang w:val="ro-RO"/>
        </w:rPr>
        <w:t xml:space="preserve"> cu </w:t>
      </w:r>
      <w:proofErr w:type="spellStart"/>
      <w:r w:rsidRPr="00471C03">
        <w:rPr>
          <w:lang w:val="ro-RO"/>
        </w:rPr>
        <w:t>intenţie</w:t>
      </w:r>
      <w:proofErr w:type="spellEnd"/>
      <w:r w:rsidRPr="00471C03">
        <w:rPr>
          <w:lang w:val="ro-RO"/>
        </w:rPr>
        <w:t xml:space="preserve"> care ar face-o incompatibilă cu exercitarea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publice, cu </w:t>
      </w:r>
      <w:proofErr w:type="spellStart"/>
      <w:r w:rsidRPr="00471C03">
        <w:rPr>
          <w:lang w:val="ro-RO"/>
        </w:rPr>
        <w:t>excepţia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situaţiei</w:t>
      </w:r>
      <w:proofErr w:type="spellEnd"/>
      <w:r w:rsidRPr="00471C03">
        <w:rPr>
          <w:lang w:val="ro-RO"/>
        </w:rPr>
        <w:t xml:space="preserve"> în care a intervenit reabilitarea, amnistia post-</w:t>
      </w:r>
      <w:proofErr w:type="spellStart"/>
      <w:r w:rsidRPr="00471C03">
        <w:rPr>
          <w:lang w:val="ro-RO"/>
        </w:rPr>
        <w:t>condamnatorie</w:t>
      </w:r>
      <w:proofErr w:type="spellEnd"/>
      <w:r w:rsidRPr="00471C03">
        <w:rPr>
          <w:lang w:val="ro-RO"/>
        </w:rPr>
        <w:t xml:space="preserve"> sau dezincriminarea faptei;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lastRenderedPageBreak/>
        <w:t xml:space="preserve">   i) nu le-a fost interzis dreptul de a ocupa 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 sau de a exercita profesia ori activitatea în executarea căreia a </w:t>
      </w:r>
      <w:proofErr w:type="spellStart"/>
      <w:r w:rsidRPr="00471C03">
        <w:rPr>
          <w:lang w:val="ro-RO"/>
        </w:rPr>
        <w:t>săvârşit</w:t>
      </w:r>
      <w:proofErr w:type="spellEnd"/>
      <w:r w:rsidRPr="00471C03">
        <w:rPr>
          <w:lang w:val="ro-RO"/>
        </w:rPr>
        <w:t xml:space="preserve"> fapta, prin hotărâre judecătorească definitivă, în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legii;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j) nu a fost destituită dintr-o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 sau nu i-a încetat contractul individual de muncă pentru motive disciplinare în ultimii 3 ani;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k) nu a fost lucrător al </w:t>
      </w:r>
      <w:proofErr w:type="spellStart"/>
      <w:r w:rsidRPr="00471C03">
        <w:rPr>
          <w:lang w:val="ro-RO"/>
        </w:rPr>
        <w:t>Securităţii</w:t>
      </w:r>
      <w:proofErr w:type="spellEnd"/>
      <w:r w:rsidRPr="00471C03">
        <w:rPr>
          <w:lang w:val="ro-RO"/>
        </w:rPr>
        <w:t xml:space="preserve"> sau colaborator al acesteia, în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prevăzute de </w:t>
      </w:r>
      <w:proofErr w:type="spellStart"/>
      <w:r w:rsidRPr="00471C03">
        <w:rPr>
          <w:lang w:val="ro-RO"/>
        </w:rPr>
        <w:t>legislaţia</w:t>
      </w:r>
      <w:proofErr w:type="spellEnd"/>
      <w:r w:rsidRPr="00471C03">
        <w:rPr>
          <w:lang w:val="ro-RO"/>
        </w:rPr>
        <w:t xml:space="preserve"> specifică.  </w:t>
      </w:r>
    </w:p>
    <w:p w:rsidR="00F01888" w:rsidRPr="000E67A4" w:rsidRDefault="00F01888" w:rsidP="00F01888">
      <w:pPr>
        <w:spacing w:after="0" w:line="360" w:lineRule="auto"/>
        <w:ind w:left="0"/>
        <w:rPr>
          <w:lang w:val="ro-RO"/>
        </w:rPr>
      </w:pPr>
    </w:p>
    <w:p w:rsidR="00F01888" w:rsidRPr="000E67A4" w:rsidRDefault="00F01888" w:rsidP="00F01888">
      <w:pPr>
        <w:spacing w:after="0" w:line="360" w:lineRule="auto"/>
        <w:ind w:left="0"/>
        <w:rPr>
          <w:b/>
          <w:lang w:val="ro-RO"/>
        </w:rPr>
      </w:pPr>
      <w:r w:rsidRPr="000E67A4">
        <w:rPr>
          <w:b/>
          <w:lang w:val="ro-RO"/>
        </w:rPr>
        <w:t>Condițiile specifice</w:t>
      </w:r>
      <w:r w:rsidR="000565C9">
        <w:rPr>
          <w:b/>
          <w:lang w:val="ro-RO"/>
        </w:rPr>
        <w:t xml:space="preserve"> de participare</w:t>
      </w:r>
      <w:r w:rsidRPr="000E67A4">
        <w:rPr>
          <w:b/>
          <w:lang w:val="ro-RO"/>
        </w:rPr>
        <w:t>:</w:t>
      </w:r>
    </w:p>
    <w:p w:rsidR="00A31624" w:rsidRDefault="00B51F06" w:rsidP="00A31624">
      <w:pPr>
        <w:spacing w:after="0"/>
        <w:ind w:left="142" w:hanging="142"/>
        <w:rPr>
          <w:rFonts w:eastAsia="Calibri"/>
          <w:b/>
          <w:lang w:val="ro-RO"/>
        </w:rPr>
      </w:pPr>
      <w:r w:rsidRPr="00137489">
        <w:rPr>
          <w:rFonts w:eastAsia="Calibri"/>
          <w:b/>
          <w:lang w:val="ro-RO"/>
        </w:rPr>
        <w:t xml:space="preserve">Condiții specifice pentru ocuparea funcției publice de consilier </w:t>
      </w:r>
      <w:proofErr w:type="spellStart"/>
      <w:r w:rsidRPr="00137489">
        <w:rPr>
          <w:rFonts w:eastAsia="Calibri"/>
          <w:b/>
          <w:lang w:val="ro-RO"/>
        </w:rPr>
        <w:t>achiziţii</w:t>
      </w:r>
      <w:proofErr w:type="spellEnd"/>
      <w:r w:rsidRPr="00137489">
        <w:rPr>
          <w:rFonts w:eastAsia="Calibri"/>
          <w:b/>
          <w:lang w:val="ro-RO"/>
        </w:rPr>
        <w:t xml:space="preserve"> publice, gradul profesional </w:t>
      </w:r>
      <w:r>
        <w:rPr>
          <w:rFonts w:eastAsia="Calibri"/>
          <w:b/>
          <w:lang w:val="ro-RO"/>
        </w:rPr>
        <w:t>superior</w:t>
      </w:r>
    </w:p>
    <w:p w:rsidR="00B51F06" w:rsidRDefault="00B51F06" w:rsidP="00A31624">
      <w:pPr>
        <w:spacing w:after="0"/>
        <w:ind w:left="142" w:hanging="142"/>
        <w:rPr>
          <w:lang w:val="ro-RO"/>
        </w:rPr>
      </w:pPr>
    </w:p>
    <w:p w:rsidR="00A31624" w:rsidRDefault="00A31624" w:rsidP="00A31624">
      <w:pPr>
        <w:spacing w:after="0"/>
        <w:ind w:left="142" w:hanging="142"/>
        <w:rPr>
          <w:lang w:val="ro-RO"/>
        </w:rPr>
      </w:pPr>
      <w:r w:rsidRPr="00471C03">
        <w:rPr>
          <w:lang w:val="ro-RO"/>
        </w:rPr>
        <w:t xml:space="preserve">Studii superioare, absolvite cu diplomă de </w:t>
      </w:r>
      <w:proofErr w:type="spellStart"/>
      <w:r w:rsidRPr="00471C03">
        <w:rPr>
          <w:lang w:val="ro-RO"/>
        </w:rPr>
        <w:t>licenţă</w:t>
      </w:r>
      <w:proofErr w:type="spellEnd"/>
      <w:r w:rsidRPr="00471C03">
        <w:rPr>
          <w:lang w:val="ro-RO"/>
        </w:rPr>
        <w:t xml:space="preserve"> sau echivalentă, emisă de </w:t>
      </w:r>
      <w:proofErr w:type="spellStart"/>
      <w:r w:rsidRPr="00471C03">
        <w:rPr>
          <w:lang w:val="ro-RO"/>
        </w:rPr>
        <w:t>instituţii</w:t>
      </w:r>
      <w:proofErr w:type="spellEnd"/>
    </w:p>
    <w:p w:rsidR="00A31624" w:rsidRPr="00471C03" w:rsidRDefault="00A31624" w:rsidP="00A31624">
      <w:pPr>
        <w:spacing w:after="0"/>
        <w:ind w:left="142" w:hanging="142"/>
        <w:rPr>
          <w:lang w:val="ro-RO"/>
        </w:rPr>
      </w:pPr>
      <w:r w:rsidRPr="00471C03">
        <w:rPr>
          <w:lang w:val="ro-RO"/>
        </w:rPr>
        <w:t xml:space="preserve">acreditate potrivit legii,  </w:t>
      </w:r>
      <w:proofErr w:type="spellStart"/>
      <w:r w:rsidRPr="00471C03">
        <w:rPr>
          <w:lang w:val="ro-RO"/>
        </w:rPr>
        <w:t>într</w:t>
      </w:r>
      <w:proofErr w:type="spellEnd"/>
      <w:r w:rsidRPr="00471C03">
        <w:rPr>
          <w:lang w:val="ro-RO"/>
        </w:rPr>
        <w:t>-unul dintre domeniile de mai jos:</w:t>
      </w:r>
    </w:p>
    <w:p w:rsidR="00A31624" w:rsidRDefault="00A31624" w:rsidP="00A31624">
      <w:pPr>
        <w:spacing w:after="0" w:line="360" w:lineRule="auto"/>
        <w:ind w:left="0"/>
        <w:rPr>
          <w:b/>
          <w:lang w:val="ro-RO"/>
        </w:rPr>
      </w:pPr>
    </w:p>
    <w:p w:rsidR="00A31624" w:rsidRDefault="00A31624" w:rsidP="00F01888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 xml:space="preserve">Domeniul fundamental </w:t>
      </w:r>
      <w:proofErr w:type="spellStart"/>
      <w:r>
        <w:rPr>
          <w:b/>
          <w:lang w:val="ro-RO"/>
        </w:rPr>
        <w:t>ştiinţe</w:t>
      </w:r>
      <w:proofErr w:type="spellEnd"/>
      <w:r w:rsidR="00B51F06">
        <w:rPr>
          <w:b/>
          <w:lang w:val="ro-RO"/>
        </w:rPr>
        <w:t xml:space="preserve"> sociale</w:t>
      </w:r>
      <w:r>
        <w:rPr>
          <w:b/>
          <w:lang w:val="ro-RO"/>
        </w:rPr>
        <w:t>:</w:t>
      </w:r>
    </w:p>
    <w:p w:rsidR="00A31624" w:rsidRDefault="00A31624" w:rsidP="00F01888">
      <w:pPr>
        <w:spacing w:after="0" w:line="360" w:lineRule="auto"/>
        <w:ind w:left="0"/>
        <w:rPr>
          <w:lang w:val="ro-RO"/>
        </w:rPr>
      </w:pPr>
      <w:r>
        <w:rPr>
          <w:b/>
          <w:lang w:val="ro-RO"/>
        </w:rPr>
        <w:t xml:space="preserve">-  </w:t>
      </w:r>
      <w:r w:rsidRPr="00471C03">
        <w:rPr>
          <w:lang w:val="ro-RO"/>
        </w:rPr>
        <w:t xml:space="preserve">ramura de </w:t>
      </w:r>
      <w:proofErr w:type="spellStart"/>
      <w:r w:rsidRPr="00471C03">
        <w:rPr>
          <w:lang w:val="ro-RO"/>
        </w:rPr>
        <w:t>ştiinţ</w:t>
      </w:r>
      <w:r>
        <w:rPr>
          <w:lang w:val="ro-RO"/>
        </w:rPr>
        <w:t>e</w:t>
      </w:r>
      <w:proofErr w:type="spellEnd"/>
      <w:r>
        <w:rPr>
          <w:lang w:val="ro-RO"/>
        </w:rPr>
        <w:t xml:space="preserve"> </w:t>
      </w:r>
      <w:r w:rsidRPr="00471C03">
        <w:rPr>
          <w:lang w:val="ro-RO"/>
        </w:rPr>
        <w:t xml:space="preserve">– </w:t>
      </w:r>
      <w:proofErr w:type="spellStart"/>
      <w:r w:rsidR="00B51F06">
        <w:rPr>
          <w:lang w:val="ro-RO"/>
        </w:rPr>
        <w:t>ştiinţe</w:t>
      </w:r>
      <w:proofErr w:type="spellEnd"/>
      <w:r w:rsidR="00B51F06">
        <w:rPr>
          <w:lang w:val="ro-RO"/>
        </w:rPr>
        <w:t xml:space="preserve"> juridice</w:t>
      </w:r>
      <w:r>
        <w:rPr>
          <w:lang w:val="ro-RO"/>
        </w:rPr>
        <w:t>;</w:t>
      </w:r>
      <w:r w:rsidR="00B51F06">
        <w:rPr>
          <w:lang w:val="ro-RO"/>
        </w:rPr>
        <w:t xml:space="preserve"> </w:t>
      </w:r>
      <w:proofErr w:type="spellStart"/>
      <w:r w:rsidR="00B51F06">
        <w:rPr>
          <w:lang w:val="ro-RO"/>
        </w:rPr>
        <w:t>ştiinţe</w:t>
      </w:r>
      <w:proofErr w:type="spellEnd"/>
      <w:r w:rsidR="00B51F06">
        <w:rPr>
          <w:lang w:val="ro-RO"/>
        </w:rPr>
        <w:t xml:space="preserve"> economice – toate specializările;</w:t>
      </w:r>
    </w:p>
    <w:p w:rsidR="00B51F06" w:rsidRPr="000E67A4" w:rsidRDefault="00B51F06" w:rsidP="00F01888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 xml:space="preserve">Domeniul fundamental </w:t>
      </w:r>
      <w:proofErr w:type="spellStart"/>
      <w:r>
        <w:rPr>
          <w:b/>
          <w:lang w:val="ro-RO"/>
        </w:rPr>
        <w:t>ştiinţe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inginereşti</w:t>
      </w:r>
      <w:proofErr w:type="spellEnd"/>
      <w:r>
        <w:rPr>
          <w:b/>
          <w:lang w:val="ro-RO"/>
        </w:rPr>
        <w:t xml:space="preserve"> – toate specializările.</w:t>
      </w:r>
    </w:p>
    <w:p w:rsidR="00B00755" w:rsidRDefault="00F01888" w:rsidP="00F01888">
      <w:pPr>
        <w:spacing w:after="0" w:line="360" w:lineRule="auto"/>
        <w:ind w:left="0"/>
        <w:rPr>
          <w:lang w:val="ro-RO"/>
        </w:rPr>
      </w:pPr>
      <w:r w:rsidRPr="000E67A4">
        <w:rPr>
          <w:lang w:val="ro-RO"/>
        </w:rPr>
        <w:t xml:space="preserve"> </w:t>
      </w:r>
      <w:r w:rsidR="00A31624">
        <w:rPr>
          <w:lang w:val="ro-RO"/>
        </w:rPr>
        <w:t xml:space="preserve">- </w:t>
      </w:r>
      <w:r w:rsidRPr="000E67A4">
        <w:rPr>
          <w:lang w:val="ro-RO"/>
        </w:rPr>
        <w:t xml:space="preserve">vechime minim </w:t>
      </w:r>
      <w:r w:rsidR="00CF5817">
        <w:rPr>
          <w:lang w:val="ro-RO"/>
        </w:rPr>
        <w:t>7</w:t>
      </w:r>
      <w:r w:rsidRPr="000E67A4">
        <w:rPr>
          <w:lang w:val="ro-RO"/>
        </w:rPr>
        <w:t xml:space="preserve"> ani în specialitatea studiilor necesare pentru ocuparea funcției publice vacante de consilier, gradul profesional </w:t>
      </w:r>
      <w:r w:rsidR="00362AB2">
        <w:rPr>
          <w:lang w:val="ro-RO"/>
        </w:rPr>
        <w:t>superior</w:t>
      </w:r>
      <w:r w:rsidRPr="000E67A4">
        <w:rPr>
          <w:lang w:val="ro-RO"/>
        </w:rPr>
        <w:t>.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Dosarele de concurs se vor depune în perioada </w:t>
      </w:r>
      <w:r w:rsidR="002F5BC3">
        <w:rPr>
          <w:b/>
          <w:lang w:val="ro-RO"/>
        </w:rPr>
        <w:t>10.08.2023 – 29.08.2023</w:t>
      </w:r>
      <w:r>
        <w:rPr>
          <w:b/>
          <w:lang w:val="ro-RO"/>
        </w:rPr>
        <w:t xml:space="preserve"> </w:t>
      </w:r>
      <w:r w:rsidRPr="00471C03">
        <w:rPr>
          <w:lang w:val="ro-RO"/>
        </w:rPr>
        <w:t xml:space="preserve">(în termen de 20 de zile de la data publicării </w:t>
      </w:r>
      <w:proofErr w:type="spellStart"/>
      <w:r w:rsidRPr="00471C03">
        <w:rPr>
          <w:lang w:val="ro-RO"/>
        </w:rPr>
        <w:t>anunţului</w:t>
      </w:r>
      <w:proofErr w:type="spellEnd"/>
      <w:r w:rsidRPr="00471C03">
        <w:rPr>
          <w:lang w:val="ro-RO"/>
        </w:rPr>
        <w:t xml:space="preserve">), la sediul </w:t>
      </w:r>
      <w:proofErr w:type="spellStart"/>
      <w:r w:rsidRPr="00471C03">
        <w:rPr>
          <w:lang w:val="ro-RO"/>
        </w:rPr>
        <w:t>instituţiei</w:t>
      </w:r>
      <w:proofErr w:type="spellEnd"/>
      <w:r w:rsidRPr="00471C03">
        <w:rPr>
          <w:lang w:val="ro-RO"/>
        </w:rPr>
        <w:t xml:space="preserve"> din </w:t>
      </w:r>
      <w:proofErr w:type="spellStart"/>
      <w:r w:rsidRPr="00471C03">
        <w:rPr>
          <w:lang w:val="ro-RO"/>
        </w:rPr>
        <w:t>Bucureşti</w:t>
      </w:r>
      <w:proofErr w:type="spellEnd"/>
      <w:r w:rsidRPr="00471C03">
        <w:rPr>
          <w:lang w:val="ro-RO"/>
        </w:rPr>
        <w:t xml:space="preserve">, b-dul Regina Elisabeta, nr. 3, sector 3, etaj 3, tel. 0372.573.000/int.113, fax: 0372.271.435, e-mail: anabi@just.ro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trebuie să </w:t>
      </w:r>
      <w:proofErr w:type="spellStart"/>
      <w:r w:rsidRPr="00471C03">
        <w:rPr>
          <w:lang w:val="ro-RO"/>
        </w:rPr>
        <w:t>conţină</w:t>
      </w:r>
      <w:proofErr w:type="spellEnd"/>
      <w:r w:rsidRPr="00471C03">
        <w:rPr>
          <w:lang w:val="ro-RO"/>
        </w:rPr>
        <w:t xml:space="preserve"> în mod obligatoriu următoarele documente:</w:t>
      </w:r>
    </w:p>
    <w:p w:rsidR="00B00755" w:rsidRPr="00471C03" w:rsidRDefault="00B00755" w:rsidP="00B00755">
      <w:pPr>
        <w:spacing w:after="0"/>
        <w:ind w:left="0"/>
        <w:rPr>
          <w:i/>
          <w:iCs/>
          <w:lang w:val="ro-RO"/>
        </w:rPr>
      </w:pPr>
      <w:r w:rsidRPr="00471C03">
        <w:rPr>
          <w:lang w:val="ro-RO"/>
        </w:rPr>
        <w:t xml:space="preserve">a) </w:t>
      </w:r>
      <w:r w:rsidRPr="00471C03">
        <w:rPr>
          <w:i/>
          <w:iCs/>
          <w:lang w:val="ro-RO"/>
        </w:rPr>
        <w:t xml:space="preserve">formular de înscriere prevăzut în anexa nr. 3 la H.G nr. 611/2008 pentru aprobarea normelor privind organizarea </w:t>
      </w:r>
      <w:proofErr w:type="spellStart"/>
      <w:r w:rsidRPr="00471C03">
        <w:rPr>
          <w:i/>
          <w:iCs/>
          <w:lang w:val="ro-RO"/>
        </w:rPr>
        <w:t>şi</w:t>
      </w:r>
      <w:proofErr w:type="spellEnd"/>
      <w:r w:rsidRPr="00471C03">
        <w:rPr>
          <w:i/>
          <w:iCs/>
          <w:lang w:val="ro-RO"/>
        </w:rPr>
        <w:t xml:space="preserve"> dezvoltarea carierei funcționarilor publici, cu modificările </w:t>
      </w:r>
      <w:proofErr w:type="spellStart"/>
      <w:r w:rsidRPr="00471C03">
        <w:rPr>
          <w:i/>
          <w:iCs/>
          <w:lang w:val="ro-RO"/>
        </w:rPr>
        <w:t>şi</w:t>
      </w:r>
      <w:proofErr w:type="spellEnd"/>
      <w:r w:rsidRPr="00471C03">
        <w:rPr>
          <w:i/>
          <w:iCs/>
          <w:lang w:val="ro-RO"/>
        </w:rPr>
        <w:t xml:space="preserve"> completările ulterioare;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b) curriculum vitae, modelul comun european;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c) copia actului de identitate;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d) copii ale diplomelor de studii, certificatelor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altor documente care atestă efectuarea unor specializări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perfecționări;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e) copia carnetului de muncă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a </w:t>
      </w:r>
      <w:proofErr w:type="spellStart"/>
      <w:r w:rsidRPr="00471C03">
        <w:rPr>
          <w:i/>
          <w:lang w:val="ro-RO"/>
        </w:rPr>
        <w:t>adeverinţei</w:t>
      </w:r>
      <w:proofErr w:type="spellEnd"/>
      <w:r w:rsidRPr="00471C03">
        <w:rPr>
          <w:i/>
          <w:lang w:val="ro-RO"/>
        </w:rPr>
        <w:t xml:space="preserve"> eliberate de angajator pentru perioada lucrată, care să ateste vechimea în muncă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în specialitatea studiilor solicitate pentru ocuparea postului/</w:t>
      </w:r>
      <w:proofErr w:type="spellStart"/>
      <w:r w:rsidRPr="00471C03">
        <w:rPr>
          <w:i/>
          <w:lang w:val="ro-RO"/>
        </w:rPr>
        <w:t>funcţiei</w:t>
      </w:r>
      <w:proofErr w:type="spellEnd"/>
      <w:r w:rsidRPr="00471C03">
        <w:rPr>
          <w:i/>
          <w:lang w:val="ro-RO"/>
        </w:rPr>
        <w:t xml:space="preserve"> sau pentru exercitarea profesiei;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f) copia </w:t>
      </w:r>
      <w:proofErr w:type="spellStart"/>
      <w:r w:rsidRPr="00471C03">
        <w:rPr>
          <w:i/>
          <w:lang w:val="ro-RO"/>
        </w:rPr>
        <w:t>adeverinţei</w:t>
      </w:r>
      <w:proofErr w:type="spellEnd"/>
      <w:r w:rsidRPr="00471C03">
        <w:rPr>
          <w:i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g) cazierul judiciar;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i/>
          <w:lang w:val="ro-RO"/>
        </w:rPr>
        <w:t xml:space="preserve">h) </w:t>
      </w:r>
      <w:proofErr w:type="spellStart"/>
      <w:r w:rsidRPr="00471C03">
        <w:rPr>
          <w:i/>
          <w:lang w:val="ro-RO"/>
        </w:rPr>
        <w:t>declaraţia</w:t>
      </w:r>
      <w:proofErr w:type="spellEnd"/>
      <w:r w:rsidRPr="00471C03">
        <w:rPr>
          <w:i/>
          <w:lang w:val="ro-RO"/>
        </w:rPr>
        <w:t xml:space="preserve"> pe propria răspundere, prin completarea rubricii corespunzătoare din formularul de înscriere, sau </w:t>
      </w:r>
      <w:proofErr w:type="spellStart"/>
      <w:r w:rsidRPr="00471C03">
        <w:rPr>
          <w:i/>
          <w:lang w:val="ro-RO"/>
        </w:rPr>
        <w:t>adeverinţa</w:t>
      </w:r>
      <w:proofErr w:type="spellEnd"/>
      <w:r w:rsidRPr="00471C03">
        <w:rPr>
          <w:i/>
          <w:lang w:val="ro-RO"/>
        </w:rPr>
        <w:t xml:space="preserve"> care să ateste lipsa </w:t>
      </w:r>
      <w:proofErr w:type="spellStart"/>
      <w:r w:rsidRPr="00471C03">
        <w:rPr>
          <w:i/>
          <w:lang w:val="ro-RO"/>
        </w:rPr>
        <w:t>calităţii</w:t>
      </w:r>
      <w:proofErr w:type="spellEnd"/>
      <w:r w:rsidRPr="00471C03">
        <w:rPr>
          <w:i/>
          <w:lang w:val="ro-RO"/>
        </w:rPr>
        <w:t xml:space="preserve"> de lucrător al </w:t>
      </w:r>
      <w:proofErr w:type="spellStart"/>
      <w:r w:rsidRPr="00471C03">
        <w:rPr>
          <w:i/>
          <w:lang w:val="ro-RO"/>
        </w:rPr>
        <w:t>Securităţii</w:t>
      </w:r>
      <w:proofErr w:type="spellEnd"/>
      <w:r w:rsidRPr="00471C03">
        <w:rPr>
          <w:i/>
          <w:lang w:val="ro-RO"/>
        </w:rPr>
        <w:t xml:space="preserve"> sau colaborator al acesteia, în </w:t>
      </w:r>
      <w:proofErr w:type="spellStart"/>
      <w:r w:rsidRPr="00471C03">
        <w:rPr>
          <w:i/>
          <w:lang w:val="ro-RO"/>
        </w:rPr>
        <w:t>condiţiile</w:t>
      </w:r>
      <w:proofErr w:type="spellEnd"/>
      <w:r w:rsidRPr="00471C03">
        <w:rPr>
          <w:i/>
          <w:lang w:val="ro-RO"/>
        </w:rPr>
        <w:t xml:space="preserve"> prevăzute de </w:t>
      </w:r>
      <w:proofErr w:type="spellStart"/>
      <w:r w:rsidRPr="00471C03">
        <w:rPr>
          <w:i/>
          <w:lang w:val="ro-RO"/>
        </w:rPr>
        <w:t>legislaţia</w:t>
      </w:r>
      <w:proofErr w:type="spellEnd"/>
      <w:r w:rsidRPr="00471C03">
        <w:rPr>
          <w:i/>
          <w:lang w:val="ro-RO"/>
        </w:rPr>
        <w:t xml:space="preserve"> specifică</w:t>
      </w:r>
      <w:r w:rsidRPr="00471C03">
        <w:rPr>
          <w:lang w:val="ro-RO"/>
        </w:rPr>
        <w:t>.</w:t>
      </w:r>
    </w:p>
    <w:p w:rsidR="00B00755" w:rsidRPr="00471C03" w:rsidRDefault="00B00755" w:rsidP="00B00755">
      <w:pPr>
        <w:spacing w:after="0"/>
        <w:ind w:left="0"/>
        <w:rPr>
          <w:rFonts w:cs="Arial"/>
          <w:color w:val="000000"/>
          <w:lang w:val="ro-RO"/>
        </w:rPr>
      </w:pPr>
      <w:proofErr w:type="spellStart"/>
      <w:r w:rsidRPr="00471C03">
        <w:rPr>
          <w:rFonts w:cs="Arial"/>
          <w:color w:val="000000"/>
          <w:lang w:val="ro-RO"/>
        </w:rPr>
        <w:t>Adeverinţa</w:t>
      </w:r>
      <w:proofErr w:type="spellEnd"/>
      <w:r w:rsidRPr="00471C03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471C03">
        <w:rPr>
          <w:rFonts w:cs="Arial"/>
          <w:color w:val="000000"/>
          <w:lang w:val="ro-RO"/>
        </w:rPr>
        <w:t>conţine</w:t>
      </w:r>
      <w:proofErr w:type="spellEnd"/>
      <w:r w:rsidRPr="00471C03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471C03">
        <w:rPr>
          <w:rFonts w:cs="Arial"/>
          <w:color w:val="000000"/>
          <w:lang w:val="ro-RO"/>
        </w:rPr>
        <w:t>şi</w:t>
      </w:r>
      <w:proofErr w:type="spellEnd"/>
      <w:r w:rsidRPr="00471C03">
        <w:rPr>
          <w:rFonts w:cs="Arial"/>
          <w:color w:val="000000"/>
          <w:lang w:val="ro-RO"/>
        </w:rPr>
        <w:t xml:space="preserve"> calitatea acestuia, în formatul standard stabilit de Ministerul </w:t>
      </w:r>
      <w:proofErr w:type="spellStart"/>
      <w:r w:rsidRPr="00471C03">
        <w:rPr>
          <w:rFonts w:cs="Arial"/>
          <w:color w:val="000000"/>
          <w:lang w:val="ro-RO"/>
        </w:rPr>
        <w:t>Sănătăţii.Pentru</w:t>
      </w:r>
      <w:proofErr w:type="spellEnd"/>
      <w:r w:rsidRPr="00471C03">
        <w:rPr>
          <w:rFonts w:cs="Arial"/>
          <w:color w:val="000000"/>
          <w:lang w:val="ro-RO"/>
        </w:rPr>
        <w:t xml:space="preserve"> </w:t>
      </w:r>
      <w:proofErr w:type="spellStart"/>
      <w:r w:rsidRPr="00471C03">
        <w:rPr>
          <w:rFonts w:cs="Arial"/>
          <w:color w:val="000000"/>
          <w:lang w:val="ro-RO"/>
        </w:rPr>
        <w:t>candidaţii</w:t>
      </w:r>
      <w:proofErr w:type="spellEnd"/>
      <w:r w:rsidRPr="00471C03">
        <w:rPr>
          <w:rFonts w:cs="Arial"/>
          <w:color w:val="000000"/>
          <w:lang w:val="ro-RO"/>
        </w:rPr>
        <w:t xml:space="preserve"> cu </w:t>
      </w:r>
      <w:proofErr w:type="spellStart"/>
      <w:r w:rsidRPr="00471C03">
        <w:rPr>
          <w:rFonts w:cs="Arial"/>
          <w:color w:val="000000"/>
          <w:lang w:val="ro-RO"/>
        </w:rPr>
        <w:t>dizabilităţi</w:t>
      </w:r>
      <w:proofErr w:type="spellEnd"/>
      <w:r w:rsidRPr="00471C03">
        <w:rPr>
          <w:rFonts w:cs="Arial"/>
          <w:color w:val="000000"/>
          <w:lang w:val="ro-RO"/>
        </w:rPr>
        <w:t xml:space="preserve">, în </w:t>
      </w:r>
      <w:proofErr w:type="spellStart"/>
      <w:r w:rsidRPr="00471C03">
        <w:rPr>
          <w:rFonts w:cs="Arial"/>
          <w:color w:val="000000"/>
          <w:lang w:val="ro-RO"/>
        </w:rPr>
        <w:t>situaţia</w:t>
      </w:r>
      <w:proofErr w:type="spellEnd"/>
      <w:r w:rsidRPr="00471C03">
        <w:rPr>
          <w:rFonts w:cs="Arial"/>
          <w:color w:val="000000"/>
          <w:lang w:val="ro-RO"/>
        </w:rPr>
        <w:t xml:space="preserve"> solicitării de adaptare rezonabilă, </w:t>
      </w:r>
      <w:proofErr w:type="spellStart"/>
      <w:r w:rsidRPr="00471C03">
        <w:rPr>
          <w:rFonts w:cs="Arial"/>
          <w:color w:val="000000"/>
          <w:lang w:val="ro-RO"/>
        </w:rPr>
        <w:t>adeverinţă</w:t>
      </w:r>
      <w:proofErr w:type="spellEnd"/>
      <w:r w:rsidRPr="00471C03">
        <w:rPr>
          <w:rFonts w:cs="Arial"/>
          <w:color w:val="000000"/>
          <w:lang w:val="ro-RO"/>
        </w:rPr>
        <w:t xml:space="preserve"> care atestă starea de </w:t>
      </w:r>
      <w:r w:rsidRPr="00471C03">
        <w:rPr>
          <w:rFonts w:cs="Arial"/>
          <w:color w:val="000000"/>
          <w:lang w:val="ro-RO"/>
        </w:rPr>
        <w:lastRenderedPageBreak/>
        <w:t xml:space="preserve">sănătate trebuie </w:t>
      </w:r>
      <w:proofErr w:type="spellStart"/>
      <w:r w:rsidRPr="00471C03">
        <w:rPr>
          <w:rFonts w:cs="Arial"/>
          <w:color w:val="000000"/>
          <w:lang w:val="ro-RO"/>
        </w:rPr>
        <w:t>însoţită</w:t>
      </w:r>
      <w:proofErr w:type="spellEnd"/>
      <w:r w:rsidRPr="00471C03">
        <w:rPr>
          <w:rFonts w:cs="Arial"/>
          <w:color w:val="000000"/>
          <w:lang w:val="ro-RO"/>
        </w:rPr>
        <w:t xml:space="preserve"> de copia certificatului de încadrare într-un grad de handicap, emis în </w:t>
      </w:r>
      <w:proofErr w:type="spellStart"/>
      <w:r w:rsidRPr="00471C03">
        <w:rPr>
          <w:rFonts w:cs="Arial"/>
          <w:color w:val="000000"/>
          <w:lang w:val="ro-RO"/>
        </w:rPr>
        <w:t>condiţiile</w:t>
      </w:r>
      <w:proofErr w:type="spellEnd"/>
      <w:r w:rsidRPr="00471C03">
        <w:rPr>
          <w:rFonts w:cs="Arial"/>
          <w:color w:val="000000"/>
          <w:lang w:val="ro-RO"/>
        </w:rPr>
        <w:t xml:space="preserve"> legii.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Copiile actelor </w:t>
      </w:r>
      <w:proofErr w:type="spellStart"/>
      <w:r w:rsidRPr="00471C03">
        <w:rPr>
          <w:lang w:val="ro-RO"/>
        </w:rPr>
        <w:t>menţionate</w:t>
      </w:r>
      <w:proofErr w:type="spellEnd"/>
      <w:r w:rsidRPr="00471C03">
        <w:rPr>
          <w:lang w:val="ro-RO"/>
        </w:rPr>
        <w:t xml:space="preserve"> mai sus,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copia certificatului de încadrare într-un grad de handicap se prezintă în copii legalizate sau </w:t>
      </w:r>
      <w:proofErr w:type="spellStart"/>
      <w:r w:rsidRPr="00471C03">
        <w:rPr>
          <w:lang w:val="ro-RO"/>
        </w:rPr>
        <w:t>însoţite</w:t>
      </w:r>
      <w:proofErr w:type="spellEnd"/>
      <w:r w:rsidRPr="00471C03">
        <w:rPr>
          <w:lang w:val="ro-RO"/>
        </w:rPr>
        <w:t xml:space="preserve"> de documentele originale, care se certifică pentru conformitatea cu originalul de către secretarul comisiei de concurs. 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proofErr w:type="spellStart"/>
      <w:r w:rsidRPr="00471C03">
        <w:rPr>
          <w:lang w:val="ro-RO"/>
        </w:rPr>
        <w:t>Adeverinţele</w:t>
      </w:r>
      <w:proofErr w:type="spellEnd"/>
      <w:r w:rsidRPr="00471C03">
        <w:rPr>
          <w:lang w:val="ro-RO"/>
        </w:rPr>
        <w:t xml:space="preserve"> care au un alt format decât cel prevăzut trebuie să cuprindă elemente similare celor prevăzute în anexa nr. 2D a H.G nr. 611/2008, din care să rezulte cel </w:t>
      </w:r>
      <w:proofErr w:type="spellStart"/>
      <w:r w:rsidRPr="00471C03">
        <w:rPr>
          <w:lang w:val="ro-RO"/>
        </w:rPr>
        <w:t>puţin</w:t>
      </w:r>
      <w:proofErr w:type="spellEnd"/>
      <w:r w:rsidRPr="00471C03">
        <w:rPr>
          <w:lang w:val="ro-RO"/>
        </w:rPr>
        <w:t xml:space="preserve"> următoarele </w:t>
      </w:r>
      <w:proofErr w:type="spellStart"/>
      <w:r w:rsidRPr="00471C03">
        <w:rPr>
          <w:lang w:val="ro-RO"/>
        </w:rPr>
        <w:t>informaţii</w:t>
      </w:r>
      <w:proofErr w:type="spellEnd"/>
      <w:r w:rsidRPr="00471C03">
        <w:rPr>
          <w:lang w:val="ro-RO"/>
        </w:rPr>
        <w:t xml:space="preserve">: </w:t>
      </w:r>
      <w:proofErr w:type="spellStart"/>
      <w:r w:rsidRPr="00471C03">
        <w:rPr>
          <w:lang w:val="ro-RO"/>
        </w:rPr>
        <w:t>funcţia</w:t>
      </w:r>
      <w:proofErr w:type="spellEnd"/>
      <w:r w:rsidRPr="00471C03">
        <w:rPr>
          <w:lang w:val="ro-RO"/>
        </w:rPr>
        <w:t xml:space="preserve"> ocupată/</w:t>
      </w:r>
      <w:proofErr w:type="spellStart"/>
      <w:r w:rsidRPr="00471C03">
        <w:rPr>
          <w:lang w:val="ro-RO"/>
        </w:rPr>
        <w:t>funcţiile</w:t>
      </w:r>
      <w:proofErr w:type="spellEnd"/>
      <w:r w:rsidRPr="00471C03">
        <w:rPr>
          <w:lang w:val="ro-RO"/>
        </w:rPr>
        <w:t xml:space="preserve"> ocupate, nivelul studiilor solicitate pentru ocuparea acesteia/acestora, temeiul legal al </w:t>
      </w:r>
      <w:proofErr w:type="spellStart"/>
      <w:r w:rsidRPr="00471C03">
        <w:rPr>
          <w:lang w:val="ro-RO"/>
        </w:rPr>
        <w:t>desfăşurării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activităţii</w:t>
      </w:r>
      <w:proofErr w:type="spellEnd"/>
      <w:r w:rsidRPr="00471C03">
        <w:rPr>
          <w:lang w:val="ro-RO"/>
        </w:rPr>
        <w:t xml:space="preserve">, vechimea în muncă acumulată,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vechimea în specialitatea studiilor.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Documentul prevăzut la lit. g) (cazierul judiciar) poate fi înlocuit cu o </w:t>
      </w:r>
      <w:proofErr w:type="spellStart"/>
      <w:r w:rsidRPr="00471C03">
        <w:rPr>
          <w:lang w:val="ro-RO"/>
        </w:rPr>
        <w:t>declaraţie</w:t>
      </w:r>
      <w:proofErr w:type="spellEnd"/>
      <w:r w:rsidRPr="00471C03">
        <w:rPr>
          <w:lang w:val="ro-RO"/>
        </w:rPr>
        <w:t xml:space="preserve"> pe proprie răspundere. În acest caz, candidatul declarat admis la </w:t>
      </w:r>
      <w:proofErr w:type="spellStart"/>
      <w:r w:rsidRPr="00471C03">
        <w:rPr>
          <w:lang w:val="ro-RO"/>
        </w:rPr>
        <w:t>selecţia</w:t>
      </w:r>
      <w:proofErr w:type="spellEnd"/>
      <w:r w:rsidRPr="00471C03">
        <w:rPr>
          <w:lang w:val="ro-RO"/>
        </w:rPr>
        <w:t xml:space="preserve"> dosarelor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care nu a solicitat expres la înscrierea la concurs preluarea </w:t>
      </w:r>
      <w:proofErr w:type="spellStart"/>
      <w:r w:rsidRPr="00471C03">
        <w:rPr>
          <w:lang w:val="ro-RO"/>
        </w:rPr>
        <w:t>informaţiilor</w:t>
      </w:r>
      <w:proofErr w:type="spellEnd"/>
      <w:r w:rsidRPr="00471C03">
        <w:rPr>
          <w:lang w:val="ro-RO"/>
        </w:rPr>
        <w:t xml:space="preserve"> direct de la autoritatea sau </w:t>
      </w:r>
      <w:proofErr w:type="spellStart"/>
      <w:r w:rsidRPr="00471C03">
        <w:rPr>
          <w:lang w:val="ro-RO"/>
        </w:rPr>
        <w:t>instituţia</w:t>
      </w:r>
      <w:proofErr w:type="spellEnd"/>
      <w:r w:rsidRPr="00471C03">
        <w:rPr>
          <w:lang w:val="ro-RO"/>
        </w:rPr>
        <w:t xml:space="preserve"> publică competentă are </w:t>
      </w:r>
      <w:proofErr w:type="spellStart"/>
      <w:r w:rsidRPr="00471C03">
        <w:rPr>
          <w:lang w:val="ro-RO"/>
        </w:rPr>
        <w:t>obligaţia</w:t>
      </w:r>
      <w:proofErr w:type="spellEnd"/>
      <w:r w:rsidRPr="00471C03">
        <w:rPr>
          <w:lang w:val="ro-RO"/>
        </w:rPr>
        <w:t xml:space="preserve"> de a completa dosarul de concurs cu originalul documentului pe tot parcursul </w:t>
      </w:r>
      <w:proofErr w:type="spellStart"/>
      <w:r w:rsidRPr="00471C03">
        <w:rPr>
          <w:lang w:val="ro-RO"/>
        </w:rPr>
        <w:t>desfăşurării</w:t>
      </w:r>
      <w:proofErr w:type="spellEnd"/>
      <w:r w:rsidRPr="00471C03">
        <w:rPr>
          <w:lang w:val="ro-RO"/>
        </w:rPr>
        <w:t xml:space="preserve"> concursului, dar nu mai târziu de data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ora organizării interviului, sub </w:t>
      </w:r>
      <w:proofErr w:type="spellStart"/>
      <w:r w:rsidRPr="00471C03">
        <w:rPr>
          <w:lang w:val="ro-RO"/>
        </w:rPr>
        <w:t>sancţiunea</w:t>
      </w:r>
      <w:proofErr w:type="spellEnd"/>
      <w:r w:rsidRPr="00471C03">
        <w:rPr>
          <w:lang w:val="ro-RO"/>
        </w:rPr>
        <w:t xml:space="preserve"> neemiterii actului administrativ de numire. În </w:t>
      </w:r>
      <w:proofErr w:type="spellStart"/>
      <w:r w:rsidRPr="00471C03">
        <w:rPr>
          <w:lang w:val="ro-RO"/>
        </w:rPr>
        <w:t>situaţia</w:t>
      </w:r>
      <w:proofErr w:type="spellEnd"/>
      <w:r w:rsidRPr="00471C03">
        <w:rPr>
          <w:lang w:val="ro-RO"/>
        </w:rPr>
        <w:t xml:space="preserve"> în care candidatul solicită expres la înscrierea la concurs preluarea </w:t>
      </w:r>
      <w:proofErr w:type="spellStart"/>
      <w:r w:rsidRPr="00471C03">
        <w:rPr>
          <w:lang w:val="ro-RO"/>
        </w:rPr>
        <w:t>informaţiilor</w:t>
      </w:r>
      <w:proofErr w:type="spellEnd"/>
      <w:r w:rsidRPr="00471C03">
        <w:rPr>
          <w:lang w:val="ro-RO"/>
        </w:rPr>
        <w:t xml:space="preserve"> direct de la autoritatea sau </w:t>
      </w:r>
      <w:proofErr w:type="spellStart"/>
      <w:r w:rsidRPr="00471C03">
        <w:rPr>
          <w:lang w:val="ro-RO"/>
        </w:rPr>
        <w:t>instituţia</w:t>
      </w:r>
      <w:proofErr w:type="spellEnd"/>
      <w:r w:rsidRPr="00471C03">
        <w:rPr>
          <w:lang w:val="ro-RO"/>
        </w:rPr>
        <w:t xml:space="preserve"> publică competentă, extrasul de pe cazierul judiciar se solicită potrivit legii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procedurii aprobate la nivel </w:t>
      </w:r>
      <w:proofErr w:type="spellStart"/>
      <w:r w:rsidRPr="00471C03">
        <w:rPr>
          <w:lang w:val="ro-RO"/>
        </w:rPr>
        <w:t>instituţional</w:t>
      </w:r>
      <w:proofErr w:type="spellEnd"/>
      <w:r w:rsidRPr="00471C03">
        <w:rPr>
          <w:lang w:val="ro-RO"/>
        </w:rPr>
        <w:t xml:space="preserve">.  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Formularul de înscriere,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modelul de </w:t>
      </w:r>
      <w:proofErr w:type="spellStart"/>
      <w:r w:rsidRPr="00471C03">
        <w:rPr>
          <w:lang w:val="ro-RO"/>
        </w:rPr>
        <w:t>adeverinţă</w:t>
      </w:r>
      <w:proofErr w:type="spellEnd"/>
      <w:r w:rsidRPr="00471C03">
        <w:rPr>
          <w:lang w:val="ro-RO"/>
        </w:rPr>
        <w:t xml:space="preserve"> de vechime în muncă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/ sau în specialitatea studiilor se pune la </w:t>
      </w:r>
      <w:proofErr w:type="spellStart"/>
      <w:r w:rsidRPr="00471C03">
        <w:rPr>
          <w:lang w:val="ro-RO"/>
        </w:rPr>
        <w:t>dispoziţia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candidaţilor</w:t>
      </w:r>
      <w:proofErr w:type="spellEnd"/>
      <w:r w:rsidRPr="00471C03">
        <w:rPr>
          <w:lang w:val="ro-RO"/>
        </w:rPr>
        <w:t xml:space="preserve"> prin secretariatul comisiei de concurs sau poate fi accesat pe site-ul ANABI: anabi@just.ro, </w:t>
      </w:r>
      <w:proofErr w:type="spellStart"/>
      <w:r w:rsidRPr="00471C03">
        <w:rPr>
          <w:lang w:val="ro-RO"/>
        </w:rPr>
        <w:t>secţiunea</w:t>
      </w:r>
      <w:proofErr w:type="spellEnd"/>
      <w:r w:rsidRPr="00471C03">
        <w:rPr>
          <w:lang w:val="ro-RO"/>
        </w:rPr>
        <w:t xml:space="preserve"> „Cariere – Posturi vacante”.</w:t>
      </w:r>
    </w:p>
    <w:p w:rsidR="00C76029" w:rsidRPr="00471C03" w:rsidRDefault="00C76029" w:rsidP="00C7602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Prin raportare la nevoile individuale, candidatul cu </w:t>
      </w:r>
      <w:proofErr w:type="spellStart"/>
      <w:r w:rsidRPr="00471C03">
        <w:rPr>
          <w:lang w:val="ro-RO"/>
        </w:rPr>
        <w:t>dizabilităţi</w:t>
      </w:r>
      <w:proofErr w:type="spellEnd"/>
      <w:r w:rsidRPr="00471C03">
        <w:rPr>
          <w:lang w:val="ro-RO"/>
        </w:rPr>
        <w:t xml:space="preserve"> poate înainta comisiei de concurs, în termenul prevăzut pentru depunerea dosarelor de concurs, propunerea sa privind instrumentele necesare pentru asigurarea </w:t>
      </w:r>
      <w:proofErr w:type="spellStart"/>
      <w:r w:rsidRPr="00471C03">
        <w:rPr>
          <w:lang w:val="ro-RO"/>
        </w:rPr>
        <w:t>accesibilităţii</w:t>
      </w:r>
      <w:proofErr w:type="spellEnd"/>
      <w:r w:rsidRPr="00471C03">
        <w:rPr>
          <w:lang w:val="ro-RO"/>
        </w:rPr>
        <w:t xml:space="preserve"> probelor de concurs.</w:t>
      </w:r>
    </w:p>
    <w:p w:rsidR="002E2A97" w:rsidRDefault="002E2A97" w:rsidP="00C76029">
      <w:pPr>
        <w:spacing w:after="0"/>
        <w:ind w:left="0"/>
        <w:rPr>
          <w:lang w:val="ro-RO"/>
        </w:rPr>
      </w:pPr>
    </w:p>
    <w:p w:rsidR="00C76029" w:rsidRPr="00471C03" w:rsidRDefault="00C76029" w:rsidP="00C7602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Bibliografia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tematica este parte componentă a prezentului anunț.</w:t>
      </w:r>
      <w:bookmarkStart w:id="1" w:name="_GoBack"/>
      <w:bookmarkEnd w:id="1"/>
    </w:p>
    <w:sectPr w:rsidR="00C76029" w:rsidRPr="00471C03" w:rsidSect="000539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418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267" w:rsidRDefault="00914267" w:rsidP="00CD5B3B">
      <w:r>
        <w:separator/>
      </w:r>
    </w:p>
  </w:endnote>
  <w:endnote w:type="continuationSeparator" w:id="0">
    <w:p w:rsidR="00914267" w:rsidRDefault="0091426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E15036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7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0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914267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4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811C9A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A13B72" w:rsidRDefault="00736EB0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3D6BD7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914267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811C9A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3D6BD7" w:rsidRDefault="00736EB0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267" w:rsidRDefault="00914267" w:rsidP="00AE0541">
      <w:pPr>
        <w:spacing w:after="0"/>
        <w:ind w:left="0"/>
      </w:pPr>
      <w:r>
        <w:separator/>
      </w:r>
    </w:p>
  </w:footnote>
  <w:footnote w:type="continuationSeparator" w:id="0">
    <w:p w:rsidR="00914267" w:rsidRDefault="00914267" w:rsidP="00AE0541">
      <w:pPr>
        <w:ind w:left="0"/>
      </w:pPr>
      <w:r>
        <w:continuationSeparator/>
      </w:r>
    </w:p>
  </w:footnote>
  <w:footnote w:type="continuationNotice" w:id="1">
    <w:p w:rsidR="00914267" w:rsidRDefault="00914267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CD5B3B" w:rsidRDefault="00736EB0" w:rsidP="00A13B72">
    <w:pPr>
      <w:pStyle w:val="Header"/>
      <w:spacing w:before="240" w:after="240" w:line="240" w:lineRule="auto"/>
      <w:ind w:left="0"/>
    </w:pPr>
    <w:r w:rsidRPr="009B01AE">
      <w:rPr>
        <w:noProof/>
        <w:lang w:val="ro-RO" w:eastAsia="ro-RO"/>
      </w:rPr>
      <w:drawing>
        <wp:inline distT="0" distB="0" distL="0" distR="0">
          <wp:extent cx="3152775" cy="533400"/>
          <wp:effectExtent l="0" t="0" r="0" b="0"/>
          <wp:docPr id="4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A413D4" w:rsidRDefault="00736EB0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Pr="00637512">
      <w:rPr>
        <w:noProof/>
        <w:sz w:val="2"/>
        <w:szCs w:val="2"/>
        <w:lang w:val="ro-RO" w:eastAsia="ro-RO"/>
      </w:rPr>
      <w:drawing>
        <wp:inline distT="0" distB="0" distL="0" distR="0">
          <wp:extent cx="6753225" cy="885825"/>
          <wp:effectExtent l="0" t="0" r="0" b="0"/>
          <wp:docPr id="1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DDA"/>
    <w:multiLevelType w:val="hybridMultilevel"/>
    <w:tmpl w:val="8B9A1DCE"/>
    <w:lvl w:ilvl="0" w:tplc="83C0C8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90B"/>
    <w:multiLevelType w:val="hybridMultilevel"/>
    <w:tmpl w:val="FE56C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EE1921"/>
    <w:multiLevelType w:val="hybridMultilevel"/>
    <w:tmpl w:val="634AAC24"/>
    <w:lvl w:ilvl="0" w:tplc="F0D6CE0E">
      <w:numFmt w:val="bullet"/>
      <w:lvlText w:val="-"/>
      <w:lvlJc w:val="left"/>
      <w:pPr>
        <w:ind w:left="-1058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C4616"/>
    <w:multiLevelType w:val="multilevel"/>
    <w:tmpl w:val="CF2C5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44181"/>
    <w:multiLevelType w:val="hybridMultilevel"/>
    <w:tmpl w:val="7462766A"/>
    <w:lvl w:ilvl="0" w:tplc="139C9E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4CD3"/>
    <w:rsid w:val="00012EE0"/>
    <w:rsid w:val="0001350E"/>
    <w:rsid w:val="00014628"/>
    <w:rsid w:val="00017825"/>
    <w:rsid w:val="00023330"/>
    <w:rsid w:val="000260EC"/>
    <w:rsid w:val="00033001"/>
    <w:rsid w:val="00034BB6"/>
    <w:rsid w:val="00035605"/>
    <w:rsid w:val="000364BD"/>
    <w:rsid w:val="00036CF6"/>
    <w:rsid w:val="0004183A"/>
    <w:rsid w:val="00041AC2"/>
    <w:rsid w:val="00045C52"/>
    <w:rsid w:val="00053936"/>
    <w:rsid w:val="0005414F"/>
    <w:rsid w:val="00054979"/>
    <w:rsid w:val="000565C9"/>
    <w:rsid w:val="00065196"/>
    <w:rsid w:val="0007041B"/>
    <w:rsid w:val="0007728D"/>
    <w:rsid w:val="00077CDD"/>
    <w:rsid w:val="00080290"/>
    <w:rsid w:val="00080B90"/>
    <w:rsid w:val="000820D2"/>
    <w:rsid w:val="00097D38"/>
    <w:rsid w:val="000B27B3"/>
    <w:rsid w:val="000B3407"/>
    <w:rsid w:val="000B65AB"/>
    <w:rsid w:val="000C29D4"/>
    <w:rsid w:val="000C7C70"/>
    <w:rsid w:val="000D522E"/>
    <w:rsid w:val="000D5E67"/>
    <w:rsid w:val="000E1FD4"/>
    <w:rsid w:val="000E299E"/>
    <w:rsid w:val="000E7F50"/>
    <w:rsid w:val="000F0179"/>
    <w:rsid w:val="000F2024"/>
    <w:rsid w:val="000F52D3"/>
    <w:rsid w:val="000F6EF4"/>
    <w:rsid w:val="00100F36"/>
    <w:rsid w:val="0010241F"/>
    <w:rsid w:val="00102A5F"/>
    <w:rsid w:val="00102D15"/>
    <w:rsid w:val="00107214"/>
    <w:rsid w:val="00107A92"/>
    <w:rsid w:val="001119F7"/>
    <w:rsid w:val="00117311"/>
    <w:rsid w:val="00120EDC"/>
    <w:rsid w:val="001223F2"/>
    <w:rsid w:val="00123A8F"/>
    <w:rsid w:val="001248C7"/>
    <w:rsid w:val="00126709"/>
    <w:rsid w:val="00126AD1"/>
    <w:rsid w:val="00130033"/>
    <w:rsid w:val="00135AA6"/>
    <w:rsid w:val="001370A1"/>
    <w:rsid w:val="00140F2A"/>
    <w:rsid w:val="00143CC2"/>
    <w:rsid w:val="00146A69"/>
    <w:rsid w:val="00155389"/>
    <w:rsid w:val="00157BC6"/>
    <w:rsid w:val="0016317D"/>
    <w:rsid w:val="00164C24"/>
    <w:rsid w:val="001660C0"/>
    <w:rsid w:val="00166AFF"/>
    <w:rsid w:val="00171256"/>
    <w:rsid w:val="001719C3"/>
    <w:rsid w:val="00176C09"/>
    <w:rsid w:val="001770E4"/>
    <w:rsid w:val="00182C08"/>
    <w:rsid w:val="0018471E"/>
    <w:rsid w:val="00185766"/>
    <w:rsid w:val="00190F3A"/>
    <w:rsid w:val="0019121F"/>
    <w:rsid w:val="0019195F"/>
    <w:rsid w:val="001A392E"/>
    <w:rsid w:val="001B296A"/>
    <w:rsid w:val="001B4728"/>
    <w:rsid w:val="001B5DE4"/>
    <w:rsid w:val="001C6835"/>
    <w:rsid w:val="001D1DBF"/>
    <w:rsid w:val="001D2CAA"/>
    <w:rsid w:val="001D30EE"/>
    <w:rsid w:val="001D4CFD"/>
    <w:rsid w:val="001D75FD"/>
    <w:rsid w:val="001E2182"/>
    <w:rsid w:val="001F50B1"/>
    <w:rsid w:val="001F5752"/>
    <w:rsid w:val="001F6276"/>
    <w:rsid w:val="001F65B9"/>
    <w:rsid w:val="001F6D83"/>
    <w:rsid w:val="002059EF"/>
    <w:rsid w:val="00210BB5"/>
    <w:rsid w:val="00211EB4"/>
    <w:rsid w:val="00212A34"/>
    <w:rsid w:val="00221732"/>
    <w:rsid w:val="002300D7"/>
    <w:rsid w:val="00230D59"/>
    <w:rsid w:val="0023249B"/>
    <w:rsid w:val="002349BC"/>
    <w:rsid w:val="0023635A"/>
    <w:rsid w:val="00237EC1"/>
    <w:rsid w:val="00247F16"/>
    <w:rsid w:val="0026316F"/>
    <w:rsid w:val="0026399B"/>
    <w:rsid w:val="0027019D"/>
    <w:rsid w:val="00272628"/>
    <w:rsid w:val="00274FDD"/>
    <w:rsid w:val="00282055"/>
    <w:rsid w:val="00284604"/>
    <w:rsid w:val="00287EF5"/>
    <w:rsid w:val="00295F0F"/>
    <w:rsid w:val="0029650F"/>
    <w:rsid w:val="002A2B35"/>
    <w:rsid w:val="002A5742"/>
    <w:rsid w:val="002B2D08"/>
    <w:rsid w:val="002B6847"/>
    <w:rsid w:val="002C0B5C"/>
    <w:rsid w:val="002C1B28"/>
    <w:rsid w:val="002C1E8C"/>
    <w:rsid w:val="002C5E09"/>
    <w:rsid w:val="002C6E69"/>
    <w:rsid w:val="002D2CE4"/>
    <w:rsid w:val="002D3984"/>
    <w:rsid w:val="002E1D10"/>
    <w:rsid w:val="002E2A97"/>
    <w:rsid w:val="002F42F5"/>
    <w:rsid w:val="002F5BC3"/>
    <w:rsid w:val="002F78BF"/>
    <w:rsid w:val="003002D9"/>
    <w:rsid w:val="003016CA"/>
    <w:rsid w:val="0030413B"/>
    <w:rsid w:val="00305523"/>
    <w:rsid w:val="00311BAE"/>
    <w:rsid w:val="00312E32"/>
    <w:rsid w:val="00321D00"/>
    <w:rsid w:val="003224E4"/>
    <w:rsid w:val="0032422C"/>
    <w:rsid w:val="00325726"/>
    <w:rsid w:val="003341DC"/>
    <w:rsid w:val="0033619D"/>
    <w:rsid w:val="00341641"/>
    <w:rsid w:val="003453FD"/>
    <w:rsid w:val="00345CCE"/>
    <w:rsid w:val="00361FB4"/>
    <w:rsid w:val="00362AB2"/>
    <w:rsid w:val="0036764A"/>
    <w:rsid w:val="00370218"/>
    <w:rsid w:val="00372ED2"/>
    <w:rsid w:val="00374A3B"/>
    <w:rsid w:val="003777A2"/>
    <w:rsid w:val="00386057"/>
    <w:rsid w:val="00386363"/>
    <w:rsid w:val="003870F0"/>
    <w:rsid w:val="00390996"/>
    <w:rsid w:val="00391577"/>
    <w:rsid w:val="00392646"/>
    <w:rsid w:val="00397129"/>
    <w:rsid w:val="003A4F80"/>
    <w:rsid w:val="003A5C02"/>
    <w:rsid w:val="003B260D"/>
    <w:rsid w:val="003B6421"/>
    <w:rsid w:val="003C3E20"/>
    <w:rsid w:val="003D484A"/>
    <w:rsid w:val="003D6AE2"/>
    <w:rsid w:val="003D6BD7"/>
    <w:rsid w:val="003D790B"/>
    <w:rsid w:val="003E07B2"/>
    <w:rsid w:val="003E13BA"/>
    <w:rsid w:val="003E480F"/>
    <w:rsid w:val="003F270B"/>
    <w:rsid w:val="003F2F2D"/>
    <w:rsid w:val="003F4174"/>
    <w:rsid w:val="00401F6E"/>
    <w:rsid w:val="00406FC0"/>
    <w:rsid w:val="00407D1F"/>
    <w:rsid w:val="00416249"/>
    <w:rsid w:val="0042334C"/>
    <w:rsid w:val="00424ABE"/>
    <w:rsid w:val="00432537"/>
    <w:rsid w:val="00435A22"/>
    <w:rsid w:val="00440C43"/>
    <w:rsid w:val="004428BB"/>
    <w:rsid w:val="00445FDA"/>
    <w:rsid w:val="00461596"/>
    <w:rsid w:val="00462299"/>
    <w:rsid w:val="00463070"/>
    <w:rsid w:val="00463865"/>
    <w:rsid w:val="00464224"/>
    <w:rsid w:val="00474F80"/>
    <w:rsid w:val="00475792"/>
    <w:rsid w:val="004757C3"/>
    <w:rsid w:val="00486E2B"/>
    <w:rsid w:val="00490461"/>
    <w:rsid w:val="00493AD5"/>
    <w:rsid w:val="004968E8"/>
    <w:rsid w:val="004A27F8"/>
    <w:rsid w:val="004A3469"/>
    <w:rsid w:val="004A6C9C"/>
    <w:rsid w:val="004A6DDC"/>
    <w:rsid w:val="004A78C8"/>
    <w:rsid w:val="004B0FC1"/>
    <w:rsid w:val="004B18CC"/>
    <w:rsid w:val="004B4062"/>
    <w:rsid w:val="004B6D74"/>
    <w:rsid w:val="004C4281"/>
    <w:rsid w:val="004D3B6C"/>
    <w:rsid w:val="004E47C8"/>
    <w:rsid w:val="004E782C"/>
    <w:rsid w:val="004F094D"/>
    <w:rsid w:val="005000CD"/>
    <w:rsid w:val="0051514B"/>
    <w:rsid w:val="00524DCF"/>
    <w:rsid w:val="00532520"/>
    <w:rsid w:val="00533CE7"/>
    <w:rsid w:val="00536E67"/>
    <w:rsid w:val="00543045"/>
    <w:rsid w:val="00543E9C"/>
    <w:rsid w:val="00544F87"/>
    <w:rsid w:val="00544F8B"/>
    <w:rsid w:val="0055120C"/>
    <w:rsid w:val="005552C7"/>
    <w:rsid w:val="005632D2"/>
    <w:rsid w:val="00567900"/>
    <w:rsid w:val="00574576"/>
    <w:rsid w:val="00580800"/>
    <w:rsid w:val="00582794"/>
    <w:rsid w:val="00582C2F"/>
    <w:rsid w:val="00586C20"/>
    <w:rsid w:val="0058764F"/>
    <w:rsid w:val="005908BD"/>
    <w:rsid w:val="005913C8"/>
    <w:rsid w:val="005959BA"/>
    <w:rsid w:val="005A26DE"/>
    <w:rsid w:val="005B3F6F"/>
    <w:rsid w:val="005B4038"/>
    <w:rsid w:val="005B7786"/>
    <w:rsid w:val="005C3896"/>
    <w:rsid w:val="005C5CC0"/>
    <w:rsid w:val="005D76EE"/>
    <w:rsid w:val="005E6FFA"/>
    <w:rsid w:val="005E7BDE"/>
    <w:rsid w:val="00600C09"/>
    <w:rsid w:val="00603BCB"/>
    <w:rsid w:val="00604DD4"/>
    <w:rsid w:val="00606F8B"/>
    <w:rsid w:val="006109DD"/>
    <w:rsid w:val="00610C8F"/>
    <w:rsid w:val="006113EE"/>
    <w:rsid w:val="006127F1"/>
    <w:rsid w:val="00613E65"/>
    <w:rsid w:val="006237AF"/>
    <w:rsid w:val="0062526A"/>
    <w:rsid w:val="00626799"/>
    <w:rsid w:val="00627BDB"/>
    <w:rsid w:val="006349D0"/>
    <w:rsid w:val="0063555A"/>
    <w:rsid w:val="00637512"/>
    <w:rsid w:val="00643813"/>
    <w:rsid w:val="00647863"/>
    <w:rsid w:val="00647AF7"/>
    <w:rsid w:val="00653AF9"/>
    <w:rsid w:val="00656B1F"/>
    <w:rsid w:val="006616A4"/>
    <w:rsid w:val="00661B7A"/>
    <w:rsid w:val="0066783B"/>
    <w:rsid w:val="00670498"/>
    <w:rsid w:val="00670A06"/>
    <w:rsid w:val="00671FA5"/>
    <w:rsid w:val="0067283B"/>
    <w:rsid w:val="006751B6"/>
    <w:rsid w:val="00677FEB"/>
    <w:rsid w:val="00681FAB"/>
    <w:rsid w:val="0069081D"/>
    <w:rsid w:val="00693D28"/>
    <w:rsid w:val="006A018E"/>
    <w:rsid w:val="006A0B17"/>
    <w:rsid w:val="006A263E"/>
    <w:rsid w:val="006A59C2"/>
    <w:rsid w:val="006B528B"/>
    <w:rsid w:val="006C0908"/>
    <w:rsid w:val="006C1D42"/>
    <w:rsid w:val="006C6B6C"/>
    <w:rsid w:val="006D0EB8"/>
    <w:rsid w:val="006D1B86"/>
    <w:rsid w:val="006E1065"/>
    <w:rsid w:val="006E1322"/>
    <w:rsid w:val="006E5A30"/>
    <w:rsid w:val="006F3F77"/>
    <w:rsid w:val="006F48AA"/>
    <w:rsid w:val="007036A6"/>
    <w:rsid w:val="007121B8"/>
    <w:rsid w:val="00712BB6"/>
    <w:rsid w:val="007139AA"/>
    <w:rsid w:val="00720DD8"/>
    <w:rsid w:val="00722953"/>
    <w:rsid w:val="00722BA1"/>
    <w:rsid w:val="00722BEC"/>
    <w:rsid w:val="00725F2C"/>
    <w:rsid w:val="0073312A"/>
    <w:rsid w:val="00736EB0"/>
    <w:rsid w:val="00741A7F"/>
    <w:rsid w:val="00743D2D"/>
    <w:rsid w:val="0074475F"/>
    <w:rsid w:val="00744D95"/>
    <w:rsid w:val="007626F8"/>
    <w:rsid w:val="00762C65"/>
    <w:rsid w:val="00763EB6"/>
    <w:rsid w:val="00766223"/>
    <w:rsid w:val="00766E0E"/>
    <w:rsid w:val="0077183D"/>
    <w:rsid w:val="00772C0B"/>
    <w:rsid w:val="007735EF"/>
    <w:rsid w:val="007745D5"/>
    <w:rsid w:val="0077690D"/>
    <w:rsid w:val="00781E9B"/>
    <w:rsid w:val="00783581"/>
    <w:rsid w:val="007868F6"/>
    <w:rsid w:val="00791957"/>
    <w:rsid w:val="00792533"/>
    <w:rsid w:val="00792B5D"/>
    <w:rsid w:val="00794BC1"/>
    <w:rsid w:val="00794DA8"/>
    <w:rsid w:val="0079709C"/>
    <w:rsid w:val="007A037C"/>
    <w:rsid w:val="007A12FD"/>
    <w:rsid w:val="007A57A0"/>
    <w:rsid w:val="007B14C8"/>
    <w:rsid w:val="007B38E9"/>
    <w:rsid w:val="007B4184"/>
    <w:rsid w:val="007B5B2A"/>
    <w:rsid w:val="007C1ADE"/>
    <w:rsid w:val="007C3101"/>
    <w:rsid w:val="007C4C1C"/>
    <w:rsid w:val="007C7DA9"/>
    <w:rsid w:val="007D42E2"/>
    <w:rsid w:val="007D5156"/>
    <w:rsid w:val="007D69C7"/>
    <w:rsid w:val="007E254A"/>
    <w:rsid w:val="007E33DE"/>
    <w:rsid w:val="007E61E1"/>
    <w:rsid w:val="007F0510"/>
    <w:rsid w:val="007F0AB7"/>
    <w:rsid w:val="007F3F09"/>
    <w:rsid w:val="00803226"/>
    <w:rsid w:val="00803A31"/>
    <w:rsid w:val="00810F36"/>
    <w:rsid w:val="00810F46"/>
    <w:rsid w:val="00811C9A"/>
    <w:rsid w:val="00820882"/>
    <w:rsid w:val="00822618"/>
    <w:rsid w:val="008231E2"/>
    <w:rsid w:val="00840F14"/>
    <w:rsid w:val="00850A74"/>
    <w:rsid w:val="008572C3"/>
    <w:rsid w:val="00862497"/>
    <w:rsid w:val="00862942"/>
    <w:rsid w:val="0086636D"/>
    <w:rsid w:val="00871B2D"/>
    <w:rsid w:val="00871DA8"/>
    <w:rsid w:val="00876F90"/>
    <w:rsid w:val="00877FE1"/>
    <w:rsid w:val="00882B14"/>
    <w:rsid w:val="00887220"/>
    <w:rsid w:val="00892787"/>
    <w:rsid w:val="008958FE"/>
    <w:rsid w:val="00895E5A"/>
    <w:rsid w:val="008A275F"/>
    <w:rsid w:val="008A2AC0"/>
    <w:rsid w:val="008A4458"/>
    <w:rsid w:val="008A5B57"/>
    <w:rsid w:val="008A7675"/>
    <w:rsid w:val="008A7A11"/>
    <w:rsid w:val="008B63B2"/>
    <w:rsid w:val="008B73AB"/>
    <w:rsid w:val="008C30F7"/>
    <w:rsid w:val="008C392E"/>
    <w:rsid w:val="008E0D58"/>
    <w:rsid w:val="008E1541"/>
    <w:rsid w:val="008E1A1B"/>
    <w:rsid w:val="008F7828"/>
    <w:rsid w:val="009013E5"/>
    <w:rsid w:val="009024F1"/>
    <w:rsid w:val="00902EB6"/>
    <w:rsid w:val="00907528"/>
    <w:rsid w:val="00914267"/>
    <w:rsid w:val="00915096"/>
    <w:rsid w:val="009151C7"/>
    <w:rsid w:val="009221AD"/>
    <w:rsid w:val="00923962"/>
    <w:rsid w:val="00924776"/>
    <w:rsid w:val="00926683"/>
    <w:rsid w:val="009345E7"/>
    <w:rsid w:val="00935789"/>
    <w:rsid w:val="00935D33"/>
    <w:rsid w:val="009378F8"/>
    <w:rsid w:val="0094530E"/>
    <w:rsid w:val="00945E07"/>
    <w:rsid w:val="00946AD3"/>
    <w:rsid w:val="00947BCE"/>
    <w:rsid w:val="0095119D"/>
    <w:rsid w:val="009514F0"/>
    <w:rsid w:val="00955DAE"/>
    <w:rsid w:val="00957CA5"/>
    <w:rsid w:val="00961830"/>
    <w:rsid w:val="009648E5"/>
    <w:rsid w:val="00970141"/>
    <w:rsid w:val="00971C18"/>
    <w:rsid w:val="00975AEE"/>
    <w:rsid w:val="00976472"/>
    <w:rsid w:val="00986C16"/>
    <w:rsid w:val="0098713C"/>
    <w:rsid w:val="009873A0"/>
    <w:rsid w:val="00991841"/>
    <w:rsid w:val="0099243E"/>
    <w:rsid w:val="00994672"/>
    <w:rsid w:val="009948C0"/>
    <w:rsid w:val="0099692C"/>
    <w:rsid w:val="009A22FB"/>
    <w:rsid w:val="009A460F"/>
    <w:rsid w:val="009B01AE"/>
    <w:rsid w:val="009B348D"/>
    <w:rsid w:val="009B4F4C"/>
    <w:rsid w:val="009B77FC"/>
    <w:rsid w:val="009B79E1"/>
    <w:rsid w:val="009C0183"/>
    <w:rsid w:val="009C1480"/>
    <w:rsid w:val="009D5825"/>
    <w:rsid w:val="009E6FCD"/>
    <w:rsid w:val="009E74CB"/>
    <w:rsid w:val="009E7609"/>
    <w:rsid w:val="009F3101"/>
    <w:rsid w:val="009F7363"/>
    <w:rsid w:val="00A04970"/>
    <w:rsid w:val="00A105F6"/>
    <w:rsid w:val="00A106A2"/>
    <w:rsid w:val="00A1111E"/>
    <w:rsid w:val="00A13890"/>
    <w:rsid w:val="00A13B72"/>
    <w:rsid w:val="00A15F97"/>
    <w:rsid w:val="00A21CB8"/>
    <w:rsid w:val="00A221A6"/>
    <w:rsid w:val="00A223E9"/>
    <w:rsid w:val="00A31624"/>
    <w:rsid w:val="00A33ACE"/>
    <w:rsid w:val="00A40CDC"/>
    <w:rsid w:val="00A413D4"/>
    <w:rsid w:val="00A425EA"/>
    <w:rsid w:val="00A43D56"/>
    <w:rsid w:val="00A447E9"/>
    <w:rsid w:val="00A5589B"/>
    <w:rsid w:val="00A55924"/>
    <w:rsid w:val="00A5715E"/>
    <w:rsid w:val="00A60F4D"/>
    <w:rsid w:val="00A64090"/>
    <w:rsid w:val="00A6505E"/>
    <w:rsid w:val="00A731F7"/>
    <w:rsid w:val="00A7669D"/>
    <w:rsid w:val="00A76F3A"/>
    <w:rsid w:val="00A83B11"/>
    <w:rsid w:val="00A84818"/>
    <w:rsid w:val="00A85472"/>
    <w:rsid w:val="00A85900"/>
    <w:rsid w:val="00A86058"/>
    <w:rsid w:val="00A86089"/>
    <w:rsid w:val="00A86F77"/>
    <w:rsid w:val="00A91D5E"/>
    <w:rsid w:val="00AA7018"/>
    <w:rsid w:val="00AA7BCE"/>
    <w:rsid w:val="00AB27A1"/>
    <w:rsid w:val="00AC3A35"/>
    <w:rsid w:val="00AC4C65"/>
    <w:rsid w:val="00AC71E2"/>
    <w:rsid w:val="00AE0423"/>
    <w:rsid w:val="00AE0541"/>
    <w:rsid w:val="00AE26B4"/>
    <w:rsid w:val="00AE29F6"/>
    <w:rsid w:val="00AE33E9"/>
    <w:rsid w:val="00AE69CF"/>
    <w:rsid w:val="00AF54DB"/>
    <w:rsid w:val="00B00755"/>
    <w:rsid w:val="00B11AA2"/>
    <w:rsid w:val="00B13BB4"/>
    <w:rsid w:val="00B15983"/>
    <w:rsid w:val="00B170EC"/>
    <w:rsid w:val="00B20145"/>
    <w:rsid w:val="00B20D46"/>
    <w:rsid w:val="00B227B7"/>
    <w:rsid w:val="00B24344"/>
    <w:rsid w:val="00B262FF"/>
    <w:rsid w:val="00B31E1A"/>
    <w:rsid w:val="00B3416A"/>
    <w:rsid w:val="00B35182"/>
    <w:rsid w:val="00B41CEA"/>
    <w:rsid w:val="00B44F9B"/>
    <w:rsid w:val="00B4510B"/>
    <w:rsid w:val="00B471AB"/>
    <w:rsid w:val="00B51F06"/>
    <w:rsid w:val="00B52758"/>
    <w:rsid w:val="00B54310"/>
    <w:rsid w:val="00B57ABE"/>
    <w:rsid w:val="00B57F78"/>
    <w:rsid w:val="00B638B8"/>
    <w:rsid w:val="00B64666"/>
    <w:rsid w:val="00B66429"/>
    <w:rsid w:val="00B70F9C"/>
    <w:rsid w:val="00B722A2"/>
    <w:rsid w:val="00B77EC8"/>
    <w:rsid w:val="00B820B4"/>
    <w:rsid w:val="00B83582"/>
    <w:rsid w:val="00B94FC5"/>
    <w:rsid w:val="00BA01FD"/>
    <w:rsid w:val="00BA107C"/>
    <w:rsid w:val="00BA5E02"/>
    <w:rsid w:val="00BA676F"/>
    <w:rsid w:val="00BB01F1"/>
    <w:rsid w:val="00BB0EC3"/>
    <w:rsid w:val="00BB19AA"/>
    <w:rsid w:val="00BB35D6"/>
    <w:rsid w:val="00BB39B8"/>
    <w:rsid w:val="00BC7F17"/>
    <w:rsid w:val="00BD5FE2"/>
    <w:rsid w:val="00BD663F"/>
    <w:rsid w:val="00BD6CB6"/>
    <w:rsid w:val="00BD7BC8"/>
    <w:rsid w:val="00BE2B2A"/>
    <w:rsid w:val="00BE34DB"/>
    <w:rsid w:val="00BF6E8B"/>
    <w:rsid w:val="00BF7D0D"/>
    <w:rsid w:val="00C01AB9"/>
    <w:rsid w:val="00C05271"/>
    <w:rsid w:val="00C0557A"/>
    <w:rsid w:val="00C05F49"/>
    <w:rsid w:val="00C06941"/>
    <w:rsid w:val="00C1009B"/>
    <w:rsid w:val="00C100D6"/>
    <w:rsid w:val="00C1396C"/>
    <w:rsid w:val="00C171DB"/>
    <w:rsid w:val="00C17449"/>
    <w:rsid w:val="00C20EF1"/>
    <w:rsid w:val="00C21180"/>
    <w:rsid w:val="00C214C8"/>
    <w:rsid w:val="00C23F48"/>
    <w:rsid w:val="00C25B44"/>
    <w:rsid w:val="00C322AE"/>
    <w:rsid w:val="00C439BD"/>
    <w:rsid w:val="00C45459"/>
    <w:rsid w:val="00C46B12"/>
    <w:rsid w:val="00C54591"/>
    <w:rsid w:val="00C55D0E"/>
    <w:rsid w:val="00C60723"/>
    <w:rsid w:val="00C63421"/>
    <w:rsid w:val="00C656A4"/>
    <w:rsid w:val="00C67C6E"/>
    <w:rsid w:val="00C67EDD"/>
    <w:rsid w:val="00C70EC0"/>
    <w:rsid w:val="00C735F7"/>
    <w:rsid w:val="00C73CED"/>
    <w:rsid w:val="00C74B44"/>
    <w:rsid w:val="00C76029"/>
    <w:rsid w:val="00C76241"/>
    <w:rsid w:val="00C858FB"/>
    <w:rsid w:val="00C8661F"/>
    <w:rsid w:val="00C87978"/>
    <w:rsid w:val="00C94A93"/>
    <w:rsid w:val="00C95E1A"/>
    <w:rsid w:val="00C973F8"/>
    <w:rsid w:val="00CA2105"/>
    <w:rsid w:val="00CA37EF"/>
    <w:rsid w:val="00CA71D7"/>
    <w:rsid w:val="00CB1763"/>
    <w:rsid w:val="00CB1873"/>
    <w:rsid w:val="00CB4851"/>
    <w:rsid w:val="00CB5F24"/>
    <w:rsid w:val="00CC007C"/>
    <w:rsid w:val="00CC11C5"/>
    <w:rsid w:val="00CC1C36"/>
    <w:rsid w:val="00CC22C6"/>
    <w:rsid w:val="00CC4B5A"/>
    <w:rsid w:val="00CC7C2D"/>
    <w:rsid w:val="00CD0C6C"/>
    <w:rsid w:val="00CD0F06"/>
    <w:rsid w:val="00CD5B3B"/>
    <w:rsid w:val="00CD7066"/>
    <w:rsid w:val="00CE2882"/>
    <w:rsid w:val="00CE4DB2"/>
    <w:rsid w:val="00CE5EF6"/>
    <w:rsid w:val="00CF4444"/>
    <w:rsid w:val="00CF5817"/>
    <w:rsid w:val="00CF59EF"/>
    <w:rsid w:val="00CF5C97"/>
    <w:rsid w:val="00CF7326"/>
    <w:rsid w:val="00D00A72"/>
    <w:rsid w:val="00D01366"/>
    <w:rsid w:val="00D06BFC"/>
    <w:rsid w:val="00D06E9C"/>
    <w:rsid w:val="00D0750F"/>
    <w:rsid w:val="00D10037"/>
    <w:rsid w:val="00D12625"/>
    <w:rsid w:val="00D1549A"/>
    <w:rsid w:val="00D15A7D"/>
    <w:rsid w:val="00D177A2"/>
    <w:rsid w:val="00D204CC"/>
    <w:rsid w:val="00D229C2"/>
    <w:rsid w:val="00D24055"/>
    <w:rsid w:val="00D2424E"/>
    <w:rsid w:val="00D25D9F"/>
    <w:rsid w:val="00D31B4D"/>
    <w:rsid w:val="00D32D07"/>
    <w:rsid w:val="00D379DB"/>
    <w:rsid w:val="00D37F66"/>
    <w:rsid w:val="00D418F4"/>
    <w:rsid w:val="00D43D5C"/>
    <w:rsid w:val="00D4422C"/>
    <w:rsid w:val="00D45184"/>
    <w:rsid w:val="00D5398B"/>
    <w:rsid w:val="00D6122A"/>
    <w:rsid w:val="00D65D4F"/>
    <w:rsid w:val="00D66333"/>
    <w:rsid w:val="00D7277A"/>
    <w:rsid w:val="00D81E4F"/>
    <w:rsid w:val="00D86F1D"/>
    <w:rsid w:val="00DA04C8"/>
    <w:rsid w:val="00DA0923"/>
    <w:rsid w:val="00DA5771"/>
    <w:rsid w:val="00DB0C75"/>
    <w:rsid w:val="00DB14CB"/>
    <w:rsid w:val="00DB1F14"/>
    <w:rsid w:val="00DB6BE9"/>
    <w:rsid w:val="00DC07DE"/>
    <w:rsid w:val="00DC13E8"/>
    <w:rsid w:val="00DC14D0"/>
    <w:rsid w:val="00DC536B"/>
    <w:rsid w:val="00DC548C"/>
    <w:rsid w:val="00DC74C0"/>
    <w:rsid w:val="00DD0787"/>
    <w:rsid w:val="00DD1C54"/>
    <w:rsid w:val="00DE3285"/>
    <w:rsid w:val="00DE4B42"/>
    <w:rsid w:val="00DE54B4"/>
    <w:rsid w:val="00DE6C41"/>
    <w:rsid w:val="00DE7815"/>
    <w:rsid w:val="00DF0687"/>
    <w:rsid w:val="00DF1C81"/>
    <w:rsid w:val="00DF4AAF"/>
    <w:rsid w:val="00E02AD1"/>
    <w:rsid w:val="00E077D0"/>
    <w:rsid w:val="00E105CA"/>
    <w:rsid w:val="00E15036"/>
    <w:rsid w:val="00E15B4E"/>
    <w:rsid w:val="00E15E64"/>
    <w:rsid w:val="00E16151"/>
    <w:rsid w:val="00E205CE"/>
    <w:rsid w:val="00E22248"/>
    <w:rsid w:val="00E34824"/>
    <w:rsid w:val="00E34C05"/>
    <w:rsid w:val="00E35F3E"/>
    <w:rsid w:val="00E41218"/>
    <w:rsid w:val="00E41B26"/>
    <w:rsid w:val="00E43343"/>
    <w:rsid w:val="00E4386E"/>
    <w:rsid w:val="00E4635D"/>
    <w:rsid w:val="00E562FC"/>
    <w:rsid w:val="00E65C5C"/>
    <w:rsid w:val="00E720D7"/>
    <w:rsid w:val="00E7383E"/>
    <w:rsid w:val="00E74F91"/>
    <w:rsid w:val="00E756E8"/>
    <w:rsid w:val="00E80D5E"/>
    <w:rsid w:val="00E873A7"/>
    <w:rsid w:val="00E9099A"/>
    <w:rsid w:val="00EA0F6C"/>
    <w:rsid w:val="00EB2D5F"/>
    <w:rsid w:val="00EB4B60"/>
    <w:rsid w:val="00EB5A97"/>
    <w:rsid w:val="00EB7940"/>
    <w:rsid w:val="00EC0066"/>
    <w:rsid w:val="00EC27CC"/>
    <w:rsid w:val="00ED34B7"/>
    <w:rsid w:val="00ED56C3"/>
    <w:rsid w:val="00EE32F2"/>
    <w:rsid w:val="00EE3583"/>
    <w:rsid w:val="00EF0C49"/>
    <w:rsid w:val="00EF73C3"/>
    <w:rsid w:val="00F0015D"/>
    <w:rsid w:val="00F01888"/>
    <w:rsid w:val="00F01CF6"/>
    <w:rsid w:val="00F020F9"/>
    <w:rsid w:val="00F02218"/>
    <w:rsid w:val="00F04282"/>
    <w:rsid w:val="00F05AC8"/>
    <w:rsid w:val="00F070CB"/>
    <w:rsid w:val="00F07683"/>
    <w:rsid w:val="00F12DB1"/>
    <w:rsid w:val="00F13165"/>
    <w:rsid w:val="00F2179A"/>
    <w:rsid w:val="00F21FA6"/>
    <w:rsid w:val="00F244F8"/>
    <w:rsid w:val="00F257AB"/>
    <w:rsid w:val="00F34E4D"/>
    <w:rsid w:val="00F3568F"/>
    <w:rsid w:val="00F41093"/>
    <w:rsid w:val="00F45DCE"/>
    <w:rsid w:val="00F47C8C"/>
    <w:rsid w:val="00F47DAE"/>
    <w:rsid w:val="00F51D16"/>
    <w:rsid w:val="00F53A71"/>
    <w:rsid w:val="00F56471"/>
    <w:rsid w:val="00F5702D"/>
    <w:rsid w:val="00F60E69"/>
    <w:rsid w:val="00F64AE0"/>
    <w:rsid w:val="00F6716D"/>
    <w:rsid w:val="00F67D20"/>
    <w:rsid w:val="00F71BDA"/>
    <w:rsid w:val="00F74528"/>
    <w:rsid w:val="00F82E7A"/>
    <w:rsid w:val="00F83F12"/>
    <w:rsid w:val="00F84367"/>
    <w:rsid w:val="00F9192A"/>
    <w:rsid w:val="00F94617"/>
    <w:rsid w:val="00FA0E3D"/>
    <w:rsid w:val="00FA1A44"/>
    <w:rsid w:val="00FA20B2"/>
    <w:rsid w:val="00FA5A99"/>
    <w:rsid w:val="00FA6BCA"/>
    <w:rsid w:val="00FB1607"/>
    <w:rsid w:val="00FB6D27"/>
    <w:rsid w:val="00FB7612"/>
    <w:rsid w:val="00FC22D0"/>
    <w:rsid w:val="00FC272A"/>
    <w:rsid w:val="00FC3401"/>
    <w:rsid w:val="00FC4284"/>
    <w:rsid w:val="00FD2C9F"/>
    <w:rsid w:val="00FD6883"/>
    <w:rsid w:val="00FE0FDA"/>
    <w:rsid w:val="00FE2D7A"/>
    <w:rsid w:val="00FE2F2C"/>
    <w:rsid w:val="00FE437E"/>
    <w:rsid w:val="00FF111C"/>
    <w:rsid w:val="00FF26B8"/>
    <w:rsid w:val="00FF4490"/>
    <w:rsid w:val="00FF554B"/>
    <w:rsid w:val="00FF5748"/>
    <w:rsid w:val="00FF5A13"/>
    <w:rsid w:val="00FF63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2CC431D-2D17-46B2-86BD-197B60C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7C3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DefaultParagraphFont"/>
    <w:rsid w:val="0047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4B11-863F-4AF4-B5D7-A37AD966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31</cp:revision>
  <cp:lastPrinted>2022-12-21T09:24:00Z</cp:lastPrinted>
  <dcterms:created xsi:type="dcterms:W3CDTF">2023-03-07T08:30:00Z</dcterms:created>
  <dcterms:modified xsi:type="dcterms:W3CDTF">2023-08-10T08:23:00Z</dcterms:modified>
</cp:coreProperties>
</file>