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ACE" w:rsidRDefault="00E15036" w:rsidP="009948C0">
      <w:pPr>
        <w:ind w:left="-1701"/>
      </w:pPr>
      <w:r>
        <w:t xml:space="preserve"> </w:t>
      </w:r>
    </w:p>
    <w:p w:rsidR="004968E8" w:rsidRDefault="004968E8" w:rsidP="002B6847">
      <w:pPr>
        <w:tabs>
          <w:tab w:val="left" w:pos="708"/>
          <w:tab w:val="left" w:pos="1416"/>
          <w:tab w:val="left" w:pos="2124"/>
        </w:tabs>
        <w:spacing w:line="240" w:lineRule="auto"/>
        <w:ind w:left="0" w:right="360"/>
        <w:jc w:val="left"/>
        <w:rPr>
          <w:rFonts w:eastAsia="Times New Roman" w:cs="Arial"/>
          <w:b/>
          <w:bCs/>
          <w:lang w:val="ro-RO"/>
        </w:rPr>
      </w:pPr>
    </w:p>
    <w:p w:rsidR="00DA187B" w:rsidRDefault="00DA187B" w:rsidP="004B7108">
      <w:pPr>
        <w:spacing w:after="0" w:line="240" w:lineRule="auto"/>
        <w:ind w:left="-284"/>
        <w:rPr>
          <w:rFonts w:cs="Arial"/>
          <w:lang w:val="ro-RO"/>
        </w:rPr>
      </w:pPr>
    </w:p>
    <w:p w:rsidR="00DA187B" w:rsidRDefault="00DA187B" w:rsidP="004B7108">
      <w:pPr>
        <w:spacing w:after="0" w:line="240" w:lineRule="auto"/>
        <w:ind w:left="-284"/>
        <w:rPr>
          <w:rFonts w:cs="Arial"/>
          <w:lang w:val="ro-RO"/>
        </w:rPr>
      </w:pPr>
    </w:p>
    <w:p w:rsidR="004B7108" w:rsidRPr="004B7108" w:rsidRDefault="004B7108" w:rsidP="004B7108">
      <w:pPr>
        <w:spacing w:after="0" w:line="240" w:lineRule="auto"/>
        <w:ind w:left="-284"/>
      </w:pPr>
      <w:r w:rsidRPr="004B7108">
        <w:rPr>
          <w:rFonts w:cs="Arial"/>
          <w:lang w:val="ro-RO"/>
        </w:rPr>
        <w:t>Rezultatul</w:t>
      </w:r>
      <w:r w:rsidRPr="004B7108">
        <w:rPr>
          <w:lang w:val="ro-RO"/>
        </w:rPr>
        <w:t xml:space="preserve"> </w:t>
      </w:r>
      <w:r w:rsidRPr="004B7108">
        <w:rPr>
          <w:rFonts w:cs="Arial"/>
          <w:lang w:val="ro-RO"/>
        </w:rPr>
        <w:t xml:space="preserve">selecției </w:t>
      </w:r>
      <w:r>
        <w:rPr>
          <w:rFonts w:cs="Arial"/>
          <w:lang w:val="ro-RO"/>
        </w:rPr>
        <w:t xml:space="preserve">dosarelor </w:t>
      </w:r>
      <w:proofErr w:type="spellStart"/>
      <w:r>
        <w:rPr>
          <w:rFonts w:cs="Arial"/>
          <w:lang w:val="ro-RO"/>
        </w:rPr>
        <w:t>candidaţilor</w:t>
      </w:r>
      <w:proofErr w:type="spellEnd"/>
      <w:r>
        <w:rPr>
          <w:rFonts w:cs="Arial"/>
          <w:lang w:val="ro-RO"/>
        </w:rPr>
        <w:t xml:space="preserve"> </w:t>
      </w:r>
      <w:proofErr w:type="spellStart"/>
      <w:r>
        <w:rPr>
          <w:rFonts w:cs="Arial"/>
          <w:lang w:val="ro-RO"/>
        </w:rPr>
        <w:t>înscrişi</w:t>
      </w:r>
      <w:proofErr w:type="spellEnd"/>
      <w:r>
        <w:rPr>
          <w:rFonts w:cs="Arial"/>
          <w:lang w:val="ro-RO"/>
        </w:rPr>
        <w:t xml:space="preserve"> la concursul de promovare în grad profesional imediat superior celui </w:t>
      </w:r>
      <w:proofErr w:type="spellStart"/>
      <w:r>
        <w:rPr>
          <w:rFonts w:cs="Arial"/>
          <w:lang w:val="ro-RO"/>
        </w:rPr>
        <w:t>deţinut</w:t>
      </w:r>
      <w:proofErr w:type="spellEnd"/>
      <w:r>
        <w:rPr>
          <w:rFonts w:cs="Arial"/>
          <w:lang w:val="ro-RO"/>
        </w:rPr>
        <w:t xml:space="preserve"> </w:t>
      </w: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B7108" w:rsidRPr="004B7108" w:rsidTr="00E15289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B7108" w:rsidRPr="004B7108" w:rsidRDefault="004B7108" w:rsidP="004B710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4B7108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4B7108" w:rsidRPr="004B7108" w:rsidRDefault="004B7108" w:rsidP="004B710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4B7108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4B7108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B7108" w:rsidRPr="004B7108" w:rsidRDefault="004B7108" w:rsidP="004B7108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4B7108">
              <w:rPr>
                <w:rFonts w:eastAsia="Times New Roman" w:cs="Arial"/>
                <w:b/>
                <w:i/>
                <w:iCs/>
                <w:lang w:val="ro-RO" w:eastAsia="ro-RO"/>
              </w:rPr>
              <w:t>Candidatul care a depus dosar de concurs</w:t>
            </w:r>
          </w:p>
          <w:p w:rsidR="004B7108" w:rsidRPr="004B7108" w:rsidRDefault="004B7108" w:rsidP="004B7108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4B7108">
              <w:rPr>
                <w:rFonts w:eastAsia="Times New Roman" w:cs="Arial"/>
                <w:b/>
                <w:i/>
                <w:iCs/>
                <w:lang w:val="ro-RO" w:eastAsia="ro-RO"/>
              </w:rPr>
              <w:t>(număr înregistrare ANABI)*</w:t>
            </w:r>
          </w:p>
          <w:p w:rsidR="004B7108" w:rsidRPr="004B7108" w:rsidRDefault="004B7108" w:rsidP="004B7108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B7108" w:rsidRPr="004B7108" w:rsidRDefault="004B7108" w:rsidP="004B7108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4B7108">
              <w:rPr>
                <w:rFonts w:eastAsia="Times New Roman" w:cs="Arial"/>
                <w:b/>
                <w:i/>
                <w:iCs/>
                <w:lang w:val="ro-RO" w:eastAsia="ro-RO"/>
              </w:rPr>
              <w:t>Rezultatul selecției dosarelor de înscriere</w:t>
            </w:r>
          </w:p>
        </w:tc>
        <w:tc>
          <w:tcPr>
            <w:tcW w:w="2410" w:type="dxa"/>
          </w:tcPr>
          <w:p w:rsidR="004B7108" w:rsidRPr="004B7108" w:rsidRDefault="004B7108" w:rsidP="004B710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4B7108">
              <w:rPr>
                <w:rFonts w:eastAsia="Times New Roman" w:cs="Arial"/>
                <w:b/>
                <w:i/>
                <w:iCs/>
                <w:lang w:val="ro-RO" w:eastAsia="ro-RO"/>
              </w:rPr>
              <w:t>Motivul respingerii candidaturii</w:t>
            </w:r>
          </w:p>
        </w:tc>
      </w:tr>
      <w:tr w:rsidR="004B7108" w:rsidRPr="004B7108" w:rsidTr="00E15289">
        <w:tc>
          <w:tcPr>
            <w:tcW w:w="817" w:type="dxa"/>
            <w:shd w:val="clear" w:color="auto" w:fill="auto"/>
            <w:vAlign w:val="center"/>
          </w:tcPr>
          <w:p w:rsidR="004B7108" w:rsidRPr="004B7108" w:rsidRDefault="004B7108" w:rsidP="004B7108">
            <w:pPr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B7108" w:rsidRPr="004B7108" w:rsidRDefault="004B7108" w:rsidP="004B7108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10/736/2023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7108" w:rsidRPr="004B7108" w:rsidRDefault="004B7108" w:rsidP="004B7108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4B7108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B7108" w:rsidRPr="004B7108" w:rsidRDefault="004B7108" w:rsidP="004B710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4B7108"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B7108" w:rsidRPr="004B7108" w:rsidTr="00E15289">
        <w:tc>
          <w:tcPr>
            <w:tcW w:w="817" w:type="dxa"/>
            <w:shd w:val="clear" w:color="auto" w:fill="auto"/>
            <w:vAlign w:val="center"/>
          </w:tcPr>
          <w:p w:rsidR="004B7108" w:rsidRPr="004B7108" w:rsidRDefault="004B7108" w:rsidP="004B7108">
            <w:pPr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B7108" w:rsidRDefault="004B7108" w:rsidP="004B7108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11/736/2023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7108" w:rsidRPr="004B7108" w:rsidRDefault="004B7108" w:rsidP="004B7108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B7108" w:rsidRPr="004B7108" w:rsidRDefault="004B7108" w:rsidP="004B710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B7108" w:rsidRPr="004B7108" w:rsidTr="00E15289">
        <w:tc>
          <w:tcPr>
            <w:tcW w:w="817" w:type="dxa"/>
            <w:shd w:val="clear" w:color="auto" w:fill="auto"/>
            <w:vAlign w:val="center"/>
          </w:tcPr>
          <w:p w:rsidR="004B7108" w:rsidRPr="004B7108" w:rsidRDefault="004B7108" w:rsidP="004B7108">
            <w:pPr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B7108" w:rsidRDefault="004B7108" w:rsidP="004B7108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12/736/2023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7108" w:rsidRDefault="004B7108" w:rsidP="004B7108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B7108" w:rsidRDefault="004B7108" w:rsidP="004B710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4B7108" w:rsidRPr="004B7108" w:rsidRDefault="004B7108" w:rsidP="004B7108">
      <w:pPr>
        <w:spacing w:after="0" w:line="240" w:lineRule="auto"/>
        <w:ind w:left="-284"/>
        <w:rPr>
          <w:rFonts w:cs="Arial"/>
        </w:rPr>
      </w:pPr>
    </w:p>
    <w:p w:rsidR="004B7108" w:rsidRPr="004B7108" w:rsidRDefault="004B7108" w:rsidP="004B7108">
      <w:pPr>
        <w:spacing w:after="0" w:line="240" w:lineRule="auto"/>
        <w:ind w:left="-284"/>
        <w:rPr>
          <w:rFonts w:cs="Arial"/>
        </w:rPr>
      </w:pPr>
    </w:p>
    <w:p w:rsidR="004B7108" w:rsidRPr="004B7108" w:rsidRDefault="004B7108" w:rsidP="004B7108">
      <w:pPr>
        <w:spacing w:after="0" w:line="240" w:lineRule="auto"/>
        <w:ind w:left="-284"/>
        <w:rPr>
          <w:rFonts w:cs="Arial"/>
        </w:rPr>
      </w:pPr>
    </w:p>
    <w:p w:rsidR="004B7108" w:rsidRPr="004B7108" w:rsidRDefault="004B7108" w:rsidP="004B7108">
      <w:pPr>
        <w:spacing w:after="0" w:line="240" w:lineRule="auto"/>
        <w:ind w:left="0"/>
        <w:rPr>
          <w:rFonts w:eastAsia="Times New Roman"/>
          <w:b/>
          <w:bCs/>
          <w:lang w:eastAsia="ro-RO"/>
        </w:rPr>
      </w:pPr>
    </w:p>
    <w:p w:rsidR="004B7108" w:rsidRPr="004B7108" w:rsidRDefault="004B7108" w:rsidP="004B7108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4B7108">
        <w:rPr>
          <w:rFonts w:eastAsia="Times New Roman"/>
          <w:bCs/>
          <w:lang w:val="ro-RO" w:eastAsia="ro-RO"/>
        </w:rPr>
        <w:t xml:space="preserve"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concurs. </w:t>
      </w:r>
    </w:p>
    <w:p w:rsidR="004B7108" w:rsidRPr="004B7108" w:rsidRDefault="004B7108" w:rsidP="004B7108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4B7108">
        <w:rPr>
          <w:rFonts w:eastAsia="Times New Roman"/>
          <w:bCs/>
          <w:lang w:val="ro-RO" w:eastAsia="ro-RO"/>
        </w:rPr>
        <w:t xml:space="preserve">Depunerea contestațiilor se poate face personal, la sediul Agenției, în termen de cel mult 24 de ore de la data </w:t>
      </w:r>
      <w:proofErr w:type="spellStart"/>
      <w:r w:rsidRPr="004B7108">
        <w:rPr>
          <w:rFonts w:eastAsia="Times New Roman"/>
          <w:bCs/>
          <w:lang w:val="ro-RO" w:eastAsia="ro-RO"/>
        </w:rPr>
        <w:t>afişării</w:t>
      </w:r>
      <w:proofErr w:type="spellEnd"/>
      <w:r w:rsidRPr="004B7108">
        <w:rPr>
          <w:rFonts w:eastAsia="Times New Roman"/>
          <w:bCs/>
          <w:lang w:val="ro-RO" w:eastAsia="ro-RO"/>
        </w:rPr>
        <w:t xml:space="preserve"> rezultatului </w:t>
      </w:r>
      <w:proofErr w:type="spellStart"/>
      <w:r w:rsidRPr="004B7108">
        <w:rPr>
          <w:rFonts w:eastAsia="Times New Roman"/>
          <w:bCs/>
          <w:lang w:val="ro-RO" w:eastAsia="ro-RO"/>
        </w:rPr>
        <w:t>selecţiei</w:t>
      </w:r>
      <w:proofErr w:type="spellEnd"/>
      <w:r w:rsidRPr="004B7108">
        <w:rPr>
          <w:rFonts w:eastAsia="Times New Roman"/>
          <w:bCs/>
          <w:lang w:val="ro-RO" w:eastAsia="ro-RO"/>
        </w:rPr>
        <w:t xml:space="preserve"> dosarelor, sub </w:t>
      </w:r>
      <w:proofErr w:type="spellStart"/>
      <w:r w:rsidRPr="004B7108">
        <w:rPr>
          <w:rFonts w:eastAsia="Times New Roman"/>
          <w:bCs/>
          <w:lang w:val="ro-RO" w:eastAsia="ro-RO"/>
        </w:rPr>
        <w:t>sancţiunea</w:t>
      </w:r>
      <w:proofErr w:type="spellEnd"/>
      <w:r w:rsidRPr="004B7108">
        <w:rPr>
          <w:rFonts w:eastAsia="Times New Roman"/>
          <w:bCs/>
          <w:lang w:val="ro-RO" w:eastAsia="ro-RO"/>
        </w:rPr>
        <w:t xml:space="preserve"> decăderii din acest drept. </w:t>
      </w:r>
    </w:p>
    <w:p w:rsidR="004B7108" w:rsidRPr="00DA187B" w:rsidRDefault="00DA187B" w:rsidP="004B7108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DA187B">
        <w:rPr>
          <w:rFonts w:eastAsia="Times New Roman"/>
          <w:bCs/>
          <w:lang w:val="ro-RO" w:eastAsia="ro-RO"/>
        </w:rPr>
        <w:t xml:space="preserve">În data de </w:t>
      </w:r>
      <w:r w:rsidRPr="00DA187B">
        <w:rPr>
          <w:rFonts w:eastAsia="Times New Roman"/>
          <w:b/>
          <w:bCs/>
          <w:lang w:val="ro-RO" w:eastAsia="ro-RO"/>
        </w:rPr>
        <w:t>05.04.2023, ora 10:00</w:t>
      </w:r>
      <w:r w:rsidRPr="00DA187B">
        <w:rPr>
          <w:rFonts w:eastAsia="Times New Roman"/>
          <w:bCs/>
          <w:lang w:val="ro-RO" w:eastAsia="ro-RO"/>
        </w:rPr>
        <w:t xml:space="preserve">, </w:t>
      </w:r>
      <w:proofErr w:type="spellStart"/>
      <w:r w:rsidRPr="00DA187B">
        <w:rPr>
          <w:rFonts w:eastAsia="Times New Roman"/>
          <w:bCs/>
          <w:lang w:val="ro-RO" w:eastAsia="ro-RO"/>
        </w:rPr>
        <w:t>candidaţii</w:t>
      </w:r>
      <w:proofErr w:type="spellEnd"/>
      <w:r w:rsidRPr="00DA187B">
        <w:rPr>
          <w:rFonts w:eastAsia="Times New Roman"/>
          <w:bCs/>
          <w:lang w:val="ro-RO" w:eastAsia="ro-RO"/>
        </w:rPr>
        <w:t xml:space="preserve"> </w:t>
      </w:r>
      <w:proofErr w:type="spellStart"/>
      <w:r w:rsidRPr="00DA187B">
        <w:rPr>
          <w:rFonts w:eastAsia="Times New Roman"/>
          <w:bCs/>
          <w:lang w:val="ro-RO" w:eastAsia="ro-RO"/>
        </w:rPr>
        <w:t>declaraţi</w:t>
      </w:r>
      <w:proofErr w:type="spellEnd"/>
      <w:r w:rsidRPr="00DA187B">
        <w:rPr>
          <w:rFonts w:eastAsia="Times New Roman"/>
          <w:bCs/>
          <w:lang w:val="ro-RO" w:eastAsia="ro-RO"/>
        </w:rPr>
        <w:t xml:space="preserve"> </w:t>
      </w:r>
      <w:proofErr w:type="spellStart"/>
      <w:r w:rsidRPr="00DA187B">
        <w:rPr>
          <w:rFonts w:eastAsia="Times New Roman"/>
          <w:bCs/>
          <w:lang w:val="ro-RO" w:eastAsia="ro-RO"/>
        </w:rPr>
        <w:t>admişi</w:t>
      </w:r>
      <w:proofErr w:type="spellEnd"/>
      <w:r w:rsidRPr="00DA187B">
        <w:rPr>
          <w:rFonts w:eastAsia="Times New Roman"/>
          <w:bCs/>
          <w:lang w:val="ro-RO" w:eastAsia="ro-RO"/>
        </w:rPr>
        <w:t xml:space="preserve"> sunt </w:t>
      </w:r>
      <w:proofErr w:type="spellStart"/>
      <w:r w:rsidRPr="00DA187B">
        <w:rPr>
          <w:rFonts w:eastAsia="Times New Roman"/>
          <w:bCs/>
          <w:lang w:val="ro-RO" w:eastAsia="ro-RO"/>
        </w:rPr>
        <w:t>invitaţi</w:t>
      </w:r>
      <w:proofErr w:type="spellEnd"/>
      <w:r w:rsidRPr="00DA187B">
        <w:rPr>
          <w:rFonts w:eastAsia="Times New Roman"/>
          <w:bCs/>
          <w:lang w:val="ro-RO" w:eastAsia="ro-RO"/>
        </w:rPr>
        <w:t xml:space="preserve"> să se prezinte la sediul </w:t>
      </w:r>
      <w:proofErr w:type="spellStart"/>
      <w:r w:rsidRPr="00DA187B">
        <w:rPr>
          <w:rFonts w:eastAsia="Times New Roman"/>
          <w:bCs/>
          <w:lang w:val="ro-RO" w:eastAsia="ro-RO"/>
        </w:rPr>
        <w:t>Agenţiei</w:t>
      </w:r>
      <w:proofErr w:type="spellEnd"/>
      <w:r w:rsidRPr="00DA187B">
        <w:rPr>
          <w:rFonts w:eastAsia="Times New Roman"/>
          <w:bCs/>
          <w:lang w:val="ro-RO" w:eastAsia="ro-RO"/>
        </w:rPr>
        <w:t xml:space="preserve"> </w:t>
      </w:r>
      <w:proofErr w:type="spellStart"/>
      <w:r w:rsidRPr="00DA187B">
        <w:rPr>
          <w:rFonts w:eastAsia="Times New Roman"/>
          <w:bCs/>
          <w:lang w:val="ro-RO" w:eastAsia="ro-RO"/>
        </w:rPr>
        <w:t>Naţionale</w:t>
      </w:r>
      <w:proofErr w:type="spellEnd"/>
      <w:r w:rsidRPr="00DA187B">
        <w:rPr>
          <w:rFonts w:eastAsia="Times New Roman"/>
          <w:bCs/>
          <w:lang w:val="ro-RO" w:eastAsia="ro-RO"/>
        </w:rPr>
        <w:t xml:space="preserve"> de Administrare a Bunurilor Indisponibilizate din </w:t>
      </w:r>
      <w:proofErr w:type="spellStart"/>
      <w:r w:rsidRPr="00DA187B">
        <w:rPr>
          <w:rFonts w:eastAsia="Times New Roman"/>
          <w:bCs/>
          <w:lang w:val="ro-RO" w:eastAsia="ro-RO"/>
        </w:rPr>
        <w:t>Bucureşti</w:t>
      </w:r>
      <w:proofErr w:type="spellEnd"/>
      <w:r w:rsidRPr="00DA187B">
        <w:rPr>
          <w:rFonts w:eastAsia="Times New Roman"/>
          <w:bCs/>
          <w:lang w:val="ro-RO" w:eastAsia="ro-RO"/>
        </w:rPr>
        <w:t>, B-dul regina Elisabeta, nr. 3, etaj 3, sector 3.</w:t>
      </w:r>
    </w:p>
    <w:p w:rsidR="00DA187B" w:rsidRPr="004B7108" w:rsidRDefault="00DA187B" w:rsidP="004B7108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:rsidR="004B7108" w:rsidRPr="004B7108" w:rsidRDefault="004B7108" w:rsidP="004B7108">
      <w:pPr>
        <w:spacing w:after="0" w:line="240" w:lineRule="auto"/>
        <w:ind w:left="-284"/>
        <w:rPr>
          <w:lang w:val="ro-RO"/>
        </w:rPr>
      </w:pPr>
      <w:r w:rsidRPr="004B7108">
        <w:rPr>
          <w:rFonts w:eastAsia="Times New Roman"/>
          <w:bCs/>
          <w:lang w:val="ro-RO" w:eastAsia="ro-RO"/>
        </w:rPr>
        <w:t xml:space="preserve">Publicat în data de </w:t>
      </w:r>
      <w:r w:rsidR="00DA187B">
        <w:rPr>
          <w:rFonts w:eastAsia="Times New Roman"/>
          <w:bCs/>
          <w:lang w:val="ro-RO" w:eastAsia="ro-RO"/>
        </w:rPr>
        <w:t>1</w:t>
      </w:r>
      <w:r w:rsidR="00F9215A">
        <w:rPr>
          <w:rFonts w:eastAsia="Times New Roman"/>
          <w:bCs/>
          <w:lang w:val="ro-RO" w:eastAsia="ro-RO"/>
        </w:rPr>
        <w:t>7</w:t>
      </w:r>
      <w:bookmarkStart w:id="0" w:name="_GoBack"/>
      <w:bookmarkEnd w:id="0"/>
      <w:r w:rsidR="00DA187B">
        <w:rPr>
          <w:rFonts w:eastAsia="Times New Roman"/>
          <w:bCs/>
          <w:lang w:val="ro-RO" w:eastAsia="ro-RO"/>
        </w:rPr>
        <w:t>.03.2023, ora 1</w:t>
      </w:r>
      <w:r w:rsidR="00852C18">
        <w:rPr>
          <w:rFonts w:eastAsia="Times New Roman"/>
          <w:bCs/>
          <w:lang w:val="ro-RO" w:eastAsia="ro-RO"/>
        </w:rPr>
        <w:t>4</w:t>
      </w:r>
      <w:r w:rsidR="00DA187B">
        <w:rPr>
          <w:rFonts w:eastAsia="Times New Roman"/>
          <w:bCs/>
          <w:lang w:val="ro-RO" w:eastAsia="ro-RO"/>
        </w:rPr>
        <w:t>.00</w:t>
      </w:r>
    </w:p>
    <w:p w:rsidR="004968E8" w:rsidRPr="004C4281" w:rsidRDefault="004968E8" w:rsidP="004968E8">
      <w:pPr>
        <w:spacing w:after="0"/>
        <w:ind w:left="-142" w:right="283"/>
        <w:rPr>
          <w:lang w:val="ro-RO"/>
        </w:rPr>
      </w:pPr>
    </w:p>
    <w:sectPr w:rsidR="004968E8" w:rsidRPr="004C4281" w:rsidSect="00E150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561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EAC" w:rsidRDefault="00581EAC" w:rsidP="00CD5B3B">
      <w:r>
        <w:separator/>
      </w:r>
    </w:p>
  </w:endnote>
  <w:endnote w:type="continuationSeparator" w:id="0">
    <w:p w:rsidR="00581EAC" w:rsidRDefault="00581EA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Default="00C51968" w:rsidP="00E15036">
    <w:pPr>
      <w:pStyle w:val="Footer"/>
      <w:ind w:left="-1701"/>
      <w:rPr>
        <w:szCs w:val="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3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908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6C0908" w:rsidRPr="00361FB4" w:rsidTr="00B94FC5">
      <w:tc>
        <w:tcPr>
          <w:tcW w:w="1566" w:type="dxa"/>
        </w:tcPr>
        <w:p w:rsidR="006C0908" w:rsidRPr="00036CF6" w:rsidRDefault="00DB0297" w:rsidP="00B94FC5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E36E45">
            <w:rPr>
              <w:noProof/>
            </w:rPr>
            <w:drawing>
              <wp:inline distT="0" distB="0" distL="0" distR="0">
                <wp:extent cx="281940" cy="281940"/>
                <wp:effectExtent l="0" t="0" r="0" b="0"/>
                <wp:docPr id="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6E45">
            <w:rPr>
              <w:noProof/>
            </w:rPr>
            <w:drawing>
              <wp:inline distT="0" distB="0" distL="0" distR="0">
                <wp:extent cx="281940" cy="281940"/>
                <wp:effectExtent l="0" t="0" r="0" b="0"/>
                <wp:docPr id="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6C0908" w:rsidRDefault="006C0908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6C0908" w:rsidRPr="00A15F97" w:rsidRDefault="006C0908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6C0908" w:rsidRDefault="006C0908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6C0908" w:rsidRPr="00A15F97" w:rsidRDefault="006C0908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6C0908" w:rsidRPr="00036CF6" w:rsidRDefault="00581EAC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6C0908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</w:tcPr>
        <w:p w:rsidR="006C0908" w:rsidRPr="00763EB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3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4B7108" w:rsidRPr="004B7108">
              <w:rPr>
                <w:noProof/>
                <w:sz w:val="14"/>
                <w:szCs w:val="14"/>
                <w:lang w:val="es-ES"/>
              </w:rPr>
              <w:t>3</w:t>
            </w:r>
          </w:fldSimple>
        </w:p>
        <w:p w:rsidR="006C0908" w:rsidRPr="00036CF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6C0908" w:rsidRPr="00A13B72" w:rsidRDefault="006C0908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Default="00C51968" w:rsidP="003D6BD7">
    <w:pPr>
      <w:pStyle w:val="Footer"/>
      <w:ind w:left="-1701"/>
      <w:rPr>
        <w:szCs w:val="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1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908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6C0908" w:rsidRPr="00361FB4" w:rsidTr="00B94FC5">
      <w:tc>
        <w:tcPr>
          <w:tcW w:w="1566" w:type="dxa"/>
        </w:tcPr>
        <w:p w:rsidR="006C0908" w:rsidRPr="00036CF6" w:rsidRDefault="00DB0297" w:rsidP="00E15036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E36E45">
            <w:rPr>
              <w:noProof/>
            </w:rPr>
            <w:drawing>
              <wp:inline distT="0" distB="0" distL="0" distR="0">
                <wp:extent cx="281940" cy="281940"/>
                <wp:effectExtent l="0" t="0" r="0" b="0"/>
                <wp:docPr id="11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6E45">
            <w:rPr>
              <w:noProof/>
            </w:rPr>
            <w:drawing>
              <wp:inline distT="0" distB="0" distL="0" distR="0">
                <wp:extent cx="281940" cy="281940"/>
                <wp:effectExtent l="0" t="0" r="0" b="0"/>
                <wp:docPr id="12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6C0908" w:rsidRDefault="006C0908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6C0908" w:rsidRPr="00A15F97" w:rsidRDefault="006C0908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6C0908" w:rsidRDefault="006C0908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6C0908" w:rsidRPr="00A15F97" w:rsidRDefault="006C0908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6C0908" w:rsidRPr="00036CF6" w:rsidRDefault="00581EAC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6C0908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</w:tcPr>
        <w:p w:rsidR="006C0908" w:rsidRPr="00763EB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1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F9215A" w:rsidRPr="00F9215A">
              <w:rPr>
                <w:noProof/>
                <w:sz w:val="14"/>
                <w:szCs w:val="14"/>
                <w:lang w:val="es-ES"/>
              </w:rPr>
              <w:t>1</w:t>
            </w:r>
          </w:fldSimple>
        </w:p>
        <w:p w:rsidR="006C0908" w:rsidRPr="00036CF6" w:rsidRDefault="006C0908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6C0908" w:rsidRPr="003D6BD7" w:rsidRDefault="006C0908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EAC" w:rsidRDefault="00581EAC" w:rsidP="00AE0541">
      <w:pPr>
        <w:spacing w:after="0"/>
        <w:ind w:left="0"/>
      </w:pPr>
      <w:r>
        <w:separator/>
      </w:r>
    </w:p>
  </w:footnote>
  <w:footnote w:type="continuationSeparator" w:id="0">
    <w:p w:rsidR="00581EAC" w:rsidRDefault="00581EAC" w:rsidP="00AE0541">
      <w:pPr>
        <w:ind w:left="0"/>
      </w:pPr>
      <w:r>
        <w:continuationSeparator/>
      </w:r>
    </w:p>
  </w:footnote>
  <w:footnote w:type="continuationNotice" w:id="1">
    <w:p w:rsidR="00581EAC" w:rsidRDefault="00581EAC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Pr="00CD5B3B" w:rsidRDefault="00DB0297" w:rsidP="00A13B72">
    <w:pPr>
      <w:pStyle w:val="Header"/>
      <w:spacing w:before="240" w:after="240" w:line="240" w:lineRule="auto"/>
      <w:ind w:left="0"/>
    </w:pPr>
    <w:r w:rsidRPr="00E36E45">
      <w:rPr>
        <w:noProof/>
      </w:rPr>
      <w:drawing>
        <wp:inline distT="0" distB="0" distL="0" distR="0">
          <wp:extent cx="3151505" cy="535305"/>
          <wp:effectExtent l="0" t="0" r="0" b="0"/>
          <wp:docPr id="2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150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Pr="00A413D4" w:rsidRDefault="006C0908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DB0297" w:rsidRPr="00DB0297">
      <w:rPr>
        <w:noProof/>
        <w:sz w:val="2"/>
        <w:szCs w:val="2"/>
      </w:rPr>
      <w:drawing>
        <wp:inline distT="0" distB="0" distL="0" distR="0">
          <wp:extent cx="6750685" cy="885190"/>
          <wp:effectExtent l="0" t="0" r="0" b="0"/>
          <wp:docPr id="8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C4F"/>
    <w:multiLevelType w:val="hybridMultilevel"/>
    <w:tmpl w:val="41D27B12"/>
    <w:lvl w:ilvl="0" w:tplc="B7F4B8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D4BD2"/>
    <w:multiLevelType w:val="hybridMultilevel"/>
    <w:tmpl w:val="F6EA25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816EB"/>
    <w:multiLevelType w:val="hybridMultilevel"/>
    <w:tmpl w:val="5FF0D42E"/>
    <w:lvl w:ilvl="0" w:tplc="139C9E0A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321A4C8E"/>
    <w:multiLevelType w:val="hybridMultilevel"/>
    <w:tmpl w:val="76F4D30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4161F22"/>
    <w:multiLevelType w:val="hybridMultilevel"/>
    <w:tmpl w:val="0E263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81589"/>
    <w:multiLevelType w:val="hybridMultilevel"/>
    <w:tmpl w:val="6F9AD79C"/>
    <w:lvl w:ilvl="0" w:tplc="93A00F5A">
      <w:numFmt w:val="bullet"/>
      <w:lvlText w:val="-"/>
      <w:lvlJc w:val="left"/>
      <w:pPr>
        <w:ind w:left="1035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64706272"/>
    <w:multiLevelType w:val="hybridMultilevel"/>
    <w:tmpl w:val="7660AF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73184"/>
    <w:multiLevelType w:val="hybridMultilevel"/>
    <w:tmpl w:val="E9364E50"/>
    <w:lvl w:ilvl="0" w:tplc="202800CC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46DE"/>
    <w:rsid w:val="00007011"/>
    <w:rsid w:val="00012EE0"/>
    <w:rsid w:val="00017825"/>
    <w:rsid w:val="00023330"/>
    <w:rsid w:val="00036CF6"/>
    <w:rsid w:val="00041AC2"/>
    <w:rsid w:val="00045C52"/>
    <w:rsid w:val="00054979"/>
    <w:rsid w:val="0007041B"/>
    <w:rsid w:val="00077CDD"/>
    <w:rsid w:val="00086B82"/>
    <w:rsid w:val="000B3407"/>
    <w:rsid w:val="000B65AB"/>
    <w:rsid w:val="000C29D4"/>
    <w:rsid w:val="000C7C70"/>
    <w:rsid w:val="000D522E"/>
    <w:rsid w:val="000D5E67"/>
    <w:rsid w:val="000E299E"/>
    <w:rsid w:val="000F0179"/>
    <w:rsid w:val="000F52D3"/>
    <w:rsid w:val="000F6EF4"/>
    <w:rsid w:val="00100F36"/>
    <w:rsid w:val="00102A5F"/>
    <w:rsid w:val="00102D15"/>
    <w:rsid w:val="001142B1"/>
    <w:rsid w:val="001223F2"/>
    <w:rsid w:val="00123A8F"/>
    <w:rsid w:val="00126709"/>
    <w:rsid w:val="00126AD1"/>
    <w:rsid w:val="001370A1"/>
    <w:rsid w:val="00140F2A"/>
    <w:rsid w:val="00146A69"/>
    <w:rsid w:val="00157BC6"/>
    <w:rsid w:val="00164C24"/>
    <w:rsid w:val="001660C0"/>
    <w:rsid w:val="00166AFF"/>
    <w:rsid w:val="001719C3"/>
    <w:rsid w:val="00176C09"/>
    <w:rsid w:val="00182A72"/>
    <w:rsid w:val="00182C08"/>
    <w:rsid w:val="00185766"/>
    <w:rsid w:val="00190F3A"/>
    <w:rsid w:val="0019195F"/>
    <w:rsid w:val="001B1FFB"/>
    <w:rsid w:val="001B296A"/>
    <w:rsid w:val="001B4728"/>
    <w:rsid w:val="001C6835"/>
    <w:rsid w:val="001D1DBF"/>
    <w:rsid w:val="001D2CAA"/>
    <w:rsid w:val="001D4CFD"/>
    <w:rsid w:val="001F50B1"/>
    <w:rsid w:val="001F6276"/>
    <w:rsid w:val="001F6D83"/>
    <w:rsid w:val="002059EF"/>
    <w:rsid w:val="00210BB5"/>
    <w:rsid w:val="00211EB4"/>
    <w:rsid w:val="00212A34"/>
    <w:rsid w:val="00217241"/>
    <w:rsid w:val="00221732"/>
    <w:rsid w:val="00230D59"/>
    <w:rsid w:val="0023249B"/>
    <w:rsid w:val="002349BC"/>
    <w:rsid w:val="0023635A"/>
    <w:rsid w:val="00274FDD"/>
    <w:rsid w:val="00284604"/>
    <w:rsid w:val="00285A6F"/>
    <w:rsid w:val="00287EF5"/>
    <w:rsid w:val="002A5742"/>
    <w:rsid w:val="002B2D08"/>
    <w:rsid w:val="002B6847"/>
    <w:rsid w:val="002C0B5C"/>
    <w:rsid w:val="002C1E8C"/>
    <w:rsid w:val="002C3DF5"/>
    <w:rsid w:val="002C5E09"/>
    <w:rsid w:val="002E1D10"/>
    <w:rsid w:val="002F78BF"/>
    <w:rsid w:val="00305523"/>
    <w:rsid w:val="00311BAE"/>
    <w:rsid w:val="00312E32"/>
    <w:rsid w:val="003224E4"/>
    <w:rsid w:val="0032422C"/>
    <w:rsid w:val="00325726"/>
    <w:rsid w:val="003341DC"/>
    <w:rsid w:val="0033619D"/>
    <w:rsid w:val="00341641"/>
    <w:rsid w:val="003453FD"/>
    <w:rsid w:val="00345CCE"/>
    <w:rsid w:val="00346F3B"/>
    <w:rsid w:val="00361FB4"/>
    <w:rsid w:val="00370218"/>
    <w:rsid w:val="00372ED2"/>
    <w:rsid w:val="00374A3B"/>
    <w:rsid w:val="003777A2"/>
    <w:rsid w:val="00386363"/>
    <w:rsid w:val="003870F0"/>
    <w:rsid w:val="00390996"/>
    <w:rsid w:val="00391577"/>
    <w:rsid w:val="003A2ECE"/>
    <w:rsid w:val="003A4F80"/>
    <w:rsid w:val="003D6BD7"/>
    <w:rsid w:val="003D790B"/>
    <w:rsid w:val="003E13BA"/>
    <w:rsid w:val="003E480F"/>
    <w:rsid w:val="003F2F2D"/>
    <w:rsid w:val="003F4174"/>
    <w:rsid w:val="00401F6E"/>
    <w:rsid w:val="00406FC0"/>
    <w:rsid w:val="00416249"/>
    <w:rsid w:val="00424ABE"/>
    <w:rsid w:val="0043423D"/>
    <w:rsid w:val="00435A22"/>
    <w:rsid w:val="00440C43"/>
    <w:rsid w:val="00461596"/>
    <w:rsid w:val="00462299"/>
    <w:rsid w:val="00463865"/>
    <w:rsid w:val="00473668"/>
    <w:rsid w:val="00474F80"/>
    <w:rsid w:val="00475792"/>
    <w:rsid w:val="00486E2B"/>
    <w:rsid w:val="0049320D"/>
    <w:rsid w:val="00493AD5"/>
    <w:rsid w:val="00496084"/>
    <w:rsid w:val="004968E8"/>
    <w:rsid w:val="004A3469"/>
    <w:rsid w:val="004B0FC1"/>
    <w:rsid w:val="004B18CC"/>
    <w:rsid w:val="004B4062"/>
    <w:rsid w:val="004B7108"/>
    <w:rsid w:val="004C4281"/>
    <w:rsid w:val="004E47C8"/>
    <w:rsid w:val="004F094D"/>
    <w:rsid w:val="005000CD"/>
    <w:rsid w:val="00503DE7"/>
    <w:rsid w:val="0052309E"/>
    <w:rsid w:val="00524DCF"/>
    <w:rsid w:val="00532520"/>
    <w:rsid w:val="00533CE7"/>
    <w:rsid w:val="00536E67"/>
    <w:rsid w:val="00543045"/>
    <w:rsid w:val="00543E9C"/>
    <w:rsid w:val="00544F8B"/>
    <w:rsid w:val="00551978"/>
    <w:rsid w:val="005552C7"/>
    <w:rsid w:val="005609A9"/>
    <w:rsid w:val="00567900"/>
    <w:rsid w:val="00581EAC"/>
    <w:rsid w:val="00582C2F"/>
    <w:rsid w:val="00586C20"/>
    <w:rsid w:val="0058764F"/>
    <w:rsid w:val="005B3F6F"/>
    <w:rsid w:val="005B7786"/>
    <w:rsid w:val="005C3896"/>
    <w:rsid w:val="005D76EE"/>
    <w:rsid w:val="005E6FFA"/>
    <w:rsid w:val="005E7BDE"/>
    <w:rsid w:val="00600C09"/>
    <w:rsid w:val="00604DD4"/>
    <w:rsid w:val="00610C8F"/>
    <w:rsid w:val="00613E65"/>
    <w:rsid w:val="006237AF"/>
    <w:rsid w:val="00627BDB"/>
    <w:rsid w:val="00643813"/>
    <w:rsid w:val="00647AF7"/>
    <w:rsid w:val="00656B1F"/>
    <w:rsid w:val="006616A4"/>
    <w:rsid w:val="00661B7A"/>
    <w:rsid w:val="00666B22"/>
    <w:rsid w:val="00670A06"/>
    <w:rsid w:val="00671FA5"/>
    <w:rsid w:val="006751B6"/>
    <w:rsid w:val="00677FEB"/>
    <w:rsid w:val="0069081D"/>
    <w:rsid w:val="00693D28"/>
    <w:rsid w:val="006A018E"/>
    <w:rsid w:val="006A0B17"/>
    <w:rsid w:val="006A263E"/>
    <w:rsid w:val="006B0882"/>
    <w:rsid w:val="006B528B"/>
    <w:rsid w:val="006C0908"/>
    <w:rsid w:val="006C1D42"/>
    <w:rsid w:val="006D1B86"/>
    <w:rsid w:val="006E1065"/>
    <w:rsid w:val="006E5A30"/>
    <w:rsid w:val="007121B8"/>
    <w:rsid w:val="00712BB6"/>
    <w:rsid w:val="00717807"/>
    <w:rsid w:val="00722953"/>
    <w:rsid w:val="00722BEC"/>
    <w:rsid w:val="00725F2C"/>
    <w:rsid w:val="0073312A"/>
    <w:rsid w:val="0073354D"/>
    <w:rsid w:val="007372F4"/>
    <w:rsid w:val="00741DFE"/>
    <w:rsid w:val="00743D2D"/>
    <w:rsid w:val="00744D95"/>
    <w:rsid w:val="00751543"/>
    <w:rsid w:val="007626F8"/>
    <w:rsid w:val="00762C65"/>
    <w:rsid w:val="00763EB6"/>
    <w:rsid w:val="00766223"/>
    <w:rsid w:val="00766E0E"/>
    <w:rsid w:val="00772C0B"/>
    <w:rsid w:val="007735EF"/>
    <w:rsid w:val="007745D5"/>
    <w:rsid w:val="00781E9B"/>
    <w:rsid w:val="00783581"/>
    <w:rsid w:val="00791957"/>
    <w:rsid w:val="00792533"/>
    <w:rsid w:val="007A037C"/>
    <w:rsid w:val="007A12FD"/>
    <w:rsid w:val="007A57A0"/>
    <w:rsid w:val="007B37A0"/>
    <w:rsid w:val="007B38E9"/>
    <w:rsid w:val="007B5B2A"/>
    <w:rsid w:val="007C3101"/>
    <w:rsid w:val="007C4C1C"/>
    <w:rsid w:val="007C7DA9"/>
    <w:rsid w:val="007D1182"/>
    <w:rsid w:val="007D69C7"/>
    <w:rsid w:val="007E1B04"/>
    <w:rsid w:val="007E254A"/>
    <w:rsid w:val="007E61E1"/>
    <w:rsid w:val="007F0510"/>
    <w:rsid w:val="007F0AB7"/>
    <w:rsid w:val="00803226"/>
    <w:rsid w:val="00803A31"/>
    <w:rsid w:val="008231E2"/>
    <w:rsid w:val="00840F14"/>
    <w:rsid w:val="00850A74"/>
    <w:rsid w:val="00852C18"/>
    <w:rsid w:val="008572C3"/>
    <w:rsid w:val="00862497"/>
    <w:rsid w:val="00871DA8"/>
    <w:rsid w:val="00882B14"/>
    <w:rsid w:val="008A275F"/>
    <w:rsid w:val="008A2AC0"/>
    <w:rsid w:val="008A4458"/>
    <w:rsid w:val="008A5B57"/>
    <w:rsid w:val="008A7A11"/>
    <w:rsid w:val="008B63B2"/>
    <w:rsid w:val="008C30F7"/>
    <w:rsid w:val="008E1541"/>
    <w:rsid w:val="008E2475"/>
    <w:rsid w:val="008F249E"/>
    <w:rsid w:val="008F7828"/>
    <w:rsid w:val="00902EB6"/>
    <w:rsid w:val="009141FD"/>
    <w:rsid w:val="00915096"/>
    <w:rsid w:val="009151C7"/>
    <w:rsid w:val="009166E0"/>
    <w:rsid w:val="009221AD"/>
    <w:rsid w:val="00923962"/>
    <w:rsid w:val="009331AE"/>
    <w:rsid w:val="00935789"/>
    <w:rsid w:val="00935D33"/>
    <w:rsid w:val="009361A1"/>
    <w:rsid w:val="009378F8"/>
    <w:rsid w:val="0094530E"/>
    <w:rsid w:val="00946AD3"/>
    <w:rsid w:val="00957CA5"/>
    <w:rsid w:val="009648E5"/>
    <w:rsid w:val="00967F09"/>
    <w:rsid w:val="00970141"/>
    <w:rsid w:val="00971C18"/>
    <w:rsid w:val="00976472"/>
    <w:rsid w:val="00986C16"/>
    <w:rsid w:val="009873A0"/>
    <w:rsid w:val="00991841"/>
    <w:rsid w:val="009948C0"/>
    <w:rsid w:val="0099780C"/>
    <w:rsid w:val="009A22FB"/>
    <w:rsid w:val="009B4F4C"/>
    <w:rsid w:val="009B79E1"/>
    <w:rsid w:val="009C0183"/>
    <w:rsid w:val="009D5825"/>
    <w:rsid w:val="009E7609"/>
    <w:rsid w:val="00A04970"/>
    <w:rsid w:val="00A13890"/>
    <w:rsid w:val="00A13B72"/>
    <w:rsid w:val="00A15F97"/>
    <w:rsid w:val="00A20088"/>
    <w:rsid w:val="00A21CB8"/>
    <w:rsid w:val="00A223E9"/>
    <w:rsid w:val="00A327A0"/>
    <w:rsid w:val="00A33ACE"/>
    <w:rsid w:val="00A413D4"/>
    <w:rsid w:val="00A41DE6"/>
    <w:rsid w:val="00A425EA"/>
    <w:rsid w:val="00A43D56"/>
    <w:rsid w:val="00A43EF1"/>
    <w:rsid w:val="00A447E9"/>
    <w:rsid w:val="00A5589B"/>
    <w:rsid w:val="00A55924"/>
    <w:rsid w:val="00A64090"/>
    <w:rsid w:val="00A731F7"/>
    <w:rsid w:val="00A7669D"/>
    <w:rsid w:val="00A76F3A"/>
    <w:rsid w:val="00A80EE0"/>
    <w:rsid w:val="00A84D36"/>
    <w:rsid w:val="00A85472"/>
    <w:rsid w:val="00A86058"/>
    <w:rsid w:val="00A86089"/>
    <w:rsid w:val="00A86F77"/>
    <w:rsid w:val="00A91D5E"/>
    <w:rsid w:val="00AA7BCE"/>
    <w:rsid w:val="00AB27A1"/>
    <w:rsid w:val="00AC3A35"/>
    <w:rsid w:val="00AC4C65"/>
    <w:rsid w:val="00AC71E2"/>
    <w:rsid w:val="00AE0541"/>
    <w:rsid w:val="00AE26B4"/>
    <w:rsid w:val="00AE29F6"/>
    <w:rsid w:val="00AE69CF"/>
    <w:rsid w:val="00AF54DB"/>
    <w:rsid w:val="00B11AA2"/>
    <w:rsid w:val="00B13BB4"/>
    <w:rsid w:val="00B15983"/>
    <w:rsid w:val="00B20145"/>
    <w:rsid w:val="00B227B7"/>
    <w:rsid w:val="00B24344"/>
    <w:rsid w:val="00B262FF"/>
    <w:rsid w:val="00B31E1A"/>
    <w:rsid w:val="00B41CEA"/>
    <w:rsid w:val="00B4307B"/>
    <w:rsid w:val="00B44F9B"/>
    <w:rsid w:val="00B471AB"/>
    <w:rsid w:val="00B52758"/>
    <w:rsid w:val="00B54310"/>
    <w:rsid w:val="00B57ABE"/>
    <w:rsid w:val="00B57F78"/>
    <w:rsid w:val="00B638B8"/>
    <w:rsid w:val="00B70F9C"/>
    <w:rsid w:val="00B722A2"/>
    <w:rsid w:val="00B94FC5"/>
    <w:rsid w:val="00BA01FD"/>
    <w:rsid w:val="00BA676F"/>
    <w:rsid w:val="00BB01F1"/>
    <w:rsid w:val="00BB0EC3"/>
    <w:rsid w:val="00BB35D6"/>
    <w:rsid w:val="00BB39B8"/>
    <w:rsid w:val="00BD5FE2"/>
    <w:rsid w:val="00BD663F"/>
    <w:rsid w:val="00BD6CB6"/>
    <w:rsid w:val="00BD760C"/>
    <w:rsid w:val="00BF6E8B"/>
    <w:rsid w:val="00BF7D0D"/>
    <w:rsid w:val="00C01AB9"/>
    <w:rsid w:val="00C05271"/>
    <w:rsid w:val="00C05F49"/>
    <w:rsid w:val="00C06941"/>
    <w:rsid w:val="00C1009B"/>
    <w:rsid w:val="00C100D6"/>
    <w:rsid w:val="00C17449"/>
    <w:rsid w:val="00C20EAB"/>
    <w:rsid w:val="00C20EF1"/>
    <w:rsid w:val="00C21180"/>
    <w:rsid w:val="00C23F48"/>
    <w:rsid w:val="00C322AE"/>
    <w:rsid w:val="00C51968"/>
    <w:rsid w:val="00C54591"/>
    <w:rsid w:val="00C67C6E"/>
    <w:rsid w:val="00C735F7"/>
    <w:rsid w:val="00C74B44"/>
    <w:rsid w:val="00C761AC"/>
    <w:rsid w:val="00C76241"/>
    <w:rsid w:val="00C77FDF"/>
    <w:rsid w:val="00C858FB"/>
    <w:rsid w:val="00C87978"/>
    <w:rsid w:val="00C91859"/>
    <w:rsid w:val="00C9484C"/>
    <w:rsid w:val="00C95E1A"/>
    <w:rsid w:val="00C972B7"/>
    <w:rsid w:val="00CA37EF"/>
    <w:rsid w:val="00CA71D7"/>
    <w:rsid w:val="00CB1763"/>
    <w:rsid w:val="00CB4851"/>
    <w:rsid w:val="00CB5F24"/>
    <w:rsid w:val="00CC007C"/>
    <w:rsid w:val="00CC11C5"/>
    <w:rsid w:val="00CC1C36"/>
    <w:rsid w:val="00CD0C6C"/>
    <w:rsid w:val="00CD0F06"/>
    <w:rsid w:val="00CD5B3B"/>
    <w:rsid w:val="00CD7066"/>
    <w:rsid w:val="00CE2882"/>
    <w:rsid w:val="00CF59EF"/>
    <w:rsid w:val="00CF7326"/>
    <w:rsid w:val="00D06E9C"/>
    <w:rsid w:val="00D073B7"/>
    <w:rsid w:val="00D10037"/>
    <w:rsid w:val="00D12625"/>
    <w:rsid w:val="00D177A2"/>
    <w:rsid w:val="00D204CC"/>
    <w:rsid w:val="00D24055"/>
    <w:rsid w:val="00D2424E"/>
    <w:rsid w:val="00D31B4D"/>
    <w:rsid w:val="00D37F66"/>
    <w:rsid w:val="00D43398"/>
    <w:rsid w:val="00D66333"/>
    <w:rsid w:val="00D7277A"/>
    <w:rsid w:val="00D837FA"/>
    <w:rsid w:val="00D83B38"/>
    <w:rsid w:val="00D86F1D"/>
    <w:rsid w:val="00DA04C8"/>
    <w:rsid w:val="00DA187B"/>
    <w:rsid w:val="00DA5771"/>
    <w:rsid w:val="00DB0297"/>
    <w:rsid w:val="00DB1F14"/>
    <w:rsid w:val="00DB6BE9"/>
    <w:rsid w:val="00DC07DE"/>
    <w:rsid w:val="00DC13E8"/>
    <w:rsid w:val="00DC536B"/>
    <w:rsid w:val="00DC74C0"/>
    <w:rsid w:val="00DD0787"/>
    <w:rsid w:val="00DE3285"/>
    <w:rsid w:val="00DE6C41"/>
    <w:rsid w:val="00DF0687"/>
    <w:rsid w:val="00DF1C81"/>
    <w:rsid w:val="00DF6428"/>
    <w:rsid w:val="00E02AD1"/>
    <w:rsid w:val="00E077D0"/>
    <w:rsid w:val="00E105CA"/>
    <w:rsid w:val="00E15036"/>
    <w:rsid w:val="00E15E64"/>
    <w:rsid w:val="00E205CE"/>
    <w:rsid w:val="00E345BF"/>
    <w:rsid w:val="00E34C05"/>
    <w:rsid w:val="00E36E45"/>
    <w:rsid w:val="00E41218"/>
    <w:rsid w:val="00E43343"/>
    <w:rsid w:val="00E51D55"/>
    <w:rsid w:val="00E562FC"/>
    <w:rsid w:val="00E74F91"/>
    <w:rsid w:val="00E80D5E"/>
    <w:rsid w:val="00E9099A"/>
    <w:rsid w:val="00EA0F6C"/>
    <w:rsid w:val="00EB2D5F"/>
    <w:rsid w:val="00EB7940"/>
    <w:rsid w:val="00EC0066"/>
    <w:rsid w:val="00EC27CC"/>
    <w:rsid w:val="00ED34B7"/>
    <w:rsid w:val="00ED56C3"/>
    <w:rsid w:val="00EE32F2"/>
    <w:rsid w:val="00EE3583"/>
    <w:rsid w:val="00EE7065"/>
    <w:rsid w:val="00F0015D"/>
    <w:rsid w:val="00F01CF6"/>
    <w:rsid w:val="00F05AC8"/>
    <w:rsid w:val="00F070CB"/>
    <w:rsid w:val="00F13165"/>
    <w:rsid w:val="00F21FA6"/>
    <w:rsid w:val="00F3568F"/>
    <w:rsid w:val="00F47C8C"/>
    <w:rsid w:val="00F56471"/>
    <w:rsid w:val="00F5702D"/>
    <w:rsid w:val="00F60E69"/>
    <w:rsid w:val="00F67D20"/>
    <w:rsid w:val="00F71BDA"/>
    <w:rsid w:val="00F82E7A"/>
    <w:rsid w:val="00F83F12"/>
    <w:rsid w:val="00F84AC6"/>
    <w:rsid w:val="00F90301"/>
    <w:rsid w:val="00F9215A"/>
    <w:rsid w:val="00F94617"/>
    <w:rsid w:val="00FA0E3D"/>
    <w:rsid w:val="00FA1A44"/>
    <w:rsid w:val="00FA5A99"/>
    <w:rsid w:val="00FA6BCA"/>
    <w:rsid w:val="00FB1607"/>
    <w:rsid w:val="00FB6D27"/>
    <w:rsid w:val="00FB7612"/>
    <w:rsid w:val="00FC22D0"/>
    <w:rsid w:val="00FC4284"/>
    <w:rsid w:val="00FD6883"/>
    <w:rsid w:val="00FE2F2C"/>
    <w:rsid w:val="00FF4490"/>
    <w:rsid w:val="00FF554B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D1CB2A"/>
  <w14:defaultImageDpi w14:val="0"/>
  <w15:docId w15:val="{D7052CC8-B27A-4CDB-A344-58A10E9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basedOn w:val="DefaultParagraphFont"/>
    <w:uiPriority w:val="20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21"/>
    <w:qFormat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22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0C29D4"/>
    <w:pPr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C29D4"/>
    <w:rPr>
      <w:rFonts w:ascii="Times New Roman" w:hAnsi="Times New Roman" w:cs="Times New Roman"/>
      <w:lang w:val="ro-RO" w:eastAsia="ro-RO"/>
    </w:rPr>
  </w:style>
  <w:style w:type="character" w:styleId="FootnoteReference">
    <w:name w:val="footnote reference"/>
    <w:basedOn w:val="DefaultParagraphFont"/>
    <w:uiPriority w:val="99"/>
    <w:rsid w:val="00B57F78"/>
    <w:rPr>
      <w:rFonts w:ascii="Trebuchet MS" w:hAnsi="Trebuchet MS" w:cs="Times New Roman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C1"/>
    <w:pPr>
      <w:spacing w:after="0" w:line="240" w:lineRule="auto"/>
      <w:ind w:left="720"/>
      <w:jc w:val="left"/>
    </w:pPr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6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tlu1">
    <w:name w:val="l5tlu1"/>
    <w:basedOn w:val="DefaultParagraphFont"/>
    <w:rsid w:val="00E51D55"/>
    <w:rPr>
      <w:rFonts w:cs="Times New Roman"/>
      <w:b/>
      <w:bCs/>
      <w:color w:val="000000"/>
      <w:sz w:val="32"/>
      <w:szCs w:val="32"/>
    </w:rPr>
  </w:style>
  <w:style w:type="character" w:customStyle="1" w:styleId="l5def1">
    <w:name w:val="l5def1"/>
    <w:basedOn w:val="DefaultParagraphFont"/>
    <w:rsid w:val="00E51D55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C629C-D92D-4EEC-8873-78711F1E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Anca Colfescu</cp:lastModifiedBy>
  <cp:revision>6</cp:revision>
  <cp:lastPrinted>2023-02-06T12:10:00Z</cp:lastPrinted>
  <dcterms:created xsi:type="dcterms:W3CDTF">2023-03-16T11:39:00Z</dcterms:created>
  <dcterms:modified xsi:type="dcterms:W3CDTF">2023-03-17T10:20:00Z</dcterms:modified>
</cp:coreProperties>
</file>