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CFDC" w14:textId="77777777" w:rsidR="00070038" w:rsidRPr="00070038" w:rsidRDefault="00070038" w:rsidP="00070038">
      <w:pPr>
        <w:spacing w:after="160" w:line="259" w:lineRule="auto"/>
        <w:ind w:left="0"/>
        <w:jc w:val="center"/>
        <w:rPr>
          <w:rFonts w:eastAsia="Calibri" w:cs="Arial"/>
          <w:b/>
          <w:sz w:val="24"/>
          <w:szCs w:val="24"/>
          <w:lang w:val="ro-RO"/>
        </w:rPr>
      </w:pPr>
    </w:p>
    <w:p w14:paraId="0FF93673" w14:textId="77777777" w:rsidR="00F822DB" w:rsidRPr="00F822DB" w:rsidRDefault="00F822DB" w:rsidP="00F822DB">
      <w:pPr>
        <w:spacing w:before="120"/>
        <w:ind w:left="0"/>
        <w:jc w:val="center"/>
        <w:rPr>
          <w:rFonts w:eastAsia="Calibri"/>
          <w:b/>
          <w:bCs/>
          <w:sz w:val="28"/>
          <w:szCs w:val="28"/>
          <w:lang w:val="ro-RO"/>
        </w:rPr>
      </w:pPr>
      <w:r w:rsidRPr="00F822DB">
        <w:rPr>
          <w:rFonts w:eastAsia="Calibri"/>
          <w:b/>
          <w:bCs/>
          <w:sz w:val="28"/>
          <w:szCs w:val="28"/>
          <w:lang w:val="ro-RO"/>
        </w:rPr>
        <w:t>DECLARAȚIE DE CONSIMȚĂMÂNT INFORMAT</w:t>
      </w:r>
    </w:p>
    <w:p w14:paraId="66AA80AA" w14:textId="77777777" w:rsidR="00F822DB" w:rsidRPr="00F822DB" w:rsidRDefault="00F822DB" w:rsidP="00F822DB">
      <w:pPr>
        <w:spacing w:before="120"/>
        <w:ind w:left="0"/>
        <w:rPr>
          <w:rFonts w:eastAsia="Calibri"/>
          <w:b/>
          <w:bCs/>
          <w:lang w:val="ro-RO"/>
        </w:rPr>
      </w:pPr>
    </w:p>
    <w:p w14:paraId="3616DE03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Subsemnatul (a) .................................................................................. , cod numeric personal (CNP) ........................................................, domiciliat(ă) în .............................................................................................., posesor al C.I. seria......... nr.................., eliberată de........................................., la data de ............... ,</w:t>
      </w:r>
      <w:r w:rsidRPr="00F822DB">
        <w:rPr>
          <w:rFonts w:eastAsia="Calibri"/>
          <w:vertAlign w:val="superscript"/>
          <w:lang w:val="ro-RO"/>
        </w:rPr>
        <w:footnoteReference w:id="2"/>
      </w:r>
      <w:r w:rsidRPr="00F822DB">
        <w:rPr>
          <w:rFonts w:eastAsia="Calibri"/>
          <w:lang w:val="ro-RO"/>
        </w:rPr>
        <w:t xml:space="preserve"> declar că îmi exprim consimțământul cu privire la prelucrarea datelor mele cu caracter personal mai sus menționate, de către Agenția Națională de Administrare a Bunurilor Indisponibilizate (ANABI), cu sediul în Bulevardul Regina Elisabeta nr. 3, sector 3, București, email: </w:t>
      </w:r>
      <w:hyperlink r:id="rId8" w:history="1">
        <w:r w:rsidRPr="00F822DB">
          <w:rPr>
            <w:rFonts w:eastAsia="Calibri"/>
            <w:color w:val="0563C1"/>
            <w:u w:val="single"/>
            <w:lang w:val="ro-RO"/>
          </w:rPr>
          <w:t>anabi@just.ro</w:t>
        </w:r>
      </w:hyperlink>
      <w:r w:rsidRPr="00F822DB">
        <w:rPr>
          <w:rFonts w:eastAsia="Calibri"/>
          <w:lang w:val="ro-RO"/>
        </w:rPr>
        <w:t>, telefon (+4) 0372 573 000, fax (+4) 0372 271 435.</w:t>
      </w:r>
    </w:p>
    <w:p w14:paraId="264FF448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Precizez că am fost informat (ă) în ceea ce privește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datelor), mai precis cu privire la următoarele:</w:t>
      </w:r>
    </w:p>
    <w:p w14:paraId="645B23CE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În cadrul ANABI, responsabilul cu protecția datelor este domnul Ovidiu Tudor CRISTEA.</w:t>
      </w:r>
    </w:p>
    <w:p w14:paraId="177971C7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Scopul în care sunt prelucrate datele cu caracter personal  este pentru folosirea acestora în cadrul procedurii de transfer la cerere.</w:t>
      </w:r>
    </w:p>
    <w:p w14:paraId="290E8DE6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 xml:space="preserve">Am fost informat (ă), totodată, cu privire la: </w:t>
      </w:r>
    </w:p>
    <w:p w14:paraId="2E6689A5" w14:textId="77777777" w:rsidR="00F822DB" w:rsidRPr="00F822DB" w:rsidRDefault="00F822DB" w:rsidP="00F822DB">
      <w:pPr>
        <w:numPr>
          <w:ilvl w:val="0"/>
          <w:numId w:val="10"/>
        </w:numPr>
        <w:spacing w:before="60" w:after="6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destinatarii și categoriile de destinatari ai datelor mele cu caracter personal;</w:t>
      </w:r>
    </w:p>
    <w:p w14:paraId="2EBB57A8" w14:textId="77777777" w:rsidR="00F822DB" w:rsidRPr="00F822DB" w:rsidRDefault="00F822DB" w:rsidP="00F822DB">
      <w:pPr>
        <w:numPr>
          <w:ilvl w:val="0"/>
          <w:numId w:val="10"/>
        </w:numPr>
        <w:spacing w:before="60" w:after="6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perioada pentru care vor fi stocate datele cu caracter personal și/sau criteriile utilizate pentru a stabili această perioadă;</w:t>
      </w:r>
    </w:p>
    <w:p w14:paraId="641EA444" w14:textId="77777777" w:rsidR="00F822DB" w:rsidRPr="00F822DB" w:rsidRDefault="00F822DB" w:rsidP="00F822DB">
      <w:pPr>
        <w:numPr>
          <w:ilvl w:val="0"/>
          <w:numId w:val="10"/>
        </w:numPr>
        <w:spacing w:before="60" w:after="6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dreptul de a solicita ANABI accesul la datele mele cu caracter personal pe care le prelucrează, rectificarea sau ștergerea acestora sau restricționarea prelucrării, dreptul de a mă opune prelucrării, precum și dreptul la portabilitatea datelor;</w:t>
      </w:r>
    </w:p>
    <w:p w14:paraId="0690B58D" w14:textId="77777777" w:rsidR="00F822DB" w:rsidRPr="00F822DB" w:rsidRDefault="00F822DB" w:rsidP="00F822DB">
      <w:pPr>
        <w:numPr>
          <w:ilvl w:val="0"/>
          <w:numId w:val="10"/>
        </w:numPr>
        <w:spacing w:before="60" w:after="6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dreptul de a îmi retrage consimțământul în orice moment, înțelegând că aceasta nu afectează legalitatea prelucrării efectuate pe baza consimțământului meu înainte de retragerea acestuia;</w:t>
      </w:r>
    </w:p>
    <w:p w14:paraId="78918476" w14:textId="77777777" w:rsidR="00F822DB" w:rsidRPr="00F822DB" w:rsidRDefault="00F822DB" w:rsidP="00F822DB">
      <w:pPr>
        <w:numPr>
          <w:ilvl w:val="0"/>
          <w:numId w:val="10"/>
        </w:numPr>
        <w:spacing w:before="60" w:after="6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 xml:space="preserve">dreptul de a depune o plângere în fața unei autorități de supraveghere (Autoritatea Națională de Supraveghere a Prelucrării Datelor cu Caracter Personal – ANSPDCP </w:t>
      </w:r>
      <w:hyperlink r:id="rId9" w:history="1">
        <w:r w:rsidRPr="00F822DB">
          <w:rPr>
            <w:rFonts w:eastAsia="Calibri"/>
            <w:color w:val="0563C1"/>
            <w:u w:val="single"/>
            <w:lang w:val="ro-RO"/>
          </w:rPr>
          <w:t>https://www.dataprotection.ro/?page=Plangeri_pagina_principala</w:t>
        </w:r>
      </w:hyperlink>
      <w:r w:rsidRPr="00F822DB">
        <w:rPr>
          <w:rFonts w:eastAsia="Calibri"/>
          <w:lang w:val="ro-RO"/>
        </w:rPr>
        <w:t>).</w:t>
      </w:r>
    </w:p>
    <w:p w14:paraId="0193A373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</w:p>
    <w:p w14:paraId="17F21A91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De asemenea, am primit următoarele informații:</w:t>
      </w:r>
    </w:p>
    <w:p w14:paraId="3DF1F176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91779" w14:textId="77777777" w:rsidR="00F822DB" w:rsidRPr="00F822DB" w:rsidRDefault="00F822DB" w:rsidP="00F822DB">
      <w:pPr>
        <w:spacing w:before="120"/>
        <w:ind w:left="0"/>
        <w:rPr>
          <w:rFonts w:eastAsia="Calibri"/>
        </w:rPr>
      </w:pPr>
      <w:r w:rsidRPr="00F822DB">
        <w:rPr>
          <w:rFonts w:eastAsia="Calibri"/>
          <w:lang w:val="en-GB"/>
        </w:rPr>
        <w:t>[</w:t>
      </w:r>
      <w:r w:rsidRPr="00F822DB">
        <w:rPr>
          <w:rFonts w:eastAsia="Calibri"/>
          <w:i/>
          <w:iCs/>
          <w:lang w:val="ro-RO"/>
        </w:rPr>
        <w:t>Se vor insera orice alte informații suplimentare relevante comunicate, dacă este cazul.</w:t>
      </w:r>
      <w:r w:rsidRPr="00F822DB">
        <w:rPr>
          <w:rFonts w:eastAsia="Calibri"/>
          <w:lang w:val="en-GB"/>
        </w:rPr>
        <w:t>]</w:t>
      </w:r>
    </w:p>
    <w:p w14:paraId="0E961F6D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</w:p>
    <w:p w14:paraId="3040615B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</w:p>
    <w:p w14:paraId="30E3A1D9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Prenume, nume: ...............................................</w:t>
      </w:r>
    </w:p>
    <w:p w14:paraId="27C4C7BE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Data: ...............................................</w:t>
      </w:r>
    </w:p>
    <w:p w14:paraId="432F898F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r w:rsidRPr="00F822DB">
        <w:rPr>
          <w:rFonts w:eastAsia="Calibri"/>
          <w:lang w:val="ro-RO"/>
        </w:rPr>
        <w:t>Semnătura: ...............................................</w:t>
      </w:r>
    </w:p>
    <w:p w14:paraId="11BCFC02" w14:textId="77777777" w:rsidR="00F822DB" w:rsidRPr="00F822DB" w:rsidRDefault="00F822DB" w:rsidP="00F822DB">
      <w:pPr>
        <w:spacing w:before="120"/>
        <w:ind w:left="0"/>
        <w:rPr>
          <w:rFonts w:eastAsia="Calibri"/>
          <w:lang w:val="ro-RO"/>
        </w:rPr>
      </w:pPr>
      <w:bookmarkStart w:id="0" w:name="_GoBack"/>
      <w:bookmarkEnd w:id="0"/>
    </w:p>
    <w:p w14:paraId="2C2D4B32" w14:textId="77777777" w:rsidR="00241CCF" w:rsidRPr="00070038" w:rsidRDefault="00241CCF" w:rsidP="00070038"/>
    <w:sectPr w:rsidR="00241CCF" w:rsidRPr="00070038" w:rsidSect="002062E1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2A19" w14:textId="77777777" w:rsidR="00645DC4" w:rsidRDefault="00645DC4" w:rsidP="00CD5B3B">
      <w:r>
        <w:separator/>
      </w:r>
    </w:p>
  </w:endnote>
  <w:endnote w:type="continuationSeparator" w:id="0">
    <w:p w14:paraId="3DAE2CA4" w14:textId="77777777" w:rsidR="00645DC4" w:rsidRDefault="00645DC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312727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13345843"/>
          <w:docPartObj>
            <w:docPartGallery w:val="Page Numbers (Top of Page)"/>
            <w:docPartUnique/>
          </w:docPartObj>
        </w:sdtPr>
        <w:sdtEndPr/>
        <w:sdtContent>
          <w:p w14:paraId="7F6A73D7" w14:textId="42E3047F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2F8044" wp14:editId="2D854E48">
                  <wp:extent cx="6746725" cy="899811"/>
                  <wp:effectExtent l="0" t="0" r="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295" cy="9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1EAEE73" w14:textId="409DF4F7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F822DB">
      <w:rPr>
        <w:b/>
        <w:bCs/>
        <w:sz w:val="16"/>
        <w:szCs w:val="16"/>
      </w:rPr>
      <w:t>2</w:t>
    </w:r>
  </w:p>
  <w:p w14:paraId="7ED0F928" w14:textId="77777777" w:rsidR="00E80D5E" w:rsidRPr="007E7D1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12AD1170" w14:textId="15D35B6C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AA8DE" wp14:editId="24F631FD">
                  <wp:extent cx="6703756" cy="894080"/>
                  <wp:effectExtent l="0" t="0" r="1905" b="127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693" cy="89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4829F6D" w14:textId="2102DA75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F822DB">
      <w:rPr>
        <w:b/>
        <w:bCs/>
        <w:sz w:val="16"/>
        <w:szCs w:val="16"/>
      </w:rPr>
      <w:t>2</w:t>
    </w:r>
  </w:p>
  <w:p w14:paraId="2001DE3A" w14:textId="77777777" w:rsidR="00E80D5E" w:rsidRPr="007E7D11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4EC7" w14:textId="77777777" w:rsidR="00645DC4" w:rsidRDefault="00645DC4" w:rsidP="00871565">
      <w:pPr>
        <w:spacing w:after="0"/>
        <w:ind w:left="0"/>
      </w:pPr>
      <w:r>
        <w:separator/>
      </w:r>
    </w:p>
  </w:footnote>
  <w:footnote w:type="continuationSeparator" w:id="0">
    <w:p w14:paraId="14ED7DD2" w14:textId="77777777" w:rsidR="00645DC4" w:rsidRDefault="00645DC4" w:rsidP="00871565">
      <w:pPr>
        <w:ind w:left="0"/>
      </w:pPr>
      <w:r>
        <w:continuationSeparator/>
      </w:r>
    </w:p>
  </w:footnote>
  <w:footnote w:type="continuationNotice" w:id="1">
    <w:p w14:paraId="117FDC0C" w14:textId="77777777" w:rsidR="00645DC4" w:rsidRDefault="00645DC4" w:rsidP="00871565">
      <w:pPr>
        <w:spacing w:after="0" w:line="240" w:lineRule="auto"/>
        <w:ind w:left="0"/>
      </w:pPr>
    </w:p>
  </w:footnote>
  <w:footnote w:id="2">
    <w:p w14:paraId="1A1C9007" w14:textId="77777777" w:rsidR="00F822DB" w:rsidRDefault="00F822DB" w:rsidP="00F822DB">
      <w:pPr>
        <w:pStyle w:val="FootnoteText"/>
      </w:pPr>
      <w:r w:rsidRPr="00417320">
        <w:rPr>
          <w:rStyle w:val="FootnoteReference"/>
          <w:sz w:val="18"/>
          <w:szCs w:val="18"/>
        </w:rPr>
        <w:footnoteRef/>
      </w:r>
      <w:r w:rsidRPr="00417320">
        <w:rPr>
          <w:sz w:val="18"/>
          <w:szCs w:val="18"/>
        </w:rPr>
        <w:t xml:space="preserve"> Se </w:t>
      </w:r>
      <w:proofErr w:type="spellStart"/>
      <w:r w:rsidRPr="00417320">
        <w:rPr>
          <w:sz w:val="18"/>
          <w:szCs w:val="18"/>
        </w:rPr>
        <w:t>vor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solicita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doar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datele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necesare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pentru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prelucrare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în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conformitate</w:t>
      </w:r>
      <w:proofErr w:type="spellEnd"/>
      <w:r w:rsidRPr="00417320">
        <w:rPr>
          <w:sz w:val="18"/>
          <w:szCs w:val="18"/>
        </w:rPr>
        <w:t xml:space="preserve"> cu </w:t>
      </w:r>
      <w:proofErr w:type="spellStart"/>
      <w:r w:rsidRPr="00417320">
        <w:rPr>
          <w:sz w:val="18"/>
          <w:szCs w:val="18"/>
        </w:rPr>
        <w:t>scopul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prelucrării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pentru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fiecare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caz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în</w:t>
      </w:r>
      <w:proofErr w:type="spellEnd"/>
      <w:r w:rsidRPr="00417320">
        <w:rPr>
          <w:sz w:val="18"/>
          <w:szCs w:val="18"/>
        </w:rPr>
        <w:t xml:space="preserve"> </w:t>
      </w:r>
      <w:proofErr w:type="spellStart"/>
      <w:r w:rsidRPr="00417320">
        <w:rPr>
          <w:sz w:val="18"/>
          <w:szCs w:val="18"/>
        </w:rPr>
        <w:t>parte</w:t>
      </w:r>
      <w:proofErr w:type="spellEnd"/>
      <w:r w:rsidRPr="00417320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4686" w14:textId="77777777" w:rsidR="0094530E" w:rsidRDefault="0094530E" w:rsidP="008A4458">
    <w:pPr>
      <w:pStyle w:val="Header"/>
      <w:ind w:left="0"/>
    </w:pPr>
  </w:p>
  <w:p w14:paraId="0AC66045" w14:textId="77777777" w:rsidR="00E80D5E" w:rsidRPr="00CD5B3B" w:rsidRDefault="00245F22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3677B2F" wp14:editId="13EDAD18">
          <wp:extent cx="3323590" cy="707390"/>
          <wp:effectExtent l="0" t="0" r="0" b="0"/>
          <wp:docPr id="2" name="Picture 2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596F" w14:textId="6B020184" w:rsidR="00E80D5E" w:rsidRPr="007E7D11" w:rsidRDefault="007B6ADF" w:rsidP="00D55347">
    <w:pPr>
      <w:pStyle w:val="Header"/>
      <w:spacing w:after="0"/>
      <w:ind w:left="-1440"/>
      <w:rPr>
        <w:sz w:val="2"/>
        <w:szCs w:val="2"/>
      </w:rPr>
    </w:pPr>
    <w:r>
      <w:rPr>
        <w:noProof/>
      </w:rPr>
      <w:drawing>
        <wp:inline distT="0" distB="0" distL="0" distR="0" wp14:anchorId="4701096F" wp14:editId="4D98713F">
          <wp:extent cx="6638925" cy="879035"/>
          <wp:effectExtent l="0" t="0" r="0" b="0"/>
          <wp:docPr id="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632" cy="89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153"/>
    <w:multiLevelType w:val="hybridMultilevel"/>
    <w:tmpl w:val="D4705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1FEB"/>
    <w:multiLevelType w:val="hybridMultilevel"/>
    <w:tmpl w:val="5DA27964"/>
    <w:lvl w:ilvl="0" w:tplc="571C212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56A24"/>
    <w:multiLevelType w:val="hybridMultilevel"/>
    <w:tmpl w:val="D53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CF616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0FAD"/>
    <w:multiLevelType w:val="hybridMultilevel"/>
    <w:tmpl w:val="321E0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3293"/>
    <w:multiLevelType w:val="hybridMultilevel"/>
    <w:tmpl w:val="BDA612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6F6F"/>
    <w:multiLevelType w:val="hybridMultilevel"/>
    <w:tmpl w:val="839EE57A"/>
    <w:lvl w:ilvl="0" w:tplc="0CC66F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4D7"/>
    <w:rsid w:val="0002256C"/>
    <w:rsid w:val="00023330"/>
    <w:rsid w:val="00024284"/>
    <w:rsid w:val="0002496B"/>
    <w:rsid w:val="000272AE"/>
    <w:rsid w:val="00030E9D"/>
    <w:rsid w:val="00032607"/>
    <w:rsid w:val="00036CF6"/>
    <w:rsid w:val="00043518"/>
    <w:rsid w:val="00053A34"/>
    <w:rsid w:val="00062839"/>
    <w:rsid w:val="00067C61"/>
    <w:rsid w:val="00070038"/>
    <w:rsid w:val="000A084B"/>
    <w:rsid w:val="000A1C7A"/>
    <w:rsid w:val="000A25D5"/>
    <w:rsid w:val="000E07D8"/>
    <w:rsid w:val="000E73F0"/>
    <w:rsid w:val="000F52D3"/>
    <w:rsid w:val="000F588E"/>
    <w:rsid w:val="000F6264"/>
    <w:rsid w:val="00100F36"/>
    <w:rsid w:val="001076F5"/>
    <w:rsid w:val="001435A6"/>
    <w:rsid w:val="00184B32"/>
    <w:rsid w:val="001A0DAC"/>
    <w:rsid w:val="001A1475"/>
    <w:rsid w:val="001B2DD5"/>
    <w:rsid w:val="001C472E"/>
    <w:rsid w:val="001C59C0"/>
    <w:rsid w:val="001D008D"/>
    <w:rsid w:val="001D5611"/>
    <w:rsid w:val="001E6823"/>
    <w:rsid w:val="002062E1"/>
    <w:rsid w:val="00212A34"/>
    <w:rsid w:val="00235E64"/>
    <w:rsid w:val="00241CCF"/>
    <w:rsid w:val="0024475D"/>
    <w:rsid w:val="00245F22"/>
    <w:rsid w:val="00263B03"/>
    <w:rsid w:val="002658E5"/>
    <w:rsid w:val="002662A0"/>
    <w:rsid w:val="00284333"/>
    <w:rsid w:val="00291816"/>
    <w:rsid w:val="002929C5"/>
    <w:rsid w:val="002A5742"/>
    <w:rsid w:val="002B2D08"/>
    <w:rsid w:val="002B6499"/>
    <w:rsid w:val="00311FE0"/>
    <w:rsid w:val="00321302"/>
    <w:rsid w:val="0032422C"/>
    <w:rsid w:val="00331A6A"/>
    <w:rsid w:val="003654B8"/>
    <w:rsid w:val="003677C6"/>
    <w:rsid w:val="00367D7E"/>
    <w:rsid w:val="003869F3"/>
    <w:rsid w:val="003A1156"/>
    <w:rsid w:val="003A6424"/>
    <w:rsid w:val="003B338C"/>
    <w:rsid w:val="003B3DA1"/>
    <w:rsid w:val="003B43A1"/>
    <w:rsid w:val="003C129F"/>
    <w:rsid w:val="003C731B"/>
    <w:rsid w:val="003D0242"/>
    <w:rsid w:val="003E750E"/>
    <w:rsid w:val="00404D58"/>
    <w:rsid w:val="00414CB8"/>
    <w:rsid w:val="00417C8A"/>
    <w:rsid w:val="004207A7"/>
    <w:rsid w:val="004502A5"/>
    <w:rsid w:val="00462299"/>
    <w:rsid w:val="00493AD5"/>
    <w:rsid w:val="004A19A7"/>
    <w:rsid w:val="004A4715"/>
    <w:rsid w:val="004A5016"/>
    <w:rsid w:val="004C1DED"/>
    <w:rsid w:val="004C3184"/>
    <w:rsid w:val="004C567A"/>
    <w:rsid w:val="004C5A31"/>
    <w:rsid w:val="004D22FB"/>
    <w:rsid w:val="004F094D"/>
    <w:rsid w:val="004F228E"/>
    <w:rsid w:val="005104C2"/>
    <w:rsid w:val="005105AA"/>
    <w:rsid w:val="00515325"/>
    <w:rsid w:val="005325F6"/>
    <w:rsid w:val="00532FE1"/>
    <w:rsid w:val="00541EFB"/>
    <w:rsid w:val="00543045"/>
    <w:rsid w:val="00577CCD"/>
    <w:rsid w:val="00580390"/>
    <w:rsid w:val="005836FA"/>
    <w:rsid w:val="0058633B"/>
    <w:rsid w:val="00593C71"/>
    <w:rsid w:val="005B1FAE"/>
    <w:rsid w:val="005C3D73"/>
    <w:rsid w:val="005D36B6"/>
    <w:rsid w:val="005E6FFA"/>
    <w:rsid w:val="00604DD4"/>
    <w:rsid w:val="00605AC8"/>
    <w:rsid w:val="00607883"/>
    <w:rsid w:val="00611248"/>
    <w:rsid w:val="00632E40"/>
    <w:rsid w:val="0063444D"/>
    <w:rsid w:val="00645DC4"/>
    <w:rsid w:val="00662364"/>
    <w:rsid w:val="00677FEB"/>
    <w:rsid w:val="00681BD8"/>
    <w:rsid w:val="006932D4"/>
    <w:rsid w:val="006A018E"/>
    <w:rsid w:val="006A263E"/>
    <w:rsid w:val="006A4488"/>
    <w:rsid w:val="006B3222"/>
    <w:rsid w:val="006B528B"/>
    <w:rsid w:val="006D474F"/>
    <w:rsid w:val="006D7378"/>
    <w:rsid w:val="006E1EB9"/>
    <w:rsid w:val="006E4947"/>
    <w:rsid w:val="006F0C3E"/>
    <w:rsid w:val="00722BEC"/>
    <w:rsid w:val="00722C7E"/>
    <w:rsid w:val="00725F2C"/>
    <w:rsid w:val="007300A7"/>
    <w:rsid w:val="00742981"/>
    <w:rsid w:val="00743D2D"/>
    <w:rsid w:val="00746119"/>
    <w:rsid w:val="00746CF4"/>
    <w:rsid w:val="00752443"/>
    <w:rsid w:val="00762AFC"/>
    <w:rsid w:val="007646B7"/>
    <w:rsid w:val="00766E0E"/>
    <w:rsid w:val="00783524"/>
    <w:rsid w:val="00793A26"/>
    <w:rsid w:val="007B2415"/>
    <w:rsid w:val="007B6ADF"/>
    <w:rsid w:val="007B7C94"/>
    <w:rsid w:val="007C2CE6"/>
    <w:rsid w:val="007C7D6C"/>
    <w:rsid w:val="007D7E4F"/>
    <w:rsid w:val="007E7D11"/>
    <w:rsid w:val="007F69B0"/>
    <w:rsid w:val="008231E2"/>
    <w:rsid w:val="00823FCF"/>
    <w:rsid w:val="00827BB3"/>
    <w:rsid w:val="00833C7E"/>
    <w:rsid w:val="00840F14"/>
    <w:rsid w:val="00870D7F"/>
    <w:rsid w:val="00871565"/>
    <w:rsid w:val="00871DA8"/>
    <w:rsid w:val="0088750D"/>
    <w:rsid w:val="00892E27"/>
    <w:rsid w:val="00893D2C"/>
    <w:rsid w:val="00894955"/>
    <w:rsid w:val="008A2AC0"/>
    <w:rsid w:val="008A4458"/>
    <w:rsid w:val="008A6B42"/>
    <w:rsid w:val="008A7A44"/>
    <w:rsid w:val="008B3218"/>
    <w:rsid w:val="008B63B2"/>
    <w:rsid w:val="008C59A9"/>
    <w:rsid w:val="008F114C"/>
    <w:rsid w:val="00915096"/>
    <w:rsid w:val="0093260D"/>
    <w:rsid w:val="0094530E"/>
    <w:rsid w:val="009531FA"/>
    <w:rsid w:val="00953E27"/>
    <w:rsid w:val="00954EA4"/>
    <w:rsid w:val="009660F8"/>
    <w:rsid w:val="00972C13"/>
    <w:rsid w:val="00974016"/>
    <w:rsid w:val="00976FE5"/>
    <w:rsid w:val="00995F26"/>
    <w:rsid w:val="009A7203"/>
    <w:rsid w:val="009A7B23"/>
    <w:rsid w:val="009A7C37"/>
    <w:rsid w:val="009C36FC"/>
    <w:rsid w:val="009D6742"/>
    <w:rsid w:val="009E7609"/>
    <w:rsid w:val="009F6770"/>
    <w:rsid w:val="00A13283"/>
    <w:rsid w:val="00A13890"/>
    <w:rsid w:val="00A17A9B"/>
    <w:rsid w:val="00A226D8"/>
    <w:rsid w:val="00A323AB"/>
    <w:rsid w:val="00A3312F"/>
    <w:rsid w:val="00A37DE1"/>
    <w:rsid w:val="00A540F8"/>
    <w:rsid w:val="00A65CE5"/>
    <w:rsid w:val="00A75794"/>
    <w:rsid w:val="00A7669D"/>
    <w:rsid w:val="00A851E9"/>
    <w:rsid w:val="00A859A3"/>
    <w:rsid w:val="00AA14E4"/>
    <w:rsid w:val="00AA61EB"/>
    <w:rsid w:val="00AA7826"/>
    <w:rsid w:val="00AB058C"/>
    <w:rsid w:val="00AC4314"/>
    <w:rsid w:val="00AD229E"/>
    <w:rsid w:val="00AD2CF0"/>
    <w:rsid w:val="00AD7F6A"/>
    <w:rsid w:val="00AE26B4"/>
    <w:rsid w:val="00AE5B1F"/>
    <w:rsid w:val="00AF69A7"/>
    <w:rsid w:val="00B10C6A"/>
    <w:rsid w:val="00B13BB4"/>
    <w:rsid w:val="00B14306"/>
    <w:rsid w:val="00B34A27"/>
    <w:rsid w:val="00B531FB"/>
    <w:rsid w:val="00B60582"/>
    <w:rsid w:val="00B620B5"/>
    <w:rsid w:val="00B66E1D"/>
    <w:rsid w:val="00B740DC"/>
    <w:rsid w:val="00B76DE7"/>
    <w:rsid w:val="00BA6CF5"/>
    <w:rsid w:val="00BD4A87"/>
    <w:rsid w:val="00BD6F12"/>
    <w:rsid w:val="00BD7342"/>
    <w:rsid w:val="00BE4426"/>
    <w:rsid w:val="00BF61AA"/>
    <w:rsid w:val="00C05271"/>
    <w:rsid w:val="00C05F49"/>
    <w:rsid w:val="00C20EF1"/>
    <w:rsid w:val="00C35C81"/>
    <w:rsid w:val="00C4091F"/>
    <w:rsid w:val="00C542FE"/>
    <w:rsid w:val="00C54591"/>
    <w:rsid w:val="00C56446"/>
    <w:rsid w:val="00C66967"/>
    <w:rsid w:val="00C73E3D"/>
    <w:rsid w:val="00C969E9"/>
    <w:rsid w:val="00CA2F26"/>
    <w:rsid w:val="00CC4645"/>
    <w:rsid w:val="00CC6CF6"/>
    <w:rsid w:val="00CD0C6C"/>
    <w:rsid w:val="00CD0F06"/>
    <w:rsid w:val="00CD2CA5"/>
    <w:rsid w:val="00CD5B3B"/>
    <w:rsid w:val="00CE0881"/>
    <w:rsid w:val="00CE1717"/>
    <w:rsid w:val="00CE2894"/>
    <w:rsid w:val="00CF23F4"/>
    <w:rsid w:val="00CF57C0"/>
    <w:rsid w:val="00D0493D"/>
    <w:rsid w:val="00D06E9C"/>
    <w:rsid w:val="00D242EB"/>
    <w:rsid w:val="00D327AD"/>
    <w:rsid w:val="00D34A7A"/>
    <w:rsid w:val="00D401CC"/>
    <w:rsid w:val="00D476B7"/>
    <w:rsid w:val="00D54C3A"/>
    <w:rsid w:val="00D55347"/>
    <w:rsid w:val="00D65A07"/>
    <w:rsid w:val="00D70760"/>
    <w:rsid w:val="00D73820"/>
    <w:rsid w:val="00D74C46"/>
    <w:rsid w:val="00D74FF3"/>
    <w:rsid w:val="00D86F1D"/>
    <w:rsid w:val="00D87D2E"/>
    <w:rsid w:val="00D93F53"/>
    <w:rsid w:val="00DA072C"/>
    <w:rsid w:val="00DF2C90"/>
    <w:rsid w:val="00DF3E11"/>
    <w:rsid w:val="00DF4708"/>
    <w:rsid w:val="00DF7E23"/>
    <w:rsid w:val="00E032B3"/>
    <w:rsid w:val="00E24878"/>
    <w:rsid w:val="00E3231C"/>
    <w:rsid w:val="00E4173B"/>
    <w:rsid w:val="00E45F44"/>
    <w:rsid w:val="00E532F8"/>
    <w:rsid w:val="00E5377F"/>
    <w:rsid w:val="00E562FC"/>
    <w:rsid w:val="00E57762"/>
    <w:rsid w:val="00E64AA7"/>
    <w:rsid w:val="00E66DBC"/>
    <w:rsid w:val="00E73A0B"/>
    <w:rsid w:val="00E80D5E"/>
    <w:rsid w:val="00E848AF"/>
    <w:rsid w:val="00E962E3"/>
    <w:rsid w:val="00EA0F6C"/>
    <w:rsid w:val="00EB6ABD"/>
    <w:rsid w:val="00EB76E7"/>
    <w:rsid w:val="00EC0BA0"/>
    <w:rsid w:val="00EC5B80"/>
    <w:rsid w:val="00ED12FD"/>
    <w:rsid w:val="00EE32F2"/>
    <w:rsid w:val="00F12D46"/>
    <w:rsid w:val="00F30363"/>
    <w:rsid w:val="00F46D6D"/>
    <w:rsid w:val="00F51299"/>
    <w:rsid w:val="00F5233C"/>
    <w:rsid w:val="00F550AE"/>
    <w:rsid w:val="00F56471"/>
    <w:rsid w:val="00F67D20"/>
    <w:rsid w:val="00F72651"/>
    <w:rsid w:val="00F74E91"/>
    <w:rsid w:val="00F822DB"/>
    <w:rsid w:val="00FA20C8"/>
    <w:rsid w:val="00FB6D27"/>
    <w:rsid w:val="00FC2482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7E2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aliases w:val="Footnote symbol,Voetnootverwijzing,Times 10 Point,Exposant 3 Point,Footnote,SUPERS Caracter Caracter,Footnote reference number Caracter Caracter,Footnote symbol Caracter Caracter,note TESI Caracter Caracter,BVI fnr,fr,fr1,ftre"/>
    <w:basedOn w:val="DefaultParagraphFont"/>
    <w:link w:val="SUPERSCaracter"/>
    <w:uiPriority w:val="99"/>
    <w:unhideWhenUsed/>
    <w:qFormat/>
    <w:rsid w:val="00A65CE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C2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A7203"/>
    <w:pPr>
      <w:ind w:left="720"/>
      <w:contextualSpacing/>
    </w:pPr>
  </w:style>
  <w:style w:type="paragraph" w:customStyle="1" w:styleId="SUPERSCaracter">
    <w:name w:val="SUPERS Caracter"/>
    <w:aliases w:val="Footnote reference number Caracter,Footnote symbol Caracter,note TESI Caracter,-E Fußnotenzeichen Caracter,number Caracter,BVI fnr Caracter,Footnote Reference Superscript Caracter"/>
    <w:basedOn w:val="Normal"/>
    <w:next w:val="Normal"/>
    <w:link w:val="FootnoteReference"/>
    <w:uiPriority w:val="99"/>
    <w:rsid w:val="00F822DB"/>
    <w:pPr>
      <w:spacing w:before="120" w:line="240" w:lineRule="exact"/>
      <w:ind w:left="0"/>
    </w:pPr>
    <w:rPr>
      <w:rFonts w:ascii="Cambria" w:hAnsi="Cambria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i@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taprotection.ro/?page=Plangeri_pagina_principal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554C-777B-4EE2-BEE4-705D89A9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5</cp:revision>
  <cp:lastPrinted>2022-10-31T12:25:00Z</cp:lastPrinted>
  <dcterms:created xsi:type="dcterms:W3CDTF">2022-10-31T12:03:00Z</dcterms:created>
  <dcterms:modified xsi:type="dcterms:W3CDTF">2022-10-31T14:15:00Z</dcterms:modified>
</cp:coreProperties>
</file>