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0AB" w14:textId="038E9DAB" w:rsidR="00217C70" w:rsidRPr="00DB2B3F" w:rsidRDefault="0057703B" w:rsidP="005F7B6E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 xml:space="preserve">                                        </w:t>
      </w:r>
      <w:r w:rsidR="00A7467B" w:rsidRPr="00DB2B3F">
        <w:rPr>
          <w:rFonts w:ascii="Trebuchet MS" w:hAnsi="Trebuchet MS"/>
          <w:b/>
          <w:bCs/>
          <w:sz w:val="22"/>
          <w:szCs w:val="22"/>
        </w:rPr>
        <w:t xml:space="preserve">                           </w:t>
      </w:r>
    </w:p>
    <w:p w14:paraId="29CE165F" w14:textId="19D25626" w:rsidR="004037D6" w:rsidRPr="00DB2B3F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>Către:</w:t>
      </w:r>
    </w:p>
    <w:p w14:paraId="353FA2FB" w14:textId="46CC2F33" w:rsidR="004037D6" w:rsidRPr="00DB2B3F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  <w:r w:rsidRPr="00DB2B3F">
        <w:rPr>
          <w:rFonts w:ascii="Trebuchet MS" w:hAnsi="Trebuchet MS"/>
          <w:b/>
          <w:bCs/>
          <w:sz w:val="22"/>
          <w:szCs w:val="22"/>
        </w:rPr>
        <w:t>AGENȚIA NAȚIONALĂ DE ADMINISTRARE A BUNURILOR  INDISPONIBILIZATE</w:t>
      </w:r>
    </w:p>
    <w:p w14:paraId="1CE97946" w14:textId="716AFC57" w:rsidR="004037D6" w:rsidRDefault="004037D6" w:rsidP="004037D6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</w:p>
    <w:p w14:paraId="7C4934DC" w14:textId="6DA4DECB" w:rsidR="000754A9" w:rsidRDefault="000754A9" w:rsidP="000754A9">
      <w:pPr>
        <w:pStyle w:val="Default"/>
        <w:spacing w:line="48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EB14B9">
        <w:rPr>
          <w:rFonts w:ascii="Trebuchet MS" w:hAnsi="Trebuchet MS"/>
          <w:b/>
          <w:bCs/>
          <w:sz w:val="22"/>
          <w:szCs w:val="22"/>
        </w:rPr>
        <w:t>DOMNULE DIRECTOR</w:t>
      </w:r>
      <w:r w:rsidR="00AB3DB5">
        <w:rPr>
          <w:rFonts w:ascii="Trebuchet MS" w:hAnsi="Trebuchet MS"/>
          <w:b/>
          <w:bCs/>
          <w:sz w:val="22"/>
          <w:szCs w:val="22"/>
        </w:rPr>
        <w:t xml:space="preserve"> GENERAL</w:t>
      </w:r>
      <w:r w:rsidRPr="00EB14B9">
        <w:rPr>
          <w:rFonts w:ascii="Trebuchet MS" w:hAnsi="Trebuchet MS"/>
          <w:b/>
          <w:bCs/>
          <w:sz w:val="22"/>
          <w:szCs w:val="22"/>
        </w:rPr>
        <w:t>,</w:t>
      </w:r>
    </w:p>
    <w:p w14:paraId="7E31A891" w14:textId="305F9CA1" w:rsidR="00217C70" w:rsidRDefault="00217C70" w:rsidP="00DD70F9">
      <w:pPr>
        <w:pStyle w:val="Default"/>
        <w:spacing w:line="480" w:lineRule="auto"/>
        <w:rPr>
          <w:rFonts w:ascii="Trebuchet MS" w:hAnsi="Trebuchet MS"/>
          <w:b/>
          <w:bCs/>
          <w:sz w:val="22"/>
          <w:szCs w:val="22"/>
        </w:rPr>
      </w:pPr>
    </w:p>
    <w:p w14:paraId="38E8BB2A" w14:textId="66D49FE3" w:rsidR="000754A9" w:rsidRPr="00EB14B9" w:rsidRDefault="000754A9" w:rsidP="00AB3DB5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  <w:lang w:eastAsia="ro-RO"/>
        </w:rPr>
      </w:pPr>
      <w:r w:rsidRPr="00EB14B9">
        <w:rPr>
          <w:rFonts w:ascii="Trebuchet MS" w:hAnsi="Trebuchet MS"/>
          <w:sz w:val="22"/>
          <w:szCs w:val="22"/>
        </w:rPr>
        <w:t xml:space="preserve">Subscrisa/Subsemnatul(a), </w:t>
      </w:r>
      <w:r w:rsidR="00217C70">
        <w:rPr>
          <w:rFonts w:ascii="Trebuchet MS" w:hAnsi="Trebuchet MS"/>
          <w:sz w:val="22"/>
          <w:szCs w:val="22"/>
        </w:rPr>
        <w:t>_______</w:t>
      </w:r>
      <w:r w:rsidRPr="00EB14B9">
        <w:rPr>
          <w:rFonts w:ascii="Trebuchet MS" w:hAnsi="Trebuchet MS"/>
          <w:sz w:val="22"/>
          <w:szCs w:val="22"/>
          <w:lang w:eastAsia="ro-RO"/>
        </w:rPr>
        <w:t>________________________________________________</w:t>
      </w:r>
      <w:r w:rsidRPr="00EB14B9">
        <w:rPr>
          <w:rFonts w:ascii="Trebuchet MS" w:hAnsi="Trebuchet MS"/>
          <w:sz w:val="22"/>
          <w:szCs w:val="22"/>
        </w:rPr>
        <w:t xml:space="preserve">, cu sediul/domiciliul în </w:t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_________________________________________________________, </w:t>
      </w:r>
      <w:r w:rsidRPr="00EB14B9">
        <w:rPr>
          <w:rFonts w:ascii="Trebuchet MS" w:hAnsi="Trebuchet MS"/>
          <w:sz w:val="22"/>
          <w:szCs w:val="22"/>
        </w:rPr>
        <w:t xml:space="preserve">CUI/CNP: </w:t>
      </w:r>
      <w:r w:rsidR="00AB3DB5">
        <w:rPr>
          <w:rFonts w:ascii="Trebuchet MS" w:hAnsi="Trebuchet MS"/>
          <w:sz w:val="22"/>
          <w:szCs w:val="22"/>
          <w:lang w:eastAsia="ro-RO"/>
        </w:rPr>
        <w:t>____________________________</w:t>
      </w:r>
      <w:r w:rsidRPr="00EB14B9">
        <w:rPr>
          <w:rFonts w:ascii="Trebuchet MS" w:hAnsi="Trebuchet MS"/>
          <w:sz w:val="22"/>
          <w:szCs w:val="22"/>
        </w:rPr>
        <w:t xml:space="preserve">, </w:t>
      </w:r>
      <w:r w:rsidR="00DD70F9">
        <w:rPr>
          <w:rFonts w:ascii="Trebuchet MS" w:hAnsi="Trebuchet MS"/>
          <w:sz w:val="22"/>
          <w:szCs w:val="22"/>
        </w:rPr>
        <w:t>telefon_______________________, adresa de e-mail</w:t>
      </w:r>
      <w:r w:rsidR="0045619C">
        <w:rPr>
          <w:rFonts w:ascii="Trebuchet MS" w:hAnsi="Trebuchet MS"/>
          <w:sz w:val="22"/>
          <w:szCs w:val="22"/>
        </w:rPr>
        <w:t xml:space="preserve"> </w:t>
      </w:r>
      <w:r w:rsidR="00DD70F9">
        <w:rPr>
          <w:rFonts w:ascii="Trebuchet MS" w:hAnsi="Trebuchet MS"/>
          <w:sz w:val="22"/>
          <w:szCs w:val="22"/>
        </w:rPr>
        <w:t>____________________________________</w:t>
      </w:r>
      <w:r w:rsidRPr="00EB14B9">
        <w:rPr>
          <w:rFonts w:ascii="Trebuchet MS" w:hAnsi="Trebuchet MS"/>
          <w:sz w:val="22"/>
          <w:szCs w:val="22"/>
        </w:rPr>
        <w:t>formulez prezenta</w:t>
      </w:r>
      <w:r w:rsidR="00217C70">
        <w:rPr>
          <w:rFonts w:ascii="Trebuchet MS" w:hAnsi="Trebuchet MS"/>
          <w:sz w:val="22"/>
          <w:szCs w:val="22"/>
        </w:rPr>
        <w:t>:</w:t>
      </w:r>
    </w:p>
    <w:p w14:paraId="536116B8" w14:textId="77777777" w:rsidR="000754A9" w:rsidRPr="00EB14B9" w:rsidRDefault="000754A9" w:rsidP="000754A9">
      <w:pPr>
        <w:pStyle w:val="Default"/>
        <w:spacing w:line="480" w:lineRule="auto"/>
        <w:ind w:left="-567" w:firstLine="360"/>
        <w:jc w:val="center"/>
        <w:rPr>
          <w:rFonts w:ascii="Trebuchet MS" w:hAnsi="Trebuchet MS"/>
          <w:sz w:val="22"/>
          <w:szCs w:val="22"/>
        </w:rPr>
      </w:pPr>
    </w:p>
    <w:p w14:paraId="4EB1703A" w14:textId="0CA1E649" w:rsidR="000754A9" w:rsidRDefault="00AB3DB5" w:rsidP="000754A9">
      <w:pPr>
        <w:pStyle w:val="Default"/>
        <w:spacing w:line="480" w:lineRule="auto"/>
        <w:ind w:left="-567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CERERE DE RESTITUIRE </w:t>
      </w:r>
    </w:p>
    <w:p w14:paraId="2BF7D50D" w14:textId="77777777" w:rsidR="000754A9" w:rsidRPr="00EB14B9" w:rsidRDefault="000754A9" w:rsidP="000754A9">
      <w:pPr>
        <w:pStyle w:val="Default"/>
        <w:spacing w:line="480" w:lineRule="auto"/>
        <w:ind w:left="-567"/>
        <w:jc w:val="center"/>
        <w:rPr>
          <w:rFonts w:ascii="Trebuchet MS" w:hAnsi="Trebuchet MS"/>
          <w:sz w:val="22"/>
          <w:szCs w:val="22"/>
        </w:rPr>
      </w:pPr>
    </w:p>
    <w:p w14:paraId="00EC950E" w14:textId="477901E3" w:rsidR="00AB3DB5" w:rsidRDefault="00AB3DB5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 sumei de _____________________, sumă ce a fost ridicată de la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__________________________________, prin Ordonanța _______________________________, emisă de ________________________________________, la data de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__________________________.</w:t>
      </w:r>
    </w:p>
    <w:p w14:paraId="6445D203" w14:textId="32AE75D5" w:rsidR="00AB3DB5" w:rsidRDefault="00AB3DB5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Menționez faptul că s-a dispus restituirea  sumei în baza Ordonanței/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încheierii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__________________________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emisă de către</w:t>
      </w:r>
      <w:r w:rsidR="0045619C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_______________________.</w:t>
      </w:r>
    </w:p>
    <w:p w14:paraId="3F15D2F0" w14:textId="69EB2998" w:rsidR="00AB3DB5" w:rsidRDefault="00AB3DB5" w:rsidP="00DD70F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Solicit virarea sumei în contul _______________________________, deschis la _________________</w:t>
      </w:r>
      <w:r w:rsidR="006E27F6">
        <w:rPr>
          <w:rFonts w:ascii="Trebuchet MS" w:hAnsi="Trebuchet MS"/>
          <w:sz w:val="22"/>
          <w:szCs w:val="22"/>
        </w:rPr>
        <w:t>, titular cont</w:t>
      </w:r>
      <w:r w:rsidR="0045619C">
        <w:rPr>
          <w:rFonts w:ascii="Trebuchet MS" w:hAnsi="Trebuchet MS"/>
          <w:sz w:val="22"/>
          <w:szCs w:val="22"/>
        </w:rPr>
        <w:t xml:space="preserve"> </w:t>
      </w:r>
      <w:r w:rsidR="006E27F6">
        <w:rPr>
          <w:rFonts w:ascii="Trebuchet MS" w:hAnsi="Trebuchet MS"/>
          <w:sz w:val="22"/>
          <w:szCs w:val="22"/>
        </w:rPr>
        <w:t>___________________________________________________</w:t>
      </w:r>
      <w:r w:rsidR="00DD70F9">
        <w:rPr>
          <w:rFonts w:ascii="Trebuchet MS" w:hAnsi="Trebuchet MS"/>
          <w:sz w:val="22"/>
          <w:szCs w:val="22"/>
        </w:rPr>
        <w:t>.</w:t>
      </w:r>
    </w:p>
    <w:p w14:paraId="7405154F" w14:textId="436E9E74" w:rsidR="00AB3DB5" w:rsidRDefault="00AB3DB5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Atașez  prezentei cereri, următoarele documente:-</w:t>
      </w:r>
    </w:p>
    <w:p w14:paraId="51B2F202" w14:textId="5E018BF7" w:rsidR="00AB3DB5" w:rsidRDefault="00DD70F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="00AB3DB5">
        <w:rPr>
          <w:rFonts w:ascii="Trebuchet MS" w:hAnsi="Trebuchet MS"/>
          <w:sz w:val="22"/>
          <w:szCs w:val="22"/>
        </w:rPr>
        <w:t>Copie C.I.</w:t>
      </w:r>
      <w:r>
        <w:rPr>
          <w:rFonts w:ascii="Trebuchet MS" w:hAnsi="Trebuchet MS"/>
          <w:sz w:val="22"/>
          <w:szCs w:val="22"/>
        </w:rPr>
        <w:t>;</w:t>
      </w:r>
    </w:p>
    <w:p w14:paraId="25197A2F" w14:textId="7C635D77" w:rsidR="00AB3DB5" w:rsidRDefault="00AB3DB5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</w:t>
      </w:r>
      <w:r w:rsidR="00DD70F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Copie Ordonanță/încheiere</w:t>
      </w:r>
      <w:r w:rsidR="00DD70F9">
        <w:rPr>
          <w:rFonts w:ascii="Trebuchet MS" w:hAnsi="Trebuchet MS"/>
          <w:sz w:val="22"/>
          <w:szCs w:val="22"/>
        </w:rPr>
        <w:t>;</w:t>
      </w:r>
    </w:p>
    <w:p w14:paraId="0392A97E" w14:textId="0B059D2A" w:rsidR="00DD70F9" w:rsidRDefault="00DD70F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extras cont bancar.</w:t>
      </w:r>
    </w:p>
    <w:p w14:paraId="7ED01F2F" w14:textId="77777777" w:rsidR="000754A9" w:rsidRPr="00EB14B9" w:rsidRDefault="000754A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</w:p>
    <w:p w14:paraId="11493807" w14:textId="7A3063FD" w:rsidR="000754A9" w:rsidRDefault="000754A9" w:rsidP="000754A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 w:rsidRPr="00EB14B9">
        <w:rPr>
          <w:rFonts w:ascii="Trebuchet MS" w:hAnsi="Trebuchet MS"/>
          <w:sz w:val="22"/>
          <w:szCs w:val="22"/>
        </w:rPr>
        <w:t>Data</w:t>
      </w:r>
      <w:r w:rsidR="00217C70">
        <w:rPr>
          <w:rFonts w:ascii="Trebuchet MS" w:hAnsi="Trebuchet MS"/>
          <w:sz w:val="22"/>
          <w:szCs w:val="22"/>
        </w:rPr>
        <w:tab/>
      </w:r>
      <w:r w:rsidR="00217C70">
        <w:rPr>
          <w:rFonts w:ascii="Trebuchet MS" w:hAnsi="Trebuchet MS"/>
          <w:sz w:val="22"/>
          <w:szCs w:val="22"/>
        </w:rPr>
        <w:tab/>
      </w:r>
      <w:r w:rsidR="00217C70">
        <w:rPr>
          <w:rFonts w:ascii="Trebuchet MS" w:hAnsi="Trebuchet MS"/>
          <w:sz w:val="22"/>
          <w:szCs w:val="22"/>
        </w:rPr>
        <w:tab/>
      </w:r>
      <w:r w:rsidRPr="00EB14B9">
        <w:rPr>
          <w:rFonts w:ascii="Trebuchet MS" w:hAnsi="Trebuchet MS"/>
          <w:sz w:val="22"/>
          <w:szCs w:val="22"/>
          <w:lang w:eastAsia="ro-RO"/>
        </w:rPr>
        <w:t xml:space="preserve">                                      </w:t>
      </w:r>
      <w:r>
        <w:rPr>
          <w:rFonts w:ascii="Trebuchet MS" w:hAnsi="Trebuchet MS"/>
          <w:sz w:val="22"/>
          <w:szCs w:val="22"/>
          <w:lang w:eastAsia="ro-RO"/>
        </w:rPr>
        <w:t xml:space="preserve">                                         </w:t>
      </w:r>
      <w:r w:rsidR="00A7467B">
        <w:rPr>
          <w:rFonts w:ascii="Trebuchet MS" w:hAnsi="Trebuchet MS"/>
          <w:sz w:val="22"/>
          <w:szCs w:val="22"/>
        </w:rPr>
        <w:t>Semnătura/ș</w:t>
      </w:r>
      <w:r w:rsidRPr="00EB14B9">
        <w:rPr>
          <w:rFonts w:ascii="Trebuchet MS" w:hAnsi="Trebuchet MS"/>
          <w:sz w:val="22"/>
          <w:szCs w:val="22"/>
        </w:rPr>
        <w:t>tampila</w:t>
      </w:r>
    </w:p>
    <w:p w14:paraId="2E302E90" w14:textId="554541D6" w:rsidR="000754A9" w:rsidRPr="00DD70F9" w:rsidRDefault="0057703B" w:rsidP="00DD70F9">
      <w:pPr>
        <w:pStyle w:val="Default"/>
        <w:spacing w:line="480" w:lineRule="auto"/>
        <w:ind w:left="-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                                                                             ___________________</w:t>
      </w:r>
    </w:p>
    <w:sectPr w:rsidR="000754A9" w:rsidRPr="00DD70F9" w:rsidSect="009D387F">
      <w:headerReference w:type="default" r:id="rId8"/>
      <w:footerReference w:type="default" r:id="rId9"/>
      <w:headerReference w:type="first" r:id="rId10"/>
      <w:pgSz w:w="11900" w:h="16840"/>
      <w:pgMar w:top="142" w:right="567" w:bottom="1418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3950" w14:textId="77777777" w:rsidR="00163310" w:rsidRDefault="00163310" w:rsidP="00CD5B3B">
      <w:r>
        <w:separator/>
      </w:r>
    </w:p>
  </w:endnote>
  <w:endnote w:type="continuationSeparator" w:id="0">
    <w:p w14:paraId="1A6C7A7E" w14:textId="77777777" w:rsidR="00163310" w:rsidRDefault="0016331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4326786"/>
      <w:docPartObj>
        <w:docPartGallery w:val="Page Numbers (Bottom of Page)"/>
        <w:docPartUnique/>
      </w:docPartObj>
    </w:sdtPr>
    <w:sdtContent>
      <w:sdt>
        <w:sdtPr>
          <w:id w:val="-1773073172"/>
          <w:docPartObj>
            <w:docPartGallery w:val="Page Numbers (Top of Page)"/>
            <w:docPartUnique/>
          </w:docPartObj>
        </w:sdtPr>
        <w:sdtContent>
          <w:sdt>
            <w:sdtPr>
              <w:id w:val="95673965"/>
              <w:docPartObj>
                <w:docPartGallery w:val="Page Numbers (Top of Page)"/>
                <w:docPartUnique/>
              </w:docPartObj>
            </w:sdtPr>
            <w:sdtEndPr>
              <w:rPr>
                <w:lang w:val="ro-RO"/>
              </w:rPr>
            </w:sdtEndPr>
            <w:sdtContent>
              <w:p w14:paraId="0430E3EB" w14:textId="0E23DD49" w:rsidR="00583C2C" w:rsidRDefault="00DA2FBE" w:rsidP="00630AE8">
                <w:pPr>
                  <w:spacing w:after="0" w:line="240" w:lineRule="auto"/>
                  <w:ind w:left="0"/>
                  <w:rPr>
                    <w:bCs/>
                    <w:sz w:val="16"/>
                    <w:szCs w:val="16"/>
                    <w:lang w:val="ro-RO"/>
                  </w:rPr>
                </w:pPr>
                <w:r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0" locked="0" layoutInCell="1" allowOverlap="1" wp14:anchorId="064839B2" wp14:editId="4F6ADA05">
                          <wp:simplePos x="0" y="0"/>
                          <wp:positionH relativeFrom="column">
                            <wp:posOffset>6149532</wp:posOffset>
                          </wp:positionH>
                          <wp:positionV relativeFrom="paragraph">
                            <wp:posOffset>-246332</wp:posOffset>
                          </wp:positionV>
                          <wp:extent cx="5867400" cy="9525"/>
                          <wp:effectExtent l="0" t="0" r="19050" b="28575"/>
                          <wp:wrapNone/>
                          <wp:docPr id="6" name="Straight Connector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86740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2E90BA5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2pt,-19.4pt" to="946.2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" strokecolor="black [3040]"/>
                      </w:pict>
                    </mc:Fallback>
                  </mc:AlternateContent>
                </w:r>
                <w:r w:rsidR="00630AE8"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0D4A1D59" wp14:editId="0B4C26E5">
                          <wp:simplePos x="0" y="0"/>
                          <wp:positionH relativeFrom="column">
                            <wp:posOffset>-8709</wp:posOffset>
                          </wp:positionH>
                          <wp:positionV relativeFrom="paragraph">
                            <wp:posOffset>-71392</wp:posOffset>
                          </wp:positionV>
                          <wp:extent cx="5774872" cy="5443"/>
                          <wp:effectExtent l="0" t="0" r="35560" b="33020"/>
                          <wp:wrapNone/>
                          <wp:docPr id="22" name="Straight Connector 2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774872" cy="544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7163510" id="Straight Connector 2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5.6pt" to="45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" strokecolor="black [3040]"/>
                      </w:pict>
                    </mc:Fallback>
                  </mc:AlternateContent>
                </w:r>
                <w:r w:rsidR="004C3966">
                  <w:rPr>
                    <w:noProof/>
                    <w:color w:val="000000" w:themeColor="text1"/>
                    <w:sz w:val="16"/>
                    <w:szCs w:val="16"/>
                    <w:lang w:val="ro-RO" w:eastAsia="ro-RO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5E45455B" wp14:editId="0C0AFF9C">
                          <wp:simplePos x="0" y="0"/>
                          <wp:positionH relativeFrom="column">
                            <wp:posOffset>-8709</wp:posOffset>
                          </wp:positionH>
                          <wp:positionV relativeFrom="paragraph">
                            <wp:posOffset>-71392</wp:posOffset>
                          </wp:positionV>
                          <wp:extent cx="5774872" cy="5443"/>
                          <wp:effectExtent l="0" t="0" r="35560" b="33020"/>
                          <wp:wrapNone/>
                          <wp:docPr id="5" name="Straight Connector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774872" cy="544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64690E0B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-5.6pt" to="454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" strokecolor="black [3040]"/>
                      </w:pict>
                    </mc:Fallback>
                  </mc:AlternateContent>
                </w:r>
                <w:r w:rsidR="004C3966" w:rsidRPr="007D059D">
                  <w:rPr>
                    <w:color w:val="000000" w:themeColor="text1"/>
                    <w:sz w:val="16"/>
                    <w:szCs w:val="16"/>
                    <w:lang w:val="ro-RO"/>
                  </w:rPr>
                  <w:t>Bd. Regina Elisabeta nr. 3, etajele 3 și 5, sector 3</w:t>
                </w:r>
                <w:r w:rsidR="004C3966"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 </w:t>
                </w:r>
                <w:proofErr w:type="spellStart"/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Bucureşti</w:t>
                </w:r>
                <w:proofErr w:type="spellEnd"/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, România</w:t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 </w:t>
                </w:r>
                <w:r w:rsidR="00630AE8">
                  <w:rPr>
                    <w:sz w:val="16"/>
                    <w:szCs w:val="16"/>
                    <w:lang w:val="ro-RO"/>
                  </w:rPr>
                  <w:tab/>
                </w:r>
                <w:r w:rsidR="004C3966">
                  <w:rPr>
                    <w:sz w:val="16"/>
                    <w:szCs w:val="16"/>
                    <w:lang w:val="ro-RO"/>
                  </w:rPr>
                  <w:t xml:space="preserve">                      </w:t>
                </w:r>
                <w:r w:rsidR="00583C2C">
                  <w:rPr>
                    <w:sz w:val="16"/>
                    <w:szCs w:val="16"/>
                    <w:lang w:val="ro-RO"/>
                  </w:rPr>
                  <w:tab/>
                  <w:t xml:space="preserve">          </w:t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Pagina </w: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begin"/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instrText xml:space="preserve"> PAGE </w:instrTex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separate"/>
                </w:r>
                <w:r w:rsidR="00DD70F9">
                  <w:rPr>
                    <w:bCs/>
                    <w:noProof/>
                    <w:sz w:val="16"/>
                    <w:szCs w:val="16"/>
                    <w:lang w:val="ro-RO"/>
                  </w:rPr>
                  <w:t>2</w:t>
                </w:r>
                <w:r w:rsidR="00630AE8" w:rsidRPr="00630AE8">
                  <w:rPr>
                    <w:bCs/>
                    <w:sz w:val="16"/>
                    <w:szCs w:val="16"/>
                    <w:lang w:val="ro-RO"/>
                  </w:rPr>
                  <w:fldChar w:fldCharType="end"/>
                </w:r>
                <w:r w:rsidR="00630AE8" w:rsidRPr="00630AE8">
                  <w:rPr>
                    <w:sz w:val="16"/>
                    <w:szCs w:val="16"/>
                    <w:lang w:val="ro-RO"/>
                  </w:rPr>
                  <w:t xml:space="preserve"> din </w:t>
                </w:r>
                <w:r w:rsidR="00586036">
                  <w:rPr>
                    <w:bCs/>
                    <w:sz w:val="16"/>
                    <w:szCs w:val="16"/>
                    <w:lang w:val="ro-RO"/>
                  </w:rPr>
                  <w:t>2</w:t>
                </w:r>
              </w:p>
              <w:p w14:paraId="068C16D4" w14:textId="74644DE7" w:rsidR="00630AE8" w:rsidRPr="00630AE8" w:rsidRDefault="00583C2C" w:rsidP="00630AE8">
                <w:pPr>
                  <w:spacing w:after="0" w:line="240" w:lineRule="auto"/>
                  <w:ind w:left="0"/>
                  <w:rPr>
                    <w:color w:val="000000" w:themeColor="text1"/>
                    <w:sz w:val="16"/>
                    <w:szCs w:val="16"/>
                    <w:lang w:val="ro-RO"/>
                  </w:rPr>
                </w:pPr>
                <w:r>
                  <w:rPr>
                    <w:bCs/>
                    <w:sz w:val="16"/>
                    <w:szCs w:val="16"/>
                    <w:lang w:val="ro-RO"/>
                  </w:rPr>
                  <w:t>2</w:t>
                </w:r>
                <w:r w:rsidR="00630AE8"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Tel. +4 037 2573000 ; Fax  +4 037 2271435; Email. anabi@just.ro </w:t>
                </w:r>
                <w:r>
                  <w:rPr>
                    <w:color w:val="000000" w:themeColor="text1"/>
                    <w:sz w:val="16"/>
                    <w:szCs w:val="16"/>
                    <w:lang w:val="ro-RO"/>
                  </w:rPr>
                  <w:t xml:space="preserve"> </w:t>
                </w:r>
              </w:p>
              <w:p w14:paraId="47546F99" w14:textId="444F87E0" w:rsidR="00630AE8" w:rsidRDefault="00630AE8" w:rsidP="00630AE8">
                <w:pPr>
                  <w:pStyle w:val="Footer"/>
                  <w:ind w:left="0"/>
                  <w:rPr>
                    <w:lang w:val="ro-RO"/>
                  </w:rPr>
                </w:pPr>
                <w:r w:rsidRPr="00630AE8">
                  <w:rPr>
                    <w:color w:val="000000" w:themeColor="text1"/>
                    <w:sz w:val="16"/>
                    <w:szCs w:val="16"/>
                    <w:lang w:val="ro-RO"/>
                  </w:rPr>
                  <w:t>www.just.ro; https://anabi.just.ro</w:t>
                </w:r>
                <w:r w:rsidRPr="00630AE8">
                  <w:rPr>
                    <w:sz w:val="16"/>
                    <w:szCs w:val="16"/>
                    <w:lang w:val="ro-RO"/>
                  </w:rPr>
                  <w:t xml:space="preserve"> </w:t>
                </w:r>
              </w:p>
            </w:sdtContent>
          </w:sdt>
          <w:p w14:paraId="53BAF759" w14:textId="5D1B1309" w:rsidR="00630AE8" w:rsidRDefault="00000000">
            <w:pPr>
              <w:pStyle w:val="Footer"/>
              <w:jc w:val="center"/>
            </w:pPr>
          </w:p>
        </w:sdtContent>
      </w:sdt>
    </w:sdtContent>
  </w:sdt>
  <w:p w14:paraId="6A647D98" w14:textId="77777777" w:rsidR="00630AE8" w:rsidRPr="00630AE8" w:rsidRDefault="00630AE8" w:rsidP="00630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2DA4" w14:textId="77777777" w:rsidR="00163310" w:rsidRDefault="00163310" w:rsidP="00CD5B3B">
      <w:r>
        <w:separator/>
      </w:r>
    </w:p>
  </w:footnote>
  <w:footnote w:type="continuationSeparator" w:id="0">
    <w:p w14:paraId="29320393" w14:textId="77777777" w:rsidR="00163310" w:rsidRDefault="0016331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7A1" w14:textId="25265042" w:rsidR="00871FC1" w:rsidRPr="00CD5B3B" w:rsidRDefault="00871FC1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7CE9" w14:textId="77777777" w:rsidR="00871FC1" w:rsidRPr="00630AE8" w:rsidRDefault="00871FC1" w:rsidP="00AD6896">
    <w:pPr>
      <w:pStyle w:val="Header"/>
      <w:spacing w:after="0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F0"/>
    <w:multiLevelType w:val="hybridMultilevel"/>
    <w:tmpl w:val="540A5C74"/>
    <w:lvl w:ilvl="0" w:tplc="0418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23B"/>
    <w:multiLevelType w:val="hybridMultilevel"/>
    <w:tmpl w:val="2D64B3B2"/>
    <w:lvl w:ilvl="0" w:tplc="0418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06BA4727"/>
    <w:multiLevelType w:val="hybridMultilevel"/>
    <w:tmpl w:val="C36C9D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E64A2"/>
    <w:multiLevelType w:val="hybridMultilevel"/>
    <w:tmpl w:val="CB80AA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6970"/>
    <w:multiLevelType w:val="hybridMultilevel"/>
    <w:tmpl w:val="1FE635C2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90F"/>
    <w:multiLevelType w:val="hybridMultilevel"/>
    <w:tmpl w:val="983815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45DA8"/>
    <w:multiLevelType w:val="hybridMultilevel"/>
    <w:tmpl w:val="89E0CF58"/>
    <w:lvl w:ilvl="0" w:tplc="729AF0C8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F16B2"/>
    <w:multiLevelType w:val="hybridMultilevel"/>
    <w:tmpl w:val="D4484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E6752B"/>
    <w:multiLevelType w:val="hybridMultilevel"/>
    <w:tmpl w:val="A44EC954"/>
    <w:lvl w:ilvl="0" w:tplc="BBAEB2F2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233C7"/>
    <w:multiLevelType w:val="hybridMultilevel"/>
    <w:tmpl w:val="A88A48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C7ACA"/>
    <w:multiLevelType w:val="hybridMultilevel"/>
    <w:tmpl w:val="ED0A44D6"/>
    <w:lvl w:ilvl="0" w:tplc="3FF8A27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70B91"/>
    <w:multiLevelType w:val="hybridMultilevel"/>
    <w:tmpl w:val="23247C5A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0658"/>
    <w:multiLevelType w:val="hybridMultilevel"/>
    <w:tmpl w:val="4CF6065A"/>
    <w:lvl w:ilvl="0" w:tplc="90D81BAE">
      <w:start w:val="19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7279C"/>
    <w:multiLevelType w:val="hybridMultilevel"/>
    <w:tmpl w:val="71BA6710"/>
    <w:lvl w:ilvl="0" w:tplc="F99EE7B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C1D"/>
    <w:multiLevelType w:val="hybridMultilevel"/>
    <w:tmpl w:val="102A8B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771BA"/>
    <w:multiLevelType w:val="hybridMultilevel"/>
    <w:tmpl w:val="935E23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260EB"/>
    <w:multiLevelType w:val="hybridMultilevel"/>
    <w:tmpl w:val="D9E25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63C6"/>
    <w:multiLevelType w:val="hybridMultilevel"/>
    <w:tmpl w:val="DF3815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4A31"/>
    <w:multiLevelType w:val="hybridMultilevel"/>
    <w:tmpl w:val="00DE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95726"/>
    <w:multiLevelType w:val="hybridMultilevel"/>
    <w:tmpl w:val="0D6650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0716"/>
    <w:multiLevelType w:val="hybridMultilevel"/>
    <w:tmpl w:val="07964C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023609">
    <w:abstractNumId w:val="1"/>
  </w:num>
  <w:num w:numId="2" w16cid:durableId="663361802">
    <w:abstractNumId w:val="20"/>
  </w:num>
  <w:num w:numId="3" w16cid:durableId="1965579853">
    <w:abstractNumId w:val="9"/>
  </w:num>
  <w:num w:numId="4" w16cid:durableId="847714061">
    <w:abstractNumId w:val="18"/>
  </w:num>
  <w:num w:numId="5" w16cid:durableId="1695766660">
    <w:abstractNumId w:val="5"/>
  </w:num>
  <w:num w:numId="6" w16cid:durableId="1964387195">
    <w:abstractNumId w:val="10"/>
  </w:num>
  <w:num w:numId="7" w16cid:durableId="1658412786">
    <w:abstractNumId w:val="12"/>
  </w:num>
  <w:num w:numId="8" w16cid:durableId="2142503920">
    <w:abstractNumId w:val="8"/>
  </w:num>
  <w:num w:numId="9" w16cid:durableId="699015440">
    <w:abstractNumId w:val="14"/>
  </w:num>
  <w:num w:numId="10" w16cid:durableId="264385884">
    <w:abstractNumId w:val="22"/>
  </w:num>
  <w:num w:numId="11" w16cid:durableId="321663885">
    <w:abstractNumId w:val="13"/>
  </w:num>
  <w:num w:numId="12" w16cid:durableId="269512087">
    <w:abstractNumId w:val="6"/>
  </w:num>
  <w:num w:numId="13" w16cid:durableId="1114714433">
    <w:abstractNumId w:val="15"/>
  </w:num>
  <w:num w:numId="14" w16cid:durableId="59641611">
    <w:abstractNumId w:val="21"/>
  </w:num>
  <w:num w:numId="15" w16cid:durableId="22021886">
    <w:abstractNumId w:val="2"/>
  </w:num>
  <w:num w:numId="16" w16cid:durableId="1495410759">
    <w:abstractNumId w:val="0"/>
  </w:num>
  <w:num w:numId="17" w16cid:durableId="78066147">
    <w:abstractNumId w:val="17"/>
  </w:num>
  <w:num w:numId="18" w16cid:durableId="1364791102">
    <w:abstractNumId w:val="16"/>
  </w:num>
  <w:num w:numId="19" w16cid:durableId="772281747">
    <w:abstractNumId w:val="4"/>
  </w:num>
  <w:num w:numId="20" w16cid:durableId="1272203791">
    <w:abstractNumId w:val="4"/>
  </w:num>
  <w:num w:numId="21" w16cid:durableId="1640649393">
    <w:abstractNumId w:val="7"/>
  </w:num>
  <w:num w:numId="22" w16cid:durableId="1571309817">
    <w:abstractNumId w:val="7"/>
  </w:num>
  <w:num w:numId="23" w16cid:durableId="1158502183">
    <w:abstractNumId w:val="21"/>
  </w:num>
  <w:num w:numId="24" w16cid:durableId="1105034661">
    <w:abstractNumId w:val="17"/>
  </w:num>
  <w:num w:numId="25" w16cid:durableId="147871540">
    <w:abstractNumId w:val="17"/>
  </w:num>
  <w:num w:numId="26" w16cid:durableId="1357736692">
    <w:abstractNumId w:val="4"/>
  </w:num>
  <w:num w:numId="27" w16cid:durableId="1009872194">
    <w:abstractNumId w:val="4"/>
  </w:num>
  <w:num w:numId="28" w16cid:durableId="2114015233">
    <w:abstractNumId w:val="4"/>
  </w:num>
  <w:num w:numId="29" w16cid:durableId="1554538875">
    <w:abstractNumId w:val="11"/>
  </w:num>
  <w:num w:numId="30" w16cid:durableId="171382625">
    <w:abstractNumId w:val="19"/>
  </w:num>
  <w:num w:numId="31" w16cid:durableId="914360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0D4F"/>
    <w:rsid w:val="000131AB"/>
    <w:rsid w:val="00023330"/>
    <w:rsid w:val="00032EB6"/>
    <w:rsid w:val="00034269"/>
    <w:rsid w:val="00036CF6"/>
    <w:rsid w:val="0004215F"/>
    <w:rsid w:val="00057C1F"/>
    <w:rsid w:val="0006116A"/>
    <w:rsid w:val="00064AD7"/>
    <w:rsid w:val="000651BA"/>
    <w:rsid w:val="00067D3D"/>
    <w:rsid w:val="00074444"/>
    <w:rsid w:val="000754A9"/>
    <w:rsid w:val="00086074"/>
    <w:rsid w:val="000860A4"/>
    <w:rsid w:val="00086BEA"/>
    <w:rsid w:val="00087B77"/>
    <w:rsid w:val="00091C47"/>
    <w:rsid w:val="000923B3"/>
    <w:rsid w:val="00092899"/>
    <w:rsid w:val="000933F1"/>
    <w:rsid w:val="00093637"/>
    <w:rsid w:val="00093D0F"/>
    <w:rsid w:val="00095A5E"/>
    <w:rsid w:val="000A335C"/>
    <w:rsid w:val="000A4888"/>
    <w:rsid w:val="000B5F93"/>
    <w:rsid w:val="000C0180"/>
    <w:rsid w:val="000C5A80"/>
    <w:rsid w:val="000C66F9"/>
    <w:rsid w:val="000D05C5"/>
    <w:rsid w:val="000D06C8"/>
    <w:rsid w:val="000D070F"/>
    <w:rsid w:val="000D08CD"/>
    <w:rsid w:val="000D3B27"/>
    <w:rsid w:val="000E0B4B"/>
    <w:rsid w:val="000E0EF1"/>
    <w:rsid w:val="000E21E3"/>
    <w:rsid w:val="000E7D30"/>
    <w:rsid w:val="000F010D"/>
    <w:rsid w:val="000F3232"/>
    <w:rsid w:val="000F32B4"/>
    <w:rsid w:val="000F52D3"/>
    <w:rsid w:val="000F7A44"/>
    <w:rsid w:val="000F7CC5"/>
    <w:rsid w:val="00100F36"/>
    <w:rsid w:val="00101A43"/>
    <w:rsid w:val="00101E48"/>
    <w:rsid w:val="00102DE0"/>
    <w:rsid w:val="0010555E"/>
    <w:rsid w:val="00107FE1"/>
    <w:rsid w:val="00124041"/>
    <w:rsid w:val="001247C1"/>
    <w:rsid w:val="00127A45"/>
    <w:rsid w:val="001313F2"/>
    <w:rsid w:val="00134A87"/>
    <w:rsid w:val="00135E37"/>
    <w:rsid w:val="00147F5F"/>
    <w:rsid w:val="001519CA"/>
    <w:rsid w:val="0015296F"/>
    <w:rsid w:val="00155BE7"/>
    <w:rsid w:val="001609CC"/>
    <w:rsid w:val="00162C44"/>
    <w:rsid w:val="00163310"/>
    <w:rsid w:val="00165A5F"/>
    <w:rsid w:val="00171B18"/>
    <w:rsid w:val="001747A2"/>
    <w:rsid w:val="00176364"/>
    <w:rsid w:val="001820A9"/>
    <w:rsid w:val="00196346"/>
    <w:rsid w:val="00197996"/>
    <w:rsid w:val="001A4A22"/>
    <w:rsid w:val="001B2BE1"/>
    <w:rsid w:val="001B5572"/>
    <w:rsid w:val="001C4BA1"/>
    <w:rsid w:val="001C6D35"/>
    <w:rsid w:val="001D0FAD"/>
    <w:rsid w:val="001D20BD"/>
    <w:rsid w:val="001D260F"/>
    <w:rsid w:val="001D42C7"/>
    <w:rsid w:val="001E1C8A"/>
    <w:rsid w:val="001E239C"/>
    <w:rsid w:val="001F0C67"/>
    <w:rsid w:val="001F2202"/>
    <w:rsid w:val="002001E3"/>
    <w:rsid w:val="0020592A"/>
    <w:rsid w:val="00211075"/>
    <w:rsid w:val="00211F39"/>
    <w:rsid w:val="00212A34"/>
    <w:rsid w:val="00212BDE"/>
    <w:rsid w:val="002170F1"/>
    <w:rsid w:val="00217C70"/>
    <w:rsid w:val="0022157D"/>
    <w:rsid w:val="00221600"/>
    <w:rsid w:val="00224E64"/>
    <w:rsid w:val="002265BD"/>
    <w:rsid w:val="002274CB"/>
    <w:rsid w:val="00231C52"/>
    <w:rsid w:val="00232F8B"/>
    <w:rsid w:val="00235FFB"/>
    <w:rsid w:val="0024297F"/>
    <w:rsid w:val="002436E4"/>
    <w:rsid w:val="00245042"/>
    <w:rsid w:val="0025169C"/>
    <w:rsid w:val="002605F4"/>
    <w:rsid w:val="00285A58"/>
    <w:rsid w:val="00285EB1"/>
    <w:rsid w:val="00286A2B"/>
    <w:rsid w:val="00287356"/>
    <w:rsid w:val="00291B0C"/>
    <w:rsid w:val="0029267D"/>
    <w:rsid w:val="00296198"/>
    <w:rsid w:val="00297E42"/>
    <w:rsid w:val="002A247D"/>
    <w:rsid w:val="002A5742"/>
    <w:rsid w:val="002A76EE"/>
    <w:rsid w:val="002A7FBB"/>
    <w:rsid w:val="002B1BEF"/>
    <w:rsid w:val="002B2D08"/>
    <w:rsid w:val="002B3B24"/>
    <w:rsid w:val="002B54B9"/>
    <w:rsid w:val="002B736D"/>
    <w:rsid w:val="002B7A1F"/>
    <w:rsid w:val="002C1161"/>
    <w:rsid w:val="002C400C"/>
    <w:rsid w:val="002C5E09"/>
    <w:rsid w:val="002C77D4"/>
    <w:rsid w:val="002D2EE6"/>
    <w:rsid w:val="002D6A14"/>
    <w:rsid w:val="002E1609"/>
    <w:rsid w:val="002E3BED"/>
    <w:rsid w:val="002E7831"/>
    <w:rsid w:val="002F4613"/>
    <w:rsid w:val="002F78B9"/>
    <w:rsid w:val="0031183F"/>
    <w:rsid w:val="00312E32"/>
    <w:rsid w:val="00315E39"/>
    <w:rsid w:val="003171E7"/>
    <w:rsid w:val="0032422C"/>
    <w:rsid w:val="00324CAC"/>
    <w:rsid w:val="00331321"/>
    <w:rsid w:val="00331F48"/>
    <w:rsid w:val="0033250F"/>
    <w:rsid w:val="0033489C"/>
    <w:rsid w:val="003366CE"/>
    <w:rsid w:val="0034103C"/>
    <w:rsid w:val="00342B8D"/>
    <w:rsid w:val="00353EE4"/>
    <w:rsid w:val="00355AA7"/>
    <w:rsid w:val="00356FC4"/>
    <w:rsid w:val="003602D9"/>
    <w:rsid w:val="00364A6C"/>
    <w:rsid w:val="00365D0D"/>
    <w:rsid w:val="00376D53"/>
    <w:rsid w:val="003775FE"/>
    <w:rsid w:val="003843D2"/>
    <w:rsid w:val="0038553B"/>
    <w:rsid w:val="003862D9"/>
    <w:rsid w:val="00386CE4"/>
    <w:rsid w:val="00386CFC"/>
    <w:rsid w:val="003A0E24"/>
    <w:rsid w:val="003A5131"/>
    <w:rsid w:val="003A7869"/>
    <w:rsid w:val="003B4DAC"/>
    <w:rsid w:val="003C5C45"/>
    <w:rsid w:val="003C6AA0"/>
    <w:rsid w:val="003E76B3"/>
    <w:rsid w:val="003F5343"/>
    <w:rsid w:val="004005E2"/>
    <w:rsid w:val="004037D6"/>
    <w:rsid w:val="004151F1"/>
    <w:rsid w:val="00427289"/>
    <w:rsid w:val="004315DF"/>
    <w:rsid w:val="00443768"/>
    <w:rsid w:val="00445A62"/>
    <w:rsid w:val="00452395"/>
    <w:rsid w:val="00452DF6"/>
    <w:rsid w:val="00454AEC"/>
    <w:rsid w:val="0045619C"/>
    <w:rsid w:val="00457525"/>
    <w:rsid w:val="004605BB"/>
    <w:rsid w:val="00461630"/>
    <w:rsid w:val="00462299"/>
    <w:rsid w:val="004626C2"/>
    <w:rsid w:val="004627DC"/>
    <w:rsid w:val="004641B4"/>
    <w:rsid w:val="00474F80"/>
    <w:rsid w:val="00476DB0"/>
    <w:rsid w:val="00477182"/>
    <w:rsid w:val="00483AD6"/>
    <w:rsid w:val="00490D88"/>
    <w:rsid w:val="00493781"/>
    <w:rsid w:val="00493AD5"/>
    <w:rsid w:val="004A2E9B"/>
    <w:rsid w:val="004A4A94"/>
    <w:rsid w:val="004B346B"/>
    <w:rsid w:val="004B3587"/>
    <w:rsid w:val="004B4E03"/>
    <w:rsid w:val="004B71CD"/>
    <w:rsid w:val="004C1753"/>
    <w:rsid w:val="004C3966"/>
    <w:rsid w:val="004C7E63"/>
    <w:rsid w:val="004D0235"/>
    <w:rsid w:val="004D2F77"/>
    <w:rsid w:val="004D407D"/>
    <w:rsid w:val="004E31FA"/>
    <w:rsid w:val="004E3B89"/>
    <w:rsid w:val="004F094D"/>
    <w:rsid w:val="004F166F"/>
    <w:rsid w:val="004F383A"/>
    <w:rsid w:val="004F6A00"/>
    <w:rsid w:val="00500B0D"/>
    <w:rsid w:val="00503231"/>
    <w:rsid w:val="00504ADD"/>
    <w:rsid w:val="00510BA7"/>
    <w:rsid w:val="00515ED8"/>
    <w:rsid w:val="005178E3"/>
    <w:rsid w:val="00527872"/>
    <w:rsid w:val="005310A8"/>
    <w:rsid w:val="00533C92"/>
    <w:rsid w:val="00535B71"/>
    <w:rsid w:val="00535D34"/>
    <w:rsid w:val="00537972"/>
    <w:rsid w:val="00541C7D"/>
    <w:rsid w:val="00543045"/>
    <w:rsid w:val="0054532C"/>
    <w:rsid w:val="00546551"/>
    <w:rsid w:val="00547293"/>
    <w:rsid w:val="005513F7"/>
    <w:rsid w:val="00552911"/>
    <w:rsid w:val="00552D3A"/>
    <w:rsid w:val="00556C79"/>
    <w:rsid w:val="00560482"/>
    <w:rsid w:val="00561943"/>
    <w:rsid w:val="00570FB7"/>
    <w:rsid w:val="00574C76"/>
    <w:rsid w:val="0057703B"/>
    <w:rsid w:val="00577600"/>
    <w:rsid w:val="0057790B"/>
    <w:rsid w:val="00582734"/>
    <w:rsid w:val="00582BF0"/>
    <w:rsid w:val="00583C2C"/>
    <w:rsid w:val="005848EF"/>
    <w:rsid w:val="00586036"/>
    <w:rsid w:val="00586E3F"/>
    <w:rsid w:val="0059448D"/>
    <w:rsid w:val="005956F3"/>
    <w:rsid w:val="00596BA3"/>
    <w:rsid w:val="005A47B6"/>
    <w:rsid w:val="005B330C"/>
    <w:rsid w:val="005B48C5"/>
    <w:rsid w:val="005C4857"/>
    <w:rsid w:val="005C757E"/>
    <w:rsid w:val="005D1D05"/>
    <w:rsid w:val="005D203C"/>
    <w:rsid w:val="005D39D8"/>
    <w:rsid w:val="005D5596"/>
    <w:rsid w:val="005D5610"/>
    <w:rsid w:val="005E2723"/>
    <w:rsid w:val="005E3871"/>
    <w:rsid w:val="005E6FFA"/>
    <w:rsid w:val="005F7B6E"/>
    <w:rsid w:val="00604DD4"/>
    <w:rsid w:val="006126B7"/>
    <w:rsid w:val="006136FA"/>
    <w:rsid w:val="00623D2C"/>
    <w:rsid w:val="006243C4"/>
    <w:rsid w:val="00630AE8"/>
    <w:rsid w:val="0064101B"/>
    <w:rsid w:val="00641CC7"/>
    <w:rsid w:val="0064218B"/>
    <w:rsid w:val="00643C76"/>
    <w:rsid w:val="0064427C"/>
    <w:rsid w:val="0064717E"/>
    <w:rsid w:val="00662077"/>
    <w:rsid w:val="0066486F"/>
    <w:rsid w:val="0066522F"/>
    <w:rsid w:val="00675D33"/>
    <w:rsid w:val="00677FEB"/>
    <w:rsid w:val="00684C19"/>
    <w:rsid w:val="006855B3"/>
    <w:rsid w:val="006870D8"/>
    <w:rsid w:val="0068780D"/>
    <w:rsid w:val="00695306"/>
    <w:rsid w:val="006A018E"/>
    <w:rsid w:val="006A263E"/>
    <w:rsid w:val="006B16CD"/>
    <w:rsid w:val="006B3EAF"/>
    <w:rsid w:val="006B528B"/>
    <w:rsid w:val="006C0E64"/>
    <w:rsid w:val="006C6C78"/>
    <w:rsid w:val="006D3819"/>
    <w:rsid w:val="006D4EEF"/>
    <w:rsid w:val="006D5275"/>
    <w:rsid w:val="006D71C7"/>
    <w:rsid w:val="006D7ACC"/>
    <w:rsid w:val="006E0D20"/>
    <w:rsid w:val="006E27F6"/>
    <w:rsid w:val="006E2B70"/>
    <w:rsid w:val="006E3BA9"/>
    <w:rsid w:val="006F01B7"/>
    <w:rsid w:val="006F541D"/>
    <w:rsid w:val="006F6842"/>
    <w:rsid w:val="0070092A"/>
    <w:rsid w:val="00702E51"/>
    <w:rsid w:val="00704B43"/>
    <w:rsid w:val="0070500A"/>
    <w:rsid w:val="00705D06"/>
    <w:rsid w:val="00710974"/>
    <w:rsid w:val="0071141E"/>
    <w:rsid w:val="00711ED3"/>
    <w:rsid w:val="00714E6C"/>
    <w:rsid w:val="00715140"/>
    <w:rsid w:val="00722BEC"/>
    <w:rsid w:val="00725058"/>
    <w:rsid w:val="00725F2C"/>
    <w:rsid w:val="00732370"/>
    <w:rsid w:val="00735D89"/>
    <w:rsid w:val="00735E02"/>
    <w:rsid w:val="00740D0C"/>
    <w:rsid w:val="0074285B"/>
    <w:rsid w:val="00743D2D"/>
    <w:rsid w:val="00751F48"/>
    <w:rsid w:val="00766E0E"/>
    <w:rsid w:val="00770BAA"/>
    <w:rsid w:val="00775449"/>
    <w:rsid w:val="00776021"/>
    <w:rsid w:val="00776438"/>
    <w:rsid w:val="00776C4C"/>
    <w:rsid w:val="007804AC"/>
    <w:rsid w:val="00780F04"/>
    <w:rsid w:val="00783581"/>
    <w:rsid w:val="00784C0E"/>
    <w:rsid w:val="00785844"/>
    <w:rsid w:val="007B2E37"/>
    <w:rsid w:val="007B6111"/>
    <w:rsid w:val="007C0370"/>
    <w:rsid w:val="007C1100"/>
    <w:rsid w:val="007C11E8"/>
    <w:rsid w:val="007C4D7D"/>
    <w:rsid w:val="007D014A"/>
    <w:rsid w:val="007D11C5"/>
    <w:rsid w:val="007D6EB4"/>
    <w:rsid w:val="007E00DB"/>
    <w:rsid w:val="007E652C"/>
    <w:rsid w:val="007E66D1"/>
    <w:rsid w:val="007E7105"/>
    <w:rsid w:val="007F5727"/>
    <w:rsid w:val="007F6016"/>
    <w:rsid w:val="008041B8"/>
    <w:rsid w:val="0080481A"/>
    <w:rsid w:val="0080646E"/>
    <w:rsid w:val="008110F1"/>
    <w:rsid w:val="008231E2"/>
    <w:rsid w:val="00826F29"/>
    <w:rsid w:val="0083125B"/>
    <w:rsid w:val="00831BF8"/>
    <w:rsid w:val="00835599"/>
    <w:rsid w:val="00837E03"/>
    <w:rsid w:val="00840F14"/>
    <w:rsid w:val="008432D4"/>
    <w:rsid w:val="00844B2B"/>
    <w:rsid w:val="0085001C"/>
    <w:rsid w:val="008501B1"/>
    <w:rsid w:val="008540F0"/>
    <w:rsid w:val="00855C6C"/>
    <w:rsid w:val="008562B5"/>
    <w:rsid w:val="0085793E"/>
    <w:rsid w:val="008630CB"/>
    <w:rsid w:val="008659BD"/>
    <w:rsid w:val="00865EF9"/>
    <w:rsid w:val="008670CB"/>
    <w:rsid w:val="008704D1"/>
    <w:rsid w:val="0087181B"/>
    <w:rsid w:val="00871DA8"/>
    <w:rsid w:val="00871FC1"/>
    <w:rsid w:val="00877348"/>
    <w:rsid w:val="00880F16"/>
    <w:rsid w:val="0088647D"/>
    <w:rsid w:val="00890A27"/>
    <w:rsid w:val="00890AD9"/>
    <w:rsid w:val="0089361C"/>
    <w:rsid w:val="008957FD"/>
    <w:rsid w:val="008A20C7"/>
    <w:rsid w:val="008A277A"/>
    <w:rsid w:val="008A2AC0"/>
    <w:rsid w:val="008A4458"/>
    <w:rsid w:val="008B2498"/>
    <w:rsid w:val="008B63B2"/>
    <w:rsid w:val="008B7650"/>
    <w:rsid w:val="008C4606"/>
    <w:rsid w:val="008D5733"/>
    <w:rsid w:val="008F24C1"/>
    <w:rsid w:val="008F2760"/>
    <w:rsid w:val="008F2F2A"/>
    <w:rsid w:val="00901A81"/>
    <w:rsid w:val="009040C3"/>
    <w:rsid w:val="00904FF3"/>
    <w:rsid w:val="009050D8"/>
    <w:rsid w:val="009051AF"/>
    <w:rsid w:val="0090605F"/>
    <w:rsid w:val="00910725"/>
    <w:rsid w:val="009141AD"/>
    <w:rsid w:val="00915096"/>
    <w:rsid w:val="00917F21"/>
    <w:rsid w:val="00924174"/>
    <w:rsid w:val="0092510F"/>
    <w:rsid w:val="009271D7"/>
    <w:rsid w:val="009363DA"/>
    <w:rsid w:val="009367C6"/>
    <w:rsid w:val="00944321"/>
    <w:rsid w:val="0094530E"/>
    <w:rsid w:val="00952C86"/>
    <w:rsid w:val="009574AB"/>
    <w:rsid w:val="00957F25"/>
    <w:rsid w:val="00961FBD"/>
    <w:rsid w:val="0097159D"/>
    <w:rsid w:val="00975E70"/>
    <w:rsid w:val="00983394"/>
    <w:rsid w:val="00983B1B"/>
    <w:rsid w:val="00984C0C"/>
    <w:rsid w:val="00990C28"/>
    <w:rsid w:val="00994B72"/>
    <w:rsid w:val="009955A5"/>
    <w:rsid w:val="009A5A5C"/>
    <w:rsid w:val="009B26D0"/>
    <w:rsid w:val="009B4693"/>
    <w:rsid w:val="009B4F4C"/>
    <w:rsid w:val="009B4F59"/>
    <w:rsid w:val="009B6DFC"/>
    <w:rsid w:val="009B6FC1"/>
    <w:rsid w:val="009C186D"/>
    <w:rsid w:val="009C1FA6"/>
    <w:rsid w:val="009C4FF4"/>
    <w:rsid w:val="009C5C2A"/>
    <w:rsid w:val="009C5C7C"/>
    <w:rsid w:val="009D00E3"/>
    <w:rsid w:val="009D12E0"/>
    <w:rsid w:val="009D208B"/>
    <w:rsid w:val="009D387F"/>
    <w:rsid w:val="009D39CC"/>
    <w:rsid w:val="009D57EA"/>
    <w:rsid w:val="009E0F12"/>
    <w:rsid w:val="009E6E22"/>
    <w:rsid w:val="009E7609"/>
    <w:rsid w:val="009F1DC6"/>
    <w:rsid w:val="009F456F"/>
    <w:rsid w:val="009F61A3"/>
    <w:rsid w:val="009F7FDF"/>
    <w:rsid w:val="00A04FA1"/>
    <w:rsid w:val="00A10BD7"/>
    <w:rsid w:val="00A13890"/>
    <w:rsid w:val="00A16ACD"/>
    <w:rsid w:val="00A21E47"/>
    <w:rsid w:val="00A223E9"/>
    <w:rsid w:val="00A2610C"/>
    <w:rsid w:val="00A32399"/>
    <w:rsid w:val="00A34935"/>
    <w:rsid w:val="00A4308C"/>
    <w:rsid w:val="00A45E67"/>
    <w:rsid w:val="00A557A5"/>
    <w:rsid w:val="00A5589B"/>
    <w:rsid w:val="00A60760"/>
    <w:rsid w:val="00A70E01"/>
    <w:rsid w:val="00A7467B"/>
    <w:rsid w:val="00A7669D"/>
    <w:rsid w:val="00A7679D"/>
    <w:rsid w:val="00A76E1D"/>
    <w:rsid w:val="00A813F1"/>
    <w:rsid w:val="00A814D6"/>
    <w:rsid w:val="00A82EB7"/>
    <w:rsid w:val="00A90989"/>
    <w:rsid w:val="00A933FC"/>
    <w:rsid w:val="00A93A2A"/>
    <w:rsid w:val="00A946CC"/>
    <w:rsid w:val="00A96019"/>
    <w:rsid w:val="00AA15E2"/>
    <w:rsid w:val="00AA1FFE"/>
    <w:rsid w:val="00AA4749"/>
    <w:rsid w:val="00AA58BB"/>
    <w:rsid w:val="00AA6FC3"/>
    <w:rsid w:val="00AB0BFB"/>
    <w:rsid w:val="00AB3DB5"/>
    <w:rsid w:val="00AB7A74"/>
    <w:rsid w:val="00AB7DAA"/>
    <w:rsid w:val="00AC0355"/>
    <w:rsid w:val="00AC3A35"/>
    <w:rsid w:val="00AC7C11"/>
    <w:rsid w:val="00AC7E7C"/>
    <w:rsid w:val="00AD157E"/>
    <w:rsid w:val="00AD1F7B"/>
    <w:rsid w:val="00AD26A2"/>
    <w:rsid w:val="00AD3F7B"/>
    <w:rsid w:val="00AD6896"/>
    <w:rsid w:val="00AD6E8C"/>
    <w:rsid w:val="00AD7D49"/>
    <w:rsid w:val="00AE26B4"/>
    <w:rsid w:val="00AE3503"/>
    <w:rsid w:val="00AE42DC"/>
    <w:rsid w:val="00AF6EDC"/>
    <w:rsid w:val="00B06D69"/>
    <w:rsid w:val="00B13A29"/>
    <w:rsid w:val="00B13BB4"/>
    <w:rsid w:val="00B14566"/>
    <w:rsid w:val="00B15966"/>
    <w:rsid w:val="00B16D7A"/>
    <w:rsid w:val="00B17D02"/>
    <w:rsid w:val="00B20867"/>
    <w:rsid w:val="00B2453B"/>
    <w:rsid w:val="00B27476"/>
    <w:rsid w:val="00B2795E"/>
    <w:rsid w:val="00B32A83"/>
    <w:rsid w:val="00B34344"/>
    <w:rsid w:val="00B36CFE"/>
    <w:rsid w:val="00B40633"/>
    <w:rsid w:val="00B525C7"/>
    <w:rsid w:val="00B5793D"/>
    <w:rsid w:val="00B60939"/>
    <w:rsid w:val="00B62564"/>
    <w:rsid w:val="00B70D9F"/>
    <w:rsid w:val="00B73454"/>
    <w:rsid w:val="00B75730"/>
    <w:rsid w:val="00B8027A"/>
    <w:rsid w:val="00B819FD"/>
    <w:rsid w:val="00B82CF8"/>
    <w:rsid w:val="00B8460A"/>
    <w:rsid w:val="00B9672D"/>
    <w:rsid w:val="00BA046E"/>
    <w:rsid w:val="00BA512E"/>
    <w:rsid w:val="00BA5CED"/>
    <w:rsid w:val="00BA6F9F"/>
    <w:rsid w:val="00BB553D"/>
    <w:rsid w:val="00BC0F1F"/>
    <w:rsid w:val="00BD09F1"/>
    <w:rsid w:val="00BD31AA"/>
    <w:rsid w:val="00BD3D58"/>
    <w:rsid w:val="00BD3DEA"/>
    <w:rsid w:val="00BD6B36"/>
    <w:rsid w:val="00BF59FD"/>
    <w:rsid w:val="00C05271"/>
    <w:rsid w:val="00C05F49"/>
    <w:rsid w:val="00C07414"/>
    <w:rsid w:val="00C079A4"/>
    <w:rsid w:val="00C10844"/>
    <w:rsid w:val="00C10A92"/>
    <w:rsid w:val="00C127DF"/>
    <w:rsid w:val="00C153B6"/>
    <w:rsid w:val="00C206F7"/>
    <w:rsid w:val="00C20EF1"/>
    <w:rsid w:val="00C21789"/>
    <w:rsid w:val="00C24843"/>
    <w:rsid w:val="00C268A1"/>
    <w:rsid w:val="00C30754"/>
    <w:rsid w:val="00C321B2"/>
    <w:rsid w:val="00C35E98"/>
    <w:rsid w:val="00C40E50"/>
    <w:rsid w:val="00C42C77"/>
    <w:rsid w:val="00C43642"/>
    <w:rsid w:val="00C44327"/>
    <w:rsid w:val="00C45F14"/>
    <w:rsid w:val="00C53027"/>
    <w:rsid w:val="00C542B9"/>
    <w:rsid w:val="00C54591"/>
    <w:rsid w:val="00C55AE2"/>
    <w:rsid w:val="00C62120"/>
    <w:rsid w:val="00C648E3"/>
    <w:rsid w:val="00C64E58"/>
    <w:rsid w:val="00C714B5"/>
    <w:rsid w:val="00C71D05"/>
    <w:rsid w:val="00C75B42"/>
    <w:rsid w:val="00C77817"/>
    <w:rsid w:val="00C80E10"/>
    <w:rsid w:val="00C83304"/>
    <w:rsid w:val="00C85981"/>
    <w:rsid w:val="00C85C5E"/>
    <w:rsid w:val="00C86513"/>
    <w:rsid w:val="00C86CF0"/>
    <w:rsid w:val="00C92AA5"/>
    <w:rsid w:val="00C93527"/>
    <w:rsid w:val="00C9442B"/>
    <w:rsid w:val="00C97733"/>
    <w:rsid w:val="00CA021F"/>
    <w:rsid w:val="00CA14AC"/>
    <w:rsid w:val="00CA37EF"/>
    <w:rsid w:val="00CA7063"/>
    <w:rsid w:val="00CB0A46"/>
    <w:rsid w:val="00CB233E"/>
    <w:rsid w:val="00CC0F44"/>
    <w:rsid w:val="00CC25AA"/>
    <w:rsid w:val="00CC6077"/>
    <w:rsid w:val="00CC7859"/>
    <w:rsid w:val="00CD0C6C"/>
    <w:rsid w:val="00CD0F06"/>
    <w:rsid w:val="00CD2DEC"/>
    <w:rsid w:val="00CD5B3B"/>
    <w:rsid w:val="00CD63EA"/>
    <w:rsid w:val="00CE5B91"/>
    <w:rsid w:val="00CE5F9D"/>
    <w:rsid w:val="00CF4A5F"/>
    <w:rsid w:val="00D04FF4"/>
    <w:rsid w:val="00D06E9C"/>
    <w:rsid w:val="00D076E4"/>
    <w:rsid w:val="00D1119D"/>
    <w:rsid w:val="00D1352A"/>
    <w:rsid w:val="00D13E27"/>
    <w:rsid w:val="00D142CD"/>
    <w:rsid w:val="00D15252"/>
    <w:rsid w:val="00D246F0"/>
    <w:rsid w:val="00D30969"/>
    <w:rsid w:val="00D34CAD"/>
    <w:rsid w:val="00D5132F"/>
    <w:rsid w:val="00D51800"/>
    <w:rsid w:val="00D529EE"/>
    <w:rsid w:val="00D60C86"/>
    <w:rsid w:val="00D618F6"/>
    <w:rsid w:val="00D65E76"/>
    <w:rsid w:val="00D67BC2"/>
    <w:rsid w:val="00D70CA7"/>
    <w:rsid w:val="00D72E30"/>
    <w:rsid w:val="00D730D6"/>
    <w:rsid w:val="00D83058"/>
    <w:rsid w:val="00D84361"/>
    <w:rsid w:val="00D86F1D"/>
    <w:rsid w:val="00D87555"/>
    <w:rsid w:val="00D94974"/>
    <w:rsid w:val="00DA2FBE"/>
    <w:rsid w:val="00DA32CB"/>
    <w:rsid w:val="00DA4242"/>
    <w:rsid w:val="00DB05DD"/>
    <w:rsid w:val="00DB2B3F"/>
    <w:rsid w:val="00DB4E94"/>
    <w:rsid w:val="00DB5B83"/>
    <w:rsid w:val="00DB6ABF"/>
    <w:rsid w:val="00DC415F"/>
    <w:rsid w:val="00DC46B3"/>
    <w:rsid w:val="00DD5000"/>
    <w:rsid w:val="00DD70F9"/>
    <w:rsid w:val="00DF559A"/>
    <w:rsid w:val="00DF61C3"/>
    <w:rsid w:val="00E01BC0"/>
    <w:rsid w:val="00E0586E"/>
    <w:rsid w:val="00E07EC7"/>
    <w:rsid w:val="00E1105E"/>
    <w:rsid w:val="00E11C49"/>
    <w:rsid w:val="00E120A8"/>
    <w:rsid w:val="00E123E8"/>
    <w:rsid w:val="00E137C5"/>
    <w:rsid w:val="00E21EBD"/>
    <w:rsid w:val="00E2777B"/>
    <w:rsid w:val="00E27FA2"/>
    <w:rsid w:val="00E3063C"/>
    <w:rsid w:val="00E33F53"/>
    <w:rsid w:val="00E44BB6"/>
    <w:rsid w:val="00E464F8"/>
    <w:rsid w:val="00E52548"/>
    <w:rsid w:val="00E562FC"/>
    <w:rsid w:val="00E56667"/>
    <w:rsid w:val="00E56F5D"/>
    <w:rsid w:val="00E576E3"/>
    <w:rsid w:val="00E61A7F"/>
    <w:rsid w:val="00E66C24"/>
    <w:rsid w:val="00E70AD7"/>
    <w:rsid w:val="00E76760"/>
    <w:rsid w:val="00E8096F"/>
    <w:rsid w:val="00E80BAE"/>
    <w:rsid w:val="00E80D5E"/>
    <w:rsid w:val="00E81980"/>
    <w:rsid w:val="00E81F34"/>
    <w:rsid w:val="00E82875"/>
    <w:rsid w:val="00E860AD"/>
    <w:rsid w:val="00E932C9"/>
    <w:rsid w:val="00E93A7F"/>
    <w:rsid w:val="00EA0F6C"/>
    <w:rsid w:val="00EA4352"/>
    <w:rsid w:val="00EA4948"/>
    <w:rsid w:val="00EA5587"/>
    <w:rsid w:val="00EA57B6"/>
    <w:rsid w:val="00EB1531"/>
    <w:rsid w:val="00EB1A8E"/>
    <w:rsid w:val="00EB1C9C"/>
    <w:rsid w:val="00EB41A8"/>
    <w:rsid w:val="00EB432C"/>
    <w:rsid w:val="00EB6646"/>
    <w:rsid w:val="00EB710B"/>
    <w:rsid w:val="00EC041C"/>
    <w:rsid w:val="00EC1F99"/>
    <w:rsid w:val="00ED28C2"/>
    <w:rsid w:val="00ED3D94"/>
    <w:rsid w:val="00ED51BD"/>
    <w:rsid w:val="00ED56C3"/>
    <w:rsid w:val="00EE0DB4"/>
    <w:rsid w:val="00EE1859"/>
    <w:rsid w:val="00EE32F2"/>
    <w:rsid w:val="00EE3FAF"/>
    <w:rsid w:val="00EF27A3"/>
    <w:rsid w:val="00EF3DC7"/>
    <w:rsid w:val="00EF4452"/>
    <w:rsid w:val="00EF52F0"/>
    <w:rsid w:val="00EF5753"/>
    <w:rsid w:val="00EF5994"/>
    <w:rsid w:val="00EF5DA3"/>
    <w:rsid w:val="00EF64C7"/>
    <w:rsid w:val="00EF784C"/>
    <w:rsid w:val="00F00505"/>
    <w:rsid w:val="00F007DD"/>
    <w:rsid w:val="00F04891"/>
    <w:rsid w:val="00F108E1"/>
    <w:rsid w:val="00F1180F"/>
    <w:rsid w:val="00F11D00"/>
    <w:rsid w:val="00F13D2F"/>
    <w:rsid w:val="00F166B7"/>
    <w:rsid w:val="00F223CD"/>
    <w:rsid w:val="00F22A6E"/>
    <w:rsid w:val="00F26B02"/>
    <w:rsid w:val="00F277A9"/>
    <w:rsid w:val="00F41CDB"/>
    <w:rsid w:val="00F42B67"/>
    <w:rsid w:val="00F44974"/>
    <w:rsid w:val="00F50A69"/>
    <w:rsid w:val="00F52CCF"/>
    <w:rsid w:val="00F55F34"/>
    <w:rsid w:val="00F56471"/>
    <w:rsid w:val="00F56739"/>
    <w:rsid w:val="00F60B13"/>
    <w:rsid w:val="00F67D20"/>
    <w:rsid w:val="00F67E29"/>
    <w:rsid w:val="00F70D67"/>
    <w:rsid w:val="00F711CC"/>
    <w:rsid w:val="00F779B2"/>
    <w:rsid w:val="00F84FD0"/>
    <w:rsid w:val="00F86506"/>
    <w:rsid w:val="00F92018"/>
    <w:rsid w:val="00F945F1"/>
    <w:rsid w:val="00FA2444"/>
    <w:rsid w:val="00FA5938"/>
    <w:rsid w:val="00FA6065"/>
    <w:rsid w:val="00FB29B7"/>
    <w:rsid w:val="00FB2D3A"/>
    <w:rsid w:val="00FB4F76"/>
    <w:rsid w:val="00FB58CE"/>
    <w:rsid w:val="00FB6D27"/>
    <w:rsid w:val="00FB72CA"/>
    <w:rsid w:val="00FC2F39"/>
    <w:rsid w:val="00FC325E"/>
    <w:rsid w:val="00FC3CD9"/>
    <w:rsid w:val="00FC4284"/>
    <w:rsid w:val="00FD0925"/>
    <w:rsid w:val="00FD100E"/>
    <w:rsid w:val="00FD103F"/>
    <w:rsid w:val="00FD3A94"/>
    <w:rsid w:val="00FD7286"/>
    <w:rsid w:val="00FD745B"/>
    <w:rsid w:val="00FD7DA7"/>
    <w:rsid w:val="00FE1DF7"/>
    <w:rsid w:val="00FE2F2C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42E66"/>
  <w14:defaultImageDpi w14:val="330"/>
  <w15:docId w15:val="{0E853AEB-4959-48D6-864F-66979C55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72"/>
    <w:qFormat/>
    <w:rsid w:val="00D34CAD"/>
    <w:pPr>
      <w:ind w:left="720"/>
      <w:contextualSpacing/>
    </w:pPr>
  </w:style>
  <w:style w:type="character" w:customStyle="1" w:styleId="l5tlu1">
    <w:name w:val="l5tlu1"/>
    <w:rsid w:val="007804AC"/>
    <w:rPr>
      <w:b/>
      <w:bCs/>
      <w:color w:val="000000"/>
      <w:sz w:val="32"/>
      <w:szCs w:val="32"/>
    </w:rPr>
  </w:style>
  <w:style w:type="character" w:customStyle="1" w:styleId="ucdisplay">
    <w:name w:val="ucdisplay"/>
    <w:basedOn w:val="DefaultParagraphFont"/>
    <w:rsid w:val="008B2498"/>
  </w:style>
  <w:style w:type="paragraph" w:styleId="EndnoteText">
    <w:name w:val="endnote text"/>
    <w:basedOn w:val="Normal"/>
    <w:link w:val="EndnoteTextChar"/>
    <w:uiPriority w:val="99"/>
    <w:semiHidden/>
    <w:unhideWhenUsed/>
    <w:rsid w:val="007151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140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71514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1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14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715140"/>
    <w:rPr>
      <w:vertAlign w:val="superscript"/>
    </w:rPr>
  </w:style>
  <w:style w:type="paragraph" w:customStyle="1" w:styleId="Default">
    <w:name w:val="Default"/>
    <w:rsid w:val="000754A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5EFE-F7A2-4F04-8069-9329FF1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 Dumitrascu</dc:creator>
  <cp:lastModifiedBy>Anca-Luminita Stroe (Chelaru)</cp:lastModifiedBy>
  <cp:revision>3</cp:revision>
  <cp:lastPrinted>2021-01-26T09:19:00Z</cp:lastPrinted>
  <dcterms:created xsi:type="dcterms:W3CDTF">2023-09-12T12:02:00Z</dcterms:created>
  <dcterms:modified xsi:type="dcterms:W3CDTF">2023-09-12T12:03:00Z</dcterms:modified>
</cp:coreProperties>
</file>