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7D0AB" w14:textId="038E9DAB" w:rsidR="00217C70" w:rsidRPr="00DB2B3F" w:rsidRDefault="0057703B" w:rsidP="005F7B6E">
      <w:pPr>
        <w:pStyle w:val="Default"/>
        <w:spacing w:line="480" w:lineRule="auto"/>
        <w:rPr>
          <w:rFonts w:ascii="Trebuchet MS" w:hAnsi="Trebuchet MS"/>
          <w:b/>
          <w:bCs/>
          <w:sz w:val="22"/>
          <w:szCs w:val="22"/>
        </w:rPr>
      </w:pPr>
      <w:r w:rsidRPr="00DB2B3F">
        <w:rPr>
          <w:rFonts w:ascii="Trebuchet MS" w:hAnsi="Trebuchet MS"/>
          <w:b/>
          <w:bCs/>
          <w:sz w:val="22"/>
          <w:szCs w:val="22"/>
        </w:rPr>
        <w:t xml:space="preserve">                                        </w:t>
      </w:r>
      <w:r w:rsidR="00A7467B" w:rsidRPr="00DB2B3F">
        <w:rPr>
          <w:rFonts w:ascii="Trebuchet MS" w:hAnsi="Trebuchet MS"/>
          <w:b/>
          <w:bCs/>
          <w:sz w:val="22"/>
          <w:szCs w:val="22"/>
        </w:rPr>
        <w:t xml:space="preserve">                           </w:t>
      </w:r>
    </w:p>
    <w:p w14:paraId="29CE165F" w14:textId="19D25626" w:rsidR="004037D6" w:rsidRPr="00DB2B3F" w:rsidRDefault="004037D6" w:rsidP="004037D6">
      <w:pPr>
        <w:pStyle w:val="Default"/>
        <w:spacing w:line="480" w:lineRule="auto"/>
        <w:rPr>
          <w:rFonts w:ascii="Trebuchet MS" w:hAnsi="Trebuchet MS"/>
          <w:b/>
          <w:bCs/>
          <w:sz w:val="22"/>
          <w:szCs w:val="22"/>
        </w:rPr>
      </w:pPr>
      <w:r w:rsidRPr="00DB2B3F">
        <w:rPr>
          <w:rFonts w:ascii="Trebuchet MS" w:hAnsi="Trebuchet MS"/>
          <w:b/>
          <w:bCs/>
          <w:sz w:val="22"/>
          <w:szCs w:val="22"/>
        </w:rPr>
        <w:t>Către:</w:t>
      </w:r>
    </w:p>
    <w:p w14:paraId="353FA2FB" w14:textId="46CC2F33" w:rsidR="004037D6" w:rsidRPr="00DB2B3F" w:rsidRDefault="004037D6" w:rsidP="004037D6">
      <w:pPr>
        <w:pStyle w:val="Default"/>
        <w:spacing w:line="480" w:lineRule="auto"/>
        <w:rPr>
          <w:rFonts w:ascii="Trebuchet MS" w:hAnsi="Trebuchet MS"/>
          <w:b/>
          <w:bCs/>
          <w:sz w:val="22"/>
          <w:szCs w:val="22"/>
        </w:rPr>
      </w:pPr>
      <w:r w:rsidRPr="00DB2B3F">
        <w:rPr>
          <w:rFonts w:ascii="Trebuchet MS" w:hAnsi="Trebuchet MS"/>
          <w:b/>
          <w:bCs/>
          <w:sz w:val="22"/>
          <w:szCs w:val="22"/>
        </w:rPr>
        <w:t>AGENȚIA NAȚIONALĂ DE ADMINISTRARE A BUNURILOR  INDISPONIBILIZATE</w:t>
      </w:r>
    </w:p>
    <w:p w14:paraId="5CD7451C" w14:textId="4983196A" w:rsidR="004037D6" w:rsidRDefault="004037D6" w:rsidP="000754A9">
      <w:pPr>
        <w:pStyle w:val="Default"/>
        <w:spacing w:line="480" w:lineRule="auto"/>
        <w:jc w:val="center"/>
        <w:rPr>
          <w:rFonts w:ascii="Trebuchet MS" w:hAnsi="Trebuchet MS"/>
          <w:b/>
          <w:bCs/>
          <w:sz w:val="22"/>
          <w:szCs w:val="22"/>
        </w:rPr>
      </w:pPr>
    </w:p>
    <w:p w14:paraId="4572D3F8" w14:textId="613AB07A" w:rsidR="004037D6" w:rsidRDefault="004037D6" w:rsidP="000754A9">
      <w:pPr>
        <w:pStyle w:val="Default"/>
        <w:spacing w:line="480" w:lineRule="auto"/>
        <w:jc w:val="center"/>
        <w:rPr>
          <w:rFonts w:ascii="Trebuchet MS" w:hAnsi="Trebuchet MS"/>
          <w:b/>
          <w:bCs/>
          <w:sz w:val="22"/>
          <w:szCs w:val="22"/>
        </w:rPr>
      </w:pPr>
    </w:p>
    <w:p w14:paraId="1CE97946" w14:textId="223B9BDC" w:rsidR="004037D6" w:rsidRDefault="004037D6" w:rsidP="004037D6">
      <w:pPr>
        <w:pStyle w:val="Default"/>
        <w:spacing w:line="480" w:lineRule="auto"/>
        <w:rPr>
          <w:rFonts w:ascii="Trebuchet MS" w:hAnsi="Trebuchet MS"/>
          <w:b/>
          <w:bCs/>
          <w:sz w:val="22"/>
          <w:szCs w:val="22"/>
        </w:rPr>
      </w:pPr>
    </w:p>
    <w:p w14:paraId="7C4934DC" w14:textId="6B4F646A" w:rsidR="000754A9" w:rsidRDefault="000754A9" w:rsidP="000754A9">
      <w:pPr>
        <w:pStyle w:val="Default"/>
        <w:spacing w:line="480" w:lineRule="auto"/>
        <w:jc w:val="center"/>
        <w:rPr>
          <w:rFonts w:ascii="Trebuchet MS" w:hAnsi="Trebuchet MS"/>
          <w:b/>
          <w:bCs/>
          <w:sz w:val="22"/>
          <w:szCs w:val="22"/>
        </w:rPr>
      </w:pPr>
      <w:r w:rsidRPr="00EB14B9">
        <w:rPr>
          <w:rFonts w:ascii="Trebuchet MS" w:hAnsi="Trebuchet MS"/>
          <w:b/>
          <w:bCs/>
          <w:sz w:val="22"/>
          <w:szCs w:val="22"/>
        </w:rPr>
        <w:t>DOMNULE DIRECTOR</w:t>
      </w:r>
      <w:r w:rsidR="001622BE">
        <w:rPr>
          <w:rFonts w:ascii="Trebuchet MS" w:hAnsi="Trebuchet MS"/>
          <w:b/>
          <w:bCs/>
          <w:sz w:val="22"/>
          <w:szCs w:val="22"/>
        </w:rPr>
        <w:t xml:space="preserve"> GENERAL</w:t>
      </w:r>
      <w:r w:rsidRPr="00EB14B9">
        <w:rPr>
          <w:rFonts w:ascii="Trebuchet MS" w:hAnsi="Trebuchet MS"/>
          <w:b/>
          <w:bCs/>
          <w:sz w:val="22"/>
          <w:szCs w:val="22"/>
        </w:rPr>
        <w:t>,</w:t>
      </w:r>
    </w:p>
    <w:p w14:paraId="1E11CE2A" w14:textId="15447463" w:rsidR="000754A9" w:rsidRDefault="000754A9" w:rsidP="000754A9">
      <w:pPr>
        <w:pStyle w:val="Default"/>
        <w:spacing w:line="480" w:lineRule="auto"/>
        <w:jc w:val="center"/>
        <w:rPr>
          <w:rFonts w:ascii="Trebuchet MS" w:hAnsi="Trebuchet MS"/>
          <w:b/>
          <w:bCs/>
          <w:sz w:val="22"/>
          <w:szCs w:val="22"/>
        </w:rPr>
      </w:pPr>
    </w:p>
    <w:p w14:paraId="7E31A891" w14:textId="77777777" w:rsidR="00217C70" w:rsidRDefault="00217C70" w:rsidP="000754A9">
      <w:pPr>
        <w:pStyle w:val="Default"/>
        <w:spacing w:line="480" w:lineRule="auto"/>
        <w:jc w:val="center"/>
        <w:rPr>
          <w:rFonts w:ascii="Trebuchet MS" w:hAnsi="Trebuchet MS"/>
          <w:b/>
          <w:bCs/>
          <w:sz w:val="22"/>
          <w:szCs w:val="22"/>
        </w:rPr>
      </w:pPr>
    </w:p>
    <w:p w14:paraId="38E8BB2A" w14:textId="21AA73E2" w:rsidR="000754A9" w:rsidRPr="00EB14B9" w:rsidRDefault="000754A9" w:rsidP="00217C70">
      <w:pPr>
        <w:pStyle w:val="Default"/>
        <w:spacing w:line="480" w:lineRule="auto"/>
        <w:ind w:left="-567"/>
        <w:jc w:val="both"/>
        <w:rPr>
          <w:rFonts w:ascii="Trebuchet MS" w:hAnsi="Trebuchet MS"/>
          <w:sz w:val="22"/>
          <w:szCs w:val="22"/>
        </w:rPr>
      </w:pPr>
      <w:r w:rsidRPr="00EB14B9">
        <w:rPr>
          <w:rFonts w:ascii="Trebuchet MS" w:hAnsi="Trebuchet MS"/>
          <w:sz w:val="22"/>
          <w:szCs w:val="22"/>
        </w:rPr>
        <w:t xml:space="preserve">Subscrisa/Subsemnatul(a), </w:t>
      </w:r>
      <w:r w:rsidR="00217C70">
        <w:rPr>
          <w:rFonts w:ascii="Trebuchet MS" w:hAnsi="Trebuchet MS"/>
          <w:sz w:val="22"/>
          <w:szCs w:val="22"/>
        </w:rPr>
        <w:t>_______</w:t>
      </w:r>
      <w:r w:rsidRPr="00EB14B9">
        <w:rPr>
          <w:rFonts w:ascii="Trebuchet MS" w:hAnsi="Trebuchet MS"/>
          <w:sz w:val="22"/>
          <w:szCs w:val="22"/>
          <w:lang w:eastAsia="ro-RO"/>
        </w:rPr>
        <w:t>________________________________________________</w:t>
      </w:r>
      <w:r w:rsidRPr="00EB14B9">
        <w:rPr>
          <w:rFonts w:ascii="Trebuchet MS" w:hAnsi="Trebuchet MS"/>
          <w:sz w:val="22"/>
          <w:szCs w:val="22"/>
        </w:rPr>
        <w:t xml:space="preserve">, cu sediul/domiciliul în </w:t>
      </w:r>
      <w:r w:rsidRPr="00EB14B9">
        <w:rPr>
          <w:rFonts w:ascii="Trebuchet MS" w:hAnsi="Trebuchet MS"/>
          <w:sz w:val="22"/>
          <w:szCs w:val="22"/>
          <w:lang w:eastAsia="ro-RO"/>
        </w:rPr>
        <w:t xml:space="preserve">_________________________________________________________, </w:t>
      </w:r>
      <w:r w:rsidRPr="00EB14B9">
        <w:rPr>
          <w:rFonts w:ascii="Trebuchet MS" w:hAnsi="Trebuchet MS"/>
          <w:sz w:val="22"/>
          <w:szCs w:val="22"/>
        </w:rPr>
        <w:t xml:space="preserve">CUI/CNP: </w:t>
      </w:r>
      <w:r w:rsidRPr="00EB14B9">
        <w:rPr>
          <w:rFonts w:ascii="Trebuchet MS" w:hAnsi="Trebuchet MS"/>
          <w:sz w:val="22"/>
          <w:szCs w:val="22"/>
          <w:lang w:eastAsia="ro-RO"/>
        </w:rPr>
        <w:t xml:space="preserve">____________________________, </w:t>
      </w:r>
      <w:r w:rsidRPr="00EB14B9">
        <w:rPr>
          <w:rFonts w:ascii="Trebuchet MS" w:hAnsi="Trebuchet MS"/>
          <w:sz w:val="22"/>
          <w:szCs w:val="22"/>
        </w:rPr>
        <w:t xml:space="preserve">nr. de ordine în Registrul </w:t>
      </w:r>
      <w:proofErr w:type="spellStart"/>
      <w:r w:rsidRPr="00EB14B9">
        <w:rPr>
          <w:rFonts w:ascii="Trebuchet MS" w:hAnsi="Trebuchet MS"/>
          <w:sz w:val="22"/>
          <w:szCs w:val="22"/>
        </w:rPr>
        <w:t>Comerţului</w:t>
      </w:r>
      <w:proofErr w:type="spellEnd"/>
      <w:r w:rsidRPr="00EB14B9">
        <w:rPr>
          <w:rFonts w:ascii="Trebuchet MS" w:hAnsi="Trebuchet MS"/>
          <w:sz w:val="22"/>
          <w:szCs w:val="22"/>
        </w:rPr>
        <w:t xml:space="preserve"> </w:t>
      </w:r>
      <w:r w:rsidRPr="00EB14B9">
        <w:rPr>
          <w:rFonts w:ascii="Trebuchet MS" w:hAnsi="Trebuchet MS"/>
          <w:sz w:val="22"/>
          <w:szCs w:val="22"/>
          <w:lang w:eastAsia="ro-RO"/>
        </w:rPr>
        <w:t>_______________________</w:t>
      </w:r>
      <w:r w:rsidRPr="00EB14B9">
        <w:rPr>
          <w:rFonts w:ascii="Trebuchet MS" w:hAnsi="Trebuchet MS"/>
          <w:sz w:val="22"/>
          <w:szCs w:val="22"/>
        </w:rPr>
        <w:t xml:space="preserve"> cont IBAN </w:t>
      </w:r>
      <w:r w:rsidRPr="00EB14B9">
        <w:rPr>
          <w:rFonts w:ascii="Trebuchet MS" w:hAnsi="Trebuchet MS"/>
          <w:sz w:val="22"/>
          <w:szCs w:val="22"/>
          <w:lang w:eastAsia="ro-RO"/>
        </w:rPr>
        <w:t>___________</w:t>
      </w:r>
      <w:r w:rsidR="00217C70">
        <w:rPr>
          <w:rFonts w:ascii="Trebuchet MS" w:hAnsi="Trebuchet MS"/>
          <w:sz w:val="22"/>
          <w:szCs w:val="22"/>
          <w:lang w:eastAsia="ro-RO"/>
        </w:rPr>
        <w:t>______</w:t>
      </w:r>
      <w:r w:rsidRPr="00EB14B9">
        <w:rPr>
          <w:rFonts w:ascii="Trebuchet MS" w:hAnsi="Trebuchet MS"/>
          <w:sz w:val="22"/>
          <w:szCs w:val="22"/>
          <w:lang w:eastAsia="ro-RO"/>
        </w:rPr>
        <w:t xml:space="preserve">____________________, </w:t>
      </w:r>
      <w:r w:rsidRPr="00EB14B9">
        <w:rPr>
          <w:rFonts w:ascii="Trebuchet MS" w:hAnsi="Trebuchet MS"/>
          <w:sz w:val="22"/>
          <w:szCs w:val="22"/>
        </w:rPr>
        <w:t xml:space="preserve">deschis la </w:t>
      </w:r>
      <w:r w:rsidR="00217C70">
        <w:rPr>
          <w:rFonts w:ascii="Trebuchet MS" w:hAnsi="Trebuchet MS"/>
          <w:sz w:val="22"/>
          <w:szCs w:val="22"/>
          <w:lang w:eastAsia="ro-RO"/>
        </w:rPr>
        <w:t>__________________________</w:t>
      </w:r>
      <w:r w:rsidRPr="00EB14B9">
        <w:rPr>
          <w:rFonts w:ascii="Trebuchet MS" w:hAnsi="Trebuchet MS"/>
          <w:sz w:val="22"/>
          <w:szCs w:val="22"/>
          <w:lang w:eastAsia="ro-RO"/>
        </w:rPr>
        <w:t xml:space="preserve">_, nr. tel. ______________, nr. fax _________________, adresa e-mail _____________________________, </w:t>
      </w:r>
      <w:r w:rsidRPr="00EB14B9">
        <w:rPr>
          <w:rFonts w:ascii="Trebuchet MS" w:hAnsi="Trebuchet MS"/>
          <w:sz w:val="22"/>
          <w:szCs w:val="22"/>
        </w:rPr>
        <w:t xml:space="preserve">reprezentat(ă) de </w:t>
      </w:r>
      <w:r w:rsidRPr="00EB14B9">
        <w:rPr>
          <w:rFonts w:ascii="Trebuchet MS" w:hAnsi="Trebuchet MS"/>
          <w:sz w:val="22"/>
          <w:szCs w:val="22"/>
          <w:lang w:eastAsia="ro-RO"/>
        </w:rPr>
        <w:t>_____________________________________,</w:t>
      </w:r>
      <w:r w:rsidRPr="00EB14B9">
        <w:rPr>
          <w:rFonts w:ascii="Trebuchet MS" w:hAnsi="Trebuchet MS"/>
          <w:sz w:val="22"/>
          <w:szCs w:val="22"/>
        </w:rPr>
        <w:t xml:space="preserve"> în calitate de </w:t>
      </w:r>
      <w:r w:rsidRPr="00EB14B9">
        <w:rPr>
          <w:rFonts w:ascii="Trebuchet MS" w:hAnsi="Trebuchet MS"/>
          <w:sz w:val="22"/>
          <w:szCs w:val="22"/>
          <w:lang w:eastAsia="ro-RO"/>
        </w:rPr>
        <w:t xml:space="preserve">____________________, </w:t>
      </w:r>
      <w:r w:rsidRPr="00EB14B9">
        <w:rPr>
          <w:rFonts w:ascii="Trebuchet MS" w:hAnsi="Trebuchet MS"/>
          <w:sz w:val="22"/>
          <w:szCs w:val="22"/>
        </w:rPr>
        <w:t xml:space="preserve">conform </w:t>
      </w:r>
      <w:r w:rsidRPr="00EB14B9">
        <w:rPr>
          <w:rFonts w:ascii="Trebuchet MS" w:hAnsi="Trebuchet MS"/>
          <w:sz w:val="22"/>
          <w:szCs w:val="22"/>
          <w:lang w:eastAsia="ro-RO"/>
        </w:rPr>
        <w:t>_________________________</w:t>
      </w:r>
      <w:r w:rsidRPr="00EB14B9">
        <w:rPr>
          <w:rFonts w:ascii="Trebuchet MS" w:hAnsi="Trebuchet MS"/>
          <w:sz w:val="22"/>
          <w:szCs w:val="22"/>
        </w:rPr>
        <w:t>, în calitate de licitator</w:t>
      </w:r>
      <w:r w:rsidR="004037D6">
        <w:rPr>
          <w:rFonts w:ascii="Trebuchet MS" w:hAnsi="Trebuchet MS"/>
          <w:sz w:val="22"/>
          <w:szCs w:val="22"/>
        </w:rPr>
        <w:t xml:space="preserve"> </w:t>
      </w:r>
      <w:r w:rsidR="004037D6" w:rsidRPr="00DB2B3F">
        <w:rPr>
          <w:rFonts w:ascii="Trebuchet MS" w:hAnsi="Trebuchet MS"/>
          <w:sz w:val="22"/>
          <w:szCs w:val="22"/>
        </w:rPr>
        <w:t>pentru bunul mobil _______________________, dosar de valorificare nr. __________</w:t>
      </w:r>
      <w:r w:rsidRPr="00EB14B9">
        <w:rPr>
          <w:rFonts w:ascii="Trebuchet MS" w:hAnsi="Trebuchet MS"/>
          <w:sz w:val="22"/>
          <w:szCs w:val="22"/>
        </w:rPr>
        <w:t xml:space="preserve"> formulez prezenta</w:t>
      </w:r>
      <w:r w:rsidR="00217C70">
        <w:rPr>
          <w:rFonts w:ascii="Trebuchet MS" w:hAnsi="Trebuchet MS"/>
          <w:sz w:val="22"/>
          <w:szCs w:val="22"/>
        </w:rPr>
        <w:t>:</w:t>
      </w:r>
    </w:p>
    <w:p w14:paraId="536116B8" w14:textId="77777777" w:rsidR="000754A9" w:rsidRPr="00EB14B9" w:rsidRDefault="000754A9" w:rsidP="000754A9">
      <w:pPr>
        <w:pStyle w:val="Default"/>
        <w:spacing w:line="480" w:lineRule="auto"/>
        <w:ind w:left="-567" w:firstLine="360"/>
        <w:jc w:val="center"/>
        <w:rPr>
          <w:rFonts w:ascii="Trebuchet MS" w:hAnsi="Trebuchet MS"/>
          <w:sz w:val="22"/>
          <w:szCs w:val="22"/>
        </w:rPr>
      </w:pPr>
    </w:p>
    <w:p w14:paraId="4EB1703A" w14:textId="27380A82" w:rsidR="000754A9" w:rsidRDefault="000754A9" w:rsidP="000754A9">
      <w:pPr>
        <w:pStyle w:val="Default"/>
        <w:spacing w:line="480" w:lineRule="auto"/>
        <w:ind w:left="-567"/>
        <w:jc w:val="center"/>
        <w:rPr>
          <w:rFonts w:ascii="Trebuchet MS" w:hAnsi="Trebuchet MS"/>
          <w:b/>
          <w:bCs/>
          <w:sz w:val="22"/>
          <w:szCs w:val="22"/>
        </w:rPr>
      </w:pPr>
      <w:r w:rsidRPr="00EB14B9">
        <w:rPr>
          <w:rFonts w:ascii="Trebuchet MS" w:hAnsi="Trebuchet MS"/>
          <w:b/>
          <w:bCs/>
          <w:sz w:val="22"/>
          <w:szCs w:val="22"/>
        </w:rPr>
        <w:t>CERERE DE RESTITUIRE A GARANȚIEI</w:t>
      </w:r>
    </w:p>
    <w:p w14:paraId="2BF7D50D" w14:textId="77777777" w:rsidR="000754A9" w:rsidRPr="00EB14B9" w:rsidRDefault="000754A9" w:rsidP="000754A9">
      <w:pPr>
        <w:pStyle w:val="Default"/>
        <w:spacing w:line="480" w:lineRule="auto"/>
        <w:ind w:left="-567"/>
        <w:jc w:val="center"/>
        <w:rPr>
          <w:rFonts w:ascii="Trebuchet MS" w:hAnsi="Trebuchet MS"/>
          <w:sz w:val="22"/>
          <w:szCs w:val="22"/>
        </w:rPr>
      </w:pPr>
    </w:p>
    <w:p w14:paraId="082B43AE" w14:textId="61DBD5E6" w:rsidR="000754A9" w:rsidRPr="00EB14B9" w:rsidRDefault="000754A9" w:rsidP="000754A9">
      <w:pPr>
        <w:pStyle w:val="Default"/>
        <w:spacing w:line="480" w:lineRule="auto"/>
        <w:ind w:left="-567"/>
        <w:jc w:val="both"/>
        <w:rPr>
          <w:rFonts w:ascii="Trebuchet MS" w:hAnsi="Trebuchet MS"/>
          <w:sz w:val="22"/>
          <w:szCs w:val="22"/>
        </w:rPr>
      </w:pPr>
      <w:r w:rsidRPr="00EB14B9">
        <w:rPr>
          <w:rFonts w:ascii="Trebuchet MS" w:hAnsi="Trebuchet MS"/>
          <w:sz w:val="22"/>
          <w:szCs w:val="22"/>
        </w:rPr>
        <w:t xml:space="preserve">în cuantum de </w:t>
      </w:r>
      <w:r w:rsidRPr="00EB14B9">
        <w:rPr>
          <w:rFonts w:ascii="Trebuchet MS" w:hAnsi="Trebuchet MS"/>
          <w:sz w:val="22"/>
          <w:szCs w:val="22"/>
          <w:lang w:eastAsia="ro-RO"/>
        </w:rPr>
        <w:t>___________________</w:t>
      </w:r>
      <w:r w:rsidRPr="00EB14B9">
        <w:rPr>
          <w:rFonts w:ascii="Trebuchet MS" w:hAnsi="Trebuchet MS"/>
          <w:sz w:val="22"/>
          <w:szCs w:val="22"/>
        </w:rPr>
        <w:t xml:space="preserve"> LEI în contul nr. </w:t>
      </w:r>
      <w:r w:rsidRPr="00EB14B9">
        <w:rPr>
          <w:rFonts w:ascii="Trebuchet MS" w:hAnsi="Trebuchet MS"/>
          <w:sz w:val="22"/>
          <w:szCs w:val="22"/>
          <w:lang w:eastAsia="ro-RO"/>
        </w:rPr>
        <w:t>__________________________________</w:t>
      </w:r>
      <w:r>
        <w:rPr>
          <w:rFonts w:ascii="Trebuchet MS" w:hAnsi="Trebuchet MS"/>
          <w:sz w:val="22"/>
          <w:szCs w:val="22"/>
          <w:lang w:eastAsia="ro-RO"/>
        </w:rPr>
        <w:t>______________________________________________</w:t>
      </w:r>
      <w:r w:rsidRPr="00EB14B9">
        <w:rPr>
          <w:rFonts w:ascii="Trebuchet MS" w:hAnsi="Trebuchet MS"/>
          <w:sz w:val="22"/>
          <w:szCs w:val="22"/>
        </w:rPr>
        <w:t xml:space="preserve">, deschis la </w:t>
      </w:r>
      <w:r w:rsidRPr="00EB14B9">
        <w:rPr>
          <w:rFonts w:ascii="Trebuchet MS" w:hAnsi="Trebuchet MS"/>
          <w:sz w:val="22"/>
          <w:szCs w:val="22"/>
          <w:lang w:eastAsia="ro-RO"/>
        </w:rPr>
        <w:t>_______________</w:t>
      </w:r>
      <w:r w:rsidR="00217C70">
        <w:rPr>
          <w:rFonts w:ascii="Trebuchet MS" w:hAnsi="Trebuchet MS"/>
          <w:sz w:val="22"/>
          <w:szCs w:val="22"/>
          <w:lang w:eastAsia="ro-RO"/>
        </w:rPr>
        <w:t>__</w:t>
      </w:r>
      <w:r w:rsidRPr="00EB14B9">
        <w:rPr>
          <w:rFonts w:ascii="Trebuchet MS" w:hAnsi="Trebuchet MS"/>
          <w:sz w:val="22"/>
          <w:szCs w:val="22"/>
          <w:lang w:eastAsia="ro-RO"/>
        </w:rPr>
        <w:t>____________</w:t>
      </w:r>
      <w:r w:rsidRPr="00EB14B9">
        <w:rPr>
          <w:rFonts w:ascii="Trebuchet MS" w:hAnsi="Trebuchet MS"/>
          <w:sz w:val="22"/>
          <w:szCs w:val="22"/>
        </w:rPr>
        <w:t xml:space="preserve">, pe numele </w:t>
      </w:r>
      <w:r w:rsidRPr="00EB14B9">
        <w:rPr>
          <w:rFonts w:ascii="Trebuchet MS" w:hAnsi="Trebuchet MS"/>
          <w:sz w:val="22"/>
          <w:szCs w:val="22"/>
          <w:lang w:eastAsia="ro-RO"/>
        </w:rPr>
        <w:t>____</w:t>
      </w:r>
      <w:r w:rsidR="00217C70">
        <w:rPr>
          <w:rFonts w:ascii="Trebuchet MS" w:hAnsi="Trebuchet MS"/>
          <w:sz w:val="22"/>
          <w:szCs w:val="22"/>
          <w:lang w:eastAsia="ro-RO"/>
        </w:rPr>
        <w:t>_______</w:t>
      </w:r>
      <w:r w:rsidRPr="00EB14B9">
        <w:rPr>
          <w:rFonts w:ascii="Trebuchet MS" w:hAnsi="Trebuchet MS"/>
          <w:sz w:val="22"/>
          <w:szCs w:val="22"/>
          <w:lang w:eastAsia="ro-RO"/>
        </w:rPr>
        <w:t>_______________________</w:t>
      </w:r>
      <w:r w:rsidR="00217C70">
        <w:rPr>
          <w:rFonts w:ascii="Trebuchet MS" w:hAnsi="Trebuchet MS"/>
          <w:sz w:val="22"/>
          <w:szCs w:val="22"/>
          <w:lang w:eastAsia="ro-RO"/>
        </w:rPr>
        <w:t>.</w:t>
      </w:r>
    </w:p>
    <w:p w14:paraId="7ED01F2F" w14:textId="77777777" w:rsidR="000754A9" w:rsidRPr="00EB14B9" w:rsidRDefault="000754A9" w:rsidP="000754A9">
      <w:pPr>
        <w:pStyle w:val="Default"/>
        <w:spacing w:line="480" w:lineRule="auto"/>
        <w:ind w:left="-567"/>
        <w:jc w:val="both"/>
        <w:rPr>
          <w:rFonts w:ascii="Trebuchet MS" w:hAnsi="Trebuchet MS"/>
          <w:sz w:val="22"/>
          <w:szCs w:val="22"/>
        </w:rPr>
      </w:pPr>
    </w:p>
    <w:p w14:paraId="11493807" w14:textId="7A3063FD" w:rsidR="000754A9" w:rsidRDefault="000754A9" w:rsidP="000754A9">
      <w:pPr>
        <w:pStyle w:val="Default"/>
        <w:spacing w:line="480" w:lineRule="auto"/>
        <w:ind w:left="-567"/>
        <w:jc w:val="both"/>
        <w:rPr>
          <w:rFonts w:ascii="Trebuchet MS" w:hAnsi="Trebuchet MS"/>
          <w:sz w:val="22"/>
          <w:szCs w:val="22"/>
        </w:rPr>
      </w:pPr>
      <w:r w:rsidRPr="00EB14B9">
        <w:rPr>
          <w:rFonts w:ascii="Trebuchet MS" w:hAnsi="Trebuchet MS"/>
          <w:sz w:val="22"/>
          <w:szCs w:val="22"/>
        </w:rPr>
        <w:t>Data</w:t>
      </w:r>
      <w:r w:rsidR="00217C70">
        <w:rPr>
          <w:rFonts w:ascii="Trebuchet MS" w:hAnsi="Trebuchet MS"/>
          <w:sz w:val="22"/>
          <w:szCs w:val="22"/>
        </w:rPr>
        <w:tab/>
      </w:r>
      <w:r w:rsidR="00217C70">
        <w:rPr>
          <w:rFonts w:ascii="Trebuchet MS" w:hAnsi="Trebuchet MS"/>
          <w:sz w:val="22"/>
          <w:szCs w:val="22"/>
        </w:rPr>
        <w:tab/>
      </w:r>
      <w:r w:rsidR="00217C70">
        <w:rPr>
          <w:rFonts w:ascii="Trebuchet MS" w:hAnsi="Trebuchet MS"/>
          <w:sz w:val="22"/>
          <w:szCs w:val="22"/>
        </w:rPr>
        <w:tab/>
      </w:r>
      <w:r w:rsidRPr="00EB14B9">
        <w:rPr>
          <w:rFonts w:ascii="Trebuchet MS" w:hAnsi="Trebuchet MS"/>
          <w:sz w:val="22"/>
          <w:szCs w:val="22"/>
          <w:lang w:eastAsia="ro-RO"/>
        </w:rPr>
        <w:t xml:space="preserve">                                      </w:t>
      </w:r>
      <w:r>
        <w:rPr>
          <w:rFonts w:ascii="Trebuchet MS" w:hAnsi="Trebuchet MS"/>
          <w:sz w:val="22"/>
          <w:szCs w:val="22"/>
          <w:lang w:eastAsia="ro-RO"/>
        </w:rPr>
        <w:t xml:space="preserve">                                         </w:t>
      </w:r>
      <w:r w:rsidR="00A7467B">
        <w:rPr>
          <w:rFonts w:ascii="Trebuchet MS" w:hAnsi="Trebuchet MS"/>
          <w:sz w:val="22"/>
          <w:szCs w:val="22"/>
        </w:rPr>
        <w:t>Semnătura/ș</w:t>
      </w:r>
      <w:r w:rsidRPr="00EB14B9">
        <w:rPr>
          <w:rFonts w:ascii="Trebuchet MS" w:hAnsi="Trebuchet MS"/>
          <w:sz w:val="22"/>
          <w:szCs w:val="22"/>
        </w:rPr>
        <w:t>tampila</w:t>
      </w:r>
    </w:p>
    <w:p w14:paraId="12A0383F" w14:textId="629867DA" w:rsidR="0057703B" w:rsidRPr="00EB14B9" w:rsidRDefault="0057703B" w:rsidP="000754A9">
      <w:pPr>
        <w:pStyle w:val="Default"/>
        <w:spacing w:line="480" w:lineRule="auto"/>
        <w:ind w:left="-56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___________________                                                                             ___________________</w:t>
      </w:r>
    </w:p>
    <w:p w14:paraId="2E302E90" w14:textId="77777777" w:rsidR="000754A9" w:rsidRDefault="000754A9" w:rsidP="000754A9">
      <w:pPr>
        <w:ind w:left="-567" w:right="560" w:hanging="2835"/>
        <w:rPr>
          <w:lang w:val="ro-RO"/>
        </w:rPr>
      </w:pPr>
    </w:p>
    <w:sectPr w:rsidR="000754A9" w:rsidSect="009D387F">
      <w:headerReference w:type="default" r:id="rId8"/>
      <w:footerReference w:type="default" r:id="rId9"/>
      <w:headerReference w:type="first" r:id="rId10"/>
      <w:pgSz w:w="11900" w:h="16840"/>
      <w:pgMar w:top="142" w:right="567" w:bottom="1418" w:left="226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FFB0F" w14:textId="77777777" w:rsidR="004E776C" w:rsidRDefault="004E776C" w:rsidP="00CD5B3B">
      <w:r>
        <w:separator/>
      </w:r>
    </w:p>
  </w:endnote>
  <w:endnote w:type="continuationSeparator" w:id="0">
    <w:p w14:paraId="34239B6B" w14:textId="77777777" w:rsidR="004E776C" w:rsidRDefault="004E776C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4326786"/>
      <w:docPartObj>
        <w:docPartGallery w:val="Page Numbers (Bottom of Page)"/>
        <w:docPartUnique/>
      </w:docPartObj>
    </w:sdtPr>
    <w:sdtContent>
      <w:sdt>
        <w:sdtPr>
          <w:id w:val="-1773073172"/>
          <w:docPartObj>
            <w:docPartGallery w:val="Page Numbers (Top of Page)"/>
            <w:docPartUnique/>
          </w:docPartObj>
        </w:sdtPr>
        <w:sdtContent>
          <w:sdt>
            <w:sdtPr>
              <w:id w:val="95673965"/>
              <w:docPartObj>
                <w:docPartGallery w:val="Page Numbers (Top of Page)"/>
                <w:docPartUnique/>
              </w:docPartObj>
            </w:sdtPr>
            <w:sdtEndPr>
              <w:rPr>
                <w:lang w:val="ro-RO"/>
              </w:rPr>
            </w:sdtEndPr>
            <w:sdtContent>
              <w:p w14:paraId="0430E3EB" w14:textId="7A7FB0DA" w:rsidR="00583C2C" w:rsidRDefault="00DA2FBE" w:rsidP="00630AE8">
                <w:pPr>
                  <w:spacing w:after="0" w:line="240" w:lineRule="auto"/>
                  <w:ind w:left="0"/>
                  <w:rPr>
                    <w:bCs/>
                    <w:sz w:val="16"/>
                    <w:szCs w:val="16"/>
                    <w:lang w:val="ro-RO"/>
                  </w:rPr>
                </w:pPr>
                <w:r>
                  <w:rPr>
                    <w:noProof/>
                    <w:color w:val="000000" w:themeColor="text1"/>
                    <w:sz w:val="16"/>
                    <w:szCs w:val="16"/>
                    <w:lang w:val="ro-RO" w:eastAsia="ro-RO"/>
                  </w:rPr>
                  <mc:AlternateContent>
                    <mc:Choice Requires="wps">
                      <w:drawing>
                        <wp:anchor distT="0" distB="0" distL="114300" distR="114300" simplePos="0" relativeHeight="251667456" behindDoc="0" locked="0" layoutInCell="1" allowOverlap="1" wp14:anchorId="064839B2" wp14:editId="4F6ADA05">
                          <wp:simplePos x="0" y="0"/>
                          <wp:positionH relativeFrom="column">
                            <wp:posOffset>6149532</wp:posOffset>
                          </wp:positionH>
                          <wp:positionV relativeFrom="paragraph">
                            <wp:posOffset>-246332</wp:posOffset>
                          </wp:positionV>
                          <wp:extent cx="5867400" cy="9525"/>
                          <wp:effectExtent l="0" t="0" r="19050" b="28575"/>
                          <wp:wrapNone/>
                          <wp:docPr id="6" name="Straight Connector 6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 flipV="1">
                                    <a:off x="0" y="0"/>
                                    <a:ext cx="5867400" cy="95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52E90BA5"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4.2pt,-19.4pt" to="946.2pt,-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" strokecolor="black [3040]"/>
                      </w:pict>
                    </mc:Fallback>
                  </mc:AlternateContent>
                </w:r>
                <w:r w:rsidR="00630AE8">
                  <w:rPr>
                    <w:noProof/>
                    <w:color w:val="000000" w:themeColor="text1"/>
                    <w:sz w:val="16"/>
                    <w:szCs w:val="16"/>
                    <w:lang w:val="ro-RO" w:eastAsia="ro-RO"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 wp14:anchorId="0D4A1D59" wp14:editId="0B4C26E5">
                          <wp:simplePos x="0" y="0"/>
                          <wp:positionH relativeFrom="column">
                            <wp:posOffset>-8709</wp:posOffset>
                          </wp:positionH>
                          <wp:positionV relativeFrom="paragraph">
                            <wp:posOffset>-71392</wp:posOffset>
                          </wp:positionV>
                          <wp:extent cx="5774872" cy="5443"/>
                          <wp:effectExtent l="0" t="0" r="35560" b="33020"/>
                          <wp:wrapNone/>
                          <wp:docPr id="22" name="Straight Connector 2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 flipV="1">
                                    <a:off x="0" y="0"/>
                                    <a:ext cx="5774872" cy="5443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line w14:anchorId="57163510" id="Straight Connector 2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-5.6pt" to="454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" strokecolor="black [3040]"/>
                      </w:pict>
                    </mc:Fallback>
                  </mc:AlternateContent>
                </w:r>
                <w:r w:rsidR="004C3966">
                  <w:rPr>
                    <w:noProof/>
                    <w:color w:val="000000" w:themeColor="text1"/>
                    <w:sz w:val="16"/>
                    <w:szCs w:val="16"/>
                    <w:lang w:val="ro-RO" w:eastAsia="ro-RO"/>
                  </w:rPr>
                  <mc:AlternateContent>
                    <mc:Choice Requires="wps">
                      <w:drawing>
                        <wp:anchor distT="0" distB="0" distL="114300" distR="114300" simplePos="0" relativeHeight="251666432" behindDoc="0" locked="0" layoutInCell="1" allowOverlap="1" wp14:anchorId="5E45455B" wp14:editId="0C0AFF9C">
                          <wp:simplePos x="0" y="0"/>
                          <wp:positionH relativeFrom="column">
                            <wp:posOffset>-8709</wp:posOffset>
                          </wp:positionH>
                          <wp:positionV relativeFrom="paragraph">
                            <wp:posOffset>-71392</wp:posOffset>
                          </wp:positionV>
                          <wp:extent cx="5774872" cy="5443"/>
                          <wp:effectExtent l="0" t="0" r="35560" b="33020"/>
                          <wp:wrapNone/>
                          <wp:docPr id="5" name="Straight Connector 5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 flipV="1">
                                    <a:off x="0" y="0"/>
                                    <a:ext cx="5774872" cy="5443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line w14:anchorId="64690E0B" id="Straight Connector 5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-5.6pt" to="454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" strokecolor="black [3040]"/>
                      </w:pict>
                    </mc:Fallback>
                  </mc:AlternateContent>
                </w:r>
                <w:r w:rsidR="004C3966" w:rsidRPr="007D059D">
                  <w:rPr>
                    <w:color w:val="000000" w:themeColor="text1"/>
                    <w:sz w:val="16"/>
                    <w:szCs w:val="16"/>
                    <w:lang w:val="ro-RO"/>
                  </w:rPr>
                  <w:t>Bd. Regina Elisabeta nr. 3, etajele 3 și 5, sector 3</w:t>
                </w:r>
                <w:r w:rsidR="004C3966">
                  <w:rPr>
                    <w:color w:val="000000" w:themeColor="text1"/>
                    <w:sz w:val="16"/>
                    <w:szCs w:val="16"/>
                    <w:lang w:val="ro-RO"/>
                  </w:rPr>
                  <w:t xml:space="preserve"> </w:t>
                </w:r>
                <w:proofErr w:type="spellStart"/>
                <w:r w:rsidR="00630AE8" w:rsidRPr="00630AE8">
                  <w:rPr>
                    <w:color w:val="000000" w:themeColor="text1"/>
                    <w:sz w:val="16"/>
                    <w:szCs w:val="16"/>
                    <w:lang w:val="ro-RO"/>
                  </w:rPr>
                  <w:t>Bucureşti</w:t>
                </w:r>
                <w:proofErr w:type="spellEnd"/>
                <w:r w:rsidR="00630AE8" w:rsidRPr="00630AE8">
                  <w:rPr>
                    <w:color w:val="000000" w:themeColor="text1"/>
                    <w:sz w:val="16"/>
                    <w:szCs w:val="16"/>
                    <w:lang w:val="ro-RO"/>
                  </w:rPr>
                  <w:t>, România</w:t>
                </w:r>
                <w:r w:rsidR="00630AE8" w:rsidRPr="00630AE8">
                  <w:rPr>
                    <w:sz w:val="16"/>
                    <w:szCs w:val="16"/>
                    <w:lang w:val="ro-RO"/>
                  </w:rPr>
                  <w:t xml:space="preserve"> </w:t>
                </w:r>
                <w:r w:rsidR="00630AE8">
                  <w:rPr>
                    <w:sz w:val="16"/>
                    <w:szCs w:val="16"/>
                    <w:lang w:val="ro-RO"/>
                  </w:rPr>
                  <w:tab/>
                </w:r>
                <w:r w:rsidR="004C3966">
                  <w:rPr>
                    <w:sz w:val="16"/>
                    <w:szCs w:val="16"/>
                    <w:lang w:val="ro-RO"/>
                  </w:rPr>
                  <w:t xml:space="preserve">                      </w:t>
                </w:r>
                <w:r w:rsidR="00583C2C">
                  <w:rPr>
                    <w:sz w:val="16"/>
                    <w:szCs w:val="16"/>
                    <w:lang w:val="ro-RO"/>
                  </w:rPr>
                  <w:tab/>
                  <w:t xml:space="preserve">          </w:t>
                </w:r>
                <w:r w:rsidR="00630AE8" w:rsidRPr="00630AE8">
                  <w:rPr>
                    <w:sz w:val="16"/>
                    <w:szCs w:val="16"/>
                    <w:lang w:val="ro-RO"/>
                  </w:rPr>
                  <w:t xml:space="preserve">Pagina </w:t>
                </w:r>
                <w:r w:rsidR="00630AE8" w:rsidRPr="00630AE8">
                  <w:rPr>
                    <w:bCs/>
                    <w:sz w:val="16"/>
                    <w:szCs w:val="16"/>
                    <w:lang w:val="ro-RO"/>
                  </w:rPr>
                  <w:fldChar w:fldCharType="begin"/>
                </w:r>
                <w:r w:rsidR="00630AE8" w:rsidRPr="00630AE8">
                  <w:rPr>
                    <w:bCs/>
                    <w:sz w:val="16"/>
                    <w:szCs w:val="16"/>
                    <w:lang w:val="ro-RO"/>
                  </w:rPr>
                  <w:instrText xml:space="preserve"> PAGE </w:instrText>
                </w:r>
                <w:r w:rsidR="00630AE8" w:rsidRPr="00630AE8">
                  <w:rPr>
                    <w:bCs/>
                    <w:sz w:val="16"/>
                    <w:szCs w:val="16"/>
                    <w:lang w:val="ro-RO"/>
                  </w:rPr>
                  <w:fldChar w:fldCharType="separate"/>
                </w:r>
                <w:r w:rsidR="005F7B6E">
                  <w:rPr>
                    <w:bCs/>
                    <w:noProof/>
                    <w:sz w:val="16"/>
                    <w:szCs w:val="16"/>
                    <w:lang w:val="ro-RO"/>
                  </w:rPr>
                  <w:t>2</w:t>
                </w:r>
                <w:r w:rsidR="00630AE8" w:rsidRPr="00630AE8">
                  <w:rPr>
                    <w:bCs/>
                    <w:sz w:val="16"/>
                    <w:szCs w:val="16"/>
                    <w:lang w:val="ro-RO"/>
                  </w:rPr>
                  <w:fldChar w:fldCharType="end"/>
                </w:r>
                <w:r w:rsidR="00630AE8" w:rsidRPr="00630AE8">
                  <w:rPr>
                    <w:sz w:val="16"/>
                    <w:szCs w:val="16"/>
                    <w:lang w:val="ro-RO"/>
                  </w:rPr>
                  <w:t xml:space="preserve"> din </w:t>
                </w:r>
                <w:r w:rsidR="00586036">
                  <w:rPr>
                    <w:bCs/>
                    <w:sz w:val="16"/>
                    <w:szCs w:val="16"/>
                    <w:lang w:val="ro-RO"/>
                  </w:rPr>
                  <w:t>2</w:t>
                </w:r>
              </w:p>
              <w:p w14:paraId="068C16D4" w14:textId="74644DE7" w:rsidR="00630AE8" w:rsidRPr="00630AE8" w:rsidRDefault="00583C2C" w:rsidP="00630AE8">
                <w:pPr>
                  <w:spacing w:after="0" w:line="240" w:lineRule="auto"/>
                  <w:ind w:left="0"/>
                  <w:rPr>
                    <w:color w:val="000000" w:themeColor="text1"/>
                    <w:sz w:val="16"/>
                    <w:szCs w:val="16"/>
                    <w:lang w:val="ro-RO"/>
                  </w:rPr>
                </w:pPr>
                <w:r>
                  <w:rPr>
                    <w:bCs/>
                    <w:sz w:val="16"/>
                    <w:szCs w:val="16"/>
                    <w:lang w:val="ro-RO"/>
                  </w:rPr>
                  <w:t>2</w:t>
                </w:r>
                <w:r w:rsidR="00630AE8" w:rsidRPr="00630AE8">
                  <w:rPr>
                    <w:color w:val="000000" w:themeColor="text1"/>
                    <w:sz w:val="16"/>
                    <w:szCs w:val="16"/>
                    <w:lang w:val="ro-RO"/>
                  </w:rPr>
                  <w:t xml:space="preserve">Tel. +4 037 2573000 ; Fax  +4 037 2271435; Email. anabi@just.ro </w:t>
                </w:r>
                <w:r>
                  <w:rPr>
                    <w:color w:val="000000" w:themeColor="text1"/>
                    <w:sz w:val="16"/>
                    <w:szCs w:val="16"/>
                    <w:lang w:val="ro-RO"/>
                  </w:rPr>
                  <w:t xml:space="preserve"> </w:t>
                </w:r>
              </w:p>
              <w:p w14:paraId="47546F99" w14:textId="444F87E0" w:rsidR="00630AE8" w:rsidRDefault="00630AE8" w:rsidP="00630AE8">
                <w:pPr>
                  <w:pStyle w:val="Footer"/>
                  <w:ind w:left="0"/>
                  <w:rPr>
                    <w:lang w:val="ro-RO"/>
                  </w:rPr>
                </w:pPr>
                <w:r w:rsidRPr="00630AE8">
                  <w:rPr>
                    <w:color w:val="000000" w:themeColor="text1"/>
                    <w:sz w:val="16"/>
                    <w:szCs w:val="16"/>
                    <w:lang w:val="ro-RO"/>
                  </w:rPr>
                  <w:t>www.just.ro; https://anabi.just.ro</w:t>
                </w:r>
                <w:r w:rsidRPr="00630AE8">
                  <w:rPr>
                    <w:sz w:val="16"/>
                    <w:szCs w:val="16"/>
                    <w:lang w:val="ro-RO"/>
                  </w:rPr>
                  <w:t xml:space="preserve"> </w:t>
                </w:r>
              </w:p>
            </w:sdtContent>
          </w:sdt>
          <w:p w14:paraId="53BAF759" w14:textId="5D1B1309" w:rsidR="00630AE8" w:rsidRDefault="00000000">
            <w:pPr>
              <w:pStyle w:val="Footer"/>
              <w:jc w:val="center"/>
            </w:pPr>
          </w:p>
        </w:sdtContent>
      </w:sdt>
    </w:sdtContent>
  </w:sdt>
  <w:p w14:paraId="6A647D98" w14:textId="77777777" w:rsidR="00630AE8" w:rsidRPr="00630AE8" w:rsidRDefault="00630AE8" w:rsidP="00630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B3DCF" w14:textId="77777777" w:rsidR="004E776C" w:rsidRDefault="004E776C" w:rsidP="00CD5B3B">
      <w:r>
        <w:separator/>
      </w:r>
    </w:p>
  </w:footnote>
  <w:footnote w:type="continuationSeparator" w:id="0">
    <w:p w14:paraId="43358915" w14:textId="77777777" w:rsidR="004E776C" w:rsidRDefault="004E776C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E7A1" w14:textId="25265042" w:rsidR="00871FC1" w:rsidRPr="00CD5B3B" w:rsidRDefault="00871FC1" w:rsidP="008A4458">
    <w:pPr>
      <w:pStyle w:val="Header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D7CE9" w14:textId="77777777" w:rsidR="00871FC1" w:rsidRPr="00630AE8" w:rsidRDefault="00871FC1" w:rsidP="00AD6896">
    <w:pPr>
      <w:pStyle w:val="Header"/>
      <w:spacing w:after="0"/>
      <w:ind w:left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6F0"/>
    <w:multiLevelType w:val="hybridMultilevel"/>
    <w:tmpl w:val="540A5C74"/>
    <w:lvl w:ilvl="0" w:tplc="0418000B">
      <w:start w:val="1"/>
      <w:numFmt w:val="bullet"/>
      <w:lvlText w:val=""/>
      <w:lvlJc w:val="left"/>
      <w:pPr>
        <w:ind w:left="125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" w15:restartNumberingAfterBreak="0">
    <w:nsid w:val="01EB32CE"/>
    <w:multiLevelType w:val="hybridMultilevel"/>
    <w:tmpl w:val="7FAEA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0123B"/>
    <w:multiLevelType w:val="hybridMultilevel"/>
    <w:tmpl w:val="2D64B3B2"/>
    <w:lvl w:ilvl="0" w:tplc="0418000B">
      <w:start w:val="1"/>
      <w:numFmt w:val="bullet"/>
      <w:lvlText w:val=""/>
      <w:lvlJc w:val="left"/>
      <w:pPr>
        <w:ind w:left="138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3" w15:restartNumberingAfterBreak="0">
    <w:nsid w:val="06BA4727"/>
    <w:multiLevelType w:val="hybridMultilevel"/>
    <w:tmpl w:val="C36C9D1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E64A2"/>
    <w:multiLevelType w:val="hybridMultilevel"/>
    <w:tmpl w:val="CB80AAD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56600"/>
    <w:multiLevelType w:val="hybridMultilevel"/>
    <w:tmpl w:val="CB66AA90"/>
    <w:lvl w:ilvl="0" w:tplc="8C7CE2A4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56970"/>
    <w:multiLevelType w:val="hybridMultilevel"/>
    <w:tmpl w:val="1FE635C2"/>
    <w:lvl w:ilvl="0" w:tplc="F99EE7B2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F490F"/>
    <w:multiLevelType w:val="hybridMultilevel"/>
    <w:tmpl w:val="9838158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45DA8"/>
    <w:multiLevelType w:val="hybridMultilevel"/>
    <w:tmpl w:val="89E0CF58"/>
    <w:lvl w:ilvl="0" w:tplc="729AF0C8">
      <w:start w:val="1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F16B2"/>
    <w:multiLevelType w:val="hybridMultilevel"/>
    <w:tmpl w:val="D4484C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E6752B"/>
    <w:multiLevelType w:val="hybridMultilevel"/>
    <w:tmpl w:val="A44EC954"/>
    <w:lvl w:ilvl="0" w:tplc="BBAEB2F2">
      <w:start w:val="1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233C7"/>
    <w:multiLevelType w:val="hybridMultilevel"/>
    <w:tmpl w:val="A88A48E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C7ACA"/>
    <w:multiLevelType w:val="hybridMultilevel"/>
    <w:tmpl w:val="ED0A44D6"/>
    <w:lvl w:ilvl="0" w:tplc="3FF8A274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70B91"/>
    <w:multiLevelType w:val="hybridMultilevel"/>
    <w:tmpl w:val="23247C5A"/>
    <w:lvl w:ilvl="0" w:tplc="F99EE7B2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90658"/>
    <w:multiLevelType w:val="hybridMultilevel"/>
    <w:tmpl w:val="4CF6065A"/>
    <w:lvl w:ilvl="0" w:tplc="90D81BAE">
      <w:start w:val="19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7279C"/>
    <w:multiLevelType w:val="hybridMultilevel"/>
    <w:tmpl w:val="71BA6710"/>
    <w:lvl w:ilvl="0" w:tplc="F99EE7B2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B2C1D"/>
    <w:multiLevelType w:val="hybridMultilevel"/>
    <w:tmpl w:val="102A8BF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771BA"/>
    <w:multiLevelType w:val="hybridMultilevel"/>
    <w:tmpl w:val="935E23B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260EB"/>
    <w:multiLevelType w:val="hybridMultilevel"/>
    <w:tmpl w:val="D9E259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863C6"/>
    <w:multiLevelType w:val="hybridMultilevel"/>
    <w:tmpl w:val="DF38153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E4A31"/>
    <w:multiLevelType w:val="hybridMultilevel"/>
    <w:tmpl w:val="00DEC3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95726"/>
    <w:multiLevelType w:val="hybridMultilevel"/>
    <w:tmpl w:val="0D66500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F0716"/>
    <w:multiLevelType w:val="hybridMultilevel"/>
    <w:tmpl w:val="07964C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66366">
    <w:abstractNumId w:val="1"/>
  </w:num>
  <w:num w:numId="2" w16cid:durableId="1659729123">
    <w:abstractNumId w:val="20"/>
  </w:num>
  <w:num w:numId="3" w16cid:durableId="1289704590">
    <w:abstractNumId w:val="9"/>
  </w:num>
  <w:num w:numId="4" w16cid:durableId="1184981028">
    <w:abstractNumId w:val="18"/>
  </w:num>
  <w:num w:numId="5" w16cid:durableId="22946561">
    <w:abstractNumId w:val="5"/>
  </w:num>
  <w:num w:numId="6" w16cid:durableId="245775167">
    <w:abstractNumId w:val="10"/>
  </w:num>
  <w:num w:numId="7" w16cid:durableId="827094934">
    <w:abstractNumId w:val="12"/>
  </w:num>
  <w:num w:numId="8" w16cid:durableId="1477575088">
    <w:abstractNumId w:val="8"/>
  </w:num>
  <w:num w:numId="9" w16cid:durableId="1227376242">
    <w:abstractNumId w:val="14"/>
  </w:num>
  <w:num w:numId="10" w16cid:durableId="1005523044">
    <w:abstractNumId w:val="22"/>
  </w:num>
  <w:num w:numId="11" w16cid:durableId="1939098654">
    <w:abstractNumId w:val="13"/>
  </w:num>
  <w:num w:numId="12" w16cid:durableId="1543129419">
    <w:abstractNumId w:val="6"/>
  </w:num>
  <w:num w:numId="13" w16cid:durableId="399837398">
    <w:abstractNumId w:val="15"/>
  </w:num>
  <w:num w:numId="14" w16cid:durableId="1011832764">
    <w:abstractNumId w:val="21"/>
  </w:num>
  <w:num w:numId="15" w16cid:durableId="431709039">
    <w:abstractNumId w:val="2"/>
  </w:num>
  <w:num w:numId="16" w16cid:durableId="927956375">
    <w:abstractNumId w:val="0"/>
  </w:num>
  <w:num w:numId="17" w16cid:durableId="246817008">
    <w:abstractNumId w:val="17"/>
  </w:num>
  <w:num w:numId="18" w16cid:durableId="1571228193">
    <w:abstractNumId w:val="16"/>
  </w:num>
  <w:num w:numId="19" w16cid:durableId="1288774211">
    <w:abstractNumId w:val="4"/>
  </w:num>
  <w:num w:numId="20" w16cid:durableId="291523078">
    <w:abstractNumId w:val="4"/>
  </w:num>
  <w:num w:numId="21" w16cid:durableId="710377391">
    <w:abstractNumId w:val="7"/>
  </w:num>
  <w:num w:numId="22" w16cid:durableId="250546442">
    <w:abstractNumId w:val="7"/>
  </w:num>
  <w:num w:numId="23" w16cid:durableId="422654578">
    <w:abstractNumId w:val="21"/>
  </w:num>
  <w:num w:numId="24" w16cid:durableId="963929584">
    <w:abstractNumId w:val="17"/>
  </w:num>
  <w:num w:numId="25" w16cid:durableId="306596766">
    <w:abstractNumId w:val="17"/>
  </w:num>
  <w:num w:numId="26" w16cid:durableId="1959528237">
    <w:abstractNumId w:val="4"/>
  </w:num>
  <w:num w:numId="27" w16cid:durableId="1142890597">
    <w:abstractNumId w:val="4"/>
  </w:num>
  <w:num w:numId="28" w16cid:durableId="613446008">
    <w:abstractNumId w:val="4"/>
  </w:num>
  <w:num w:numId="29" w16cid:durableId="285814074">
    <w:abstractNumId w:val="11"/>
  </w:num>
  <w:num w:numId="30" w16cid:durableId="1907642182">
    <w:abstractNumId w:val="19"/>
  </w:num>
  <w:num w:numId="31" w16cid:durableId="10898901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54DE"/>
    <w:rsid w:val="00010D4F"/>
    <w:rsid w:val="000131AB"/>
    <w:rsid w:val="00023330"/>
    <w:rsid w:val="00032EB6"/>
    <w:rsid w:val="00034269"/>
    <w:rsid w:val="00036CF6"/>
    <w:rsid w:val="0004215F"/>
    <w:rsid w:val="00057C1F"/>
    <w:rsid w:val="0006116A"/>
    <w:rsid w:val="00064AD7"/>
    <w:rsid w:val="000651BA"/>
    <w:rsid w:val="00067D3D"/>
    <w:rsid w:val="00074444"/>
    <w:rsid w:val="000754A9"/>
    <w:rsid w:val="00086074"/>
    <w:rsid w:val="000860A4"/>
    <w:rsid w:val="00086BEA"/>
    <w:rsid w:val="00087B77"/>
    <w:rsid w:val="00091C47"/>
    <w:rsid w:val="000923B3"/>
    <w:rsid w:val="00092899"/>
    <w:rsid w:val="000933F1"/>
    <w:rsid w:val="00093637"/>
    <w:rsid w:val="00093D0F"/>
    <w:rsid w:val="00095A5E"/>
    <w:rsid w:val="000A335C"/>
    <w:rsid w:val="000A4888"/>
    <w:rsid w:val="000B5F93"/>
    <w:rsid w:val="000C0180"/>
    <w:rsid w:val="000C5A80"/>
    <w:rsid w:val="000C66F9"/>
    <w:rsid w:val="000D05C5"/>
    <w:rsid w:val="000D06C8"/>
    <w:rsid w:val="000D070F"/>
    <w:rsid w:val="000D08CD"/>
    <w:rsid w:val="000D3B27"/>
    <w:rsid w:val="000E0B4B"/>
    <w:rsid w:val="000E0EF1"/>
    <w:rsid w:val="000E21E3"/>
    <w:rsid w:val="000E7D30"/>
    <w:rsid w:val="000F010D"/>
    <w:rsid w:val="000F3232"/>
    <w:rsid w:val="000F32B4"/>
    <w:rsid w:val="000F52D3"/>
    <w:rsid w:val="000F7A44"/>
    <w:rsid w:val="000F7CC5"/>
    <w:rsid w:val="00100F36"/>
    <w:rsid w:val="00101A43"/>
    <w:rsid w:val="00101E48"/>
    <w:rsid w:val="00102DE0"/>
    <w:rsid w:val="0010555E"/>
    <w:rsid w:val="00107FE1"/>
    <w:rsid w:val="00124041"/>
    <w:rsid w:val="001247C1"/>
    <w:rsid w:val="00127A45"/>
    <w:rsid w:val="001313F2"/>
    <w:rsid w:val="00134A87"/>
    <w:rsid w:val="00135E37"/>
    <w:rsid w:val="00147F5F"/>
    <w:rsid w:val="001519CA"/>
    <w:rsid w:val="0015296F"/>
    <w:rsid w:val="00155BE7"/>
    <w:rsid w:val="001609CC"/>
    <w:rsid w:val="001622BE"/>
    <w:rsid w:val="00162C44"/>
    <w:rsid w:val="00165A5F"/>
    <w:rsid w:val="00171B18"/>
    <w:rsid w:val="001747A2"/>
    <w:rsid w:val="00176364"/>
    <w:rsid w:val="001820A9"/>
    <w:rsid w:val="00196346"/>
    <w:rsid w:val="00197996"/>
    <w:rsid w:val="001A4A22"/>
    <w:rsid w:val="001B2BE1"/>
    <w:rsid w:val="001B5572"/>
    <w:rsid w:val="001C4BA1"/>
    <w:rsid w:val="001C6D35"/>
    <w:rsid w:val="001D0FAD"/>
    <w:rsid w:val="001D20BD"/>
    <w:rsid w:val="001D260F"/>
    <w:rsid w:val="001D42C7"/>
    <w:rsid w:val="001E1C8A"/>
    <w:rsid w:val="001E239C"/>
    <w:rsid w:val="001F0C67"/>
    <w:rsid w:val="001F2202"/>
    <w:rsid w:val="002001E3"/>
    <w:rsid w:val="0020592A"/>
    <w:rsid w:val="00211075"/>
    <w:rsid w:val="00211F39"/>
    <w:rsid w:val="00212A34"/>
    <w:rsid w:val="00212BDE"/>
    <w:rsid w:val="002170F1"/>
    <w:rsid w:val="00217C70"/>
    <w:rsid w:val="0022157D"/>
    <w:rsid w:val="00221600"/>
    <w:rsid w:val="00224E64"/>
    <w:rsid w:val="002265BD"/>
    <w:rsid w:val="002274CB"/>
    <w:rsid w:val="00231C52"/>
    <w:rsid w:val="00232F8B"/>
    <w:rsid w:val="00235FFB"/>
    <w:rsid w:val="0024297F"/>
    <w:rsid w:val="002436E4"/>
    <w:rsid w:val="00245042"/>
    <w:rsid w:val="0025169C"/>
    <w:rsid w:val="002605F4"/>
    <w:rsid w:val="00285A58"/>
    <w:rsid w:val="00285EB1"/>
    <w:rsid w:val="00286A2B"/>
    <w:rsid w:val="00287356"/>
    <w:rsid w:val="00291B0C"/>
    <w:rsid w:val="0029267D"/>
    <w:rsid w:val="00296198"/>
    <w:rsid w:val="00297E42"/>
    <w:rsid w:val="002A247D"/>
    <w:rsid w:val="002A5742"/>
    <w:rsid w:val="002A76EE"/>
    <w:rsid w:val="002A7FBB"/>
    <w:rsid w:val="002B1BEF"/>
    <w:rsid w:val="002B2D08"/>
    <w:rsid w:val="002B3B24"/>
    <w:rsid w:val="002B54B9"/>
    <w:rsid w:val="002B736D"/>
    <w:rsid w:val="002B7A1F"/>
    <w:rsid w:val="002C1161"/>
    <w:rsid w:val="002C400C"/>
    <w:rsid w:val="002C5E09"/>
    <w:rsid w:val="002C77D4"/>
    <w:rsid w:val="002D2EE6"/>
    <w:rsid w:val="002D6A14"/>
    <w:rsid w:val="002E1609"/>
    <w:rsid w:val="002E3BED"/>
    <w:rsid w:val="002E7831"/>
    <w:rsid w:val="002F4613"/>
    <w:rsid w:val="002F78B9"/>
    <w:rsid w:val="0031183F"/>
    <w:rsid w:val="00312E32"/>
    <w:rsid w:val="00315E39"/>
    <w:rsid w:val="003171E7"/>
    <w:rsid w:val="0032422C"/>
    <w:rsid w:val="00324CAC"/>
    <w:rsid w:val="00331321"/>
    <w:rsid w:val="00331F48"/>
    <w:rsid w:val="0033250F"/>
    <w:rsid w:val="0033489C"/>
    <w:rsid w:val="003366CE"/>
    <w:rsid w:val="0034103C"/>
    <w:rsid w:val="00342B8D"/>
    <w:rsid w:val="00353EE4"/>
    <w:rsid w:val="00355AA7"/>
    <w:rsid w:val="00356FC4"/>
    <w:rsid w:val="003602D9"/>
    <w:rsid w:val="00364A6C"/>
    <w:rsid w:val="00365D0D"/>
    <w:rsid w:val="00376D53"/>
    <w:rsid w:val="003775FE"/>
    <w:rsid w:val="003843D2"/>
    <w:rsid w:val="0038553B"/>
    <w:rsid w:val="003862D9"/>
    <w:rsid w:val="00386CE4"/>
    <w:rsid w:val="00386CFC"/>
    <w:rsid w:val="003A0E24"/>
    <w:rsid w:val="003A5131"/>
    <w:rsid w:val="003A7869"/>
    <w:rsid w:val="003B4DAC"/>
    <w:rsid w:val="003C5C45"/>
    <w:rsid w:val="003C6AA0"/>
    <w:rsid w:val="003E4BA6"/>
    <w:rsid w:val="003E76B3"/>
    <w:rsid w:val="003F5343"/>
    <w:rsid w:val="004005E2"/>
    <w:rsid w:val="004037D6"/>
    <w:rsid w:val="004151F1"/>
    <w:rsid w:val="00427289"/>
    <w:rsid w:val="004315DF"/>
    <w:rsid w:val="00443768"/>
    <w:rsid w:val="00445A62"/>
    <w:rsid w:val="00452395"/>
    <w:rsid w:val="00452DF6"/>
    <w:rsid w:val="00454AEC"/>
    <w:rsid w:val="00457525"/>
    <w:rsid w:val="004605BB"/>
    <w:rsid w:val="00461630"/>
    <w:rsid w:val="00462299"/>
    <w:rsid w:val="004626C2"/>
    <w:rsid w:val="004627DC"/>
    <w:rsid w:val="004641B4"/>
    <w:rsid w:val="00474F80"/>
    <w:rsid w:val="00476DB0"/>
    <w:rsid w:val="00477182"/>
    <w:rsid w:val="00483AD6"/>
    <w:rsid w:val="00490D88"/>
    <w:rsid w:val="00493781"/>
    <w:rsid w:val="00493AD5"/>
    <w:rsid w:val="004A2E9B"/>
    <w:rsid w:val="004A4A94"/>
    <w:rsid w:val="004B346B"/>
    <w:rsid w:val="004B3587"/>
    <w:rsid w:val="004B4E03"/>
    <w:rsid w:val="004B71CD"/>
    <w:rsid w:val="004C1753"/>
    <w:rsid w:val="004C3966"/>
    <w:rsid w:val="004C7E63"/>
    <w:rsid w:val="004D0235"/>
    <w:rsid w:val="004D2F77"/>
    <w:rsid w:val="004D407D"/>
    <w:rsid w:val="004E31FA"/>
    <w:rsid w:val="004E3B89"/>
    <w:rsid w:val="004E776C"/>
    <w:rsid w:val="004F094D"/>
    <w:rsid w:val="004F166F"/>
    <w:rsid w:val="004F383A"/>
    <w:rsid w:val="004F6A00"/>
    <w:rsid w:val="00500B0D"/>
    <w:rsid w:val="00503231"/>
    <w:rsid w:val="00504ADD"/>
    <w:rsid w:val="00510BA7"/>
    <w:rsid w:val="00515ED8"/>
    <w:rsid w:val="005178E3"/>
    <w:rsid w:val="00527872"/>
    <w:rsid w:val="005310A8"/>
    <w:rsid w:val="00533C92"/>
    <w:rsid w:val="00535B71"/>
    <w:rsid w:val="00535D34"/>
    <w:rsid w:val="00537972"/>
    <w:rsid w:val="00541C7D"/>
    <w:rsid w:val="00543045"/>
    <w:rsid w:val="0054532C"/>
    <w:rsid w:val="00546551"/>
    <w:rsid w:val="00547293"/>
    <w:rsid w:val="005513F7"/>
    <w:rsid w:val="00552911"/>
    <w:rsid w:val="00552D3A"/>
    <w:rsid w:val="00556C79"/>
    <w:rsid w:val="00560482"/>
    <w:rsid w:val="00561943"/>
    <w:rsid w:val="00570FB7"/>
    <w:rsid w:val="00574C76"/>
    <w:rsid w:val="0057703B"/>
    <w:rsid w:val="00577600"/>
    <w:rsid w:val="0057790B"/>
    <w:rsid w:val="00582734"/>
    <w:rsid w:val="00582BF0"/>
    <w:rsid w:val="00583C2C"/>
    <w:rsid w:val="005848EF"/>
    <w:rsid w:val="00586036"/>
    <w:rsid w:val="00586E3F"/>
    <w:rsid w:val="0059448D"/>
    <w:rsid w:val="005956F3"/>
    <w:rsid w:val="00596BA3"/>
    <w:rsid w:val="005A47B6"/>
    <w:rsid w:val="005B330C"/>
    <w:rsid w:val="005B48C5"/>
    <w:rsid w:val="005C4857"/>
    <w:rsid w:val="005C757E"/>
    <w:rsid w:val="005D1D05"/>
    <w:rsid w:val="005D203C"/>
    <w:rsid w:val="005D39D8"/>
    <w:rsid w:val="005D5596"/>
    <w:rsid w:val="005D5610"/>
    <w:rsid w:val="005E2723"/>
    <w:rsid w:val="005E3871"/>
    <w:rsid w:val="005E6FFA"/>
    <w:rsid w:val="005F7B6E"/>
    <w:rsid w:val="00604DD4"/>
    <w:rsid w:val="006126B7"/>
    <w:rsid w:val="006136FA"/>
    <w:rsid w:val="00623D2C"/>
    <w:rsid w:val="006243C4"/>
    <w:rsid w:val="00630AE8"/>
    <w:rsid w:val="0064101B"/>
    <w:rsid w:val="00641CC7"/>
    <w:rsid w:val="0064218B"/>
    <w:rsid w:val="00643C76"/>
    <w:rsid w:val="0064427C"/>
    <w:rsid w:val="0064717E"/>
    <w:rsid w:val="00662077"/>
    <w:rsid w:val="0066486F"/>
    <w:rsid w:val="0066522F"/>
    <w:rsid w:val="00675D33"/>
    <w:rsid w:val="00677FEB"/>
    <w:rsid w:val="00684C19"/>
    <w:rsid w:val="006855B3"/>
    <w:rsid w:val="006870D8"/>
    <w:rsid w:val="0068780D"/>
    <w:rsid w:val="00695306"/>
    <w:rsid w:val="006A018E"/>
    <w:rsid w:val="006A263E"/>
    <w:rsid w:val="006B16CD"/>
    <w:rsid w:val="006B3EAF"/>
    <w:rsid w:val="006B528B"/>
    <w:rsid w:val="006C0E64"/>
    <w:rsid w:val="006D3819"/>
    <w:rsid w:val="006D4EEF"/>
    <w:rsid w:val="006D5275"/>
    <w:rsid w:val="006D71C7"/>
    <w:rsid w:val="006D7ACC"/>
    <w:rsid w:val="006E0D20"/>
    <w:rsid w:val="006E2B70"/>
    <w:rsid w:val="006E3BA9"/>
    <w:rsid w:val="006F01B7"/>
    <w:rsid w:val="006F541D"/>
    <w:rsid w:val="006F6842"/>
    <w:rsid w:val="0070092A"/>
    <w:rsid w:val="00702E51"/>
    <w:rsid w:val="00704B43"/>
    <w:rsid w:val="0070500A"/>
    <w:rsid w:val="00705D06"/>
    <w:rsid w:val="00710974"/>
    <w:rsid w:val="0071141E"/>
    <w:rsid w:val="00711ED3"/>
    <w:rsid w:val="00714E6C"/>
    <w:rsid w:val="00715140"/>
    <w:rsid w:val="00722BEC"/>
    <w:rsid w:val="00725058"/>
    <w:rsid w:val="00725F2C"/>
    <w:rsid w:val="00732370"/>
    <w:rsid w:val="00735D89"/>
    <w:rsid w:val="00735E02"/>
    <w:rsid w:val="00740D0C"/>
    <w:rsid w:val="0074285B"/>
    <w:rsid w:val="00743D2D"/>
    <w:rsid w:val="00751F48"/>
    <w:rsid w:val="00766E0E"/>
    <w:rsid w:val="00770BAA"/>
    <w:rsid w:val="00775449"/>
    <w:rsid w:val="00776021"/>
    <w:rsid w:val="00776438"/>
    <w:rsid w:val="00776C4C"/>
    <w:rsid w:val="007804AC"/>
    <w:rsid w:val="00780F04"/>
    <w:rsid w:val="00783581"/>
    <w:rsid w:val="00784C0E"/>
    <w:rsid w:val="00785844"/>
    <w:rsid w:val="007B2E37"/>
    <w:rsid w:val="007B6111"/>
    <w:rsid w:val="007C0370"/>
    <w:rsid w:val="007C1100"/>
    <w:rsid w:val="007C11E8"/>
    <w:rsid w:val="007C4D7D"/>
    <w:rsid w:val="007D014A"/>
    <w:rsid w:val="007D11C5"/>
    <w:rsid w:val="007D6EB4"/>
    <w:rsid w:val="007E00DB"/>
    <w:rsid w:val="007E652C"/>
    <w:rsid w:val="007E66D1"/>
    <w:rsid w:val="007E7105"/>
    <w:rsid w:val="007F5727"/>
    <w:rsid w:val="007F6016"/>
    <w:rsid w:val="008041B8"/>
    <w:rsid w:val="0080481A"/>
    <w:rsid w:val="0080646E"/>
    <w:rsid w:val="008110F1"/>
    <w:rsid w:val="008231E2"/>
    <w:rsid w:val="00826F29"/>
    <w:rsid w:val="0083125B"/>
    <w:rsid w:val="00831BF8"/>
    <w:rsid w:val="00835599"/>
    <w:rsid w:val="00837E03"/>
    <w:rsid w:val="00840F14"/>
    <w:rsid w:val="008432D4"/>
    <w:rsid w:val="00844B2B"/>
    <w:rsid w:val="0085001C"/>
    <w:rsid w:val="008501B1"/>
    <w:rsid w:val="008540F0"/>
    <w:rsid w:val="00855C6C"/>
    <w:rsid w:val="008562B5"/>
    <w:rsid w:val="0085793E"/>
    <w:rsid w:val="008630CB"/>
    <w:rsid w:val="008659BD"/>
    <w:rsid w:val="00865EF9"/>
    <w:rsid w:val="008670CB"/>
    <w:rsid w:val="008704D1"/>
    <w:rsid w:val="0087181B"/>
    <w:rsid w:val="00871DA8"/>
    <w:rsid w:val="00871FC1"/>
    <w:rsid w:val="00877348"/>
    <w:rsid w:val="00880F16"/>
    <w:rsid w:val="0088647D"/>
    <w:rsid w:val="00890A27"/>
    <w:rsid w:val="00890AD9"/>
    <w:rsid w:val="0089361C"/>
    <w:rsid w:val="008957FD"/>
    <w:rsid w:val="008A20C7"/>
    <w:rsid w:val="008A277A"/>
    <w:rsid w:val="008A2AC0"/>
    <w:rsid w:val="008A4458"/>
    <w:rsid w:val="008B2498"/>
    <w:rsid w:val="008B63B2"/>
    <w:rsid w:val="008B7650"/>
    <w:rsid w:val="008C4606"/>
    <w:rsid w:val="008D5733"/>
    <w:rsid w:val="008F24C1"/>
    <w:rsid w:val="008F2760"/>
    <w:rsid w:val="008F2F2A"/>
    <w:rsid w:val="00901A81"/>
    <w:rsid w:val="009040C3"/>
    <w:rsid w:val="00904FF3"/>
    <w:rsid w:val="009050D8"/>
    <w:rsid w:val="009051AF"/>
    <w:rsid w:val="0090605F"/>
    <w:rsid w:val="00910725"/>
    <w:rsid w:val="009141AD"/>
    <w:rsid w:val="00915096"/>
    <w:rsid w:val="00917F21"/>
    <w:rsid w:val="00924174"/>
    <w:rsid w:val="0092510F"/>
    <w:rsid w:val="009271D7"/>
    <w:rsid w:val="009363DA"/>
    <w:rsid w:val="009367C6"/>
    <w:rsid w:val="00944321"/>
    <w:rsid w:val="0094530E"/>
    <w:rsid w:val="00952C86"/>
    <w:rsid w:val="009574AB"/>
    <w:rsid w:val="00957F25"/>
    <w:rsid w:val="00961FBD"/>
    <w:rsid w:val="0097159D"/>
    <w:rsid w:val="00975E70"/>
    <w:rsid w:val="00983394"/>
    <w:rsid w:val="00983B1B"/>
    <w:rsid w:val="00984C0C"/>
    <w:rsid w:val="00990C28"/>
    <w:rsid w:val="00994B72"/>
    <w:rsid w:val="009955A5"/>
    <w:rsid w:val="009A5A5C"/>
    <w:rsid w:val="009B26D0"/>
    <w:rsid w:val="009B4693"/>
    <w:rsid w:val="009B4F4C"/>
    <w:rsid w:val="009B4F59"/>
    <w:rsid w:val="009B6DFC"/>
    <w:rsid w:val="009B6FC1"/>
    <w:rsid w:val="009C186D"/>
    <w:rsid w:val="009C1FA6"/>
    <w:rsid w:val="009C4FF4"/>
    <w:rsid w:val="009C5C2A"/>
    <w:rsid w:val="009C5C7C"/>
    <w:rsid w:val="009D00E3"/>
    <w:rsid w:val="009D12E0"/>
    <w:rsid w:val="009D208B"/>
    <w:rsid w:val="009D387F"/>
    <w:rsid w:val="009D39CC"/>
    <w:rsid w:val="009D57EA"/>
    <w:rsid w:val="009E0F12"/>
    <w:rsid w:val="009E6E22"/>
    <w:rsid w:val="009E7609"/>
    <w:rsid w:val="009F1DC6"/>
    <w:rsid w:val="009F456F"/>
    <w:rsid w:val="009F61A3"/>
    <w:rsid w:val="009F7FDF"/>
    <w:rsid w:val="00A04FA1"/>
    <w:rsid w:val="00A10BD7"/>
    <w:rsid w:val="00A13890"/>
    <w:rsid w:val="00A16ACD"/>
    <w:rsid w:val="00A21E47"/>
    <w:rsid w:val="00A223E9"/>
    <w:rsid w:val="00A2610C"/>
    <w:rsid w:val="00A32399"/>
    <w:rsid w:val="00A34935"/>
    <w:rsid w:val="00A4308C"/>
    <w:rsid w:val="00A45E67"/>
    <w:rsid w:val="00A557A5"/>
    <w:rsid w:val="00A5589B"/>
    <w:rsid w:val="00A60760"/>
    <w:rsid w:val="00A70E01"/>
    <w:rsid w:val="00A7467B"/>
    <w:rsid w:val="00A7669D"/>
    <w:rsid w:val="00A7679D"/>
    <w:rsid w:val="00A76E1D"/>
    <w:rsid w:val="00A813F1"/>
    <w:rsid w:val="00A814D6"/>
    <w:rsid w:val="00A82EB7"/>
    <w:rsid w:val="00A90989"/>
    <w:rsid w:val="00A933FC"/>
    <w:rsid w:val="00A93A2A"/>
    <w:rsid w:val="00A946CC"/>
    <w:rsid w:val="00A96019"/>
    <w:rsid w:val="00AA15E2"/>
    <w:rsid w:val="00AA1FFE"/>
    <w:rsid w:val="00AA4749"/>
    <w:rsid w:val="00AA58BB"/>
    <w:rsid w:val="00AA6FC3"/>
    <w:rsid w:val="00AB0BFB"/>
    <w:rsid w:val="00AB7A74"/>
    <w:rsid w:val="00AB7DAA"/>
    <w:rsid w:val="00AC0355"/>
    <w:rsid w:val="00AC3A35"/>
    <w:rsid w:val="00AC7C11"/>
    <w:rsid w:val="00AC7E7C"/>
    <w:rsid w:val="00AD157E"/>
    <w:rsid w:val="00AD1F7B"/>
    <w:rsid w:val="00AD26A2"/>
    <w:rsid w:val="00AD3F7B"/>
    <w:rsid w:val="00AD6896"/>
    <w:rsid w:val="00AD6E8C"/>
    <w:rsid w:val="00AD7D49"/>
    <w:rsid w:val="00AE26B4"/>
    <w:rsid w:val="00AE3503"/>
    <w:rsid w:val="00AE42DC"/>
    <w:rsid w:val="00AF6EDC"/>
    <w:rsid w:val="00B06D69"/>
    <w:rsid w:val="00B13A29"/>
    <w:rsid w:val="00B13BB4"/>
    <w:rsid w:val="00B14566"/>
    <w:rsid w:val="00B15966"/>
    <w:rsid w:val="00B16D7A"/>
    <w:rsid w:val="00B17D02"/>
    <w:rsid w:val="00B20867"/>
    <w:rsid w:val="00B2453B"/>
    <w:rsid w:val="00B27476"/>
    <w:rsid w:val="00B2795E"/>
    <w:rsid w:val="00B32A83"/>
    <w:rsid w:val="00B34344"/>
    <w:rsid w:val="00B36CFE"/>
    <w:rsid w:val="00B40633"/>
    <w:rsid w:val="00B525C7"/>
    <w:rsid w:val="00B5793D"/>
    <w:rsid w:val="00B60939"/>
    <w:rsid w:val="00B62564"/>
    <w:rsid w:val="00B70D9F"/>
    <w:rsid w:val="00B73454"/>
    <w:rsid w:val="00B75730"/>
    <w:rsid w:val="00B8027A"/>
    <w:rsid w:val="00B819FD"/>
    <w:rsid w:val="00B82CF8"/>
    <w:rsid w:val="00B8460A"/>
    <w:rsid w:val="00B9672D"/>
    <w:rsid w:val="00BA046E"/>
    <w:rsid w:val="00BA512E"/>
    <w:rsid w:val="00BA5CED"/>
    <w:rsid w:val="00BA6F9F"/>
    <w:rsid w:val="00BB553D"/>
    <w:rsid w:val="00BC0F1F"/>
    <w:rsid w:val="00BD09F1"/>
    <w:rsid w:val="00BD31AA"/>
    <w:rsid w:val="00BD3D58"/>
    <w:rsid w:val="00BD3DEA"/>
    <w:rsid w:val="00BD6B36"/>
    <w:rsid w:val="00BF59FD"/>
    <w:rsid w:val="00C05271"/>
    <w:rsid w:val="00C05F49"/>
    <w:rsid w:val="00C07414"/>
    <w:rsid w:val="00C079A4"/>
    <w:rsid w:val="00C10844"/>
    <w:rsid w:val="00C10A92"/>
    <w:rsid w:val="00C127DF"/>
    <w:rsid w:val="00C153B6"/>
    <w:rsid w:val="00C206F7"/>
    <w:rsid w:val="00C20EF1"/>
    <w:rsid w:val="00C21789"/>
    <w:rsid w:val="00C24843"/>
    <w:rsid w:val="00C268A1"/>
    <w:rsid w:val="00C30754"/>
    <w:rsid w:val="00C321B2"/>
    <w:rsid w:val="00C35E98"/>
    <w:rsid w:val="00C40E50"/>
    <w:rsid w:val="00C42C77"/>
    <w:rsid w:val="00C43642"/>
    <w:rsid w:val="00C44327"/>
    <w:rsid w:val="00C45F14"/>
    <w:rsid w:val="00C53027"/>
    <w:rsid w:val="00C542B9"/>
    <w:rsid w:val="00C54591"/>
    <w:rsid w:val="00C55AE2"/>
    <w:rsid w:val="00C62120"/>
    <w:rsid w:val="00C648E3"/>
    <w:rsid w:val="00C64E58"/>
    <w:rsid w:val="00C714B5"/>
    <w:rsid w:val="00C71D05"/>
    <w:rsid w:val="00C75B42"/>
    <w:rsid w:val="00C77817"/>
    <w:rsid w:val="00C80E10"/>
    <w:rsid w:val="00C83304"/>
    <w:rsid w:val="00C85981"/>
    <w:rsid w:val="00C85C5E"/>
    <w:rsid w:val="00C86513"/>
    <w:rsid w:val="00C86CF0"/>
    <w:rsid w:val="00C92AA5"/>
    <w:rsid w:val="00C93527"/>
    <w:rsid w:val="00C97733"/>
    <w:rsid w:val="00CA021F"/>
    <w:rsid w:val="00CA14AC"/>
    <w:rsid w:val="00CA37EF"/>
    <w:rsid w:val="00CA7063"/>
    <w:rsid w:val="00CB0A46"/>
    <w:rsid w:val="00CB233E"/>
    <w:rsid w:val="00CC0F44"/>
    <w:rsid w:val="00CC25AA"/>
    <w:rsid w:val="00CC6077"/>
    <w:rsid w:val="00CC7859"/>
    <w:rsid w:val="00CD0C6C"/>
    <w:rsid w:val="00CD0F06"/>
    <w:rsid w:val="00CD2DEC"/>
    <w:rsid w:val="00CD5B3B"/>
    <w:rsid w:val="00CD63EA"/>
    <w:rsid w:val="00CE5B91"/>
    <w:rsid w:val="00CE5F9D"/>
    <w:rsid w:val="00CF4A5F"/>
    <w:rsid w:val="00D04FF4"/>
    <w:rsid w:val="00D06E9C"/>
    <w:rsid w:val="00D076E4"/>
    <w:rsid w:val="00D1119D"/>
    <w:rsid w:val="00D1352A"/>
    <w:rsid w:val="00D13E27"/>
    <w:rsid w:val="00D142CD"/>
    <w:rsid w:val="00D15252"/>
    <w:rsid w:val="00D246F0"/>
    <w:rsid w:val="00D30969"/>
    <w:rsid w:val="00D34CAD"/>
    <w:rsid w:val="00D5132F"/>
    <w:rsid w:val="00D51800"/>
    <w:rsid w:val="00D529EE"/>
    <w:rsid w:val="00D60C86"/>
    <w:rsid w:val="00D618F6"/>
    <w:rsid w:val="00D65E76"/>
    <w:rsid w:val="00D67BC2"/>
    <w:rsid w:val="00D70CA7"/>
    <w:rsid w:val="00D72E30"/>
    <w:rsid w:val="00D730D6"/>
    <w:rsid w:val="00D83058"/>
    <w:rsid w:val="00D84361"/>
    <w:rsid w:val="00D86F1D"/>
    <w:rsid w:val="00D87555"/>
    <w:rsid w:val="00D94974"/>
    <w:rsid w:val="00DA2FBE"/>
    <w:rsid w:val="00DA32CB"/>
    <w:rsid w:val="00DA4242"/>
    <w:rsid w:val="00DB05DD"/>
    <w:rsid w:val="00DB2B3F"/>
    <w:rsid w:val="00DB4E94"/>
    <w:rsid w:val="00DB5B83"/>
    <w:rsid w:val="00DB6ABF"/>
    <w:rsid w:val="00DC415F"/>
    <w:rsid w:val="00DC46B3"/>
    <w:rsid w:val="00DD5000"/>
    <w:rsid w:val="00DF559A"/>
    <w:rsid w:val="00DF61C3"/>
    <w:rsid w:val="00E01BC0"/>
    <w:rsid w:val="00E0586E"/>
    <w:rsid w:val="00E07EC7"/>
    <w:rsid w:val="00E1105E"/>
    <w:rsid w:val="00E11C49"/>
    <w:rsid w:val="00E120A8"/>
    <w:rsid w:val="00E123E8"/>
    <w:rsid w:val="00E137C5"/>
    <w:rsid w:val="00E21EBD"/>
    <w:rsid w:val="00E232A9"/>
    <w:rsid w:val="00E2777B"/>
    <w:rsid w:val="00E27FA2"/>
    <w:rsid w:val="00E3063C"/>
    <w:rsid w:val="00E33F53"/>
    <w:rsid w:val="00E44BB6"/>
    <w:rsid w:val="00E464F8"/>
    <w:rsid w:val="00E52548"/>
    <w:rsid w:val="00E562FC"/>
    <w:rsid w:val="00E56667"/>
    <w:rsid w:val="00E56F5D"/>
    <w:rsid w:val="00E576E3"/>
    <w:rsid w:val="00E61A7F"/>
    <w:rsid w:val="00E66C24"/>
    <w:rsid w:val="00E70AD7"/>
    <w:rsid w:val="00E76760"/>
    <w:rsid w:val="00E8096F"/>
    <w:rsid w:val="00E80BAE"/>
    <w:rsid w:val="00E80D5E"/>
    <w:rsid w:val="00E81980"/>
    <w:rsid w:val="00E81F34"/>
    <w:rsid w:val="00E82875"/>
    <w:rsid w:val="00E860AD"/>
    <w:rsid w:val="00E932C9"/>
    <w:rsid w:val="00E93A7F"/>
    <w:rsid w:val="00EA0F6C"/>
    <w:rsid w:val="00EA4352"/>
    <w:rsid w:val="00EA4948"/>
    <w:rsid w:val="00EA5587"/>
    <w:rsid w:val="00EA57B6"/>
    <w:rsid w:val="00EB1531"/>
    <w:rsid w:val="00EB1A8E"/>
    <w:rsid w:val="00EB1C9C"/>
    <w:rsid w:val="00EB41A8"/>
    <w:rsid w:val="00EB432C"/>
    <w:rsid w:val="00EB6646"/>
    <w:rsid w:val="00EB710B"/>
    <w:rsid w:val="00EC041C"/>
    <w:rsid w:val="00EC1F99"/>
    <w:rsid w:val="00ED28C2"/>
    <w:rsid w:val="00ED3D94"/>
    <w:rsid w:val="00ED51BD"/>
    <w:rsid w:val="00ED56C3"/>
    <w:rsid w:val="00EE0DB4"/>
    <w:rsid w:val="00EE1859"/>
    <w:rsid w:val="00EE32F2"/>
    <w:rsid w:val="00EE3FAF"/>
    <w:rsid w:val="00EF27A3"/>
    <w:rsid w:val="00EF3DC7"/>
    <w:rsid w:val="00EF4452"/>
    <w:rsid w:val="00EF52F0"/>
    <w:rsid w:val="00EF5753"/>
    <w:rsid w:val="00EF5994"/>
    <w:rsid w:val="00EF5DA3"/>
    <w:rsid w:val="00EF64C7"/>
    <w:rsid w:val="00EF784C"/>
    <w:rsid w:val="00F00505"/>
    <w:rsid w:val="00F007DD"/>
    <w:rsid w:val="00F04891"/>
    <w:rsid w:val="00F108E1"/>
    <w:rsid w:val="00F1180F"/>
    <w:rsid w:val="00F11D00"/>
    <w:rsid w:val="00F13D2F"/>
    <w:rsid w:val="00F166B7"/>
    <w:rsid w:val="00F223CD"/>
    <w:rsid w:val="00F22A6E"/>
    <w:rsid w:val="00F26B02"/>
    <w:rsid w:val="00F277A9"/>
    <w:rsid w:val="00F41CDB"/>
    <w:rsid w:val="00F42B67"/>
    <w:rsid w:val="00F44974"/>
    <w:rsid w:val="00F50A69"/>
    <w:rsid w:val="00F52CCF"/>
    <w:rsid w:val="00F55F34"/>
    <w:rsid w:val="00F56471"/>
    <w:rsid w:val="00F56739"/>
    <w:rsid w:val="00F60B13"/>
    <w:rsid w:val="00F67D20"/>
    <w:rsid w:val="00F67E29"/>
    <w:rsid w:val="00F70D67"/>
    <w:rsid w:val="00F711CC"/>
    <w:rsid w:val="00F779B2"/>
    <w:rsid w:val="00F84FD0"/>
    <w:rsid w:val="00F86506"/>
    <w:rsid w:val="00F92018"/>
    <w:rsid w:val="00F945F1"/>
    <w:rsid w:val="00FA2444"/>
    <w:rsid w:val="00FA5938"/>
    <w:rsid w:val="00FA6065"/>
    <w:rsid w:val="00FB29B7"/>
    <w:rsid w:val="00FB2D3A"/>
    <w:rsid w:val="00FB4F76"/>
    <w:rsid w:val="00FB58CE"/>
    <w:rsid w:val="00FB6D27"/>
    <w:rsid w:val="00FB72CA"/>
    <w:rsid w:val="00FC2F39"/>
    <w:rsid w:val="00FC325E"/>
    <w:rsid w:val="00FC3CD9"/>
    <w:rsid w:val="00FC4284"/>
    <w:rsid w:val="00FD0925"/>
    <w:rsid w:val="00FD100E"/>
    <w:rsid w:val="00FD103F"/>
    <w:rsid w:val="00FD3A94"/>
    <w:rsid w:val="00FD7286"/>
    <w:rsid w:val="00FD745B"/>
    <w:rsid w:val="00FD7DA7"/>
    <w:rsid w:val="00FE1DF7"/>
    <w:rsid w:val="00FE2F2C"/>
    <w:rsid w:val="00FF4CFA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E42E66"/>
  <w14:defaultImageDpi w14:val="330"/>
  <w15:docId w15:val="{0E853AEB-4959-48D6-864F-66979C55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CF6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64218B"/>
    <w:pPr>
      <w:spacing w:line="480" w:lineRule="auto"/>
      <w:ind w:left="283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4218B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2C77D4"/>
  </w:style>
  <w:style w:type="character" w:styleId="CommentReference">
    <w:name w:val="annotation reference"/>
    <w:basedOn w:val="DefaultParagraphFont"/>
    <w:uiPriority w:val="99"/>
    <w:semiHidden/>
    <w:unhideWhenUsed/>
    <w:rsid w:val="00D52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9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9EE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9EE"/>
    <w:rPr>
      <w:rFonts w:ascii="Trebuchet MS" w:hAnsi="Trebuchet MS"/>
      <w:b/>
      <w:bCs/>
    </w:rPr>
  </w:style>
  <w:style w:type="paragraph" w:styleId="Revision">
    <w:name w:val="Revision"/>
    <w:hidden/>
    <w:uiPriority w:val="71"/>
    <w:rsid w:val="00994B72"/>
    <w:rPr>
      <w:rFonts w:ascii="Trebuchet MS" w:hAnsi="Trebuchet MS"/>
      <w:sz w:val="22"/>
      <w:szCs w:val="22"/>
    </w:rPr>
  </w:style>
  <w:style w:type="paragraph" w:styleId="ListParagraph">
    <w:name w:val="List Paragraph"/>
    <w:basedOn w:val="Normal"/>
    <w:uiPriority w:val="72"/>
    <w:qFormat/>
    <w:rsid w:val="00D34CAD"/>
    <w:pPr>
      <w:ind w:left="720"/>
      <w:contextualSpacing/>
    </w:pPr>
  </w:style>
  <w:style w:type="character" w:customStyle="1" w:styleId="l5tlu1">
    <w:name w:val="l5tlu1"/>
    <w:rsid w:val="007804AC"/>
    <w:rPr>
      <w:b/>
      <w:bCs/>
      <w:color w:val="000000"/>
      <w:sz w:val="32"/>
      <w:szCs w:val="32"/>
    </w:rPr>
  </w:style>
  <w:style w:type="character" w:customStyle="1" w:styleId="ucdisplay">
    <w:name w:val="ucdisplay"/>
    <w:basedOn w:val="DefaultParagraphFont"/>
    <w:rsid w:val="008B2498"/>
  </w:style>
  <w:style w:type="paragraph" w:styleId="EndnoteText">
    <w:name w:val="endnote text"/>
    <w:basedOn w:val="Normal"/>
    <w:link w:val="EndnoteTextChar"/>
    <w:uiPriority w:val="99"/>
    <w:semiHidden/>
    <w:unhideWhenUsed/>
    <w:rsid w:val="007151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15140"/>
    <w:rPr>
      <w:rFonts w:ascii="Trebuchet MS" w:hAnsi="Trebuchet MS"/>
    </w:rPr>
  </w:style>
  <w:style w:type="character" w:styleId="EndnoteReference">
    <w:name w:val="endnote reference"/>
    <w:basedOn w:val="DefaultParagraphFont"/>
    <w:uiPriority w:val="99"/>
    <w:semiHidden/>
    <w:unhideWhenUsed/>
    <w:rsid w:val="0071514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51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5140"/>
    <w:rPr>
      <w:rFonts w:ascii="Trebuchet MS" w:hAnsi="Trebuchet MS"/>
    </w:rPr>
  </w:style>
  <w:style w:type="character" w:styleId="FootnoteReference">
    <w:name w:val="footnote reference"/>
    <w:basedOn w:val="DefaultParagraphFont"/>
    <w:uiPriority w:val="99"/>
    <w:semiHidden/>
    <w:unhideWhenUsed/>
    <w:rsid w:val="00715140"/>
    <w:rPr>
      <w:vertAlign w:val="superscript"/>
    </w:rPr>
  </w:style>
  <w:style w:type="paragraph" w:customStyle="1" w:styleId="Default">
    <w:name w:val="Default"/>
    <w:rsid w:val="000754A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07844-F458-45C4-B160-AA8CDF2CB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Ciprian Dumitrascu</dc:creator>
  <cp:lastModifiedBy>Anca-Luminita Stroe (Chelaru)</cp:lastModifiedBy>
  <cp:revision>2</cp:revision>
  <cp:lastPrinted>2019-07-02T13:36:00Z</cp:lastPrinted>
  <dcterms:created xsi:type="dcterms:W3CDTF">2023-09-12T12:03:00Z</dcterms:created>
  <dcterms:modified xsi:type="dcterms:W3CDTF">2023-09-12T12:03:00Z</dcterms:modified>
</cp:coreProperties>
</file>