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B22ED" w14:textId="77777777" w:rsidR="00597DCD" w:rsidRDefault="00597DCD" w:rsidP="001260D5">
      <w:pPr>
        <w:ind w:left="0"/>
        <w:jc w:val="right"/>
      </w:pPr>
    </w:p>
    <w:p w14:paraId="559CA481" w14:textId="31A93CF8" w:rsidR="00607A4C" w:rsidRPr="00607A4C" w:rsidRDefault="00607A4C" w:rsidP="00607A4C">
      <w:pPr>
        <w:spacing w:after="0" w:line="240" w:lineRule="auto"/>
        <w:ind w:left="0"/>
        <w:jc w:val="right"/>
        <w:rPr>
          <w:rFonts w:eastAsia="Times New Roman"/>
        </w:rPr>
      </w:pPr>
      <w:r w:rsidRPr="00607A4C">
        <w:rPr>
          <w:rFonts w:eastAsia="Times New Roman"/>
        </w:rPr>
        <w:t xml:space="preserve">Nr. </w:t>
      </w:r>
      <w:r w:rsidR="00863D99">
        <w:rPr>
          <w:rFonts w:eastAsia="Times New Roman"/>
        </w:rPr>
        <w:t>32</w:t>
      </w:r>
      <w:r w:rsidRPr="00607A4C">
        <w:rPr>
          <w:rFonts w:eastAsia="Times New Roman"/>
        </w:rPr>
        <w:t>/</w:t>
      </w:r>
      <w:r w:rsidR="00C82A9C">
        <w:rPr>
          <w:rFonts w:eastAsia="Times New Roman"/>
        </w:rPr>
        <w:t>1</w:t>
      </w:r>
      <w:r w:rsidR="007F6F8A">
        <w:rPr>
          <w:rFonts w:eastAsia="Times New Roman"/>
        </w:rPr>
        <w:t>816</w:t>
      </w:r>
      <w:r w:rsidRPr="00607A4C">
        <w:rPr>
          <w:rFonts w:eastAsia="Times New Roman"/>
        </w:rPr>
        <w:t>/202</w:t>
      </w:r>
      <w:r w:rsidR="00C82A9C">
        <w:rPr>
          <w:rFonts w:eastAsia="Times New Roman"/>
        </w:rPr>
        <w:t>3</w:t>
      </w:r>
      <w:r w:rsidRPr="00607A4C">
        <w:rPr>
          <w:rFonts w:eastAsia="Times New Roman"/>
        </w:rPr>
        <w:t>/</w:t>
      </w:r>
      <w:r w:rsidR="00863D99">
        <w:rPr>
          <w:rFonts w:eastAsia="Times New Roman"/>
        </w:rPr>
        <w:t>21</w:t>
      </w:r>
      <w:r w:rsidRPr="00607A4C">
        <w:rPr>
          <w:rFonts w:eastAsia="Times New Roman"/>
        </w:rPr>
        <w:t>.</w:t>
      </w:r>
      <w:r w:rsidR="00221379">
        <w:rPr>
          <w:rFonts w:eastAsia="Times New Roman"/>
        </w:rPr>
        <w:t>0</w:t>
      </w:r>
      <w:r w:rsidR="00C82A9C">
        <w:rPr>
          <w:rFonts w:eastAsia="Times New Roman"/>
        </w:rPr>
        <w:t>3</w:t>
      </w:r>
      <w:r w:rsidRPr="00607A4C">
        <w:rPr>
          <w:rFonts w:eastAsia="Times New Roman"/>
        </w:rPr>
        <w:t>.202</w:t>
      </w:r>
      <w:r w:rsidR="00C82A9C">
        <w:rPr>
          <w:rFonts w:eastAsia="Times New Roman"/>
        </w:rPr>
        <w:t>3</w:t>
      </w:r>
    </w:p>
    <w:p w14:paraId="0448500F" w14:textId="77777777" w:rsidR="00A64D58" w:rsidRDefault="00A64D58" w:rsidP="0089752B">
      <w:pPr>
        <w:ind w:left="0"/>
        <w:jc w:val="right"/>
      </w:pPr>
    </w:p>
    <w:p w14:paraId="0D04D053" w14:textId="406BD7F3" w:rsidR="0089752B" w:rsidRPr="0006365D" w:rsidRDefault="0089752B" w:rsidP="0089752B">
      <w:pPr>
        <w:ind w:left="0"/>
        <w:jc w:val="right"/>
      </w:pPr>
      <w:r>
        <w:t>APROB</w:t>
      </w:r>
      <w:r w:rsidRPr="0006365D">
        <w:t>,</w:t>
      </w:r>
    </w:p>
    <w:p w14:paraId="755FDC53" w14:textId="25CCEDC8" w:rsidR="00607A4C" w:rsidRPr="00607A4C" w:rsidRDefault="0089752B" w:rsidP="0089752B">
      <w:pPr>
        <w:ind w:left="0"/>
        <w:jc w:val="right"/>
      </w:pPr>
      <w:r w:rsidRPr="0006365D">
        <w:t>Director General</w:t>
      </w:r>
    </w:p>
    <w:p w14:paraId="799458D4" w14:textId="77777777" w:rsidR="00607A4C" w:rsidRPr="00607A4C" w:rsidRDefault="00607A4C" w:rsidP="00607A4C">
      <w:pPr>
        <w:spacing w:after="0" w:line="240" w:lineRule="auto"/>
        <w:ind w:left="0"/>
      </w:pPr>
    </w:p>
    <w:p w14:paraId="54677B5D" w14:textId="77777777" w:rsidR="00041670" w:rsidRDefault="00607A4C" w:rsidP="00607A4C">
      <w:pPr>
        <w:spacing w:after="0" w:line="240" w:lineRule="auto"/>
        <w:ind w:left="0"/>
        <w:rPr>
          <w:b/>
        </w:rPr>
      </w:pPr>
      <w:r w:rsidRPr="00607A4C">
        <w:rPr>
          <w:b/>
        </w:rPr>
        <w:tab/>
      </w:r>
      <w:r w:rsidRPr="00607A4C">
        <w:rPr>
          <w:b/>
        </w:rPr>
        <w:tab/>
      </w:r>
      <w:r w:rsidRPr="00607A4C">
        <w:rPr>
          <w:b/>
        </w:rPr>
        <w:tab/>
      </w:r>
      <w:r w:rsidRPr="00607A4C">
        <w:rPr>
          <w:b/>
        </w:rPr>
        <w:tab/>
        <w:t xml:space="preserve">           </w:t>
      </w:r>
      <w:r w:rsidRPr="00607A4C">
        <w:rPr>
          <w:b/>
        </w:rPr>
        <w:tab/>
        <w:t xml:space="preserve"> </w:t>
      </w:r>
    </w:p>
    <w:p w14:paraId="03733333" w14:textId="6D619A40" w:rsidR="000949BF" w:rsidRDefault="00607A4C" w:rsidP="00607A4C">
      <w:pPr>
        <w:spacing w:after="0" w:line="240" w:lineRule="auto"/>
        <w:ind w:left="0"/>
        <w:rPr>
          <w:b/>
        </w:rPr>
      </w:pPr>
      <w:r w:rsidRPr="00607A4C">
        <w:rPr>
          <w:b/>
        </w:rPr>
        <w:t xml:space="preserve">         </w:t>
      </w:r>
    </w:p>
    <w:p w14:paraId="4B20C6CF" w14:textId="739703A1" w:rsidR="00607A4C" w:rsidRDefault="00607A4C" w:rsidP="00607A4C">
      <w:pPr>
        <w:spacing w:after="0" w:line="240" w:lineRule="auto"/>
        <w:ind w:left="0"/>
        <w:rPr>
          <w:b/>
        </w:rPr>
      </w:pPr>
      <w:r w:rsidRPr="00607A4C">
        <w:rPr>
          <w:b/>
        </w:rPr>
        <w:t xml:space="preserve">  </w:t>
      </w:r>
    </w:p>
    <w:p w14:paraId="4377CE89" w14:textId="77777777" w:rsidR="00607A4C" w:rsidRPr="00607A4C" w:rsidRDefault="00607A4C" w:rsidP="00607A4C">
      <w:pPr>
        <w:spacing w:after="0"/>
        <w:ind w:left="0"/>
        <w:jc w:val="center"/>
        <w:rPr>
          <w:b/>
          <w:sz w:val="24"/>
          <w:szCs w:val="24"/>
        </w:rPr>
      </w:pPr>
      <w:r w:rsidRPr="00607A4C">
        <w:rPr>
          <w:b/>
          <w:sz w:val="24"/>
          <w:szCs w:val="24"/>
        </w:rPr>
        <w:t>ANUNȚ PUBLICITATE</w:t>
      </w:r>
    </w:p>
    <w:p w14:paraId="32C78C88" w14:textId="77777777" w:rsidR="0089752B" w:rsidRPr="00607A4C" w:rsidRDefault="0089752B" w:rsidP="00607A4C">
      <w:pPr>
        <w:spacing w:after="0"/>
        <w:ind w:left="0"/>
        <w:rPr>
          <w:b/>
        </w:rPr>
      </w:pPr>
    </w:p>
    <w:p w14:paraId="0B3B318B" w14:textId="77777777" w:rsidR="00607A4C" w:rsidRPr="00607A4C" w:rsidRDefault="00607A4C" w:rsidP="00607A4C">
      <w:pPr>
        <w:spacing w:after="0" w:line="23" w:lineRule="atLeast"/>
        <w:ind w:left="0"/>
        <w:jc w:val="center"/>
        <w:rPr>
          <w:rFonts w:eastAsia="Times New Roman" w:cs="Arial"/>
          <w:b/>
        </w:rPr>
      </w:pPr>
      <w:r w:rsidRPr="00607A4C">
        <w:rPr>
          <w:rFonts w:eastAsia="Times New Roman" w:cs="Arial"/>
          <w:b/>
        </w:rPr>
        <w:t>INVITAȚIE DE PARTICIPARE LA OFERTARE</w:t>
      </w:r>
    </w:p>
    <w:p w14:paraId="06E48A29" w14:textId="7358668F" w:rsidR="007F6F8A" w:rsidRPr="007F6F8A" w:rsidRDefault="007F6F8A" w:rsidP="007F6F8A">
      <w:pPr>
        <w:spacing w:after="0" w:line="23" w:lineRule="atLeast"/>
        <w:ind w:left="0"/>
        <w:jc w:val="center"/>
        <w:rPr>
          <w:b/>
          <w:bCs/>
        </w:rPr>
      </w:pPr>
      <w:r w:rsidRPr="007F6F8A">
        <w:rPr>
          <w:b/>
          <w:bCs/>
        </w:rPr>
        <w:t>privind contractarea</w:t>
      </w:r>
    </w:p>
    <w:p w14:paraId="0894F6B4" w14:textId="77777777" w:rsidR="007F6F8A" w:rsidRPr="007F6F8A" w:rsidRDefault="007F6F8A" w:rsidP="007F6F8A">
      <w:pPr>
        <w:spacing w:after="0" w:line="23" w:lineRule="atLeast"/>
        <w:ind w:left="0"/>
        <w:rPr>
          <w:b/>
          <w:bCs/>
        </w:rPr>
      </w:pPr>
    </w:p>
    <w:p w14:paraId="55C90685" w14:textId="77777777" w:rsidR="007F6F8A" w:rsidRPr="007F6F8A" w:rsidRDefault="007F6F8A" w:rsidP="007F6F8A">
      <w:pPr>
        <w:spacing w:after="0" w:line="23" w:lineRule="atLeast"/>
        <w:ind w:left="0"/>
        <w:jc w:val="center"/>
        <w:rPr>
          <w:b/>
          <w:bCs/>
        </w:rPr>
      </w:pPr>
      <w:r w:rsidRPr="007F6F8A">
        <w:rPr>
          <w:b/>
          <w:bCs/>
        </w:rPr>
        <w:t>Serviciilor de</w:t>
      </w:r>
    </w:p>
    <w:p w14:paraId="1C0BFFD3" w14:textId="77777777" w:rsidR="007F6F8A" w:rsidRPr="007F6F8A" w:rsidRDefault="007F6F8A" w:rsidP="007F6F8A">
      <w:pPr>
        <w:spacing w:after="0" w:line="23" w:lineRule="atLeast"/>
        <w:ind w:left="0"/>
        <w:jc w:val="center"/>
        <w:rPr>
          <w:b/>
          <w:bCs/>
        </w:rPr>
      </w:pPr>
    </w:p>
    <w:p w14:paraId="63540203" w14:textId="77777777" w:rsidR="00797864" w:rsidRDefault="007F6F8A" w:rsidP="007F6F8A">
      <w:pPr>
        <w:spacing w:after="0" w:line="23" w:lineRule="atLeast"/>
        <w:ind w:left="0"/>
        <w:jc w:val="center"/>
        <w:rPr>
          <w:b/>
          <w:bCs/>
        </w:rPr>
      </w:pPr>
      <w:r w:rsidRPr="007F6F8A">
        <w:rPr>
          <w:b/>
          <w:bCs/>
        </w:rPr>
        <w:t xml:space="preserve">audit intern în domeniul calității conform ISO 9001:2015, în vederea menținerii </w:t>
      </w:r>
    </w:p>
    <w:p w14:paraId="68D688F7" w14:textId="77777777" w:rsidR="00797864" w:rsidRDefault="00797864" w:rsidP="007F6F8A">
      <w:pPr>
        <w:spacing w:after="0" w:line="23" w:lineRule="atLeast"/>
        <w:ind w:left="0"/>
        <w:jc w:val="center"/>
        <w:rPr>
          <w:b/>
          <w:bCs/>
        </w:rPr>
      </w:pPr>
    </w:p>
    <w:p w14:paraId="1361FD86" w14:textId="61C87C43" w:rsidR="007F6F8A" w:rsidRPr="007F6F8A" w:rsidRDefault="007F6F8A" w:rsidP="007F6F8A">
      <w:pPr>
        <w:spacing w:after="0" w:line="23" w:lineRule="atLeast"/>
        <w:ind w:left="0"/>
        <w:jc w:val="center"/>
        <w:rPr>
          <w:b/>
          <w:bCs/>
        </w:rPr>
      </w:pPr>
      <w:r w:rsidRPr="007F6F8A">
        <w:rPr>
          <w:b/>
          <w:bCs/>
        </w:rPr>
        <w:t>certificării obținute de ANABI în 2022</w:t>
      </w:r>
    </w:p>
    <w:p w14:paraId="34F2112F" w14:textId="77777777" w:rsidR="00607A4C" w:rsidRPr="00607A4C" w:rsidRDefault="00607A4C" w:rsidP="00607A4C">
      <w:pPr>
        <w:spacing w:after="0" w:line="23" w:lineRule="atLeast"/>
        <w:ind w:left="0"/>
      </w:pPr>
    </w:p>
    <w:p w14:paraId="458A0194" w14:textId="3F0C8D74" w:rsidR="00607A4C" w:rsidRDefault="00607A4C" w:rsidP="00607A4C">
      <w:pPr>
        <w:spacing w:after="0" w:line="23" w:lineRule="atLeast"/>
        <w:ind w:left="0"/>
      </w:pPr>
    </w:p>
    <w:p w14:paraId="5F9B7787" w14:textId="77777777" w:rsidR="00D41F25" w:rsidRDefault="00D41F25" w:rsidP="00607A4C">
      <w:pPr>
        <w:spacing w:after="0" w:line="23" w:lineRule="atLeast"/>
        <w:ind w:left="0"/>
      </w:pPr>
    </w:p>
    <w:p w14:paraId="5A6B6BDF" w14:textId="77777777" w:rsidR="00607A4C" w:rsidRPr="00FD1FC5" w:rsidRDefault="00607A4C" w:rsidP="00607A4C">
      <w:pPr>
        <w:spacing w:after="0" w:line="23" w:lineRule="atLeast"/>
        <w:ind w:left="0"/>
      </w:pPr>
      <w:r w:rsidRPr="00FD1FC5">
        <w:rPr>
          <w:b/>
        </w:rPr>
        <w:t>Denumire oficială:</w:t>
      </w:r>
      <w:r w:rsidRPr="00FD1FC5">
        <w:t> Agenția Națională de Administrarea a Bunurilor Indisponibilizate,</w:t>
      </w:r>
    </w:p>
    <w:p w14:paraId="6616336F" w14:textId="77777777" w:rsidR="00607A4C" w:rsidRPr="00FD1FC5" w:rsidRDefault="00607A4C" w:rsidP="00607A4C">
      <w:pPr>
        <w:spacing w:after="0" w:line="23" w:lineRule="atLeast"/>
        <w:ind w:left="0"/>
      </w:pPr>
      <w:r w:rsidRPr="00FD1FC5">
        <w:rPr>
          <w:b/>
        </w:rPr>
        <w:t>CIF:</w:t>
      </w:r>
      <w:r w:rsidRPr="00FD1FC5">
        <w:t> 36461480, </w:t>
      </w:r>
      <w:r w:rsidRPr="00FD1FC5">
        <w:rPr>
          <w:b/>
        </w:rPr>
        <w:t>Adresă:</w:t>
      </w:r>
      <w:r w:rsidRPr="00FD1FC5">
        <w:t xml:space="preserve"> Str. Regina Elisabeta, </w:t>
      </w:r>
      <w:r w:rsidRPr="00FD1FC5">
        <w:rPr>
          <w:b/>
        </w:rPr>
        <w:t>Nr.</w:t>
      </w:r>
      <w:r w:rsidRPr="00FD1FC5">
        <w:t xml:space="preserve">3, </w:t>
      </w:r>
      <w:r w:rsidRPr="00FD1FC5">
        <w:rPr>
          <w:b/>
        </w:rPr>
        <w:t xml:space="preserve">Sector </w:t>
      </w:r>
      <w:r w:rsidRPr="00FD1FC5">
        <w:t>3,</w:t>
      </w:r>
      <w:r w:rsidRPr="00FD1FC5">
        <w:rPr>
          <w:b/>
        </w:rPr>
        <w:t xml:space="preserve"> Localitate </w:t>
      </w:r>
      <w:r w:rsidRPr="00FD1FC5">
        <w:t>București,</w:t>
      </w:r>
    </w:p>
    <w:p w14:paraId="7CC018F7" w14:textId="77777777" w:rsidR="00607A4C" w:rsidRPr="00FD1FC5" w:rsidRDefault="00607A4C" w:rsidP="00607A4C">
      <w:pPr>
        <w:spacing w:after="0" w:line="23" w:lineRule="atLeast"/>
        <w:ind w:left="0"/>
        <w:rPr>
          <w:b/>
        </w:rPr>
      </w:pPr>
      <w:r w:rsidRPr="00FD1FC5">
        <w:rPr>
          <w:b/>
        </w:rPr>
        <w:t>Țară:</w:t>
      </w:r>
      <w:r w:rsidRPr="00FD1FC5">
        <w:t xml:space="preserve"> România, </w:t>
      </w:r>
      <w:r w:rsidRPr="00FD1FC5">
        <w:rPr>
          <w:b/>
        </w:rPr>
        <w:t>Tel:</w:t>
      </w:r>
      <w:r w:rsidRPr="00FD1FC5">
        <w:t> +40 0372573000, </w:t>
      </w:r>
      <w:r w:rsidRPr="00FD1FC5">
        <w:rPr>
          <w:b/>
        </w:rPr>
        <w:t>Fax:</w:t>
      </w:r>
      <w:r w:rsidRPr="00FD1FC5">
        <w:t> +40 0372271435,</w:t>
      </w:r>
    </w:p>
    <w:p w14:paraId="708AAE4B" w14:textId="77777777" w:rsidR="00607A4C" w:rsidRPr="00FD1FC5" w:rsidRDefault="00607A4C" w:rsidP="00607A4C">
      <w:pPr>
        <w:spacing w:after="0" w:line="23" w:lineRule="atLeast"/>
        <w:ind w:left="0"/>
        <w:rPr>
          <w:b/>
          <w:bCs/>
          <w:sz w:val="19"/>
          <w:szCs w:val="19"/>
        </w:rPr>
      </w:pPr>
      <w:r w:rsidRPr="00FD1FC5">
        <w:rPr>
          <w:b/>
        </w:rPr>
        <w:t>E-mail:</w:t>
      </w:r>
      <w:r w:rsidRPr="00FD1FC5">
        <w:t> </w:t>
      </w:r>
      <w:hyperlink r:id="rId8" w:history="1">
        <w:r w:rsidRPr="00FD1FC5">
          <w:rPr>
            <w:u w:val="single"/>
          </w:rPr>
          <w:t>achizitiipublice.anabi@just.ro</w:t>
        </w:r>
      </w:hyperlink>
      <w:r w:rsidRPr="00FD1FC5">
        <w:t xml:space="preserve"> </w:t>
      </w:r>
      <w:r w:rsidRPr="00FD1FC5">
        <w:rPr>
          <w:sz w:val="20"/>
          <w:szCs w:val="20"/>
        </w:rPr>
        <w:t>pentru transmitere notificări oferte și solicitări clarificări</w:t>
      </w:r>
    </w:p>
    <w:p w14:paraId="134D691D" w14:textId="0A8327D8" w:rsidR="00607A4C" w:rsidRPr="00FD1FC5" w:rsidRDefault="00607A4C" w:rsidP="00607A4C">
      <w:pPr>
        <w:spacing w:after="0" w:line="23" w:lineRule="atLeast"/>
        <w:ind w:left="0"/>
      </w:pPr>
      <w:r w:rsidRPr="00FD1FC5">
        <w:rPr>
          <w:b/>
        </w:rPr>
        <w:t>Punct(e) de contact:</w:t>
      </w:r>
      <w:r w:rsidRPr="00FD1FC5">
        <w:t> </w:t>
      </w:r>
      <w:r w:rsidR="00304904" w:rsidRPr="00FD1FC5">
        <w:t>Alina Mihaela CHIRILĂ</w:t>
      </w:r>
      <w:r w:rsidRPr="00FD1FC5">
        <w:t>, </w:t>
      </w:r>
      <w:r w:rsidRPr="00FD1FC5">
        <w:rPr>
          <w:b/>
        </w:rPr>
        <w:t>În atenția:</w:t>
      </w:r>
      <w:r w:rsidRPr="00FD1FC5">
        <w:t xml:space="preserve"> </w:t>
      </w:r>
      <w:r w:rsidR="006F2C87" w:rsidRPr="00FD1FC5">
        <w:t>Alina Mihaela Chirilă</w:t>
      </w:r>
    </w:p>
    <w:p w14:paraId="525F16C2" w14:textId="77777777" w:rsidR="006F2C87" w:rsidRPr="00FD1FC5" w:rsidRDefault="006F2C87" w:rsidP="00607A4C">
      <w:pPr>
        <w:spacing w:after="0" w:line="23" w:lineRule="atLeast"/>
        <w:ind w:left="0"/>
      </w:pPr>
    </w:p>
    <w:p w14:paraId="1BC62660" w14:textId="77777777" w:rsidR="00607A4C" w:rsidRPr="00FD1FC5" w:rsidRDefault="00607A4C" w:rsidP="00607A4C">
      <w:pPr>
        <w:spacing w:after="0" w:line="23" w:lineRule="atLeast"/>
        <w:ind w:left="0"/>
        <w:rPr>
          <w:b/>
          <w:sz w:val="16"/>
          <w:szCs w:val="16"/>
          <w:u w:val="single"/>
        </w:rPr>
      </w:pPr>
    </w:p>
    <w:p w14:paraId="1BBAE421" w14:textId="41EBC037" w:rsidR="00607A4C" w:rsidRPr="00FD1FC5" w:rsidRDefault="00607A4C" w:rsidP="00607A4C">
      <w:pPr>
        <w:spacing w:after="0" w:line="23" w:lineRule="atLeast"/>
        <w:ind w:left="0"/>
      </w:pPr>
      <w:r w:rsidRPr="00FD1FC5">
        <w:rPr>
          <w:b/>
          <w:u w:val="single"/>
        </w:rPr>
        <w:t>1. DENUMIRE CONTRACT</w:t>
      </w:r>
      <w:r w:rsidRPr="00FD1FC5">
        <w:rPr>
          <w:b/>
        </w:rPr>
        <w:t>:</w:t>
      </w:r>
      <w:r w:rsidRPr="00FD1FC5">
        <w:rPr>
          <w:bCs/>
        </w:rPr>
        <w:t xml:space="preserve"> </w:t>
      </w:r>
      <w:r w:rsidR="00CD184E" w:rsidRPr="00FD1FC5">
        <w:rPr>
          <w:bCs/>
        </w:rPr>
        <w:t xml:space="preserve">Serviciilor de </w:t>
      </w:r>
      <w:r w:rsidR="00CD184E" w:rsidRPr="000A0097">
        <w:rPr>
          <w:bCs/>
        </w:rPr>
        <w:t>audit intern în domeniul calității conform ISO 9001:2015, în vederea menținerii certificării obținute de ANABI în 2022</w:t>
      </w:r>
      <w:r w:rsidR="00CD184E" w:rsidRPr="00FD1FC5">
        <w:rPr>
          <w:bCs/>
        </w:rPr>
        <w:t>.</w:t>
      </w:r>
    </w:p>
    <w:p w14:paraId="6BCE82C1" w14:textId="77777777" w:rsidR="00607A4C" w:rsidRPr="00FD1FC5" w:rsidRDefault="00607A4C" w:rsidP="00607A4C">
      <w:pPr>
        <w:spacing w:after="0" w:line="23" w:lineRule="atLeast"/>
        <w:ind w:left="0"/>
        <w:rPr>
          <w:b/>
          <w:bCs/>
          <w:sz w:val="16"/>
          <w:szCs w:val="16"/>
          <w:u w:val="single"/>
        </w:rPr>
      </w:pPr>
    </w:p>
    <w:p w14:paraId="12FDB9D0" w14:textId="3FDFA174" w:rsidR="00811043" w:rsidRPr="00FD1FC5" w:rsidRDefault="00607A4C" w:rsidP="00607A4C">
      <w:pPr>
        <w:spacing w:after="0" w:line="23" w:lineRule="atLeast"/>
        <w:ind w:left="0"/>
      </w:pPr>
      <w:r w:rsidRPr="00FD1FC5">
        <w:rPr>
          <w:b/>
          <w:bCs/>
          <w:u w:val="single"/>
        </w:rPr>
        <w:t>2. DATA LIMITĂ DEPUNERE OFERTĂ</w:t>
      </w:r>
      <w:r w:rsidRPr="00FD1FC5">
        <w:rPr>
          <w:b/>
          <w:bCs/>
        </w:rPr>
        <w:t>:</w:t>
      </w:r>
      <w:r w:rsidR="00B52B32" w:rsidRPr="00FD1FC5">
        <w:t xml:space="preserve"> </w:t>
      </w:r>
      <w:r w:rsidR="00811043" w:rsidRPr="00FD1FC5">
        <w:t>2</w:t>
      </w:r>
      <w:r w:rsidR="00C33C7B" w:rsidRPr="00FD1FC5">
        <w:t>8</w:t>
      </w:r>
      <w:r w:rsidR="00811043" w:rsidRPr="00FD1FC5">
        <w:t>.0</w:t>
      </w:r>
      <w:r w:rsidR="00C33C7B" w:rsidRPr="00FD1FC5">
        <w:t>3</w:t>
      </w:r>
      <w:r w:rsidR="00811043" w:rsidRPr="00FD1FC5">
        <w:t>.202</w:t>
      </w:r>
      <w:r w:rsidR="00C33C7B" w:rsidRPr="00FD1FC5">
        <w:t>4</w:t>
      </w:r>
      <w:r w:rsidR="00545914" w:rsidRPr="00FD1FC5">
        <w:t xml:space="preserve">, ora 23.59 </w:t>
      </w:r>
    </w:p>
    <w:p w14:paraId="478310E6" w14:textId="77777777" w:rsidR="00607A4C" w:rsidRPr="00FD1FC5" w:rsidRDefault="00607A4C" w:rsidP="00607A4C">
      <w:pPr>
        <w:spacing w:after="0" w:line="23" w:lineRule="atLeast"/>
        <w:ind w:left="0"/>
        <w:rPr>
          <w:b/>
          <w:sz w:val="16"/>
          <w:szCs w:val="16"/>
          <w:u w:val="single"/>
        </w:rPr>
      </w:pPr>
    </w:p>
    <w:p w14:paraId="0A2C2BE3" w14:textId="77777777" w:rsidR="00607A4C" w:rsidRPr="00FD1FC5" w:rsidRDefault="00607A4C" w:rsidP="00607A4C">
      <w:pPr>
        <w:spacing w:after="0" w:line="23" w:lineRule="atLeast"/>
        <w:ind w:left="0"/>
      </w:pPr>
      <w:bookmarkStart w:id="0" w:name="_Hlk92783333"/>
      <w:r w:rsidRPr="00FD1FC5">
        <w:rPr>
          <w:b/>
          <w:u w:val="single"/>
        </w:rPr>
        <w:t>3. TIP ANUNȚ</w:t>
      </w:r>
      <w:r w:rsidRPr="00FD1FC5">
        <w:rPr>
          <w:b/>
        </w:rPr>
        <w:t xml:space="preserve">: </w:t>
      </w:r>
      <w:r w:rsidRPr="00FD1FC5">
        <w:t>Achiziții/ Cumpărări directe</w:t>
      </w:r>
    </w:p>
    <w:bookmarkEnd w:id="0"/>
    <w:p w14:paraId="5B9C5F42" w14:textId="77777777" w:rsidR="00607A4C" w:rsidRPr="00FD1FC5" w:rsidRDefault="00607A4C" w:rsidP="00607A4C">
      <w:pPr>
        <w:spacing w:after="0" w:line="23" w:lineRule="atLeast"/>
        <w:ind w:left="0"/>
        <w:rPr>
          <w:b/>
          <w:sz w:val="16"/>
          <w:szCs w:val="16"/>
          <w:u w:val="single"/>
        </w:rPr>
      </w:pPr>
    </w:p>
    <w:p w14:paraId="18FF3EDF" w14:textId="77777777" w:rsidR="00607A4C" w:rsidRPr="00FD1FC5" w:rsidRDefault="00607A4C" w:rsidP="00607A4C">
      <w:pPr>
        <w:spacing w:after="0" w:line="23" w:lineRule="atLeast"/>
        <w:ind w:left="0"/>
      </w:pPr>
      <w:r w:rsidRPr="00FD1FC5">
        <w:rPr>
          <w:b/>
          <w:u w:val="single"/>
        </w:rPr>
        <w:t>4. TIP CONTRACT</w:t>
      </w:r>
      <w:r w:rsidRPr="00FD1FC5">
        <w:rPr>
          <w:b/>
        </w:rPr>
        <w:t xml:space="preserve">: </w:t>
      </w:r>
      <w:r w:rsidRPr="00FD1FC5">
        <w:t>Servicii</w:t>
      </w:r>
    </w:p>
    <w:p w14:paraId="131BA6F7" w14:textId="77777777" w:rsidR="00607A4C" w:rsidRPr="00FD1FC5" w:rsidRDefault="00607A4C" w:rsidP="00607A4C">
      <w:pPr>
        <w:spacing w:after="0" w:line="23" w:lineRule="atLeast"/>
        <w:ind w:left="0"/>
        <w:rPr>
          <w:b/>
          <w:sz w:val="16"/>
          <w:szCs w:val="16"/>
          <w:u w:val="single"/>
        </w:rPr>
      </w:pPr>
    </w:p>
    <w:p w14:paraId="26E0FCD1" w14:textId="0FF9F6BC" w:rsidR="00607A4C" w:rsidRPr="00FD1FC5" w:rsidRDefault="00607A4C" w:rsidP="00607A4C">
      <w:pPr>
        <w:spacing w:after="0" w:line="23" w:lineRule="atLeast"/>
        <w:ind w:left="0"/>
      </w:pPr>
      <w:r w:rsidRPr="00FD1FC5">
        <w:rPr>
          <w:b/>
          <w:u w:val="single"/>
        </w:rPr>
        <w:t>5. COD ȘI DENUMIRE CPV</w:t>
      </w:r>
      <w:r w:rsidRPr="00FD1FC5">
        <w:rPr>
          <w:b/>
        </w:rPr>
        <w:t xml:space="preserve">: </w:t>
      </w:r>
      <w:r w:rsidR="00BB0AB8" w:rsidRPr="00FD1FC5">
        <w:t>79</w:t>
      </w:r>
      <w:r w:rsidR="00E82C6E" w:rsidRPr="00FD1FC5">
        <w:t>411000</w:t>
      </w:r>
      <w:r w:rsidR="00BB0AB8" w:rsidRPr="00FD1FC5">
        <w:t>-</w:t>
      </w:r>
      <w:r w:rsidR="00E82C6E" w:rsidRPr="00FD1FC5">
        <w:t>8</w:t>
      </w:r>
      <w:r w:rsidR="00BB0AB8" w:rsidRPr="00FD1FC5">
        <w:t xml:space="preserve"> - Servicii </w:t>
      </w:r>
      <w:r w:rsidR="00E82C6E" w:rsidRPr="00FD1FC5">
        <w:t>generale de consultanță în management</w:t>
      </w:r>
      <w:r w:rsidR="00BB0AB8" w:rsidRPr="00FD1FC5">
        <w:t xml:space="preserve"> (Rev.2)</w:t>
      </w:r>
    </w:p>
    <w:p w14:paraId="204FA26A" w14:textId="77777777" w:rsidR="00607A4C" w:rsidRPr="00FD1FC5" w:rsidRDefault="00607A4C" w:rsidP="00607A4C">
      <w:pPr>
        <w:spacing w:after="0" w:line="23" w:lineRule="atLeast"/>
        <w:ind w:left="0"/>
        <w:rPr>
          <w:b/>
          <w:sz w:val="16"/>
          <w:szCs w:val="16"/>
          <w:u w:val="single"/>
        </w:rPr>
      </w:pPr>
      <w:bookmarkStart w:id="1" w:name="_Hlk92723147"/>
    </w:p>
    <w:p w14:paraId="2A1670BC" w14:textId="46ED6B19" w:rsidR="00607A4C" w:rsidRPr="00FD1FC5" w:rsidRDefault="00607A4C" w:rsidP="00607A4C">
      <w:pPr>
        <w:spacing w:after="0" w:line="23" w:lineRule="atLeast"/>
        <w:ind w:left="0"/>
      </w:pPr>
      <w:r w:rsidRPr="00FD1FC5">
        <w:rPr>
          <w:b/>
          <w:u w:val="single"/>
        </w:rPr>
        <w:t>6. VALOARE ESTIMATĂ</w:t>
      </w:r>
      <w:r w:rsidRPr="00FD1FC5">
        <w:rPr>
          <w:b/>
        </w:rPr>
        <w:t>:</w:t>
      </w:r>
      <w:r w:rsidRPr="00FD1FC5">
        <w:t xml:space="preserve"> </w:t>
      </w:r>
      <w:r w:rsidR="00E82C6E" w:rsidRPr="00FD1FC5">
        <w:t>8.000</w:t>
      </w:r>
      <w:r w:rsidRPr="00FD1FC5">
        <w:t>,</w:t>
      </w:r>
      <w:r w:rsidR="00BB0AB8" w:rsidRPr="00FD1FC5">
        <w:t>00</w:t>
      </w:r>
      <w:r w:rsidRPr="00FD1FC5">
        <w:t> lei fără TVA - RON</w:t>
      </w:r>
    </w:p>
    <w:p w14:paraId="39EFA6ED" w14:textId="77777777" w:rsidR="00607A4C" w:rsidRPr="00FD1FC5" w:rsidRDefault="00607A4C" w:rsidP="00607A4C">
      <w:pPr>
        <w:spacing w:after="0" w:line="23" w:lineRule="atLeast"/>
        <w:ind w:left="0"/>
        <w:rPr>
          <w:b/>
          <w:sz w:val="16"/>
          <w:szCs w:val="16"/>
          <w:u w:val="single"/>
        </w:rPr>
      </w:pPr>
    </w:p>
    <w:bookmarkEnd w:id="1"/>
    <w:p w14:paraId="39E3A8A4" w14:textId="3DB39FB9" w:rsidR="00607A4C" w:rsidRPr="00FD1FC5" w:rsidRDefault="00607A4C" w:rsidP="00D41F25">
      <w:pPr>
        <w:spacing w:after="0" w:line="23" w:lineRule="atLeast"/>
        <w:ind w:left="0"/>
      </w:pPr>
      <w:r w:rsidRPr="00FD1FC5">
        <w:rPr>
          <w:b/>
          <w:u w:val="single"/>
        </w:rPr>
        <w:t>7. DESCRIERE CONTRACT</w:t>
      </w:r>
      <w:r w:rsidRPr="00FD1FC5">
        <w:rPr>
          <w:b/>
        </w:rPr>
        <w:t xml:space="preserve">: </w:t>
      </w:r>
      <w:r w:rsidRPr="00FD1FC5">
        <w:t xml:space="preserve">Contractul presupune </w:t>
      </w:r>
      <w:r w:rsidRPr="00FD1FC5">
        <w:rPr>
          <w:bCs/>
        </w:rPr>
        <w:t xml:space="preserve">prestarea serviciilor de </w:t>
      </w:r>
      <w:r w:rsidR="00BB0AB8" w:rsidRPr="00FD1FC5">
        <w:t xml:space="preserve">audit </w:t>
      </w:r>
      <w:r w:rsidR="00D2667A" w:rsidRPr="000A0097">
        <w:rPr>
          <w:bCs/>
        </w:rPr>
        <w:t>intern în domeniul calității conform ISO 9001:2015, în vederea menținerii certificării obținute de ANABI în 2022</w:t>
      </w:r>
      <w:r w:rsidR="00D2667A" w:rsidRPr="00FD1FC5">
        <w:rPr>
          <w:bCs/>
        </w:rPr>
        <w:t>,</w:t>
      </w:r>
      <w:r w:rsidR="00BB0AB8" w:rsidRPr="00FD1FC5">
        <w:t xml:space="preserve"> </w:t>
      </w:r>
      <w:r w:rsidR="00452FC4" w:rsidRPr="00FD1FC5">
        <w:t>conform caietului de sarcini atașat.</w:t>
      </w:r>
    </w:p>
    <w:p w14:paraId="2E989591" w14:textId="77777777" w:rsidR="00D2667A" w:rsidRPr="00FD1FC5" w:rsidRDefault="00D2667A" w:rsidP="00D41F25">
      <w:pPr>
        <w:spacing w:after="0" w:line="23" w:lineRule="atLeast"/>
        <w:ind w:left="0"/>
      </w:pPr>
    </w:p>
    <w:p w14:paraId="7D42F3F8" w14:textId="77777777" w:rsidR="00D2667A" w:rsidRPr="00FD1FC5" w:rsidRDefault="00D2667A" w:rsidP="00D41F25">
      <w:pPr>
        <w:spacing w:after="0" w:line="23" w:lineRule="atLeast"/>
        <w:ind w:left="0"/>
      </w:pPr>
    </w:p>
    <w:p w14:paraId="6DC96D8C" w14:textId="77777777" w:rsidR="00607A4C" w:rsidRPr="00FD1FC5" w:rsidRDefault="00607A4C" w:rsidP="00607A4C">
      <w:pPr>
        <w:spacing w:after="0" w:line="23" w:lineRule="atLeast"/>
        <w:ind w:left="0"/>
        <w:rPr>
          <w:b/>
          <w:bCs/>
          <w:sz w:val="16"/>
          <w:szCs w:val="16"/>
          <w:u w:val="single"/>
        </w:rPr>
      </w:pPr>
    </w:p>
    <w:p w14:paraId="637C891F" w14:textId="77777777" w:rsidR="00607A4C" w:rsidRPr="00FD1FC5" w:rsidRDefault="00607A4C" w:rsidP="00607A4C">
      <w:pPr>
        <w:spacing w:after="0" w:line="23" w:lineRule="atLeast"/>
        <w:ind w:left="0"/>
        <w:rPr>
          <w:b/>
        </w:rPr>
      </w:pPr>
      <w:r w:rsidRPr="00FD1FC5">
        <w:rPr>
          <w:b/>
          <w:u w:val="single"/>
        </w:rPr>
        <w:t>8. CONDIȚII REFERITOARE LA CONTRACT</w:t>
      </w:r>
      <w:r w:rsidRPr="00FD1FC5">
        <w:rPr>
          <w:b/>
        </w:rPr>
        <w:t>:</w:t>
      </w:r>
    </w:p>
    <w:p w14:paraId="3BA54E71" w14:textId="77777777" w:rsidR="00607A4C" w:rsidRPr="00FD1FC5" w:rsidRDefault="00607A4C" w:rsidP="00607A4C">
      <w:pPr>
        <w:spacing w:after="0" w:line="23" w:lineRule="atLeast"/>
        <w:ind w:left="0" w:firstLine="567"/>
        <w:rPr>
          <w:bCs/>
        </w:rPr>
      </w:pPr>
      <w:r w:rsidRPr="00FD1FC5">
        <w:rPr>
          <w:b/>
          <w:bCs/>
        </w:rPr>
        <w:t>Condiții de livrare/prestare:</w:t>
      </w:r>
      <w:r w:rsidRPr="00FD1FC5">
        <w:rPr>
          <w:bCs/>
        </w:rPr>
        <w:t xml:space="preserve"> Conform prevederilor legale în vigoare, dar și condițiilor contractuale și caietului de sarcini atașate mai jos.</w:t>
      </w:r>
    </w:p>
    <w:p w14:paraId="2EAA02F2" w14:textId="77777777" w:rsidR="00840FCA" w:rsidRDefault="00DF4EDC" w:rsidP="00DF4EDC">
      <w:pPr>
        <w:spacing w:after="0" w:line="23" w:lineRule="atLeast"/>
        <w:ind w:left="0" w:firstLine="567"/>
        <w:rPr>
          <w:lang w:val="en-US"/>
        </w:rPr>
      </w:pPr>
      <w:r w:rsidRPr="00DF4EDC">
        <w:rPr>
          <w:lang w:val="en-US"/>
        </w:rPr>
        <w:t xml:space="preserve">Condiții de plată: </w:t>
      </w:r>
    </w:p>
    <w:p w14:paraId="364FC68D" w14:textId="6D1DE368" w:rsidR="00DF4EDC" w:rsidRPr="00DF4EDC" w:rsidRDefault="00DF4EDC" w:rsidP="00DF4EDC">
      <w:pPr>
        <w:spacing w:after="0" w:line="23" w:lineRule="atLeast"/>
        <w:ind w:left="0" w:firstLine="567"/>
        <w:rPr>
          <w:b/>
          <w:bCs/>
          <w:lang w:val="en-US"/>
        </w:rPr>
      </w:pPr>
      <w:r w:rsidRPr="00DF4EDC">
        <w:rPr>
          <w:b/>
          <w:bCs/>
        </w:rPr>
        <w:t xml:space="preserve">Conform art.6 alin (1) din </w:t>
      </w:r>
      <w:r w:rsidRPr="00DF4EDC">
        <w:rPr>
          <w:b/>
          <w:bCs/>
          <w:lang w:val="en-US"/>
        </w:rPr>
        <w:t xml:space="preserve">OUG 146/2002 privind formarea şi utilizarea resurselor derulate prin trezoreria statului </w:t>
      </w:r>
      <w:r w:rsidRPr="00DF4EDC">
        <w:rPr>
          <w:b/>
          <w:bCs/>
          <w:i/>
          <w:iCs/>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2D80E850" w14:textId="77777777" w:rsidR="00DF4EDC" w:rsidRPr="00DF4EDC" w:rsidRDefault="00DF4EDC" w:rsidP="00DF4EDC">
      <w:pPr>
        <w:spacing w:after="0" w:line="23" w:lineRule="atLeast"/>
        <w:ind w:left="0" w:firstLine="567"/>
        <w:rPr>
          <w:lang w:val="en-US"/>
        </w:rPr>
      </w:pPr>
      <w:r w:rsidRPr="00DF4EDC">
        <w:rPr>
          <w:lang w:val="en-US"/>
        </w:rPr>
        <w:t xml:space="preserve">Plata se efectuează cu OP, conform Legii nr.72/2013 privind măsurile pentru combaterea întârzierii în executarea obligațiilor de plată a unor sume de bani rezultând din contracte încheiate </w:t>
      </w:r>
      <w:r w:rsidRPr="00DF4EDC">
        <w:rPr>
          <w:lang w:val="en-US"/>
        </w:rPr>
        <w:lastRenderedPageBreak/>
        <w:t>între profesioniști și între aceștia și autorități contractante, în maxim 30 de zile de la data când sunt îndeplinite în mod cumulativ următoarele trei condiții:</w:t>
      </w:r>
    </w:p>
    <w:p w14:paraId="455D1DC7" w14:textId="77777777" w:rsidR="00DF4EDC" w:rsidRPr="00DF4EDC" w:rsidRDefault="00DF4EDC" w:rsidP="00DF4EDC">
      <w:pPr>
        <w:spacing w:after="0" w:line="23" w:lineRule="atLeast"/>
        <w:ind w:left="0" w:firstLine="567"/>
        <w:rPr>
          <w:lang w:val="en-US"/>
        </w:rPr>
      </w:pPr>
      <w:r w:rsidRPr="00DF4EDC">
        <w:rPr>
          <w:lang w:val="en-US"/>
        </w:rPr>
        <w:t>a) Recepție;</w:t>
      </w:r>
    </w:p>
    <w:p w14:paraId="204C3788" w14:textId="77777777" w:rsidR="00DF4EDC" w:rsidRPr="00DF4EDC" w:rsidRDefault="00DF4EDC" w:rsidP="00DF4EDC">
      <w:pPr>
        <w:spacing w:after="0" w:line="23" w:lineRule="atLeast"/>
        <w:ind w:left="0" w:firstLine="567"/>
        <w:rPr>
          <w:lang w:val="en-US"/>
        </w:rPr>
      </w:pPr>
      <w:r w:rsidRPr="00DF4EDC">
        <w:rPr>
          <w:lang w:val="en-US"/>
        </w:rPr>
        <w:t>b) Facturare;</w:t>
      </w:r>
    </w:p>
    <w:p w14:paraId="26FB26E3" w14:textId="77777777" w:rsidR="00DF4EDC" w:rsidRPr="00DF4EDC" w:rsidRDefault="00DF4EDC" w:rsidP="00DF4EDC">
      <w:pPr>
        <w:spacing w:after="0" w:line="23" w:lineRule="atLeast"/>
        <w:ind w:left="0" w:firstLine="567"/>
        <w:rPr>
          <w:lang w:val="en-US"/>
        </w:rPr>
      </w:pPr>
      <w:r w:rsidRPr="00DF4EDC">
        <w:rPr>
          <w:lang w:val="en-US"/>
        </w:rPr>
        <w:t>c) Depunerea facturii la sediul instituției noastre, în vederea efectuării plății.</w:t>
      </w:r>
    </w:p>
    <w:p w14:paraId="4D28F356" w14:textId="77777777" w:rsidR="00607A4C" w:rsidRPr="00FD1FC5" w:rsidRDefault="00607A4C" w:rsidP="00607A4C">
      <w:pPr>
        <w:spacing w:after="0" w:line="23" w:lineRule="atLeast"/>
        <w:ind w:left="0" w:firstLine="567"/>
        <w:rPr>
          <w:bCs/>
        </w:rPr>
      </w:pPr>
    </w:p>
    <w:p w14:paraId="728EA154" w14:textId="4C4B8515" w:rsidR="00607A4C" w:rsidRPr="00FD1FC5" w:rsidRDefault="00607A4C" w:rsidP="00D41F25">
      <w:pPr>
        <w:spacing w:after="0" w:line="23" w:lineRule="atLeast"/>
        <w:ind w:left="0" w:firstLine="567"/>
        <w:rPr>
          <w:bCs/>
        </w:rPr>
      </w:pPr>
      <w:r w:rsidRPr="00FD1FC5">
        <w:rPr>
          <w:bCs/>
        </w:rPr>
        <w:t>Ofertanții interesați, se vor asigura că au dreptul efectuării serviciilor ce se doresc a se contracta, cu respectarea legislației în domeniu, în vigoare, iar în cazul în care trebuie să prezinte și alte documente (în plus decât cele solicitate în mod obișnuit</w:t>
      </w:r>
      <w:r w:rsidR="00BB0AB8" w:rsidRPr="00FD1FC5">
        <w:rPr>
          <w:bCs/>
        </w:rPr>
        <w:t xml:space="preserve"> prin caietul de sarcini</w:t>
      </w:r>
      <w:r w:rsidRPr="00FD1FC5">
        <w:rPr>
          <w:bCs/>
        </w:rPr>
        <w:t xml:space="preserve">), ca de exemplu: </w:t>
      </w:r>
      <w:r w:rsidRPr="00FD1FC5">
        <w:rPr>
          <w:bCs/>
          <w:u w:val="single"/>
        </w:rPr>
        <w:t>autorizații/ atestate/ certificate/ avize, etc. eliberate de alte instituții abilitate în domeniu, a</w:t>
      </w:r>
      <w:r w:rsidR="00BB0AB8" w:rsidRPr="00FD1FC5">
        <w:rPr>
          <w:bCs/>
          <w:u w:val="single"/>
        </w:rPr>
        <w:t>vând</w:t>
      </w:r>
      <w:r w:rsidRPr="00FD1FC5">
        <w:rPr>
          <w:bCs/>
          <w:u w:val="single"/>
        </w:rPr>
        <w:t xml:space="preserve"> obligația prezentării și a acestor documente.</w:t>
      </w:r>
    </w:p>
    <w:p w14:paraId="64D0179D" w14:textId="77777777" w:rsidR="00607A4C" w:rsidRPr="00FD1FC5" w:rsidRDefault="00607A4C" w:rsidP="00607A4C">
      <w:pPr>
        <w:spacing w:after="0" w:line="23" w:lineRule="atLeast"/>
        <w:ind w:left="0"/>
        <w:rPr>
          <w:b/>
          <w:u w:val="single"/>
        </w:rPr>
      </w:pPr>
    </w:p>
    <w:p w14:paraId="4AE2F076" w14:textId="16025DBD" w:rsidR="00A74CAF" w:rsidRPr="00FD1FC5" w:rsidRDefault="00607A4C" w:rsidP="00A74CAF">
      <w:pPr>
        <w:spacing w:after="0" w:line="23" w:lineRule="atLeast"/>
        <w:ind w:left="0"/>
      </w:pPr>
      <w:r w:rsidRPr="00FD1FC5">
        <w:rPr>
          <w:b/>
          <w:u w:val="single"/>
        </w:rPr>
        <w:t>9. CONDITII DE PARTICIPARE</w:t>
      </w:r>
      <w:r w:rsidRPr="00FD1FC5">
        <w:rPr>
          <w:b/>
        </w:rPr>
        <w:t>:</w:t>
      </w:r>
      <w:r w:rsidR="007B5B99" w:rsidRPr="00FD1FC5">
        <w:rPr>
          <w:bCs/>
        </w:rPr>
        <w:t xml:space="preserve"> </w:t>
      </w:r>
      <w:r w:rsidR="00A74CAF" w:rsidRPr="00FD1FC5">
        <w:t>Ofertanții interesați trebuie să:</w:t>
      </w:r>
    </w:p>
    <w:p w14:paraId="7F2FB6E8" w14:textId="113508CB" w:rsidR="00A74CAF" w:rsidRPr="00FD1FC5" w:rsidRDefault="00A74CAF" w:rsidP="00A74CAF">
      <w:pPr>
        <w:spacing w:after="0" w:line="23" w:lineRule="atLeast"/>
        <w:ind w:left="0" w:firstLine="567"/>
      </w:pPr>
      <w:r w:rsidRPr="00FD1FC5">
        <w:rPr>
          <w:b/>
        </w:rPr>
        <w:t>1)</w:t>
      </w:r>
      <w:r w:rsidRPr="00FD1FC5">
        <w:t xml:space="preserve"> Propună o valabilitate a ofertei de: minim </w:t>
      </w:r>
      <w:r w:rsidR="007A193F" w:rsidRPr="00FD1FC5">
        <w:t>3</w:t>
      </w:r>
      <w:r w:rsidRPr="00FD1FC5">
        <w:t xml:space="preserve"> luni (</w:t>
      </w:r>
      <w:r w:rsidR="007A193F" w:rsidRPr="00FD1FC5">
        <w:t>90</w:t>
      </w:r>
      <w:r w:rsidRPr="00FD1FC5">
        <w:t xml:space="preserve"> de zile), de la data limită;</w:t>
      </w:r>
    </w:p>
    <w:p w14:paraId="6488CC87" w14:textId="4A114477" w:rsidR="00A74CAF" w:rsidRPr="00FD1FC5" w:rsidRDefault="00A74CAF" w:rsidP="00A74CAF">
      <w:pPr>
        <w:spacing w:after="0" w:line="23" w:lineRule="atLeast"/>
        <w:ind w:left="0" w:firstLine="567"/>
      </w:pPr>
      <w:r w:rsidRPr="00FD1FC5">
        <w:rPr>
          <w:b/>
        </w:rPr>
        <w:t>2)</w:t>
      </w:r>
      <w:r w:rsidRPr="00FD1FC5">
        <w:t xml:space="preserve"> Transmită ofertele și documentele însoțitoare </w:t>
      </w:r>
      <w:r w:rsidR="00AF0663" w:rsidRPr="00FD1FC5">
        <w:t>(</w:t>
      </w:r>
      <w:r w:rsidRPr="00FD1FC5">
        <w:t>de mai jos</w:t>
      </w:r>
      <w:r w:rsidR="00AF0663" w:rsidRPr="00FD1FC5">
        <w:t>)</w:t>
      </w:r>
      <w:r w:rsidRPr="00FD1FC5">
        <w:t xml:space="preserve"> </w:t>
      </w:r>
      <w:r w:rsidR="00AF0663" w:rsidRPr="00FD1FC5">
        <w:t>în mod obligatoriu</w:t>
      </w:r>
      <w:r w:rsidR="00570D65" w:rsidRPr="00FD1FC5">
        <w:t>,</w:t>
      </w:r>
      <w:r w:rsidR="002839B1" w:rsidRPr="00FD1FC5">
        <w:t xml:space="preserve"> </w:t>
      </w:r>
      <w:r w:rsidR="00570D65" w:rsidRPr="00FD1FC5">
        <w:t xml:space="preserve">semnate electronic, </w:t>
      </w:r>
      <w:r w:rsidR="00AF0663" w:rsidRPr="00FD1FC5">
        <w:t>la</w:t>
      </w:r>
      <w:r w:rsidRPr="00FD1FC5">
        <w:t xml:space="preserve"> adresa de e-mail </w:t>
      </w:r>
      <w:hyperlink r:id="rId9" w:history="1">
        <w:r w:rsidRPr="00FD1FC5">
          <w:rPr>
            <w:rStyle w:val="Hyperlink"/>
            <w:color w:val="auto"/>
          </w:rPr>
          <w:t>achizitiipublice.anabi@just.ro</w:t>
        </w:r>
      </w:hyperlink>
      <w:r w:rsidRPr="00FD1FC5">
        <w:t xml:space="preserve"> și să publice prețul </w:t>
      </w:r>
      <w:r w:rsidR="00AF0663" w:rsidRPr="00FD1FC5">
        <w:t xml:space="preserve">total al ofertei </w:t>
      </w:r>
      <w:r w:rsidRPr="00FD1FC5">
        <w:t>în SEAP</w:t>
      </w:r>
      <w:r w:rsidR="007B5B99" w:rsidRPr="00FD1FC5">
        <w:t>, până la termenul limită</w:t>
      </w:r>
      <w:r w:rsidR="00D87EAC" w:rsidRPr="00FD1FC5">
        <w:t>, după cum urmează</w:t>
      </w:r>
      <w:r w:rsidRPr="00FD1FC5">
        <w:t>:</w:t>
      </w:r>
    </w:p>
    <w:p w14:paraId="2BCFC142" w14:textId="5C35C383" w:rsidR="00A74CAF" w:rsidRPr="00FD1FC5" w:rsidRDefault="00A74CAF" w:rsidP="00607A4C">
      <w:pPr>
        <w:spacing w:after="0" w:line="23" w:lineRule="atLeast"/>
        <w:ind w:left="0"/>
      </w:pPr>
    </w:p>
    <w:p w14:paraId="6221D6A2" w14:textId="77777777" w:rsidR="00A74CAF" w:rsidRPr="00FD1FC5" w:rsidRDefault="00A74CAF" w:rsidP="006B67BE">
      <w:pPr>
        <w:spacing w:after="0" w:line="23" w:lineRule="atLeast"/>
        <w:ind w:left="0" w:firstLine="567"/>
        <w:rPr>
          <w:u w:val="single"/>
        </w:rPr>
      </w:pPr>
      <w:r w:rsidRPr="00FD1FC5">
        <w:rPr>
          <w:b/>
          <w:u w:val="single"/>
        </w:rPr>
        <w:t>a)</w:t>
      </w:r>
      <w:r w:rsidRPr="00FD1FC5">
        <w:rPr>
          <w:u w:val="single"/>
        </w:rPr>
        <w:t xml:space="preserve"> Scrisoarea de înaintare - Formular F1;</w:t>
      </w:r>
    </w:p>
    <w:p w14:paraId="4733E61C" w14:textId="024DFB6F" w:rsidR="00A74CAF" w:rsidRPr="00FD1FC5" w:rsidRDefault="00A74CAF" w:rsidP="006B67BE">
      <w:pPr>
        <w:spacing w:after="0" w:line="23" w:lineRule="atLeast"/>
        <w:ind w:left="0" w:firstLine="567"/>
        <w:rPr>
          <w:u w:val="single"/>
        </w:rPr>
      </w:pPr>
      <w:r w:rsidRPr="00FD1FC5">
        <w:rPr>
          <w:b/>
          <w:u w:val="single"/>
        </w:rPr>
        <w:t>b)</w:t>
      </w:r>
      <w:r w:rsidRPr="00FD1FC5">
        <w:rPr>
          <w:u w:val="single"/>
        </w:rPr>
        <w:t xml:space="preserve"> Declarația privind evitarea conflictului de interese, eligibilitatea și neîncadrarea în situațiile prevăzute la art. 164, 165 </w:t>
      </w:r>
      <w:r w:rsidR="008972E5" w:rsidRPr="00FD1FC5">
        <w:rPr>
          <w:u w:val="single"/>
        </w:rPr>
        <w:t>ș</w:t>
      </w:r>
      <w:r w:rsidRPr="00FD1FC5">
        <w:rPr>
          <w:u w:val="single"/>
        </w:rPr>
        <w:t>i 167 din Legea nr.98/2016 - Formular F4;</w:t>
      </w:r>
    </w:p>
    <w:p w14:paraId="1062371A" w14:textId="2C2E635A" w:rsidR="00A74CAF" w:rsidRPr="00FD1FC5" w:rsidRDefault="00A74CAF" w:rsidP="006B67BE">
      <w:pPr>
        <w:spacing w:after="0" w:line="23" w:lineRule="atLeast"/>
        <w:ind w:left="0" w:firstLine="567"/>
        <w:rPr>
          <w:u w:val="single"/>
        </w:rPr>
      </w:pPr>
      <w:r w:rsidRPr="00FD1FC5">
        <w:rPr>
          <w:b/>
          <w:u w:val="single"/>
        </w:rPr>
        <w:t>c)</w:t>
      </w:r>
      <w:r w:rsidRPr="00FD1FC5">
        <w:rPr>
          <w:u w:val="single"/>
        </w:rPr>
        <w:t xml:space="preserve"> Fișa Informații Generale – Formular F5;</w:t>
      </w:r>
    </w:p>
    <w:p w14:paraId="05BE46EE" w14:textId="159C63C9" w:rsidR="00E20296" w:rsidRPr="00FD1FC5" w:rsidRDefault="00D40275" w:rsidP="000179A6">
      <w:pPr>
        <w:spacing w:after="0" w:line="23" w:lineRule="atLeast"/>
        <w:ind w:left="0" w:firstLine="567"/>
        <w:rPr>
          <w:u w:val="single"/>
        </w:rPr>
      </w:pPr>
      <w:r w:rsidRPr="00FD1FC5">
        <w:rPr>
          <w:b/>
          <w:u w:val="single"/>
        </w:rPr>
        <w:t>d</w:t>
      </w:r>
      <w:r w:rsidR="007B5B99" w:rsidRPr="00FD1FC5">
        <w:rPr>
          <w:b/>
          <w:u w:val="single"/>
        </w:rPr>
        <w:t xml:space="preserve">) </w:t>
      </w:r>
      <w:r w:rsidR="00A74CAF" w:rsidRPr="00FD1FC5">
        <w:rPr>
          <w:u w:val="single"/>
        </w:rPr>
        <w:t>Declarație privind obliga</w:t>
      </w:r>
      <w:r w:rsidR="007B5B99" w:rsidRPr="00FD1FC5">
        <w:rPr>
          <w:u w:val="single"/>
        </w:rPr>
        <w:t>țiile</w:t>
      </w:r>
      <w:r w:rsidR="00A74CAF" w:rsidRPr="00FD1FC5">
        <w:rPr>
          <w:u w:val="single"/>
        </w:rPr>
        <w:t xml:space="preserve"> din domeniul mediului, social, al relațiilor de muncă - Formular F</w:t>
      </w:r>
      <w:r w:rsidR="007B5B99" w:rsidRPr="00FD1FC5">
        <w:rPr>
          <w:u w:val="single"/>
        </w:rPr>
        <w:t>7</w:t>
      </w:r>
      <w:r w:rsidR="00A74CAF" w:rsidRPr="00FD1FC5">
        <w:rPr>
          <w:u w:val="single"/>
        </w:rPr>
        <w:t>;</w:t>
      </w:r>
    </w:p>
    <w:p w14:paraId="6B7CD02E" w14:textId="75BF6074" w:rsidR="00A74CAF" w:rsidRPr="00FD1FC5" w:rsidRDefault="000179A6" w:rsidP="000179A6">
      <w:pPr>
        <w:spacing w:after="0" w:line="23" w:lineRule="atLeast"/>
        <w:ind w:left="0" w:firstLine="567"/>
        <w:rPr>
          <w:u w:val="single"/>
        </w:rPr>
      </w:pPr>
      <w:r>
        <w:rPr>
          <w:b/>
          <w:u w:val="single"/>
        </w:rPr>
        <w:t>e</w:t>
      </w:r>
      <w:r w:rsidR="00A74CAF" w:rsidRPr="00FD1FC5">
        <w:rPr>
          <w:b/>
          <w:u w:val="single"/>
        </w:rPr>
        <w:t xml:space="preserve">) </w:t>
      </w:r>
      <w:r w:rsidR="007B5B99" w:rsidRPr="00FD1FC5">
        <w:rPr>
          <w:u w:val="single"/>
        </w:rPr>
        <w:t>Formular de Ofertă</w:t>
      </w:r>
      <w:r w:rsidR="00A74CAF" w:rsidRPr="00FD1FC5">
        <w:rPr>
          <w:u w:val="single"/>
        </w:rPr>
        <w:t xml:space="preserve">  - Formular F</w:t>
      </w:r>
      <w:r w:rsidR="007B5B99" w:rsidRPr="00FD1FC5">
        <w:rPr>
          <w:u w:val="single"/>
        </w:rPr>
        <w:t>10</w:t>
      </w:r>
      <w:r w:rsidR="00A74CAF" w:rsidRPr="00FD1FC5">
        <w:rPr>
          <w:u w:val="single"/>
        </w:rPr>
        <w:t>;</w:t>
      </w:r>
    </w:p>
    <w:p w14:paraId="1F528C72" w14:textId="54FFF9A5" w:rsidR="00A74CAF" w:rsidRDefault="000179A6" w:rsidP="006B67BE">
      <w:pPr>
        <w:spacing w:after="0" w:line="23" w:lineRule="atLeast"/>
        <w:ind w:left="0" w:firstLine="567"/>
        <w:rPr>
          <w:u w:val="single"/>
        </w:rPr>
      </w:pPr>
      <w:r>
        <w:rPr>
          <w:b/>
          <w:u w:val="single"/>
        </w:rPr>
        <w:t>f</w:t>
      </w:r>
      <w:r w:rsidR="00A74CAF" w:rsidRPr="00FD1FC5">
        <w:rPr>
          <w:b/>
          <w:u w:val="single"/>
        </w:rPr>
        <w:t>)</w:t>
      </w:r>
      <w:r w:rsidR="00A74CAF" w:rsidRPr="00FD1FC5">
        <w:rPr>
          <w:u w:val="single"/>
        </w:rPr>
        <w:t xml:space="preserve"> Certificat de Înregistrare – CUI eliberat de ONRC;</w:t>
      </w:r>
    </w:p>
    <w:p w14:paraId="5BC77C76" w14:textId="50B57CE7" w:rsidR="00FE624E" w:rsidRDefault="00FE624E" w:rsidP="006B67BE">
      <w:pPr>
        <w:spacing w:after="0" w:line="23" w:lineRule="atLeast"/>
        <w:ind w:left="0" w:firstLine="567"/>
        <w:rPr>
          <w:u w:val="single"/>
        </w:rPr>
      </w:pPr>
      <w:r w:rsidRPr="00DF4EDC">
        <w:rPr>
          <w:b/>
          <w:bCs/>
          <w:u w:val="single"/>
        </w:rPr>
        <w:t>g)</w:t>
      </w:r>
      <w:r>
        <w:rPr>
          <w:u w:val="single"/>
        </w:rPr>
        <w:t xml:space="preserve"> orice alte documente pe care ofertantul le consideră necesare pentru derularea contractului.</w:t>
      </w:r>
    </w:p>
    <w:p w14:paraId="15EFCFBA" w14:textId="77777777" w:rsidR="00501AAB" w:rsidRPr="00501AAB" w:rsidRDefault="00501AAB" w:rsidP="00501AAB">
      <w:pPr>
        <w:spacing w:after="0" w:line="23" w:lineRule="atLeast"/>
        <w:ind w:left="0" w:firstLine="567"/>
        <w:rPr>
          <w:b/>
          <w:u w:val="single"/>
        </w:rPr>
      </w:pPr>
      <w:r w:rsidRPr="00501AAB">
        <w:rPr>
          <w:b/>
          <w:u w:val="single"/>
        </w:rPr>
        <w:t xml:space="preserve">h) </w:t>
      </w:r>
      <w:r w:rsidRPr="00501AAB">
        <w:rPr>
          <w:bCs/>
          <w:u w:val="single"/>
        </w:rPr>
        <w:t xml:space="preserve">Declaratie </w:t>
      </w:r>
      <w:r w:rsidRPr="00501AAB">
        <w:rPr>
          <w:u w:val="single"/>
        </w:rPr>
        <w:t>privind acceptarea clauzelor contractuale obligatorii și respectarea condiţiilor impuse prin Caietul de Sarcini, Anunţul de Participare/simplificat/Publicitate şi Documentaţia de Atribuire</w:t>
      </w:r>
    </w:p>
    <w:p w14:paraId="1F9C84D2" w14:textId="77777777" w:rsidR="00664B80" w:rsidRDefault="00664B80" w:rsidP="006B67BE">
      <w:pPr>
        <w:spacing w:after="0" w:line="23" w:lineRule="atLeast"/>
        <w:ind w:left="0" w:firstLine="567"/>
        <w:rPr>
          <w:u w:val="single"/>
        </w:rPr>
      </w:pPr>
    </w:p>
    <w:p w14:paraId="62647E8C" w14:textId="2E872241" w:rsidR="00664B80" w:rsidRPr="00664B80" w:rsidRDefault="00664B80" w:rsidP="00664B80">
      <w:pPr>
        <w:spacing w:after="0" w:line="23" w:lineRule="atLeast"/>
        <w:ind w:left="0" w:firstLine="567"/>
      </w:pPr>
      <w:r w:rsidRPr="00664B80">
        <w:t xml:space="preserve">1.Ofertantul trebuie să dețină și să demonstreze că are certificat sistemul de management al calității conform ISO 9001:2015 emis de către un Organism de Certificare acreditat </w:t>
      </w:r>
      <w:r w:rsidRPr="00664B80">
        <w:rPr>
          <w:bCs/>
        </w:rPr>
        <w:t>care să includă domeniul de certificare: „</w:t>
      </w:r>
      <w:r w:rsidRPr="00664B80">
        <w:rPr>
          <w:i/>
        </w:rPr>
        <w:t>Servicii generale de consultanță în management</w:t>
      </w:r>
      <w:r w:rsidRPr="00664B80">
        <w:t xml:space="preserve">”. </w:t>
      </w:r>
    </w:p>
    <w:p w14:paraId="4457A7D0" w14:textId="77777777" w:rsidR="00664B80" w:rsidRPr="00664B80" w:rsidRDefault="00664B80" w:rsidP="00664B80">
      <w:pPr>
        <w:spacing w:after="0" w:line="23" w:lineRule="atLeast"/>
        <w:ind w:left="0" w:firstLine="567"/>
      </w:pPr>
      <w:r w:rsidRPr="00664B80">
        <w:t>2. Ofertantul trebuie să facă dovada prin documente semnate că a prestat și a dus la bun sfârșit servicii similare în cadrul altor autorități/instituții publice (servicii de Auditul intern în domeniul calității).</w:t>
      </w:r>
    </w:p>
    <w:p w14:paraId="71CDA010" w14:textId="77777777" w:rsidR="00664B80" w:rsidRPr="00664B80" w:rsidRDefault="00664B80" w:rsidP="00664B80">
      <w:pPr>
        <w:spacing w:after="0" w:line="23" w:lineRule="atLeast"/>
        <w:ind w:left="0" w:firstLine="567"/>
      </w:pPr>
      <w:r w:rsidRPr="00664B80">
        <w:t>3. Consultantul / Auditorul în domeniul calității trebuie să demonstreze că are competența necesară dovedită prin:</w:t>
      </w:r>
    </w:p>
    <w:p w14:paraId="78828D48" w14:textId="77777777" w:rsidR="00664B80" w:rsidRPr="00664B80" w:rsidRDefault="00664B80" w:rsidP="00664B80">
      <w:pPr>
        <w:numPr>
          <w:ilvl w:val="1"/>
          <w:numId w:val="8"/>
        </w:numPr>
        <w:spacing w:after="0" w:line="23" w:lineRule="atLeast"/>
      </w:pPr>
      <w:r w:rsidRPr="00664B80">
        <w:t xml:space="preserve">Diplomă de studii superioare; </w:t>
      </w:r>
    </w:p>
    <w:p w14:paraId="4372EC95" w14:textId="77777777" w:rsidR="00664B80" w:rsidRPr="00664B80" w:rsidRDefault="00664B80" w:rsidP="00664B80">
      <w:pPr>
        <w:numPr>
          <w:ilvl w:val="1"/>
          <w:numId w:val="8"/>
        </w:numPr>
        <w:spacing w:after="0" w:line="23" w:lineRule="atLeast"/>
      </w:pPr>
      <w:r w:rsidRPr="00664B80">
        <w:t>Diplomă de studii în domeniul serviciilor publice;</w:t>
      </w:r>
    </w:p>
    <w:p w14:paraId="2AEAD97C" w14:textId="77777777" w:rsidR="00664B80" w:rsidRPr="00664B80" w:rsidRDefault="00664B80" w:rsidP="00664B80">
      <w:pPr>
        <w:numPr>
          <w:ilvl w:val="1"/>
          <w:numId w:val="8"/>
        </w:numPr>
        <w:spacing w:after="0" w:line="23" w:lineRule="atLeast"/>
      </w:pPr>
      <w:r w:rsidRPr="00664B80">
        <w:t>Certificat de Auditor în domeniul calității cu recunoaștere națională;</w:t>
      </w:r>
    </w:p>
    <w:p w14:paraId="0EA63D38" w14:textId="77777777" w:rsidR="00664B80" w:rsidRPr="00664B80" w:rsidRDefault="00664B80" w:rsidP="00664B80">
      <w:pPr>
        <w:numPr>
          <w:ilvl w:val="1"/>
          <w:numId w:val="8"/>
        </w:numPr>
        <w:spacing w:after="0" w:line="23" w:lineRule="atLeast"/>
      </w:pPr>
      <w:r w:rsidRPr="00664B80">
        <w:t>Certificat de Manager al sistemelor de management al calității cu recunoaștere națională.</w:t>
      </w:r>
    </w:p>
    <w:p w14:paraId="71C1C677" w14:textId="77777777" w:rsidR="00EE7EDF" w:rsidRPr="00FD1FC5" w:rsidRDefault="00EE7EDF" w:rsidP="000179A6">
      <w:pPr>
        <w:spacing w:after="0" w:line="23" w:lineRule="atLeast"/>
        <w:ind w:left="0"/>
        <w:rPr>
          <w:u w:val="single"/>
        </w:rPr>
      </w:pPr>
    </w:p>
    <w:p w14:paraId="259A36BD" w14:textId="14B1D4B4" w:rsidR="00041670" w:rsidRDefault="00445931" w:rsidP="00664B80">
      <w:pPr>
        <w:spacing w:after="0" w:line="23" w:lineRule="atLeast"/>
        <w:ind w:left="0" w:firstLine="567"/>
        <w:rPr>
          <w:color w:val="FF0000"/>
          <w:u w:val="single"/>
        </w:rPr>
      </w:pPr>
      <w:r w:rsidRPr="00DC000A">
        <w:rPr>
          <w:color w:val="FF0000"/>
          <w:u w:val="single"/>
        </w:rPr>
        <w:t>Ofertele care nu sunt transmise/depuse</w:t>
      </w:r>
      <w:r w:rsidR="00D1470B" w:rsidRPr="00DC000A">
        <w:rPr>
          <w:color w:val="FF0000"/>
          <w:u w:val="single"/>
        </w:rPr>
        <w:t>/publicate</w:t>
      </w:r>
      <w:r w:rsidRPr="00DC000A">
        <w:rPr>
          <w:color w:val="FF0000"/>
          <w:u w:val="single"/>
        </w:rPr>
        <w:t xml:space="preserve"> conform mențiunilor de mai sus (punctul 2</w:t>
      </w:r>
      <w:r w:rsidR="00B725B9" w:rsidRPr="00DC000A">
        <w:rPr>
          <w:color w:val="FF0000"/>
          <w:u w:val="single"/>
        </w:rPr>
        <w:t xml:space="preserve"> al prezentei secțiuni</w:t>
      </w:r>
      <w:r w:rsidRPr="00DC000A">
        <w:rPr>
          <w:color w:val="FF0000"/>
          <w:u w:val="single"/>
        </w:rPr>
        <w:t xml:space="preserve">), și în termenul prevăzut în </w:t>
      </w:r>
      <w:r w:rsidR="00A430FB" w:rsidRPr="00DC000A">
        <w:rPr>
          <w:color w:val="FF0000"/>
          <w:u w:val="single"/>
        </w:rPr>
        <w:t xml:space="preserve">prezentul </w:t>
      </w:r>
      <w:r w:rsidRPr="00DC000A">
        <w:rPr>
          <w:color w:val="FF0000"/>
          <w:u w:val="single"/>
        </w:rPr>
        <w:t>anunț</w:t>
      </w:r>
      <w:r w:rsidR="00A430FB" w:rsidRPr="00DC000A">
        <w:rPr>
          <w:color w:val="FF0000"/>
          <w:u w:val="single"/>
        </w:rPr>
        <w:t>,</w:t>
      </w:r>
      <w:r w:rsidRPr="00DC000A">
        <w:rPr>
          <w:color w:val="FF0000"/>
          <w:u w:val="single"/>
        </w:rPr>
        <w:t xml:space="preserve"> nu vor fi luate în considerare.</w:t>
      </w:r>
    </w:p>
    <w:p w14:paraId="2BD9EA08" w14:textId="77777777" w:rsidR="00607A4C" w:rsidRPr="00607A4C" w:rsidRDefault="00607A4C" w:rsidP="00607A4C">
      <w:pPr>
        <w:spacing w:after="0" w:line="23" w:lineRule="atLeast"/>
        <w:ind w:left="0"/>
        <w:rPr>
          <w:b/>
          <w:sz w:val="16"/>
          <w:szCs w:val="16"/>
          <w:u w:val="single"/>
        </w:rPr>
      </w:pPr>
    </w:p>
    <w:p w14:paraId="61F407DA" w14:textId="4C6E66CA" w:rsidR="00607A4C" w:rsidRPr="00607A4C" w:rsidRDefault="00607A4C" w:rsidP="00607A4C">
      <w:pPr>
        <w:spacing w:after="0" w:line="23" w:lineRule="atLeast"/>
        <w:ind w:left="0"/>
      </w:pPr>
      <w:r w:rsidRPr="00607A4C">
        <w:rPr>
          <w:b/>
          <w:u w:val="single"/>
        </w:rPr>
        <w:t>10. CRITERIU DE ATRIBUIRE</w:t>
      </w:r>
      <w:r w:rsidRPr="00607A4C">
        <w:rPr>
          <w:b/>
        </w:rPr>
        <w:t xml:space="preserve">: </w:t>
      </w:r>
      <w:r w:rsidR="00664B80">
        <w:t>prețul cel mai scăzut</w:t>
      </w:r>
      <w:r w:rsidRPr="00607A4C">
        <w:t>.</w:t>
      </w:r>
    </w:p>
    <w:p w14:paraId="02486BC9" w14:textId="5F63D368" w:rsidR="0039187C" w:rsidRDefault="0039187C" w:rsidP="00607A4C">
      <w:pPr>
        <w:spacing w:after="0" w:line="23" w:lineRule="atLeast"/>
        <w:ind w:left="0" w:firstLine="567"/>
        <w:rPr>
          <w:bCs/>
        </w:rPr>
      </w:pPr>
      <w:r>
        <w:rPr>
          <w:bCs/>
        </w:rPr>
        <w:t>Conform celor precizate în caietul de sarcini, se vor analiza toate ofertele transmise. În urma evaluării ofertelor prezentate se vor determina ofertele care îndeplinesc cerințele prevăzute în anunț și caietul de sarcini, după care se stabilește oferta câștigătoare conform criteriului de atribuire indicat în anunț/caiet de sarcini.</w:t>
      </w:r>
    </w:p>
    <w:p w14:paraId="4449AE35" w14:textId="6C718E22" w:rsidR="00C353D9" w:rsidRDefault="00C353D9" w:rsidP="00607A4C">
      <w:pPr>
        <w:spacing w:after="0" w:line="23" w:lineRule="atLeast"/>
        <w:ind w:left="0" w:firstLine="567"/>
        <w:rPr>
          <w:bCs/>
        </w:rPr>
      </w:pPr>
      <w:r>
        <w:rPr>
          <w:bCs/>
        </w:rPr>
        <w:t>După evaluarea ofertelor și stabilirea ofertei câștigătoare, ofertanții participanți vor fi înștiințați cu privire la deciziile adoptate și rezultatul evaluării. Înștiințările vor fi transmise prin e-mail.</w:t>
      </w:r>
    </w:p>
    <w:p w14:paraId="078A15E7" w14:textId="4DC76154" w:rsidR="00607A4C" w:rsidRPr="00607A4C" w:rsidRDefault="00751E43" w:rsidP="00607A4C">
      <w:pPr>
        <w:spacing w:after="0" w:line="23" w:lineRule="atLeast"/>
        <w:ind w:left="0" w:firstLine="567"/>
        <w:rPr>
          <w:bCs/>
        </w:rPr>
      </w:pPr>
      <w:r>
        <w:rPr>
          <w:bCs/>
        </w:rPr>
        <w:t>Dup</w:t>
      </w:r>
      <w:r w:rsidR="00C353D9">
        <w:rPr>
          <w:bCs/>
        </w:rPr>
        <w:t>ă</w:t>
      </w:r>
      <w:r>
        <w:rPr>
          <w:bCs/>
        </w:rPr>
        <w:t xml:space="preserve"> </w:t>
      </w:r>
      <w:r w:rsidR="00C353D9">
        <w:rPr>
          <w:bCs/>
        </w:rPr>
        <w:t>transmiterea</w:t>
      </w:r>
      <w:r w:rsidR="0086565D">
        <w:rPr>
          <w:bCs/>
        </w:rPr>
        <w:t xml:space="preserve"> comunicărilor cu rezultatul evaluării</w:t>
      </w:r>
      <w:r>
        <w:rPr>
          <w:bCs/>
        </w:rPr>
        <w:t xml:space="preserve">, </w:t>
      </w:r>
      <w:r w:rsidR="00607A4C" w:rsidRPr="00607A4C">
        <w:rPr>
          <w:bCs/>
        </w:rPr>
        <w:t xml:space="preserve">se va aplica mecanismul tehnic de derulare a achiziției directe stabilit de SEAP, realizându-se achiziția directă cu ofertantul </w:t>
      </w:r>
      <w:r>
        <w:rPr>
          <w:bCs/>
        </w:rPr>
        <w:t>clasat</w:t>
      </w:r>
      <w:r w:rsidRPr="00607A4C">
        <w:rPr>
          <w:bCs/>
        </w:rPr>
        <w:t xml:space="preserve"> </w:t>
      </w:r>
      <w:r>
        <w:rPr>
          <w:bCs/>
        </w:rPr>
        <w:t>pe primul loc în clasament</w:t>
      </w:r>
      <w:r w:rsidR="00607A4C" w:rsidRPr="00607A4C">
        <w:rPr>
          <w:bCs/>
        </w:rPr>
        <w:t xml:space="preserve">. Dacă ofertantul </w:t>
      </w:r>
      <w:r>
        <w:rPr>
          <w:bCs/>
        </w:rPr>
        <w:t>clasat pe primul loc, nu acceptă</w:t>
      </w:r>
      <w:r w:rsidR="00607A4C" w:rsidRPr="00607A4C">
        <w:rPr>
          <w:bCs/>
        </w:rPr>
        <w:t xml:space="preserve">, </w:t>
      </w:r>
      <w:r>
        <w:rPr>
          <w:bCs/>
        </w:rPr>
        <w:t>oferta în SEAP, în term</w:t>
      </w:r>
      <w:r w:rsidR="0086565D">
        <w:rPr>
          <w:bCs/>
        </w:rPr>
        <w:t>enul acordat,</w:t>
      </w:r>
      <w:r w:rsidR="00607A4C" w:rsidRPr="00607A4C">
        <w:rPr>
          <w:bCs/>
        </w:rPr>
        <w:t xml:space="preserve"> se va transmite acestuia o înștiințare prin e-mail și se va </w:t>
      </w:r>
      <w:r w:rsidR="0086565D">
        <w:rPr>
          <w:bCs/>
        </w:rPr>
        <w:t>iniția achiziția directă</w:t>
      </w:r>
      <w:r w:rsidR="00607A4C" w:rsidRPr="00607A4C">
        <w:rPr>
          <w:bCs/>
        </w:rPr>
        <w:t xml:space="preserve"> </w:t>
      </w:r>
      <w:r w:rsidR="0086565D">
        <w:rPr>
          <w:bCs/>
        </w:rPr>
        <w:t xml:space="preserve">prin intermediul SEAP, cu </w:t>
      </w:r>
      <w:r w:rsidR="00607A4C" w:rsidRPr="00607A4C">
        <w:rPr>
          <w:bCs/>
        </w:rPr>
        <w:t>ofert</w:t>
      </w:r>
      <w:r w:rsidR="0086565D">
        <w:rPr>
          <w:bCs/>
        </w:rPr>
        <w:t>antul</w:t>
      </w:r>
      <w:r w:rsidR="00607A4C" w:rsidRPr="00607A4C">
        <w:rPr>
          <w:bCs/>
        </w:rPr>
        <w:t xml:space="preserve"> care prezintă următorul </w:t>
      </w:r>
      <w:r>
        <w:rPr>
          <w:bCs/>
        </w:rPr>
        <w:t>punctaj</w:t>
      </w:r>
      <w:r w:rsidR="00607A4C" w:rsidRPr="00607A4C">
        <w:rPr>
          <w:bCs/>
        </w:rPr>
        <w:t xml:space="preserve">, continuându-se, în mod corespunzător, până la </w:t>
      </w:r>
      <w:r w:rsidR="0086565D">
        <w:rPr>
          <w:bCs/>
        </w:rPr>
        <w:t>atribuirea contractului</w:t>
      </w:r>
      <w:r w:rsidR="00607A4C" w:rsidRPr="00607A4C">
        <w:rPr>
          <w:bCs/>
        </w:rPr>
        <w:t>.</w:t>
      </w:r>
    </w:p>
    <w:p w14:paraId="5776EAAD" w14:textId="77777777" w:rsidR="00607A4C" w:rsidRPr="00607A4C" w:rsidRDefault="00607A4C" w:rsidP="00607A4C">
      <w:pPr>
        <w:spacing w:after="0" w:line="23" w:lineRule="atLeast"/>
        <w:ind w:left="0"/>
        <w:rPr>
          <w:b/>
          <w:sz w:val="16"/>
          <w:szCs w:val="16"/>
          <w:u w:val="single"/>
        </w:rPr>
      </w:pPr>
    </w:p>
    <w:p w14:paraId="0815CBB0" w14:textId="77777777" w:rsidR="00607A4C" w:rsidRPr="00607A4C" w:rsidRDefault="00607A4C" w:rsidP="00607A4C">
      <w:pPr>
        <w:spacing w:after="0" w:line="23" w:lineRule="atLeast"/>
        <w:ind w:left="0"/>
      </w:pPr>
      <w:r w:rsidRPr="00607A4C">
        <w:rPr>
          <w:b/>
          <w:u w:val="single"/>
        </w:rPr>
        <w:lastRenderedPageBreak/>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733D470" w14:textId="77777777" w:rsidR="00607A4C" w:rsidRPr="00607A4C" w:rsidRDefault="00607A4C" w:rsidP="00607A4C">
      <w:pPr>
        <w:spacing w:after="0" w:line="23" w:lineRule="atLeast"/>
        <w:ind w:left="0"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2A699AB1" w14:textId="77777777" w:rsidR="00607A4C" w:rsidRPr="00607A4C" w:rsidRDefault="00607A4C" w:rsidP="00607A4C">
      <w:pPr>
        <w:spacing w:after="0" w:line="23" w:lineRule="atLeast"/>
        <w:ind w:left="0"/>
        <w:rPr>
          <w:iCs/>
        </w:rPr>
      </w:pPr>
      <w:r w:rsidRPr="00607A4C">
        <w:rPr>
          <w:iCs/>
        </w:rPr>
        <w:t xml:space="preserve">Caietul de sarcini și proiectul/ modelul de contract se regăsesc publicate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0602F26" w14:textId="123B346C" w:rsidR="00607A4C" w:rsidRPr="00607A4C" w:rsidRDefault="00607A4C" w:rsidP="00607A4C">
      <w:pPr>
        <w:spacing w:after="0" w:line="23" w:lineRule="atLeast"/>
        <w:ind w:left="0" w:firstLine="567"/>
        <w:rPr>
          <w:iCs/>
        </w:rPr>
      </w:pPr>
      <w:r w:rsidRPr="00607A4C">
        <w:rPr>
          <w:iCs/>
        </w:rPr>
        <w:t>Operatorii economici pot solicita eventuale clarificări la adresa de e-mail sau numărul de fax indicate în anunț, până la data de</w:t>
      </w:r>
      <w:r w:rsidR="00C17A17">
        <w:rPr>
          <w:iCs/>
        </w:rPr>
        <w:t xml:space="preserve"> </w:t>
      </w:r>
      <w:r w:rsidR="00545914">
        <w:rPr>
          <w:iCs/>
          <w:color w:val="FF0000"/>
        </w:rPr>
        <w:t>2</w:t>
      </w:r>
      <w:r w:rsidR="00C17A17">
        <w:rPr>
          <w:iCs/>
          <w:color w:val="FF0000"/>
        </w:rPr>
        <w:t>5</w:t>
      </w:r>
      <w:r w:rsidRPr="00607A4C">
        <w:rPr>
          <w:iCs/>
          <w:color w:val="FF0000"/>
        </w:rPr>
        <w:t>.0</w:t>
      </w:r>
      <w:r w:rsidR="00C17A17">
        <w:rPr>
          <w:iCs/>
          <w:color w:val="FF0000"/>
        </w:rPr>
        <w:t>3</w:t>
      </w:r>
      <w:r w:rsidRPr="00607A4C">
        <w:rPr>
          <w:iCs/>
          <w:color w:val="FF0000"/>
        </w:rPr>
        <w:t>.202</w:t>
      </w:r>
      <w:r w:rsidR="00C17A17">
        <w:rPr>
          <w:iCs/>
          <w:color w:val="FF0000"/>
        </w:rPr>
        <w:t>4</w:t>
      </w:r>
      <w:r w:rsidRPr="00607A4C">
        <w:rPr>
          <w:iCs/>
          <w:color w:val="FF0000"/>
        </w:rPr>
        <w:t xml:space="preserve">, ora </w:t>
      </w:r>
      <w:r w:rsidR="00DF77DB">
        <w:rPr>
          <w:iCs/>
          <w:color w:val="FF0000"/>
        </w:rPr>
        <w:t>1</w:t>
      </w:r>
      <w:r w:rsidR="00C17A17">
        <w:rPr>
          <w:iCs/>
          <w:color w:val="FF0000"/>
        </w:rPr>
        <w:t>0</w:t>
      </w:r>
      <w:r w:rsidRPr="00607A4C">
        <w:rPr>
          <w:iCs/>
          <w:color w:val="FF0000"/>
        </w:rPr>
        <w:t>:00</w:t>
      </w:r>
      <w:r w:rsidRPr="00607A4C">
        <w:rPr>
          <w:iCs/>
        </w:rPr>
        <w:t xml:space="preserve">, iar autoritatea contractantă va posta răspunsul la solicitările de clarificări, până la data de </w:t>
      </w:r>
      <w:r w:rsidR="00811043">
        <w:rPr>
          <w:iCs/>
          <w:color w:val="FF0000"/>
        </w:rPr>
        <w:t>2</w:t>
      </w:r>
      <w:r w:rsidR="00C17A17">
        <w:rPr>
          <w:iCs/>
          <w:color w:val="FF0000"/>
        </w:rPr>
        <w:t>6</w:t>
      </w:r>
      <w:r w:rsidRPr="00607A4C">
        <w:rPr>
          <w:iCs/>
          <w:color w:val="FF0000"/>
        </w:rPr>
        <w:t>.0</w:t>
      </w:r>
      <w:r w:rsidR="00C17A17">
        <w:rPr>
          <w:iCs/>
          <w:color w:val="FF0000"/>
        </w:rPr>
        <w:t>3</w:t>
      </w:r>
      <w:r w:rsidRPr="00607A4C">
        <w:rPr>
          <w:iCs/>
          <w:color w:val="FF0000"/>
        </w:rPr>
        <w:t>.202</w:t>
      </w:r>
      <w:r w:rsidR="00C17A17">
        <w:rPr>
          <w:iCs/>
          <w:color w:val="FF0000"/>
        </w:rPr>
        <w:t>4</w:t>
      </w:r>
      <w:r w:rsidRPr="00607A4C">
        <w:rPr>
          <w:iCs/>
          <w:color w:val="FF0000"/>
        </w:rPr>
        <w:t xml:space="preserve">, ora </w:t>
      </w:r>
      <w:r w:rsidR="00DF77DB">
        <w:rPr>
          <w:iCs/>
          <w:color w:val="FF0000"/>
        </w:rPr>
        <w:t>14</w:t>
      </w:r>
      <w:r w:rsidRPr="00607A4C">
        <w:rPr>
          <w:iCs/>
          <w:color w:val="FF0000"/>
        </w:rPr>
        <w:t>:00</w:t>
      </w:r>
      <w:r w:rsidRPr="00607A4C">
        <w:rPr>
          <w:iCs/>
        </w:rPr>
        <w:t xml:space="preserve">, pe site-ul ANABI, în secțiunea dedicată achizițiilor publice </w:t>
      </w:r>
      <w:hyperlink r:id="rId11" w:history="1">
        <w:r w:rsidRPr="00607A4C">
          <w:rPr>
            <w:iCs/>
            <w:color w:val="0000FF" w:themeColor="hyperlink"/>
            <w:u w:val="single"/>
          </w:rPr>
          <w:t>https://anabi.just.ro/achizitii.php</w:t>
        </w:r>
      </w:hyperlink>
      <w:r w:rsidRPr="00607A4C">
        <w:rPr>
          <w:iCs/>
        </w:rPr>
        <w:t>.</w:t>
      </w:r>
    </w:p>
    <w:p w14:paraId="74FD9D24" w14:textId="4141B2CF" w:rsidR="00607A4C" w:rsidRPr="00607A4C" w:rsidRDefault="00607A4C" w:rsidP="00607A4C">
      <w:pPr>
        <w:spacing w:after="0" w:line="23" w:lineRule="atLeast"/>
        <w:ind w:left="0" w:firstLine="567"/>
      </w:pPr>
      <w:r w:rsidRPr="00607A4C">
        <w:t xml:space="preserve">Având în vedere că realizarea </w:t>
      </w:r>
      <w:r w:rsidR="00DF77DB">
        <w:t xml:space="preserve">și </w:t>
      </w:r>
      <w:r w:rsidR="00DF77DB" w:rsidRPr="00607A4C">
        <w:t xml:space="preserve">finalizarea </w:t>
      </w:r>
      <w:r w:rsidR="00DF77DB">
        <w:t>a</w:t>
      </w:r>
      <w:r w:rsidRPr="00607A4C">
        <w:t xml:space="preserve">chiziției directe se va realiza prin intermediul catalogului electronic SEAP, </w:t>
      </w:r>
      <w:r w:rsidR="00DF77DB">
        <w:t>p</w:t>
      </w:r>
      <w:r w:rsidR="00DF77DB" w:rsidRPr="00DF77DB">
        <w:t xml:space="preserve">entru a putea participa la licitație, operatorii economici au obligația să se înregistreze în SEAP la </w:t>
      </w:r>
      <w:hyperlink r:id="rId12" w:history="1">
        <w:r w:rsidR="00DF77DB" w:rsidRPr="00DF77DB">
          <w:rPr>
            <w:rStyle w:val="Hyperlink"/>
          </w:rPr>
          <w:t>http://www.e-licitatie.ro/pub</w:t>
        </w:r>
      </w:hyperlink>
      <w:r w:rsidR="00DF77DB" w:rsidRPr="00DF77DB">
        <w:t>, conform Legii nr.98/2016</w:t>
      </w:r>
      <w:r w:rsidRPr="00607A4C">
        <w:t>.</w:t>
      </w:r>
    </w:p>
    <w:p w14:paraId="4C115CA8" w14:textId="77777777" w:rsidR="00B46A52" w:rsidRDefault="00B46A52" w:rsidP="00607A4C">
      <w:pPr>
        <w:spacing w:after="0" w:line="23" w:lineRule="atLeast"/>
        <w:ind w:left="0"/>
        <w:rPr>
          <w:b/>
          <w:sz w:val="16"/>
          <w:szCs w:val="16"/>
          <w:u w:val="single"/>
        </w:rPr>
      </w:pPr>
    </w:p>
    <w:p w14:paraId="4A673295" w14:textId="77777777" w:rsidR="00B46A52" w:rsidRPr="00607A4C" w:rsidRDefault="00B46A52" w:rsidP="00607A4C">
      <w:pPr>
        <w:spacing w:after="0" w:line="23" w:lineRule="atLeast"/>
        <w:ind w:left="0"/>
        <w:rPr>
          <w:b/>
          <w:sz w:val="16"/>
          <w:szCs w:val="16"/>
          <w:u w:val="single"/>
        </w:rPr>
      </w:pPr>
    </w:p>
    <w:p w14:paraId="5E369F9B" w14:textId="77777777" w:rsidR="00DC000A" w:rsidRDefault="00607A4C" w:rsidP="00AD072F">
      <w:pPr>
        <w:spacing w:after="0" w:line="23" w:lineRule="atLeast"/>
        <w:ind w:left="0"/>
        <w:rPr>
          <w:color w:val="FF0000"/>
        </w:rPr>
      </w:pPr>
      <w:r w:rsidRPr="00607A4C">
        <w:rPr>
          <w:b/>
          <w:color w:val="FF0000"/>
          <w:u w:val="single"/>
        </w:rPr>
        <w:t>12. DE REȚINUT CĂ</w:t>
      </w:r>
      <w:r w:rsidRPr="00607A4C">
        <w:rPr>
          <w:b/>
          <w:color w:val="FF0000"/>
        </w:rPr>
        <w:t>:</w:t>
      </w:r>
      <w:r w:rsidRPr="00607A4C">
        <w:rPr>
          <w:color w:val="FF0000"/>
        </w:rPr>
        <w:t xml:space="preserve"> </w:t>
      </w:r>
    </w:p>
    <w:p w14:paraId="4345921E" w14:textId="77777777" w:rsidR="00DC000A" w:rsidRDefault="00DC000A" w:rsidP="00AD072F">
      <w:pPr>
        <w:spacing w:after="0" w:line="23" w:lineRule="atLeast"/>
        <w:ind w:left="0"/>
        <w:rPr>
          <w:color w:val="FF0000"/>
        </w:rPr>
      </w:pPr>
    </w:p>
    <w:p w14:paraId="4569AD65" w14:textId="4A05DE86" w:rsidR="00AD072F" w:rsidRPr="00DC000A" w:rsidRDefault="00AD072F" w:rsidP="00AD072F">
      <w:pPr>
        <w:spacing w:after="0" w:line="23" w:lineRule="atLeast"/>
        <w:ind w:left="0"/>
        <w:rPr>
          <w:color w:val="FF0000"/>
          <w:u w:val="single"/>
        </w:rPr>
      </w:pPr>
      <w:r w:rsidRPr="00DC000A">
        <w:rPr>
          <w:color w:val="FF0000"/>
          <w:u w:val="single"/>
        </w:rPr>
        <w:t xml:space="preserve">Operațiunile de publicarea a prețurilor </w:t>
      </w:r>
      <w:r w:rsidR="008C5030" w:rsidRPr="00DC000A">
        <w:rPr>
          <w:color w:val="FF0000"/>
          <w:u w:val="single"/>
        </w:rPr>
        <w:t xml:space="preserve">ofertelor </w:t>
      </w:r>
      <w:r w:rsidRPr="00DC000A">
        <w:rPr>
          <w:color w:val="FF0000"/>
          <w:u w:val="single"/>
        </w:rPr>
        <w:t>în SEAP și</w:t>
      </w:r>
      <w:r w:rsidR="008C5030" w:rsidRPr="00DC000A">
        <w:rPr>
          <w:color w:val="FF0000"/>
          <w:u w:val="single"/>
        </w:rPr>
        <w:t xml:space="preserve"> de</w:t>
      </w:r>
      <w:r w:rsidRPr="00DC000A">
        <w:rPr>
          <w:color w:val="FF0000"/>
          <w:u w:val="single"/>
        </w:rPr>
        <w:t xml:space="preserv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08A2C1F2" w14:textId="77777777" w:rsidR="00CE330D" w:rsidRDefault="00CE330D" w:rsidP="00865417">
      <w:pPr>
        <w:spacing w:after="0" w:line="23" w:lineRule="atLeast"/>
        <w:ind w:left="0"/>
        <w:rPr>
          <w:color w:val="FF0000"/>
          <w:u w:val="single"/>
        </w:rPr>
      </w:pPr>
    </w:p>
    <w:p w14:paraId="157EF64B" w14:textId="324127DB" w:rsidR="006B67BE" w:rsidRPr="00DC000A" w:rsidRDefault="006B67BE" w:rsidP="00865417">
      <w:pPr>
        <w:spacing w:after="0" w:line="23" w:lineRule="atLeast"/>
        <w:ind w:left="0"/>
        <w:rPr>
          <w:b/>
          <w:color w:val="FF0000"/>
          <w:u w:val="single"/>
        </w:rPr>
      </w:pPr>
      <w:r w:rsidRPr="00DC000A">
        <w:rPr>
          <w:color w:val="FF0000"/>
          <w:u w:val="single"/>
        </w:rPr>
        <w:t>Formulare și documentele prezentate de ofertanți trebuie să fie și să respecte modelele de formulare și documente puse la dispoziție de Autoritatea Contractantă, în prezentul anunț.</w:t>
      </w:r>
    </w:p>
    <w:p w14:paraId="42BB6A72" w14:textId="6FF63368" w:rsidR="006B67BE" w:rsidRPr="00DC000A" w:rsidRDefault="006B67BE" w:rsidP="00865417">
      <w:pPr>
        <w:tabs>
          <w:tab w:val="num" w:pos="426"/>
          <w:tab w:val="left" w:pos="851"/>
        </w:tabs>
        <w:overflowPunct w:val="0"/>
        <w:autoSpaceDE w:val="0"/>
        <w:autoSpaceDN w:val="0"/>
        <w:adjustRightInd w:val="0"/>
        <w:spacing w:after="0" w:line="23" w:lineRule="atLeast"/>
        <w:ind w:left="0"/>
        <w:textAlignment w:val="baseline"/>
        <w:rPr>
          <w:rFonts w:cs="Arial"/>
          <w:color w:val="FF0000"/>
          <w:u w:val="single"/>
        </w:rPr>
      </w:pPr>
      <w:r w:rsidRPr="00DC000A">
        <w:rPr>
          <w:rFonts w:cs="Arial"/>
          <w:color w:val="FF0000"/>
          <w:u w:val="single"/>
        </w:rPr>
        <w:t xml:space="preserve">Ofertele se vor redacta în </w:t>
      </w:r>
      <w:r w:rsidRPr="00DC000A">
        <w:rPr>
          <w:rFonts w:cs="Arial"/>
          <w:bCs/>
          <w:color w:val="FF0000"/>
          <w:u w:val="single"/>
        </w:rPr>
        <w:t>limba română.</w:t>
      </w:r>
    </w:p>
    <w:p w14:paraId="6D77371D" w14:textId="5ADE3A51" w:rsidR="00AD072F" w:rsidRPr="00DC000A" w:rsidRDefault="00D87EAC" w:rsidP="00865417">
      <w:pPr>
        <w:spacing w:after="0" w:line="23" w:lineRule="atLeast"/>
        <w:ind w:left="0"/>
        <w:rPr>
          <w:color w:val="FF0000"/>
          <w:u w:val="single"/>
        </w:rPr>
      </w:pPr>
      <w:r w:rsidRPr="00DC000A">
        <w:rPr>
          <w:color w:val="FF0000"/>
          <w:u w:val="single"/>
        </w:rPr>
        <w:t>Ofertanții se vor asigura că documentele sunt scanate la o rezoluție astfel încât să fie lizibile/inteligibile și că fișierele nu sunt corupte, putând fi deschise/vizualizate.</w:t>
      </w:r>
    </w:p>
    <w:p w14:paraId="67B0A7C2" w14:textId="04434554" w:rsidR="00607A4C" w:rsidRPr="00DC000A" w:rsidRDefault="00607A4C" w:rsidP="00865417">
      <w:pPr>
        <w:spacing w:after="0" w:line="23" w:lineRule="atLeast"/>
        <w:ind w:left="0"/>
        <w:rPr>
          <w:rFonts w:eastAsia="Times New Roman"/>
          <w:bCs/>
          <w:color w:val="FF0000"/>
          <w:u w:val="single"/>
        </w:rPr>
      </w:pPr>
      <w:r w:rsidRPr="00DC000A">
        <w:rPr>
          <w:color w:val="FF0000"/>
          <w:u w:val="single"/>
        </w:rPr>
        <w:t>Toți ofertanții participanți trebuie să-și mențină publicată oferta în SEAP, cel puțin, până la data finalizării achiziției în SEAP de către autoritatea contractantă</w:t>
      </w:r>
      <w:r w:rsidRPr="00DC000A">
        <w:rPr>
          <w:rFonts w:eastAsia="Times New Roman"/>
          <w:bCs/>
          <w:color w:val="FF0000"/>
          <w:u w:val="single"/>
        </w:rPr>
        <w:t>.</w:t>
      </w:r>
    </w:p>
    <w:p w14:paraId="58A01681" w14:textId="108C49B4" w:rsidR="001E7CB6" w:rsidRDefault="001E7CB6" w:rsidP="00865417">
      <w:pPr>
        <w:spacing w:after="0" w:line="23" w:lineRule="atLeast"/>
        <w:ind w:left="0"/>
        <w:rPr>
          <w:bCs/>
          <w:color w:val="FF0000"/>
          <w:u w:val="single"/>
        </w:rPr>
      </w:pPr>
      <w:r w:rsidRPr="00DC000A">
        <w:rPr>
          <w:bCs/>
          <w:color w:val="FF0000"/>
          <w:u w:val="single"/>
        </w:rPr>
        <w:t>Pentru a evita egalitatea ofertelor, introduceți prețuri ce conțin două zecimale după virgulă.</w:t>
      </w:r>
    </w:p>
    <w:p w14:paraId="1244B6BC" w14:textId="77777777" w:rsidR="00DB6944" w:rsidRDefault="00DB6944" w:rsidP="00865417">
      <w:pPr>
        <w:spacing w:after="0" w:line="23" w:lineRule="atLeast"/>
        <w:ind w:left="0"/>
        <w:rPr>
          <w:bCs/>
          <w:color w:val="FF0000"/>
          <w:u w:val="single"/>
        </w:rPr>
      </w:pPr>
    </w:p>
    <w:p w14:paraId="68964DC5" w14:textId="77777777" w:rsidR="00DB6944" w:rsidRDefault="00DB6944" w:rsidP="00865417">
      <w:pPr>
        <w:spacing w:after="0" w:line="23" w:lineRule="atLeast"/>
        <w:ind w:left="0"/>
        <w:rPr>
          <w:bCs/>
          <w:color w:val="FF0000"/>
          <w:u w:val="single"/>
        </w:rPr>
      </w:pPr>
    </w:p>
    <w:p w14:paraId="4D92C724" w14:textId="77777777" w:rsidR="00DB6944" w:rsidRDefault="00DB6944" w:rsidP="00865417">
      <w:pPr>
        <w:spacing w:after="0" w:line="23" w:lineRule="atLeast"/>
        <w:ind w:left="0"/>
        <w:rPr>
          <w:bCs/>
          <w:color w:val="FF0000"/>
          <w:u w:val="single"/>
        </w:rPr>
      </w:pPr>
    </w:p>
    <w:p w14:paraId="62FD1BC0" w14:textId="77777777" w:rsidR="00DB6944" w:rsidRDefault="00DB6944" w:rsidP="00865417">
      <w:pPr>
        <w:spacing w:after="0" w:line="23" w:lineRule="atLeast"/>
        <w:ind w:left="0"/>
        <w:rPr>
          <w:bCs/>
          <w:color w:val="FF0000"/>
          <w:u w:val="single"/>
        </w:rPr>
      </w:pPr>
    </w:p>
    <w:p w14:paraId="7219E57A" w14:textId="77777777" w:rsidR="00B7280F" w:rsidRDefault="00B7280F" w:rsidP="00865417">
      <w:pPr>
        <w:spacing w:after="0" w:line="23" w:lineRule="atLeast"/>
        <w:ind w:left="0"/>
        <w:rPr>
          <w:bCs/>
          <w:color w:val="FF0000"/>
          <w:u w:val="single"/>
        </w:rPr>
      </w:pPr>
    </w:p>
    <w:p w14:paraId="282C8BAB" w14:textId="77777777" w:rsidR="00B7280F" w:rsidRDefault="00B7280F" w:rsidP="00865417">
      <w:pPr>
        <w:spacing w:after="0" w:line="23" w:lineRule="atLeast"/>
        <w:ind w:left="0"/>
        <w:rPr>
          <w:bCs/>
          <w:color w:val="FF0000"/>
          <w:u w:val="single"/>
        </w:rPr>
      </w:pPr>
    </w:p>
    <w:p w14:paraId="4F74F5A7" w14:textId="77777777" w:rsidR="00B7280F" w:rsidRDefault="00B7280F" w:rsidP="00865417">
      <w:pPr>
        <w:spacing w:after="0" w:line="23" w:lineRule="atLeast"/>
        <w:ind w:left="0"/>
        <w:rPr>
          <w:bCs/>
          <w:color w:val="FF0000"/>
          <w:u w:val="single"/>
        </w:rPr>
      </w:pPr>
    </w:p>
    <w:p w14:paraId="1E92E17F" w14:textId="77777777" w:rsidR="00B7280F" w:rsidRDefault="00B7280F" w:rsidP="00865417">
      <w:pPr>
        <w:spacing w:after="0" w:line="23" w:lineRule="atLeast"/>
        <w:ind w:left="0"/>
        <w:rPr>
          <w:bCs/>
          <w:color w:val="FF0000"/>
          <w:u w:val="single"/>
        </w:rPr>
      </w:pPr>
    </w:p>
    <w:p w14:paraId="7BE59051" w14:textId="77777777" w:rsidR="00B7280F" w:rsidRDefault="00B7280F" w:rsidP="00865417">
      <w:pPr>
        <w:spacing w:after="0" w:line="23" w:lineRule="atLeast"/>
        <w:ind w:left="0"/>
        <w:rPr>
          <w:bCs/>
          <w:color w:val="FF0000"/>
          <w:u w:val="single"/>
        </w:rPr>
      </w:pPr>
    </w:p>
    <w:p w14:paraId="3C125178" w14:textId="77777777" w:rsidR="006F404A" w:rsidRDefault="006F404A" w:rsidP="00865417">
      <w:pPr>
        <w:spacing w:after="0" w:line="23" w:lineRule="atLeast"/>
        <w:ind w:left="0"/>
        <w:rPr>
          <w:bCs/>
          <w:color w:val="FF0000"/>
          <w:u w:val="single"/>
        </w:rPr>
      </w:pPr>
    </w:p>
    <w:p w14:paraId="2911C301" w14:textId="77777777" w:rsidR="006F404A" w:rsidRDefault="006F404A" w:rsidP="00865417">
      <w:pPr>
        <w:spacing w:after="0" w:line="23" w:lineRule="atLeast"/>
        <w:ind w:left="0"/>
        <w:rPr>
          <w:bCs/>
          <w:color w:val="FF0000"/>
          <w:u w:val="single"/>
        </w:rPr>
      </w:pPr>
    </w:p>
    <w:p w14:paraId="34E4E101" w14:textId="77777777" w:rsidR="006F404A" w:rsidRDefault="006F404A" w:rsidP="00865417">
      <w:pPr>
        <w:spacing w:after="0" w:line="23" w:lineRule="atLeast"/>
        <w:ind w:left="0"/>
        <w:rPr>
          <w:bCs/>
          <w:color w:val="FF0000"/>
          <w:u w:val="single"/>
        </w:rPr>
      </w:pPr>
    </w:p>
    <w:p w14:paraId="3CA530D0" w14:textId="77777777" w:rsidR="006F404A" w:rsidRDefault="006F404A" w:rsidP="00865417">
      <w:pPr>
        <w:spacing w:after="0" w:line="23" w:lineRule="atLeast"/>
        <w:ind w:left="0"/>
        <w:rPr>
          <w:bCs/>
          <w:color w:val="FF0000"/>
          <w:u w:val="single"/>
        </w:rPr>
      </w:pPr>
    </w:p>
    <w:p w14:paraId="66E64BF9" w14:textId="77777777" w:rsidR="006F404A" w:rsidRDefault="006F404A" w:rsidP="00865417">
      <w:pPr>
        <w:spacing w:after="0" w:line="23" w:lineRule="atLeast"/>
        <w:ind w:left="0"/>
        <w:rPr>
          <w:bCs/>
          <w:color w:val="FF0000"/>
          <w:u w:val="single"/>
        </w:rPr>
      </w:pPr>
    </w:p>
    <w:p w14:paraId="374C9149" w14:textId="77777777" w:rsidR="006F404A" w:rsidRDefault="006F404A" w:rsidP="00865417">
      <w:pPr>
        <w:spacing w:after="0" w:line="23" w:lineRule="atLeast"/>
        <w:ind w:left="0"/>
        <w:rPr>
          <w:bCs/>
          <w:color w:val="FF0000"/>
          <w:u w:val="single"/>
        </w:rPr>
      </w:pPr>
    </w:p>
    <w:p w14:paraId="1B86FA5D" w14:textId="77777777" w:rsidR="006F404A" w:rsidRDefault="006F404A" w:rsidP="00865417">
      <w:pPr>
        <w:spacing w:after="0" w:line="23" w:lineRule="atLeast"/>
        <w:ind w:left="0"/>
        <w:rPr>
          <w:bCs/>
          <w:color w:val="FF0000"/>
          <w:u w:val="single"/>
        </w:rPr>
      </w:pPr>
    </w:p>
    <w:p w14:paraId="349319B5" w14:textId="77777777" w:rsidR="006F404A" w:rsidRDefault="006F404A" w:rsidP="00865417">
      <w:pPr>
        <w:spacing w:after="0" w:line="23" w:lineRule="atLeast"/>
        <w:ind w:left="0"/>
        <w:rPr>
          <w:bCs/>
          <w:color w:val="FF0000"/>
          <w:u w:val="single"/>
        </w:rPr>
      </w:pPr>
    </w:p>
    <w:p w14:paraId="6DA16543" w14:textId="77777777" w:rsidR="006F404A" w:rsidRDefault="006F404A" w:rsidP="00865417">
      <w:pPr>
        <w:spacing w:after="0" w:line="23" w:lineRule="atLeast"/>
        <w:ind w:left="0"/>
        <w:rPr>
          <w:bCs/>
          <w:color w:val="FF0000"/>
          <w:u w:val="single"/>
        </w:rPr>
      </w:pPr>
    </w:p>
    <w:p w14:paraId="71D0117D" w14:textId="77777777" w:rsidR="006F404A" w:rsidRDefault="006F404A" w:rsidP="00865417">
      <w:pPr>
        <w:spacing w:after="0" w:line="23" w:lineRule="atLeast"/>
        <w:ind w:left="0"/>
        <w:rPr>
          <w:bCs/>
          <w:color w:val="FF0000"/>
          <w:u w:val="single"/>
        </w:rPr>
      </w:pPr>
    </w:p>
    <w:p w14:paraId="508BE10F" w14:textId="77777777" w:rsidR="006F404A" w:rsidRDefault="006F404A" w:rsidP="00865417">
      <w:pPr>
        <w:spacing w:after="0" w:line="23" w:lineRule="atLeast"/>
        <w:ind w:left="0"/>
        <w:rPr>
          <w:bCs/>
          <w:color w:val="FF0000"/>
          <w:u w:val="single"/>
        </w:rPr>
      </w:pPr>
    </w:p>
    <w:p w14:paraId="0FCD3FF6" w14:textId="77777777" w:rsidR="006F404A" w:rsidRDefault="006F404A" w:rsidP="00865417">
      <w:pPr>
        <w:spacing w:after="0" w:line="23" w:lineRule="atLeast"/>
        <w:ind w:left="0"/>
        <w:rPr>
          <w:bCs/>
          <w:color w:val="FF0000"/>
          <w:u w:val="single"/>
        </w:rPr>
      </w:pPr>
    </w:p>
    <w:p w14:paraId="4B263563" w14:textId="77777777" w:rsidR="006F404A" w:rsidRDefault="006F404A" w:rsidP="00865417">
      <w:pPr>
        <w:spacing w:after="0" w:line="23" w:lineRule="atLeast"/>
        <w:ind w:left="0"/>
        <w:rPr>
          <w:bCs/>
          <w:color w:val="FF0000"/>
          <w:u w:val="single"/>
        </w:rPr>
      </w:pPr>
    </w:p>
    <w:p w14:paraId="39835E8A" w14:textId="77777777" w:rsidR="006F404A" w:rsidRDefault="006F404A" w:rsidP="00865417">
      <w:pPr>
        <w:spacing w:after="0" w:line="23" w:lineRule="atLeast"/>
        <w:ind w:left="0"/>
        <w:rPr>
          <w:bCs/>
          <w:color w:val="FF0000"/>
          <w:u w:val="single"/>
        </w:rPr>
      </w:pPr>
    </w:p>
    <w:p w14:paraId="3374237B" w14:textId="77777777" w:rsidR="006F404A" w:rsidRDefault="006F404A" w:rsidP="00865417">
      <w:pPr>
        <w:spacing w:after="0" w:line="23" w:lineRule="atLeast"/>
        <w:ind w:left="0"/>
        <w:rPr>
          <w:bCs/>
          <w:color w:val="FF0000"/>
          <w:u w:val="single"/>
        </w:rPr>
      </w:pPr>
    </w:p>
    <w:p w14:paraId="586029F1" w14:textId="77777777" w:rsidR="006F404A" w:rsidRDefault="006F404A" w:rsidP="00865417">
      <w:pPr>
        <w:spacing w:after="0" w:line="23" w:lineRule="atLeast"/>
        <w:ind w:left="0"/>
        <w:rPr>
          <w:bCs/>
          <w:color w:val="FF0000"/>
          <w:u w:val="single"/>
        </w:rPr>
      </w:pPr>
    </w:p>
    <w:p w14:paraId="39AAF61F" w14:textId="77777777" w:rsidR="006F404A" w:rsidRDefault="006F404A" w:rsidP="00865417">
      <w:pPr>
        <w:spacing w:after="0" w:line="23" w:lineRule="atLeast"/>
        <w:ind w:left="0"/>
        <w:rPr>
          <w:bCs/>
          <w:color w:val="FF0000"/>
          <w:u w:val="single"/>
        </w:rPr>
      </w:pPr>
    </w:p>
    <w:p w14:paraId="319774B2" w14:textId="39709755" w:rsidR="006F404A" w:rsidRPr="006F404A" w:rsidRDefault="006F404A" w:rsidP="006F404A">
      <w:pPr>
        <w:spacing w:after="0" w:line="23" w:lineRule="atLeast"/>
        <w:ind w:left="5040" w:firstLine="720"/>
        <w:rPr>
          <w:bCs/>
        </w:rPr>
      </w:pPr>
      <w:r w:rsidRPr="006F404A">
        <w:rPr>
          <w:bCs/>
        </w:rPr>
        <w:t xml:space="preserve">Nr.     </w:t>
      </w:r>
      <w:r>
        <w:rPr>
          <w:bCs/>
        </w:rPr>
        <w:t>29</w:t>
      </w:r>
      <w:r w:rsidRPr="006F404A">
        <w:rPr>
          <w:bCs/>
        </w:rPr>
        <w:t>/1816/2023/</w:t>
      </w:r>
      <w:r>
        <w:rPr>
          <w:bCs/>
        </w:rPr>
        <w:t>20</w:t>
      </w:r>
      <w:r w:rsidRPr="006F404A">
        <w:rPr>
          <w:bCs/>
        </w:rPr>
        <w:t xml:space="preserve">.03.2024 </w:t>
      </w:r>
    </w:p>
    <w:p w14:paraId="1A64A3D6" w14:textId="77777777" w:rsidR="006F404A" w:rsidRPr="006F404A" w:rsidRDefault="006F404A" w:rsidP="006F404A">
      <w:pPr>
        <w:spacing w:after="0" w:line="23" w:lineRule="atLeast"/>
        <w:ind w:left="0"/>
        <w:rPr>
          <w:bCs/>
        </w:rPr>
      </w:pPr>
    </w:p>
    <w:p w14:paraId="4583D8E4" w14:textId="42876F75" w:rsidR="006F404A" w:rsidRPr="006F404A" w:rsidRDefault="006F404A" w:rsidP="006F404A">
      <w:pPr>
        <w:spacing w:after="0" w:line="23" w:lineRule="atLeast"/>
        <w:ind w:left="7920"/>
        <w:rPr>
          <w:bCs/>
        </w:rPr>
      </w:pPr>
      <w:r w:rsidRPr="006F404A">
        <w:rPr>
          <w:bCs/>
        </w:rPr>
        <w:t>Aprob,</w:t>
      </w:r>
    </w:p>
    <w:p w14:paraId="6E247612" w14:textId="77777777" w:rsidR="006F404A" w:rsidRPr="006F404A" w:rsidRDefault="006F404A" w:rsidP="006F404A">
      <w:pPr>
        <w:spacing w:after="0" w:line="23" w:lineRule="atLeast"/>
        <w:ind w:left="7200"/>
        <w:rPr>
          <w:bCs/>
        </w:rPr>
      </w:pPr>
      <w:r w:rsidRPr="006F404A">
        <w:rPr>
          <w:bCs/>
        </w:rPr>
        <w:t>Director General</w:t>
      </w:r>
    </w:p>
    <w:p w14:paraId="07D2892D" w14:textId="77777777" w:rsidR="006F404A" w:rsidRPr="006F404A" w:rsidRDefault="006F404A" w:rsidP="006F404A">
      <w:pPr>
        <w:spacing w:after="0" w:line="23" w:lineRule="atLeast"/>
        <w:ind w:left="0"/>
        <w:rPr>
          <w:bCs/>
        </w:rPr>
      </w:pPr>
    </w:p>
    <w:p w14:paraId="32E547E8" w14:textId="77777777" w:rsidR="006F404A" w:rsidRPr="006F404A" w:rsidRDefault="006F404A" w:rsidP="006F404A">
      <w:pPr>
        <w:spacing w:after="0" w:line="23" w:lineRule="atLeast"/>
        <w:ind w:left="0"/>
        <w:rPr>
          <w:bCs/>
        </w:rPr>
      </w:pPr>
    </w:p>
    <w:p w14:paraId="210470D7" w14:textId="77777777" w:rsidR="006F404A" w:rsidRPr="006F404A" w:rsidRDefault="006F404A" w:rsidP="006F404A">
      <w:pPr>
        <w:spacing w:after="0" w:line="23" w:lineRule="atLeast"/>
        <w:ind w:left="0"/>
        <w:rPr>
          <w:bCs/>
        </w:rPr>
      </w:pPr>
    </w:p>
    <w:p w14:paraId="4269AE9D" w14:textId="77777777" w:rsidR="006F404A" w:rsidRPr="006F404A" w:rsidRDefault="006F404A" w:rsidP="006F404A">
      <w:pPr>
        <w:spacing w:after="0" w:line="23" w:lineRule="atLeast"/>
        <w:ind w:left="0"/>
        <w:rPr>
          <w:bCs/>
        </w:rPr>
      </w:pPr>
    </w:p>
    <w:p w14:paraId="6B5C93F3" w14:textId="2F6A7564" w:rsidR="006F404A" w:rsidRPr="006F404A" w:rsidRDefault="006F404A" w:rsidP="006F404A">
      <w:pPr>
        <w:spacing w:after="0" w:line="23" w:lineRule="atLeast"/>
        <w:ind w:left="0"/>
        <w:jc w:val="center"/>
        <w:rPr>
          <w:bCs/>
        </w:rPr>
      </w:pPr>
      <w:r w:rsidRPr="006F404A">
        <w:rPr>
          <w:bCs/>
        </w:rPr>
        <w:t>CAIET DE SARCINI</w:t>
      </w:r>
    </w:p>
    <w:p w14:paraId="59A4C617" w14:textId="77777777" w:rsidR="006F404A" w:rsidRPr="006F404A" w:rsidRDefault="006F404A" w:rsidP="006F404A">
      <w:pPr>
        <w:spacing w:after="0" w:line="23" w:lineRule="atLeast"/>
        <w:ind w:left="0"/>
        <w:rPr>
          <w:bCs/>
        </w:rPr>
      </w:pPr>
    </w:p>
    <w:p w14:paraId="21504117" w14:textId="77777777" w:rsidR="006F404A" w:rsidRPr="006F404A" w:rsidRDefault="006F404A" w:rsidP="006F404A">
      <w:pPr>
        <w:spacing w:after="0" w:line="23" w:lineRule="atLeast"/>
        <w:ind w:left="0"/>
        <w:rPr>
          <w:bCs/>
        </w:rPr>
      </w:pPr>
    </w:p>
    <w:p w14:paraId="1EDDD5F1" w14:textId="77777777" w:rsidR="006F404A" w:rsidRPr="006F404A" w:rsidRDefault="006F404A" w:rsidP="006F404A">
      <w:pPr>
        <w:spacing w:after="0" w:line="23" w:lineRule="atLeast"/>
        <w:ind w:left="0"/>
        <w:rPr>
          <w:bCs/>
        </w:rPr>
      </w:pPr>
      <w:r w:rsidRPr="006F404A">
        <w:rPr>
          <w:bCs/>
        </w:rPr>
        <w:t>1.</w:t>
      </w:r>
      <w:r w:rsidRPr="006F404A">
        <w:rPr>
          <w:bCs/>
        </w:rPr>
        <w:tab/>
        <w:t>Introducere</w:t>
      </w:r>
    </w:p>
    <w:p w14:paraId="3F653613" w14:textId="77777777" w:rsidR="006F404A" w:rsidRPr="006F404A" w:rsidRDefault="006F404A" w:rsidP="006F404A">
      <w:pPr>
        <w:spacing w:after="0" w:line="23" w:lineRule="atLeast"/>
        <w:ind w:left="0"/>
        <w:rPr>
          <w:bCs/>
        </w:rPr>
      </w:pPr>
      <w:r w:rsidRPr="006F404A">
        <w:rPr>
          <w:bCs/>
        </w:rPr>
        <w:t>1.1. 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28D8413C" w14:textId="77777777" w:rsidR="006F404A" w:rsidRPr="006F404A" w:rsidRDefault="006F404A" w:rsidP="006F404A">
      <w:pPr>
        <w:spacing w:after="0" w:line="23" w:lineRule="atLeast"/>
        <w:ind w:left="0"/>
        <w:rPr>
          <w:bCs/>
        </w:rPr>
      </w:pPr>
      <w:r w:rsidRPr="006F404A">
        <w:rPr>
          <w:bCs/>
        </w:rPr>
        <w:t>1.2. Cerințele impuse vor fi considerate ca fiind minimale și obligatorii.</w:t>
      </w:r>
    </w:p>
    <w:p w14:paraId="0B4B5578" w14:textId="77777777" w:rsidR="006F404A" w:rsidRPr="006F404A" w:rsidRDefault="006F404A" w:rsidP="006F404A">
      <w:pPr>
        <w:spacing w:after="0" w:line="23" w:lineRule="atLeast"/>
        <w:ind w:left="0"/>
        <w:rPr>
          <w:bCs/>
        </w:rPr>
      </w:pPr>
      <w:r w:rsidRPr="006F404A">
        <w:rPr>
          <w:bCs/>
        </w:rPr>
        <w:t xml:space="preserve">1.3. În acest sens, orice ofertă prezentată, care se abate de la prevederile Caietului de sarcini, va fi luată în considerare numai în măsura în care propunerea presupune asigurarea unui nivel calitativ superior cerințelor minimale din Caietul de sarcini. </w:t>
      </w:r>
    </w:p>
    <w:p w14:paraId="641A98AF" w14:textId="77777777" w:rsidR="006F404A" w:rsidRPr="006F404A" w:rsidRDefault="006F404A" w:rsidP="006F404A">
      <w:pPr>
        <w:spacing w:after="0" w:line="23" w:lineRule="atLeast"/>
        <w:ind w:left="0"/>
        <w:rPr>
          <w:bCs/>
        </w:rPr>
      </w:pPr>
      <w:r w:rsidRPr="006F404A">
        <w:rPr>
          <w:bCs/>
        </w:rPr>
        <w:t>1.4. Oferta este considerată neconformă dacă nu satisface în mod corespunzător cerințele caietului de sarcini.</w:t>
      </w:r>
    </w:p>
    <w:p w14:paraId="6B606556" w14:textId="77777777" w:rsidR="006F404A" w:rsidRPr="006F404A" w:rsidRDefault="006F404A" w:rsidP="006F404A">
      <w:pPr>
        <w:spacing w:after="0" w:line="23" w:lineRule="atLeast"/>
        <w:ind w:left="0"/>
        <w:rPr>
          <w:bCs/>
        </w:rPr>
      </w:pPr>
      <w:r w:rsidRPr="006F404A">
        <w:rPr>
          <w:bCs/>
        </w:rPr>
        <w:t>2.</w:t>
      </w:r>
      <w:r w:rsidRPr="006F404A">
        <w:rPr>
          <w:bCs/>
        </w:rPr>
        <w:tab/>
        <w:t>Informații generale</w:t>
      </w:r>
    </w:p>
    <w:p w14:paraId="6C1C866E" w14:textId="77777777" w:rsidR="006F404A" w:rsidRPr="006F404A" w:rsidRDefault="006F404A" w:rsidP="006F404A">
      <w:pPr>
        <w:spacing w:after="0" w:line="23" w:lineRule="atLeast"/>
        <w:ind w:left="0"/>
        <w:rPr>
          <w:bCs/>
        </w:rPr>
      </w:pPr>
      <w:r w:rsidRPr="006F404A">
        <w:rPr>
          <w:bCs/>
        </w:rPr>
        <w:t>2.1. Autoritatea contractantă este Agenția Națională de Administrare a Bunurilor Indisponibilizate (A.N.A.B.I.), cu sediul în municipiul București B-dul Regina Elisabeta, nr. 3, etajele 3-5, sector 3, cod poștal 030015, telefon: 0372.573.000 și fax: 0372.271.435.</w:t>
      </w:r>
    </w:p>
    <w:p w14:paraId="1D5E2346" w14:textId="77777777" w:rsidR="006F404A" w:rsidRPr="006F404A" w:rsidRDefault="006F404A" w:rsidP="006F404A">
      <w:pPr>
        <w:spacing w:after="0" w:line="23" w:lineRule="atLeast"/>
        <w:ind w:left="0"/>
        <w:rPr>
          <w:bCs/>
        </w:rPr>
      </w:pPr>
      <w:r w:rsidRPr="006F404A">
        <w:rPr>
          <w:bCs/>
        </w:rPr>
        <w:t>2.2. Descrierea cadrului existent din sectorul relevant.</w:t>
      </w:r>
    </w:p>
    <w:p w14:paraId="3F7BEAE7" w14:textId="77777777" w:rsidR="006F404A" w:rsidRPr="006F404A" w:rsidRDefault="006F404A" w:rsidP="006F404A">
      <w:pPr>
        <w:spacing w:after="0" w:line="23" w:lineRule="atLeast"/>
        <w:ind w:left="0"/>
        <w:rPr>
          <w:bCs/>
        </w:rPr>
      </w:pPr>
      <w:r w:rsidRPr="006F404A">
        <w:rPr>
          <w:bCs/>
        </w:rPr>
        <w:t>2.2.1. Agenția Națională de Administrare a Bunurilor Indisponibilizate (A.N.A.B.I.) este o instituție publică de interes național, cu personalitate juridică, în subordinea Ministerului Justiției.</w:t>
      </w:r>
    </w:p>
    <w:p w14:paraId="0FEF7BC9" w14:textId="77777777" w:rsidR="006F404A" w:rsidRPr="006F404A" w:rsidRDefault="006F404A" w:rsidP="006F404A">
      <w:pPr>
        <w:spacing w:after="0" w:line="23" w:lineRule="atLeast"/>
        <w:ind w:left="0"/>
        <w:rPr>
          <w:bCs/>
        </w:rPr>
      </w:pPr>
      <w:r w:rsidRPr="006F404A">
        <w:rPr>
          <w:bCs/>
        </w:rPr>
        <w:t>2.2.2. Implementarea  ISO 9001:2015 a fost considerată o necesitate vitală, care va duce la consolidarea capacității Agenției Naționale de Administrare a Bunurilor Indisponibilizate  (ANABI) prin implementarea unor măsuri de sprijinire și optimizare a proceselor decizionale într-un mod corelat, unitar și transparent respectiv prin dinamizarea implementării standardelor de control intern managerial pentru creșterea performanței în cadrul instituțiilor, integrarea acestor standarde de control intern managerial cu standardul ISO 9001:2015, limitarea risipei de resurse, reducerea posibilităților de fraudă și corupție, detectarea din timp a disfuncționalităților și a neregulilor</w:t>
      </w:r>
    </w:p>
    <w:p w14:paraId="716C75A7" w14:textId="77777777" w:rsidR="006F404A" w:rsidRPr="006F404A" w:rsidRDefault="006F404A" w:rsidP="006F404A">
      <w:pPr>
        <w:spacing w:after="0" w:line="23" w:lineRule="atLeast"/>
        <w:ind w:left="0"/>
        <w:rPr>
          <w:bCs/>
        </w:rPr>
      </w:pPr>
      <w:r w:rsidRPr="006F404A">
        <w:rPr>
          <w:bCs/>
        </w:rPr>
        <w:t>2.2.3. Având în vedere necesitatea menținerii certificării sistemului de management al calității conform ISO 9001:2015, certificare obținută în anul 2022, în cadrul Agenției Naționale de Administrare A Bunurilor Indisponibilizate și ținând cont de cerințele standardului ISO 9001:2015, capitol 9.2, precum și ale procedurii de sistem privind Auditul intern în domeniul calității în cadrul ANABI Cod: PS – 19, Ediția I, 29.12.2022, prin care se precizează: Planificarea auditurilor este făcută astfel încât fiecare EF/ proces să fie auditat cel puțin o dată pe an, (cap. 5.2. la procedură);</w:t>
      </w:r>
    </w:p>
    <w:p w14:paraId="68EA8B3D" w14:textId="77777777" w:rsidR="006F404A" w:rsidRPr="006F404A" w:rsidRDefault="006F404A" w:rsidP="006F404A">
      <w:pPr>
        <w:spacing w:after="0" w:line="23" w:lineRule="atLeast"/>
        <w:ind w:left="0"/>
        <w:rPr>
          <w:bCs/>
        </w:rPr>
      </w:pPr>
      <w:r w:rsidRPr="006F404A">
        <w:rPr>
          <w:bCs/>
        </w:rPr>
        <w:t>2.2.4. Cu luarea în considerare a faptului că auditurile interne în domeniul calității se realizează anual (înaintea auditurilor externe de supraveghere) în scopul de a verifica dacă sistemul de management al calității este conform cu cerințele ISO 9001:2015, este necesar să fie realizat anual Auditul intern în domeniul calității de către auditori competenți și calificați care să dețină competența dovedită prin cursuri ca Auditori în domeniul calității cu recunoaștere națională.</w:t>
      </w:r>
    </w:p>
    <w:p w14:paraId="08ECA1DE" w14:textId="77777777" w:rsidR="006F404A" w:rsidRPr="006F404A" w:rsidRDefault="006F404A" w:rsidP="006F404A">
      <w:pPr>
        <w:spacing w:after="0" w:line="23" w:lineRule="atLeast"/>
        <w:ind w:left="0"/>
        <w:rPr>
          <w:bCs/>
        </w:rPr>
      </w:pPr>
      <w:r w:rsidRPr="006F404A">
        <w:rPr>
          <w:bCs/>
        </w:rPr>
        <w:t>2.2.4. În acest sens se impune achiziționarea de servicii Audit intern în domeniul calității conform ISO 9001:2015, având ca scop de a verifica dacă sistemul de management al calității este conform cu cerințele ISO 9001:2015, menținut eficient și eficace în vederea pregătirii Auditului de supraveghere a certificării Sistemului de Management al Calității.</w:t>
      </w:r>
    </w:p>
    <w:p w14:paraId="790A7B0A" w14:textId="77777777" w:rsidR="006F404A" w:rsidRPr="006F404A" w:rsidRDefault="006F404A" w:rsidP="006F404A">
      <w:pPr>
        <w:spacing w:after="0" w:line="23" w:lineRule="atLeast"/>
        <w:ind w:left="0"/>
        <w:rPr>
          <w:bCs/>
        </w:rPr>
      </w:pPr>
      <w:r w:rsidRPr="006F404A">
        <w:rPr>
          <w:bCs/>
        </w:rPr>
        <w:t xml:space="preserve"> 3.  Obiectul achiziției</w:t>
      </w:r>
    </w:p>
    <w:p w14:paraId="221F3415" w14:textId="77777777" w:rsidR="006F404A" w:rsidRPr="006F404A" w:rsidRDefault="006F404A" w:rsidP="006F404A">
      <w:pPr>
        <w:spacing w:after="0" w:line="23" w:lineRule="atLeast"/>
        <w:ind w:left="0"/>
        <w:rPr>
          <w:bCs/>
        </w:rPr>
      </w:pPr>
      <w:r w:rsidRPr="006F404A">
        <w:rPr>
          <w:bCs/>
        </w:rPr>
        <w:t>3.1 Obiectul achiziției constă în servicii de Audit intern în domeniul calității conform ISO 9001:2015, în vederea pregătirii Auditului de supraveghere a certificării Sistemului de Management al Calității (cod CPV 79411000-8 Servicii generale de consultanta in management (Rev.2))</w:t>
      </w:r>
    </w:p>
    <w:p w14:paraId="221DD070" w14:textId="77777777" w:rsidR="006F404A" w:rsidRPr="006F404A" w:rsidRDefault="006F404A" w:rsidP="006F404A">
      <w:pPr>
        <w:spacing w:after="0" w:line="23" w:lineRule="atLeast"/>
        <w:ind w:left="0"/>
        <w:rPr>
          <w:bCs/>
        </w:rPr>
      </w:pPr>
      <w:r w:rsidRPr="006F404A">
        <w:rPr>
          <w:bCs/>
        </w:rPr>
        <w:t>3.2 Evaluarea sistemului de management al calității înaintea auditului de supraveghere și identificarea zonelor de îmbunătățire potențială a sistemului de management al calității.</w:t>
      </w:r>
    </w:p>
    <w:p w14:paraId="6CD2251D" w14:textId="77777777" w:rsidR="006F404A" w:rsidRPr="006F404A" w:rsidRDefault="006F404A" w:rsidP="006F404A">
      <w:pPr>
        <w:spacing w:after="0" w:line="23" w:lineRule="atLeast"/>
        <w:ind w:left="0"/>
        <w:rPr>
          <w:bCs/>
        </w:rPr>
      </w:pPr>
      <w:r w:rsidRPr="006F404A">
        <w:rPr>
          <w:bCs/>
        </w:rPr>
        <w:t>3.3. Evaluarea modului în care obligațiile care rezultă din sistemul de management certificat sunt îndeplinite din punct de vedere al conformității și eficacității acestuia cu cerințele ISO 9001:2015 și cu documentele SMC aplicabile.</w:t>
      </w:r>
    </w:p>
    <w:p w14:paraId="54E6ADDD" w14:textId="77777777" w:rsidR="006F404A" w:rsidRPr="006F404A" w:rsidRDefault="006F404A" w:rsidP="006F404A">
      <w:pPr>
        <w:spacing w:after="0" w:line="23" w:lineRule="atLeast"/>
        <w:ind w:left="0"/>
        <w:rPr>
          <w:bCs/>
        </w:rPr>
      </w:pPr>
      <w:r w:rsidRPr="006F404A">
        <w:rPr>
          <w:bCs/>
        </w:rPr>
        <w:lastRenderedPageBreak/>
        <w:t>3.4. Analiza menținerii sistemului de management al calității și aplicabilității documentelor în cadrul proceselor derulate.</w:t>
      </w:r>
    </w:p>
    <w:p w14:paraId="30A8D984" w14:textId="77777777" w:rsidR="006F404A" w:rsidRPr="006F404A" w:rsidRDefault="006F404A" w:rsidP="006F404A">
      <w:pPr>
        <w:spacing w:after="0" w:line="23" w:lineRule="atLeast"/>
        <w:ind w:left="0"/>
        <w:rPr>
          <w:bCs/>
        </w:rPr>
      </w:pPr>
      <w:r w:rsidRPr="006F404A">
        <w:rPr>
          <w:bCs/>
        </w:rPr>
        <w:t xml:space="preserve">3.5. Prezentarea situației existente la data auditului, față de cerințele SR EN ISO 9001:2015, concluziile şi recomandări, precum şi alte elemente considerate necesare, în sensul pregătirii Auditului de supraveghere a certificării Sistemului de Management al Calității.                                                                                                                    </w:t>
      </w:r>
    </w:p>
    <w:p w14:paraId="58AD7BD0" w14:textId="77777777" w:rsidR="006F404A" w:rsidRPr="006F404A" w:rsidRDefault="006F404A" w:rsidP="006F404A">
      <w:pPr>
        <w:spacing w:after="0" w:line="23" w:lineRule="atLeast"/>
        <w:ind w:left="0"/>
        <w:rPr>
          <w:bCs/>
        </w:rPr>
      </w:pPr>
      <w:r w:rsidRPr="006F404A">
        <w:rPr>
          <w:bCs/>
        </w:rPr>
        <w:t>4.</w:t>
      </w:r>
      <w:r w:rsidRPr="006F404A">
        <w:rPr>
          <w:bCs/>
        </w:rPr>
        <w:tab/>
        <w:t xml:space="preserve"> Cerințe privind serviciile de evaluare</w:t>
      </w:r>
    </w:p>
    <w:p w14:paraId="1273B2C2" w14:textId="77777777" w:rsidR="006F404A" w:rsidRPr="006F404A" w:rsidRDefault="006F404A" w:rsidP="006F404A">
      <w:pPr>
        <w:spacing w:after="0" w:line="23" w:lineRule="atLeast"/>
        <w:ind w:left="0"/>
        <w:rPr>
          <w:bCs/>
        </w:rPr>
      </w:pPr>
      <w:r w:rsidRPr="006F404A">
        <w:rPr>
          <w:bCs/>
        </w:rPr>
        <w:t>4.1 La achiziționarea acestor servicii se vor avea în vedere următoarele cerințe minime, conform legislației în vigoare, după cum urmează:</w:t>
      </w:r>
    </w:p>
    <w:p w14:paraId="7B9D67EF" w14:textId="77777777" w:rsidR="006F404A" w:rsidRPr="006F404A" w:rsidRDefault="006F404A" w:rsidP="006F404A">
      <w:pPr>
        <w:spacing w:after="0" w:line="23" w:lineRule="atLeast"/>
        <w:ind w:left="0"/>
        <w:rPr>
          <w:bCs/>
        </w:rPr>
      </w:pPr>
      <w:r w:rsidRPr="006F404A">
        <w:rPr>
          <w:bCs/>
        </w:rPr>
        <w:t xml:space="preserve">1. Ofertantul trebuie să dețină și să demonstreze că are certificat sistemul de management al calității conform ISO 9001:2015 emis de către un Organism de Certificare acreditat care să includă domeniul de certificare: „Servicii generale de consultanță în management”. </w:t>
      </w:r>
    </w:p>
    <w:p w14:paraId="60A92326" w14:textId="77777777" w:rsidR="006F404A" w:rsidRPr="006F404A" w:rsidRDefault="006F404A" w:rsidP="006F404A">
      <w:pPr>
        <w:spacing w:after="0" w:line="23" w:lineRule="atLeast"/>
        <w:ind w:left="0"/>
        <w:rPr>
          <w:bCs/>
        </w:rPr>
      </w:pPr>
      <w:r w:rsidRPr="006F404A">
        <w:rPr>
          <w:bCs/>
        </w:rPr>
        <w:t>2. Ofertantul trebuie să facă dovada prin documente semnate că a prestat și a dus la bun sfârșit servicii similare în cadrul altor autorități/instituții publice (servicii de Auditul intern în domeniul calității).</w:t>
      </w:r>
    </w:p>
    <w:p w14:paraId="53B6553A" w14:textId="77777777" w:rsidR="006F404A" w:rsidRPr="006F404A" w:rsidRDefault="006F404A" w:rsidP="006F404A">
      <w:pPr>
        <w:spacing w:after="0" w:line="23" w:lineRule="atLeast"/>
        <w:ind w:left="0"/>
        <w:rPr>
          <w:bCs/>
        </w:rPr>
      </w:pPr>
      <w:r w:rsidRPr="006F404A">
        <w:rPr>
          <w:bCs/>
        </w:rPr>
        <w:t>3. Consultantul / Auditorul în domeniul calității trebuie să demonstreze că are competența necesară dovedită prin:</w:t>
      </w:r>
    </w:p>
    <w:p w14:paraId="14F0658B" w14:textId="77777777" w:rsidR="006F404A" w:rsidRPr="006F404A" w:rsidRDefault="006F404A" w:rsidP="006F404A">
      <w:pPr>
        <w:spacing w:after="0" w:line="23" w:lineRule="atLeast"/>
        <w:ind w:left="0"/>
        <w:rPr>
          <w:bCs/>
        </w:rPr>
      </w:pPr>
      <w:r w:rsidRPr="006F404A">
        <w:rPr>
          <w:bCs/>
        </w:rPr>
        <w:t>o</w:t>
      </w:r>
      <w:r w:rsidRPr="006F404A">
        <w:rPr>
          <w:bCs/>
        </w:rPr>
        <w:tab/>
        <w:t xml:space="preserve">Diplomă de studii superioare; </w:t>
      </w:r>
    </w:p>
    <w:p w14:paraId="6574464F" w14:textId="77777777" w:rsidR="006F404A" w:rsidRPr="006F404A" w:rsidRDefault="006F404A" w:rsidP="006F404A">
      <w:pPr>
        <w:spacing w:after="0" w:line="23" w:lineRule="atLeast"/>
        <w:ind w:left="0"/>
        <w:rPr>
          <w:bCs/>
        </w:rPr>
      </w:pPr>
      <w:r w:rsidRPr="006F404A">
        <w:rPr>
          <w:bCs/>
        </w:rPr>
        <w:t>o</w:t>
      </w:r>
      <w:r w:rsidRPr="006F404A">
        <w:rPr>
          <w:bCs/>
        </w:rPr>
        <w:tab/>
        <w:t>Diplomă de studii în domeniul serviciilor publice;</w:t>
      </w:r>
    </w:p>
    <w:p w14:paraId="38BA231C" w14:textId="77777777" w:rsidR="006F404A" w:rsidRPr="006F404A" w:rsidRDefault="006F404A" w:rsidP="006F404A">
      <w:pPr>
        <w:spacing w:after="0" w:line="23" w:lineRule="atLeast"/>
        <w:ind w:left="0"/>
        <w:rPr>
          <w:bCs/>
        </w:rPr>
      </w:pPr>
      <w:r w:rsidRPr="006F404A">
        <w:rPr>
          <w:bCs/>
        </w:rPr>
        <w:t>o</w:t>
      </w:r>
      <w:r w:rsidRPr="006F404A">
        <w:rPr>
          <w:bCs/>
        </w:rPr>
        <w:tab/>
        <w:t>Certificat de Auditor în domeniul calității cu recunoaștere națională;</w:t>
      </w:r>
    </w:p>
    <w:p w14:paraId="57E1BDEA" w14:textId="77777777" w:rsidR="006F404A" w:rsidRPr="006F404A" w:rsidRDefault="006F404A" w:rsidP="006F404A">
      <w:pPr>
        <w:spacing w:after="0" w:line="23" w:lineRule="atLeast"/>
        <w:ind w:left="0"/>
        <w:rPr>
          <w:bCs/>
        </w:rPr>
      </w:pPr>
      <w:r w:rsidRPr="006F404A">
        <w:rPr>
          <w:bCs/>
        </w:rPr>
        <w:t>o</w:t>
      </w:r>
      <w:r w:rsidRPr="006F404A">
        <w:rPr>
          <w:bCs/>
        </w:rPr>
        <w:tab/>
        <w:t>Certificat de Manager al sistemelor de management al calității cu recunoaștere națională.</w:t>
      </w:r>
    </w:p>
    <w:p w14:paraId="0A3FA48F" w14:textId="77777777" w:rsidR="006F404A" w:rsidRPr="006F404A" w:rsidRDefault="006F404A" w:rsidP="006F404A">
      <w:pPr>
        <w:spacing w:after="0" w:line="23" w:lineRule="atLeast"/>
        <w:ind w:left="0"/>
        <w:rPr>
          <w:bCs/>
        </w:rPr>
      </w:pPr>
      <w:r w:rsidRPr="006F404A">
        <w:rPr>
          <w:bCs/>
        </w:rPr>
        <w:t>5.</w:t>
      </w:r>
      <w:r w:rsidRPr="006F404A">
        <w:rPr>
          <w:bCs/>
        </w:rPr>
        <w:tab/>
        <w:t xml:space="preserve"> Modalitatea de selecție </w:t>
      </w:r>
    </w:p>
    <w:p w14:paraId="4698C0AA" w14:textId="77777777" w:rsidR="006F404A" w:rsidRPr="006F404A" w:rsidRDefault="006F404A" w:rsidP="006F404A">
      <w:pPr>
        <w:spacing w:after="0" w:line="23" w:lineRule="atLeast"/>
        <w:ind w:left="0"/>
        <w:rPr>
          <w:bCs/>
        </w:rPr>
      </w:pPr>
      <w:r w:rsidRPr="006F404A">
        <w:rPr>
          <w:bCs/>
        </w:rPr>
        <w:t xml:space="preserve">5.1 Criteriul de atribuire va fi: „prețul cel mai mic”, dintre ofertanții ce îndeplinesc cerințelor din prezentul caiet de sarcini.  </w:t>
      </w:r>
    </w:p>
    <w:p w14:paraId="6D2414DE" w14:textId="77777777" w:rsidR="006F404A" w:rsidRPr="006F404A" w:rsidRDefault="006F404A" w:rsidP="006F404A">
      <w:pPr>
        <w:spacing w:after="0" w:line="23" w:lineRule="atLeast"/>
        <w:ind w:left="0"/>
        <w:rPr>
          <w:bCs/>
        </w:rPr>
      </w:pPr>
      <w:r w:rsidRPr="006F404A">
        <w:rPr>
          <w:bCs/>
        </w:rPr>
        <w:t xml:space="preserve">5.2 Prestarea contractului de servicii nu obligă autoritatea contractantă la plata altor servicii sau cheltuieli complementare, rezultate în afara celor menționate în caietul de sarcini.  </w:t>
      </w:r>
    </w:p>
    <w:p w14:paraId="1C41840F" w14:textId="77777777" w:rsidR="006F404A" w:rsidRPr="006F404A" w:rsidRDefault="006F404A" w:rsidP="006F404A">
      <w:pPr>
        <w:spacing w:after="0" w:line="23" w:lineRule="atLeast"/>
        <w:ind w:left="0"/>
        <w:rPr>
          <w:bCs/>
        </w:rPr>
      </w:pPr>
      <w:r w:rsidRPr="006F404A">
        <w:rPr>
          <w:bCs/>
        </w:rPr>
        <w:t>6. Condiții de plată</w:t>
      </w:r>
    </w:p>
    <w:p w14:paraId="1873ED39" w14:textId="77777777" w:rsidR="006F404A" w:rsidRPr="006F404A" w:rsidRDefault="006F404A" w:rsidP="006F404A">
      <w:pPr>
        <w:spacing w:after="0" w:line="23" w:lineRule="atLeast"/>
        <w:ind w:left="0"/>
        <w:rPr>
          <w:bCs/>
        </w:rPr>
      </w:pPr>
      <w:r w:rsidRPr="006F404A">
        <w:rPr>
          <w:bCs/>
        </w:rPr>
        <w:t>6.1 Preţul convenit în lei pentru îndeplinirea contractului, respectiv preţul serviciilor prestate, plătibil prestatorului de către Beneficiar este cel inclus de prestatorul câștigător în propunerea financiară și publicat în S.E.A.P.</w:t>
      </w:r>
    </w:p>
    <w:p w14:paraId="326058E8" w14:textId="77777777" w:rsidR="006F404A" w:rsidRPr="006F404A" w:rsidRDefault="006F404A" w:rsidP="006F404A">
      <w:pPr>
        <w:spacing w:after="0" w:line="23" w:lineRule="atLeast"/>
        <w:ind w:left="0"/>
        <w:rPr>
          <w:bCs/>
        </w:rPr>
      </w:pPr>
      <w:r w:rsidRPr="006F404A">
        <w:rPr>
          <w:bCs/>
        </w:rPr>
        <w:t>6.2 Prețul convenit include și costul deplasării evaluatorului la sediul Agenției.</w:t>
      </w:r>
    </w:p>
    <w:p w14:paraId="353F94C6" w14:textId="77777777" w:rsidR="006F404A" w:rsidRPr="006F404A" w:rsidRDefault="006F404A" w:rsidP="006F404A">
      <w:pPr>
        <w:spacing w:after="0" w:line="23" w:lineRule="atLeast"/>
        <w:ind w:left="0"/>
        <w:rPr>
          <w:bCs/>
        </w:rPr>
      </w:pPr>
      <w:r w:rsidRPr="006F404A">
        <w:rPr>
          <w:bCs/>
        </w:rPr>
        <w:t xml:space="preserve">6.3 Preţul contractului este ferm şi neajustabil, exprimat în lei, pe întreaga perioadă de derulare a contractului. </w:t>
      </w:r>
    </w:p>
    <w:p w14:paraId="633B3742" w14:textId="77777777" w:rsidR="006F404A" w:rsidRPr="006F404A" w:rsidRDefault="006F404A" w:rsidP="006F404A">
      <w:pPr>
        <w:spacing w:after="0" w:line="23" w:lineRule="atLeast"/>
        <w:ind w:left="0"/>
        <w:rPr>
          <w:bCs/>
        </w:rPr>
      </w:pPr>
      <w:r w:rsidRPr="006F404A">
        <w:rPr>
          <w:bCs/>
        </w:rPr>
        <w:t>6.4 Beneficiarul are obligaţia de a efectua plata serviciilor, după semnarea procesului verbal de recepţie cu mențiunea „fără obiecțiuni”, în termen de 30 zile de la data primirii facturii, emisă de către Prestator (cu respectarea termenului maxim prevăzut de Legea nr. 72/2013).</w:t>
      </w:r>
    </w:p>
    <w:p w14:paraId="71C3DC2E" w14:textId="77777777" w:rsidR="006F404A" w:rsidRPr="006F404A" w:rsidRDefault="006F404A" w:rsidP="006F404A">
      <w:pPr>
        <w:spacing w:after="0" w:line="23" w:lineRule="atLeast"/>
        <w:ind w:left="0"/>
        <w:rPr>
          <w:bCs/>
        </w:rPr>
      </w:pPr>
      <w:r w:rsidRPr="006F404A">
        <w:rPr>
          <w:bCs/>
        </w:rPr>
        <w:t>7.  Dispoziții finale</w:t>
      </w:r>
    </w:p>
    <w:p w14:paraId="01E2BE8F" w14:textId="77777777" w:rsidR="006F404A" w:rsidRPr="006F404A" w:rsidRDefault="006F404A" w:rsidP="006F404A">
      <w:pPr>
        <w:spacing w:after="0" w:line="23" w:lineRule="atLeast"/>
        <w:ind w:left="0"/>
        <w:rPr>
          <w:bCs/>
        </w:rPr>
      </w:pPr>
      <w:r w:rsidRPr="006F404A">
        <w:rPr>
          <w:bCs/>
        </w:rPr>
        <w:t>7.1 ANABI va asigura Prestatorului toate facilitățile necesare în conformitate cu prevederile legale în vigoare, precum și toate informațiile și/sau documentele considerate necesare pentru buna implementare a contractului.</w:t>
      </w:r>
    </w:p>
    <w:p w14:paraId="72B53283" w14:textId="77777777" w:rsidR="006F404A" w:rsidRPr="006F404A" w:rsidRDefault="006F404A" w:rsidP="006F404A">
      <w:pPr>
        <w:spacing w:after="0" w:line="23" w:lineRule="atLeast"/>
        <w:ind w:left="0"/>
        <w:rPr>
          <w:bCs/>
        </w:rPr>
      </w:pPr>
      <w:r w:rsidRPr="006F404A">
        <w:rPr>
          <w:bCs/>
        </w:rPr>
        <w:t>7.2 Prestatorul are obligația de a propune experți calificați pentru realizarea activităților prevăzute în Caietul de sarcini. Acesta este responsabil pentru activitatea experților și pentru obținerea rezultatelor cerute.</w:t>
      </w:r>
    </w:p>
    <w:p w14:paraId="2C5FBF22" w14:textId="77777777" w:rsidR="006F404A" w:rsidRPr="006F404A" w:rsidRDefault="006F404A" w:rsidP="006F404A">
      <w:pPr>
        <w:spacing w:after="0" w:line="23" w:lineRule="atLeast"/>
        <w:ind w:left="0"/>
        <w:rPr>
          <w:bCs/>
        </w:rPr>
      </w:pPr>
      <w:r w:rsidRPr="006F404A">
        <w:rPr>
          <w:bCs/>
        </w:rPr>
        <w:t>7.3 Înlocuirea oricărui expert se va face printr-un act adițional la contract, conform procedurilor legale în vigoare. Este recomandat ca aceste schimbări să fie făcute de Prestator doar în cazuri excepționale (deces, boală sau accident, demisie, pensionare sau neîndeplinirea sarcinilor în timpul numirii).</w:t>
      </w:r>
    </w:p>
    <w:p w14:paraId="70344959" w14:textId="77777777" w:rsidR="006F404A" w:rsidRPr="006F404A" w:rsidRDefault="006F404A" w:rsidP="006F404A">
      <w:pPr>
        <w:spacing w:after="0" w:line="23" w:lineRule="atLeast"/>
        <w:ind w:left="0"/>
        <w:rPr>
          <w:bCs/>
        </w:rPr>
      </w:pPr>
      <w:r w:rsidRPr="006F404A">
        <w:rPr>
          <w:bCs/>
        </w:rPr>
        <w:t xml:space="preserve">7.4 Toate rapoartele, datele, documentele specifice întocmite, materialele compilate sau produse de Prestator în cadrul acestui contract vor fi confidențiale și vor constitui proprietatea beneficiarului contractului, respectiv - Agenția Națională de Administrare a Bunurilor Indisponibilizate din cadrul Ministerului Justiției. </w:t>
      </w:r>
    </w:p>
    <w:p w14:paraId="5F1B2F46" w14:textId="20EEDEE9" w:rsidR="00B7280F" w:rsidRPr="006F404A" w:rsidRDefault="006F404A" w:rsidP="006F404A">
      <w:pPr>
        <w:spacing w:after="0" w:line="23" w:lineRule="atLeast"/>
        <w:ind w:left="0"/>
        <w:rPr>
          <w:bCs/>
        </w:rPr>
      </w:pPr>
      <w:r w:rsidRPr="006F404A">
        <w:rPr>
          <w:bCs/>
        </w:rPr>
        <w:t>7.5 Documentația emisă de Prestator trebuie să fie adecvată scopului, misiunii şi dimensiunii Agenției Naționale de Administrare a Bunurilor Indisponibilizate.</w:t>
      </w:r>
    </w:p>
    <w:p w14:paraId="3A94B313" w14:textId="77777777" w:rsidR="00B7280F" w:rsidRDefault="00B7280F" w:rsidP="00865417">
      <w:pPr>
        <w:spacing w:after="0" w:line="23" w:lineRule="atLeast"/>
        <w:ind w:left="0"/>
        <w:rPr>
          <w:bCs/>
        </w:rPr>
      </w:pPr>
    </w:p>
    <w:p w14:paraId="17C203B6" w14:textId="77777777" w:rsidR="00E20BAD" w:rsidRDefault="00E20BAD" w:rsidP="00865417">
      <w:pPr>
        <w:spacing w:after="0" w:line="23" w:lineRule="atLeast"/>
        <w:ind w:left="0"/>
        <w:rPr>
          <w:bCs/>
        </w:rPr>
      </w:pPr>
    </w:p>
    <w:p w14:paraId="0B15C745" w14:textId="77777777" w:rsidR="00E20BAD" w:rsidRDefault="00E20BAD" w:rsidP="00865417">
      <w:pPr>
        <w:spacing w:after="0" w:line="23" w:lineRule="atLeast"/>
        <w:ind w:left="0"/>
        <w:rPr>
          <w:bCs/>
        </w:rPr>
      </w:pPr>
    </w:p>
    <w:p w14:paraId="1F56C34A" w14:textId="77777777" w:rsidR="00E20BAD" w:rsidRDefault="00E20BAD" w:rsidP="00865417">
      <w:pPr>
        <w:spacing w:after="0" w:line="23" w:lineRule="atLeast"/>
        <w:ind w:left="0"/>
        <w:rPr>
          <w:bCs/>
        </w:rPr>
      </w:pPr>
    </w:p>
    <w:p w14:paraId="2537E566" w14:textId="77777777" w:rsidR="00E20BAD" w:rsidRDefault="00E20BAD" w:rsidP="00865417">
      <w:pPr>
        <w:spacing w:after="0" w:line="23" w:lineRule="atLeast"/>
        <w:ind w:left="0"/>
        <w:rPr>
          <w:bCs/>
        </w:rPr>
      </w:pPr>
    </w:p>
    <w:p w14:paraId="78B511E1" w14:textId="77777777" w:rsidR="00E20BAD" w:rsidRDefault="00E20BAD" w:rsidP="00865417">
      <w:pPr>
        <w:spacing w:after="0" w:line="23" w:lineRule="atLeast"/>
        <w:ind w:left="0"/>
        <w:rPr>
          <w:bCs/>
        </w:rPr>
      </w:pPr>
    </w:p>
    <w:p w14:paraId="0B055A94" w14:textId="77777777" w:rsidR="00E20BAD" w:rsidRDefault="00E20BAD" w:rsidP="00865417">
      <w:pPr>
        <w:spacing w:after="0" w:line="23" w:lineRule="atLeast"/>
        <w:ind w:left="0"/>
        <w:rPr>
          <w:bCs/>
        </w:rPr>
      </w:pPr>
    </w:p>
    <w:p w14:paraId="67B601B3" w14:textId="77777777" w:rsidR="00E20BAD" w:rsidRDefault="00E20BAD" w:rsidP="00865417">
      <w:pPr>
        <w:spacing w:after="0" w:line="23" w:lineRule="atLeast"/>
        <w:ind w:left="0"/>
        <w:rPr>
          <w:bCs/>
        </w:rPr>
      </w:pPr>
    </w:p>
    <w:p w14:paraId="68B7B053" w14:textId="77777777" w:rsidR="00E20BAD" w:rsidRDefault="00E20BAD" w:rsidP="00865417">
      <w:pPr>
        <w:spacing w:after="0" w:line="23" w:lineRule="atLeast"/>
        <w:ind w:left="0"/>
        <w:rPr>
          <w:bCs/>
        </w:rPr>
      </w:pPr>
    </w:p>
    <w:p w14:paraId="304F05AA" w14:textId="77777777" w:rsidR="00E20BAD" w:rsidRDefault="00E20BAD" w:rsidP="00865417">
      <w:pPr>
        <w:spacing w:after="0" w:line="23" w:lineRule="atLeast"/>
        <w:ind w:left="0"/>
        <w:rPr>
          <w:bCs/>
        </w:rPr>
      </w:pPr>
    </w:p>
    <w:p w14:paraId="26ADE3CF" w14:textId="77777777" w:rsidR="00E20BAD" w:rsidRDefault="00E20BAD" w:rsidP="00865417">
      <w:pPr>
        <w:spacing w:after="0" w:line="23" w:lineRule="atLeast"/>
        <w:ind w:left="0"/>
        <w:rPr>
          <w:bCs/>
        </w:rPr>
      </w:pPr>
    </w:p>
    <w:p w14:paraId="17B560A3" w14:textId="77777777" w:rsidR="00E20BAD" w:rsidRDefault="00E20BAD" w:rsidP="00865417">
      <w:pPr>
        <w:spacing w:after="0" w:line="23" w:lineRule="atLeast"/>
        <w:ind w:left="0"/>
        <w:rPr>
          <w:bCs/>
        </w:rPr>
      </w:pPr>
    </w:p>
    <w:p w14:paraId="21DFBEA0" w14:textId="77777777" w:rsidR="00E20BAD" w:rsidRPr="006F404A" w:rsidRDefault="00E20BAD" w:rsidP="00865417">
      <w:pPr>
        <w:spacing w:after="0" w:line="23" w:lineRule="atLeast"/>
        <w:ind w:left="0"/>
        <w:rPr>
          <w:bCs/>
        </w:rPr>
      </w:pPr>
    </w:p>
    <w:p w14:paraId="14568C0F" w14:textId="77777777" w:rsidR="00B7280F" w:rsidRPr="006F404A" w:rsidRDefault="00B7280F" w:rsidP="00865417">
      <w:pPr>
        <w:spacing w:after="0" w:line="23" w:lineRule="atLeast"/>
        <w:ind w:left="0"/>
        <w:rPr>
          <w:bCs/>
        </w:rPr>
      </w:pPr>
    </w:p>
    <w:p w14:paraId="7874EECC" w14:textId="77777777" w:rsidR="00E20BAD" w:rsidRDefault="00E20BAD" w:rsidP="00E20BAD">
      <w:pPr>
        <w:spacing w:after="0" w:line="23" w:lineRule="atLeast"/>
        <w:ind w:left="0"/>
        <w:rPr>
          <w:b/>
          <w:bCs/>
        </w:rPr>
      </w:pPr>
    </w:p>
    <w:p w14:paraId="690CCE9A" w14:textId="77777777" w:rsidR="00E20BAD" w:rsidRDefault="00E20BAD" w:rsidP="00E20BAD">
      <w:pPr>
        <w:spacing w:after="0" w:line="23" w:lineRule="atLeast"/>
        <w:ind w:left="0"/>
        <w:rPr>
          <w:b/>
          <w:bCs/>
        </w:rPr>
      </w:pPr>
    </w:p>
    <w:p w14:paraId="5CBEB542" w14:textId="2B5EE7AD" w:rsidR="00E20BAD" w:rsidRDefault="00E20BAD" w:rsidP="00E20BAD">
      <w:pPr>
        <w:spacing w:after="0" w:line="23" w:lineRule="atLeast"/>
        <w:ind w:left="0"/>
        <w:jc w:val="center"/>
        <w:rPr>
          <w:b/>
          <w:bCs/>
        </w:rPr>
      </w:pPr>
      <w:r w:rsidRPr="00E20BAD">
        <w:rPr>
          <w:b/>
          <w:bCs/>
        </w:rPr>
        <w:t>Contract de servicii</w:t>
      </w:r>
    </w:p>
    <w:p w14:paraId="5203FB09" w14:textId="77777777" w:rsidR="00E97968" w:rsidRPr="00E20BAD" w:rsidRDefault="00E97968" w:rsidP="00E20BAD">
      <w:pPr>
        <w:spacing w:after="0" w:line="23" w:lineRule="atLeast"/>
        <w:ind w:left="0"/>
        <w:jc w:val="center"/>
        <w:rPr>
          <w:b/>
          <w:bCs/>
        </w:rPr>
      </w:pPr>
    </w:p>
    <w:p w14:paraId="1B3C9B97" w14:textId="77777777" w:rsidR="00E20BAD" w:rsidRDefault="00E20BAD" w:rsidP="00E20BAD">
      <w:pPr>
        <w:spacing w:after="0" w:line="23" w:lineRule="atLeast"/>
        <w:ind w:left="0"/>
        <w:jc w:val="center"/>
        <w:rPr>
          <w:bCs/>
        </w:rPr>
      </w:pPr>
      <w:r w:rsidRPr="00E20BAD">
        <w:rPr>
          <w:bCs/>
        </w:rPr>
        <w:t>Achizitor ............/....................</w:t>
      </w:r>
    </w:p>
    <w:p w14:paraId="27B02186" w14:textId="77777777" w:rsidR="00E97968" w:rsidRPr="00E20BAD" w:rsidRDefault="00E97968" w:rsidP="00E20BAD">
      <w:pPr>
        <w:spacing w:after="0" w:line="23" w:lineRule="atLeast"/>
        <w:ind w:left="0"/>
        <w:jc w:val="center"/>
        <w:rPr>
          <w:bCs/>
        </w:rPr>
      </w:pPr>
    </w:p>
    <w:p w14:paraId="7F29B7EF" w14:textId="77777777" w:rsidR="00E20BAD" w:rsidRPr="00E20BAD" w:rsidRDefault="00E20BAD" w:rsidP="00E20BAD">
      <w:pPr>
        <w:spacing w:after="0" w:line="23" w:lineRule="atLeast"/>
        <w:ind w:left="0"/>
        <w:jc w:val="center"/>
        <w:rPr>
          <w:bCs/>
        </w:rPr>
      </w:pPr>
      <w:r w:rsidRPr="00E20BAD">
        <w:rPr>
          <w:bCs/>
        </w:rPr>
        <w:t>Prestator ............/....................</w:t>
      </w:r>
    </w:p>
    <w:p w14:paraId="2F7ECC52" w14:textId="77777777" w:rsidR="00E20BAD" w:rsidRDefault="00E20BAD" w:rsidP="00E20BAD">
      <w:pPr>
        <w:spacing w:after="0" w:line="23" w:lineRule="atLeast"/>
        <w:ind w:left="0"/>
        <w:rPr>
          <w:b/>
          <w:bCs/>
        </w:rPr>
      </w:pPr>
    </w:p>
    <w:p w14:paraId="460AFE8B" w14:textId="77777777" w:rsidR="00E20BAD" w:rsidRDefault="00E20BAD" w:rsidP="00E20BAD">
      <w:pPr>
        <w:spacing w:after="0" w:line="23" w:lineRule="atLeast"/>
        <w:ind w:left="0"/>
        <w:rPr>
          <w:b/>
          <w:bCs/>
        </w:rPr>
      </w:pPr>
    </w:p>
    <w:p w14:paraId="7E8241FC" w14:textId="2E7127A7" w:rsidR="00E20BAD" w:rsidRPr="00E20BAD" w:rsidRDefault="00E20BAD" w:rsidP="00E20BAD">
      <w:pPr>
        <w:spacing w:after="0" w:line="23" w:lineRule="atLeast"/>
        <w:ind w:left="0"/>
        <w:rPr>
          <w:b/>
          <w:bCs/>
          <w:u w:val="single"/>
        </w:rPr>
      </w:pPr>
      <w:r w:rsidRPr="00E20BAD">
        <w:rPr>
          <w:b/>
          <w:bCs/>
        </w:rPr>
        <w:t xml:space="preserve">1. </w:t>
      </w:r>
      <w:r w:rsidRPr="00E20BAD">
        <w:rPr>
          <w:b/>
          <w:bCs/>
          <w:u w:val="single"/>
        </w:rPr>
        <w:t xml:space="preserve">Preambul </w:t>
      </w:r>
    </w:p>
    <w:p w14:paraId="662A4B9E" w14:textId="77777777" w:rsidR="00E20BAD" w:rsidRPr="00E20BAD" w:rsidRDefault="00E20BAD" w:rsidP="00E20BAD">
      <w:pPr>
        <w:spacing w:after="0" w:line="23" w:lineRule="atLeast"/>
        <w:ind w:left="0"/>
        <w:rPr>
          <w:bCs/>
        </w:rPr>
      </w:pPr>
      <w:r w:rsidRPr="00E20BAD">
        <w:rPr>
          <w:bCs/>
        </w:rPr>
        <w:t>În temeiul prevederilor Legii nr. 98/2016 privind achizițiile publice, se încheie următorul contract de servicii între:</w:t>
      </w:r>
    </w:p>
    <w:p w14:paraId="7FA3DBF7" w14:textId="62EAFFD8" w:rsidR="00E20BAD" w:rsidRPr="00E20BAD" w:rsidRDefault="00E20BAD" w:rsidP="00E20BAD">
      <w:pPr>
        <w:spacing w:after="0" w:line="23" w:lineRule="atLeast"/>
        <w:ind w:left="0"/>
        <w:rPr>
          <w:bCs/>
        </w:rPr>
      </w:pPr>
      <w:r w:rsidRPr="00E20BAD">
        <w:rPr>
          <w:b/>
          <w:bCs/>
        </w:rPr>
        <w:t>AGENȚIA NAȚIONALĂ DE ADMINISTRARE A BUNURILOR INDISPONIBILIZATE</w:t>
      </w:r>
      <w:r w:rsidRPr="00E20BAD">
        <w:rPr>
          <w:bCs/>
        </w:rPr>
        <w:t xml:space="preserve"> (ANABI), cu sediul în București, Bd. Regina Elisabeta, nr. 3, sector 3, etajele 3 și 5, cod poștal 030015, telefon: 0372.573.000, fax: 0372.271.435, CIF nr. 36461480, cont bancar: RO79TREZ23A610100200130X deschis la Trezoreria Sector 3, București, reprezentată legal prin </w:t>
      </w:r>
      <w:r w:rsidR="003C28A7">
        <w:rPr>
          <w:b/>
          <w:bCs/>
        </w:rPr>
        <w:t>...............................</w:t>
      </w:r>
      <w:r w:rsidRPr="00E20BAD">
        <w:rPr>
          <w:b/>
          <w:bCs/>
        </w:rPr>
        <w:t>,</w:t>
      </w:r>
      <w:r w:rsidRPr="00E20BAD">
        <w:rPr>
          <w:bCs/>
        </w:rPr>
        <w:t xml:space="preserve"> director general, în calitate de </w:t>
      </w:r>
      <w:r w:rsidRPr="00E20BAD">
        <w:rPr>
          <w:b/>
          <w:bCs/>
          <w:lang w:bidi="ro-RO"/>
        </w:rPr>
        <w:t xml:space="preserve">ACHIZITOR, </w:t>
      </w:r>
      <w:r w:rsidRPr="00E20BAD">
        <w:rPr>
          <w:bCs/>
        </w:rPr>
        <w:t>pe de o parte,</w:t>
      </w:r>
    </w:p>
    <w:p w14:paraId="4C3A7E54" w14:textId="77777777" w:rsidR="00E20BAD" w:rsidRPr="00E20BAD" w:rsidRDefault="00E20BAD" w:rsidP="00E20BAD">
      <w:pPr>
        <w:spacing w:after="0" w:line="23" w:lineRule="atLeast"/>
        <w:ind w:left="0"/>
        <w:rPr>
          <w:bCs/>
        </w:rPr>
      </w:pPr>
      <w:r w:rsidRPr="00E20BAD">
        <w:rPr>
          <w:bCs/>
        </w:rPr>
        <w:t>și</w:t>
      </w:r>
    </w:p>
    <w:p w14:paraId="7B0D300F" w14:textId="77777777" w:rsidR="00E20BAD" w:rsidRPr="00E20BAD" w:rsidRDefault="00E20BAD" w:rsidP="00E20BAD">
      <w:pPr>
        <w:spacing w:after="0" w:line="23" w:lineRule="atLeast"/>
        <w:ind w:left="0"/>
        <w:rPr>
          <w:bCs/>
        </w:rPr>
      </w:pPr>
      <w:r w:rsidRPr="00E20BAD">
        <w:rPr>
          <w:b/>
          <w:bCs/>
        </w:rPr>
        <w:t>SC .................................</w:t>
      </w:r>
      <w:r w:rsidRPr="00E20BAD">
        <w:rPr>
          <w:bCs/>
        </w:rPr>
        <w:t xml:space="preserve">cu sediul în ................................, cont nr. ...............................  deschis la Trezoreria ....................................., reprezentată prin ................................., având funcția de ....................................., în calitate de </w:t>
      </w:r>
      <w:r w:rsidRPr="00E20BAD">
        <w:rPr>
          <w:b/>
          <w:bCs/>
        </w:rPr>
        <w:t>PRESTATOR,</w:t>
      </w:r>
      <w:r w:rsidRPr="00E20BAD">
        <w:rPr>
          <w:bCs/>
        </w:rPr>
        <w:t xml:space="preserve"> pe de altă parte.</w:t>
      </w:r>
    </w:p>
    <w:p w14:paraId="43F99D98" w14:textId="77777777" w:rsidR="00E20BAD" w:rsidRPr="00E20BAD" w:rsidRDefault="00E20BAD" w:rsidP="00E20BAD">
      <w:pPr>
        <w:spacing w:after="0" w:line="23" w:lineRule="atLeast"/>
        <w:ind w:left="0"/>
        <w:rPr>
          <w:b/>
          <w:bCs/>
        </w:rPr>
      </w:pPr>
      <w:r w:rsidRPr="00E20BAD">
        <w:rPr>
          <w:b/>
          <w:bCs/>
        </w:rPr>
        <w:t xml:space="preserve">2. </w:t>
      </w:r>
      <w:r w:rsidRPr="00E20BAD">
        <w:rPr>
          <w:b/>
          <w:bCs/>
          <w:u w:val="single"/>
        </w:rPr>
        <w:t>Definiții</w:t>
      </w:r>
    </w:p>
    <w:p w14:paraId="5A1FAAA8" w14:textId="77777777" w:rsidR="00E20BAD" w:rsidRPr="00E20BAD" w:rsidRDefault="00E20BAD" w:rsidP="00E20BAD">
      <w:pPr>
        <w:spacing w:after="0" w:line="23" w:lineRule="atLeast"/>
        <w:ind w:left="0"/>
        <w:rPr>
          <w:bCs/>
        </w:rPr>
      </w:pPr>
      <w:r w:rsidRPr="00E20BAD">
        <w:rPr>
          <w:b/>
          <w:bCs/>
        </w:rPr>
        <w:t>2.1</w:t>
      </w:r>
      <w:r w:rsidRPr="00E20BAD">
        <w:rPr>
          <w:bCs/>
        </w:rPr>
        <w:t xml:space="preserve"> În prezentul contract următorii termeni vor fi interpretați astfel:</w:t>
      </w:r>
    </w:p>
    <w:p w14:paraId="0BE2D217" w14:textId="77777777" w:rsidR="00E20BAD" w:rsidRPr="00E20BAD" w:rsidRDefault="00E20BAD" w:rsidP="00E20BAD">
      <w:pPr>
        <w:spacing w:after="0" w:line="23" w:lineRule="atLeast"/>
        <w:ind w:left="0"/>
        <w:rPr>
          <w:bCs/>
        </w:rPr>
      </w:pPr>
      <w:r w:rsidRPr="00E20BAD">
        <w:rPr>
          <w:b/>
          <w:bCs/>
        </w:rPr>
        <w:t>a.</w:t>
      </w:r>
      <w:r w:rsidRPr="00E20BAD">
        <w:rPr>
          <w:bCs/>
        </w:rPr>
        <w:t xml:space="preserve"> contract de servicii – contractul cu titlu oneros, încheiat între unul sau mai mulți operatori economici și una ori mai multe autorități contractante, care are ca obiect execuția de lucrări, furnizarea de produse sau prestarea de servicii;</w:t>
      </w:r>
    </w:p>
    <w:p w14:paraId="17A274C7" w14:textId="77777777" w:rsidR="00E20BAD" w:rsidRPr="00E20BAD" w:rsidRDefault="00E20BAD" w:rsidP="00E20BAD">
      <w:pPr>
        <w:spacing w:after="0" w:line="23" w:lineRule="atLeast"/>
        <w:ind w:left="0"/>
        <w:rPr>
          <w:bCs/>
        </w:rPr>
      </w:pPr>
      <w:r w:rsidRPr="00E20BAD">
        <w:rPr>
          <w:b/>
          <w:bCs/>
        </w:rPr>
        <w:t>b.</w:t>
      </w:r>
      <w:r w:rsidRPr="00E20BAD">
        <w:rPr>
          <w:bCs/>
        </w:rPr>
        <w:t xml:space="preserve"> achizitor și prestator -  părțile contractante, așa cum sunt acestea numite în prezentul contract;</w:t>
      </w:r>
    </w:p>
    <w:p w14:paraId="4E66C784" w14:textId="77777777" w:rsidR="00E20BAD" w:rsidRPr="00E20BAD" w:rsidRDefault="00E20BAD" w:rsidP="00E20BAD">
      <w:pPr>
        <w:spacing w:after="0" w:line="23" w:lineRule="atLeast"/>
        <w:ind w:left="0"/>
        <w:rPr>
          <w:bCs/>
        </w:rPr>
      </w:pPr>
      <w:r w:rsidRPr="00E20BAD">
        <w:rPr>
          <w:b/>
          <w:bCs/>
        </w:rPr>
        <w:t>c.</w:t>
      </w:r>
      <w:r w:rsidRPr="00E20BAD">
        <w:rPr>
          <w:bCs/>
        </w:rPr>
        <w:t xml:space="preserve"> prețul contractului – prețul plătibil presatorului de către achizitor, în baza contractului, pentru îndeplinirea integrală și corespunzătoare a tuturor obligațiilor asumate prin contract;</w:t>
      </w:r>
    </w:p>
    <w:p w14:paraId="5800E8E5" w14:textId="77777777" w:rsidR="00E20BAD" w:rsidRPr="00E20BAD" w:rsidRDefault="00E20BAD" w:rsidP="00E20BAD">
      <w:pPr>
        <w:spacing w:after="0" w:line="23" w:lineRule="atLeast"/>
        <w:ind w:left="0"/>
        <w:rPr>
          <w:bCs/>
        </w:rPr>
      </w:pPr>
      <w:r w:rsidRPr="00E20BAD">
        <w:rPr>
          <w:b/>
          <w:bCs/>
        </w:rPr>
        <w:t>d.</w:t>
      </w:r>
      <w:r w:rsidRPr="00E20BAD">
        <w:rPr>
          <w:bCs/>
        </w:rPr>
        <w:t xml:space="preserve"> servicii – activități a căror prestare fac obiectul contractului;</w:t>
      </w:r>
    </w:p>
    <w:p w14:paraId="35F38025" w14:textId="77777777" w:rsidR="00E20BAD" w:rsidRPr="00E20BAD" w:rsidRDefault="00E20BAD" w:rsidP="00E20BAD">
      <w:pPr>
        <w:spacing w:after="0" w:line="23" w:lineRule="atLeast"/>
        <w:ind w:left="0"/>
        <w:rPr>
          <w:bCs/>
        </w:rPr>
      </w:pPr>
      <w:r w:rsidRPr="00E20BAD">
        <w:rPr>
          <w:b/>
          <w:bCs/>
        </w:rPr>
        <w:t>e.</w:t>
      </w:r>
      <w:r w:rsidRPr="00E20BAD">
        <w:rPr>
          <w:bCs/>
        </w:rPr>
        <w:t xml:space="preserve"> forța majoră și cazul fortuit - conform art. 1351 Cod Civil, dacă legea nu prevede altfel sau părțile nu convin contrariul, răspunderea este înlăturată atunci când prejudiciul este cauzat de forță majoră sau de caz fortuit. Forța majoră este orice eveniment extern, imprevizibil, absolut invincibil și inevitabil. Cazul fortuit este un eveniment care nu poate fi prevăzut și nici împiedicat de către cel care ar fi fost chemat să răspundă dacă evenimentul nu s-ar fi produs. Dacă, potrivit legii, debitorul este exonerat de răspundere contractuală pentru un caz fortuit, el este, de asemenea, exonerat și în caz de forță majoră. Sunt considerate asemenea evenimente: războaie, revoluții, incendii, inundații sau orice alte catastrofe naturale, restricții apărute ca urmare a unei carantine, embargou, enumerarea nefiind exhaustivă, ci enunțiativa. Nu este considerat forță majoră un eveniment asemenea celor de mai sus care, fără a crea o imposibilitate de executare, face extrem de costisitoare executarea obligațiilor uneia din părți;</w:t>
      </w:r>
    </w:p>
    <w:p w14:paraId="5987D4F2" w14:textId="77777777" w:rsidR="00E20BAD" w:rsidRPr="00E20BAD" w:rsidRDefault="00E20BAD" w:rsidP="00E20BAD">
      <w:pPr>
        <w:spacing w:after="0" w:line="23" w:lineRule="atLeast"/>
        <w:ind w:left="0"/>
        <w:rPr>
          <w:bCs/>
        </w:rPr>
      </w:pPr>
      <w:r w:rsidRPr="00E20BAD">
        <w:rPr>
          <w:b/>
          <w:bCs/>
        </w:rPr>
        <w:t>f.</w:t>
      </w:r>
      <w:r w:rsidRPr="00E20BAD">
        <w:rPr>
          <w:bCs/>
        </w:rPr>
        <w:t xml:space="preserve"> zi – zi calendaristică; an – 365 de zile;</w:t>
      </w:r>
    </w:p>
    <w:p w14:paraId="4B012905" w14:textId="77777777" w:rsidR="00E20BAD" w:rsidRPr="00E20BAD" w:rsidRDefault="00E20BAD" w:rsidP="00E20BAD">
      <w:pPr>
        <w:spacing w:after="0" w:line="23" w:lineRule="atLeast"/>
        <w:ind w:left="0"/>
        <w:rPr>
          <w:bCs/>
        </w:rPr>
      </w:pPr>
      <w:r w:rsidRPr="00E20BAD">
        <w:rPr>
          <w:b/>
          <w:bCs/>
        </w:rPr>
        <w:t>g.</w:t>
      </w:r>
      <w:r w:rsidRPr="00E20BAD">
        <w:rPr>
          <w:bCs/>
        </w:rPr>
        <w:t xml:space="preserve"> legea aplicabilă – înseamnă legea română, care include orice lege, ordonanță, ordin, regulament, instrucțiune, normă sau hotărâre valabil emisă de către Parlamentul României, Guvernul României sau orice altă autoritate publică română, care este publicată în Monitorul Oficial al României, dar numai în măsura în care o astfel de lege, ordonanță, ordin, regulament, instrucțiune, normă sau hotărâre (sau oricare din anexele la acestea) sunt disponibile în integralitatea lor publicului din România.</w:t>
      </w:r>
    </w:p>
    <w:p w14:paraId="068F8E3F" w14:textId="77777777" w:rsidR="00E20BAD" w:rsidRPr="00E20BAD" w:rsidRDefault="00E20BAD" w:rsidP="00E20BAD">
      <w:pPr>
        <w:spacing w:after="0" w:line="23" w:lineRule="atLeast"/>
        <w:ind w:left="0"/>
        <w:rPr>
          <w:bCs/>
        </w:rPr>
      </w:pPr>
    </w:p>
    <w:p w14:paraId="4C50A9CE" w14:textId="77777777" w:rsidR="00E20BAD" w:rsidRPr="00E20BAD" w:rsidRDefault="00E20BAD" w:rsidP="00E20BAD">
      <w:pPr>
        <w:spacing w:after="0" w:line="23" w:lineRule="atLeast"/>
        <w:ind w:left="0"/>
        <w:rPr>
          <w:b/>
          <w:bCs/>
        </w:rPr>
      </w:pPr>
      <w:r w:rsidRPr="00E20BAD">
        <w:rPr>
          <w:b/>
          <w:bCs/>
        </w:rPr>
        <w:t xml:space="preserve">3. </w:t>
      </w:r>
      <w:r w:rsidRPr="00E20BAD">
        <w:rPr>
          <w:b/>
          <w:bCs/>
          <w:u w:val="single"/>
        </w:rPr>
        <w:t>Interpretare</w:t>
      </w:r>
    </w:p>
    <w:p w14:paraId="4D8F100A" w14:textId="77777777" w:rsidR="00E20BAD" w:rsidRPr="00E20BAD" w:rsidRDefault="00E20BAD" w:rsidP="00E20BAD">
      <w:pPr>
        <w:spacing w:after="0" w:line="23" w:lineRule="atLeast"/>
        <w:ind w:left="0"/>
        <w:rPr>
          <w:bCs/>
        </w:rPr>
      </w:pPr>
      <w:r w:rsidRPr="00E20BAD">
        <w:rPr>
          <w:b/>
          <w:bCs/>
        </w:rPr>
        <w:t>3.1</w:t>
      </w:r>
      <w:r w:rsidRPr="00E20BAD">
        <w:rPr>
          <w:bCs/>
        </w:rPr>
        <w:t>. Toate documentele Contractului, precum și întreaga corespondență purtată în legătură cu Contractul vor fi scrise în limba română, iar Contractul va fi redactat și interpretat în limba română.</w:t>
      </w:r>
    </w:p>
    <w:p w14:paraId="04671F10" w14:textId="77777777" w:rsidR="00E20BAD" w:rsidRPr="00E20BAD" w:rsidRDefault="00E20BAD" w:rsidP="00E20BAD">
      <w:pPr>
        <w:spacing w:after="0" w:line="23" w:lineRule="atLeast"/>
        <w:ind w:left="0"/>
        <w:rPr>
          <w:bCs/>
        </w:rPr>
      </w:pPr>
      <w:r w:rsidRPr="00E20BAD">
        <w:rPr>
          <w:b/>
          <w:bCs/>
        </w:rPr>
        <w:t>3.2</w:t>
      </w:r>
      <w:r w:rsidRPr="00E20BAD">
        <w:rPr>
          <w:bCs/>
        </w:rPr>
        <w:t>. Dacă un document al Contractului și/sau corespondența aferentă sunt redactate în altă limbă decât limba română, traducerea acestora în limba română va avea prioritate în orice problemă legată de interpretare. Partea care emite astfel de documente sau corespondență, va suporta riscul și costurile traducerii acestora în limba română.</w:t>
      </w:r>
    </w:p>
    <w:p w14:paraId="031F4A9C" w14:textId="77777777" w:rsidR="00E20BAD" w:rsidRPr="00E20BAD" w:rsidRDefault="00E20BAD" w:rsidP="00E20BAD">
      <w:pPr>
        <w:spacing w:after="0" w:line="23" w:lineRule="atLeast"/>
        <w:ind w:left="0"/>
        <w:rPr>
          <w:bCs/>
        </w:rPr>
      </w:pPr>
      <w:r w:rsidRPr="00E20BAD">
        <w:rPr>
          <w:b/>
          <w:bCs/>
        </w:rPr>
        <w:t>3.3.</w:t>
      </w:r>
      <w:r w:rsidRPr="00E20BAD">
        <w:rPr>
          <w:bCs/>
        </w:rPr>
        <w:t xml:space="preserve"> În prezentul Contract, cu excepția unei prevederi contrare, cuvintele la forma singular vor include forma de plural și viceversa, acolo unde acest lucru este permis de context.</w:t>
      </w:r>
    </w:p>
    <w:p w14:paraId="627DF313" w14:textId="77777777" w:rsidR="00E20BAD" w:rsidRPr="00E20BAD" w:rsidRDefault="00E20BAD" w:rsidP="00E20BAD">
      <w:pPr>
        <w:spacing w:after="0" w:line="23" w:lineRule="atLeast"/>
        <w:ind w:left="0"/>
        <w:rPr>
          <w:bCs/>
        </w:rPr>
      </w:pPr>
      <w:r w:rsidRPr="00E20BAD">
        <w:rPr>
          <w:b/>
          <w:bCs/>
        </w:rPr>
        <w:lastRenderedPageBreak/>
        <w:t>3.4</w:t>
      </w:r>
      <w:r w:rsidRPr="00E20BAD">
        <w:rPr>
          <w:bCs/>
        </w:rPr>
        <w:t>. Termenul “zi” sau “zile” sau orice referire la zile reprezintă zile calendaristice dacă nu se specifică în mod diferit.</w:t>
      </w:r>
    </w:p>
    <w:p w14:paraId="14E306C9" w14:textId="77777777" w:rsidR="00E20BAD" w:rsidRPr="00E20BAD" w:rsidRDefault="00E20BAD" w:rsidP="00E20BAD">
      <w:pPr>
        <w:spacing w:after="0" w:line="23" w:lineRule="atLeast"/>
        <w:ind w:left="0"/>
        <w:rPr>
          <w:bCs/>
        </w:rPr>
      </w:pPr>
      <w:r w:rsidRPr="00E20BAD">
        <w:rPr>
          <w:b/>
          <w:bCs/>
        </w:rPr>
        <w:t>3.5</w:t>
      </w:r>
      <w:r w:rsidRPr="00E20BAD">
        <w:rPr>
          <w:bCs/>
        </w:rPr>
        <w:t xml:space="preserve">. Contractul constituie întreaga și singura înțelegere între Părți cu privire la obiectul acestuia și exclude orice alte comunicări, negocieri sau înțelegeri scrise sau verbale între Părți realizate înaintea încheierii contractului, cu excepția cerințelor prezentate în Caietul de sarcini, Ofertei tehnice si tuturor anexelor prezentului Contract. </w:t>
      </w:r>
    </w:p>
    <w:p w14:paraId="64880032" w14:textId="77777777" w:rsidR="00E20BAD" w:rsidRPr="00E20BAD" w:rsidRDefault="00E20BAD" w:rsidP="00E20BAD">
      <w:pPr>
        <w:spacing w:after="0" w:line="23" w:lineRule="atLeast"/>
        <w:ind w:left="0"/>
        <w:rPr>
          <w:bCs/>
        </w:rPr>
      </w:pPr>
      <w:r w:rsidRPr="00E20BAD">
        <w:rPr>
          <w:b/>
          <w:bCs/>
        </w:rPr>
        <w:t>3.6</w:t>
      </w:r>
      <w:r w:rsidRPr="00E20BAD">
        <w:rPr>
          <w:bCs/>
        </w:rPr>
        <w:t xml:space="preserve">. Niciun amendament sau altă derogare de la contract nu va avea efect decât dacă este consemnată în scris, datată, se referă expres la Contract și este semnată de reprezentanții legali ai Părților. </w:t>
      </w:r>
    </w:p>
    <w:p w14:paraId="507C5A53" w14:textId="77777777" w:rsidR="00E20BAD" w:rsidRPr="00E20BAD" w:rsidRDefault="00E20BAD" w:rsidP="00E20BAD">
      <w:pPr>
        <w:spacing w:after="0" w:line="23" w:lineRule="atLeast"/>
        <w:ind w:left="0"/>
        <w:rPr>
          <w:bCs/>
        </w:rPr>
      </w:pPr>
      <w:r w:rsidRPr="00E20BAD">
        <w:rPr>
          <w:b/>
          <w:bCs/>
        </w:rPr>
        <w:t>3.7</w:t>
      </w:r>
      <w:r w:rsidRPr="00E20BAD">
        <w:rPr>
          <w:bCs/>
        </w:rPr>
        <w:t>. Dacă oricare dintre clauzele Contractului este nulă, anulată, interzisă de lege, inaplicabilă, aceste împrejurări nu vor afecta validitatea și efectele oricărei alte clauze din Contract, cu excepția cazurilor în care clauza sau partea anulată va conține o obligație esențială pentru validitatea și/sau executarea contractului.</w:t>
      </w:r>
    </w:p>
    <w:p w14:paraId="4DA20C07" w14:textId="77777777" w:rsidR="00E20BAD" w:rsidRPr="00E20BAD" w:rsidRDefault="00E20BAD" w:rsidP="00E20BAD">
      <w:pPr>
        <w:spacing w:after="0" w:line="23" w:lineRule="atLeast"/>
        <w:ind w:left="0"/>
        <w:rPr>
          <w:bCs/>
        </w:rPr>
      </w:pPr>
      <w:r w:rsidRPr="00E20BAD">
        <w:rPr>
          <w:b/>
          <w:bCs/>
        </w:rPr>
        <w:t>3.8</w:t>
      </w:r>
      <w:r w:rsidRPr="00E20BAD">
        <w:rPr>
          <w:bCs/>
        </w:rPr>
        <w:t>. Inacțiunea, întârzierea, toleranța manifestate de una dintre Părți în punerea în aplicare a clauzelor contractului sau acordarea de amânări sau înlesniri către cealaltă parte, nu afectează sau restrâng drepturile acelei părți rezultate din contract, renunțarea la un drept neputând fi prezumată în nicio situație.</w:t>
      </w:r>
    </w:p>
    <w:p w14:paraId="5CB43545" w14:textId="77777777" w:rsidR="00E20BAD" w:rsidRPr="00E20BAD" w:rsidRDefault="00E20BAD" w:rsidP="00E20BAD">
      <w:pPr>
        <w:spacing w:after="0" w:line="23" w:lineRule="atLeast"/>
        <w:ind w:left="0"/>
        <w:rPr>
          <w:b/>
          <w:bCs/>
        </w:rPr>
      </w:pPr>
      <w:r w:rsidRPr="00E20BAD">
        <w:rPr>
          <w:b/>
          <w:bCs/>
        </w:rPr>
        <w:t xml:space="preserve">4. </w:t>
      </w:r>
      <w:r w:rsidRPr="00E20BAD">
        <w:rPr>
          <w:b/>
          <w:bCs/>
          <w:u w:val="single"/>
        </w:rPr>
        <w:t>Obiectul principal al contractului</w:t>
      </w:r>
    </w:p>
    <w:p w14:paraId="086C71E9" w14:textId="77777777" w:rsidR="00E20BAD" w:rsidRPr="00E20BAD" w:rsidRDefault="00E20BAD" w:rsidP="00E20BAD">
      <w:pPr>
        <w:spacing w:after="0" w:line="23" w:lineRule="atLeast"/>
        <w:ind w:left="0"/>
        <w:rPr>
          <w:b/>
          <w:bCs/>
        </w:rPr>
      </w:pPr>
      <w:r w:rsidRPr="00E20BAD">
        <w:rPr>
          <w:b/>
          <w:bCs/>
        </w:rPr>
        <w:t>4.1</w:t>
      </w:r>
      <w:r w:rsidRPr="00E20BAD">
        <w:rPr>
          <w:bCs/>
        </w:rPr>
        <w:t xml:space="preserve">. Prestatorul se obligă să presteze servicii privind ” </w:t>
      </w:r>
      <w:r w:rsidRPr="00E20BAD">
        <w:rPr>
          <w:b/>
          <w:bCs/>
        </w:rPr>
        <w:t>Audit intern în domeniul calității”</w:t>
      </w:r>
      <w:r w:rsidRPr="00E20BAD">
        <w:rPr>
          <w:bCs/>
        </w:rPr>
        <w:t xml:space="preserve"> în conformitate cu cerințele prezentului contract de prestări servicii. Această obligație este una esențială în executarea prezentului contract. Scopul acestei acțiuni este de a verifica dacă sistemul de management al calității este </w:t>
      </w:r>
      <w:r w:rsidRPr="00E20BAD">
        <w:rPr>
          <w:b/>
          <w:bCs/>
        </w:rPr>
        <w:t>co</w:t>
      </w:r>
      <w:r w:rsidRPr="00E20BAD">
        <w:rPr>
          <w:bCs/>
        </w:rPr>
        <w:t xml:space="preserve">nform cu </w:t>
      </w:r>
      <w:r w:rsidRPr="00E20BAD">
        <w:rPr>
          <w:b/>
          <w:bCs/>
        </w:rPr>
        <w:t>cerințele ISO 9001:2015</w:t>
      </w:r>
      <w:r w:rsidRPr="00E20BAD">
        <w:rPr>
          <w:bCs/>
        </w:rPr>
        <w:t xml:space="preserve">, menținut eficient și eficace </w:t>
      </w:r>
      <w:r w:rsidRPr="00E20BAD">
        <w:rPr>
          <w:b/>
          <w:bCs/>
        </w:rPr>
        <w:t>în vederea pregătirii Auditului de supraveghere a certificării Sistemului de Management al Calității.</w:t>
      </w:r>
    </w:p>
    <w:p w14:paraId="435AA2F4" w14:textId="77777777" w:rsidR="00E20BAD" w:rsidRPr="00E20BAD" w:rsidRDefault="00E20BAD" w:rsidP="00E20BAD">
      <w:pPr>
        <w:spacing w:after="0" w:line="23" w:lineRule="atLeast"/>
        <w:ind w:left="0"/>
        <w:rPr>
          <w:b/>
          <w:bCs/>
        </w:rPr>
      </w:pPr>
      <w:r w:rsidRPr="00E20BAD">
        <w:rPr>
          <w:b/>
          <w:bCs/>
        </w:rPr>
        <w:t xml:space="preserve">4.2. </w:t>
      </w:r>
      <w:r w:rsidRPr="00E20BAD">
        <w:rPr>
          <w:bCs/>
        </w:rPr>
        <w:t>Auditul intern în domeniul calității urmărește se examinează procesele şi activităţile desfăşurate pentru stabilirea conformităţii cu cerinţele documentelor SMC (proceduri de sistem și operaționale, fișe de proces, documente de planificarea procesului, etc.) şi cu standardul de referinţă ISO 9001 în conformitate cu Chestionarul de audit din anexa 1 la prezentul contract.</w:t>
      </w:r>
    </w:p>
    <w:p w14:paraId="072A4409" w14:textId="77777777" w:rsidR="00E20BAD" w:rsidRPr="00E20BAD" w:rsidRDefault="00E20BAD" w:rsidP="00E20BAD">
      <w:pPr>
        <w:spacing w:after="0" w:line="23" w:lineRule="atLeast"/>
        <w:ind w:left="0"/>
        <w:rPr>
          <w:bCs/>
        </w:rPr>
      </w:pPr>
      <w:r w:rsidRPr="00E20BAD">
        <w:rPr>
          <w:b/>
          <w:bCs/>
        </w:rPr>
        <w:t>4.2</w:t>
      </w:r>
      <w:r w:rsidRPr="00E20BAD">
        <w:rPr>
          <w:bCs/>
        </w:rPr>
        <w:t>. Raportul de audit intern în domeniul calității va cuprinde constatările, conformitățile, neconformităţile şi concluziile față de obiectivele auditului, conform model formular din Anexa 2 la prezentul contract.</w:t>
      </w:r>
    </w:p>
    <w:p w14:paraId="7B07EC45" w14:textId="77777777" w:rsidR="00EC0ED5" w:rsidRPr="00E20BAD" w:rsidRDefault="00EC0ED5" w:rsidP="00E20BAD">
      <w:pPr>
        <w:spacing w:after="0" w:line="23" w:lineRule="atLeast"/>
        <w:ind w:left="0"/>
        <w:rPr>
          <w:bCs/>
        </w:rPr>
      </w:pPr>
    </w:p>
    <w:p w14:paraId="2117C8DD" w14:textId="77777777" w:rsidR="00E20BAD" w:rsidRPr="00E20BAD" w:rsidRDefault="00E20BAD" w:rsidP="00E20BAD">
      <w:pPr>
        <w:spacing w:after="0" w:line="23" w:lineRule="atLeast"/>
        <w:ind w:left="0"/>
        <w:rPr>
          <w:b/>
          <w:bCs/>
        </w:rPr>
      </w:pPr>
      <w:r w:rsidRPr="00E20BAD">
        <w:rPr>
          <w:b/>
          <w:bCs/>
        </w:rPr>
        <w:t xml:space="preserve">5. </w:t>
      </w:r>
      <w:r w:rsidRPr="00E20BAD">
        <w:rPr>
          <w:b/>
          <w:bCs/>
          <w:u w:val="single"/>
        </w:rPr>
        <w:t>Prețul contractului</w:t>
      </w:r>
    </w:p>
    <w:p w14:paraId="288187C6" w14:textId="77777777" w:rsidR="00E20BAD" w:rsidRPr="00E20BAD" w:rsidRDefault="00E20BAD" w:rsidP="00E20BAD">
      <w:pPr>
        <w:spacing w:after="0" w:line="23" w:lineRule="atLeast"/>
        <w:ind w:left="0"/>
        <w:rPr>
          <w:bCs/>
        </w:rPr>
      </w:pPr>
      <w:r w:rsidRPr="00E20BAD">
        <w:rPr>
          <w:b/>
          <w:bCs/>
        </w:rPr>
        <w:t>5.1</w:t>
      </w:r>
      <w:r w:rsidRPr="00E20BAD">
        <w:rPr>
          <w:bCs/>
        </w:rPr>
        <w:t>. Prețul convenit pentru îndeplinirea contractului, plătibil prestatorului de către achizitor, este de ......... lei fără TVA, respectiv .......... lei cu TVA inclus, conform ofertei financiare.</w:t>
      </w:r>
    </w:p>
    <w:p w14:paraId="0C428755" w14:textId="77777777" w:rsidR="00E20BAD" w:rsidRPr="00E20BAD" w:rsidRDefault="00E20BAD" w:rsidP="00E20BAD">
      <w:pPr>
        <w:spacing w:after="0" w:line="23" w:lineRule="atLeast"/>
        <w:ind w:left="0"/>
        <w:rPr>
          <w:bCs/>
        </w:rPr>
      </w:pPr>
      <w:r w:rsidRPr="00E20BAD">
        <w:rPr>
          <w:b/>
          <w:bCs/>
        </w:rPr>
        <w:t>5.2</w:t>
      </w:r>
      <w:r w:rsidRPr="00E20BAD">
        <w:rPr>
          <w:bCs/>
        </w:rPr>
        <w:t xml:space="preserve">. Prețul contractului este ferm și neajustabil, exprimat în lei, pe întreaga perioadă de derulare a prezentului contract.  </w:t>
      </w:r>
    </w:p>
    <w:p w14:paraId="6F4E7788" w14:textId="77777777" w:rsidR="00E20BAD" w:rsidRPr="00E20BAD" w:rsidRDefault="00E20BAD" w:rsidP="00E20BAD">
      <w:pPr>
        <w:spacing w:after="0" w:line="23" w:lineRule="atLeast"/>
        <w:ind w:left="0"/>
        <w:rPr>
          <w:bCs/>
        </w:rPr>
      </w:pPr>
      <w:r w:rsidRPr="00E20BAD">
        <w:rPr>
          <w:b/>
          <w:bCs/>
        </w:rPr>
        <w:t>5.3</w:t>
      </w:r>
      <w:r w:rsidRPr="00E20BAD">
        <w:rPr>
          <w:bCs/>
        </w:rPr>
        <w:t>. Contravaloarea serviciilor prestate se va plăti pe baza facturii fiscale emise de prestator și a procesului verbal de recepție al raportului de audit audit intern în domeniul calității, prin ordin de plată, în contul de trezorerie/bancă al prestatorului, conform Legii nr. 72/2013 pentru combaterea întârzierii în executarea obligațiilor de plata a unor sume de bani rezultând din contracte și clauzelor contractuale stabilite de părți.</w:t>
      </w:r>
    </w:p>
    <w:p w14:paraId="304C8A54" w14:textId="77777777" w:rsidR="00E20BAD" w:rsidRPr="00E20BAD" w:rsidRDefault="00E20BAD" w:rsidP="00E20BAD">
      <w:pPr>
        <w:spacing w:after="0" w:line="23" w:lineRule="atLeast"/>
        <w:ind w:left="0"/>
        <w:rPr>
          <w:b/>
          <w:bCs/>
        </w:rPr>
      </w:pPr>
      <w:r w:rsidRPr="00E20BAD">
        <w:rPr>
          <w:b/>
          <w:bCs/>
        </w:rPr>
        <w:t xml:space="preserve">6. </w:t>
      </w:r>
      <w:r w:rsidRPr="00E20BAD">
        <w:rPr>
          <w:b/>
          <w:bCs/>
          <w:u w:val="single"/>
        </w:rPr>
        <w:t>Durata contractului</w:t>
      </w:r>
    </w:p>
    <w:p w14:paraId="03637DFA" w14:textId="77777777" w:rsidR="00E20BAD" w:rsidRPr="00E20BAD" w:rsidRDefault="00E20BAD" w:rsidP="00E20BAD">
      <w:pPr>
        <w:spacing w:after="0" w:line="23" w:lineRule="atLeast"/>
        <w:ind w:left="0"/>
        <w:rPr>
          <w:bCs/>
        </w:rPr>
      </w:pPr>
      <w:r w:rsidRPr="00E20BAD">
        <w:rPr>
          <w:b/>
          <w:bCs/>
        </w:rPr>
        <w:t>6.1.</w:t>
      </w:r>
      <w:r w:rsidRPr="00E20BAD">
        <w:rPr>
          <w:bCs/>
        </w:rPr>
        <w:t xml:space="preserve"> Durata prezentului contract este de la data semnării și până la data îndeplinirii tuturor obligațiilor contractuale, dar nu mai târziu de 31.05.2024.  </w:t>
      </w:r>
    </w:p>
    <w:p w14:paraId="1AE4A1E9" w14:textId="77777777" w:rsidR="00E20BAD" w:rsidRPr="00E20BAD" w:rsidRDefault="00E20BAD" w:rsidP="00E20BAD">
      <w:pPr>
        <w:spacing w:after="0" w:line="23" w:lineRule="atLeast"/>
        <w:ind w:left="0"/>
        <w:rPr>
          <w:bCs/>
        </w:rPr>
      </w:pPr>
      <w:r w:rsidRPr="00E20BAD">
        <w:rPr>
          <w:b/>
          <w:bCs/>
        </w:rPr>
        <w:t>6.2.</w:t>
      </w:r>
      <w:r w:rsidRPr="00E20BAD">
        <w:rPr>
          <w:bCs/>
        </w:rPr>
        <w:t xml:space="preserve"> În cazul în care depășirea termenului este determinată de orice motive de întârziere ce nu se datorează prestatorului sau alte circumstanțe neobișnuite susceptibile de a surveni altfel decât prin încălcarea contractului de către prestator, prestatorul poate solicita prelungir</w:t>
      </w:r>
      <w:r w:rsidRPr="00E20BAD">
        <w:rPr>
          <w:bCs/>
        </w:rPr>
        <w:softHyphen/>
      </w:r>
      <w:r w:rsidRPr="00E20BAD">
        <w:rPr>
          <w:bCs/>
        </w:rPr>
        <w:softHyphen/>
      </w:r>
      <w:r w:rsidRPr="00E20BAD">
        <w:rPr>
          <w:bCs/>
        </w:rPr>
        <w:softHyphen/>
        <w:t>ea perioadei de prestare a serviciilor sau a oricărei faze a acestora, caz în care părțile vor revizui de comun acord perioada de prestare prin semnarea unui act adițional.</w:t>
      </w:r>
    </w:p>
    <w:p w14:paraId="50242310" w14:textId="77777777" w:rsidR="00E20BAD" w:rsidRPr="00E20BAD" w:rsidRDefault="00E20BAD" w:rsidP="00E20BAD">
      <w:pPr>
        <w:spacing w:after="0" w:line="23" w:lineRule="atLeast"/>
        <w:ind w:left="0"/>
        <w:rPr>
          <w:b/>
          <w:bCs/>
        </w:rPr>
      </w:pPr>
      <w:r w:rsidRPr="00E20BAD">
        <w:rPr>
          <w:b/>
          <w:bCs/>
        </w:rPr>
        <w:t xml:space="preserve">7. </w:t>
      </w:r>
      <w:r w:rsidRPr="00E20BAD">
        <w:rPr>
          <w:b/>
          <w:bCs/>
          <w:u w:val="single"/>
        </w:rPr>
        <w:t>Documentele contractului</w:t>
      </w:r>
    </w:p>
    <w:p w14:paraId="1561F83A" w14:textId="77777777" w:rsidR="00E20BAD" w:rsidRPr="00E20BAD" w:rsidRDefault="00E20BAD" w:rsidP="00E20BAD">
      <w:pPr>
        <w:spacing w:after="0" w:line="23" w:lineRule="atLeast"/>
        <w:ind w:left="0"/>
        <w:rPr>
          <w:bCs/>
        </w:rPr>
      </w:pPr>
      <w:r w:rsidRPr="00E20BAD">
        <w:rPr>
          <w:bCs/>
        </w:rPr>
        <w:t>Documentele contractului sunt:</w:t>
      </w:r>
    </w:p>
    <w:p w14:paraId="6A7C939F" w14:textId="77777777" w:rsidR="00E20BAD" w:rsidRPr="00E20BAD" w:rsidRDefault="00E20BAD" w:rsidP="00E20BAD">
      <w:pPr>
        <w:numPr>
          <w:ilvl w:val="0"/>
          <w:numId w:val="10"/>
        </w:numPr>
        <w:spacing w:after="0" w:line="23" w:lineRule="atLeast"/>
        <w:rPr>
          <w:bCs/>
          <w:lang w:val="en-US"/>
        </w:rPr>
      </w:pPr>
      <w:r w:rsidRPr="00E20BAD">
        <w:rPr>
          <w:bCs/>
          <w:lang w:val="en-US"/>
        </w:rPr>
        <w:t>Anexa 1 – Chestionar de audit</w:t>
      </w:r>
    </w:p>
    <w:p w14:paraId="483830B3" w14:textId="77777777" w:rsidR="00E20BAD" w:rsidRPr="00E20BAD" w:rsidRDefault="00E20BAD" w:rsidP="00E20BAD">
      <w:pPr>
        <w:numPr>
          <w:ilvl w:val="0"/>
          <w:numId w:val="10"/>
        </w:numPr>
        <w:spacing w:after="0" w:line="23" w:lineRule="atLeast"/>
        <w:rPr>
          <w:bCs/>
          <w:lang w:val="en-US"/>
        </w:rPr>
      </w:pPr>
      <w:r w:rsidRPr="00E20BAD">
        <w:rPr>
          <w:bCs/>
          <w:lang w:val="en-US"/>
        </w:rPr>
        <w:t>Anexa 2 – Raport de audit intern</w:t>
      </w:r>
    </w:p>
    <w:p w14:paraId="2EB1191F" w14:textId="77777777" w:rsidR="00E20BAD" w:rsidRPr="00E20BAD" w:rsidRDefault="00E20BAD" w:rsidP="00E20BAD">
      <w:pPr>
        <w:numPr>
          <w:ilvl w:val="0"/>
          <w:numId w:val="10"/>
        </w:numPr>
        <w:spacing w:after="0" w:line="23" w:lineRule="atLeast"/>
        <w:rPr>
          <w:bCs/>
        </w:rPr>
      </w:pPr>
      <w:r w:rsidRPr="00E20BAD">
        <w:rPr>
          <w:bCs/>
        </w:rPr>
        <w:t>Angajamentul de confidențialitate.</w:t>
      </w:r>
    </w:p>
    <w:p w14:paraId="5B1D88C9" w14:textId="77777777" w:rsidR="00E20BAD" w:rsidRPr="00E20BAD" w:rsidRDefault="00E20BAD" w:rsidP="00E20BAD">
      <w:pPr>
        <w:spacing w:after="0" w:line="23" w:lineRule="atLeast"/>
        <w:ind w:left="0"/>
        <w:rPr>
          <w:b/>
          <w:bCs/>
        </w:rPr>
      </w:pPr>
      <w:r w:rsidRPr="00E20BAD">
        <w:rPr>
          <w:b/>
          <w:bCs/>
        </w:rPr>
        <w:t xml:space="preserve">8. </w:t>
      </w:r>
      <w:r w:rsidRPr="00E20BAD">
        <w:rPr>
          <w:b/>
          <w:bCs/>
          <w:u w:val="single"/>
        </w:rPr>
        <w:t>Obligații principale ale prestatorului</w:t>
      </w:r>
    </w:p>
    <w:p w14:paraId="17156EA6" w14:textId="77777777" w:rsidR="00E20BAD" w:rsidRPr="00E20BAD" w:rsidRDefault="00E20BAD" w:rsidP="00E20BAD">
      <w:pPr>
        <w:spacing w:after="0" w:line="23" w:lineRule="atLeast"/>
        <w:ind w:left="0"/>
        <w:rPr>
          <w:bCs/>
        </w:rPr>
      </w:pPr>
      <w:r w:rsidRPr="00E20BAD">
        <w:rPr>
          <w:b/>
          <w:bCs/>
        </w:rPr>
        <w:t>8.1</w:t>
      </w:r>
      <w:r w:rsidRPr="00E20BAD">
        <w:rPr>
          <w:bCs/>
        </w:rPr>
        <w:t xml:space="preserve">. Prestatorul se obligă să îndeplinească toate obligațiile la timp, cu diligenta și cu profesionalismul și promptitudinea cuvenită angajamentului asumat în prezentul contract. </w:t>
      </w:r>
    </w:p>
    <w:p w14:paraId="2C4291CD" w14:textId="77777777" w:rsidR="00E20BAD" w:rsidRPr="00E20BAD" w:rsidRDefault="00E20BAD" w:rsidP="00E20BAD">
      <w:pPr>
        <w:spacing w:after="0" w:line="23" w:lineRule="atLeast"/>
        <w:ind w:left="0"/>
        <w:rPr>
          <w:bCs/>
        </w:rPr>
      </w:pPr>
      <w:r w:rsidRPr="00E20BAD">
        <w:rPr>
          <w:b/>
          <w:bCs/>
        </w:rPr>
        <w:t>8.2.</w:t>
      </w:r>
      <w:r w:rsidRPr="00E20BAD">
        <w:rPr>
          <w:bCs/>
        </w:rPr>
        <w:t xml:space="preserve"> Prestatorul va elabora în timp util Raportul de audit intern în domeniul calității. Raportul de audit poate fi întocmit şi predat pe loc după efectuarea auditului sau în cel mult 2 zile de la finalizarea auditului. </w:t>
      </w:r>
      <w:r w:rsidRPr="00E20BAD">
        <w:rPr>
          <w:b/>
          <w:bCs/>
        </w:rPr>
        <w:t>În toate cazurile, raportul de audit intern trebuie predat cel mai târziu la data de</w:t>
      </w:r>
      <w:r w:rsidRPr="00E20BAD">
        <w:rPr>
          <w:bCs/>
        </w:rPr>
        <w:t xml:space="preserve"> </w:t>
      </w:r>
      <w:r w:rsidRPr="00E20BAD">
        <w:rPr>
          <w:b/>
          <w:bCs/>
        </w:rPr>
        <w:t>29.04.2024, iar aceasta clauză este una esențială.</w:t>
      </w:r>
    </w:p>
    <w:p w14:paraId="10E0217E" w14:textId="77777777" w:rsidR="00E20BAD" w:rsidRPr="00E20BAD" w:rsidRDefault="00E20BAD" w:rsidP="00E20BAD">
      <w:pPr>
        <w:spacing w:after="0" w:line="23" w:lineRule="atLeast"/>
        <w:ind w:left="0"/>
        <w:rPr>
          <w:bCs/>
          <w:lang w:val="it-IT"/>
        </w:rPr>
      </w:pPr>
      <w:r w:rsidRPr="00E20BAD">
        <w:rPr>
          <w:b/>
          <w:bCs/>
        </w:rPr>
        <w:lastRenderedPageBreak/>
        <w:t>8.3.</w:t>
      </w:r>
      <w:r w:rsidRPr="00E20BAD">
        <w:rPr>
          <w:bCs/>
        </w:rPr>
        <w:t xml:space="preserve"> Prestatorul va </w:t>
      </w:r>
      <w:r w:rsidRPr="00E20BAD">
        <w:rPr>
          <w:bCs/>
          <w:lang w:val="it-IT"/>
        </w:rPr>
        <w:t>menţionează după caz, realizarea obiectivelor calităţii şi dovezile de eficacitate a SMC în zonele auditate.</w:t>
      </w:r>
    </w:p>
    <w:p w14:paraId="0171A536" w14:textId="77777777" w:rsidR="00E20BAD" w:rsidRPr="00E20BAD" w:rsidRDefault="00E20BAD" w:rsidP="00E20BAD">
      <w:pPr>
        <w:spacing w:after="0" w:line="23" w:lineRule="atLeast"/>
        <w:ind w:left="0"/>
        <w:rPr>
          <w:bCs/>
        </w:rPr>
      </w:pPr>
      <w:r w:rsidRPr="00E20BAD">
        <w:rPr>
          <w:b/>
          <w:bCs/>
        </w:rPr>
        <w:t>8.4.</w:t>
      </w:r>
      <w:r w:rsidRPr="00E20BAD">
        <w:rPr>
          <w:bCs/>
        </w:rPr>
        <w:t xml:space="preserve"> </w:t>
      </w:r>
      <w:r w:rsidRPr="00E20BAD">
        <w:rPr>
          <w:bCs/>
          <w:lang w:val="en-US"/>
        </w:rPr>
        <w:t>Prestatorul va organiza o scurtă reuniune în care se precizează obiectivele şi criteriile auditului, programul, cerinţele examinate, modul de identificare şi rezolvare a neconformităţilor.</w:t>
      </w:r>
    </w:p>
    <w:p w14:paraId="7FDBB233" w14:textId="77777777" w:rsidR="00E20BAD" w:rsidRPr="00E20BAD" w:rsidRDefault="00E20BAD" w:rsidP="00E20BAD">
      <w:pPr>
        <w:spacing w:after="0" w:line="23" w:lineRule="atLeast"/>
        <w:ind w:left="0"/>
        <w:rPr>
          <w:bCs/>
        </w:rPr>
      </w:pPr>
      <w:r w:rsidRPr="00E20BAD">
        <w:rPr>
          <w:b/>
          <w:bCs/>
        </w:rPr>
        <w:t xml:space="preserve">8.5. </w:t>
      </w:r>
      <w:r w:rsidRPr="00E20BAD">
        <w:rPr>
          <w:bCs/>
        </w:rPr>
        <w:t>Prestatorul notează eventualele abateri constatate faţă de cerinţele standardului de referinţă şi documentelor SMC.</w:t>
      </w:r>
    </w:p>
    <w:p w14:paraId="2A504777" w14:textId="77777777" w:rsidR="00E20BAD" w:rsidRPr="00E20BAD" w:rsidRDefault="00E20BAD" w:rsidP="00E20BAD">
      <w:pPr>
        <w:spacing w:after="0" w:line="23" w:lineRule="atLeast"/>
        <w:ind w:left="0"/>
        <w:rPr>
          <w:bCs/>
        </w:rPr>
      </w:pPr>
      <w:r w:rsidRPr="00E20BAD">
        <w:rPr>
          <w:b/>
          <w:bCs/>
        </w:rPr>
        <w:t>8.6.</w:t>
      </w:r>
      <w:r w:rsidRPr="00E20BAD">
        <w:rPr>
          <w:bCs/>
        </w:rPr>
        <w:t xml:space="preserve"> Prestatorul păstrează înregistrările auditului (Plan de AI, Raport de AI, RNAc).</w:t>
      </w:r>
    </w:p>
    <w:p w14:paraId="64D265B0" w14:textId="77777777" w:rsidR="00E20BAD" w:rsidRPr="00E20BAD" w:rsidRDefault="00E20BAD" w:rsidP="00E20BAD">
      <w:pPr>
        <w:spacing w:after="0" w:line="23" w:lineRule="atLeast"/>
        <w:ind w:left="0"/>
        <w:rPr>
          <w:bCs/>
        </w:rPr>
      </w:pPr>
      <w:r w:rsidRPr="00E20BAD">
        <w:rPr>
          <w:b/>
          <w:bCs/>
        </w:rPr>
        <w:t>8.7.</w:t>
      </w:r>
      <w:r w:rsidRPr="00E20BAD">
        <w:rPr>
          <w:bCs/>
        </w:rPr>
        <w:t xml:space="preserve"> Raportul final al misiunii de audit va fi redactat și prezentat Achizitorului în condițiile prevăzute în cadrul prezentului contract.</w:t>
      </w:r>
    </w:p>
    <w:p w14:paraId="7693F962" w14:textId="77777777" w:rsidR="00E20BAD" w:rsidRPr="00E20BAD" w:rsidRDefault="00E20BAD" w:rsidP="00E20BAD">
      <w:pPr>
        <w:spacing w:after="0" w:line="23" w:lineRule="atLeast"/>
        <w:ind w:left="0"/>
        <w:rPr>
          <w:bCs/>
        </w:rPr>
      </w:pPr>
      <w:r w:rsidRPr="00E20BAD">
        <w:rPr>
          <w:b/>
          <w:bCs/>
        </w:rPr>
        <w:t>8.8.</w:t>
      </w:r>
      <w:r w:rsidRPr="00E20BAD">
        <w:rPr>
          <w:bCs/>
        </w:rPr>
        <w:t xml:space="preserve"> Prestatorul are obligația de a propune experți calificați pentru realizarea activităților prevăzute în prezentului contract</w:t>
      </w:r>
      <w:r w:rsidRPr="00E20BAD">
        <w:rPr>
          <w:b/>
          <w:bCs/>
        </w:rPr>
        <w:t>.</w:t>
      </w:r>
      <w:r w:rsidRPr="00E20BAD">
        <w:rPr>
          <w:bCs/>
        </w:rPr>
        <w:t xml:space="preserve"> Acesta este responsabil pentru activitatea experților și pentru obținerea rezultatelor cerute.</w:t>
      </w:r>
    </w:p>
    <w:p w14:paraId="25D32CC0" w14:textId="77777777" w:rsidR="00E20BAD" w:rsidRPr="00E20BAD" w:rsidRDefault="00E20BAD" w:rsidP="00E20BAD">
      <w:pPr>
        <w:spacing w:after="0" w:line="23" w:lineRule="atLeast"/>
        <w:ind w:left="0"/>
        <w:rPr>
          <w:bCs/>
        </w:rPr>
      </w:pPr>
      <w:r w:rsidRPr="00E20BAD">
        <w:rPr>
          <w:b/>
          <w:bCs/>
        </w:rPr>
        <w:t>8.9</w:t>
      </w:r>
      <w:r w:rsidRPr="00E20BAD">
        <w:rPr>
          <w:bCs/>
        </w:rPr>
        <w:t>. Prestatorul se obligă să predea Achizitorului rezultatele serviciilor privind auditul intern în domeniul calității atât pe suport de hârtie, cât și în format electronic editabil și PDF, în limba română, cel mai târziu la finalul perioadei de derulare a contractului.</w:t>
      </w:r>
    </w:p>
    <w:p w14:paraId="316876E0" w14:textId="77777777" w:rsidR="00E20BAD" w:rsidRPr="00E20BAD" w:rsidRDefault="00E20BAD" w:rsidP="00E20BAD">
      <w:pPr>
        <w:spacing w:after="0" w:line="23" w:lineRule="atLeast"/>
        <w:ind w:left="0"/>
        <w:rPr>
          <w:bCs/>
        </w:rPr>
      </w:pPr>
      <w:r w:rsidRPr="00E20BAD">
        <w:rPr>
          <w:b/>
          <w:bCs/>
        </w:rPr>
        <w:t>8.10</w:t>
      </w:r>
      <w:r w:rsidRPr="00E20BAD">
        <w:rPr>
          <w:bCs/>
        </w:rPr>
        <w:t>. Prestatorul se obligă să emită factura fiscală după acceptarea raportului de audit și a procesului verbal de recepție a serviciilor semnat de ambele părți prin persoanele desemnate.</w:t>
      </w:r>
    </w:p>
    <w:p w14:paraId="0FA540E6" w14:textId="77777777" w:rsidR="00E20BAD" w:rsidRPr="00E20BAD" w:rsidRDefault="00E20BAD" w:rsidP="00E20BAD">
      <w:pPr>
        <w:spacing w:after="0" w:line="23" w:lineRule="atLeast"/>
        <w:ind w:left="0"/>
        <w:rPr>
          <w:bCs/>
        </w:rPr>
      </w:pPr>
      <w:r w:rsidRPr="00E20BAD">
        <w:rPr>
          <w:b/>
          <w:bCs/>
        </w:rPr>
        <w:t>8.11.</w:t>
      </w:r>
      <w:r w:rsidRPr="00E20BAD">
        <w:rPr>
          <w:bCs/>
        </w:rPr>
        <w:t xml:space="preserve"> Prestatorul se obligă să despăgubească Achizitorul împotriva oricăror:</w:t>
      </w:r>
    </w:p>
    <w:p w14:paraId="51B78302" w14:textId="77777777" w:rsidR="00E20BAD" w:rsidRPr="00E20BAD" w:rsidRDefault="00E20BAD" w:rsidP="00E20BAD">
      <w:pPr>
        <w:spacing w:after="0" w:line="23" w:lineRule="atLeast"/>
        <w:ind w:left="0"/>
        <w:rPr>
          <w:bCs/>
        </w:rPr>
      </w:pPr>
      <w:r w:rsidRPr="00E20BAD">
        <w:rPr>
          <w:bCs/>
        </w:rPr>
        <w:t xml:space="preserve">a) reclamații și acțiuni în justiție ce rezultă din încălcarea unor drepturi de proprietate intelectuală (brevete, nume, mărci înregistrate etc.), legate de echipamentele, materialele, instalațiile sau utilajele folosite pentru/sau în legătură cu serviciile achiziționate, și </w:t>
      </w:r>
    </w:p>
    <w:p w14:paraId="0829BA33" w14:textId="77777777" w:rsidR="00E20BAD" w:rsidRPr="00E20BAD" w:rsidRDefault="00E20BAD" w:rsidP="00E20BAD">
      <w:pPr>
        <w:spacing w:after="0" w:line="23" w:lineRule="atLeast"/>
        <w:ind w:left="0"/>
        <w:rPr>
          <w:bCs/>
        </w:rPr>
      </w:pPr>
      <w:r w:rsidRPr="00E20BAD">
        <w:rPr>
          <w:bCs/>
        </w:rPr>
        <w:t>b) daune interese, costuri, taxe și cheltuieli de orice natură, cu excepția situației în care o astfel de încălcare rezultă din respectarea prezentului contract.</w:t>
      </w:r>
    </w:p>
    <w:p w14:paraId="43D8DB2B" w14:textId="77777777" w:rsidR="00E20BAD" w:rsidRPr="00E20BAD" w:rsidRDefault="00E20BAD" w:rsidP="00E20BAD">
      <w:pPr>
        <w:spacing w:after="0" w:line="23" w:lineRule="atLeast"/>
        <w:ind w:left="0"/>
        <w:rPr>
          <w:bCs/>
        </w:rPr>
      </w:pPr>
      <w:r w:rsidRPr="00E20BAD">
        <w:rPr>
          <w:b/>
          <w:bCs/>
        </w:rPr>
        <w:t>8.12</w:t>
      </w:r>
      <w:r w:rsidRPr="00E20BAD">
        <w:rPr>
          <w:bCs/>
        </w:rPr>
        <w:t>. Prestatorul se obligă să aducă la cunoștința Achizitorului persoana/persoanele desemnate pentru buna desfășurare a serviciilor, precum și pentru recepția serviciilor, în scris, până cel târziu la ședința de deschidere a auditului.</w:t>
      </w:r>
    </w:p>
    <w:p w14:paraId="715CD3A4" w14:textId="77777777" w:rsidR="00E20BAD" w:rsidRPr="00E20BAD" w:rsidRDefault="00E20BAD" w:rsidP="00E20BAD">
      <w:pPr>
        <w:spacing w:after="0" w:line="23" w:lineRule="atLeast"/>
        <w:ind w:left="0"/>
        <w:rPr>
          <w:bCs/>
        </w:rPr>
      </w:pPr>
      <w:r w:rsidRPr="00E20BAD">
        <w:rPr>
          <w:b/>
          <w:bCs/>
        </w:rPr>
        <w:t>8.13.</w:t>
      </w:r>
      <w:r w:rsidRPr="00E20BAD">
        <w:rPr>
          <w:bCs/>
        </w:rPr>
        <w:t xml:space="preserve"> Prestatorul trebuie să se asigure că toți experții dispun de logistica corespunzătoare (ex. IT.  </w:t>
      </w:r>
    </w:p>
    <w:p w14:paraId="11301E50" w14:textId="77777777" w:rsidR="00E20BAD" w:rsidRPr="00E20BAD" w:rsidRDefault="00E20BAD" w:rsidP="00E20BAD">
      <w:pPr>
        <w:spacing w:after="0" w:line="23" w:lineRule="atLeast"/>
        <w:ind w:left="0"/>
        <w:rPr>
          <w:b/>
          <w:bCs/>
        </w:rPr>
      </w:pPr>
      <w:r w:rsidRPr="00E20BAD">
        <w:rPr>
          <w:b/>
          <w:bCs/>
        </w:rPr>
        <w:t xml:space="preserve">9. </w:t>
      </w:r>
      <w:r w:rsidRPr="00E20BAD">
        <w:rPr>
          <w:b/>
          <w:bCs/>
          <w:u w:val="single"/>
        </w:rPr>
        <w:t>Obligații principale ale Achizitorului</w:t>
      </w:r>
    </w:p>
    <w:p w14:paraId="7E078D8B" w14:textId="77777777" w:rsidR="00E20BAD" w:rsidRPr="00E20BAD" w:rsidRDefault="00E20BAD" w:rsidP="00E20BAD">
      <w:pPr>
        <w:spacing w:after="0" w:line="23" w:lineRule="atLeast"/>
        <w:ind w:left="0"/>
        <w:rPr>
          <w:bCs/>
        </w:rPr>
      </w:pPr>
      <w:r w:rsidRPr="00E20BAD">
        <w:rPr>
          <w:b/>
          <w:bCs/>
        </w:rPr>
        <w:t xml:space="preserve">9.1.   </w:t>
      </w:r>
      <w:r w:rsidRPr="00E20BAD">
        <w:rPr>
          <w:bCs/>
        </w:rPr>
        <w:t xml:space="preserve">Achizitorul va coopera în totalitate cu auditorii și va asigura Prestatorului la timp și în mod complet toate facilitățile necesare în conformitate cu prevederile legale în vigoare,  precum și toate informațiile și/sau documentele considerate necesare pentru buna implementare a contractului. </w:t>
      </w:r>
    </w:p>
    <w:p w14:paraId="02CE0D54" w14:textId="77777777" w:rsidR="00E20BAD" w:rsidRPr="00E20BAD" w:rsidRDefault="00E20BAD" w:rsidP="00E20BAD">
      <w:pPr>
        <w:spacing w:after="0" w:line="23" w:lineRule="atLeast"/>
        <w:ind w:left="0"/>
        <w:rPr>
          <w:b/>
          <w:bCs/>
        </w:rPr>
      </w:pPr>
      <w:r w:rsidRPr="00E20BAD">
        <w:rPr>
          <w:b/>
          <w:bCs/>
        </w:rPr>
        <w:t>9.2.</w:t>
      </w:r>
      <w:r w:rsidRPr="00E20BAD">
        <w:rPr>
          <w:bCs/>
        </w:rPr>
        <w:t xml:space="preserve"> Achizitorul se obligă să aducă la cunoștința Prestatorului persoana/persoanele desemnate pentru buna desfășurare a serviciilor, precum și pentru recepția serviciilor, în scris.</w:t>
      </w:r>
    </w:p>
    <w:p w14:paraId="35E1FE7F" w14:textId="77777777" w:rsidR="00E20BAD" w:rsidRPr="00E20BAD" w:rsidRDefault="00E20BAD" w:rsidP="00E20BAD">
      <w:pPr>
        <w:spacing w:after="0" w:line="23" w:lineRule="atLeast"/>
        <w:ind w:left="0"/>
        <w:rPr>
          <w:bCs/>
        </w:rPr>
      </w:pPr>
      <w:r w:rsidRPr="00E20BAD">
        <w:rPr>
          <w:b/>
          <w:bCs/>
        </w:rPr>
        <w:t xml:space="preserve">9.3. </w:t>
      </w:r>
      <w:r w:rsidRPr="00E20BAD">
        <w:rPr>
          <w:bCs/>
        </w:rPr>
        <w:t xml:space="preserve">Achizitorul se obligă să recepționeze serviciile privind auditul intern în domeniul calității prestate în termenul convenit. </w:t>
      </w:r>
    </w:p>
    <w:p w14:paraId="39ED23B5" w14:textId="77777777" w:rsidR="00E20BAD" w:rsidRPr="00E20BAD" w:rsidRDefault="00E20BAD" w:rsidP="00E20BAD">
      <w:pPr>
        <w:spacing w:after="0" w:line="23" w:lineRule="atLeast"/>
        <w:ind w:left="0"/>
        <w:rPr>
          <w:bCs/>
        </w:rPr>
      </w:pPr>
      <w:r w:rsidRPr="00E20BAD">
        <w:rPr>
          <w:b/>
          <w:bCs/>
        </w:rPr>
        <w:t>9.4</w:t>
      </w:r>
      <w:r w:rsidRPr="00E20BAD">
        <w:rPr>
          <w:bCs/>
        </w:rPr>
        <w:t xml:space="preserve">. Achizitorul se obligă să achite contravaloarea facturii fiscale către Prestator în termen de maxim 30 de zile de la data primirii acesteia în baza procesului verbal de recepție semnat de ambele părți și a raportului de audit. </w:t>
      </w:r>
    </w:p>
    <w:p w14:paraId="597FB1DE" w14:textId="77777777" w:rsidR="00E20BAD" w:rsidRPr="00E20BAD" w:rsidRDefault="00E20BAD" w:rsidP="00E20BAD">
      <w:pPr>
        <w:spacing w:after="0" w:line="23" w:lineRule="atLeast"/>
        <w:ind w:left="0"/>
        <w:rPr>
          <w:b/>
          <w:bCs/>
        </w:rPr>
      </w:pPr>
      <w:r w:rsidRPr="00E20BAD">
        <w:rPr>
          <w:b/>
          <w:bCs/>
        </w:rPr>
        <w:t xml:space="preserve">10. </w:t>
      </w:r>
      <w:r w:rsidRPr="00E20BAD">
        <w:rPr>
          <w:b/>
          <w:bCs/>
          <w:u w:val="single"/>
        </w:rPr>
        <w:t>Sancțiuni pentru neîndeplinirea culpabilă a obligațiilor</w:t>
      </w:r>
    </w:p>
    <w:p w14:paraId="12D766B2" w14:textId="77777777" w:rsidR="00E20BAD" w:rsidRPr="00E20BAD" w:rsidRDefault="00E20BAD" w:rsidP="00E20BAD">
      <w:pPr>
        <w:spacing w:after="0" w:line="23" w:lineRule="atLeast"/>
        <w:ind w:left="0"/>
        <w:rPr>
          <w:bCs/>
        </w:rPr>
      </w:pPr>
      <w:r w:rsidRPr="00E20BAD">
        <w:rPr>
          <w:b/>
          <w:bCs/>
        </w:rPr>
        <w:t>13.1</w:t>
      </w:r>
      <w:r w:rsidRPr="00E20BAD">
        <w:rPr>
          <w:bCs/>
        </w:rPr>
        <w:t>. În cazul în care, din vina sa exclusivă, Prestatorul nu reușește să-și execute obligațiile asumate prin contract, atunci Achizitorul are dreptul de a deduce din prețul contractului ca penalități o sumă echivalentă cu o cotă procentuală de 0,02 % pentru fiecare zi de întârziere.</w:t>
      </w:r>
    </w:p>
    <w:p w14:paraId="6C8B745B" w14:textId="77777777" w:rsidR="00E20BAD" w:rsidRPr="00E20BAD" w:rsidRDefault="00E20BAD" w:rsidP="00E20BAD">
      <w:pPr>
        <w:spacing w:after="0" w:line="23" w:lineRule="atLeast"/>
        <w:ind w:left="0"/>
        <w:rPr>
          <w:bCs/>
        </w:rPr>
      </w:pPr>
      <w:r w:rsidRPr="00E20BAD">
        <w:rPr>
          <w:b/>
          <w:bCs/>
        </w:rPr>
        <w:t>10.2</w:t>
      </w:r>
      <w:r w:rsidRPr="00E20BAD">
        <w:rPr>
          <w:bCs/>
        </w:rPr>
        <w:t>. În cazul în care Achizitorul nu onorează facturile la termenul prevăzut la 12.4., se vor percepe penalități în cotă procentuală de 0,02 % pentru fiecare zi de întârziere.</w:t>
      </w:r>
    </w:p>
    <w:p w14:paraId="3CFBC204" w14:textId="77777777" w:rsidR="00E20BAD" w:rsidRPr="00E20BAD" w:rsidRDefault="00E20BAD" w:rsidP="00E20BAD">
      <w:pPr>
        <w:spacing w:after="0" w:line="23" w:lineRule="atLeast"/>
        <w:ind w:left="0"/>
        <w:rPr>
          <w:bCs/>
        </w:rPr>
      </w:pPr>
      <w:r w:rsidRPr="00E20BAD">
        <w:rPr>
          <w:b/>
          <w:bCs/>
        </w:rPr>
        <w:t>10.3</w:t>
      </w:r>
      <w:r w:rsidRPr="00E20BAD">
        <w:rPr>
          <w:bCs/>
        </w:rPr>
        <w:t>. Nerespectarea obligațiilor asumate prin prezentul contract de către una din părți în mod culpabil, dă dreptul părții lezate de a considera contractul de drept rezoluționat și de a pretinde plata de daune-interese.</w:t>
      </w:r>
    </w:p>
    <w:p w14:paraId="214EF024" w14:textId="77777777" w:rsidR="00E20BAD" w:rsidRPr="00E20BAD" w:rsidRDefault="00E20BAD" w:rsidP="00E20BAD">
      <w:pPr>
        <w:spacing w:after="0" w:line="23" w:lineRule="atLeast"/>
        <w:ind w:left="0"/>
        <w:rPr>
          <w:bCs/>
        </w:rPr>
      </w:pPr>
      <w:r w:rsidRPr="00E20BAD">
        <w:rPr>
          <w:b/>
          <w:bCs/>
        </w:rPr>
        <w:t>10.4</w:t>
      </w:r>
      <w:r w:rsidRPr="00E20BAD">
        <w:rPr>
          <w:bCs/>
        </w:rPr>
        <w:t>. Achizitorul își rezervă dreptul de a denunța unilateral contractul de prestări servicii în cel mult 30 de zile de la apariția unor circumstanțe care nu au putut fi prevăzute la data încheierii contractului și care conduc la modificarea clauzelor contractuale în așa măsură încât îndeplinirea acestuia ar fi contrară interesului public.</w:t>
      </w:r>
    </w:p>
    <w:p w14:paraId="6C5F6300" w14:textId="77777777" w:rsidR="00E20BAD" w:rsidRPr="00E20BAD" w:rsidRDefault="00E20BAD" w:rsidP="00E20BAD">
      <w:pPr>
        <w:spacing w:after="0" w:line="23" w:lineRule="atLeast"/>
        <w:ind w:left="0"/>
        <w:rPr>
          <w:b/>
          <w:bCs/>
        </w:rPr>
      </w:pPr>
      <w:r w:rsidRPr="00E20BAD">
        <w:rPr>
          <w:b/>
          <w:bCs/>
        </w:rPr>
        <w:t xml:space="preserve">11. </w:t>
      </w:r>
      <w:r w:rsidRPr="00E20BAD">
        <w:rPr>
          <w:b/>
          <w:bCs/>
          <w:u w:val="single"/>
        </w:rPr>
        <w:t>Alte obligații ale Prestatorului</w:t>
      </w:r>
      <w:r w:rsidRPr="00E20BAD">
        <w:rPr>
          <w:b/>
          <w:bCs/>
        </w:rPr>
        <w:t xml:space="preserve"> </w:t>
      </w:r>
    </w:p>
    <w:p w14:paraId="2265F39C" w14:textId="77777777" w:rsidR="00E20BAD" w:rsidRPr="00E20BAD" w:rsidRDefault="00E20BAD" w:rsidP="00E20BAD">
      <w:pPr>
        <w:spacing w:after="0" w:line="23" w:lineRule="atLeast"/>
        <w:ind w:left="0"/>
        <w:rPr>
          <w:bCs/>
        </w:rPr>
      </w:pPr>
      <w:r w:rsidRPr="00E20BAD">
        <w:rPr>
          <w:b/>
          <w:bCs/>
        </w:rPr>
        <w:t>11.1</w:t>
      </w:r>
      <w:r w:rsidRPr="00E20BAD">
        <w:rPr>
          <w:bCs/>
        </w:rPr>
        <w:t>. Prestatorul se obligă să supravegheze prestarea serviciilor și să asigure resursele umane și materiale, cerute de și pentru contract, în măsura în care necesitatea asigurării acestora este prevăzută în contract sau se poate deduce în mod rezonabil din contract.</w:t>
      </w:r>
    </w:p>
    <w:p w14:paraId="3C3F5DD8" w14:textId="77777777" w:rsidR="00E20BAD" w:rsidRPr="00E20BAD" w:rsidRDefault="00E20BAD" w:rsidP="00E20BAD">
      <w:pPr>
        <w:spacing w:after="0" w:line="23" w:lineRule="atLeast"/>
        <w:ind w:left="0"/>
        <w:rPr>
          <w:bCs/>
        </w:rPr>
      </w:pPr>
      <w:r w:rsidRPr="00E20BAD">
        <w:rPr>
          <w:b/>
          <w:bCs/>
        </w:rPr>
        <w:t>11.2</w:t>
      </w:r>
      <w:r w:rsidRPr="00E20BAD">
        <w:rPr>
          <w:bCs/>
        </w:rPr>
        <w:t>. Prestatorul este pe deplin responsabil pentru prestarea serviciilor și este răspunzător atât de siguranța tuturor operațiunilor și metodelor utilizate, cât și de calificarea personalului folosit pe toată durata contractului.</w:t>
      </w:r>
    </w:p>
    <w:p w14:paraId="66000DD2" w14:textId="77777777" w:rsidR="00E20BAD" w:rsidRPr="00E20BAD" w:rsidRDefault="00E20BAD" w:rsidP="00E20BAD">
      <w:pPr>
        <w:spacing w:after="0" w:line="23" w:lineRule="atLeast"/>
        <w:ind w:left="0"/>
        <w:rPr>
          <w:bCs/>
        </w:rPr>
      </w:pPr>
      <w:r w:rsidRPr="00E20BAD">
        <w:rPr>
          <w:b/>
          <w:bCs/>
        </w:rPr>
        <w:t>11.3</w:t>
      </w:r>
      <w:r w:rsidRPr="00E20BAD">
        <w:rPr>
          <w:bCs/>
        </w:rPr>
        <w:t>. Prestatorul are obligația ca la solicitarea scrisă a Achizitorului să îl informeze asupra stadiului de prestare a serviciului care face obiectul prezentului contract.</w:t>
      </w:r>
    </w:p>
    <w:p w14:paraId="2B1F0FC6" w14:textId="77777777" w:rsidR="00E20BAD" w:rsidRPr="00E20BAD" w:rsidRDefault="00E20BAD" w:rsidP="00E20BAD">
      <w:pPr>
        <w:spacing w:after="0" w:line="23" w:lineRule="atLeast"/>
        <w:ind w:left="0"/>
        <w:rPr>
          <w:bCs/>
        </w:rPr>
      </w:pPr>
      <w:r w:rsidRPr="00E20BAD">
        <w:rPr>
          <w:b/>
          <w:bCs/>
        </w:rPr>
        <w:lastRenderedPageBreak/>
        <w:t>11.4</w:t>
      </w:r>
      <w:r w:rsidRPr="00E20BAD">
        <w:rPr>
          <w:bCs/>
        </w:rPr>
        <w:t xml:space="preserve">. Prestatorul are obligația, dacă este cazul, de a răspunde oricăror solicitări de clarificări venite din partea Achizitorului, în măsura in care acestea nu exced obiectului contractului și nu afectează principiile profesionale ale auditorilor privind independenta și etica. </w:t>
      </w:r>
    </w:p>
    <w:p w14:paraId="61ACFAA4" w14:textId="77777777" w:rsidR="00E20BAD" w:rsidRPr="00E20BAD" w:rsidRDefault="00E20BAD" w:rsidP="00E20BAD">
      <w:pPr>
        <w:spacing w:after="0" w:line="23" w:lineRule="atLeast"/>
        <w:ind w:left="0"/>
        <w:rPr>
          <w:b/>
          <w:bCs/>
        </w:rPr>
      </w:pPr>
      <w:r w:rsidRPr="00E20BAD">
        <w:rPr>
          <w:b/>
          <w:bCs/>
        </w:rPr>
        <w:t xml:space="preserve">12. </w:t>
      </w:r>
      <w:r w:rsidRPr="00E20BAD">
        <w:rPr>
          <w:b/>
          <w:bCs/>
          <w:u w:val="single"/>
        </w:rPr>
        <w:t>Alte obligații ale Părților</w:t>
      </w:r>
    </w:p>
    <w:p w14:paraId="44184C01" w14:textId="77777777" w:rsidR="00E20BAD" w:rsidRPr="00E20BAD" w:rsidRDefault="00E20BAD" w:rsidP="00E20BAD">
      <w:pPr>
        <w:spacing w:after="0" w:line="23" w:lineRule="atLeast"/>
        <w:ind w:left="0"/>
        <w:rPr>
          <w:bCs/>
        </w:rPr>
      </w:pPr>
      <w:r w:rsidRPr="00E20BAD">
        <w:rPr>
          <w:b/>
          <w:bCs/>
        </w:rPr>
        <w:t>12.1.</w:t>
      </w:r>
      <w:r w:rsidRPr="00E20BAD">
        <w:rPr>
          <w:bCs/>
        </w:rPr>
        <w:t xml:space="preserve"> Raportul de audit este pregătit și va fi emis exclusiv pentru clientul ANABI. În limitele prevăzute de prezentul Contract, ............. își asumă răspunderea în ceea ce privește serviciile prestate și rapoartele emise exclusiv față de ANABI. </w:t>
      </w:r>
    </w:p>
    <w:p w14:paraId="7328A7D0" w14:textId="77777777" w:rsidR="00E20BAD" w:rsidRPr="00E20BAD" w:rsidRDefault="00E20BAD" w:rsidP="00E20BAD">
      <w:pPr>
        <w:spacing w:after="0" w:line="23" w:lineRule="atLeast"/>
        <w:ind w:left="0"/>
        <w:rPr>
          <w:b/>
          <w:bCs/>
        </w:rPr>
      </w:pPr>
      <w:r w:rsidRPr="00E20BAD">
        <w:rPr>
          <w:b/>
          <w:bCs/>
        </w:rPr>
        <w:t xml:space="preserve">13. </w:t>
      </w:r>
      <w:r w:rsidRPr="00E20BAD">
        <w:rPr>
          <w:b/>
          <w:bCs/>
          <w:u w:val="single"/>
        </w:rPr>
        <w:t>Recepție și verificări</w:t>
      </w:r>
    </w:p>
    <w:p w14:paraId="79BAD484" w14:textId="77777777" w:rsidR="00E20BAD" w:rsidRPr="00E20BAD" w:rsidRDefault="00E20BAD" w:rsidP="00E20BAD">
      <w:pPr>
        <w:spacing w:after="0" w:line="23" w:lineRule="atLeast"/>
        <w:ind w:left="0"/>
        <w:rPr>
          <w:bCs/>
        </w:rPr>
      </w:pPr>
      <w:r w:rsidRPr="00E20BAD">
        <w:rPr>
          <w:b/>
          <w:bCs/>
        </w:rPr>
        <w:t>13.1</w:t>
      </w:r>
      <w:r w:rsidRPr="00E20BAD">
        <w:rPr>
          <w:bCs/>
        </w:rPr>
        <w:t>. Achizitorul are dreptul de a verifica modul de prestare a serviciilor privind auditul intern în domeniul calității pentru a stabili conformitatea lor cu prevederile prezentului contract.</w:t>
      </w:r>
    </w:p>
    <w:p w14:paraId="0F77B2D5" w14:textId="77777777" w:rsidR="00E20BAD" w:rsidRPr="00E20BAD" w:rsidRDefault="00E20BAD" w:rsidP="00E20BAD">
      <w:pPr>
        <w:spacing w:after="0" w:line="23" w:lineRule="atLeast"/>
        <w:ind w:left="0"/>
        <w:rPr>
          <w:bCs/>
        </w:rPr>
      </w:pPr>
      <w:r w:rsidRPr="00E20BAD">
        <w:rPr>
          <w:b/>
          <w:bCs/>
        </w:rPr>
        <w:t>13.2</w:t>
      </w:r>
      <w:r w:rsidRPr="00E20BAD">
        <w:rPr>
          <w:bCs/>
        </w:rPr>
        <w:t xml:space="preserve">. Verificările vor fi efectuate de către Achizitor prin reprezentanții săi. Achizitorul are obligația de a notifica în scris Prestatorului identitatea persoanelor împuternicite pentru acest scop. </w:t>
      </w:r>
    </w:p>
    <w:p w14:paraId="7E1457FD" w14:textId="77777777" w:rsidR="00E20BAD" w:rsidRPr="00E20BAD" w:rsidRDefault="00E20BAD" w:rsidP="00E20BAD">
      <w:pPr>
        <w:spacing w:after="0" w:line="23" w:lineRule="atLeast"/>
        <w:ind w:left="0"/>
        <w:rPr>
          <w:bCs/>
        </w:rPr>
      </w:pPr>
      <w:r w:rsidRPr="00E20BAD">
        <w:rPr>
          <w:b/>
          <w:bCs/>
        </w:rPr>
        <w:t>13.3</w:t>
      </w:r>
      <w:r w:rsidRPr="00E20BAD">
        <w:rPr>
          <w:bCs/>
        </w:rPr>
        <w:t>. În cazul în care Achizitorul consideră că raportul de audit înaintat de Prestator corespunde cu prezentul contract, fără a exista observații sau clarificări, se va întocmi procesul verbal de recepție.</w:t>
      </w:r>
    </w:p>
    <w:p w14:paraId="6D80711B" w14:textId="77777777" w:rsidR="00E20BAD" w:rsidRPr="00E20BAD" w:rsidRDefault="00E20BAD" w:rsidP="00E20BAD">
      <w:pPr>
        <w:spacing w:after="0" w:line="23" w:lineRule="atLeast"/>
        <w:ind w:left="0"/>
        <w:rPr>
          <w:bCs/>
        </w:rPr>
      </w:pPr>
      <w:r w:rsidRPr="00E20BAD">
        <w:rPr>
          <w:b/>
          <w:bCs/>
        </w:rPr>
        <w:t>13.4</w:t>
      </w:r>
      <w:r w:rsidRPr="00E20BAD">
        <w:rPr>
          <w:bCs/>
        </w:rPr>
        <w:t>. Pe baza procesului-verbal de recepție acceptat de ambele părți, prestatorul va emite factură fiscală.</w:t>
      </w:r>
    </w:p>
    <w:p w14:paraId="737FFDBC" w14:textId="77777777" w:rsidR="00E20BAD" w:rsidRPr="00E20BAD" w:rsidRDefault="00E20BAD" w:rsidP="00E20BAD">
      <w:pPr>
        <w:spacing w:after="0" w:line="23" w:lineRule="atLeast"/>
        <w:ind w:left="0"/>
        <w:rPr>
          <w:b/>
          <w:bCs/>
        </w:rPr>
      </w:pPr>
      <w:r w:rsidRPr="00E20BAD">
        <w:rPr>
          <w:b/>
          <w:bCs/>
        </w:rPr>
        <w:t xml:space="preserve">14. </w:t>
      </w:r>
      <w:r w:rsidRPr="00E20BAD">
        <w:rPr>
          <w:b/>
          <w:bCs/>
          <w:u w:val="single"/>
        </w:rPr>
        <w:t>Modificarea contractului</w:t>
      </w:r>
    </w:p>
    <w:p w14:paraId="103608EA" w14:textId="77777777" w:rsidR="00E20BAD" w:rsidRPr="00E20BAD" w:rsidRDefault="00E20BAD" w:rsidP="00E20BAD">
      <w:pPr>
        <w:spacing w:after="0" w:line="23" w:lineRule="atLeast"/>
        <w:ind w:left="0"/>
        <w:rPr>
          <w:bCs/>
        </w:rPr>
      </w:pPr>
      <w:r w:rsidRPr="00E20BAD">
        <w:rPr>
          <w:b/>
          <w:bCs/>
        </w:rPr>
        <w:t>14.1</w:t>
      </w:r>
      <w:r w:rsidRPr="00E20BAD">
        <w:rPr>
          <w:bCs/>
        </w:rPr>
        <w:t xml:space="preserve"> Părțile contractante au dreptul de a conveni modificarea clauzelor contractului, pe durata acestuia, prin act adițional.</w:t>
      </w:r>
    </w:p>
    <w:p w14:paraId="0400B6FA" w14:textId="77777777" w:rsidR="00E20BAD" w:rsidRPr="00E20BAD" w:rsidRDefault="00E20BAD" w:rsidP="00E20BAD">
      <w:pPr>
        <w:spacing w:after="0" w:line="23" w:lineRule="atLeast"/>
        <w:ind w:left="0"/>
        <w:rPr>
          <w:bCs/>
        </w:rPr>
      </w:pPr>
      <w:r w:rsidRPr="00E20BAD">
        <w:rPr>
          <w:b/>
          <w:bCs/>
        </w:rPr>
        <w:t>14.2</w:t>
      </w:r>
      <w:r w:rsidRPr="00E20BAD">
        <w:rPr>
          <w:bCs/>
        </w:rPr>
        <w:t xml:space="preserve"> Partea care are inițiativa modificării și/sau completării Contractului transmite într-un termen rezonabil celeilalte părți, spre analiză, propunerile sale motivate. </w:t>
      </w:r>
    </w:p>
    <w:p w14:paraId="2A78509D" w14:textId="77777777" w:rsidR="00E20BAD" w:rsidRPr="00E20BAD" w:rsidRDefault="00E20BAD" w:rsidP="00E20BAD">
      <w:pPr>
        <w:spacing w:after="0" w:line="23" w:lineRule="atLeast"/>
        <w:ind w:left="0"/>
        <w:rPr>
          <w:b/>
          <w:bCs/>
        </w:rPr>
      </w:pPr>
      <w:r w:rsidRPr="00E20BAD">
        <w:rPr>
          <w:b/>
          <w:bCs/>
        </w:rPr>
        <w:t xml:space="preserve">15. </w:t>
      </w:r>
      <w:r w:rsidRPr="00E20BAD">
        <w:rPr>
          <w:b/>
          <w:bCs/>
          <w:u w:val="single"/>
        </w:rPr>
        <w:t>Cesiunea</w:t>
      </w:r>
    </w:p>
    <w:p w14:paraId="64B96EED" w14:textId="77777777" w:rsidR="00E20BAD" w:rsidRPr="00E20BAD" w:rsidRDefault="00E20BAD" w:rsidP="00E20BAD">
      <w:pPr>
        <w:spacing w:after="0" w:line="23" w:lineRule="atLeast"/>
        <w:ind w:left="0"/>
        <w:rPr>
          <w:bCs/>
        </w:rPr>
      </w:pPr>
      <w:r w:rsidRPr="00E20BAD">
        <w:rPr>
          <w:bCs/>
        </w:rPr>
        <w:t>15.1. În prezentul contract de achiziție publică este permisă doar cesiunea creanțelor născute din acest contract, obligațiile născute rămânând în sarcina părților contractante, astfel cum au fost stipulate și asumate inițial.</w:t>
      </w:r>
    </w:p>
    <w:p w14:paraId="38E15669" w14:textId="77777777" w:rsidR="00E20BAD" w:rsidRPr="00E20BAD" w:rsidRDefault="00E20BAD" w:rsidP="00E20BAD">
      <w:pPr>
        <w:spacing w:after="0" w:line="23" w:lineRule="atLeast"/>
        <w:ind w:left="0"/>
        <w:rPr>
          <w:b/>
          <w:bCs/>
        </w:rPr>
      </w:pPr>
      <w:r w:rsidRPr="00E20BAD">
        <w:rPr>
          <w:b/>
          <w:bCs/>
        </w:rPr>
        <w:t xml:space="preserve">16. </w:t>
      </w:r>
      <w:r w:rsidRPr="00E20BAD">
        <w:rPr>
          <w:b/>
          <w:bCs/>
          <w:u w:val="single"/>
        </w:rPr>
        <w:t>Caracterul confidențial al Contractului</w:t>
      </w:r>
    </w:p>
    <w:p w14:paraId="37BCCB98" w14:textId="77777777" w:rsidR="00E20BAD" w:rsidRPr="00E20BAD" w:rsidRDefault="00E20BAD" w:rsidP="00E20BAD">
      <w:pPr>
        <w:spacing w:after="0" w:line="23" w:lineRule="atLeast"/>
        <w:ind w:left="0"/>
        <w:rPr>
          <w:bCs/>
        </w:rPr>
      </w:pPr>
      <w:r w:rsidRPr="00E20BAD">
        <w:rPr>
          <w:b/>
          <w:bCs/>
        </w:rPr>
        <w:t>16.1.</w:t>
      </w:r>
      <w:r w:rsidRPr="00E20BAD">
        <w:rPr>
          <w:bCs/>
        </w:rPr>
        <w:t xml:space="preserve">  O parte contractantă nu are dreptul, fără acordul scris al celeilalte părți:</w:t>
      </w:r>
    </w:p>
    <w:p w14:paraId="60DB4AB4" w14:textId="77777777" w:rsidR="00E20BAD" w:rsidRPr="00E20BAD" w:rsidRDefault="00E20BAD" w:rsidP="00E20BAD">
      <w:pPr>
        <w:spacing w:after="0" w:line="23" w:lineRule="atLeast"/>
        <w:ind w:left="0"/>
        <w:rPr>
          <w:bCs/>
        </w:rPr>
      </w:pPr>
      <w:r w:rsidRPr="00E20BAD">
        <w:rPr>
          <w:bCs/>
        </w:rPr>
        <w:t>a) de a face cunoscut contractul sau orice prevedere a acestuia unei terțe părți, în afara acelor persoane implicate în îndeplinirea contractului.</w:t>
      </w:r>
    </w:p>
    <w:p w14:paraId="57CDB5FA" w14:textId="77777777" w:rsidR="00E20BAD" w:rsidRPr="00E20BAD" w:rsidRDefault="00E20BAD" w:rsidP="00E20BAD">
      <w:pPr>
        <w:spacing w:after="0" w:line="23" w:lineRule="atLeast"/>
        <w:ind w:left="0"/>
        <w:rPr>
          <w:bCs/>
        </w:rPr>
      </w:pPr>
      <w:r w:rsidRPr="00E20BAD">
        <w:rPr>
          <w:bCs/>
        </w:rPr>
        <w:t>b) de a utiliza informațiile și documentele obținute sau la care are acces în perioada de derulare a contractului, în alt scop decât acela de a-și îndeplini obligațiile contractuale.</w:t>
      </w:r>
    </w:p>
    <w:p w14:paraId="09CB28D1" w14:textId="77777777" w:rsidR="00E20BAD" w:rsidRPr="00E20BAD" w:rsidRDefault="00E20BAD" w:rsidP="00E20BAD">
      <w:pPr>
        <w:spacing w:after="0" w:line="23" w:lineRule="atLeast"/>
        <w:ind w:left="0"/>
        <w:rPr>
          <w:bCs/>
        </w:rPr>
      </w:pPr>
      <w:r w:rsidRPr="00E20BAD">
        <w:rPr>
          <w:b/>
          <w:bCs/>
        </w:rPr>
        <w:t>16.2</w:t>
      </w:r>
      <w:r w:rsidRPr="00E20BAD">
        <w:rPr>
          <w:bCs/>
        </w:rPr>
        <w:t>. Dezvăluirea oricărei informații față de persoanele implicate în îndeplinirea contractului se va face confidențial și se va extinde numai asupra acelor informații necesare în vederea îndeplinirii contractului.</w:t>
      </w:r>
    </w:p>
    <w:p w14:paraId="51E98A1B" w14:textId="77777777" w:rsidR="00E20BAD" w:rsidRPr="00E20BAD" w:rsidRDefault="00E20BAD" w:rsidP="00E20BAD">
      <w:pPr>
        <w:spacing w:after="0" w:line="23" w:lineRule="atLeast"/>
        <w:ind w:left="0"/>
        <w:rPr>
          <w:bCs/>
        </w:rPr>
      </w:pPr>
      <w:r w:rsidRPr="00E20BAD">
        <w:rPr>
          <w:b/>
          <w:bCs/>
        </w:rPr>
        <w:t>16.3</w:t>
      </w:r>
      <w:r w:rsidRPr="00E20BAD">
        <w:rPr>
          <w:bCs/>
        </w:rPr>
        <w:t>. În cazul în care nu se va respecta regimul de confidențialitate asupra informațiilor și documentelor, partea culpabilă va achita contravaloarea daunelor materiale provocate, echivalent cu prejudiciul real produs celeilalte părți și dovedit de către partea care invocă.</w:t>
      </w:r>
    </w:p>
    <w:p w14:paraId="0763FFC9" w14:textId="77777777" w:rsidR="00E20BAD" w:rsidRPr="00E20BAD" w:rsidRDefault="00E20BAD" w:rsidP="00E20BAD">
      <w:pPr>
        <w:spacing w:after="0" w:line="23" w:lineRule="atLeast"/>
        <w:ind w:left="0"/>
        <w:rPr>
          <w:bCs/>
        </w:rPr>
      </w:pPr>
      <w:r w:rsidRPr="00E20BAD">
        <w:rPr>
          <w:b/>
          <w:bCs/>
        </w:rPr>
        <w:t>16.4.</w:t>
      </w:r>
      <w:r w:rsidRPr="00E20BAD">
        <w:rPr>
          <w:bCs/>
        </w:rPr>
        <w:t xml:space="preserve"> O parte contractantă va fi exonerată de răspunderea pentru dezvăluirea de informații referitoare la contract dacă:</w:t>
      </w:r>
    </w:p>
    <w:p w14:paraId="22586A8F" w14:textId="77777777" w:rsidR="00E20BAD" w:rsidRPr="00E20BAD" w:rsidRDefault="00E20BAD" w:rsidP="00E20BAD">
      <w:pPr>
        <w:spacing w:after="0" w:line="23" w:lineRule="atLeast"/>
        <w:ind w:left="0"/>
        <w:rPr>
          <w:bCs/>
        </w:rPr>
      </w:pPr>
      <w:r w:rsidRPr="00E20BAD">
        <w:rPr>
          <w:bCs/>
        </w:rPr>
        <w:t>a) informația era cunoscută părții contractante înainte ca ea să fi fost primită de la cealaltă parte contractantă, sau</w:t>
      </w:r>
    </w:p>
    <w:p w14:paraId="34FCADB1" w14:textId="77777777" w:rsidR="00E20BAD" w:rsidRPr="00E20BAD" w:rsidRDefault="00E20BAD" w:rsidP="00E20BAD">
      <w:pPr>
        <w:spacing w:after="0" w:line="23" w:lineRule="atLeast"/>
        <w:ind w:left="0"/>
        <w:rPr>
          <w:bCs/>
        </w:rPr>
      </w:pPr>
      <w:r w:rsidRPr="00E20BAD">
        <w:rPr>
          <w:bCs/>
        </w:rPr>
        <w:t>b) informația a fost dezvăluită după ce a fost obținut acordul scris al celeilalte părți contractante pentru asemenea dezvăluire;</w:t>
      </w:r>
    </w:p>
    <w:p w14:paraId="5CA02C8D" w14:textId="77777777" w:rsidR="00E20BAD" w:rsidRPr="00E20BAD" w:rsidRDefault="00E20BAD" w:rsidP="00E20BAD">
      <w:pPr>
        <w:spacing w:after="0" w:line="23" w:lineRule="atLeast"/>
        <w:ind w:left="0"/>
        <w:rPr>
          <w:bCs/>
        </w:rPr>
      </w:pPr>
      <w:r w:rsidRPr="00E20BAD">
        <w:rPr>
          <w:bCs/>
        </w:rPr>
        <w:t>c) partea contractantă a fost obligată în mod legal să dezvăluie informația, sau se impune în vederea îndeplinirii operațiunilor societății față de autorități, instituții financiare sau terți cu atribuții în derularea contractului.</w:t>
      </w:r>
    </w:p>
    <w:p w14:paraId="07DA017B" w14:textId="77777777" w:rsidR="00E20BAD" w:rsidRPr="00E20BAD" w:rsidRDefault="00E20BAD" w:rsidP="00E20BAD">
      <w:pPr>
        <w:spacing w:after="0" w:line="23" w:lineRule="atLeast"/>
        <w:ind w:left="0"/>
        <w:rPr>
          <w:bCs/>
        </w:rPr>
      </w:pPr>
      <w:r w:rsidRPr="00E20BAD">
        <w:rPr>
          <w:b/>
          <w:bCs/>
        </w:rPr>
        <w:t>16.5</w:t>
      </w:r>
      <w:r w:rsidRPr="00E20BAD">
        <w:rPr>
          <w:bCs/>
        </w:rPr>
        <w:t>. Documentele de lucru pregătite în legătură cu serviciile Prestatorului sunt proprietatea Prestatorului, constituie informații confidențiale și vor fi păstrate de prestator în conformitate cu propriile politici interne și standarde profesionale.</w:t>
      </w:r>
    </w:p>
    <w:p w14:paraId="51778082" w14:textId="77777777" w:rsidR="00E20BAD" w:rsidRPr="00E20BAD" w:rsidRDefault="00E20BAD" w:rsidP="00E20BAD">
      <w:pPr>
        <w:spacing w:after="0" w:line="23" w:lineRule="atLeast"/>
        <w:ind w:left="0"/>
        <w:rPr>
          <w:bCs/>
        </w:rPr>
      </w:pPr>
      <w:r w:rsidRPr="00E20BAD">
        <w:rPr>
          <w:b/>
          <w:bCs/>
        </w:rPr>
        <w:t>16.6.</w:t>
      </w:r>
      <w:r w:rsidRPr="00E20BAD">
        <w:rPr>
          <w:bCs/>
        </w:rPr>
        <w:t xml:space="preserve"> Toate rapoartele, datele, materialele compilate sau produse de către ANABI si furnizate Prestatorului/Auditorului în vederea prestării contractului vor rămâne proprietatea beneficiarului contractului, respectiv ANABI. </w:t>
      </w:r>
    </w:p>
    <w:p w14:paraId="7089D73C" w14:textId="77777777" w:rsidR="00E20BAD" w:rsidRPr="00E20BAD" w:rsidRDefault="00E20BAD" w:rsidP="00E20BAD">
      <w:pPr>
        <w:spacing w:after="0" w:line="23" w:lineRule="atLeast"/>
        <w:ind w:left="0"/>
        <w:rPr>
          <w:bCs/>
        </w:rPr>
      </w:pPr>
      <w:r w:rsidRPr="00E20BAD">
        <w:rPr>
          <w:b/>
          <w:bCs/>
        </w:rPr>
        <w:t>16.7.</w:t>
      </w:r>
      <w:r w:rsidRPr="00E20BAD">
        <w:rPr>
          <w:bCs/>
        </w:rPr>
        <w:t xml:space="preserve"> Respectarea de către Prestator/Auditor a confidențialității informațiilor și datelor cu caracter comercial colectate prin acest proiect trebuie, de asemenea, asigurată.  Prestatorul/Auditorul și fiecare participant la realizarea Raportului de audit vor completa câte un angajament de confidențialitate, documente care vor fi anexate la contract. Orice informație colectată în acest proiect poate fi publicată numai cu acordul scris al beneficiarului/achizitorului. </w:t>
      </w:r>
    </w:p>
    <w:p w14:paraId="73131B18" w14:textId="77777777" w:rsidR="00E20BAD" w:rsidRPr="00E20BAD" w:rsidRDefault="00E20BAD" w:rsidP="00E20BAD">
      <w:pPr>
        <w:spacing w:after="0" w:line="23" w:lineRule="atLeast"/>
        <w:ind w:left="0"/>
        <w:rPr>
          <w:bCs/>
        </w:rPr>
      </w:pPr>
      <w:r w:rsidRPr="00E20BAD">
        <w:rPr>
          <w:b/>
          <w:bCs/>
        </w:rPr>
        <w:t xml:space="preserve">16.8. </w:t>
      </w:r>
      <w:r w:rsidRPr="00E20BAD">
        <w:rPr>
          <w:bCs/>
        </w:rPr>
        <w:t xml:space="preserve">În vederea prestării serviciilor, ......... poate dezvălui, doar  cu acordul prealabil al ANABI, orice Informații Confidențiale către: </w:t>
      </w:r>
    </w:p>
    <w:p w14:paraId="3F036320" w14:textId="77777777" w:rsidR="00E20BAD" w:rsidRPr="00E20BAD" w:rsidRDefault="00E20BAD" w:rsidP="00E20BAD">
      <w:pPr>
        <w:spacing w:after="0" w:line="23" w:lineRule="atLeast"/>
        <w:ind w:left="0"/>
        <w:rPr>
          <w:bCs/>
        </w:rPr>
      </w:pPr>
      <w:r w:rsidRPr="00E20BAD">
        <w:rPr>
          <w:bCs/>
        </w:rPr>
        <w:t xml:space="preserve">(a) oricare afiliat ............... sau entitate din grup; </w:t>
      </w:r>
    </w:p>
    <w:p w14:paraId="7FFEA2C1" w14:textId="77777777" w:rsidR="00E20BAD" w:rsidRPr="00E20BAD" w:rsidRDefault="00E20BAD" w:rsidP="00E20BAD">
      <w:pPr>
        <w:spacing w:after="0" w:line="23" w:lineRule="atLeast"/>
        <w:ind w:left="0"/>
        <w:rPr>
          <w:bCs/>
        </w:rPr>
      </w:pPr>
      <w:r w:rsidRPr="00E20BAD">
        <w:rPr>
          <w:bCs/>
        </w:rPr>
        <w:t>(b) alt consultant juridic ai .............. sau asigurătorilor.</w:t>
      </w:r>
    </w:p>
    <w:p w14:paraId="66B6C809" w14:textId="77777777" w:rsidR="00E20BAD" w:rsidRPr="00E20BAD" w:rsidRDefault="00E20BAD" w:rsidP="00E20BAD">
      <w:pPr>
        <w:spacing w:after="0" w:line="23" w:lineRule="atLeast"/>
        <w:ind w:left="0"/>
        <w:rPr>
          <w:b/>
          <w:bCs/>
          <w:u w:val="single"/>
        </w:rPr>
      </w:pPr>
      <w:r w:rsidRPr="00E20BAD">
        <w:rPr>
          <w:b/>
          <w:bCs/>
        </w:rPr>
        <w:lastRenderedPageBreak/>
        <w:t xml:space="preserve">20. </w:t>
      </w:r>
      <w:r w:rsidRPr="00E20BAD">
        <w:rPr>
          <w:b/>
          <w:bCs/>
          <w:u w:val="single"/>
        </w:rPr>
        <w:t>Conflict de interese</w:t>
      </w:r>
    </w:p>
    <w:p w14:paraId="0D250047" w14:textId="77777777" w:rsidR="00E20BAD" w:rsidRPr="00E20BAD" w:rsidRDefault="00E20BAD" w:rsidP="00E20BAD">
      <w:pPr>
        <w:spacing w:after="0" w:line="23" w:lineRule="atLeast"/>
        <w:ind w:left="0"/>
        <w:rPr>
          <w:bCs/>
        </w:rPr>
      </w:pPr>
      <w:r w:rsidRPr="00E20BAD">
        <w:rPr>
          <w:b/>
          <w:bCs/>
        </w:rPr>
        <w:t>17.1</w:t>
      </w:r>
      <w:r w:rsidRPr="00E20BAD">
        <w:rPr>
          <w:bCs/>
        </w:rPr>
        <w:t xml:space="preserve"> Prestatorul va lua toate măsurile necesare pentru a preveni ori stopa orice situație care ar putea compromite derularea obiectivă și imparțială a contractului. Orice conflict de interese apărut în timpul derulării contractului trebuie notificat în scris Achizitorului, fără întârziere.</w:t>
      </w:r>
    </w:p>
    <w:p w14:paraId="5F8852B2" w14:textId="77777777" w:rsidR="00E20BAD" w:rsidRPr="00E20BAD" w:rsidRDefault="00E20BAD" w:rsidP="00E20BAD">
      <w:pPr>
        <w:spacing w:after="0" w:line="23" w:lineRule="atLeast"/>
        <w:ind w:left="0"/>
        <w:rPr>
          <w:bCs/>
        </w:rPr>
      </w:pPr>
      <w:r w:rsidRPr="00E20BAD">
        <w:rPr>
          <w:b/>
          <w:bCs/>
        </w:rPr>
        <w:t>17.2</w:t>
      </w:r>
      <w:r w:rsidRPr="00E20BAD">
        <w:rPr>
          <w:bCs/>
        </w:rPr>
        <w:t xml:space="preserve"> Achizitorul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Achizitorului, orice membru al Personalului său, care se regăsește într-o astfel de situație, cu o altă persoană, cu respectarea prevederilor clauzelor stabilite la art.11 din prezentul contract.</w:t>
      </w:r>
    </w:p>
    <w:p w14:paraId="0BD96BA1" w14:textId="77777777" w:rsidR="00E20BAD" w:rsidRPr="00E20BAD" w:rsidRDefault="00E20BAD" w:rsidP="00E20BAD">
      <w:pPr>
        <w:spacing w:after="0" w:line="23" w:lineRule="atLeast"/>
        <w:ind w:left="0"/>
        <w:rPr>
          <w:bCs/>
        </w:rPr>
      </w:pPr>
      <w:r w:rsidRPr="00E20BAD">
        <w:rPr>
          <w:b/>
          <w:bCs/>
        </w:rPr>
        <w:t>17.3</w:t>
      </w:r>
      <w:r w:rsidRPr="00E20BAD">
        <w:rPr>
          <w:bCs/>
        </w:rPr>
        <w:t xml:space="preserve"> Achizitorul,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2F02C7B8" w14:textId="77777777" w:rsidR="00E20BAD" w:rsidRPr="00E20BAD" w:rsidRDefault="00E20BAD" w:rsidP="00E20BAD">
      <w:pPr>
        <w:spacing w:after="0" w:line="23" w:lineRule="atLeast"/>
        <w:ind w:left="0"/>
        <w:rPr>
          <w:bCs/>
        </w:rPr>
      </w:pPr>
      <w:r w:rsidRPr="00E20BAD">
        <w:rPr>
          <w:b/>
          <w:bCs/>
        </w:rPr>
        <w:t>17.4</w:t>
      </w:r>
      <w:r w:rsidRPr="00E20BAD">
        <w:rPr>
          <w:bCs/>
        </w:rPr>
        <w:t xml:space="preserve">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Achizitorului sau ai furnizorului de servicii de achiziție implicați în procedura de atribuire cu care Achizitorul/furnizorul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ori rezilierii de drept a contractului respectiv.</w:t>
      </w:r>
    </w:p>
    <w:p w14:paraId="18B4BB95" w14:textId="77777777" w:rsidR="00E20BAD" w:rsidRPr="00E20BAD" w:rsidRDefault="00E20BAD" w:rsidP="00E20BAD">
      <w:pPr>
        <w:spacing w:after="0" w:line="23" w:lineRule="atLeast"/>
        <w:ind w:left="0"/>
        <w:rPr>
          <w:b/>
          <w:bCs/>
        </w:rPr>
      </w:pPr>
      <w:r w:rsidRPr="00E20BAD">
        <w:rPr>
          <w:b/>
          <w:bCs/>
        </w:rPr>
        <w:t xml:space="preserve">18. </w:t>
      </w:r>
      <w:r w:rsidRPr="00E20BAD">
        <w:rPr>
          <w:b/>
          <w:bCs/>
          <w:u w:val="single"/>
        </w:rPr>
        <w:t>Forța majoră</w:t>
      </w:r>
    </w:p>
    <w:p w14:paraId="688CFF85" w14:textId="77777777" w:rsidR="00E20BAD" w:rsidRPr="00E20BAD" w:rsidRDefault="00E20BAD" w:rsidP="00E20BAD">
      <w:pPr>
        <w:spacing w:after="0" w:line="23" w:lineRule="atLeast"/>
        <w:ind w:left="0"/>
        <w:rPr>
          <w:bCs/>
        </w:rPr>
      </w:pPr>
      <w:r w:rsidRPr="00E20BAD">
        <w:rPr>
          <w:b/>
          <w:bCs/>
        </w:rPr>
        <w:t>18.1</w:t>
      </w:r>
      <w:r w:rsidRPr="00E20BAD">
        <w:rPr>
          <w:bCs/>
        </w:rPr>
        <w:t xml:space="preserve"> Forța majoră este constatată de o autoritate competentă.</w:t>
      </w:r>
    </w:p>
    <w:p w14:paraId="04337A98" w14:textId="77777777" w:rsidR="00E20BAD" w:rsidRPr="00E20BAD" w:rsidRDefault="00E20BAD" w:rsidP="00E20BAD">
      <w:pPr>
        <w:spacing w:after="0" w:line="23" w:lineRule="atLeast"/>
        <w:ind w:left="0"/>
        <w:rPr>
          <w:bCs/>
        </w:rPr>
      </w:pPr>
      <w:r w:rsidRPr="00E20BAD">
        <w:rPr>
          <w:b/>
          <w:bCs/>
        </w:rPr>
        <w:t>18.2</w:t>
      </w:r>
      <w:r w:rsidRPr="00E20BAD">
        <w:rPr>
          <w:bCs/>
        </w:rPr>
        <w:t xml:space="preserve"> Forța majoră exonerează părțile contractante de îndeplinirea obligațiilor asumate prin prezentul contract, pe toată perioada în care aceasta acționează.</w:t>
      </w:r>
    </w:p>
    <w:p w14:paraId="45F2D490" w14:textId="77777777" w:rsidR="00E20BAD" w:rsidRPr="00E20BAD" w:rsidRDefault="00E20BAD" w:rsidP="00E20BAD">
      <w:pPr>
        <w:spacing w:after="0" w:line="23" w:lineRule="atLeast"/>
        <w:ind w:left="0"/>
        <w:rPr>
          <w:bCs/>
        </w:rPr>
      </w:pPr>
      <w:r w:rsidRPr="00E20BAD">
        <w:rPr>
          <w:b/>
          <w:bCs/>
        </w:rPr>
        <w:t>18.3</w:t>
      </w:r>
      <w:r w:rsidRPr="00E20BAD">
        <w:rPr>
          <w:bCs/>
        </w:rPr>
        <w:t xml:space="preserve"> Îndeplinirea contractului va fi suspendată în perioada de acțiune a forței majore, dar fără a prejudicia drepturile ce li se cuveneau părților până la apariția acesteia.</w:t>
      </w:r>
    </w:p>
    <w:p w14:paraId="0FD16CC3" w14:textId="77777777" w:rsidR="00E20BAD" w:rsidRPr="00E20BAD" w:rsidRDefault="00E20BAD" w:rsidP="00E20BAD">
      <w:pPr>
        <w:spacing w:after="0" w:line="23" w:lineRule="atLeast"/>
        <w:ind w:left="0"/>
        <w:rPr>
          <w:bCs/>
        </w:rPr>
      </w:pPr>
      <w:r w:rsidRPr="00E20BAD">
        <w:rPr>
          <w:b/>
          <w:bCs/>
        </w:rPr>
        <w:t>18.4</w:t>
      </w:r>
      <w:r w:rsidRPr="00E20BAD">
        <w:rPr>
          <w:bCs/>
        </w:rPr>
        <w:t xml:space="preserve"> Partea contractantă care invocă forța majoră are obligația de a notifica celeilalte părți, imediat și în mod complet, producerea acesteia și să ia orice măsuri care îi stau la dispoziție în vederea limitării consecințelor. Partea contractantă care invocă forța majoră are obligația de a notifica celeilalte părți încetarea cauzei acesteia în maximum 5 zile de la încetare.</w:t>
      </w:r>
    </w:p>
    <w:p w14:paraId="70461D26" w14:textId="77777777" w:rsidR="00E20BAD" w:rsidRPr="00E20BAD" w:rsidRDefault="00E20BAD" w:rsidP="00E20BAD">
      <w:pPr>
        <w:spacing w:after="0" w:line="23" w:lineRule="atLeast"/>
        <w:ind w:left="0"/>
        <w:rPr>
          <w:bCs/>
        </w:rPr>
      </w:pPr>
      <w:r w:rsidRPr="00E20BAD">
        <w:rPr>
          <w:b/>
          <w:bCs/>
        </w:rPr>
        <w:t>18.5</w:t>
      </w:r>
      <w:r w:rsidRPr="00E20BAD">
        <w:rPr>
          <w:bCs/>
        </w:rPr>
        <w:t xml:space="preserve"> Dacă forța majoră acționează sau se estimează că va acționa o perioadă mai mare de 5 zile, fiecare parte va avea dreptul să notifice celeilalte părți rezoluțiunea de plin drept a prezentului Contract, fără ca vreuna din părți să poată pretindă celeilalte daune-interese.</w:t>
      </w:r>
    </w:p>
    <w:p w14:paraId="4CD9305E" w14:textId="77777777" w:rsidR="00E20BAD" w:rsidRPr="00E20BAD" w:rsidRDefault="00E20BAD" w:rsidP="00E20BAD">
      <w:pPr>
        <w:spacing w:after="0" w:line="23" w:lineRule="atLeast"/>
        <w:ind w:left="0"/>
        <w:rPr>
          <w:b/>
          <w:bCs/>
        </w:rPr>
      </w:pPr>
      <w:r w:rsidRPr="00E20BAD">
        <w:rPr>
          <w:b/>
          <w:bCs/>
        </w:rPr>
        <w:t xml:space="preserve">19. </w:t>
      </w:r>
      <w:r w:rsidRPr="00E20BAD">
        <w:rPr>
          <w:b/>
          <w:bCs/>
          <w:u w:val="single"/>
        </w:rPr>
        <w:t>Încetarea contractului</w:t>
      </w:r>
    </w:p>
    <w:p w14:paraId="43215FD6" w14:textId="77777777" w:rsidR="00E20BAD" w:rsidRPr="00E20BAD" w:rsidRDefault="00E20BAD" w:rsidP="00E20BAD">
      <w:pPr>
        <w:spacing w:after="0" w:line="23" w:lineRule="atLeast"/>
        <w:ind w:left="0"/>
        <w:rPr>
          <w:bCs/>
        </w:rPr>
      </w:pPr>
      <w:r w:rsidRPr="00E20BAD">
        <w:rPr>
          <w:b/>
          <w:bCs/>
        </w:rPr>
        <w:t>19.1</w:t>
      </w:r>
      <w:r w:rsidRPr="00E20BAD">
        <w:rPr>
          <w:bCs/>
        </w:rPr>
        <w:tab/>
        <w:t>Prezentul contract încetează:</w:t>
      </w:r>
    </w:p>
    <w:p w14:paraId="72667ED7" w14:textId="77777777" w:rsidR="00E20BAD" w:rsidRPr="00E20BAD" w:rsidRDefault="00E20BAD" w:rsidP="00E20BAD">
      <w:pPr>
        <w:spacing w:after="0" w:line="23" w:lineRule="atLeast"/>
        <w:ind w:left="0"/>
        <w:rPr>
          <w:bCs/>
        </w:rPr>
      </w:pPr>
      <w:r w:rsidRPr="00E20BAD">
        <w:rPr>
          <w:bCs/>
        </w:rPr>
        <w:t>a) prin expirarea duratei pentru care a fost încheiat;</w:t>
      </w:r>
    </w:p>
    <w:p w14:paraId="611CDFBC" w14:textId="77777777" w:rsidR="00E20BAD" w:rsidRPr="00E20BAD" w:rsidRDefault="00E20BAD" w:rsidP="00E20BAD">
      <w:pPr>
        <w:spacing w:after="0" w:line="23" w:lineRule="atLeast"/>
        <w:ind w:left="0"/>
        <w:rPr>
          <w:bCs/>
        </w:rPr>
      </w:pPr>
      <w:r w:rsidRPr="00E20BAD">
        <w:rPr>
          <w:bCs/>
        </w:rPr>
        <w:t>b) prin acordul scris al Părților;</w:t>
      </w:r>
    </w:p>
    <w:p w14:paraId="2BC02336" w14:textId="77777777" w:rsidR="00E20BAD" w:rsidRPr="00E20BAD" w:rsidRDefault="00E20BAD" w:rsidP="00E20BAD">
      <w:pPr>
        <w:spacing w:after="0" w:line="23" w:lineRule="atLeast"/>
        <w:ind w:left="0"/>
        <w:rPr>
          <w:bCs/>
        </w:rPr>
      </w:pPr>
      <w:r w:rsidRPr="00E20BAD">
        <w:rPr>
          <w:bCs/>
        </w:rPr>
        <w:t>c) prin rezoluțiune, în caz de neîndeplinire culpabilă, parțială sau totală, ori de îndeplinire necorespunzătoare a obligațiilor esențiale asumate prin prezentul Contract. Partea prejudiciată va notifica în scris celeilalte Părți intenția de rezoluțiune, prin scrisoare recomandată, cu confirmare de primire, acordându-se un termen de 5 (cinci) zile lucrătoare pentru luarea de măsuri reparatorii în vederea continuării prezentului Contract. Dacă Partea în culpă nu remediază abaterea sesizată de către cealaltă Parte, în termenul prevăzut mai sus, Partea prejudiciată va putea considera prezentul Contract rezoluționat de plin drept, fără îndeplinirea altor formalități judiciare sau extrajudiciare. Pe durata acestui termen, Părțile își păstrează drepturile și obligațiile asumate prin Contract.</w:t>
      </w:r>
    </w:p>
    <w:p w14:paraId="0513A863" w14:textId="77777777" w:rsidR="00E20BAD" w:rsidRPr="00E20BAD" w:rsidRDefault="00E20BAD" w:rsidP="00E20BAD">
      <w:pPr>
        <w:spacing w:after="0" w:line="23" w:lineRule="atLeast"/>
        <w:ind w:left="0"/>
        <w:rPr>
          <w:bCs/>
        </w:rPr>
      </w:pPr>
      <w:r w:rsidRPr="00E20BAD">
        <w:rPr>
          <w:bCs/>
        </w:rPr>
        <w:t>d) prin denunțare unilaterală, în condițiile prezentului contract.</w:t>
      </w:r>
    </w:p>
    <w:p w14:paraId="5E2F824E" w14:textId="77777777" w:rsidR="00E20BAD" w:rsidRPr="00E20BAD" w:rsidRDefault="00E20BAD" w:rsidP="00E20BAD">
      <w:pPr>
        <w:spacing w:after="0" w:line="23" w:lineRule="atLeast"/>
        <w:ind w:left="0"/>
        <w:rPr>
          <w:b/>
          <w:bCs/>
        </w:rPr>
      </w:pPr>
      <w:r w:rsidRPr="00E20BAD">
        <w:rPr>
          <w:b/>
          <w:bCs/>
        </w:rPr>
        <w:t xml:space="preserve">20. </w:t>
      </w:r>
      <w:r w:rsidRPr="00E20BAD">
        <w:rPr>
          <w:b/>
          <w:bCs/>
          <w:u w:val="single"/>
        </w:rPr>
        <w:t>Soluționarea litigiilor</w:t>
      </w:r>
    </w:p>
    <w:p w14:paraId="5FA6C7D8" w14:textId="77777777" w:rsidR="00E20BAD" w:rsidRPr="00E20BAD" w:rsidRDefault="00E20BAD" w:rsidP="00E20BAD">
      <w:pPr>
        <w:spacing w:after="0" w:line="23" w:lineRule="atLeast"/>
        <w:ind w:left="0"/>
        <w:rPr>
          <w:bCs/>
        </w:rPr>
      </w:pPr>
      <w:r w:rsidRPr="00E20BAD">
        <w:rPr>
          <w:b/>
          <w:bCs/>
        </w:rPr>
        <w:t xml:space="preserve">20.1 </w:t>
      </w:r>
      <w:r w:rsidRPr="00E20BAD">
        <w:rPr>
          <w:bCs/>
        </w:rPr>
        <w:t>Achizitorul și Prestatorul vor depune toate eforturile pentru a rezolva pe cale amiabilă, prin tratative directe, orice neînțelegere sau dispută care se poate ivi între aceștia în cadrul sau în legătură cu îndeplinirea Contractului.</w:t>
      </w:r>
    </w:p>
    <w:p w14:paraId="1C4D9DAF" w14:textId="77777777" w:rsidR="00E20BAD" w:rsidRPr="00E20BAD" w:rsidRDefault="00E20BAD" w:rsidP="00E20BAD">
      <w:pPr>
        <w:spacing w:after="0" w:line="23" w:lineRule="atLeast"/>
        <w:ind w:left="0"/>
        <w:rPr>
          <w:bCs/>
        </w:rPr>
      </w:pPr>
      <w:r w:rsidRPr="00E20BAD">
        <w:rPr>
          <w:b/>
          <w:bCs/>
        </w:rPr>
        <w:t>20.2</w:t>
      </w:r>
      <w:r w:rsidRPr="00E20BAD">
        <w:rPr>
          <w:bCs/>
        </w:rPr>
        <w:tab/>
        <w:t xml:space="preserve">Dacă, după 15 zile de la începerea acestor tratative achizitorul și prestatorul nu reușesc să rezolve în mod amiabil o divergență contractuală, fiecare poate solicita ca disputa să se soluționeze de către instanțele judecătorești competente. </w:t>
      </w:r>
    </w:p>
    <w:p w14:paraId="68A711D9" w14:textId="77777777" w:rsidR="00E20BAD" w:rsidRPr="00E20BAD" w:rsidRDefault="00E20BAD" w:rsidP="00E20BAD">
      <w:pPr>
        <w:spacing w:after="0" w:line="23" w:lineRule="atLeast"/>
        <w:ind w:left="0"/>
        <w:rPr>
          <w:b/>
          <w:bCs/>
        </w:rPr>
      </w:pPr>
      <w:r w:rsidRPr="00E20BAD">
        <w:rPr>
          <w:b/>
          <w:bCs/>
        </w:rPr>
        <w:t xml:space="preserve">21. </w:t>
      </w:r>
      <w:r w:rsidRPr="00E20BAD">
        <w:rPr>
          <w:b/>
          <w:bCs/>
          <w:u w:val="single"/>
        </w:rPr>
        <w:t>Limba care guvernează Contractul</w:t>
      </w:r>
    </w:p>
    <w:p w14:paraId="6C64926A" w14:textId="77777777" w:rsidR="00E20BAD" w:rsidRPr="00E20BAD" w:rsidRDefault="00E20BAD" w:rsidP="00E20BAD">
      <w:pPr>
        <w:spacing w:after="0" w:line="23" w:lineRule="atLeast"/>
        <w:ind w:left="0"/>
        <w:rPr>
          <w:bCs/>
        </w:rPr>
      </w:pPr>
      <w:r w:rsidRPr="00E20BAD">
        <w:rPr>
          <w:b/>
          <w:bCs/>
        </w:rPr>
        <w:t>21.1</w:t>
      </w:r>
      <w:r w:rsidRPr="00E20BAD">
        <w:rPr>
          <w:bCs/>
        </w:rPr>
        <w:t xml:space="preserve"> Limba care guvernează Contractul este limba română.</w:t>
      </w:r>
    </w:p>
    <w:p w14:paraId="6951CB84" w14:textId="77777777" w:rsidR="00E20BAD" w:rsidRPr="00E20BAD" w:rsidRDefault="00E20BAD" w:rsidP="00E20BAD">
      <w:pPr>
        <w:spacing w:after="0" w:line="23" w:lineRule="atLeast"/>
        <w:ind w:left="0"/>
        <w:rPr>
          <w:b/>
          <w:bCs/>
        </w:rPr>
      </w:pPr>
      <w:r w:rsidRPr="00E20BAD">
        <w:rPr>
          <w:b/>
          <w:bCs/>
        </w:rPr>
        <w:t>22. C</w:t>
      </w:r>
      <w:r w:rsidRPr="00E20BAD">
        <w:rPr>
          <w:b/>
          <w:bCs/>
          <w:u w:val="single"/>
        </w:rPr>
        <w:t>omunicări</w:t>
      </w:r>
    </w:p>
    <w:p w14:paraId="01F96D16" w14:textId="77777777" w:rsidR="00E20BAD" w:rsidRPr="00E20BAD" w:rsidRDefault="00E20BAD" w:rsidP="00E20BAD">
      <w:pPr>
        <w:spacing w:after="0" w:line="23" w:lineRule="atLeast"/>
        <w:ind w:left="0"/>
        <w:rPr>
          <w:bCs/>
        </w:rPr>
      </w:pPr>
      <w:r w:rsidRPr="00E20BAD">
        <w:rPr>
          <w:b/>
          <w:bCs/>
        </w:rPr>
        <w:lastRenderedPageBreak/>
        <w:t>22.1</w:t>
      </w:r>
      <w:r w:rsidRPr="00E20BAD">
        <w:rPr>
          <w:bCs/>
        </w:rPr>
        <w:tab/>
        <w:t>Orice comunicare între Părți, referitoare la îndeplinirea prezentului Contract, trebuie să fie transmisă în scris. Orice document scris trebuie înregistrat, atât în momentul transmiterii, cât și în momentul primirii.</w:t>
      </w:r>
    </w:p>
    <w:p w14:paraId="58DA8835" w14:textId="77777777" w:rsidR="00E20BAD" w:rsidRPr="00E20BAD" w:rsidRDefault="00E20BAD" w:rsidP="00E20BAD">
      <w:pPr>
        <w:spacing w:after="0" w:line="23" w:lineRule="atLeast"/>
        <w:ind w:left="0"/>
        <w:rPr>
          <w:bCs/>
        </w:rPr>
      </w:pPr>
      <w:r w:rsidRPr="00E20BAD">
        <w:rPr>
          <w:b/>
          <w:bCs/>
        </w:rPr>
        <w:t>22.2</w:t>
      </w:r>
      <w:r w:rsidRPr="00E20BAD">
        <w:rPr>
          <w:bCs/>
        </w:rPr>
        <w:tab/>
        <w:t>Comunicările între Părți se pot face și prin telefon, fax sau e-mail cu condiția confirmării în scris a primirii comunicării.</w:t>
      </w:r>
    </w:p>
    <w:p w14:paraId="52A84155" w14:textId="77777777" w:rsidR="00E20BAD" w:rsidRPr="00E20BAD" w:rsidRDefault="00E20BAD" w:rsidP="00E20BAD">
      <w:pPr>
        <w:spacing w:after="0" w:line="23" w:lineRule="atLeast"/>
        <w:ind w:left="0"/>
        <w:rPr>
          <w:bCs/>
        </w:rPr>
      </w:pPr>
      <w:r w:rsidRPr="00E20BAD">
        <w:rPr>
          <w:b/>
          <w:bCs/>
        </w:rPr>
        <w:t>22.3</w:t>
      </w:r>
      <w:r w:rsidRPr="00E20BAD">
        <w:rPr>
          <w:bCs/>
        </w:rPr>
        <w:tab/>
        <w:t>Notificările verbale nu se iau în considerare de niciuna dintre Părți dacă nu sunt confirmate în scris, prin intermediul uneia dintre modalitățile prevăzute la punctul 22.2 de mai sus.</w:t>
      </w:r>
    </w:p>
    <w:p w14:paraId="1BDF2FD3" w14:textId="77777777" w:rsidR="00E20BAD" w:rsidRPr="00E20BAD" w:rsidRDefault="00E20BAD" w:rsidP="00E20BAD">
      <w:pPr>
        <w:spacing w:after="0" w:line="23" w:lineRule="atLeast"/>
        <w:ind w:left="0"/>
        <w:rPr>
          <w:b/>
          <w:bCs/>
        </w:rPr>
      </w:pPr>
      <w:r w:rsidRPr="00E20BAD">
        <w:rPr>
          <w:b/>
          <w:bCs/>
        </w:rPr>
        <w:t>22.4</w:t>
      </w:r>
      <w:r w:rsidRPr="00E20BAD">
        <w:rPr>
          <w:bCs/>
        </w:rPr>
        <w:tab/>
        <w:t>Orice modificare a adresei de corespondență este opozabilă celeilalte Părți numai dacă a fost comunicată celeilalte Părți prin scrisoare recomandată cu confirmare de primire. Înlocuirea persoanelor responsabile cu derularea contractului trebuie comunicată celeilalte părți neîntârziat (în cel mult 3 zile). Prejudiciile cauzate de anunțarea cu întârizere a înlocuirii vor fi suportate de partea răspunzătoare pentru trimiterea cu întârziere a comunicării</w:t>
      </w:r>
      <w:r w:rsidRPr="00E20BAD">
        <w:rPr>
          <w:b/>
          <w:bCs/>
        </w:rPr>
        <w:t>.</w:t>
      </w:r>
    </w:p>
    <w:p w14:paraId="5C3A723D" w14:textId="77777777" w:rsidR="00E20BAD" w:rsidRPr="00E20BAD" w:rsidRDefault="00E20BAD" w:rsidP="00E20BAD">
      <w:pPr>
        <w:spacing w:after="0" w:line="23" w:lineRule="atLeast"/>
        <w:ind w:left="0"/>
        <w:rPr>
          <w:bCs/>
        </w:rPr>
      </w:pPr>
      <w:r w:rsidRPr="00E20BAD">
        <w:rPr>
          <w:b/>
          <w:bCs/>
        </w:rPr>
        <w:t>23</w:t>
      </w:r>
      <w:r w:rsidRPr="00E20BAD">
        <w:rPr>
          <w:bCs/>
        </w:rPr>
        <w:t xml:space="preserve">. </w:t>
      </w:r>
      <w:r w:rsidRPr="00E20BAD">
        <w:rPr>
          <w:b/>
          <w:bCs/>
          <w:u w:val="single"/>
        </w:rPr>
        <w:t>Legea aplicabilă contractului</w:t>
      </w:r>
    </w:p>
    <w:p w14:paraId="493D7E07" w14:textId="77777777" w:rsidR="00E20BAD" w:rsidRPr="00E20BAD" w:rsidRDefault="00E20BAD" w:rsidP="00E20BAD">
      <w:pPr>
        <w:spacing w:after="0" w:line="23" w:lineRule="atLeast"/>
        <w:ind w:left="0"/>
        <w:rPr>
          <w:bCs/>
        </w:rPr>
      </w:pPr>
      <w:r w:rsidRPr="00E20BAD">
        <w:rPr>
          <w:b/>
          <w:bCs/>
        </w:rPr>
        <w:t>23.1</w:t>
      </w:r>
      <w:r w:rsidRPr="00E20BAD">
        <w:rPr>
          <w:bCs/>
        </w:rPr>
        <w:t xml:space="preserve"> Prezentul contract se supune legislației în vigoare la momentul încheierii contractului.</w:t>
      </w:r>
    </w:p>
    <w:p w14:paraId="5718B3A6" w14:textId="77777777" w:rsidR="00E20BAD" w:rsidRPr="00E20BAD" w:rsidRDefault="00E20BAD" w:rsidP="00E20BAD">
      <w:pPr>
        <w:spacing w:after="0" w:line="23" w:lineRule="atLeast"/>
        <w:ind w:left="0"/>
        <w:rPr>
          <w:bCs/>
        </w:rPr>
      </w:pPr>
      <w:r w:rsidRPr="00E20BAD">
        <w:rPr>
          <w:b/>
          <w:bCs/>
        </w:rPr>
        <w:t>23.2</w:t>
      </w:r>
      <w:r w:rsidRPr="00E20BAD">
        <w:rPr>
          <w:bCs/>
        </w:rPr>
        <w:t xml:space="preserve"> Contractul va fi interpretat conform legilor din România.</w:t>
      </w:r>
    </w:p>
    <w:p w14:paraId="69B0D0BA" w14:textId="77777777" w:rsidR="00E20BAD" w:rsidRPr="00E20BAD" w:rsidRDefault="00E20BAD" w:rsidP="00E20BAD">
      <w:pPr>
        <w:spacing w:after="0" w:line="23" w:lineRule="atLeast"/>
        <w:ind w:left="0"/>
        <w:rPr>
          <w:bCs/>
        </w:rPr>
      </w:pPr>
      <w:r w:rsidRPr="00E20BAD">
        <w:rPr>
          <w:b/>
          <w:bCs/>
        </w:rPr>
        <w:t>24.</w:t>
      </w:r>
      <w:r w:rsidRPr="00E20BAD">
        <w:rPr>
          <w:bCs/>
        </w:rPr>
        <w:t xml:space="preserve"> </w:t>
      </w:r>
      <w:r w:rsidRPr="00E20BAD">
        <w:rPr>
          <w:b/>
          <w:bCs/>
          <w:u w:val="single"/>
        </w:rPr>
        <w:t>Dispozițiile privind prelucrarea datelor cu caracter personal</w:t>
      </w:r>
    </w:p>
    <w:p w14:paraId="3F445F37" w14:textId="77777777" w:rsidR="00E20BAD" w:rsidRPr="00E20BAD" w:rsidRDefault="00E20BAD" w:rsidP="00E20BAD">
      <w:pPr>
        <w:spacing w:after="0" w:line="23" w:lineRule="atLeast"/>
        <w:ind w:left="0"/>
        <w:rPr>
          <w:bCs/>
        </w:rPr>
      </w:pPr>
      <w:r w:rsidRPr="00E20BAD">
        <w:rPr>
          <w:b/>
          <w:bCs/>
        </w:rPr>
        <w:t>24.1</w:t>
      </w:r>
      <w:r w:rsidRPr="00E20BAD">
        <w:rPr>
          <w:bCs/>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și privind libera circulație a acestor date și de abrogare a Directivei 95/46/CE (Regulamentul general privind protecția datelor), în scopul realizării obiectivului contractului.</w:t>
      </w:r>
    </w:p>
    <w:p w14:paraId="3D058D2F" w14:textId="77777777" w:rsidR="00E20BAD" w:rsidRPr="00E20BAD" w:rsidRDefault="00E20BAD" w:rsidP="00E20BAD">
      <w:pPr>
        <w:spacing w:after="0" w:line="23" w:lineRule="atLeast"/>
        <w:ind w:left="0"/>
        <w:rPr>
          <w:bCs/>
        </w:rPr>
      </w:pPr>
      <w:r w:rsidRPr="00E20BAD">
        <w:rPr>
          <w:b/>
          <w:bCs/>
        </w:rPr>
        <w:t>24.2</w:t>
      </w:r>
      <w:r w:rsidRPr="00E20BAD">
        <w:rPr>
          <w:bCs/>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19061380" w14:textId="77777777" w:rsidR="00E20BAD" w:rsidRDefault="00E20BAD" w:rsidP="00E20BAD">
      <w:pPr>
        <w:spacing w:after="0" w:line="23" w:lineRule="atLeast"/>
        <w:ind w:left="0"/>
        <w:rPr>
          <w:bCs/>
        </w:rPr>
      </w:pPr>
      <w:r w:rsidRPr="00E20BAD">
        <w:rPr>
          <w:b/>
          <w:bCs/>
        </w:rPr>
        <w:t>24.3</w:t>
      </w:r>
      <w:r w:rsidRPr="00E20BAD">
        <w:rPr>
          <w:bCs/>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05725D8E" w14:textId="77777777" w:rsidR="00B45F94" w:rsidRDefault="00B45F94" w:rsidP="00E20BAD">
      <w:pPr>
        <w:spacing w:after="0" w:line="23" w:lineRule="atLeast"/>
        <w:ind w:left="0"/>
        <w:rPr>
          <w:bCs/>
        </w:rPr>
      </w:pPr>
    </w:p>
    <w:p w14:paraId="1CE64B6A" w14:textId="77777777" w:rsidR="00B45F94" w:rsidRPr="00E20BAD" w:rsidRDefault="00B45F94" w:rsidP="00E20BAD">
      <w:pPr>
        <w:spacing w:after="0" w:line="23" w:lineRule="atLeast"/>
        <w:ind w:left="0"/>
        <w:rPr>
          <w:bCs/>
        </w:rPr>
      </w:pPr>
    </w:p>
    <w:p w14:paraId="1926DDA9" w14:textId="77777777" w:rsidR="00E20BAD" w:rsidRPr="00E20BAD" w:rsidRDefault="00E20BAD" w:rsidP="00E20BAD">
      <w:pPr>
        <w:spacing w:after="0" w:line="23" w:lineRule="atLeast"/>
        <w:ind w:left="0"/>
        <w:rPr>
          <w:b/>
          <w:bCs/>
        </w:rPr>
      </w:pPr>
      <w:r w:rsidRPr="00E20BAD">
        <w:rPr>
          <w:b/>
          <w:bCs/>
        </w:rPr>
        <w:t>25.</w:t>
      </w:r>
      <w:r w:rsidRPr="00E20BAD">
        <w:rPr>
          <w:b/>
          <w:bCs/>
        </w:rPr>
        <w:tab/>
      </w:r>
      <w:r w:rsidRPr="00E20BAD">
        <w:rPr>
          <w:b/>
          <w:bCs/>
          <w:u w:val="single"/>
        </w:rPr>
        <w:t>Dispoziții finale</w:t>
      </w:r>
    </w:p>
    <w:p w14:paraId="03124CCD" w14:textId="77777777" w:rsidR="00E20BAD" w:rsidRPr="00E20BAD" w:rsidRDefault="00E20BAD" w:rsidP="00E20BAD">
      <w:pPr>
        <w:spacing w:after="0" w:line="23" w:lineRule="atLeast"/>
        <w:ind w:left="0"/>
        <w:rPr>
          <w:bCs/>
        </w:rPr>
      </w:pPr>
      <w:r w:rsidRPr="00E20BAD">
        <w:rPr>
          <w:b/>
          <w:bCs/>
        </w:rPr>
        <w:t>25.1</w:t>
      </w:r>
      <w:r w:rsidRPr="00E20BAD">
        <w:rPr>
          <w:bCs/>
        </w:rPr>
        <w:tab/>
        <w:t>În cazul în care o clauză sau o parte din prezentul contract va fi declarată nulă, clauzele rămase valabile vor continua să-și producă efectele, cu excepția cazurilor în care clauza sau partea anulată va conține o obligație esențială pentru validitatea și/sau executarea contractului.</w:t>
      </w:r>
    </w:p>
    <w:p w14:paraId="701914FC" w14:textId="77777777" w:rsidR="00E20BAD" w:rsidRPr="00E20BAD" w:rsidRDefault="00E20BAD" w:rsidP="00E20BAD">
      <w:pPr>
        <w:spacing w:after="0" w:line="23" w:lineRule="atLeast"/>
        <w:ind w:left="0"/>
        <w:rPr>
          <w:bCs/>
        </w:rPr>
      </w:pPr>
    </w:p>
    <w:p w14:paraId="77E8B6A1" w14:textId="77777777" w:rsidR="00B7280F" w:rsidRPr="006F404A" w:rsidRDefault="00B7280F" w:rsidP="00865417">
      <w:pPr>
        <w:spacing w:after="0" w:line="23" w:lineRule="atLeast"/>
        <w:ind w:left="0"/>
        <w:rPr>
          <w:bCs/>
        </w:rPr>
      </w:pPr>
    </w:p>
    <w:p w14:paraId="388A1D46" w14:textId="77777777" w:rsidR="00B7280F" w:rsidRPr="006F404A" w:rsidRDefault="00B7280F" w:rsidP="00865417">
      <w:pPr>
        <w:spacing w:after="0" w:line="23" w:lineRule="atLeast"/>
        <w:ind w:left="0"/>
        <w:rPr>
          <w:bCs/>
        </w:rPr>
      </w:pPr>
    </w:p>
    <w:p w14:paraId="659B082A" w14:textId="77777777" w:rsidR="00B7280F" w:rsidRPr="006F404A" w:rsidRDefault="00B7280F" w:rsidP="00865417">
      <w:pPr>
        <w:spacing w:after="0" w:line="23" w:lineRule="atLeast"/>
        <w:ind w:left="0"/>
        <w:rPr>
          <w:bCs/>
        </w:rPr>
      </w:pPr>
    </w:p>
    <w:p w14:paraId="7CAB63AC" w14:textId="77777777" w:rsidR="00B7280F" w:rsidRDefault="00B7280F" w:rsidP="00865417">
      <w:pPr>
        <w:spacing w:after="0" w:line="23" w:lineRule="atLeast"/>
        <w:ind w:left="0"/>
        <w:rPr>
          <w:bCs/>
          <w:color w:val="FF0000"/>
          <w:u w:val="single"/>
        </w:rPr>
      </w:pPr>
    </w:p>
    <w:p w14:paraId="00EFBE9F" w14:textId="77777777" w:rsidR="00B7280F" w:rsidRDefault="00B7280F" w:rsidP="00865417">
      <w:pPr>
        <w:spacing w:after="0" w:line="23" w:lineRule="atLeast"/>
        <w:ind w:left="0"/>
        <w:rPr>
          <w:bCs/>
          <w:color w:val="FF0000"/>
          <w:u w:val="single"/>
        </w:rPr>
      </w:pPr>
    </w:p>
    <w:p w14:paraId="62BBB9C0" w14:textId="77777777" w:rsidR="00B7280F" w:rsidRDefault="00B7280F" w:rsidP="00865417">
      <w:pPr>
        <w:spacing w:after="0" w:line="23" w:lineRule="atLeast"/>
        <w:ind w:left="0"/>
        <w:rPr>
          <w:bCs/>
          <w:color w:val="FF0000"/>
          <w:u w:val="single"/>
        </w:rPr>
      </w:pPr>
    </w:p>
    <w:p w14:paraId="4F4EF2F4" w14:textId="77777777" w:rsidR="00B7280F" w:rsidRDefault="00B7280F" w:rsidP="00865417">
      <w:pPr>
        <w:spacing w:after="0" w:line="23" w:lineRule="atLeast"/>
        <w:ind w:left="0"/>
        <w:rPr>
          <w:bCs/>
          <w:color w:val="FF0000"/>
          <w:u w:val="single"/>
        </w:rPr>
      </w:pPr>
    </w:p>
    <w:p w14:paraId="4098A6F3" w14:textId="77777777" w:rsidR="00F944B4" w:rsidRDefault="00F944B4" w:rsidP="00865417">
      <w:pPr>
        <w:spacing w:after="0" w:line="23" w:lineRule="atLeast"/>
        <w:ind w:left="0"/>
        <w:rPr>
          <w:bCs/>
          <w:color w:val="FF0000"/>
          <w:u w:val="single"/>
        </w:rPr>
      </w:pPr>
    </w:p>
    <w:p w14:paraId="128842C7" w14:textId="77777777" w:rsidR="00F944B4" w:rsidRDefault="00F944B4" w:rsidP="00865417">
      <w:pPr>
        <w:spacing w:after="0" w:line="23" w:lineRule="atLeast"/>
        <w:ind w:left="0"/>
        <w:rPr>
          <w:bCs/>
          <w:color w:val="FF0000"/>
          <w:u w:val="single"/>
        </w:rPr>
      </w:pPr>
    </w:p>
    <w:p w14:paraId="2E582B7F" w14:textId="77777777" w:rsidR="00F944B4" w:rsidRDefault="00F944B4" w:rsidP="00865417">
      <w:pPr>
        <w:spacing w:after="0" w:line="23" w:lineRule="atLeast"/>
        <w:ind w:left="0"/>
        <w:rPr>
          <w:bCs/>
          <w:color w:val="FF0000"/>
          <w:u w:val="single"/>
        </w:rPr>
      </w:pPr>
    </w:p>
    <w:p w14:paraId="3FAA5990" w14:textId="77777777" w:rsidR="00F944B4" w:rsidRDefault="00F944B4" w:rsidP="00865417">
      <w:pPr>
        <w:spacing w:after="0" w:line="23" w:lineRule="atLeast"/>
        <w:ind w:left="0"/>
        <w:rPr>
          <w:bCs/>
          <w:color w:val="FF0000"/>
          <w:u w:val="single"/>
        </w:rPr>
      </w:pPr>
    </w:p>
    <w:p w14:paraId="3B54B5B8" w14:textId="77777777" w:rsidR="00F944B4" w:rsidRDefault="00F944B4" w:rsidP="00865417">
      <w:pPr>
        <w:spacing w:after="0" w:line="23" w:lineRule="atLeast"/>
        <w:ind w:left="0"/>
        <w:rPr>
          <w:bCs/>
          <w:color w:val="FF0000"/>
          <w:u w:val="single"/>
        </w:rPr>
      </w:pPr>
    </w:p>
    <w:p w14:paraId="219174CD" w14:textId="77777777" w:rsidR="00F944B4" w:rsidRDefault="00F944B4" w:rsidP="00865417">
      <w:pPr>
        <w:spacing w:after="0" w:line="23" w:lineRule="atLeast"/>
        <w:ind w:left="0"/>
        <w:rPr>
          <w:bCs/>
          <w:color w:val="FF0000"/>
          <w:u w:val="single"/>
        </w:rPr>
      </w:pPr>
    </w:p>
    <w:p w14:paraId="39EFBE11" w14:textId="77777777" w:rsidR="00F944B4" w:rsidRDefault="00F944B4" w:rsidP="00865417">
      <w:pPr>
        <w:spacing w:after="0" w:line="23" w:lineRule="atLeast"/>
        <w:ind w:left="0"/>
        <w:rPr>
          <w:bCs/>
          <w:color w:val="FF0000"/>
          <w:u w:val="single"/>
        </w:rPr>
      </w:pPr>
    </w:p>
    <w:p w14:paraId="73BF4FFD" w14:textId="77777777" w:rsidR="00F944B4" w:rsidRDefault="00F944B4" w:rsidP="00865417">
      <w:pPr>
        <w:spacing w:after="0" w:line="23" w:lineRule="atLeast"/>
        <w:ind w:left="0"/>
        <w:rPr>
          <w:bCs/>
          <w:color w:val="FF0000"/>
          <w:u w:val="single"/>
        </w:rPr>
      </w:pPr>
    </w:p>
    <w:p w14:paraId="1A7277AE" w14:textId="77777777" w:rsidR="00F944B4" w:rsidRDefault="00F944B4" w:rsidP="00865417">
      <w:pPr>
        <w:spacing w:after="0" w:line="23" w:lineRule="atLeast"/>
        <w:ind w:left="0"/>
        <w:rPr>
          <w:bCs/>
          <w:color w:val="FF0000"/>
          <w:u w:val="single"/>
        </w:rPr>
      </w:pPr>
    </w:p>
    <w:p w14:paraId="4D15B82A" w14:textId="77777777" w:rsidR="00F944B4" w:rsidRDefault="00F944B4" w:rsidP="00865417">
      <w:pPr>
        <w:spacing w:after="0" w:line="23" w:lineRule="atLeast"/>
        <w:ind w:left="0"/>
        <w:rPr>
          <w:bCs/>
          <w:color w:val="FF0000"/>
          <w:u w:val="single"/>
        </w:rPr>
      </w:pPr>
    </w:p>
    <w:p w14:paraId="1E0CA968" w14:textId="77777777" w:rsidR="00F944B4" w:rsidRDefault="00F944B4" w:rsidP="00865417">
      <w:pPr>
        <w:spacing w:after="0" w:line="23" w:lineRule="atLeast"/>
        <w:ind w:left="0"/>
        <w:rPr>
          <w:bCs/>
          <w:color w:val="FF0000"/>
          <w:u w:val="single"/>
        </w:rPr>
      </w:pPr>
    </w:p>
    <w:p w14:paraId="2ED4CC8E" w14:textId="77777777" w:rsidR="00F944B4" w:rsidRDefault="00F944B4" w:rsidP="00865417">
      <w:pPr>
        <w:spacing w:after="0" w:line="23" w:lineRule="atLeast"/>
        <w:ind w:left="0"/>
        <w:rPr>
          <w:bCs/>
          <w:color w:val="FF0000"/>
          <w:u w:val="single"/>
        </w:rPr>
      </w:pPr>
    </w:p>
    <w:p w14:paraId="199B0179" w14:textId="77777777" w:rsidR="00F944B4" w:rsidRDefault="00F944B4" w:rsidP="00865417">
      <w:pPr>
        <w:spacing w:after="0" w:line="23" w:lineRule="atLeast"/>
        <w:ind w:left="0"/>
        <w:rPr>
          <w:bCs/>
          <w:color w:val="FF0000"/>
          <w:u w:val="single"/>
        </w:rPr>
      </w:pPr>
    </w:p>
    <w:p w14:paraId="53F4EBC3" w14:textId="77777777" w:rsidR="00F944B4" w:rsidRDefault="00F944B4" w:rsidP="00865417">
      <w:pPr>
        <w:spacing w:after="0" w:line="23" w:lineRule="atLeast"/>
        <w:ind w:left="0"/>
        <w:rPr>
          <w:bCs/>
          <w:color w:val="FF0000"/>
          <w:u w:val="single"/>
        </w:rPr>
      </w:pPr>
    </w:p>
    <w:p w14:paraId="48FE1C5C" w14:textId="77777777" w:rsidR="00F944B4" w:rsidRDefault="00F944B4" w:rsidP="00865417">
      <w:pPr>
        <w:spacing w:after="0" w:line="23" w:lineRule="atLeast"/>
        <w:ind w:left="0"/>
        <w:rPr>
          <w:bCs/>
          <w:color w:val="FF0000"/>
          <w:u w:val="single"/>
        </w:rPr>
      </w:pPr>
    </w:p>
    <w:p w14:paraId="7634D179" w14:textId="77777777" w:rsidR="00B45F94" w:rsidRDefault="00B45F94" w:rsidP="00865417">
      <w:pPr>
        <w:spacing w:after="0" w:line="23" w:lineRule="atLeast"/>
        <w:ind w:left="0"/>
        <w:rPr>
          <w:bCs/>
          <w:color w:val="FF0000"/>
          <w:u w:val="single"/>
        </w:rPr>
      </w:pPr>
    </w:p>
    <w:p w14:paraId="4EACA6D0" w14:textId="77777777" w:rsidR="00B45F94" w:rsidRDefault="00B45F94" w:rsidP="00865417">
      <w:pPr>
        <w:spacing w:after="0" w:line="23" w:lineRule="atLeast"/>
        <w:ind w:left="0"/>
        <w:rPr>
          <w:bCs/>
          <w:color w:val="FF0000"/>
          <w:u w:val="single"/>
        </w:rPr>
      </w:pPr>
    </w:p>
    <w:p w14:paraId="1BF3E590" w14:textId="77777777" w:rsidR="00B45F94" w:rsidRDefault="00B45F94" w:rsidP="00865417">
      <w:pPr>
        <w:spacing w:after="0" w:line="23" w:lineRule="atLeast"/>
        <w:ind w:left="0"/>
        <w:rPr>
          <w:bCs/>
          <w:color w:val="FF0000"/>
          <w:u w:val="single"/>
        </w:rPr>
      </w:pPr>
    </w:p>
    <w:p w14:paraId="4A34EC39" w14:textId="77777777" w:rsidR="00F944B4" w:rsidRDefault="00F944B4" w:rsidP="00865417">
      <w:pPr>
        <w:spacing w:after="0" w:line="23" w:lineRule="atLeast"/>
        <w:ind w:left="0"/>
        <w:rPr>
          <w:bCs/>
          <w:color w:val="FF0000"/>
          <w:u w:val="single"/>
        </w:rPr>
      </w:pPr>
    </w:p>
    <w:p w14:paraId="0723FC92" w14:textId="77777777" w:rsidR="00F944B4" w:rsidRDefault="00F944B4" w:rsidP="00865417">
      <w:pPr>
        <w:spacing w:after="0" w:line="23" w:lineRule="atLeast"/>
        <w:ind w:left="0"/>
        <w:rPr>
          <w:bCs/>
          <w:color w:val="FF0000"/>
          <w:u w:val="single"/>
        </w:rPr>
      </w:pPr>
    </w:p>
    <w:p w14:paraId="569991A5" w14:textId="77777777" w:rsidR="008567BC" w:rsidRPr="008567BC" w:rsidRDefault="008567BC" w:rsidP="008567BC">
      <w:pPr>
        <w:spacing w:after="0" w:line="23" w:lineRule="atLeast"/>
        <w:ind w:left="0"/>
        <w:rPr>
          <w:bCs/>
        </w:rPr>
      </w:pPr>
      <w:r w:rsidRPr="008567BC">
        <w:rPr>
          <w:bCs/>
        </w:rPr>
        <w:t xml:space="preserve">  Nr. ___________/____________________ </w:t>
      </w:r>
    </w:p>
    <w:p w14:paraId="5C755CE1" w14:textId="0E19D64E" w:rsidR="008567BC" w:rsidRPr="008567BC" w:rsidRDefault="008567BC" w:rsidP="008567BC">
      <w:pPr>
        <w:spacing w:after="0" w:line="23" w:lineRule="atLeast"/>
        <w:ind w:left="0"/>
        <w:rPr>
          <w:bCs/>
        </w:rPr>
      </w:pPr>
      <w:r w:rsidRPr="008567BC">
        <w:rPr>
          <w:bCs/>
        </w:rPr>
        <w:t xml:space="preserve">    </w:t>
      </w:r>
      <w:r>
        <w:rPr>
          <w:bCs/>
        </w:rPr>
        <w:t xml:space="preserve">         </w:t>
      </w:r>
      <w:r w:rsidRPr="008567BC">
        <w:rPr>
          <w:bCs/>
        </w:rPr>
        <w:t>OPERATOR ECONOMIC</w:t>
      </w:r>
    </w:p>
    <w:p w14:paraId="1D78F9D5" w14:textId="77777777" w:rsidR="008567BC" w:rsidRPr="008567BC" w:rsidRDefault="008567BC" w:rsidP="008567BC">
      <w:pPr>
        <w:spacing w:after="0" w:line="23" w:lineRule="atLeast"/>
        <w:ind w:left="0"/>
        <w:rPr>
          <w:bCs/>
        </w:rPr>
      </w:pPr>
      <w:r w:rsidRPr="008567BC">
        <w:rPr>
          <w:bCs/>
        </w:rPr>
        <w:t xml:space="preserve">    ________________________________________________</w:t>
      </w:r>
    </w:p>
    <w:p w14:paraId="45152EE7" w14:textId="2A785341" w:rsidR="008567BC" w:rsidRPr="008567BC" w:rsidRDefault="008567BC" w:rsidP="008567BC">
      <w:pPr>
        <w:spacing w:after="0" w:line="23" w:lineRule="atLeast"/>
        <w:ind w:left="0"/>
        <w:rPr>
          <w:bCs/>
          <w:i/>
        </w:rPr>
      </w:pPr>
      <w:r w:rsidRPr="008567BC">
        <w:rPr>
          <w:bCs/>
          <w:i/>
        </w:rPr>
        <w:t xml:space="preserve">       (denumirea/numele firmei)</w:t>
      </w:r>
      <w:r w:rsidRPr="008567BC">
        <w:rPr>
          <w:bCs/>
          <w:i/>
        </w:rPr>
        <w:tab/>
      </w:r>
    </w:p>
    <w:p w14:paraId="58B53B8B" w14:textId="25DF1C52" w:rsidR="008567BC" w:rsidRPr="008567BC" w:rsidRDefault="008567BC" w:rsidP="008567BC">
      <w:pPr>
        <w:spacing w:after="0" w:line="23" w:lineRule="atLeast"/>
        <w:ind w:left="0"/>
        <w:rPr>
          <w:bCs/>
        </w:rPr>
      </w:pPr>
      <w:r w:rsidRPr="008567BC">
        <w:rPr>
          <w:bCs/>
        </w:rPr>
        <w:t xml:space="preserve">   Adresa:__________________________________________</w:t>
      </w:r>
    </w:p>
    <w:p w14:paraId="3BBA255A" w14:textId="4595FB86" w:rsidR="008567BC" w:rsidRPr="008567BC" w:rsidRDefault="008567BC" w:rsidP="008567BC">
      <w:pPr>
        <w:spacing w:after="0" w:line="23" w:lineRule="atLeast"/>
        <w:ind w:left="0"/>
        <w:rPr>
          <w:bCs/>
        </w:rPr>
      </w:pPr>
      <w:r w:rsidRPr="008567BC">
        <w:rPr>
          <w:bCs/>
        </w:rPr>
        <w:t xml:space="preserve">   Telefon:   _________________; Fax:  ________________</w:t>
      </w:r>
    </w:p>
    <w:p w14:paraId="6F37D013" w14:textId="355CD64C" w:rsidR="008567BC" w:rsidRPr="008567BC" w:rsidRDefault="008567BC" w:rsidP="008567BC">
      <w:pPr>
        <w:spacing w:after="0" w:line="23" w:lineRule="atLeast"/>
        <w:ind w:left="0"/>
        <w:rPr>
          <w:bCs/>
        </w:rPr>
      </w:pPr>
      <w:r w:rsidRPr="008567BC">
        <w:rPr>
          <w:bCs/>
        </w:rPr>
        <w:t xml:space="preserve">    E-mail: __________________________________________</w:t>
      </w:r>
    </w:p>
    <w:p w14:paraId="4B3655B3" w14:textId="77777777" w:rsidR="008567BC" w:rsidRPr="008567BC" w:rsidRDefault="008567BC" w:rsidP="008567BC">
      <w:pPr>
        <w:spacing w:after="0" w:line="23" w:lineRule="atLeast"/>
        <w:ind w:left="0"/>
        <w:rPr>
          <w:b/>
          <w:bCs/>
        </w:rPr>
      </w:pPr>
    </w:p>
    <w:p w14:paraId="7E8283F9" w14:textId="7B4E4B0E" w:rsidR="008567BC" w:rsidRPr="008567BC" w:rsidRDefault="008567BC" w:rsidP="008567BC">
      <w:pPr>
        <w:spacing w:after="0" w:line="23" w:lineRule="atLeast"/>
        <w:ind w:left="0"/>
        <w:jc w:val="center"/>
        <w:rPr>
          <w:b/>
          <w:bCs/>
        </w:rPr>
      </w:pPr>
      <w:r w:rsidRPr="008567BC">
        <w:rPr>
          <w:b/>
          <w:bCs/>
        </w:rPr>
        <w:t>SCRISOARE DE ÎNAINTARE</w:t>
      </w:r>
    </w:p>
    <w:p w14:paraId="700DE064" w14:textId="77777777" w:rsidR="008567BC" w:rsidRPr="008567BC" w:rsidRDefault="008567BC" w:rsidP="008567BC">
      <w:pPr>
        <w:spacing w:after="0" w:line="23" w:lineRule="atLeast"/>
        <w:ind w:left="0"/>
        <w:jc w:val="center"/>
        <w:rPr>
          <w:b/>
          <w:bCs/>
        </w:rPr>
      </w:pPr>
      <w:r w:rsidRPr="008567BC">
        <w:rPr>
          <w:b/>
          <w:bCs/>
        </w:rPr>
        <w:t>Către,</w:t>
      </w:r>
    </w:p>
    <w:p w14:paraId="5F663CC2" w14:textId="77777777" w:rsidR="008567BC" w:rsidRPr="008567BC" w:rsidRDefault="008567BC" w:rsidP="008567BC">
      <w:pPr>
        <w:spacing w:after="0" w:line="23" w:lineRule="atLeast"/>
        <w:ind w:left="0"/>
        <w:jc w:val="center"/>
        <w:rPr>
          <w:b/>
          <w:bCs/>
        </w:rPr>
      </w:pPr>
      <w:r w:rsidRPr="008567BC">
        <w:rPr>
          <w:b/>
          <w:bCs/>
        </w:rPr>
        <w:t>AGENȚIA NAȚIONALĂ DE ADMINISTRARE A BUNURILOR INDISPONIBILIZATE</w:t>
      </w:r>
    </w:p>
    <w:p w14:paraId="7035D5FC" w14:textId="77777777" w:rsidR="008567BC" w:rsidRPr="008567BC" w:rsidRDefault="008567BC" w:rsidP="008567BC">
      <w:pPr>
        <w:spacing w:after="0" w:line="23" w:lineRule="atLeast"/>
        <w:ind w:left="0"/>
        <w:jc w:val="center"/>
        <w:rPr>
          <w:bCs/>
        </w:rPr>
      </w:pPr>
      <w:r w:rsidRPr="008567BC">
        <w:rPr>
          <w:bCs/>
        </w:rPr>
        <w:t>Bulevardul Regina Elisabeta, nr.3, Sector 3, București</w:t>
      </w:r>
    </w:p>
    <w:p w14:paraId="5C5F19E2" w14:textId="77777777" w:rsidR="008567BC" w:rsidRPr="008567BC" w:rsidRDefault="008567BC" w:rsidP="008567BC">
      <w:pPr>
        <w:spacing w:after="0" w:line="23" w:lineRule="atLeast"/>
        <w:ind w:left="0"/>
        <w:jc w:val="center"/>
        <w:rPr>
          <w:bCs/>
        </w:rPr>
      </w:pPr>
      <w:r w:rsidRPr="008567BC">
        <w:rPr>
          <w:bCs/>
        </w:rPr>
        <w:t xml:space="preserve">Tel.: +4 0372 573 000, Fax: +4 0372 271 435; E-mail: </w:t>
      </w:r>
      <w:hyperlink r:id="rId13" w:history="1">
        <w:r w:rsidRPr="008567BC">
          <w:rPr>
            <w:rStyle w:val="Hyperlink"/>
            <w:bCs/>
            <w:color w:val="auto"/>
            <w:u w:val="none"/>
          </w:rPr>
          <w:t>anabi@just.</w:t>
        </w:r>
      </w:hyperlink>
      <w:r w:rsidRPr="008567BC">
        <w:rPr>
          <w:bCs/>
        </w:rPr>
        <w:t>ro Web: anabi.just.ro</w:t>
      </w:r>
    </w:p>
    <w:p w14:paraId="4770DE53" w14:textId="77777777" w:rsidR="008567BC" w:rsidRPr="008567BC" w:rsidRDefault="008567BC" w:rsidP="008567BC">
      <w:pPr>
        <w:spacing w:after="0" w:line="23" w:lineRule="atLeast"/>
        <w:ind w:left="0"/>
        <w:jc w:val="center"/>
        <w:rPr>
          <w:bCs/>
        </w:rPr>
      </w:pPr>
    </w:p>
    <w:p w14:paraId="500DED38" w14:textId="77777777" w:rsidR="008567BC" w:rsidRPr="008567BC" w:rsidRDefault="008567BC" w:rsidP="008567BC">
      <w:pPr>
        <w:spacing w:after="0" w:line="23" w:lineRule="atLeast"/>
        <w:ind w:left="0"/>
        <w:rPr>
          <w:b/>
          <w:bCs/>
        </w:rPr>
      </w:pPr>
    </w:p>
    <w:p w14:paraId="415259BB" w14:textId="77777777" w:rsidR="008567BC" w:rsidRPr="008567BC" w:rsidRDefault="008567BC" w:rsidP="008567BC">
      <w:pPr>
        <w:spacing w:after="0" w:line="23" w:lineRule="atLeast"/>
        <w:ind w:left="0"/>
        <w:rPr>
          <w:b/>
          <w:bCs/>
        </w:rPr>
      </w:pPr>
      <w:r w:rsidRPr="008567BC">
        <w:rPr>
          <w:b/>
          <w:bCs/>
        </w:rPr>
        <w:t xml:space="preserve">Ca urmare a Anunțului de Publicitate nr. </w:t>
      </w:r>
      <w:r w:rsidRPr="008567BC">
        <w:rPr>
          <w:bCs/>
        </w:rPr>
        <w:t>_________</w:t>
      </w:r>
      <w:r w:rsidRPr="008567BC">
        <w:rPr>
          <w:b/>
          <w:bCs/>
        </w:rPr>
        <w:t xml:space="preserve"> din data </w:t>
      </w:r>
      <w:r w:rsidRPr="008567BC">
        <w:rPr>
          <w:bCs/>
        </w:rPr>
        <w:t>______________, privind</w:t>
      </w:r>
    </w:p>
    <w:p w14:paraId="0F49335A" w14:textId="77777777" w:rsidR="008567BC" w:rsidRPr="008567BC" w:rsidRDefault="008567BC" w:rsidP="008567BC">
      <w:pPr>
        <w:spacing w:after="0" w:line="23" w:lineRule="atLeast"/>
        <w:ind w:left="0"/>
        <w:rPr>
          <w:bCs/>
          <w:i/>
          <w:iCs/>
        </w:rPr>
      </w:pPr>
      <w:r w:rsidRPr="008567BC">
        <w:rPr>
          <w:bCs/>
        </w:rPr>
        <w:t>_________________________________________________________________________________________.</w:t>
      </w:r>
      <w:r w:rsidRPr="008567BC">
        <w:rPr>
          <w:bCs/>
          <w:i/>
          <w:iCs/>
        </w:rPr>
        <w:t xml:space="preserve"> </w:t>
      </w:r>
    </w:p>
    <w:p w14:paraId="0643C410" w14:textId="77777777" w:rsidR="008567BC" w:rsidRPr="008567BC" w:rsidRDefault="008567BC" w:rsidP="008567BC">
      <w:pPr>
        <w:spacing w:after="0" w:line="23" w:lineRule="atLeast"/>
        <w:ind w:left="0"/>
        <w:rPr>
          <w:bCs/>
        </w:rPr>
      </w:pPr>
      <w:r w:rsidRPr="008567BC">
        <w:rPr>
          <w:bCs/>
          <w:i/>
        </w:rPr>
        <w:t xml:space="preserve">             (denumirea serviciilor/produselor scoase la licitaţie de A.C. pentru care Operatorul Economic depune ofertă)</w:t>
      </w:r>
    </w:p>
    <w:p w14:paraId="70C54E69" w14:textId="77777777" w:rsidR="008567BC" w:rsidRPr="008567BC" w:rsidRDefault="008567BC" w:rsidP="008567BC">
      <w:pPr>
        <w:spacing w:after="0" w:line="23" w:lineRule="atLeast"/>
        <w:ind w:left="0"/>
        <w:rPr>
          <w:bCs/>
        </w:rPr>
      </w:pPr>
      <w:r w:rsidRPr="008567BC">
        <w:rPr>
          <w:b/>
          <w:bCs/>
        </w:rPr>
        <w:t>Noi</w:t>
      </w:r>
      <w:r w:rsidRPr="008567BC">
        <w:rPr>
          <w:bCs/>
        </w:rPr>
        <w:t xml:space="preserve"> ________________________________________________________________________________,</w:t>
      </w:r>
    </w:p>
    <w:p w14:paraId="5C5DFF9D" w14:textId="77777777" w:rsidR="008567BC" w:rsidRPr="008567BC" w:rsidRDefault="008567BC" w:rsidP="008567BC">
      <w:pPr>
        <w:spacing w:after="0" w:line="23" w:lineRule="atLeast"/>
        <w:ind w:left="0"/>
        <w:rPr>
          <w:bCs/>
          <w:i/>
        </w:rPr>
      </w:pPr>
      <w:r w:rsidRPr="008567BC">
        <w:rPr>
          <w:bCs/>
          <w:i/>
        </w:rPr>
        <w:t>(denumirea/numele întregii asocieri)</w:t>
      </w:r>
    </w:p>
    <w:p w14:paraId="1D24126A" w14:textId="77777777" w:rsidR="008567BC" w:rsidRPr="008567BC" w:rsidRDefault="008567BC" w:rsidP="008567BC">
      <w:pPr>
        <w:spacing w:after="0" w:line="23" w:lineRule="atLeast"/>
        <w:ind w:left="0"/>
        <w:rPr>
          <w:bCs/>
        </w:rPr>
      </w:pPr>
      <w:r w:rsidRPr="008567BC">
        <w:rPr>
          <w:b/>
          <w:bCs/>
        </w:rPr>
        <w:t>vă transmitem, alăturat, următoarele documente semnate electronic, care însoțesc oferta</w:t>
      </w:r>
      <w:r w:rsidRPr="008567BC">
        <w:rPr>
          <w:bCs/>
        </w:rPr>
        <w:t>:</w:t>
      </w:r>
    </w:p>
    <w:p w14:paraId="0BE320F6" w14:textId="77777777" w:rsidR="008567BC" w:rsidRPr="008567BC" w:rsidRDefault="008567BC" w:rsidP="008567BC">
      <w:pPr>
        <w:spacing w:after="0" w:line="23" w:lineRule="atLeast"/>
        <w:ind w:left="0"/>
        <w:rPr>
          <w:bCs/>
        </w:rPr>
      </w:pPr>
      <w:r w:rsidRPr="008567BC">
        <w:rPr>
          <w:bCs/>
        </w:rPr>
        <w:t xml:space="preserve">- </w:t>
      </w:r>
      <w:r w:rsidRPr="008567BC">
        <w:rPr>
          <w:b/>
          <w:bCs/>
        </w:rPr>
        <w:t xml:space="preserve">Declarația privind evitarea conflictului de interese, eligibilitatea și neîncadrarea în situațiile prevăzute la art. 164, 165 şi 167 din Legea nr.98/2016 privind achizițiile publice, </w:t>
      </w:r>
      <w:r w:rsidRPr="008567BC">
        <w:rPr>
          <w:bCs/>
        </w:rPr>
        <w:t xml:space="preserve">depusă, individual, de către fiecare dintre membrii participanți la procedura de achiziție </w:t>
      </w:r>
      <w:r w:rsidRPr="008567BC">
        <w:rPr>
          <w:bCs/>
          <w:i/>
        </w:rPr>
        <w:t>[ofertant individual/membru al asocierii/subcontractant/terț susținător]</w:t>
      </w:r>
      <w:r w:rsidRPr="008567BC">
        <w:rPr>
          <w:bCs/>
        </w:rPr>
        <w:t>;</w:t>
      </w:r>
    </w:p>
    <w:p w14:paraId="2374368A" w14:textId="77777777" w:rsidR="008567BC" w:rsidRPr="008567BC" w:rsidRDefault="008567BC" w:rsidP="008567BC">
      <w:pPr>
        <w:spacing w:after="0" w:line="23" w:lineRule="atLeast"/>
        <w:ind w:left="0"/>
        <w:rPr>
          <w:bCs/>
        </w:rPr>
      </w:pPr>
      <w:r w:rsidRPr="008567BC">
        <w:rPr>
          <w:bCs/>
        </w:rPr>
        <w:t xml:space="preserve">- </w:t>
      </w:r>
      <w:r w:rsidRPr="008567BC">
        <w:rPr>
          <w:b/>
          <w:bCs/>
        </w:rPr>
        <w:t xml:space="preserve">Fișa Informații </w:t>
      </w:r>
    </w:p>
    <w:p w14:paraId="3C5D1650" w14:textId="77777777" w:rsidR="008567BC" w:rsidRPr="008567BC" w:rsidRDefault="008567BC" w:rsidP="008567BC">
      <w:pPr>
        <w:spacing w:after="0" w:line="23" w:lineRule="atLeast"/>
        <w:ind w:left="0"/>
        <w:rPr>
          <w:bCs/>
        </w:rPr>
      </w:pPr>
      <w:r w:rsidRPr="008567BC">
        <w:rPr>
          <w:bCs/>
        </w:rPr>
        <w:t xml:space="preserve">- </w:t>
      </w:r>
      <w:r w:rsidRPr="008567BC">
        <w:rPr>
          <w:b/>
          <w:bCs/>
        </w:rPr>
        <w:t>Declarație privind respectarea reglementărilor obligatorii din domeniul mediului, social, al relațiilor de muncă și privind respectarea legislației de securitate și sănătate în muncă</w:t>
      </w:r>
    </w:p>
    <w:p w14:paraId="5A2DCE28" w14:textId="77777777" w:rsidR="008567BC" w:rsidRPr="008567BC" w:rsidRDefault="008567BC" w:rsidP="008567BC">
      <w:pPr>
        <w:spacing w:after="0" w:line="23" w:lineRule="atLeast"/>
        <w:ind w:left="0"/>
        <w:rPr>
          <w:bCs/>
        </w:rPr>
      </w:pPr>
      <w:r w:rsidRPr="008567BC">
        <w:rPr>
          <w:bCs/>
        </w:rPr>
        <w:t xml:space="preserve">- </w:t>
      </w:r>
      <w:r w:rsidRPr="008567BC">
        <w:rPr>
          <w:b/>
          <w:bCs/>
        </w:rPr>
        <w:t>Declaraţie privind acceptarea clauzelor contractuale obligatorii</w:t>
      </w:r>
    </w:p>
    <w:p w14:paraId="2A4ABF3B" w14:textId="77777777" w:rsidR="008567BC" w:rsidRPr="008567BC" w:rsidRDefault="008567BC" w:rsidP="008567BC">
      <w:pPr>
        <w:spacing w:after="0" w:line="23" w:lineRule="atLeast"/>
        <w:ind w:left="0"/>
        <w:rPr>
          <w:b/>
          <w:bCs/>
        </w:rPr>
      </w:pPr>
      <w:r w:rsidRPr="008567BC">
        <w:rPr>
          <w:b/>
          <w:bCs/>
        </w:rPr>
        <w:t>- Formularul de Ofertă + Centralizatorul financiar/Calculația de preț + Graficul de prestare/livrare și plăți.</w:t>
      </w:r>
    </w:p>
    <w:p w14:paraId="10970717" w14:textId="77777777" w:rsidR="008567BC" w:rsidRPr="008567BC" w:rsidRDefault="008567BC" w:rsidP="008567BC">
      <w:pPr>
        <w:spacing w:after="0" w:line="23" w:lineRule="atLeast"/>
        <w:ind w:left="0"/>
        <w:rPr>
          <w:bCs/>
        </w:rPr>
      </w:pPr>
    </w:p>
    <w:p w14:paraId="0CF7A9DE" w14:textId="77777777" w:rsidR="008567BC" w:rsidRPr="008567BC" w:rsidRDefault="008567BC" w:rsidP="008567BC">
      <w:pPr>
        <w:spacing w:after="0" w:line="23" w:lineRule="atLeast"/>
        <w:ind w:left="0"/>
        <w:rPr>
          <w:bCs/>
        </w:rPr>
      </w:pPr>
      <w:r w:rsidRPr="008567BC">
        <w:rPr>
          <w:bCs/>
        </w:rPr>
        <w:t>Avem speranța că oferta noastră este corespunzătoare și va satisface cerințele dumneavoastră.</w:t>
      </w:r>
    </w:p>
    <w:p w14:paraId="143C5915" w14:textId="77777777" w:rsidR="008567BC" w:rsidRPr="008567BC" w:rsidRDefault="008567BC" w:rsidP="008567BC">
      <w:pPr>
        <w:spacing w:after="0" w:line="23" w:lineRule="atLeast"/>
        <w:ind w:left="0"/>
        <w:rPr>
          <w:bCs/>
        </w:rPr>
      </w:pPr>
    </w:p>
    <w:p w14:paraId="6A322D47" w14:textId="77777777" w:rsidR="008567BC" w:rsidRPr="008567BC" w:rsidRDefault="008567BC" w:rsidP="008567BC">
      <w:pPr>
        <w:spacing w:after="0" w:line="23" w:lineRule="atLeast"/>
        <w:ind w:left="0"/>
        <w:rPr>
          <w:bCs/>
        </w:rPr>
      </w:pPr>
      <w:r w:rsidRPr="008567BC">
        <w:rPr>
          <w:bCs/>
        </w:rPr>
        <w:t>Data completării: _____/_____/__________</w:t>
      </w:r>
    </w:p>
    <w:p w14:paraId="21FFF4E8" w14:textId="77777777" w:rsidR="008567BC" w:rsidRPr="008567BC" w:rsidRDefault="008567BC" w:rsidP="008567BC">
      <w:pPr>
        <w:spacing w:after="0" w:line="23" w:lineRule="atLeast"/>
        <w:ind w:left="0"/>
        <w:rPr>
          <w:bCs/>
        </w:rPr>
      </w:pPr>
      <w:r w:rsidRPr="008567BC">
        <w:rPr>
          <w:bCs/>
        </w:rPr>
        <w:tab/>
      </w:r>
      <w:r w:rsidRPr="008567BC">
        <w:rPr>
          <w:bCs/>
        </w:rPr>
        <w:tab/>
      </w:r>
      <w:r w:rsidRPr="008567BC">
        <w:rPr>
          <w:bCs/>
        </w:rPr>
        <w:tab/>
        <w:t xml:space="preserve">     [ZIUA       LUNA            ANUL]</w:t>
      </w:r>
    </w:p>
    <w:p w14:paraId="73632246" w14:textId="77777777" w:rsidR="008567BC" w:rsidRPr="008567BC" w:rsidRDefault="008567BC" w:rsidP="008567BC">
      <w:pPr>
        <w:spacing w:after="0" w:line="23" w:lineRule="atLeast"/>
        <w:ind w:left="0"/>
        <w:rPr>
          <w:bCs/>
        </w:rPr>
      </w:pPr>
      <w:r w:rsidRPr="008567BC">
        <w:rPr>
          <w:bCs/>
        </w:rPr>
        <w:t>Cu stimă,</w:t>
      </w:r>
    </w:p>
    <w:p w14:paraId="3D26C7E6" w14:textId="77777777" w:rsidR="008567BC" w:rsidRPr="008567BC" w:rsidRDefault="008567BC" w:rsidP="008567BC">
      <w:pPr>
        <w:spacing w:after="0" w:line="23" w:lineRule="atLeast"/>
        <w:ind w:left="0"/>
        <w:rPr>
          <w:bCs/>
        </w:rPr>
      </w:pPr>
      <w:r w:rsidRPr="008567BC">
        <w:rPr>
          <w:bCs/>
        </w:rPr>
        <w:t>Operator economic,</w:t>
      </w:r>
    </w:p>
    <w:p w14:paraId="13CF8EC3" w14:textId="77777777" w:rsidR="008567BC" w:rsidRPr="008567BC" w:rsidRDefault="008567BC" w:rsidP="008567BC">
      <w:pPr>
        <w:spacing w:after="0" w:line="23" w:lineRule="atLeast"/>
        <w:ind w:left="0"/>
        <w:rPr>
          <w:bCs/>
        </w:rPr>
      </w:pPr>
      <w:r w:rsidRPr="008567BC">
        <w:rPr>
          <w:bCs/>
        </w:rPr>
        <w:t>____________________________________________</w:t>
      </w:r>
    </w:p>
    <w:p w14:paraId="1CA477E7" w14:textId="77777777" w:rsidR="008567BC" w:rsidRPr="008567BC" w:rsidRDefault="008567BC" w:rsidP="008567BC">
      <w:pPr>
        <w:spacing w:after="0" w:line="23" w:lineRule="atLeast"/>
        <w:ind w:left="0"/>
        <w:rPr>
          <w:bCs/>
        </w:rPr>
      </w:pPr>
      <w:r w:rsidRPr="008567BC">
        <w:rPr>
          <w:bCs/>
          <w:i/>
        </w:rPr>
        <w:t>(numele, semnatura autorizată şi ştampila firmei)</w:t>
      </w:r>
    </w:p>
    <w:p w14:paraId="4AC124EF" w14:textId="77777777" w:rsidR="00F944B4" w:rsidRPr="008567BC" w:rsidRDefault="00F944B4" w:rsidP="00865417">
      <w:pPr>
        <w:spacing w:after="0" w:line="23" w:lineRule="atLeast"/>
        <w:ind w:left="0"/>
        <w:rPr>
          <w:bCs/>
        </w:rPr>
      </w:pPr>
    </w:p>
    <w:p w14:paraId="52AE3FBC" w14:textId="77777777" w:rsidR="0062285C" w:rsidRDefault="0062285C" w:rsidP="00865417">
      <w:pPr>
        <w:spacing w:after="0" w:line="23" w:lineRule="atLeast"/>
        <w:ind w:left="0"/>
        <w:rPr>
          <w:bCs/>
          <w:color w:val="FF0000"/>
          <w:u w:val="single"/>
        </w:rPr>
      </w:pPr>
    </w:p>
    <w:p w14:paraId="1F4F7F7A" w14:textId="77777777" w:rsidR="0062285C" w:rsidRDefault="0062285C" w:rsidP="00865417">
      <w:pPr>
        <w:spacing w:after="0" w:line="23" w:lineRule="atLeast"/>
        <w:ind w:left="0"/>
        <w:rPr>
          <w:bCs/>
          <w:color w:val="FF0000"/>
          <w:u w:val="single"/>
        </w:rPr>
      </w:pPr>
    </w:p>
    <w:p w14:paraId="26D0F48D" w14:textId="77777777" w:rsidR="00EF4142" w:rsidRPr="00EF4142" w:rsidRDefault="00EF4142" w:rsidP="00EF4142">
      <w:pPr>
        <w:spacing w:after="0" w:line="23" w:lineRule="atLeast"/>
        <w:ind w:left="0"/>
        <w:rPr>
          <w:bCs/>
        </w:rPr>
      </w:pPr>
      <w:r w:rsidRPr="00EF4142">
        <w:rPr>
          <w:bCs/>
        </w:rPr>
        <w:t>Operator economic,</w:t>
      </w:r>
    </w:p>
    <w:p w14:paraId="39428CEE" w14:textId="77777777" w:rsidR="00EF4142" w:rsidRPr="00EF4142" w:rsidRDefault="00EF4142" w:rsidP="00EF4142">
      <w:pPr>
        <w:spacing w:after="0" w:line="23" w:lineRule="atLeast"/>
        <w:ind w:left="0"/>
        <w:rPr>
          <w:bCs/>
        </w:rPr>
      </w:pPr>
      <w:r w:rsidRPr="00EF4142">
        <w:rPr>
          <w:bCs/>
        </w:rPr>
        <w:t>________________________</w:t>
      </w:r>
    </w:p>
    <w:p w14:paraId="492559C8" w14:textId="77777777" w:rsidR="00EF4142" w:rsidRPr="00EF4142" w:rsidRDefault="00EF4142" w:rsidP="00EF4142">
      <w:pPr>
        <w:spacing w:after="0" w:line="23" w:lineRule="atLeast"/>
        <w:ind w:left="0"/>
        <w:rPr>
          <w:bCs/>
        </w:rPr>
      </w:pPr>
      <w:r w:rsidRPr="00EF4142">
        <w:rPr>
          <w:bCs/>
        </w:rPr>
        <w:t xml:space="preserve">    (</w:t>
      </w:r>
      <w:r w:rsidRPr="00EF4142">
        <w:rPr>
          <w:bCs/>
          <w:i/>
        </w:rPr>
        <w:t>denumirea/numele</w:t>
      </w:r>
      <w:r w:rsidRPr="00EF4142">
        <w:rPr>
          <w:bCs/>
        </w:rPr>
        <w:t>)</w:t>
      </w:r>
    </w:p>
    <w:p w14:paraId="6C7BFAC0" w14:textId="77777777" w:rsidR="00B45F94" w:rsidRDefault="00B45F94" w:rsidP="00EF4142">
      <w:pPr>
        <w:spacing w:after="0" w:line="23" w:lineRule="atLeast"/>
        <w:ind w:left="0"/>
        <w:jc w:val="center"/>
        <w:rPr>
          <w:b/>
          <w:bCs/>
        </w:rPr>
      </w:pPr>
    </w:p>
    <w:p w14:paraId="627D7753" w14:textId="77777777" w:rsidR="00B45F94" w:rsidRDefault="00B45F94" w:rsidP="00EF4142">
      <w:pPr>
        <w:spacing w:after="0" w:line="23" w:lineRule="atLeast"/>
        <w:ind w:left="0"/>
        <w:jc w:val="center"/>
        <w:rPr>
          <w:b/>
          <w:bCs/>
        </w:rPr>
      </w:pPr>
    </w:p>
    <w:p w14:paraId="744AC249" w14:textId="77777777" w:rsidR="00B45F94" w:rsidRDefault="00B45F94" w:rsidP="00EF4142">
      <w:pPr>
        <w:spacing w:after="0" w:line="23" w:lineRule="atLeast"/>
        <w:ind w:left="0"/>
        <w:jc w:val="center"/>
        <w:rPr>
          <w:b/>
          <w:bCs/>
        </w:rPr>
      </w:pPr>
    </w:p>
    <w:p w14:paraId="3C72FA63" w14:textId="77777777" w:rsidR="00B45F94" w:rsidRDefault="00B45F94" w:rsidP="00EF4142">
      <w:pPr>
        <w:spacing w:after="0" w:line="23" w:lineRule="atLeast"/>
        <w:ind w:left="0"/>
        <w:jc w:val="center"/>
        <w:rPr>
          <w:b/>
          <w:bCs/>
        </w:rPr>
      </w:pPr>
    </w:p>
    <w:p w14:paraId="6BDC323C" w14:textId="77777777" w:rsidR="00B45F94" w:rsidRDefault="00B45F94" w:rsidP="00EF4142">
      <w:pPr>
        <w:spacing w:after="0" w:line="23" w:lineRule="atLeast"/>
        <w:ind w:left="0"/>
        <w:jc w:val="center"/>
        <w:rPr>
          <w:b/>
          <w:bCs/>
        </w:rPr>
      </w:pPr>
    </w:p>
    <w:p w14:paraId="41A5BB1D" w14:textId="77777777" w:rsidR="00B45F94" w:rsidRDefault="00B45F94" w:rsidP="00EF4142">
      <w:pPr>
        <w:spacing w:after="0" w:line="23" w:lineRule="atLeast"/>
        <w:ind w:left="0"/>
        <w:jc w:val="center"/>
        <w:rPr>
          <w:b/>
          <w:bCs/>
        </w:rPr>
      </w:pPr>
    </w:p>
    <w:p w14:paraId="684E790C" w14:textId="77777777" w:rsidR="00B45F94" w:rsidRDefault="00B45F94" w:rsidP="00EF4142">
      <w:pPr>
        <w:spacing w:after="0" w:line="23" w:lineRule="atLeast"/>
        <w:ind w:left="0"/>
        <w:jc w:val="center"/>
        <w:rPr>
          <w:b/>
          <w:bCs/>
        </w:rPr>
      </w:pPr>
    </w:p>
    <w:p w14:paraId="393EB6B7" w14:textId="77777777" w:rsidR="00B45F94" w:rsidRDefault="00B45F94" w:rsidP="00EF4142">
      <w:pPr>
        <w:spacing w:after="0" w:line="23" w:lineRule="atLeast"/>
        <w:ind w:left="0"/>
        <w:jc w:val="center"/>
        <w:rPr>
          <w:b/>
          <w:bCs/>
        </w:rPr>
      </w:pPr>
    </w:p>
    <w:p w14:paraId="7B7A324E" w14:textId="77777777" w:rsidR="00B45F94" w:rsidRDefault="00B45F94" w:rsidP="00EF4142">
      <w:pPr>
        <w:spacing w:after="0" w:line="23" w:lineRule="atLeast"/>
        <w:ind w:left="0"/>
        <w:jc w:val="center"/>
        <w:rPr>
          <w:b/>
          <w:bCs/>
        </w:rPr>
      </w:pPr>
    </w:p>
    <w:p w14:paraId="115A5CD2" w14:textId="77777777" w:rsidR="00B45F94" w:rsidRDefault="00B45F94" w:rsidP="00EF4142">
      <w:pPr>
        <w:spacing w:after="0" w:line="23" w:lineRule="atLeast"/>
        <w:ind w:left="0"/>
        <w:jc w:val="center"/>
        <w:rPr>
          <w:b/>
          <w:bCs/>
        </w:rPr>
      </w:pPr>
    </w:p>
    <w:p w14:paraId="0181B6DF" w14:textId="77777777" w:rsidR="00B45F94" w:rsidRDefault="00B45F94" w:rsidP="00EF4142">
      <w:pPr>
        <w:spacing w:after="0" w:line="23" w:lineRule="atLeast"/>
        <w:ind w:left="0"/>
        <w:jc w:val="center"/>
        <w:rPr>
          <w:b/>
          <w:bCs/>
        </w:rPr>
      </w:pPr>
    </w:p>
    <w:p w14:paraId="1039B133" w14:textId="77777777" w:rsidR="00B45F94" w:rsidRDefault="00B45F94" w:rsidP="00EF4142">
      <w:pPr>
        <w:spacing w:after="0" w:line="23" w:lineRule="atLeast"/>
        <w:ind w:left="0"/>
        <w:jc w:val="center"/>
        <w:rPr>
          <w:b/>
          <w:bCs/>
        </w:rPr>
      </w:pPr>
    </w:p>
    <w:p w14:paraId="58F2FA9F" w14:textId="77777777" w:rsidR="00B45F94" w:rsidRDefault="00B45F94" w:rsidP="00EF4142">
      <w:pPr>
        <w:spacing w:after="0" w:line="23" w:lineRule="atLeast"/>
        <w:ind w:left="0"/>
        <w:jc w:val="center"/>
        <w:rPr>
          <w:b/>
          <w:bCs/>
        </w:rPr>
      </w:pPr>
    </w:p>
    <w:p w14:paraId="2BECA10C" w14:textId="77777777" w:rsidR="00B45F94" w:rsidRDefault="00B45F94" w:rsidP="00EF4142">
      <w:pPr>
        <w:spacing w:after="0" w:line="23" w:lineRule="atLeast"/>
        <w:ind w:left="0"/>
        <w:jc w:val="center"/>
        <w:rPr>
          <w:b/>
          <w:bCs/>
        </w:rPr>
      </w:pPr>
    </w:p>
    <w:p w14:paraId="38F226E6" w14:textId="7C859687" w:rsidR="00EF4142" w:rsidRPr="00EF4142" w:rsidRDefault="00EF4142" w:rsidP="00EF4142">
      <w:pPr>
        <w:spacing w:after="0" w:line="23" w:lineRule="atLeast"/>
        <w:ind w:left="0"/>
        <w:jc w:val="center"/>
        <w:rPr>
          <w:b/>
          <w:bCs/>
        </w:rPr>
      </w:pPr>
      <w:r w:rsidRPr="00EF4142">
        <w:rPr>
          <w:b/>
          <w:bCs/>
        </w:rPr>
        <w:t>FIȘA INFORMAŢII GENERALE</w:t>
      </w:r>
    </w:p>
    <w:p w14:paraId="3CCB05D8" w14:textId="77777777" w:rsidR="00EF4142" w:rsidRPr="00EF4142" w:rsidRDefault="00EF4142" w:rsidP="00EF4142">
      <w:pPr>
        <w:spacing w:after="0" w:line="23" w:lineRule="atLeast"/>
        <w:ind w:left="0"/>
        <w:jc w:val="center"/>
        <w:rPr>
          <w:b/>
          <w:bCs/>
        </w:rPr>
      </w:pPr>
    </w:p>
    <w:p w14:paraId="53AC0376" w14:textId="59127C71" w:rsidR="00EF4142" w:rsidRPr="00EF4142" w:rsidRDefault="00EF4142" w:rsidP="00EF4142">
      <w:pPr>
        <w:spacing w:after="0" w:line="23" w:lineRule="atLeast"/>
        <w:ind w:left="0"/>
        <w:rPr>
          <w:bCs/>
        </w:rPr>
      </w:pPr>
      <w:r w:rsidRPr="00EF4142">
        <w:rPr>
          <w:bCs/>
        </w:rPr>
        <w:t>1.Denumirea/numele: ______________________________________________________________________</w:t>
      </w:r>
    </w:p>
    <w:p w14:paraId="090DB776" w14:textId="77777777" w:rsidR="00EF4142" w:rsidRPr="00EF4142" w:rsidRDefault="00EF4142" w:rsidP="00EF4142">
      <w:pPr>
        <w:spacing w:after="0" w:line="23" w:lineRule="atLeast"/>
        <w:ind w:left="0"/>
        <w:rPr>
          <w:bCs/>
        </w:rPr>
      </w:pPr>
    </w:p>
    <w:p w14:paraId="6E43EB6D" w14:textId="353CE96C" w:rsidR="00EF4142" w:rsidRPr="00EF4142" w:rsidRDefault="00EF4142" w:rsidP="00EF4142">
      <w:pPr>
        <w:spacing w:after="0" w:line="23" w:lineRule="atLeast"/>
        <w:ind w:left="0"/>
        <w:rPr>
          <w:bCs/>
        </w:rPr>
      </w:pPr>
      <w:r w:rsidRPr="00EF4142">
        <w:rPr>
          <w:bCs/>
        </w:rPr>
        <w:t>2.Codul de înregistrare fiscală (CIF/CUI): ______________________________________________________</w:t>
      </w:r>
    </w:p>
    <w:p w14:paraId="3EABB254" w14:textId="77777777" w:rsidR="00EF4142" w:rsidRPr="00EF4142" w:rsidRDefault="00EF4142" w:rsidP="00EF4142">
      <w:pPr>
        <w:spacing w:after="0" w:line="23" w:lineRule="atLeast"/>
        <w:ind w:left="0"/>
        <w:rPr>
          <w:bCs/>
        </w:rPr>
      </w:pPr>
    </w:p>
    <w:p w14:paraId="5BE51290" w14:textId="77777777" w:rsidR="00EF4142" w:rsidRPr="00EF4142" w:rsidRDefault="00EF4142" w:rsidP="00EF4142">
      <w:pPr>
        <w:spacing w:after="0" w:line="23" w:lineRule="atLeast"/>
        <w:ind w:left="0"/>
        <w:rPr>
          <w:bCs/>
        </w:rPr>
      </w:pPr>
      <w:r w:rsidRPr="00EF4142">
        <w:rPr>
          <w:bCs/>
        </w:rPr>
        <w:t>Contul de Trezorerie ___________________________, deschis la Trezoreria _______________________</w:t>
      </w:r>
    </w:p>
    <w:p w14:paraId="7E05F42D" w14:textId="77777777" w:rsidR="00EF4142" w:rsidRPr="00EF4142" w:rsidRDefault="00EF4142" w:rsidP="00EF4142">
      <w:pPr>
        <w:spacing w:after="0" w:line="23" w:lineRule="atLeast"/>
        <w:ind w:left="0"/>
        <w:rPr>
          <w:bCs/>
        </w:rPr>
      </w:pPr>
    </w:p>
    <w:p w14:paraId="457568B2" w14:textId="7CD39D10" w:rsidR="00EF4142" w:rsidRPr="00EF4142" w:rsidRDefault="00EF4142" w:rsidP="00EF4142">
      <w:pPr>
        <w:spacing w:after="0" w:line="23" w:lineRule="atLeast"/>
        <w:ind w:left="0"/>
        <w:rPr>
          <w:bCs/>
        </w:rPr>
      </w:pPr>
      <w:r w:rsidRPr="00EF4142">
        <w:rPr>
          <w:bCs/>
        </w:rPr>
        <w:t>3.Adresa sediului social central/principal: _____________________________________________________</w:t>
      </w:r>
    </w:p>
    <w:p w14:paraId="443E425D" w14:textId="77777777" w:rsidR="00EF4142" w:rsidRPr="00EF4142" w:rsidRDefault="00EF4142" w:rsidP="00EF4142">
      <w:pPr>
        <w:spacing w:after="0" w:line="23" w:lineRule="atLeast"/>
        <w:ind w:left="0"/>
        <w:rPr>
          <w:bCs/>
        </w:rPr>
      </w:pPr>
    </w:p>
    <w:p w14:paraId="2384D17D" w14:textId="5D3D5DEE" w:rsidR="00EF4142" w:rsidRPr="00EF4142" w:rsidRDefault="00EF4142" w:rsidP="00EF4142">
      <w:pPr>
        <w:spacing w:after="0" w:line="23" w:lineRule="atLeast"/>
        <w:ind w:left="0"/>
        <w:rPr>
          <w:bCs/>
        </w:rPr>
      </w:pPr>
      <w:r w:rsidRPr="00EF4142">
        <w:rPr>
          <w:bCs/>
        </w:rPr>
        <w:t>4.Telefon Fix: __________________________________; Telefon Mobil: _____________________________</w:t>
      </w:r>
    </w:p>
    <w:p w14:paraId="39656ADF" w14:textId="77777777" w:rsidR="00EF4142" w:rsidRPr="00EF4142" w:rsidRDefault="00EF4142" w:rsidP="00EF4142">
      <w:pPr>
        <w:spacing w:after="0" w:line="23" w:lineRule="atLeast"/>
        <w:ind w:left="0"/>
        <w:rPr>
          <w:bCs/>
        </w:rPr>
      </w:pPr>
      <w:r w:rsidRPr="00EF4142">
        <w:rPr>
          <w:bCs/>
        </w:rPr>
        <w:t xml:space="preserve">    </w:t>
      </w:r>
    </w:p>
    <w:p w14:paraId="02C1CB47" w14:textId="77777777" w:rsidR="00EF4142" w:rsidRPr="00EF4142" w:rsidRDefault="00EF4142" w:rsidP="00EF4142">
      <w:pPr>
        <w:spacing w:after="0" w:line="23" w:lineRule="atLeast"/>
        <w:ind w:left="0"/>
        <w:rPr>
          <w:bCs/>
        </w:rPr>
      </w:pPr>
      <w:r w:rsidRPr="00EF4142">
        <w:rPr>
          <w:bCs/>
        </w:rPr>
        <w:t>Telefon Fax: _________________________________; E-mail: ____________________________________</w:t>
      </w:r>
    </w:p>
    <w:p w14:paraId="5FA0033C" w14:textId="77777777" w:rsidR="00EF4142" w:rsidRPr="00EF4142" w:rsidRDefault="00EF4142" w:rsidP="00EF4142">
      <w:pPr>
        <w:spacing w:after="0" w:line="23" w:lineRule="atLeast"/>
        <w:ind w:left="0"/>
        <w:rPr>
          <w:bCs/>
        </w:rPr>
      </w:pPr>
    </w:p>
    <w:p w14:paraId="18A90798" w14:textId="16495BB0" w:rsidR="00EF4142" w:rsidRPr="00EF4142" w:rsidRDefault="00EF4142" w:rsidP="00EF4142">
      <w:pPr>
        <w:spacing w:after="0" w:line="23" w:lineRule="atLeast"/>
        <w:ind w:left="0"/>
        <w:rPr>
          <w:bCs/>
        </w:rPr>
      </w:pPr>
      <w:r w:rsidRPr="00EF4142">
        <w:rPr>
          <w:bCs/>
        </w:rPr>
        <w:t>5.Certificatul de înmatriculare / înregistrare fiscală  ____________________________________________</w:t>
      </w:r>
    </w:p>
    <w:p w14:paraId="279500D3" w14:textId="77777777" w:rsidR="00EF4142" w:rsidRPr="00EF4142" w:rsidRDefault="00EF4142" w:rsidP="00EF4142">
      <w:pPr>
        <w:spacing w:after="0" w:line="23" w:lineRule="atLeast"/>
        <w:ind w:left="0"/>
        <w:rPr>
          <w:bCs/>
          <w:i/>
        </w:rPr>
      </w:pPr>
      <w:r w:rsidRPr="00EF4142">
        <w:rPr>
          <w:bCs/>
          <w:i/>
        </w:rPr>
        <w:t>(numărul, data și locul de înregistrare la Registrul Comerțului)</w:t>
      </w:r>
    </w:p>
    <w:p w14:paraId="1A4D77BF" w14:textId="77777777" w:rsidR="00EF4142" w:rsidRPr="00EF4142" w:rsidRDefault="00EF4142" w:rsidP="00EF4142">
      <w:pPr>
        <w:spacing w:after="0" w:line="23" w:lineRule="atLeast"/>
        <w:ind w:left="0"/>
        <w:rPr>
          <w:bCs/>
          <w:iCs/>
        </w:rPr>
      </w:pPr>
      <w:r w:rsidRPr="00EF4142">
        <w:rPr>
          <w:bCs/>
          <w:iCs/>
        </w:rPr>
        <w:t>_____________________________________________________________________________________________________</w:t>
      </w:r>
    </w:p>
    <w:p w14:paraId="28F78CBE" w14:textId="77777777" w:rsidR="00EF4142" w:rsidRPr="00EF4142" w:rsidRDefault="00EF4142" w:rsidP="00EF4142">
      <w:pPr>
        <w:spacing w:after="0" w:line="23" w:lineRule="atLeast"/>
        <w:ind w:left="0"/>
        <w:rPr>
          <w:bCs/>
        </w:rPr>
      </w:pPr>
    </w:p>
    <w:p w14:paraId="3BDF0AE6" w14:textId="174F3BD1" w:rsidR="00EF4142" w:rsidRPr="00EF4142" w:rsidRDefault="00EF4142" w:rsidP="00EF4142">
      <w:pPr>
        <w:spacing w:after="0" w:line="23" w:lineRule="atLeast"/>
        <w:ind w:left="0"/>
        <w:rPr>
          <w:bCs/>
        </w:rPr>
      </w:pPr>
      <w:r w:rsidRPr="00EF4142">
        <w:rPr>
          <w:bCs/>
        </w:rPr>
        <w:t>6.Obiectul de activitate, pe domenii: _________________________________________________________</w:t>
      </w:r>
    </w:p>
    <w:p w14:paraId="76B1E408" w14:textId="77777777" w:rsidR="00EF4142" w:rsidRPr="00EF4142" w:rsidRDefault="00EF4142" w:rsidP="00EF4142">
      <w:pPr>
        <w:spacing w:after="0" w:line="23" w:lineRule="atLeast"/>
        <w:ind w:left="0"/>
        <w:rPr>
          <w:bCs/>
          <w:i/>
        </w:rPr>
      </w:pPr>
      <w:r w:rsidRPr="00EF4142">
        <w:rPr>
          <w:bCs/>
          <w:i/>
        </w:rPr>
        <w:t>(în conformitate cu prevederile din statutul propriu)</w:t>
      </w:r>
    </w:p>
    <w:p w14:paraId="2185F5E1" w14:textId="77777777" w:rsidR="00EF4142" w:rsidRPr="00EF4142" w:rsidRDefault="00EF4142" w:rsidP="00EF4142">
      <w:pPr>
        <w:spacing w:after="0" w:line="23" w:lineRule="atLeast"/>
        <w:ind w:left="0"/>
        <w:rPr>
          <w:bCs/>
          <w:iCs/>
        </w:rPr>
      </w:pPr>
      <w:r w:rsidRPr="00EF4142">
        <w:rPr>
          <w:bCs/>
          <w:iCs/>
        </w:rPr>
        <w:t>_____________________________________________________________________________________________________</w:t>
      </w:r>
    </w:p>
    <w:p w14:paraId="2B366CAA" w14:textId="77777777" w:rsidR="00EF4142" w:rsidRPr="00EF4142" w:rsidRDefault="00EF4142" w:rsidP="00EF4142">
      <w:pPr>
        <w:spacing w:after="0" w:line="23" w:lineRule="atLeast"/>
        <w:ind w:left="0"/>
        <w:rPr>
          <w:bCs/>
          <w:iCs/>
        </w:rPr>
      </w:pPr>
      <w:r w:rsidRPr="00EF4142">
        <w:rPr>
          <w:bCs/>
          <w:iCs/>
        </w:rPr>
        <w:t>_____________________________________________________________________________________________________</w:t>
      </w:r>
    </w:p>
    <w:p w14:paraId="61F38AE0" w14:textId="77777777" w:rsidR="00EF4142" w:rsidRPr="00EF4142" w:rsidRDefault="00EF4142" w:rsidP="00EF4142">
      <w:pPr>
        <w:spacing w:after="0" w:line="23" w:lineRule="atLeast"/>
        <w:ind w:left="0"/>
        <w:rPr>
          <w:bCs/>
        </w:rPr>
      </w:pPr>
    </w:p>
    <w:p w14:paraId="57239A66" w14:textId="55B68256" w:rsidR="00EF4142" w:rsidRPr="00EF4142" w:rsidRDefault="00EF4142" w:rsidP="00EF4142">
      <w:pPr>
        <w:spacing w:after="0" w:line="23" w:lineRule="atLeast"/>
        <w:ind w:left="0"/>
        <w:rPr>
          <w:bCs/>
        </w:rPr>
      </w:pPr>
      <w:r w:rsidRPr="00EF4142">
        <w:rPr>
          <w:bCs/>
        </w:rPr>
        <w:t>6.1Activitățile CAEN pentru care există autorizare: ______________________________________________</w:t>
      </w:r>
    </w:p>
    <w:p w14:paraId="0BE731E5" w14:textId="77777777" w:rsidR="00EF4142" w:rsidRPr="00EF4142" w:rsidRDefault="00EF4142" w:rsidP="00EF4142">
      <w:pPr>
        <w:spacing w:after="0" w:line="23" w:lineRule="atLeast"/>
        <w:ind w:left="0"/>
        <w:rPr>
          <w:bCs/>
        </w:rPr>
      </w:pPr>
      <w:r w:rsidRPr="00EF4142">
        <w:rPr>
          <w:bCs/>
        </w:rPr>
        <w:t>(</w:t>
      </w:r>
      <w:r w:rsidRPr="00EF4142">
        <w:rPr>
          <w:bCs/>
          <w:i/>
        </w:rPr>
        <w:t>conform certificatului constatator ONRC, în baza căruia operatorul economic îndeplineşte condiţiile de funcţionare specifice pentru activitatea CAEN în care se înscrie obiectul contractului de achiziţie</w:t>
      </w:r>
      <w:r w:rsidRPr="00EF4142">
        <w:rPr>
          <w:bCs/>
        </w:rPr>
        <w:t>)</w:t>
      </w:r>
    </w:p>
    <w:p w14:paraId="3F71D4D1" w14:textId="77777777" w:rsidR="00EF4142" w:rsidRPr="00EF4142" w:rsidRDefault="00EF4142" w:rsidP="00EF4142">
      <w:pPr>
        <w:spacing w:after="0" w:line="23" w:lineRule="atLeast"/>
        <w:ind w:left="0"/>
        <w:rPr>
          <w:bCs/>
        </w:rPr>
      </w:pPr>
      <w:r w:rsidRPr="00EF4142">
        <w:rPr>
          <w:bCs/>
        </w:rPr>
        <w:t>__________________________________________________________________________________________</w:t>
      </w:r>
    </w:p>
    <w:p w14:paraId="0CFE195D" w14:textId="77777777" w:rsidR="00EF4142" w:rsidRPr="00EF4142" w:rsidRDefault="00EF4142" w:rsidP="00EF4142">
      <w:pPr>
        <w:spacing w:after="0" w:line="23" w:lineRule="atLeast"/>
        <w:ind w:left="0"/>
        <w:rPr>
          <w:bCs/>
        </w:rPr>
      </w:pPr>
      <w:bookmarkStart w:id="2" w:name="_Hlk83191200"/>
      <w:r w:rsidRPr="00EF4142">
        <w:rPr>
          <w:bCs/>
        </w:rPr>
        <w:t>__________________________________________________________________________________________</w:t>
      </w:r>
    </w:p>
    <w:bookmarkEnd w:id="2"/>
    <w:p w14:paraId="0B1FCA8C" w14:textId="77777777" w:rsidR="00EF4142" w:rsidRPr="00EF4142" w:rsidRDefault="00EF4142" w:rsidP="00EF4142">
      <w:pPr>
        <w:spacing w:after="0" w:line="23" w:lineRule="atLeast"/>
        <w:ind w:left="0"/>
        <w:rPr>
          <w:bCs/>
          <w:u w:val="single"/>
        </w:rPr>
      </w:pPr>
    </w:p>
    <w:p w14:paraId="5DAA1474" w14:textId="43CEB309" w:rsidR="00EF4142" w:rsidRPr="00EF4142" w:rsidRDefault="00EF4142" w:rsidP="00EF4142">
      <w:pPr>
        <w:spacing w:after="0" w:line="23" w:lineRule="atLeast"/>
        <w:ind w:left="0"/>
        <w:rPr>
          <w:bCs/>
        </w:rPr>
      </w:pPr>
      <w:r w:rsidRPr="00EF4142">
        <w:rPr>
          <w:bCs/>
        </w:rPr>
        <w:t>7. Birourile filialelor/ sucursalelor locale/ sediilor secundare/ punctelor de lucru, (</w:t>
      </w:r>
      <w:r w:rsidRPr="00EF4142">
        <w:rPr>
          <w:bCs/>
          <w:i/>
        </w:rPr>
        <w:t>dacă este cazul</w:t>
      </w:r>
      <w:r w:rsidRPr="00EF4142">
        <w:rPr>
          <w:bCs/>
        </w:rPr>
        <w:t>):</w:t>
      </w:r>
    </w:p>
    <w:p w14:paraId="60DF9DCD" w14:textId="77777777" w:rsidR="00EF4142" w:rsidRPr="00EF4142" w:rsidRDefault="00EF4142" w:rsidP="00EF4142">
      <w:pPr>
        <w:spacing w:after="0" w:line="23" w:lineRule="atLeast"/>
        <w:ind w:left="0"/>
        <w:rPr>
          <w:bCs/>
        </w:rPr>
      </w:pPr>
      <w:r w:rsidRPr="00EF4142">
        <w:rPr>
          <w:bCs/>
        </w:rPr>
        <w:t>__________________________________________________________________________________________</w:t>
      </w:r>
    </w:p>
    <w:p w14:paraId="7DB59E61" w14:textId="77777777" w:rsidR="00EF4142" w:rsidRPr="00EF4142" w:rsidRDefault="00EF4142" w:rsidP="00EF4142">
      <w:pPr>
        <w:spacing w:after="0" w:line="23" w:lineRule="atLeast"/>
        <w:ind w:left="0"/>
        <w:rPr>
          <w:bCs/>
          <w:i/>
        </w:rPr>
      </w:pPr>
      <w:r w:rsidRPr="00EF4142">
        <w:rPr>
          <w:bCs/>
          <w:i/>
        </w:rPr>
        <w:t>(localitățile, județele, adresa completă a acestora așa cum rezultă din certificatul de înmatriculare / înregistrare sau Certificatul ONRC)</w:t>
      </w:r>
    </w:p>
    <w:p w14:paraId="3B89F86F" w14:textId="77777777" w:rsidR="00EF4142" w:rsidRPr="00EF4142" w:rsidRDefault="00EF4142" w:rsidP="00EF4142">
      <w:pPr>
        <w:spacing w:after="0" w:line="23" w:lineRule="atLeast"/>
        <w:ind w:left="0"/>
        <w:rPr>
          <w:bCs/>
        </w:rPr>
      </w:pPr>
      <w:r w:rsidRPr="00EF4142">
        <w:rPr>
          <w:bCs/>
        </w:rPr>
        <w:t>__________________________________________________________________________________________</w:t>
      </w:r>
    </w:p>
    <w:p w14:paraId="370C8448" w14:textId="77777777" w:rsidR="00EF4142" w:rsidRPr="00EF4142" w:rsidRDefault="00EF4142" w:rsidP="00EF4142">
      <w:pPr>
        <w:spacing w:after="0" w:line="23" w:lineRule="atLeast"/>
        <w:ind w:left="0"/>
        <w:rPr>
          <w:bCs/>
        </w:rPr>
      </w:pPr>
    </w:p>
    <w:p w14:paraId="763B7C58" w14:textId="77777777" w:rsidR="00EF4142" w:rsidRPr="00EF4142" w:rsidRDefault="00EF4142" w:rsidP="00EF4142">
      <w:pPr>
        <w:spacing w:after="0" w:line="23" w:lineRule="atLeast"/>
        <w:ind w:left="0"/>
        <w:rPr>
          <w:bCs/>
        </w:rPr>
      </w:pPr>
      <w:r w:rsidRPr="00EF4142">
        <w:rPr>
          <w:bCs/>
        </w:rPr>
        <w:t>8. Principala piață a afacerilor: _______________________________________________________________</w:t>
      </w:r>
    </w:p>
    <w:p w14:paraId="631E3307" w14:textId="77777777" w:rsidR="00EF4142" w:rsidRPr="00EF4142" w:rsidRDefault="00EF4142" w:rsidP="00EF4142">
      <w:pPr>
        <w:spacing w:after="0" w:line="23" w:lineRule="atLeast"/>
        <w:ind w:left="0"/>
        <w:rPr>
          <w:bCs/>
        </w:rPr>
      </w:pPr>
      <w:r w:rsidRPr="00EF4142">
        <w:rPr>
          <w:bCs/>
        </w:rPr>
        <w:t>__________________________________________________________________________________________</w:t>
      </w:r>
    </w:p>
    <w:p w14:paraId="57BD49AA" w14:textId="77777777" w:rsidR="00EF4142" w:rsidRPr="00EF4142" w:rsidRDefault="00EF4142" w:rsidP="00EF4142">
      <w:pPr>
        <w:spacing w:after="0" w:line="23" w:lineRule="atLeast"/>
        <w:ind w:left="0"/>
        <w:rPr>
          <w:bCs/>
        </w:rPr>
      </w:pPr>
      <w:bookmarkStart w:id="3" w:name="_Hlk85094403"/>
    </w:p>
    <w:p w14:paraId="68F2F99C" w14:textId="77777777" w:rsidR="00EF4142" w:rsidRPr="00EF4142" w:rsidRDefault="00EF4142" w:rsidP="00EF4142">
      <w:pPr>
        <w:spacing w:after="0" w:line="23" w:lineRule="atLeast"/>
        <w:ind w:left="0"/>
        <w:rPr>
          <w:bCs/>
          <w:u w:val="single"/>
        </w:rPr>
      </w:pPr>
      <w:r w:rsidRPr="00EF4142">
        <w:rPr>
          <w:bCs/>
          <w:u w:val="single"/>
        </w:rPr>
        <w:t>Data completării: ____/____/________</w:t>
      </w:r>
    </w:p>
    <w:p w14:paraId="4C5ECFCE" w14:textId="77777777" w:rsidR="00EF4142" w:rsidRPr="00EF4142" w:rsidRDefault="00EF4142" w:rsidP="00EF4142">
      <w:pPr>
        <w:spacing w:after="0" w:line="23" w:lineRule="atLeast"/>
        <w:ind w:left="0"/>
        <w:rPr>
          <w:bCs/>
          <w:u w:val="single"/>
        </w:rPr>
      </w:pPr>
      <w:r w:rsidRPr="00EF4142">
        <w:rPr>
          <w:bCs/>
        </w:rPr>
        <w:tab/>
      </w:r>
      <w:r w:rsidRPr="00EF4142">
        <w:rPr>
          <w:bCs/>
        </w:rPr>
        <w:tab/>
      </w:r>
      <w:r w:rsidRPr="00EF4142">
        <w:rPr>
          <w:bCs/>
        </w:rPr>
        <w:tab/>
      </w:r>
      <w:r w:rsidRPr="00EF4142">
        <w:rPr>
          <w:bCs/>
        </w:rPr>
        <w:tab/>
      </w:r>
      <w:r w:rsidRPr="00EF4142">
        <w:rPr>
          <w:bCs/>
        </w:rPr>
        <w:tab/>
      </w:r>
      <w:r w:rsidRPr="00EF4142">
        <w:rPr>
          <w:bCs/>
        </w:rPr>
        <w:tab/>
      </w:r>
      <w:r w:rsidRPr="00EF4142">
        <w:rPr>
          <w:bCs/>
        </w:rPr>
        <w:tab/>
      </w:r>
      <w:r w:rsidRPr="00EF4142">
        <w:rPr>
          <w:bCs/>
        </w:rPr>
        <w:tab/>
      </w:r>
      <w:r w:rsidRPr="00EF4142">
        <w:rPr>
          <w:bCs/>
          <w:u w:val="single"/>
        </w:rPr>
        <w:t>Operator economic,</w:t>
      </w:r>
    </w:p>
    <w:p w14:paraId="6C56EE85" w14:textId="77777777" w:rsidR="00EF4142" w:rsidRPr="00EF4142" w:rsidRDefault="00EF4142" w:rsidP="00EF4142">
      <w:pPr>
        <w:spacing w:after="0" w:line="23" w:lineRule="atLeast"/>
        <w:ind w:left="4581" w:firstLine="459"/>
        <w:rPr>
          <w:bCs/>
          <w:u w:val="single"/>
        </w:rPr>
      </w:pPr>
      <w:r w:rsidRPr="00EF4142">
        <w:rPr>
          <w:bCs/>
          <w:u w:val="single"/>
        </w:rPr>
        <w:t>____________________________</w:t>
      </w:r>
    </w:p>
    <w:p w14:paraId="5E09589B" w14:textId="77777777" w:rsidR="00EF4142" w:rsidRPr="00EF4142" w:rsidRDefault="00EF4142" w:rsidP="00EF4142">
      <w:pPr>
        <w:spacing w:after="0" w:line="23" w:lineRule="atLeast"/>
        <w:ind w:left="5040"/>
        <w:rPr>
          <w:bCs/>
          <w:u w:val="single"/>
        </w:rPr>
      </w:pPr>
      <w:r w:rsidRPr="00EF4142">
        <w:rPr>
          <w:bCs/>
          <w:u w:val="single"/>
        </w:rPr>
        <w:lastRenderedPageBreak/>
        <w:t>(</w:t>
      </w:r>
      <w:r w:rsidRPr="00EF4142">
        <w:rPr>
          <w:bCs/>
          <w:i/>
          <w:u w:val="single"/>
        </w:rPr>
        <w:t>semnătura și ștampila  autorizată</w:t>
      </w:r>
      <w:r w:rsidRPr="00EF4142">
        <w:rPr>
          <w:bCs/>
          <w:u w:val="single"/>
        </w:rPr>
        <w:t>)</w:t>
      </w:r>
    </w:p>
    <w:bookmarkEnd w:id="3"/>
    <w:p w14:paraId="2274A80C" w14:textId="77777777" w:rsidR="00D94F43" w:rsidRDefault="00D94F43" w:rsidP="00865417">
      <w:pPr>
        <w:spacing w:after="0" w:line="23" w:lineRule="atLeast"/>
        <w:ind w:left="0"/>
        <w:rPr>
          <w:bCs/>
          <w:color w:val="FF0000"/>
          <w:u w:val="single"/>
        </w:rPr>
      </w:pPr>
    </w:p>
    <w:p w14:paraId="1F8E4484" w14:textId="77777777" w:rsidR="00D94F43" w:rsidRDefault="00D94F43" w:rsidP="00865417">
      <w:pPr>
        <w:spacing w:after="0" w:line="23" w:lineRule="atLeast"/>
        <w:ind w:left="0"/>
        <w:rPr>
          <w:bCs/>
          <w:color w:val="FF0000"/>
          <w:u w:val="single"/>
        </w:rPr>
      </w:pPr>
    </w:p>
    <w:p w14:paraId="54275437" w14:textId="77777777" w:rsidR="00D94F43" w:rsidRDefault="00D94F43" w:rsidP="00865417">
      <w:pPr>
        <w:spacing w:after="0" w:line="23" w:lineRule="atLeast"/>
        <w:ind w:left="0"/>
        <w:rPr>
          <w:bCs/>
          <w:color w:val="FF0000"/>
          <w:u w:val="single"/>
        </w:rPr>
      </w:pPr>
    </w:p>
    <w:p w14:paraId="5F072C36" w14:textId="77777777" w:rsidR="00D94F43" w:rsidRDefault="00D94F43" w:rsidP="00865417">
      <w:pPr>
        <w:spacing w:after="0" w:line="23" w:lineRule="atLeast"/>
        <w:ind w:left="0"/>
        <w:rPr>
          <w:bCs/>
          <w:color w:val="FF0000"/>
          <w:u w:val="single"/>
        </w:rPr>
      </w:pPr>
    </w:p>
    <w:p w14:paraId="1659B144" w14:textId="77777777" w:rsidR="000B0455" w:rsidRPr="000B0455" w:rsidRDefault="000B0455" w:rsidP="000B0455">
      <w:pPr>
        <w:spacing w:after="0" w:line="23" w:lineRule="atLeast"/>
        <w:ind w:left="0"/>
        <w:rPr>
          <w:bCs/>
        </w:rPr>
      </w:pPr>
      <w:r w:rsidRPr="000B0455">
        <w:rPr>
          <w:bCs/>
        </w:rPr>
        <w:t xml:space="preserve">Numele Ofertantului (individual sau liderul asocierii): </w:t>
      </w:r>
      <w:r w:rsidRPr="000B0455">
        <w:rPr>
          <w:bCs/>
          <w:i/>
        </w:rPr>
        <w:t>[introduceți întregul nume]</w:t>
      </w:r>
    </w:p>
    <w:p w14:paraId="09F24244" w14:textId="77777777" w:rsidR="000B0455" w:rsidRPr="000B0455" w:rsidRDefault="000B0455" w:rsidP="000B0455">
      <w:pPr>
        <w:spacing w:after="0" w:line="23" w:lineRule="atLeast"/>
        <w:ind w:left="0"/>
        <w:rPr>
          <w:bCs/>
        </w:rPr>
      </w:pPr>
      <w:r w:rsidRPr="000B0455">
        <w:rPr>
          <w:bCs/>
        </w:rPr>
        <w:t xml:space="preserve">Numele membrului asocierii care dă declarația: </w:t>
      </w:r>
      <w:r w:rsidRPr="000B0455">
        <w:rPr>
          <w:bCs/>
          <w:i/>
        </w:rPr>
        <w:t>[introduceți întregul nume]</w:t>
      </w:r>
    </w:p>
    <w:p w14:paraId="2DE4E5E6" w14:textId="77777777" w:rsidR="000B0455" w:rsidRPr="000B0455" w:rsidRDefault="000B0455" w:rsidP="000B0455">
      <w:pPr>
        <w:spacing w:after="0" w:line="23" w:lineRule="atLeast"/>
        <w:ind w:left="0"/>
        <w:rPr>
          <w:bCs/>
        </w:rPr>
      </w:pPr>
      <w:r w:rsidRPr="000B0455">
        <w:rPr>
          <w:bCs/>
        </w:rPr>
        <w:t xml:space="preserve">Numele subcontractantului care dă declarația: </w:t>
      </w:r>
      <w:r w:rsidRPr="000B0455">
        <w:rPr>
          <w:bCs/>
          <w:i/>
        </w:rPr>
        <w:t>[introduceți întregul nume]</w:t>
      </w:r>
    </w:p>
    <w:p w14:paraId="41546F10" w14:textId="77777777" w:rsidR="000B0455" w:rsidRPr="000B0455" w:rsidRDefault="000B0455" w:rsidP="000B0455">
      <w:pPr>
        <w:spacing w:after="0" w:line="23" w:lineRule="atLeast"/>
        <w:ind w:left="0"/>
        <w:rPr>
          <w:bCs/>
          <w:i/>
        </w:rPr>
      </w:pPr>
      <w:r w:rsidRPr="000B0455">
        <w:rPr>
          <w:bCs/>
        </w:rPr>
        <w:t xml:space="preserve">Numele terțului susținător care dă declarația: </w:t>
      </w:r>
      <w:r w:rsidRPr="000B0455">
        <w:rPr>
          <w:bCs/>
          <w:i/>
        </w:rPr>
        <w:t>[introduceți întregul nume]</w:t>
      </w:r>
    </w:p>
    <w:p w14:paraId="5F358FBA" w14:textId="77777777" w:rsidR="000B0455" w:rsidRPr="000B0455" w:rsidRDefault="000B0455" w:rsidP="000B0455">
      <w:pPr>
        <w:spacing w:after="0" w:line="23" w:lineRule="atLeast"/>
        <w:ind w:left="0"/>
        <w:rPr>
          <w:b/>
          <w:bCs/>
        </w:rPr>
      </w:pPr>
    </w:p>
    <w:p w14:paraId="24D7C763" w14:textId="77777777" w:rsidR="000B0455" w:rsidRPr="000B0455" w:rsidRDefault="000B0455" w:rsidP="000B0455">
      <w:pPr>
        <w:spacing w:after="0" w:line="23" w:lineRule="atLeast"/>
        <w:ind w:left="0"/>
        <w:jc w:val="center"/>
        <w:rPr>
          <w:b/>
          <w:bCs/>
          <w:u w:val="single"/>
        </w:rPr>
      </w:pPr>
      <w:r w:rsidRPr="000B0455">
        <w:rPr>
          <w:b/>
          <w:bCs/>
          <w:u w:val="single"/>
        </w:rPr>
        <w:t>Declarație privind evitarea conflictului de interese, eligibilitatea, acceptarea clauzelor contractuale,</w:t>
      </w:r>
    </w:p>
    <w:p w14:paraId="0508DB43" w14:textId="77777777" w:rsidR="000B0455" w:rsidRPr="000B0455" w:rsidRDefault="000B0455" w:rsidP="000B0455">
      <w:pPr>
        <w:spacing w:after="0" w:line="23" w:lineRule="atLeast"/>
        <w:ind w:left="0"/>
        <w:jc w:val="center"/>
        <w:rPr>
          <w:b/>
          <w:bCs/>
          <w:u w:val="single"/>
        </w:rPr>
      </w:pPr>
      <w:r w:rsidRPr="000B0455">
        <w:rPr>
          <w:b/>
          <w:bCs/>
          <w:u w:val="single"/>
        </w:rPr>
        <w:t>respectarea reglementărilor obligatorii din domeniul mediului, social, al relațiilor de muncă,</w:t>
      </w:r>
    </w:p>
    <w:p w14:paraId="3FD058F4" w14:textId="77777777" w:rsidR="000B0455" w:rsidRPr="000B0455" w:rsidRDefault="000B0455" w:rsidP="000B0455">
      <w:pPr>
        <w:spacing w:after="0" w:line="23" w:lineRule="atLeast"/>
        <w:ind w:left="0"/>
        <w:jc w:val="center"/>
        <w:rPr>
          <w:b/>
          <w:bCs/>
          <w:u w:val="single"/>
        </w:rPr>
      </w:pPr>
      <w:r w:rsidRPr="000B0455">
        <w:rPr>
          <w:b/>
          <w:bCs/>
          <w:u w:val="single"/>
        </w:rPr>
        <w:t>și neîncadrarea în art.164, 165 și 167 din Legea nr. 98/2016 privind achizițiile publice,</w:t>
      </w:r>
    </w:p>
    <w:p w14:paraId="36F16AA6" w14:textId="77777777" w:rsidR="000B0455" w:rsidRPr="000B0455" w:rsidRDefault="000B0455" w:rsidP="000B0455">
      <w:pPr>
        <w:spacing w:after="0" w:line="23" w:lineRule="atLeast"/>
        <w:ind w:left="0"/>
        <w:jc w:val="center"/>
        <w:rPr>
          <w:b/>
          <w:bCs/>
          <w:u w:val="single"/>
        </w:rPr>
      </w:pPr>
    </w:p>
    <w:p w14:paraId="66952C42" w14:textId="77777777" w:rsidR="000B0455" w:rsidRDefault="000B0455" w:rsidP="000B0455">
      <w:pPr>
        <w:spacing w:after="0" w:line="23" w:lineRule="atLeast"/>
        <w:ind w:left="0"/>
        <w:rPr>
          <w:bCs/>
          <w:u w:val="single"/>
        </w:rPr>
      </w:pPr>
    </w:p>
    <w:p w14:paraId="15E50128" w14:textId="77777777" w:rsidR="000B0455" w:rsidRPr="000B0455" w:rsidRDefault="000B0455" w:rsidP="000B0455">
      <w:pPr>
        <w:spacing w:after="0" w:line="23" w:lineRule="atLeast"/>
        <w:ind w:left="0"/>
        <w:rPr>
          <w:bCs/>
          <w:u w:val="single"/>
        </w:rPr>
      </w:pPr>
    </w:p>
    <w:p w14:paraId="03CFC489" w14:textId="77777777" w:rsidR="000B0455" w:rsidRPr="000B0455" w:rsidRDefault="000B0455" w:rsidP="000B0455">
      <w:pPr>
        <w:spacing w:after="0" w:line="23" w:lineRule="atLeast"/>
        <w:ind w:left="0"/>
        <w:rPr>
          <w:bCs/>
          <w:i/>
        </w:rPr>
      </w:pPr>
      <w:r w:rsidRPr="000B0455">
        <w:rPr>
          <w:bCs/>
        </w:rPr>
        <w:t xml:space="preserve">Data: </w:t>
      </w:r>
      <w:r w:rsidRPr="000B0455">
        <w:rPr>
          <w:bCs/>
          <w:i/>
        </w:rPr>
        <w:t>[introduceți ziua, luna, anul]</w:t>
      </w:r>
    </w:p>
    <w:p w14:paraId="54B3661A" w14:textId="77777777" w:rsidR="000B0455" w:rsidRPr="000B0455" w:rsidRDefault="000B0455" w:rsidP="000B0455">
      <w:pPr>
        <w:spacing w:after="0" w:line="23" w:lineRule="atLeast"/>
        <w:ind w:left="0"/>
        <w:rPr>
          <w:bCs/>
          <w:i/>
        </w:rPr>
      </w:pPr>
      <w:r w:rsidRPr="000B0455">
        <w:rPr>
          <w:bCs/>
        </w:rPr>
        <w:t xml:space="preserve">Anunț de publicitate: </w:t>
      </w:r>
      <w:r w:rsidRPr="000B0455">
        <w:rPr>
          <w:bCs/>
          <w:i/>
        </w:rPr>
        <w:t>[introduceți numărul și data anunțului de publicitate din SEAP]</w:t>
      </w:r>
    </w:p>
    <w:p w14:paraId="0160E557" w14:textId="77777777" w:rsidR="000B0455" w:rsidRPr="000B0455" w:rsidRDefault="000B0455" w:rsidP="000B0455">
      <w:pPr>
        <w:spacing w:after="0" w:line="23" w:lineRule="atLeast"/>
        <w:ind w:left="0"/>
        <w:rPr>
          <w:bCs/>
          <w:i/>
        </w:rPr>
      </w:pPr>
      <w:r w:rsidRPr="000B0455">
        <w:rPr>
          <w:bCs/>
        </w:rPr>
        <w:t xml:space="preserve">Procedura de atribuire: Achiziție directă- Anexa 2 </w:t>
      </w:r>
      <w:r w:rsidRPr="000B0455">
        <w:rPr>
          <w:bCs/>
          <w:i/>
        </w:rPr>
        <w:t>[introduceți procedura de atribuire din anunțul de participare din SEAP]</w:t>
      </w:r>
    </w:p>
    <w:p w14:paraId="7D4AF1AD" w14:textId="77777777" w:rsidR="000B0455" w:rsidRPr="000B0455" w:rsidRDefault="000B0455" w:rsidP="000B0455">
      <w:pPr>
        <w:spacing w:after="0" w:line="23" w:lineRule="atLeast"/>
        <w:ind w:left="0"/>
        <w:rPr>
          <w:bCs/>
          <w:i/>
        </w:rPr>
      </w:pPr>
      <w:r w:rsidRPr="000B0455">
        <w:rPr>
          <w:bCs/>
        </w:rPr>
        <w:t xml:space="preserve">Obiectul contractului: </w:t>
      </w:r>
      <w:r w:rsidRPr="000B0455">
        <w:rPr>
          <w:bCs/>
          <w:i/>
        </w:rPr>
        <w:t>[introduceți obiectul contractului din anunțul de participare din SEAP]</w:t>
      </w:r>
    </w:p>
    <w:p w14:paraId="3F266718" w14:textId="77777777" w:rsidR="000B0455" w:rsidRPr="000B0455" w:rsidRDefault="000B0455" w:rsidP="000B0455">
      <w:pPr>
        <w:spacing w:after="0" w:line="23" w:lineRule="atLeast"/>
        <w:ind w:left="0"/>
        <w:rPr>
          <w:bCs/>
          <w:i/>
          <w:iCs/>
        </w:rPr>
      </w:pPr>
      <w:r w:rsidRPr="000B0455">
        <w:rPr>
          <w:bCs/>
        </w:rPr>
        <w:t xml:space="preserve">Cod/coduri CPV: </w:t>
      </w:r>
      <w:r w:rsidRPr="000B0455">
        <w:rPr>
          <w:bCs/>
          <w:i/>
        </w:rPr>
        <w:t xml:space="preserve">[introduceți codul/codurile CPV din SEAP] </w:t>
      </w:r>
    </w:p>
    <w:p w14:paraId="4E54BCDC" w14:textId="77777777" w:rsidR="00D94F43" w:rsidRPr="000B0455" w:rsidRDefault="00D94F43" w:rsidP="00865417">
      <w:pPr>
        <w:spacing w:after="0" w:line="23" w:lineRule="atLeast"/>
        <w:ind w:left="0"/>
        <w:rPr>
          <w:bCs/>
        </w:rPr>
      </w:pPr>
    </w:p>
    <w:p w14:paraId="20092072" w14:textId="77777777" w:rsidR="00D15BAB" w:rsidRPr="00D15BAB" w:rsidRDefault="00D15BAB" w:rsidP="00D15BAB">
      <w:pPr>
        <w:spacing w:after="0" w:line="23" w:lineRule="atLeast"/>
        <w:ind w:left="0"/>
        <w:rPr>
          <w:bCs/>
          <w:i/>
        </w:rPr>
      </w:pPr>
      <w:r w:rsidRPr="00D15BAB">
        <w:rPr>
          <w:bCs/>
        </w:rPr>
        <w:t xml:space="preserve">Referitor la procedura de atribuire a Contractului de achiziție publică privind </w:t>
      </w:r>
      <w:r w:rsidRPr="00D15BAB">
        <w:rPr>
          <w:bCs/>
          <w:i/>
        </w:rPr>
        <w:t>_________________________________</w:t>
      </w:r>
    </w:p>
    <w:p w14:paraId="192E818B" w14:textId="77777777" w:rsidR="00D15BAB" w:rsidRPr="00D15BAB" w:rsidRDefault="00D15BAB" w:rsidP="00D15BAB">
      <w:pPr>
        <w:spacing w:after="0" w:line="23" w:lineRule="atLeast"/>
        <w:ind w:left="0"/>
        <w:rPr>
          <w:bCs/>
        </w:rPr>
      </w:pPr>
      <w:r w:rsidRPr="00D15BAB">
        <w:rPr>
          <w:bCs/>
          <w:i/>
        </w:rPr>
        <w:tab/>
      </w:r>
      <w:r w:rsidRPr="00D15BAB">
        <w:rPr>
          <w:bCs/>
          <w:i/>
        </w:rPr>
        <w:tab/>
      </w:r>
      <w:r w:rsidRPr="00D15BAB">
        <w:rPr>
          <w:bCs/>
          <w:i/>
        </w:rPr>
        <w:tab/>
        <w:t>[introduceți denumirea contractului din SEAP]</w:t>
      </w:r>
    </w:p>
    <w:p w14:paraId="282C79F4" w14:textId="77777777" w:rsidR="00D15BAB" w:rsidRPr="00D15BAB" w:rsidRDefault="00D15BAB" w:rsidP="00D15BAB">
      <w:pPr>
        <w:spacing w:after="0" w:line="23" w:lineRule="atLeast"/>
        <w:ind w:left="0"/>
        <w:rPr>
          <w:bCs/>
        </w:rPr>
      </w:pPr>
      <w:r w:rsidRPr="00D15BAB">
        <w:rPr>
          <w:bCs/>
        </w:rPr>
        <w:t>_______________________________________________________________________________________________,</w:t>
      </w:r>
    </w:p>
    <w:p w14:paraId="4D4F51EB" w14:textId="77777777" w:rsidR="00D15BAB" w:rsidRPr="00D15BAB" w:rsidRDefault="00D15BAB" w:rsidP="00D15BAB">
      <w:pPr>
        <w:spacing w:after="0" w:line="23" w:lineRule="atLeast"/>
        <w:ind w:left="0"/>
        <w:rPr>
          <w:bCs/>
        </w:rPr>
      </w:pPr>
      <w:r w:rsidRPr="00D15BAB">
        <w:rPr>
          <w:bCs/>
        </w:rPr>
        <w:t xml:space="preserve">în legătură cu informațiile prezentate în cadrul Fișei de date a achiziției a Documentației de atribuire aferentă procedurii identificate mai sus, </w:t>
      </w:r>
      <w:r w:rsidRPr="00D15BAB">
        <w:rPr>
          <w:bCs/>
        </w:rPr>
        <w:tab/>
        <w:t>Subsemnatul(a) ____________________________________ (</w:t>
      </w:r>
      <w:r w:rsidRPr="00D15BAB">
        <w:rPr>
          <w:bCs/>
          <w:i/>
        </w:rPr>
        <w:t>numele și prenumele</w:t>
      </w:r>
      <w:r w:rsidRPr="00D15BAB">
        <w:rPr>
          <w:bCs/>
        </w:rPr>
        <w:t xml:space="preserve">), </w:t>
      </w:r>
    </w:p>
    <w:p w14:paraId="77067AC3" w14:textId="77777777" w:rsidR="00D15BAB" w:rsidRPr="00D15BAB" w:rsidRDefault="00D15BAB" w:rsidP="00D15BAB">
      <w:pPr>
        <w:spacing w:after="0" w:line="23" w:lineRule="atLeast"/>
        <w:ind w:left="0"/>
        <w:rPr>
          <w:bCs/>
        </w:rPr>
      </w:pPr>
      <w:r w:rsidRPr="00D15BAB">
        <w:rPr>
          <w:bCs/>
        </w:rPr>
        <w:t>domiciliat(ă) în ________________________________________________________________ (</w:t>
      </w:r>
      <w:r w:rsidRPr="00D15BAB">
        <w:rPr>
          <w:bCs/>
          <w:i/>
        </w:rPr>
        <w:t>adresa de domiciliu</w:t>
      </w:r>
      <w:r w:rsidRPr="00D15BAB">
        <w:rPr>
          <w:bCs/>
        </w:rPr>
        <w:t xml:space="preserve">), </w:t>
      </w:r>
    </w:p>
    <w:p w14:paraId="4EA0753D" w14:textId="77777777" w:rsidR="00D15BAB" w:rsidRPr="00D15BAB" w:rsidRDefault="00D15BAB" w:rsidP="00D15BAB">
      <w:pPr>
        <w:spacing w:after="0" w:line="23" w:lineRule="atLeast"/>
        <w:ind w:left="0"/>
        <w:rPr>
          <w:bCs/>
        </w:rPr>
      </w:pPr>
      <w:r w:rsidRPr="00D15BAB">
        <w:rPr>
          <w:bCs/>
        </w:rPr>
        <w:t xml:space="preserve">identificat(ă) cu act de identitate (CI/ Pasaport), seria _____, nr. __________, eliberat de _______________, la data </w:t>
      </w:r>
    </w:p>
    <w:p w14:paraId="7CBE7C4C" w14:textId="77777777" w:rsidR="00D15BAB" w:rsidRPr="00D15BAB" w:rsidRDefault="00D15BAB" w:rsidP="00D15BAB">
      <w:pPr>
        <w:spacing w:after="0" w:line="23" w:lineRule="atLeast"/>
        <w:ind w:left="0"/>
        <w:rPr>
          <w:bCs/>
        </w:rPr>
      </w:pPr>
      <w:r w:rsidRPr="00D15BAB">
        <w:rPr>
          <w:bCs/>
        </w:rPr>
        <w:t>de _________________, CNP _______________________, în calitate de reprezentant legal/împuternicit al ________</w:t>
      </w:r>
    </w:p>
    <w:p w14:paraId="32B37954" w14:textId="77777777" w:rsidR="00D15BAB" w:rsidRPr="00D15BAB" w:rsidRDefault="00D15BAB" w:rsidP="00D15BAB">
      <w:pPr>
        <w:spacing w:after="0" w:line="23" w:lineRule="atLeast"/>
        <w:ind w:left="0"/>
        <w:rPr>
          <w:bCs/>
          <w:i/>
        </w:rPr>
      </w:pPr>
      <w:r w:rsidRPr="00D15BAB">
        <w:rPr>
          <w:bCs/>
        </w:rPr>
        <w:t xml:space="preserve">_______________________________________________________________________________________________, </w:t>
      </w:r>
      <w:bookmarkStart w:id="4" w:name="_Hlk81553756"/>
      <w:r w:rsidRPr="00D15BAB">
        <w:rPr>
          <w:bCs/>
        </w:rPr>
        <w:t>(</w:t>
      </w:r>
      <w:r w:rsidRPr="00D15BAB">
        <w:rPr>
          <w:bCs/>
          <w:i/>
        </w:rPr>
        <w:t>numele și adresa Operatorului Economic</w:t>
      </w:r>
      <w:r w:rsidRPr="00D15BAB">
        <w:rPr>
          <w:bCs/>
        </w:rPr>
        <w:t>)</w:t>
      </w:r>
      <w:bookmarkEnd w:id="4"/>
    </w:p>
    <w:p w14:paraId="2A425FF6" w14:textId="77777777" w:rsidR="00D15BAB" w:rsidRPr="00D15BAB" w:rsidRDefault="00D15BAB" w:rsidP="00D15BAB">
      <w:pPr>
        <w:spacing w:after="0" w:line="23" w:lineRule="atLeast"/>
        <w:ind w:left="0"/>
        <w:rPr>
          <w:bCs/>
        </w:rPr>
      </w:pPr>
      <w:r w:rsidRPr="00D15BAB">
        <w:rPr>
          <w:bCs/>
        </w:rPr>
        <w:t>participant la procedura de atribuire mai sus menționată, în calitate de _____________________________________,</w:t>
      </w:r>
    </w:p>
    <w:p w14:paraId="4F682F0B" w14:textId="77777777" w:rsidR="00D15BAB" w:rsidRPr="00D15BAB" w:rsidRDefault="00D15BAB" w:rsidP="00D15BAB">
      <w:pPr>
        <w:spacing w:after="0" w:line="23" w:lineRule="atLeast"/>
        <w:ind w:left="0"/>
        <w:rPr>
          <w:bCs/>
        </w:rPr>
      </w:pPr>
      <w:r w:rsidRPr="00D15BAB">
        <w:rPr>
          <w:bCs/>
        </w:rPr>
        <w:t>(</w:t>
      </w:r>
      <w:r w:rsidRPr="00D15BAB">
        <w:rPr>
          <w:bCs/>
          <w:i/>
        </w:rPr>
        <w:t>ofertant individual/membru al asocierii/subcontractant/terț susținător</w:t>
      </w:r>
      <w:r w:rsidRPr="00D15BAB">
        <w:rPr>
          <w:bCs/>
        </w:rPr>
        <w:t>)</w:t>
      </w:r>
    </w:p>
    <w:p w14:paraId="6AE18831" w14:textId="77777777" w:rsidR="00D15BAB" w:rsidRPr="00D15BAB" w:rsidRDefault="00D15BAB" w:rsidP="00D15BAB">
      <w:pPr>
        <w:spacing w:after="0" w:line="23" w:lineRule="atLeast"/>
        <w:ind w:left="0"/>
        <w:rPr>
          <w:bCs/>
        </w:rPr>
      </w:pPr>
      <w:r w:rsidRPr="00D15BAB">
        <w:rPr>
          <w:bCs/>
        </w:rPr>
        <w:t>alături de (doar dacă e cazul) _______________________________________________________________________,</w:t>
      </w:r>
    </w:p>
    <w:p w14:paraId="6932BFC7" w14:textId="77777777" w:rsidR="00D15BAB" w:rsidRPr="00D15BAB" w:rsidRDefault="00D15BAB" w:rsidP="00D15BAB">
      <w:pPr>
        <w:spacing w:after="0" w:line="23" w:lineRule="atLeast"/>
        <w:ind w:left="0"/>
        <w:rPr>
          <w:bCs/>
        </w:rPr>
      </w:pPr>
      <w:r w:rsidRPr="00D15BAB">
        <w:rPr>
          <w:bCs/>
        </w:rPr>
        <w:tab/>
      </w:r>
      <w:r w:rsidRPr="00D15BAB">
        <w:rPr>
          <w:bCs/>
        </w:rPr>
        <w:tab/>
      </w:r>
      <w:r w:rsidRPr="00D15BAB">
        <w:rPr>
          <w:bCs/>
        </w:rPr>
        <w:tab/>
        <w:t>(</w:t>
      </w:r>
      <w:r w:rsidRPr="00D15BAB">
        <w:rPr>
          <w:bCs/>
          <w:i/>
        </w:rPr>
        <w:t>numele întregii asocieri</w:t>
      </w:r>
      <w:r w:rsidRPr="00D15BAB">
        <w:rPr>
          <w:bCs/>
        </w:rPr>
        <w:t>)</w:t>
      </w:r>
    </w:p>
    <w:p w14:paraId="39F2F5CF" w14:textId="73FEA8EA" w:rsidR="00D15BAB" w:rsidRPr="00D15BAB" w:rsidRDefault="00D15BAB" w:rsidP="00D15BAB">
      <w:pPr>
        <w:spacing w:after="0" w:line="23" w:lineRule="atLeast"/>
        <w:ind w:left="0"/>
        <w:rPr>
          <w:bCs/>
        </w:rPr>
      </w:pPr>
      <w:r w:rsidRPr="00D15BAB">
        <w:rPr>
          <w:bCs/>
        </w:rPr>
        <w:t>declar pe propria răspundere, sub sancțiunea excluderii Ofertantului din procedură și sub sancțiunile aplicate faptei de fals în acte publice că, în calitate de participant la această procedură, nu mă aflu într-o situație de</w:t>
      </w:r>
      <w:r>
        <w:rPr>
          <w:bCs/>
        </w:rPr>
        <w:t xml:space="preserve"> </w:t>
      </w:r>
      <w:r w:rsidRPr="00D15BAB">
        <w:rPr>
          <w:bCs/>
        </w:rPr>
        <w:t>conflict de interese în sensul articolului 59 din Legea nr. 98/2016, care reglementează următoarele: „</w:t>
      </w:r>
      <w:r w:rsidRPr="00D15BAB">
        <w:rPr>
          <w:bCs/>
          <w:i/>
        </w:rPr>
        <w:t>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p>
    <w:p w14:paraId="38CCC870" w14:textId="77777777" w:rsidR="00D15BAB" w:rsidRPr="00D15BAB" w:rsidRDefault="00D15BAB" w:rsidP="00D15BAB">
      <w:pPr>
        <w:spacing w:after="0" w:line="23" w:lineRule="atLeast"/>
        <w:ind w:left="0"/>
        <w:rPr>
          <w:bCs/>
        </w:rPr>
      </w:pPr>
    </w:p>
    <w:p w14:paraId="23323A0B" w14:textId="77777777" w:rsidR="00D15BAB" w:rsidRPr="00D15BAB" w:rsidRDefault="00D15BAB" w:rsidP="00D15BAB">
      <w:pPr>
        <w:spacing w:after="0" w:line="23" w:lineRule="atLeast"/>
        <w:ind w:left="0"/>
        <w:rPr>
          <w:b/>
          <w:bCs/>
        </w:rPr>
      </w:pPr>
      <w:r w:rsidRPr="00D15BAB">
        <w:rPr>
          <w:b/>
          <w:bCs/>
        </w:rPr>
        <w:t>1. În temeiul art.60 din Legea nr.98/2016, privind achizițiile publice, declar pe proprie răspundere, sub sancţiunea falsului în declaraţii, următoarele:</w:t>
      </w:r>
    </w:p>
    <w:p w14:paraId="58E98B2A" w14:textId="77777777" w:rsidR="00D15BAB" w:rsidRPr="00D15BAB" w:rsidRDefault="00D15BAB" w:rsidP="00D15BAB">
      <w:pPr>
        <w:spacing w:after="0" w:line="23" w:lineRule="atLeast"/>
        <w:ind w:left="0"/>
        <w:rPr>
          <w:bCs/>
        </w:rPr>
      </w:pPr>
      <w:r w:rsidRPr="00D15BAB">
        <w:rPr>
          <w:b/>
          <w:bCs/>
        </w:rPr>
        <w:t>a)</w:t>
      </w:r>
      <w:r w:rsidRPr="00D15BAB">
        <w:rPr>
          <w:bCs/>
        </w:rPr>
        <w:t xml:space="preserve"> niciuna dintre persoanele care deține părți sociale, părți de interes, acțiuni din capitalul subscris al ofertantului/candidatului, al terților susținători sau al subcontractanților propuși și nicio persoană care face parte din consiliul de administrație/organul de conducere sau de supervizare a </w:t>
      </w:r>
      <w:r w:rsidRPr="00D15BAB">
        <w:rPr>
          <w:bCs/>
        </w:rPr>
        <w:lastRenderedPageBreak/>
        <w:t>ofertantului/candidatului, a terților susținători ori subcontractanților propuși, nu participă în procesul de verificare/evaluare a solicitărilor de participare/ofertelor;</w:t>
      </w:r>
    </w:p>
    <w:p w14:paraId="128CBBED" w14:textId="77777777" w:rsidR="00D15BAB" w:rsidRPr="00D15BAB" w:rsidRDefault="00D15BAB" w:rsidP="00D15BAB">
      <w:pPr>
        <w:spacing w:after="0" w:line="23" w:lineRule="atLeast"/>
        <w:ind w:left="0"/>
        <w:rPr>
          <w:bCs/>
        </w:rPr>
      </w:pPr>
      <w:r w:rsidRPr="00D15BAB">
        <w:rPr>
          <w:b/>
          <w:bCs/>
        </w:rPr>
        <w:t>b)</w:t>
      </w:r>
      <w:r w:rsidRPr="00D15BAB">
        <w:rPr>
          <w:bCs/>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3C123BA1" w14:textId="77777777" w:rsidR="00D15BAB" w:rsidRPr="00D15BAB" w:rsidRDefault="00D15BAB" w:rsidP="00D15BAB">
      <w:pPr>
        <w:spacing w:after="0" w:line="23" w:lineRule="atLeast"/>
        <w:ind w:left="0"/>
        <w:rPr>
          <w:bCs/>
        </w:rPr>
      </w:pPr>
      <w:r w:rsidRPr="00D15BAB">
        <w:rPr>
          <w:b/>
          <w:bCs/>
        </w:rPr>
        <w:t>c)</w:t>
      </w:r>
      <w:r w:rsidRPr="00D15BAB">
        <w:rPr>
          <w:bCs/>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228662BC" w14:textId="77777777" w:rsidR="00D15BAB" w:rsidRPr="00D15BAB" w:rsidRDefault="00D15BAB" w:rsidP="00D15BAB">
      <w:pPr>
        <w:spacing w:after="0" w:line="23" w:lineRule="atLeast"/>
        <w:ind w:left="0"/>
        <w:rPr>
          <w:bCs/>
        </w:rPr>
      </w:pPr>
      <w:r w:rsidRPr="00D15BAB">
        <w:rPr>
          <w:b/>
          <w:bCs/>
        </w:rPr>
        <w:t>d)</w:t>
      </w:r>
      <w:r w:rsidRPr="00D15BAB">
        <w:rPr>
          <w:bCs/>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18869892" w14:textId="77777777" w:rsidR="00D15BAB" w:rsidRPr="00D15BAB" w:rsidRDefault="00D15BAB" w:rsidP="00D15BAB">
      <w:pPr>
        <w:spacing w:after="0" w:line="23" w:lineRule="atLeast"/>
        <w:ind w:left="0"/>
        <w:rPr>
          <w:bCs/>
        </w:rPr>
      </w:pPr>
      <w:r w:rsidRPr="00D15BAB">
        <w:rPr>
          <w:b/>
          <w:bCs/>
        </w:rPr>
        <w:t>e)</w:t>
      </w:r>
      <w:r w:rsidRPr="00D15BAB">
        <w:rPr>
          <w:bCs/>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7E97DD72" w14:textId="77777777" w:rsidR="00D15BAB" w:rsidRPr="00D15BAB" w:rsidRDefault="00D15BAB" w:rsidP="00D15BAB">
      <w:pPr>
        <w:spacing w:after="0" w:line="23" w:lineRule="atLeast"/>
        <w:ind w:left="0"/>
        <w:rPr>
          <w:bCs/>
        </w:rPr>
      </w:pPr>
    </w:p>
    <w:p w14:paraId="23175866" w14:textId="77777777" w:rsidR="00D15BAB" w:rsidRPr="00D15BAB" w:rsidRDefault="00D15BAB" w:rsidP="00D15BAB">
      <w:pPr>
        <w:spacing w:after="0" w:line="23" w:lineRule="atLeast"/>
        <w:ind w:left="0"/>
        <w:rPr>
          <w:b/>
          <w:bCs/>
        </w:rPr>
      </w:pPr>
      <w:r w:rsidRPr="00D15BAB">
        <w:rPr>
          <w:b/>
          <w:bCs/>
        </w:rPr>
        <w:t>2. În temeiul art.61 din Legea nr.98/2016, privind achizițiile publice, declar pe proprie răspundere, sub sancțiunea rezoluțiunii ori rezilierii de drept a contractului de achiziție publică, următoarele:</w:t>
      </w:r>
    </w:p>
    <w:p w14:paraId="51A70FCE" w14:textId="77777777" w:rsidR="00D15BAB" w:rsidRPr="00D15BAB" w:rsidRDefault="00D15BAB" w:rsidP="00D15BAB">
      <w:pPr>
        <w:spacing w:after="0" w:line="23" w:lineRule="atLeast"/>
        <w:ind w:left="0"/>
        <w:rPr>
          <w:bCs/>
        </w:rPr>
      </w:pPr>
      <w:r w:rsidRPr="00D15BAB">
        <w:rPr>
          <w:bCs/>
        </w:rPr>
        <w:t>În cazul în care voi fi declarat ofertant câștigător, cu care autoritatea contractantă va încheia contractul de achiziție publică, mă oblig să nu angajez sau să închei orice alte înțelegeri privind prestarea de servicii, direct ori indirect,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p>
    <w:p w14:paraId="11162802" w14:textId="77777777" w:rsidR="00D15BAB" w:rsidRPr="00D15BAB" w:rsidRDefault="00D15BAB" w:rsidP="00D15BAB">
      <w:pPr>
        <w:spacing w:after="0" w:line="23" w:lineRule="atLeast"/>
        <w:ind w:left="0"/>
        <w:rPr>
          <w:bCs/>
        </w:rPr>
      </w:pPr>
    </w:p>
    <w:p w14:paraId="1A0983DC" w14:textId="77777777" w:rsidR="00D15BAB" w:rsidRPr="00D15BAB" w:rsidRDefault="00D15BAB" w:rsidP="00D15BAB">
      <w:pPr>
        <w:spacing w:after="0" w:line="23" w:lineRule="atLeast"/>
        <w:ind w:left="0"/>
        <w:rPr>
          <w:bCs/>
        </w:rPr>
      </w:pPr>
      <w:r w:rsidRPr="00D15BAB">
        <w:rPr>
          <w:b/>
          <w:bCs/>
        </w:rPr>
        <w:t>3.</w:t>
      </w:r>
      <w:r w:rsidRPr="00D15BAB">
        <w:rPr>
          <w:bCs/>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7A144C0F" w14:textId="77777777" w:rsidR="00D15BAB" w:rsidRPr="00D15BAB" w:rsidRDefault="00D15BAB" w:rsidP="00D15BAB">
      <w:pPr>
        <w:spacing w:after="0" w:line="23" w:lineRule="atLeast"/>
        <w:ind w:left="0"/>
        <w:rPr>
          <w:bCs/>
        </w:rPr>
      </w:pPr>
    </w:p>
    <w:p w14:paraId="77B6E40A" w14:textId="77777777" w:rsidR="00D15BAB" w:rsidRPr="00D15BAB" w:rsidRDefault="00D15BAB" w:rsidP="00D15BAB">
      <w:pPr>
        <w:spacing w:after="0" w:line="23" w:lineRule="atLeast"/>
        <w:ind w:left="0"/>
        <w:rPr>
          <w:bCs/>
        </w:rPr>
      </w:pPr>
      <w:r w:rsidRPr="00D15BAB">
        <w:rPr>
          <w:b/>
          <w:bCs/>
        </w:rPr>
        <w:t>4.</w:t>
      </w:r>
      <w:r w:rsidRPr="00D15BAB">
        <w:rPr>
          <w:bCs/>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3E5758EE" w14:textId="77777777" w:rsidR="00D15BAB" w:rsidRPr="00D15BAB" w:rsidRDefault="00D15BAB" w:rsidP="00D15BAB">
      <w:pPr>
        <w:spacing w:after="0" w:line="23" w:lineRule="atLeast"/>
        <w:ind w:left="0"/>
        <w:rPr>
          <w:bCs/>
        </w:rPr>
      </w:pPr>
    </w:p>
    <w:p w14:paraId="37FB81B2" w14:textId="77777777" w:rsidR="00D15BAB" w:rsidRPr="00D15BAB" w:rsidRDefault="00D15BAB" w:rsidP="00D15BAB">
      <w:pPr>
        <w:spacing w:after="0" w:line="23" w:lineRule="atLeast"/>
        <w:ind w:left="0"/>
        <w:rPr>
          <w:bCs/>
        </w:rPr>
      </w:pPr>
      <w:r w:rsidRPr="00D15BAB">
        <w:rPr>
          <w:b/>
          <w:bCs/>
        </w:rPr>
        <w:t>5.</w:t>
      </w:r>
      <w:r w:rsidRPr="00D15BAB">
        <w:rPr>
          <w:bCs/>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46AB5E55" w14:textId="77777777" w:rsidR="00D15BAB" w:rsidRPr="00D15BAB" w:rsidRDefault="00D15BAB" w:rsidP="00D15BAB">
      <w:pPr>
        <w:spacing w:after="0" w:line="23" w:lineRule="atLeast"/>
        <w:ind w:left="0"/>
        <w:rPr>
          <w:bCs/>
        </w:rPr>
      </w:pPr>
    </w:p>
    <w:p w14:paraId="374EC676" w14:textId="77777777" w:rsidR="00D15BAB" w:rsidRPr="00D15BAB" w:rsidRDefault="00D15BAB" w:rsidP="00D15BAB">
      <w:pPr>
        <w:spacing w:after="0" w:line="23" w:lineRule="atLeast"/>
        <w:ind w:left="0"/>
        <w:rPr>
          <w:bCs/>
        </w:rPr>
      </w:pPr>
      <w:r w:rsidRPr="00D15BAB">
        <w:rPr>
          <w:bCs/>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64205FB4" w14:textId="77777777" w:rsidR="00D15BAB" w:rsidRPr="00D15BAB" w:rsidRDefault="00D15BAB" w:rsidP="00D15BAB">
      <w:pPr>
        <w:spacing w:after="0" w:line="23" w:lineRule="atLeast"/>
        <w:ind w:left="0"/>
        <w:rPr>
          <w:bCs/>
        </w:rPr>
      </w:pPr>
    </w:p>
    <w:p w14:paraId="49045721" w14:textId="77777777" w:rsidR="00D15BAB" w:rsidRPr="00D15BAB" w:rsidRDefault="00D15BAB" w:rsidP="00D15BAB">
      <w:pPr>
        <w:spacing w:after="0" w:line="23" w:lineRule="atLeast"/>
        <w:ind w:left="0"/>
        <w:rPr>
          <w:bCs/>
        </w:rPr>
        <w:sectPr w:rsidR="00D15BAB" w:rsidRPr="00D15BAB" w:rsidSect="00F615D8">
          <w:pgSz w:w="11900" w:h="16840" w:code="9"/>
          <w:pgMar w:top="567" w:right="567" w:bottom="567" w:left="1134" w:header="284" w:footer="284" w:gutter="0"/>
          <w:pgNumType w:start="9"/>
          <w:cols w:space="708"/>
          <w:titlePg/>
          <w:docGrid w:linePitch="360"/>
        </w:sectPr>
      </w:pPr>
    </w:p>
    <w:p w14:paraId="468F658E" w14:textId="77777777" w:rsidR="00D15BAB" w:rsidRPr="00D15BAB" w:rsidRDefault="00D15BAB" w:rsidP="00D15BAB">
      <w:pPr>
        <w:numPr>
          <w:ilvl w:val="0"/>
          <w:numId w:val="13"/>
        </w:numPr>
        <w:spacing w:after="0" w:line="23" w:lineRule="atLeast"/>
        <w:rPr>
          <w:bCs/>
        </w:rPr>
      </w:pPr>
      <w:r w:rsidRPr="00D15BAB">
        <w:rPr>
          <w:bCs/>
        </w:rPr>
        <w:t>Cornel Virgiliu CĂLINESCU, director general - ANABI;</w:t>
      </w:r>
    </w:p>
    <w:p w14:paraId="0637C6E4" w14:textId="77777777" w:rsidR="00D15BAB" w:rsidRPr="00D15BAB" w:rsidRDefault="00D15BAB" w:rsidP="00D15BAB">
      <w:pPr>
        <w:numPr>
          <w:ilvl w:val="0"/>
          <w:numId w:val="13"/>
        </w:numPr>
        <w:spacing w:after="0" w:line="23" w:lineRule="atLeast"/>
        <w:rPr>
          <w:bCs/>
        </w:rPr>
      </w:pPr>
      <w:r w:rsidRPr="00D15BAB">
        <w:rPr>
          <w:bCs/>
        </w:rPr>
        <w:t>Constantin BUZERA, director general adjunct - ANABI;</w:t>
      </w:r>
    </w:p>
    <w:p w14:paraId="24D5C530" w14:textId="77777777" w:rsidR="00D15BAB" w:rsidRPr="00D15BAB" w:rsidRDefault="00D15BAB" w:rsidP="00D15BAB">
      <w:pPr>
        <w:numPr>
          <w:ilvl w:val="0"/>
          <w:numId w:val="13"/>
        </w:numPr>
        <w:spacing w:after="0" w:line="23" w:lineRule="atLeast"/>
        <w:rPr>
          <w:bCs/>
        </w:rPr>
      </w:pPr>
      <w:r w:rsidRPr="00D15BAB">
        <w:rPr>
          <w:bCs/>
        </w:rPr>
        <w:t>Ioana Smaranda DOBRE, șef serviciu - SSO;</w:t>
      </w:r>
    </w:p>
    <w:p w14:paraId="37FA8A4B" w14:textId="77777777" w:rsidR="00D15BAB" w:rsidRPr="00D15BAB" w:rsidRDefault="00D15BAB" w:rsidP="00D15BAB">
      <w:pPr>
        <w:numPr>
          <w:ilvl w:val="0"/>
          <w:numId w:val="13"/>
        </w:numPr>
        <w:spacing w:after="0" w:line="23" w:lineRule="atLeast"/>
        <w:rPr>
          <w:bCs/>
        </w:rPr>
      </w:pPr>
      <w:r w:rsidRPr="00D15BAB">
        <w:rPr>
          <w:bCs/>
        </w:rPr>
        <w:t>Eduard Gabriel LEVAI, șef serviciu - SJCR;</w:t>
      </w:r>
    </w:p>
    <w:p w14:paraId="21984081" w14:textId="77777777" w:rsidR="00D15BAB" w:rsidRPr="00D15BAB" w:rsidRDefault="00D15BAB" w:rsidP="00D15BAB">
      <w:pPr>
        <w:numPr>
          <w:ilvl w:val="0"/>
          <w:numId w:val="13"/>
        </w:numPr>
        <w:spacing w:after="0" w:line="23" w:lineRule="atLeast"/>
        <w:rPr>
          <w:bCs/>
        </w:rPr>
      </w:pPr>
      <w:r w:rsidRPr="00D15BAB">
        <w:rPr>
          <w:bCs/>
        </w:rPr>
        <w:t>Anca Luminița STROE, șef serviciu – SAVB;</w:t>
      </w:r>
    </w:p>
    <w:p w14:paraId="68EF65DC" w14:textId="77777777" w:rsidR="00D15BAB" w:rsidRPr="00D15BAB" w:rsidRDefault="00D15BAB" w:rsidP="00D15BAB">
      <w:pPr>
        <w:numPr>
          <w:ilvl w:val="0"/>
          <w:numId w:val="13"/>
        </w:numPr>
        <w:spacing w:after="0" w:line="23" w:lineRule="atLeast"/>
        <w:rPr>
          <w:bCs/>
        </w:rPr>
      </w:pPr>
      <w:r w:rsidRPr="00D15BAB">
        <w:rPr>
          <w:bCs/>
        </w:rPr>
        <w:t>Elena Loredana MITROI, șef birou -BIUB</w:t>
      </w:r>
    </w:p>
    <w:p w14:paraId="43239053" w14:textId="77777777" w:rsidR="00D15BAB" w:rsidRPr="00D15BAB" w:rsidRDefault="00D15BAB" w:rsidP="00D15BAB">
      <w:pPr>
        <w:numPr>
          <w:ilvl w:val="0"/>
          <w:numId w:val="13"/>
        </w:numPr>
        <w:spacing w:after="0" w:line="23" w:lineRule="atLeast"/>
        <w:rPr>
          <w:bCs/>
        </w:rPr>
      </w:pPr>
      <w:r w:rsidRPr="00D15BAB">
        <w:rPr>
          <w:bCs/>
        </w:rPr>
        <w:t>Anca CASTRAVETE, inspector urmărire și adm. bunuri - SSO;</w:t>
      </w:r>
    </w:p>
    <w:p w14:paraId="46648D1B" w14:textId="77777777" w:rsidR="00D15BAB" w:rsidRPr="00D15BAB" w:rsidRDefault="00D15BAB" w:rsidP="00D15BAB">
      <w:pPr>
        <w:numPr>
          <w:ilvl w:val="0"/>
          <w:numId w:val="13"/>
        </w:numPr>
        <w:spacing w:after="0" w:line="23" w:lineRule="atLeast"/>
        <w:rPr>
          <w:bCs/>
        </w:rPr>
      </w:pPr>
      <w:r w:rsidRPr="00D15BAB">
        <w:rPr>
          <w:bCs/>
        </w:rPr>
        <w:t>Alina Mihaela CHIRILĂ, consilier achiziții publice-SSO.</w:t>
      </w:r>
    </w:p>
    <w:p w14:paraId="1898A441" w14:textId="77777777" w:rsidR="00D15BAB" w:rsidRDefault="00D15BAB" w:rsidP="00D15BAB">
      <w:pPr>
        <w:spacing w:after="0" w:line="23" w:lineRule="atLeast"/>
        <w:ind w:left="0"/>
        <w:rPr>
          <w:bCs/>
          <w:color w:val="FF0000"/>
          <w:u w:val="single"/>
        </w:rPr>
      </w:pPr>
    </w:p>
    <w:p w14:paraId="1A860D31" w14:textId="77777777" w:rsidR="00A26EF5" w:rsidRPr="00D15BAB" w:rsidRDefault="00A26EF5" w:rsidP="00D15BAB">
      <w:pPr>
        <w:spacing w:after="0" w:line="23" w:lineRule="atLeast"/>
        <w:ind w:left="0"/>
        <w:rPr>
          <w:bCs/>
          <w:color w:val="FF0000"/>
          <w:u w:val="single"/>
        </w:rPr>
        <w:sectPr w:rsidR="00A26EF5" w:rsidRPr="00D15BAB" w:rsidSect="00F615D8">
          <w:type w:val="continuous"/>
          <w:pgSz w:w="11900" w:h="16840" w:code="9"/>
          <w:pgMar w:top="567" w:right="567" w:bottom="567" w:left="1134" w:header="284" w:footer="284" w:gutter="0"/>
          <w:pgNumType w:start="9"/>
          <w:cols w:num="2" w:space="276"/>
          <w:titlePg/>
          <w:docGrid w:linePitch="360"/>
        </w:sectPr>
      </w:pPr>
    </w:p>
    <w:p w14:paraId="23B4D61D" w14:textId="77777777" w:rsidR="00D15BAB" w:rsidRPr="00D15BAB" w:rsidRDefault="00D15BAB" w:rsidP="00D15BAB">
      <w:pPr>
        <w:spacing w:after="0" w:line="23" w:lineRule="atLeast"/>
        <w:ind w:left="0"/>
        <w:rPr>
          <w:bCs/>
          <w:color w:val="FF0000"/>
          <w:u w:val="single"/>
        </w:rPr>
        <w:sectPr w:rsidR="00D15BAB" w:rsidRPr="00D15BAB" w:rsidSect="00F615D8">
          <w:type w:val="continuous"/>
          <w:pgSz w:w="11900" w:h="16840" w:code="9"/>
          <w:pgMar w:top="567" w:right="567" w:bottom="567" w:left="1134" w:header="284" w:footer="284" w:gutter="0"/>
          <w:pgNumType w:start="9"/>
          <w:cols w:space="276"/>
          <w:titlePg/>
          <w:docGrid w:linePitch="360"/>
        </w:sectPr>
      </w:pPr>
    </w:p>
    <w:p w14:paraId="708E7C84" w14:textId="77777777" w:rsidR="00B7280F" w:rsidRDefault="00B7280F" w:rsidP="00865417">
      <w:pPr>
        <w:spacing w:after="0" w:line="23" w:lineRule="atLeast"/>
        <w:ind w:left="0"/>
        <w:rPr>
          <w:bCs/>
          <w:color w:val="FF0000"/>
          <w:u w:val="single"/>
        </w:rPr>
      </w:pPr>
    </w:p>
    <w:p w14:paraId="6E40F529" w14:textId="77777777" w:rsidR="00B7280F" w:rsidRDefault="00B7280F" w:rsidP="00865417">
      <w:pPr>
        <w:spacing w:after="0" w:line="23" w:lineRule="atLeast"/>
        <w:ind w:left="0"/>
        <w:rPr>
          <w:bCs/>
          <w:color w:val="FF0000"/>
          <w:u w:val="single"/>
        </w:rPr>
      </w:pPr>
    </w:p>
    <w:p w14:paraId="5C2E6C6B" w14:textId="77777777" w:rsidR="00A26EF5" w:rsidRPr="00A26EF5" w:rsidRDefault="00A26EF5" w:rsidP="00A26EF5">
      <w:pPr>
        <w:spacing w:after="0" w:line="23" w:lineRule="atLeast"/>
        <w:ind w:left="0"/>
        <w:rPr>
          <w:bCs/>
        </w:rPr>
      </w:pPr>
      <w:r w:rsidRPr="00A26EF5">
        <w:rPr>
          <w:bCs/>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7C0235A3" w14:textId="77777777" w:rsidR="00A26EF5" w:rsidRPr="00A26EF5" w:rsidRDefault="00A26EF5" w:rsidP="00A26EF5">
      <w:pPr>
        <w:spacing w:after="0" w:line="23" w:lineRule="atLeast"/>
        <w:ind w:left="0"/>
        <w:rPr>
          <w:bCs/>
        </w:rPr>
      </w:pPr>
    </w:p>
    <w:p w14:paraId="7BD09636" w14:textId="77777777" w:rsidR="00A26EF5" w:rsidRPr="00A26EF5" w:rsidRDefault="00A26EF5" w:rsidP="00A26EF5">
      <w:pPr>
        <w:spacing w:after="0" w:line="23" w:lineRule="atLeast"/>
        <w:ind w:left="0"/>
        <w:rPr>
          <w:b/>
          <w:bCs/>
        </w:rPr>
      </w:pPr>
      <w:bookmarkStart w:id="5" w:name="_Hlk80690772"/>
      <w:r w:rsidRPr="00A26EF5">
        <w:rPr>
          <w:b/>
          <w:bCs/>
        </w:rPr>
        <w:t>6. 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0C1F9A52" w14:textId="77777777" w:rsidR="00A26EF5" w:rsidRPr="00A26EF5" w:rsidRDefault="00A26EF5" w:rsidP="00A26EF5">
      <w:pPr>
        <w:spacing w:after="0" w:line="23" w:lineRule="atLeast"/>
        <w:ind w:left="0"/>
        <w:rPr>
          <w:bCs/>
        </w:rPr>
      </w:pPr>
      <w:bookmarkStart w:id="6" w:name="_Hlk80690896"/>
      <w:bookmarkEnd w:id="5"/>
      <w:r w:rsidRPr="00A26EF5">
        <w:rPr>
          <w:bCs/>
        </w:rPr>
        <w:t xml:space="preserve">Nu am fost condamnat prin hotărâre definitivă a unei instanţe judecătoreşti, pentru comiterea uneia dintre infracţiunile prevăzute la art. 164 din Legea 98/2016 privind atribuirea contractelor de achiziţie publică, </w:t>
      </w:r>
      <w:bookmarkEnd w:id="6"/>
      <w:r w:rsidRPr="00A26EF5">
        <w:rPr>
          <w:bCs/>
        </w:rPr>
        <w:t>respectiv:</w:t>
      </w:r>
    </w:p>
    <w:p w14:paraId="336FE347" w14:textId="77777777" w:rsidR="00A26EF5" w:rsidRPr="00A26EF5" w:rsidRDefault="00A26EF5" w:rsidP="00A26EF5">
      <w:pPr>
        <w:spacing w:after="0" w:line="23" w:lineRule="atLeast"/>
        <w:ind w:left="0"/>
        <w:rPr>
          <w:bCs/>
        </w:rPr>
      </w:pPr>
      <w:r w:rsidRPr="00A26EF5">
        <w:rPr>
          <w:b/>
          <w:bCs/>
        </w:rPr>
        <w:t>a)</w:t>
      </w:r>
      <w:r w:rsidRPr="00A26EF5">
        <w:rPr>
          <w:bCs/>
        </w:rPr>
        <w:t> constituirea unui grup infracţional organizat, prevăzută de </w:t>
      </w:r>
      <w:hyperlink r:id="rId14" w:history="1">
        <w:r w:rsidRPr="00A26EF5">
          <w:rPr>
            <w:rStyle w:val="Hyperlink"/>
            <w:bCs/>
            <w:color w:val="auto"/>
            <w:u w:val="none"/>
          </w:rPr>
          <w:t>art. 367</w:t>
        </w:r>
      </w:hyperlink>
      <w:r w:rsidRPr="00A26EF5">
        <w:rPr>
          <w:bCs/>
        </w:rPr>
        <w:t> din Legea </w:t>
      </w:r>
      <w:hyperlink r:id="rId15" w:history="1">
        <w:r w:rsidRPr="00A26EF5">
          <w:rPr>
            <w:rStyle w:val="Hyperlink"/>
            <w:bCs/>
            <w:color w:val="auto"/>
            <w:u w:val="none"/>
          </w:rPr>
          <w:t>nr. 286/2009</w:t>
        </w:r>
      </w:hyperlink>
      <w:r w:rsidRPr="00A26EF5">
        <w:rPr>
          <w:bCs/>
        </w:rPr>
        <w:t> privind </w:t>
      </w:r>
      <w:hyperlink r:id="rId16" w:history="1">
        <w:r w:rsidRPr="00A26EF5">
          <w:rPr>
            <w:rStyle w:val="Hyperlink"/>
            <w:bCs/>
            <w:color w:val="auto"/>
            <w:u w:val="none"/>
          </w:rPr>
          <w:t>Codul penal</w:t>
        </w:r>
      </w:hyperlink>
      <w:r w:rsidRPr="00A26EF5">
        <w:rPr>
          <w:bCs/>
        </w:rPr>
        <w:t>, cu modificările şi completările ulterioare, sau de dispoziţiile corespunzătoare ale legislaţiei penale a statului în care respectivul operator economic a fost condamnat; </w:t>
      </w:r>
    </w:p>
    <w:p w14:paraId="666EEA11" w14:textId="77777777" w:rsidR="00A26EF5" w:rsidRPr="00A26EF5" w:rsidRDefault="00A26EF5" w:rsidP="00A26EF5">
      <w:pPr>
        <w:spacing w:after="0" w:line="23" w:lineRule="atLeast"/>
        <w:ind w:left="0"/>
        <w:rPr>
          <w:bCs/>
        </w:rPr>
      </w:pPr>
      <w:r w:rsidRPr="00A26EF5">
        <w:rPr>
          <w:b/>
          <w:bCs/>
        </w:rPr>
        <w:t>b)</w:t>
      </w:r>
      <w:r w:rsidRPr="00A26EF5">
        <w:rPr>
          <w:bCs/>
        </w:rPr>
        <w:t> infracţiuni de corupţie, prevăzute de </w:t>
      </w:r>
      <w:hyperlink r:id="rId17" w:history="1">
        <w:r w:rsidRPr="00A26EF5">
          <w:rPr>
            <w:rStyle w:val="Hyperlink"/>
            <w:bCs/>
            <w:color w:val="auto"/>
            <w:u w:val="none"/>
          </w:rPr>
          <w:t>art. 289</w:t>
        </w:r>
      </w:hyperlink>
      <w:r w:rsidRPr="00A26EF5">
        <w:rPr>
          <w:bCs/>
        </w:rPr>
        <w:t>-</w:t>
      </w:r>
      <w:hyperlink r:id="rId18" w:history="1">
        <w:r w:rsidRPr="00A26EF5">
          <w:rPr>
            <w:rStyle w:val="Hyperlink"/>
            <w:bCs/>
            <w:color w:val="auto"/>
            <w:u w:val="none"/>
          </w:rPr>
          <w:t>294</w:t>
        </w:r>
      </w:hyperlink>
      <w:r w:rsidRPr="00A26EF5">
        <w:rPr>
          <w:bCs/>
        </w:rPr>
        <w:t> din Legea </w:t>
      </w:r>
      <w:hyperlink r:id="rId19" w:history="1">
        <w:r w:rsidRPr="00A26EF5">
          <w:rPr>
            <w:rStyle w:val="Hyperlink"/>
            <w:bCs/>
            <w:color w:val="auto"/>
            <w:u w:val="none"/>
          </w:rPr>
          <w:t>nr. 286/2009</w:t>
        </w:r>
      </w:hyperlink>
      <w:r w:rsidRPr="00A26EF5">
        <w:rPr>
          <w:bCs/>
        </w:rPr>
        <w:t>, cu modificările şi completările ulterioare, şi infracţiuni asimilate infracţiunilor de corupţie prevăzute de </w:t>
      </w:r>
      <w:hyperlink r:id="rId20" w:history="1">
        <w:r w:rsidRPr="00A26EF5">
          <w:rPr>
            <w:rStyle w:val="Hyperlink"/>
            <w:bCs/>
            <w:color w:val="auto"/>
            <w:u w:val="none"/>
          </w:rPr>
          <w:t>art. 10</w:t>
        </w:r>
      </w:hyperlink>
      <w:r w:rsidRPr="00A26EF5">
        <w:rPr>
          <w:bCs/>
        </w:rPr>
        <w:t>-</w:t>
      </w:r>
      <w:hyperlink r:id="rId21" w:history="1">
        <w:r w:rsidRPr="00A26EF5">
          <w:rPr>
            <w:rStyle w:val="Hyperlink"/>
            <w:bCs/>
            <w:color w:val="auto"/>
            <w:u w:val="none"/>
          </w:rPr>
          <w:t>13</w:t>
        </w:r>
      </w:hyperlink>
      <w:r w:rsidRPr="00A26EF5">
        <w:rPr>
          <w:bCs/>
        </w:rPr>
        <w:t> din Legea </w:t>
      </w:r>
      <w:hyperlink r:id="rId22" w:history="1">
        <w:r w:rsidRPr="00A26EF5">
          <w:rPr>
            <w:rStyle w:val="Hyperlink"/>
            <w:bCs/>
            <w:color w:val="auto"/>
            <w:u w:val="none"/>
          </w:rPr>
          <w:t>nr. 78/2000</w:t>
        </w:r>
      </w:hyperlink>
      <w:r w:rsidRPr="00A26EF5">
        <w:rPr>
          <w:bCs/>
        </w:rPr>
        <w:t> pentru prevenirea, descoperirea şi sancţionarea faptelor de corupţie, cu modificările şi completările ulterioare, sau de dispoziţiile corespunzătoare ale legislaţiei penale a statului în care respectivul operator economic a fost condamnat; </w:t>
      </w:r>
    </w:p>
    <w:p w14:paraId="48166EC2" w14:textId="77777777" w:rsidR="00A26EF5" w:rsidRPr="00A26EF5" w:rsidRDefault="00A26EF5" w:rsidP="00A26EF5">
      <w:pPr>
        <w:spacing w:after="0" w:line="23" w:lineRule="atLeast"/>
        <w:ind w:left="0"/>
        <w:rPr>
          <w:bCs/>
        </w:rPr>
      </w:pPr>
      <w:r w:rsidRPr="00A26EF5">
        <w:rPr>
          <w:b/>
          <w:bCs/>
        </w:rPr>
        <w:t>c)</w:t>
      </w:r>
      <w:r w:rsidRPr="00A26EF5">
        <w:rPr>
          <w:bCs/>
        </w:rPr>
        <w:t> infracţiuni împotriva intereselor financiare ale Uniunii Europene, prevăzute de </w:t>
      </w:r>
      <w:hyperlink r:id="rId23" w:history="1">
        <w:r w:rsidRPr="00A26EF5">
          <w:rPr>
            <w:rStyle w:val="Hyperlink"/>
            <w:bCs/>
            <w:color w:val="auto"/>
            <w:u w:val="none"/>
          </w:rPr>
          <w:t>art. 18</w:t>
        </w:r>
        <w:r w:rsidRPr="00A26EF5">
          <w:rPr>
            <w:rStyle w:val="Hyperlink"/>
            <w:bCs/>
            <w:color w:val="auto"/>
            <w:u w:val="none"/>
            <w:vertAlign w:val="superscript"/>
          </w:rPr>
          <w:t>1</w:t>
        </w:r>
      </w:hyperlink>
      <w:r w:rsidRPr="00A26EF5">
        <w:rPr>
          <w:bCs/>
        </w:rPr>
        <w:t> -</w:t>
      </w:r>
      <w:hyperlink r:id="rId24" w:history="1">
        <w:r w:rsidRPr="00A26EF5">
          <w:rPr>
            <w:rStyle w:val="Hyperlink"/>
            <w:bCs/>
            <w:color w:val="auto"/>
            <w:u w:val="none"/>
          </w:rPr>
          <w:t>18</w:t>
        </w:r>
        <w:r w:rsidRPr="00A26EF5">
          <w:rPr>
            <w:rStyle w:val="Hyperlink"/>
            <w:bCs/>
            <w:color w:val="auto"/>
            <w:u w:val="none"/>
            <w:vertAlign w:val="superscript"/>
          </w:rPr>
          <w:t>5</w:t>
        </w:r>
      </w:hyperlink>
      <w:r w:rsidRPr="00A26EF5">
        <w:rPr>
          <w:bCs/>
        </w:rPr>
        <w:t> din Legea nr. 78/2000, cu modificările şi completările ulterioare, sau de dispoziţiile corespunzătoare ale legislaţiei penale a statului în care respectivul operator economic a fost condamnat; </w:t>
      </w:r>
    </w:p>
    <w:p w14:paraId="1FA3E77D" w14:textId="77777777" w:rsidR="00A26EF5" w:rsidRPr="00A26EF5" w:rsidRDefault="00A26EF5" w:rsidP="00A26EF5">
      <w:pPr>
        <w:spacing w:after="0" w:line="23" w:lineRule="atLeast"/>
        <w:ind w:left="0"/>
        <w:rPr>
          <w:bCs/>
        </w:rPr>
      </w:pPr>
      <w:r w:rsidRPr="00A26EF5">
        <w:rPr>
          <w:b/>
          <w:bCs/>
        </w:rPr>
        <w:t>d)</w:t>
      </w:r>
      <w:r w:rsidRPr="00A26EF5">
        <w:rPr>
          <w:bCs/>
        </w:rPr>
        <w:t> acte de terorism, prevăzute de </w:t>
      </w:r>
      <w:hyperlink r:id="rId25" w:history="1">
        <w:r w:rsidRPr="00A26EF5">
          <w:rPr>
            <w:rStyle w:val="Hyperlink"/>
            <w:bCs/>
            <w:color w:val="auto"/>
            <w:u w:val="none"/>
          </w:rPr>
          <w:t>art. 32</w:t>
        </w:r>
      </w:hyperlink>
      <w:r w:rsidRPr="00A26EF5">
        <w:rPr>
          <w:bCs/>
        </w:rPr>
        <w:t>-</w:t>
      </w:r>
      <w:hyperlink r:id="rId26" w:history="1">
        <w:r w:rsidRPr="00A26EF5">
          <w:rPr>
            <w:rStyle w:val="Hyperlink"/>
            <w:bCs/>
            <w:color w:val="auto"/>
            <w:u w:val="none"/>
          </w:rPr>
          <w:t>35</w:t>
        </w:r>
      </w:hyperlink>
      <w:r w:rsidRPr="00A26EF5">
        <w:rPr>
          <w:bCs/>
        </w:rPr>
        <w:t> şi </w:t>
      </w:r>
      <w:hyperlink r:id="rId27" w:history="1">
        <w:r w:rsidRPr="00A26EF5">
          <w:rPr>
            <w:rStyle w:val="Hyperlink"/>
            <w:bCs/>
            <w:color w:val="auto"/>
            <w:u w:val="none"/>
          </w:rPr>
          <w:t>art. 37</w:t>
        </w:r>
      </w:hyperlink>
      <w:r w:rsidRPr="00A26EF5">
        <w:rPr>
          <w:bCs/>
        </w:rPr>
        <w:t>-</w:t>
      </w:r>
      <w:hyperlink r:id="rId28" w:history="1">
        <w:r w:rsidRPr="00A26EF5">
          <w:rPr>
            <w:rStyle w:val="Hyperlink"/>
            <w:bCs/>
            <w:color w:val="auto"/>
            <w:u w:val="none"/>
          </w:rPr>
          <w:t>38</w:t>
        </w:r>
      </w:hyperlink>
      <w:r w:rsidRPr="00A26EF5">
        <w:rPr>
          <w:bCs/>
        </w:rPr>
        <w:t> din Legea </w:t>
      </w:r>
      <w:hyperlink r:id="rId29" w:history="1">
        <w:r w:rsidRPr="00A26EF5">
          <w:rPr>
            <w:rStyle w:val="Hyperlink"/>
            <w:bCs/>
            <w:color w:val="auto"/>
            <w:u w:val="none"/>
          </w:rPr>
          <w:t>nr. 535/2004</w:t>
        </w:r>
      </w:hyperlink>
      <w:r w:rsidRPr="00A26EF5">
        <w:rPr>
          <w:bCs/>
        </w:rPr>
        <w:t> privind prevenirea şi combaterea terorismului, cu modificările şi completările ulterioare, sau de dispoziţiile corespunzătoare ale legislaţiei penale a statului în care respectivul operator economic a fost condamnat; </w:t>
      </w:r>
    </w:p>
    <w:p w14:paraId="6DF4662C" w14:textId="77777777" w:rsidR="00A26EF5" w:rsidRPr="00A26EF5" w:rsidRDefault="00A26EF5" w:rsidP="00A26EF5">
      <w:pPr>
        <w:spacing w:after="0" w:line="23" w:lineRule="atLeast"/>
        <w:ind w:left="0"/>
        <w:rPr>
          <w:bCs/>
        </w:rPr>
      </w:pPr>
      <w:r w:rsidRPr="00A26EF5">
        <w:rPr>
          <w:b/>
          <w:bCs/>
        </w:rPr>
        <w:t>e)</w:t>
      </w:r>
      <w:r w:rsidRPr="00A26EF5">
        <w:rPr>
          <w:bCs/>
        </w:rPr>
        <w:t> spălarea banilor, prevăzută de </w:t>
      </w:r>
      <w:hyperlink r:id="rId30" w:history="1">
        <w:r w:rsidRPr="00A26EF5">
          <w:rPr>
            <w:rStyle w:val="Hyperlink"/>
            <w:bCs/>
            <w:color w:val="auto"/>
            <w:u w:val="none"/>
          </w:rPr>
          <w:t>art. 29</w:t>
        </w:r>
      </w:hyperlink>
      <w:r w:rsidRPr="00A26EF5">
        <w:rPr>
          <w:bCs/>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1" w:history="1">
        <w:r w:rsidRPr="00A26EF5">
          <w:rPr>
            <w:rStyle w:val="Hyperlink"/>
            <w:bCs/>
            <w:color w:val="auto"/>
            <w:u w:val="none"/>
          </w:rPr>
          <w:t>art. 36</w:t>
        </w:r>
      </w:hyperlink>
      <w:r w:rsidRPr="00A26EF5">
        <w:rPr>
          <w:bCs/>
        </w:rPr>
        <w:t> din Legea nr. 535/2004, cu modificările şi completările ulterioare, sau de dispoziţiile corespunzătoare ale legislaţiei penale a statului în care respectivul operator economic a fost condamnat; </w:t>
      </w:r>
    </w:p>
    <w:p w14:paraId="540095ED" w14:textId="77777777" w:rsidR="00A26EF5" w:rsidRPr="00A26EF5" w:rsidRDefault="00A26EF5" w:rsidP="00A26EF5">
      <w:pPr>
        <w:spacing w:after="0" w:line="23" w:lineRule="atLeast"/>
        <w:ind w:left="0"/>
        <w:rPr>
          <w:bCs/>
        </w:rPr>
      </w:pPr>
      <w:r w:rsidRPr="00A26EF5">
        <w:rPr>
          <w:b/>
          <w:bCs/>
        </w:rPr>
        <w:t>f)</w:t>
      </w:r>
      <w:r w:rsidRPr="00A26EF5">
        <w:rPr>
          <w:bCs/>
        </w:rPr>
        <w:t> traficul şi exploatarea persoanelor vulnerabile, prevăzute de </w:t>
      </w:r>
      <w:hyperlink r:id="rId32" w:history="1">
        <w:r w:rsidRPr="00A26EF5">
          <w:rPr>
            <w:rStyle w:val="Hyperlink"/>
            <w:bCs/>
            <w:color w:val="auto"/>
            <w:u w:val="none"/>
          </w:rPr>
          <w:t>art. 209</w:t>
        </w:r>
      </w:hyperlink>
      <w:r w:rsidRPr="00A26EF5">
        <w:rPr>
          <w:bCs/>
        </w:rPr>
        <w:t>-</w:t>
      </w:r>
      <w:hyperlink r:id="rId33" w:history="1">
        <w:r w:rsidRPr="00A26EF5">
          <w:rPr>
            <w:rStyle w:val="Hyperlink"/>
            <w:bCs/>
            <w:color w:val="auto"/>
            <w:u w:val="none"/>
          </w:rPr>
          <w:t>217</w:t>
        </w:r>
      </w:hyperlink>
      <w:r w:rsidRPr="00A26EF5">
        <w:rPr>
          <w:bCs/>
        </w:rPr>
        <w:t> din Legea nr. 286/2009, cu modificările şi completările ulterioare, sau de dispoziţiile corespunzătoare ale legislaţiei penale a statului în care respectivul operator economic a fost condamnat; </w:t>
      </w:r>
    </w:p>
    <w:p w14:paraId="35848D53" w14:textId="77777777" w:rsidR="00A26EF5" w:rsidRPr="00A26EF5" w:rsidRDefault="00A26EF5" w:rsidP="00A26EF5">
      <w:pPr>
        <w:spacing w:after="0" w:line="23" w:lineRule="atLeast"/>
        <w:ind w:left="0"/>
        <w:rPr>
          <w:bCs/>
        </w:rPr>
      </w:pPr>
      <w:r w:rsidRPr="00A26EF5">
        <w:rPr>
          <w:b/>
          <w:bCs/>
        </w:rPr>
        <w:t>g)</w:t>
      </w:r>
      <w:r w:rsidRPr="00A26EF5">
        <w:rPr>
          <w:bCs/>
        </w:rPr>
        <w:t> fraudă, în sensul articolului 1 din Convenţia privind protejarea intereselor financiare ale Comunităţilor Europene din 27 noiembrie 1995. </w:t>
      </w:r>
    </w:p>
    <w:p w14:paraId="392E7608" w14:textId="77777777" w:rsidR="00A26EF5" w:rsidRPr="00A26EF5" w:rsidRDefault="00A26EF5" w:rsidP="00A26EF5">
      <w:pPr>
        <w:spacing w:after="0" w:line="23" w:lineRule="atLeast"/>
        <w:ind w:left="0"/>
        <w:rPr>
          <w:bCs/>
        </w:rPr>
      </w:pPr>
      <w:r w:rsidRPr="00A26EF5">
        <w:rPr>
          <w:bCs/>
        </w:rPr>
        <w:t>De asemenea, declar pe propria răspundere, sub sancţiunea excluderii din procedură şi a sancţiunilor aplicate faptei de fals în acte publice, ca niciun membru al organului de administrare, de conducere sau de supraveghere al societății sau cu putere de reprezentare, de decizie sau de control în cadrul acesteia nu face obiectul excluderii așa cum este acesta definit la art. 164, alin. (1) din Legea 98/2016. </w:t>
      </w:r>
    </w:p>
    <w:p w14:paraId="4672D252" w14:textId="77777777" w:rsidR="00A26EF5" w:rsidRPr="00A26EF5" w:rsidRDefault="00A26EF5" w:rsidP="00A26EF5">
      <w:pPr>
        <w:spacing w:after="0" w:line="23" w:lineRule="atLeast"/>
        <w:ind w:left="0"/>
        <w:rPr>
          <w:bCs/>
          <w:color w:val="FF0000"/>
          <w:u w:val="single"/>
        </w:rPr>
      </w:pPr>
    </w:p>
    <w:p w14:paraId="3DFB5D38" w14:textId="77777777" w:rsidR="00A26EF5" w:rsidRPr="00A26EF5" w:rsidRDefault="00A26EF5" w:rsidP="00A26EF5">
      <w:pPr>
        <w:spacing w:after="0" w:line="23" w:lineRule="atLeast"/>
        <w:ind w:left="0"/>
        <w:rPr>
          <w:b/>
          <w:bCs/>
        </w:rPr>
      </w:pPr>
      <w:r w:rsidRPr="00A26EF5">
        <w:rPr>
          <w:b/>
          <w:bCs/>
        </w:rPr>
        <w:lastRenderedPageBreak/>
        <w:t>7. 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6F34077B" w14:textId="77777777" w:rsidR="00A26EF5" w:rsidRPr="00A26EF5" w:rsidRDefault="00A26EF5" w:rsidP="00A26EF5">
      <w:pPr>
        <w:spacing w:after="0" w:line="23" w:lineRule="atLeast"/>
        <w:ind w:left="0"/>
        <w:rPr>
          <w:bCs/>
        </w:rPr>
      </w:pPr>
      <w:r w:rsidRPr="00A26EF5">
        <w:rPr>
          <w:bCs/>
        </w:rPr>
        <w:t>Nu ne-am încălcat obligațiile privind plata impozitelor, taxelor sau a contribuțiilor la bugetul general consolidat, așa cum aceste obligații sunt definite de art.165 alin.(1) si art.166 alin.(2) din Legea nr. 98/2016;</w:t>
      </w:r>
    </w:p>
    <w:p w14:paraId="3A0FE73B" w14:textId="77777777" w:rsidR="00A26EF5" w:rsidRDefault="00A26EF5" w:rsidP="00A26EF5">
      <w:pPr>
        <w:spacing w:after="0" w:line="23" w:lineRule="atLeast"/>
        <w:ind w:left="0"/>
        <w:rPr>
          <w:bCs/>
        </w:rPr>
      </w:pPr>
      <w:r w:rsidRPr="00A26EF5">
        <w:rPr>
          <w:bCs/>
        </w:rPr>
        <w:t>Suntem în măsură să prezentăm pentru sediul principal, din localitatea _______________________________ __________ (</w:t>
      </w:r>
      <w:r w:rsidRPr="00A26EF5">
        <w:rPr>
          <w:bCs/>
          <w:i/>
        </w:rPr>
        <w:t>numele localității unde operatorul economic are sediul principal conform Certificatului Constatator extins, eliberat de ONRC</w:t>
      </w:r>
      <w:r w:rsidRPr="00A26EF5">
        <w:rPr>
          <w:bCs/>
        </w:rPr>
        <w:t>), documente din care să reiasă neîncadrarea în prevederile art. 165, alin. (1), iar pentru sediile secundare/punctele de lucru (de mai jos), o declarație pe propria răspundere privind îndeplinirea obligațiilor de plată a impozitelor, taxelor sau contribuțiilor la bugetul general consolidat datorate, după cum urmează:</w:t>
      </w:r>
    </w:p>
    <w:p w14:paraId="4FAA2D8A" w14:textId="77777777" w:rsidR="00B2080F" w:rsidRDefault="00B2080F" w:rsidP="00A26EF5">
      <w:pPr>
        <w:spacing w:after="0" w:line="23" w:lineRule="atLeast"/>
        <w:ind w:left="0"/>
        <w:rPr>
          <w:bCs/>
        </w:rPr>
      </w:pPr>
    </w:p>
    <w:p w14:paraId="34BBF10F" w14:textId="77777777" w:rsidR="00B2080F" w:rsidRPr="00A26EF5" w:rsidRDefault="00B2080F" w:rsidP="00A26EF5">
      <w:pPr>
        <w:spacing w:after="0" w:line="23" w:lineRule="atLeast"/>
        <w:ind w:left="0"/>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2205"/>
        <w:gridCol w:w="4935"/>
      </w:tblGrid>
      <w:tr w:rsidR="00B2080F" w:rsidRPr="00B2080F" w14:paraId="247C64F4" w14:textId="77777777" w:rsidTr="00884E4D">
        <w:trPr>
          <w:jc w:val="center"/>
        </w:trPr>
        <w:tc>
          <w:tcPr>
            <w:tcW w:w="2025" w:type="dxa"/>
            <w:shd w:val="clear" w:color="auto" w:fill="E2EFD9"/>
            <w:vAlign w:val="center"/>
          </w:tcPr>
          <w:p w14:paraId="291B9EF2" w14:textId="77777777" w:rsidR="00B2080F" w:rsidRPr="00B2080F" w:rsidRDefault="00B2080F" w:rsidP="00B2080F">
            <w:pPr>
              <w:spacing w:after="0" w:line="23" w:lineRule="atLeast"/>
              <w:ind w:left="0"/>
              <w:rPr>
                <w:b/>
                <w:bCs/>
              </w:rPr>
            </w:pPr>
            <w:bookmarkStart w:id="7" w:name="_Hlk83797343"/>
            <w:r w:rsidRPr="00B2080F">
              <w:rPr>
                <w:b/>
                <w:bCs/>
              </w:rPr>
              <w:t>Numărul sediilor secundare/ punctelor de lucru</w:t>
            </w:r>
          </w:p>
        </w:tc>
        <w:tc>
          <w:tcPr>
            <w:tcW w:w="2409" w:type="dxa"/>
            <w:shd w:val="clear" w:color="auto" w:fill="E2EFD9"/>
            <w:vAlign w:val="center"/>
          </w:tcPr>
          <w:p w14:paraId="23AD833B" w14:textId="77777777" w:rsidR="00B2080F" w:rsidRPr="00B2080F" w:rsidRDefault="00B2080F" w:rsidP="00B2080F">
            <w:pPr>
              <w:spacing w:after="0" w:line="23" w:lineRule="atLeast"/>
              <w:ind w:left="0"/>
              <w:rPr>
                <w:b/>
                <w:bCs/>
              </w:rPr>
            </w:pPr>
            <w:r w:rsidRPr="00B2080F">
              <w:rPr>
                <w:b/>
                <w:bCs/>
              </w:rPr>
              <w:t>Localitățile în care avem sedii secundare/ puncte de lucru</w:t>
            </w:r>
          </w:p>
        </w:tc>
        <w:tc>
          <w:tcPr>
            <w:tcW w:w="5843" w:type="dxa"/>
            <w:shd w:val="clear" w:color="auto" w:fill="E2EFD9"/>
            <w:vAlign w:val="center"/>
          </w:tcPr>
          <w:p w14:paraId="529035B1" w14:textId="77777777" w:rsidR="00B2080F" w:rsidRPr="00B2080F" w:rsidRDefault="00B2080F" w:rsidP="00B2080F">
            <w:pPr>
              <w:spacing w:after="0" w:line="23" w:lineRule="atLeast"/>
              <w:ind w:left="0"/>
              <w:rPr>
                <w:b/>
                <w:bCs/>
              </w:rPr>
            </w:pPr>
            <w:r w:rsidRPr="00B2080F">
              <w:rPr>
                <w:b/>
                <w:bCs/>
              </w:rPr>
              <w:t>Declarația privind plata impozitelor, taxelor</w:t>
            </w:r>
          </w:p>
          <w:p w14:paraId="0168972E" w14:textId="77777777" w:rsidR="00B2080F" w:rsidRPr="00B2080F" w:rsidRDefault="00B2080F" w:rsidP="00B2080F">
            <w:pPr>
              <w:spacing w:after="0" w:line="23" w:lineRule="atLeast"/>
              <w:ind w:left="0"/>
              <w:rPr>
                <w:b/>
                <w:bCs/>
              </w:rPr>
            </w:pPr>
            <w:r w:rsidRPr="00B2080F">
              <w:rPr>
                <w:b/>
                <w:bCs/>
              </w:rPr>
              <w:t>sau contribuțiilor la bugetul general consolidat</w:t>
            </w:r>
          </w:p>
        </w:tc>
      </w:tr>
      <w:tr w:rsidR="00B2080F" w:rsidRPr="00B2080F" w14:paraId="304A1745" w14:textId="77777777" w:rsidTr="00884E4D">
        <w:trPr>
          <w:jc w:val="center"/>
        </w:trPr>
        <w:tc>
          <w:tcPr>
            <w:tcW w:w="2025" w:type="dxa"/>
            <w:shd w:val="clear" w:color="auto" w:fill="auto"/>
          </w:tcPr>
          <w:p w14:paraId="5339A2AE" w14:textId="77777777" w:rsidR="00B2080F" w:rsidRPr="00B2080F" w:rsidRDefault="00B2080F" w:rsidP="00B2080F">
            <w:pPr>
              <w:spacing w:after="0" w:line="23" w:lineRule="atLeast"/>
              <w:ind w:left="0"/>
              <w:rPr>
                <w:bCs/>
                <w:i/>
              </w:rPr>
            </w:pPr>
            <w:r w:rsidRPr="00B2080F">
              <w:rPr>
                <w:bCs/>
                <w:i/>
              </w:rPr>
              <w:t>[introduceți numărul în cifre al tuturor sediilor sediilor secundare/ punctelor de lucru, conform Certificatului constatator (extins), eliberat de ONRC]</w:t>
            </w:r>
          </w:p>
          <w:p w14:paraId="6522E1D6" w14:textId="77777777" w:rsidR="00B2080F" w:rsidRPr="00B2080F" w:rsidRDefault="00B2080F" w:rsidP="00B2080F">
            <w:pPr>
              <w:spacing w:after="0" w:line="23" w:lineRule="atLeast"/>
              <w:ind w:left="0"/>
              <w:rPr>
                <w:bCs/>
                <w:i/>
              </w:rPr>
            </w:pPr>
            <w:r w:rsidRPr="00B2080F">
              <w:rPr>
                <w:bCs/>
                <w:i/>
              </w:rPr>
              <w:t>sau</w:t>
            </w:r>
          </w:p>
          <w:p w14:paraId="063EB134" w14:textId="77777777" w:rsidR="00B2080F" w:rsidRPr="00B2080F" w:rsidRDefault="00B2080F" w:rsidP="00B2080F">
            <w:pPr>
              <w:spacing w:after="0" w:line="23" w:lineRule="atLeast"/>
              <w:ind w:left="0"/>
              <w:rPr>
                <w:bCs/>
                <w:i/>
              </w:rPr>
            </w:pPr>
            <w:r w:rsidRPr="00B2080F">
              <w:rPr>
                <w:bCs/>
                <w:i/>
              </w:rPr>
              <w:t>[nu avem SS/PL]</w:t>
            </w:r>
          </w:p>
          <w:p w14:paraId="2E20BEEE" w14:textId="77777777" w:rsidR="00B2080F" w:rsidRPr="00B2080F" w:rsidRDefault="00B2080F" w:rsidP="00B2080F">
            <w:pPr>
              <w:spacing w:after="0" w:line="23" w:lineRule="atLeast"/>
              <w:ind w:left="0"/>
              <w:rPr>
                <w:bCs/>
                <w:i/>
              </w:rPr>
            </w:pPr>
            <w:r w:rsidRPr="00B2080F">
              <w:rPr>
                <w:bCs/>
                <w:i/>
              </w:rPr>
              <w:t>De exemplu:</w:t>
            </w:r>
          </w:p>
          <w:p w14:paraId="39497C4A" w14:textId="77777777" w:rsidR="00B2080F" w:rsidRPr="00B2080F" w:rsidRDefault="00B2080F" w:rsidP="00B2080F">
            <w:pPr>
              <w:spacing w:after="0" w:line="23" w:lineRule="atLeast"/>
              <w:ind w:left="0"/>
              <w:rPr>
                <w:bCs/>
              </w:rPr>
            </w:pPr>
            <w:r w:rsidRPr="00B2080F">
              <w:rPr>
                <w:bCs/>
              </w:rPr>
              <w:t>3</w:t>
            </w:r>
          </w:p>
        </w:tc>
        <w:tc>
          <w:tcPr>
            <w:tcW w:w="2409" w:type="dxa"/>
            <w:shd w:val="clear" w:color="auto" w:fill="auto"/>
          </w:tcPr>
          <w:p w14:paraId="5331F5D4" w14:textId="77777777" w:rsidR="00B2080F" w:rsidRPr="00B2080F" w:rsidRDefault="00B2080F" w:rsidP="00B2080F">
            <w:pPr>
              <w:spacing w:after="0" w:line="23" w:lineRule="atLeast"/>
              <w:ind w:left="0"/>
              <w:rPr>
                <w:bCs/>
                <w:i/>
              </w:rPr>
            </w:pPr>
            <w:r w:rsidRPr="00B2080F">
              <w:rPr>
                <w:bCs/>
                <w:i/>
              </w:rPr>
              <w:t>[introduceți numele tuturor localităților în care operatorul economic are sedii secundare/ puncte de lucru, conform Certificatului constatator (extins), eliberat de ONRC]</w:t>
            </w:r>
          </w:p>
          <w:p w14:paraId="3EB0A2C7" w14:textId="77777777" w:rsidR="00B2080F" w:rsidRPr="00B2080F" w:rsidRDefault="00B2080F" w:rsidP="00B2080F">
            <w:pPr>
              <w:spacing w:after="0" w:line="23" w:lineRule="atLeast"/>
              <w:ind w:left="0"/>
              <w:rPr>
                <w:bCs/>
                <w:i/>
              </w:rPr>
            </w:pPr>
            <w:r w:rsidRPr="00B2080F">
              <w:rPr>
                <w:bCs/>
                <w:i/>
              </w:rPr>
              <w:t>sau</w:t>
            </w:r>
          </w:p>
          <w:p w14:paraId="19618130" w14:textId="77777777" w:rsidR="00B2080F" w:rsidRPr="00B2080F" w:rsidRDefault="00B2080F" w:rsidP="00B2080F">
            <w:pPr>
              <w:spacing w:after="0" w:line="23" w:lineRule="atLeast"/>
              <w:ind w:left="0"/>
              <w:rPr>
                <w:bCs/>
                <w:i/>
              </w:rPr>
            </w:pPr>
            <w:r w:rsidRPr="00B2080F">
              <w:rPr>
                <w:bCs/>
                <w:i/>
              </w:rPr>
              <w:t>[nu avem SS/PL]</w:t>
            </w:r>
          </w:p>
          <w:p w14:paraId="4CA5E08F" w14:textId="77777777" w:rsidR="00B2080F" w:rsidRPr="00B2080F" w:rsidRDefault="00B2080F" w:rsidP="00B2080F">
            <w:pPr>
              <w:spacing w:after="0" w:line="23" w:lineRule="atLeast"/>
              <w:ind w:left="0"/>
              <w:rPr>
                <w:bCs/>
                <w:i/>
              </w:rPr>
            </w:pPr>
            <w:r w:rsidRPr="00B2080F">
              <w:rPr>
                <w:bCs/>
                <w:i/>
              </w:rPr>
              <w:t>De exemplu:</w:t>
            </w:r>
          </w:p>
          <w:p w14:paraId="12A4AACA" w14:textId="77777777" w:rsidR="00B2080F" w:rsidRPr="00B2080F" w:rsidRDefault="00B2080F" w:rsidP="00B2080F">
            <w:pPr>
              <w:spacing w:after="0" w:line="23" w:lineRule="atLeast"/>
              <w:ind w:left="0"/>
              <w:rPr>
                <w:bCs/>
                <w:i/>
                <w:iCs/>
              </w:rPr>
            </w:pPr>
            <w:r w:rsidRPr="00B2080F">
              <w:rPr>
                <w:bCs/>
                <w:i/>
                <w:iCs/>
              </w:rPr>
              <w:t>Timișoara;</w:t>
            </w:r>
          </w:p>
          <w:p w14:paraId="5238BCE1" w14:textId="77777777" w:rsidR="00B2080F" w:rsidRPr="00B2080F" w:rsidRDefault="00B2080F" w:rsidP="00B2080F">
            <w:pPr>
              <w:spacing w:after="0" w:line="23" w:lineRule="atLeast"/>
              <w:ind w:left="0"/>
              <w:rPr>
                <w:bCs/>
                <w:i/>
                <w:iCs/>
              </w:rPr>
            </w:pPr>
            <w:r w:rsidRPr="00B2080F">
              <w:rPr>
                <w:bCs/>
                <w:i/>
                <w:iCs/>
              </w:rPr>
              <w:t>Iași;</w:t>
            </w:r>
          </w:p>
          <w:p w14:paraId="65B2F81A" w14:textId="77777777" w:rsidR="00B2080F" w:rsidRPr="00B2080F" w:rsidRDefault="00B2080F" w:rsidP="00B2080F">
            <w:pPr>
              <w:spacing w:after="0" w:line="23" w:lineRule="atLeast"/>
              <w:ind w:left="0"/>
              <w:rPr>
                <w:bCs/>
                <w:i/>
                <w:iCs/>
              </w:rPr>
            </w:pPr>
            <w:r w:rsidRPr="00B2080F">
              <w:rPr>
                <w:bCs/>
                <w:i/>
                <w:iCs/>
              </w:rPr>
              <w:t>Craiova.</w:t>
            </w:r>
          </w:p>
        </w:tc>
        <w:tc>
          <w:tcPr>
            <w:tcW w:w="5843" w:type="dxa"/>
            <w:shd w:val="clear" w:color="auto" w:fill="auto"/>
            <w:vAlign w:val="center"/>
          </w:tcPr>
          <w:p w14:paraId="1DE4DAA9" w14:textId="77777777" w:rsidR="00B2080F" w:rsidRPr="00B2080F" w:rsidRDefault="00B2080F" w:rsidP="00B2080F">
            <w:pPr>
              <w:spacing w:after="0" w:line="23" w:lineRule="atLeast"/>
              <w:ind w:left="0"/>
              <w:rPr>
                <w:bCs/>
              </w:rPr>
            </w:pPr>
            <w:r w:rsidRPr="00B2080F">
              <w:rPr>
                <w:bCs/>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6FA5375E" w14:textId="77777777" w:rsidR="00B2080F" w:rsidRPr="00B2080F" w:rsidRDefault="00B2080F" w:rsidP="00B2080F">
            <w:pPr>
              <w:spacing w:after="0" w:line="23" w:lineRule="atLeast"/>
              <w:ind w:left="0"/>
              <w:rPr>
                <w:bCs/>
              </w:rPr>
            </w:pPr>
            <w:r w:rsidRPr="00B2080F">
              <w:rPr>
                <w:bCs/>
                <w:iCs/>
              </w:rPr>
              <w:t>Declar că am luat la cunoștință de prevederile art. 326 „Falsul în Declarații” din Codul Penal referitor la „</w:t>
            </w:r>
            <w:r w:rsidRPr="00B2080F">
              <w:rPr>
                <w:bCs/>
                <w:i/>
                <w:iCs/>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B2080F">
              <w:rPr>
                <w:bCs/>
              </w:rPr>
              <w:t>.</w:t>
            </w:r>
          </w:p>
        </w:tc>
      </w:tr>
    </w:tbl>
    <w:p w14:paraId="256B914D" w14:textId="77777777" w:rsidR="00B2080F" w:rsidRPr="00B2080F" w:rsidRDefault="00B2080F" w:rsidP="00B2080F">
      <w:pPr>
        <w:spacing w:after="0" w:line="23" w:lineRule="atLeast"/>
        <w:ind w:left="0"/>
        <w:rPr>
          <w:bCs/>
        </w:rPr>
      </w:pPr>
      <w:bookmarkStart w:id="8" w:name="_Hlk80692739"/>
      <w:bookmarkEnd w:id="7"/>
    </w:p>
    <w:p w14:paraId="2AB20BA5" w14:textId="77777777" w:rsidR="00B2080F" w:rsidRPr="00B2080F" w:rsidRDefault="00B2080F" w:rsidP="00B2080F">
      <w:pPr>
        <w:spacing w:after="0" w:line="23" w:lineRule="atLeast"/>
        <w:ind w:left="0"/>
        <w:rPr>
          <w:b/>
          <w:bCs/>
          <w:u w:val="single"/>
        </w:rPr>
      </w:pPr>
      <w:r w:rsidRPr="00B2080F">
        <w:rPr>
          <w:b/>
          <w:bCs/>
        </w:rPr>
        <w:t xml:space="preserve">8. </w:t>
      </w:r>
      <w:r w:rsidRPr="00B2080F">
        <w:rPr>
          <w:b/>
          <w:bCs/>
          <w:u w:val="single"/>
        </w:rPr>
        <w:t xml:space="preserve">În temeiul art.167 din </w:t>
      </w:r>
      <w:bookmarkStart w:id="9" w:name="_Hlk83811913"/>
      <w:r w:rsidRPr="00B2080F">
        <w:rPr>
          <w:b/>
          <w:bCs/>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9"/>
    </w:p>
    <w:p w14:paraId="0B757629" w14:textId="77777777" w:rsidR="00B2080F" w:rsidRPr="00B2080F" w:rsidRDefault="00B2080F" w:rsidP="00B2080F">
      <w:pPr>
        <w:spacing w:after="0" w:line="23" w:lineRule="atLeast"/>
        <w:ind w:left="0"/>
        <w:rPr>
          <w:bCs/>
        </w:rPr>
      </w:pPr>
      <w:r w:rsidRPr="00B2080F">
        <w:rPr>
          <w:bCs/>
        </w:rPr>
        <w:t xml:space="preserve">Nu ne aflăm în oricare dintre următoarele situații prevăzute de art. 167, alin. (1) din Legea 98/2016, </w:t>
      </w:r>
      <w:bookmarkEnd w:id="8"/>
      <w:r w:rsidRPr="00B2080F">
        <w:rPr>
          <w:bCs/>
        </w:rPr>
        <w:t>respectiv:</w:t>
      </w:r>
    </w:p>
    <w:p w14:paraId="3442C5BB" w14:textId="77777777" w:rsidR="00B2080F" w:rsidRPr="00B2080F" w:rsidRDefault="00B2080F" w:rsidP="00B2080F">
      <w:pPr>
        <w:spacing w:after="0" w:line="23" w:lineRule="atLeast"/>
        <w:ind w:left="0"/>
        <w:rPr>
          <w:bCs/>
        </w:rPr>
      </w:pPr>
      <w:r w:rsidRPr="00B2080F">
        <w:rPr>
          <w:b/>
          <w:bCs/>
        </w:rPr>
        <w:t>a)</w:t>
      </w:r>
      <w:r w:rsidRPr="00B2080F">
        <w:rPr>
          <w:bCs/>
        </w:rPr>
        <w:t> nu am încălcat obligațiile stabilite potrivit </w:t>
      </w:r>
      <w:hyperlink r:id="rId34" w:history="1">
        <w:r w:rsidRPr="00B2080F">
          <w:rPr>
            <w:rStyle w:val="Hyperlink"/>
            <w:bCs/>
          </w:rPr>
          <w:t>art. 51</w:t>
        </w:r>
      </w:hyperlink>
      <w:r w:rsidRPr="00B2080F">
        <w:rPr>
          <w:bCs/>
        </w:rPr>
        <w:t xml:space="preserve"> din Legea nr. 98/2016;</w:t>
      </w:r>
    </w:p>
    <w:p w14:paraId="00A871AD" w14:textId="77777777" w:rsidR="00B2080F" w:rsidRPr="00B2080F" w:rsidRDefault="00B2080F" w:rsidP="00B2080F">
      <w:pPr>
        <w:spacing w:after="0" w:line="23" w:lineRule="atLeast"/>
        <w:ind w:left="0"/>
        <w:rPr>
          <w:bCs/>
        </w:rPr>
      </w:pPr>
      <w:r w:rsidRPr="00B2080F">
        <w:rPr>
          <w:b/>
          <w:bCs/>
        </w:rPr>
        <w:t>b)</w:t>
      </w:r>
      <w:r w:rsidRPr="00B2080F">
        <w:rPr>
          <w:bCs/>
        </w:rPr>
        <w:t> nu ne aflăm în procedura insolvenței sau în lichidare, în supraveghere judiciară sau în încetarea activității; </w:t>
      </w:r>
    </w:p>
    <w:p w14:paraId="591DAC0C" w14:textId="77777777" w:rsidR="00B2080F" w:rsidRPr="00B2080F" w:rsidRDefault="00B2080F" w:rsidP="00B2080F">
      <w:pPr>
        <w:spacing w:after="0" w:line="23" w:lineRule="atLeast"/>
        <w:ind w:left="0"/>
        <w:rPr>
          <w:bCs/>
        </w:rPr>
      </w:pPr>
      <w:r w:rsidRPr="00B2080F">
        <w:rPr>
          <w:b/>
          <w:bCs/>
        </w:rPr>
        <w:t xml:space="preserve">c) </w:t>
      </w:r>
      <w:r w:rsidRPr="00B2080F">
        <w:rPr>
          <w:bCs/>
        </w:rPr>
        <w:t>nu am comis o abatere profesională gravă care ne pune în discuție integritatea;</w:t>
      </w:r>
    </w:p>
    <w:p w14:paraId="625E3D06" w14:textId="77777777" w:rsidR="00B2080F" w:rsidRPr="00B2080F" w:rsidRDefault="00B2080F" w:rsidP="00B2080F">
      <w:pPr>
        <w:spacing w:after="0" w:line="23" w:lineRule="atLeast"/>
        <w:ind w:left="0"/>
        <w:rPr>
          <w:bCs/>
        </w:rPr>
      </w:pPr>
      <w:r w:rsidRPr="00B2080F">
        <w:rPr>
          <w:b/>
          <w:bCs/>
        </w:rPr>
        <w:t>d)</w:t>
      </w:r>
      <w:r w:rsidRPr="00B2080F">
        <w:rPr>
          <w:bCs/>
        </w:rPr>
        <w:t> nu am încheiat cu alți operatori economici acorduri care vizează denaturarea concurenței în cadrul sau în legătură cu procedura în cauză; </w:t>
      </w:r>
    </w:p>
    <w:p w14:paraId="5457ED5D" w14:textId="77777777" w:rsidR="00B2080F" w:rsidRPr="00B2080F" w:rsidRDefault="00B2080F" w:rsidP="00B2080F">
      <w:pPr>
        <w:spacing w:after="0" w:line="23" w:lineRule="atLeast"/>
        <w:ind w:left="0"/>
        <w:rPr>
          <w:bCs/>
        </w:rPr>
      </w:pPr>
      <w:r w:rsidRPr="00B2080F">
        <w:rPr>
          <w:b/>
          <w:bCs/>
        </w:rPr>
        <w:lastRenderedPageBreak/>
        <w:t>e)</w:t>
      </w:r>
      <w:r w:rsidRPr="00B2080F">
        <w:rPr>
          <w:bCs/>
        </w:rPr>
        <w:t> nu ne aflăm într-o situație de conflict de interese în cadrul sau în legătură cu procedura în cauză; </w:t>
      </w:r>
    </w:p>
    <w:p w14:paraId="4C39EEFD" w14:textId="77777777" w:rsidR="00B2080F" w:rsidRPr="00B2080F" w:rsidRDefault="00B2080F" w:rsidP="00B2080F">
      <w:pPr>
        <w:spacing w:after="0" w:line="23" w:lineRule="atLeast"/>
        <w:ind w:left="0"/>
        <w:rPr>
          <w:bCs/>
        </w:rPr>
      </w:pPr>
      <w:r w:rsidRPr="00B2080F">
        <w:rPr>
          <w:b/>
          <w:bCs/>
        </w:rPr>
        <w:t>f)</w:t>
      </w:r>
      <w:r w:rsidRPr="00B2080F">
        <w:rPr>
          <w:bCs/>
        </w:rPr>
        <w:t> nu am participat anterior la pregătirea procedurii de atribuire; </w:t>
      </w:r>
    </w:p>
    <w:p w14:paraId="65923075" w14:textId="77777777" w:rsidR="00B2080F" w:rsidRPr="00B2080F" w:rsidRDefault="00B2080F" w:rsidP="00B2080F">
      <w:pPr>
        <w:spacing w:after="0" w:line="23" w:lineRule="atLeast"/>
        <w:ind w:left="0"/>
        <w:rPr>
          <w:bCs/>
        </w:rPr>
      </w:pPr>
      <w:r w:rsidRPr="00B2080F">
        <w:rPr>
          <w:b/>
          <w:bCs/>
        </w:rPr>
        <w:t>g)</w:t>
      </w:r>
      <w:r w:rsidRPr="00B2080F">
        <w:rPr>
          <w:bCs/>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3459DC76" w14:textId="77777777" w:rsidR="00B2080F" w:rsidRPr="00B2080F" w:rsidRDefault="00B2080F" w:rsidP="00B2080F">
      <w:pPr>
        <w:spacing w:after="0" w:line="23" w:lineRule="atLeast"/>
        <w:ind w:left="0"/>
        <w:rPr>
          <w:bCs/>
        </w:rPr>
      </w:pPr>
      <w:r w:rsidRPr="00B2080F">
        <w:rPr>
          <w:b/>
          <w:bCs/>
        </w:rPr>
        <w:t>h)</w:t>
      </w:r>
      <w:r w:rsidRPr="00B2080F">
        <w:rPr>
          <w:bCs/>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766B5A2E" w14:textId="77777777" w:rsidR="00B2080F" w:rsidRPr="00B2080F" w:rsidRDefault="00B2080F" w:rsidP="00B2080F">
      <w:pPr>
        <w:spacing w:after="0" w:line="23" w:lineRule="atLeast"/>
        <w:ind w:left="0"/>
        <w:rPr>
          <w:bCs/>
        </w:rPr>
      </w:pPr>
      <w:r w:rsidRPr="00B2080F">
        <w:rPr>
          <w:b/>
          <w:bCs/>
        </w:rPr>
        <w:t>i)</w:t>
      </w:r>
      <w:r w:rsidRPr="00B2080F">
        <w:rPr>
          <w:bCs/>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0F6F8336" w14:textId="77777777" w:rsidR="00B2080F" w:rsidRPr="00B2080F" w:rsidRDefault="00B2080F" w:rsidP="00B2080F">
      <w:pPr>
        <w:spacing w:after="0" w:line="23" w:lineRule="atLeast"/>
        <w:ind w:left="0"/>
        <w:rPr>
          <w:bCs/>
        </w:rPr>
      </w:pPr>
    </w:p>
    <w:p w14:paraId="440962B1" w14:textId="77777777" w:rsidR="00B2080F" w:rsidRPr="00B2080F" w:rsidRDefault="00B2080F" w:rsidP="00B2080F">
      <w:pPr>
        <w:spacing w:after="0" w:line="23" w:lineRule="atLeast"/>
        <w:ind w:left="0"/>
        <w:rPr>
          <w:b/>
          <w:bCs/>
          <w:u w:val="single"/>
        </w:rPr>
      </w:pPr>
      <w:bookmarkStart w:id="10" w:name="_Hlk80693641"/>
      <w:r w:rsidRPr="00B2080F">
        <w:rPr>
          <w:b/>
          <w:bCs/>
        </w:rPr>
        <w:t xml:space="preserve">9. </w:t>
      </w:r>
      <w:bookmarkStart w:id="11" w:name="_Hlk115953883"/>
      <w:r w:rsidRPr="00B2080F">
        <w:rPr>
          <w:b/>
          <w:bCs/>
          <w:u w:val="single"/>
        </w:rPr>
        <w:t>În temeiul art.51 din Legea nr.98/2016, declar pe proprie răspundere, sub sancțiunea falsului în declarații și a denunțării unilaterale a contractului de achiziție publică în perioada de valabilitate a acestuia, următoarele:</w:t>
      </w:r>
    </w:p>
    <w:p w14:paraId="371C035B" w14:textId="77777777" w:rsidR="00B2080F" w:rsidRPr="00B2080F" w:rsidRDefault="00B2080F" w:rsidP="00B2080F">
      <w:pPr>
        <w:spacing w:after="0" w:line="23" w:lineRule="atLeast"/>
        <w:ind w:left="0"/>
        <w:rPr>
          <w:bCs/>
        </w:rPr>
      </w:pPr>
      <w:r w:rsidRPr="00B2080F">
        <w:rPr>
          <w:bCs/>
        </w:rPr>
        <w:tab/>
        <w:t xml:space="preserve">- </w:t>
      </w:r>
      <w:bookmarkStart w:id="12" w:name="_Hlk115953106"/>
      <w:r w:rsidRPr="00B2080F">
        <w:rPr>
          <w:bCs/>
        </w:rPr>
        <w:t xml:space="preserve">La elaborarea ofertei am ținut cont de obligațiile relevante din domeniile: mediului, social și al relațiilor de </w:t>
      </w:r>
      <w:bookmarkEnd w:id="10"/>
      <w:r w:rsidRPr="00B2080F">
        <w:rPr>
          <w:bCs/>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48B998D8" w14:textId="77777777" w:rsidR="00B2080F" w:rsidRPr="00B2080F" w:rsidRDefault="00B2080F" w:rsidP="00B2080F">
      <w:pPr>
        <w:spacing w:after="0" w:line="23" w:lineRule="atLeast"/>
        <w:ind w:left="0"/>
        <w:rPr>
          <w:bCs/>
        </w:rPr>
      </w:pPr>
      <w:r w:rsidRPr="00B2080F">
        <w:rPr>
          <w:bCs/>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12"/>
    </w:p>
    <w:bookmarkEnd w:id="11"/>
    <w:p w14:paraId="132967B2" w14:textId="77777777" w:rsidR="00B2080F" w:rsidRPr="00B2080F" w:rsidRDefault="00B2080F" w:rsidP="00B2080F">
      <w:pPr>
        <w:spacing w:after="0" w:line="23" w:lineRule="atLeast"/>
        <w:ind w:left="0"/>
        <w:rPr>
          <w:bCs/>
        </w:rPr>
      </w:pPr>
    </w:p>
    <w:p w14:paraId="367BC73F" w14:textId="77777777" w:rsidR="00B2080F" w:rsidRPr="00B2080F" w:rsidRDefault="00B2080F" w:rsidP="00B2080F">
      <w:pPr>
        <w:spacing w:after="0" w:line="23" w:lineRule="atLeast"/>
        <w:ind w:left="0"/>
        <w:rPr>
          <w:b/>
          <w:bCs/>
          <w:u w:val="single"/>
        </w:rPr>
      </w:pPr>
      <w:r w:rsidRPr="00B2080F">
        <w:rPr>
          <w:b/>
          <w:bCs/>
        </w:rPr>
        <w:t xml:space="preserve">10. </w:t>
      </w:r>
      <w:r w:rsidRPr="00B2080F">
        <w:rPr>
          <w:b/>
          <w:bCs/>
          <w:u w:val="single"/>
        </w:rPr>
        <w:t>În temeiul art.29, alin. (1) din H.G. nr.395/2016, privind normele metodologice de aplicare a Legii nr.98/2016 privind achizițiile publice, declar pe proprie răspundere, următoarele:</w:t>
      </w:r>
    </w:p>
    <w:p w14:paraId="45977C7A" w14:textId="77777777" w:rsidR="00B2080F" w:rsidRPr="00B2080F" w:rsidRDefault="00B2080F" w:rsidP="00B2080F">
      <w:pPr>
        <w:spacing w:after="0" w:line="23" w:lineRule="atLeast"/>
        <w:ind w:left="0"/>
        <w:rPr>
          <w:bCs/>
        </w:rPr>
      </w:pPr>
      <w:r w:rsidRPr="00B2080F">
        <w:rPr>
          <w:bCs/>
        </w:rPr>
        <w:tab/>
        <w:t xml:space="preserve">- În cazul în care oferta noastră va fi desemnată câștigătoare, </w:t>
      </w:r>
      <w:r w:rsidRPr="00B2080F">
        <w:rPr>
          <w:b/>
          <w:bCs/>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B2080F">
        <w:rPr>
          <w:bCs/>
        </w:rPr>
        <w:t>;</w:t>
      </w:r>
    </w:p>
    <w:p w14:paraId="5F8F1DD3" w14:textId="77777777" w:rsidR="00B2080F" w:rsidRPr="00B2080F" w:rsidRDefault="00B2080F" w:rsidP="00B2080F">
      <w:pPr>
        <w:spacing w:after="0" w:line="23" w:lineRule="atLeast"/>
        <w:ind w:left="0"/>
        <w:rPr>
          <w:bCs/>
        </w:rPr>
      </w:pPr>
    </w:p>
    <w:p w14:paraId="107808C3" w14:textId="77777777" w:rsidR="00B2080F" w:rsidRPr="00B2080F" w:rsidRDefault="00B2080F" w:rsidP="00B2080F">
      <w:pPr>
        <w:spacing w:after="0" w:line="23" w:lineRule="atLeast"/>
        <w:ind w:left="0"/>
        <w:rPr>
          <w:b/>
          <w:bCs/>
          <w:u w:val="single"/>
        </w:rPr>
      </w:pPr>
      <w:r w:rsidRPr="00B2080F">
        <w:rPr>
          <w:b/>
          <w:bCs/>
        </w:rPr>
        <w:t xml:space="preserve">11. </w:t>
      </w:r>
      <w:r w:rsidRPr="00B2080F">
        <w:rPr>
          <w:b/>
          <w:bCs/>
          <w:u w:val="single"/>
        </w:rPr>
        <w:t>În temeiul art.30, alin. (6) din H.G. nr.395/2016, privind normele metodologice de aplicare a Legii nr.98/2016 privind achizițiile publice, declar pe proprie răspundere, următoarele:</w:t>
      </w:r>
    </w:p>
    <w:p w14:paraId="67F4E3E6" w14:textId="77777777" w:rsidR="00B2080F" w:rsidRPr="00B2080F" w:rsidRDefault="00B2080F" w:rsidP="00B2080F">
      <w:pPr>
        <w:spacing w:after="0" w:line="23" w:lineRule="atLeast"/>
        <w:ind w:left="0"/>
        <w:rPr>
          <w:bCs/>
        </w:rPr>
      </w:pPr>
      <w:r w:rsidRPr="00B2080F">
        <w:rPr>
          <w:bCs/>
        </w:rPr>
        <w:tab/>
        <w:t>- Criteriile de calificare și criteriile de selecție care se regăsesc în caietul de sarcini ori în documentația descriptivă și care nu sunt prevăzute în anunțul de participare/simplificat/de concurs sunt considerate clauze nescrise.</w:t>
      </w:r>
    </w:p>
    <w:p w14:paraId="38D7DE33" w14:textId="77777777" w:rsidR="00B2080F" w:rsidRPr="00B2080F" w:rsidRDefault="00B2080F" w:rsidP="00B2080F">
      <w:pPr>
        <w:spacing w:after="0" w:line="23" w:lineRule="atLeast"/>
        <w:ind w:left="0"/>
        <w:rPr>
          <w:bCs/>
        </w:rPr>
      </w:pPr>
    </w:p>
    <w:p w14:paraId="4C7416BB" w14:textId="77777777" w:rsidR="00B2080F" w:rsidRPr="00B2080F" w:rsidRDefault="00B2080F" w:rsidP="00B2080F">
      <w:pPr>
        <w:spacing w:after="0" w:line="23" w:lineRule="atLeast"/>
        <w:ind w:left="0"/>
        <w:rPr>
          <w:b/>
          <w:bCs/>
          <w:u w:val="single"/>
        </w:rPr>
      </w:pPr>
      <w:r w:rsidRPr="00B2080F">
        <w:rPr>
          <w:b/>
          <w:bCs/>
        </w:rPr>
        <w:t xml:space="preserve">12. </w:t>
      </w:r>
      <w:r w:rsidRPr="00B2080F">
        <w:rPr>
          <w:b/>
          <w:bCs/>
          <w:u w:val="single"/>
        </w:rPr>
        <w:t xml:space="preserve">În </w:t>
      </w:r>
      <w:bookmarkStart w:id="13" w:name="_Hlk81557224"/>
      <w:r w:rsidRPr="00B2080F">
        <w:rPr>
          <w:b/>
          <w:bCs/>
          <w:u w:val="single"/>
        </w:rPr>
        <w:t>temeiul art.147, alin. (2) din H.G. nr.395/2016, privind normele metodologice de aplicare a Legii nr.98/2016 privind achizițiile publice, declar pe proprie răspundere, următoarele:</w:t>
      </w:r>
    </w:p>
    <w:p w14:paraId="1C98D35C" w14:textId="77777777" w:rsidR="00B2080F" w:rsidRPr="00B2080F" w:rsidRDefault="00B2080F" w:rsidP="00B2080F">
      <w:pPr>
        <w:spacing w:after="0" w:line="23" w:lineRule="atLeast"/>
        <w:ind w:left="0"/>
        <w:rPr>
          <w:bCs/>
        </w:rPr>
      </w:pPr>
      <w:r w:rsidRPr="00B2080F">
        <w:rPr>
          <w:bCs/>
        </w:rPr>
        <w:lastRenderedPageBreak/>
        <w:tab/>
        <w:t xml:space="preserve">- </w:t>
      </w:r>
      <w:bookmarkStart w:id="14" w:name="_Hlk85102942"/>
      <w:r w:rsidRPr="00B2080F">
        <w:rPr>
          <w:b/>
          <w:bCs/>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3"/>
      <w:bookmarkEnd w:id="14"/>
      <w:r w:rsidRPr="00B2080F">
        <w:rPr>
          <w:bCs/>
        </w:rPr>
        <w:t>;</w:t>
      </w:r>
    </w:p>
    <w:p w14:paraId="2DF13894" w14:textId="77777777" w:rsidR="00B2080F" w:rsidRPr="00B2080F" w:rsidRDefault="00B2080F" w:rsidP="00B2080F">
      <w:pPr>
        <w:spacing w:after="0" w:line="23" w:lineRule="atLeast"/>
        <w:ind w:left="0"/>
        <w:rPr>
          <w:bCs/>
        </w:rPr>
      </w:pPr>
    </w:p>
    <w:p w14:paraId="1A145C89" w14:textId="77777777" w:rsidR="00B2080F" w:rsidRPr="00B2080F" w:rsidRDefault="00B2080F" w:rsidP="00B2080F">
      <w:pPr>
        <w:spacing w:after="0" w:line="23" w:lineRule="atLeast"/>
        <w:ind w:left="0"/>
        <w:rPr>
          <w:b/>
          <w:bCs/>
          <w:u w:val="single"/>
        </w:rPr>
      </w:pPr>
      <w:bookmarkStart w:id="15" w:name="_Hlk83811880"/>
      <w:r w:rsidRPr="00B2080F">
        <w:rPr>
          <w:b/>
          <w:bCs/>
        </w:rPr>
        <w:t xml:space="preserve">13. </w:t>
      </w:r>
      <w:r w:rsidRPr="00B2080F">
        <w:rPr>
          <w:b/>
          <w:bCs/>
          <w:u w:val="single"/>
        </w:rPr>
        <w:t>În temeiul art.156 din H.G. nr.395/2016, privind normele metodologice de aplicare a Legii nr.98/2016 privind achizițiile publice, declar pe proprie răspundere, următoarele:</w:t>
      </w:r>
    </w:p>
    <w:bookmarkEnd w:id="15"/>
    <w:p w14:paraId="1A2EB449" w14:textId="77777777" w:rsidR="00B2080F" w:rsidRPr="00B2080F" w:rsidRDefault="00B2080F" w:rsidP="00B2080F">
      <w:pPr>
        <w:spacing w:after="0" w:line="23" w:lineRule="atLeast"/>
        <w:ind w:left="0"/>
        <w:rPr>
          <w:bCs/>
        </w:rPr>
      </w:pPr>
      <w:r w:rsidRPr="00B2080F">
        <w:rPr>
          <w:bCs/>
        </w:rPr>
        <w:tab/>
        <w:t>- Nu o să subcontractăm furnizarea prestarea serviciilor ulterior emiterii dispoziției/ deciziei/ ordinului de începere, fără acceptul autorității contractante, către operatori economici care nu au fost nominalizați ca fiind subcontractanți de specialitate în cadrul ofertei depuse;</w:t>
      </w:r>
    </w:p>
    <w:p w14:paraId="4CCC5950" w14:textId="1574D99E" w:rsidR="00B2080F" w:rsidRPr="00B2080F" w:rsidRDefault="00B2080F" w:rsidP="00B2080F">
      <w:pPr>
        <w:spacing w:after="0" w:line="23" w:lineRule="atLeast"/>
        <w:ind w:left="0"/>
        <w:rPr>
          <w:bCs/>
        </w:rPr>
      </w:pPr>
      <w:r w:rsidRPr="00B2080F">
        <w:rPr>
          <w:bCs/>
        </w:rPr>
        <w:tab/>
      </w:r>
    </w:p>
    <w:p w14:paraId="568B3B1C" w14:textId="77777777" w:rsidR="00B2080F" w:rsidRPr="00B2080F" w:rsidRDefault="00B2080F" w:rsidP="00B2080F">
      <w:pPr>
        <w:spacing w:after="0" w:line="23" w:lineRule="atLeast"/>
        <w:ind w:left="0"/>
        <w:rPr>
          <w:b/>
          <w:bCs/>
          <w:u w:val="single"/>
        </w:rPr>
      </w:pPr>
      <w:r w:rsidRPr="00B2080F">
        <w:rPr>
          <w:b/>
          <w:bCs/>
        </w:rPr>
        <w:t xml:space="preserve">14. </w:t>
      </w:r>
      <w:r w:rsidRPr="00B2080F">
        <w:rPr>
          <w:b/>
          <w:bCs/>
          <w:u w:val="single"/>
        </w:rPr>
        <w:t>În temeiul art.53 din Legea nr.98/2016, privind achizițiile publice, declar pe proprie răspundere, sub sancțiunea falsului în declarații și a excluderii din procedura de atribuire, fără a mai fi necesară verificarea încadrării în prevederile art.164, 165 și 167, următoarele:</w:t>
      </w:r>
    </w:p>
    <w:p w14:paraId="36679456" w14:textId="77777777" w:rsidR="00B2080F" w:rsidRPr="00B2080F" w:rsidRDefault="00B2080F" w:rsidP="00B2080F">
      <w:pPr>
        <w:spacing w:after="0" w:line="23" w:lineRule="atLeast"/>
        <w:ind w:left="0"/>
        <w:rPr>
          <w:bCs/>
        </w:rPr>
      </w:pPr>
      <w:r w:rsidRPr="00B2080F">
        <w:rPr>
          <w:bCs/>
        </w:rPr>
        <w:tab/>
        <w:t>- Suntem operator economic care oferă în mod licit pe piață executarea de lucrări/furnizarea de produse/prestarea de servicii, fiind stabilit în statul/țara: ________________________________________, care este:</w:t>
      </w:r>
    </w:p>
    <w:p w14:paraId="3EB2880D" w14:textId="77777777" w:rsidR="00B2080F" w:rsidRPr="00B2080F" w:rsidRDefault="00B2080F" w:rsidP="00B2080F">
      <w:pPr>
        <w:spacing w:after="0" w:line="23" w:lineRule="atLeast"/>
        <w:ind w:left="0"/>
        <w:rPr>
          <w:bCs/>
          <w:i/>
          <w:iCs/>
        </w:rPr>
      </w:pPr>
      <w:r w:rsidRPr="00B2080F">
        <w:rPr>
          <w:bCs/>
          <w:i/>
          <w:iCs/>
        </w:rPr>
        <w:t xml:space="preserve">(se menționează </w:t>
      </w:r>
      <w:r w:rsidRPr="00B2080F">
        <w:rPr>
          <w:b/>
          <w:bCs/>
          <w:i/>
          <w:iCs/>
        </w:rPr>
        <w:t>numele țării</w:t>
      </w:r>
      <w:r w:rsidRPr="00B2080F">
        <w:rPr>
          <w:bCs/>
          <w:i/>
          <w:iCs/>
        </w:rPr>
        <w:t xml:space="preserve"> în care operatorul economic este stabilit și </w:t>
      </w:r>
      <w:r w:rsidRPr="00B2080F">
        <w:rPr>
          <w:b/>
          <w:bCs/>
          <w:i/>
          <w:iCs/>
        </w:rPr>
        <w:t>se bifează cu</w:t>
      </w:r>
      <w:r w:rsidRPr="00B2080F">
        <w:rPr>
          <w:bCs/>
          <w:i/>
          <w:iCs/>
        </w:rPr>
        <w:t xml:space="preserve"> </w:t>
      </w:r>
      <w:r w:rsidRPr="00B2080F">
        <w:rPr>
          <w:bCs/>
        </w:rPr>
        <w:sym w:font="Wingdings" w:char="F078"/>
      </w:r>
      <w:r w:rsidRPr="00B2080F">
        <w:rPr>
          <w:bCs/>
          <w:i/>
          <w:iCs/>
        </w:rPr>
        <w:t xml:space="preserve"> una din căsuțele de mai jos) </w:t>
      </w:r>
    </w:p>
    <w:p w14:paraId="621A2846" w14:textId="77777777" w:rsidR="00B2080F" w:rsidRPr="00B2080F" w:rsidRDefault="00B2080F" w:rsidP="00B2080F">
      <w:pPr>
        <w:spacing w:after="0" w:line="23" w:lineRule="atLeast"/>
        <w:ind w:left="0"/>
        <w:rPr>
          <w:bCs/>
        </w:rPr>
      </w:pPr>
      <w:r w:rsidRPr="00B2080F">
        <w:rPr>
          <w:bCs/>
        </w:rPr>
        <w:sym w:font="Wingdings" w:char="F0A8"/>
      </w:r>
      <w:r w:rsidRPr="00B2080F">
        <w:rPr>
          <w:bCs/>
        </w:rPr>
        <w:t xml:space="preserve"> stat membru al Uniunii Europene;</w:t>
      </w:r>
    </w:p>
    <w:p w14:paraId="2087DF32" w14:textId="77777777" w:rsidR="00B2080F" w:rsidRPr="00B2080F" w:rsidRDefault="00B2080F" w:rsidP="00B2080F">
      <w:pPr>
        <w:spacing w:after="0" w:line="23" w:lineRule="atLeast"/>
        <w:ind w:left="0"/>
        <w:rPr>
          <w:bCs/>
        </w:rPr>
      </w:pPr>
      <w:r w:rsidRPr="00B2080F">
        <w:rPr>
          <w:bCs/>
        </w:rPr>
        <w:sym w:font="Wingdings" w:char="F0A8"/>
      </w:r>
      <w:r w:rsidRPr="00B2080F">
        <w:rPr>
          <w:bCs/>
        </w:rPr>
        <w:t xml:space="preserve"> stat membru al Spațiului Economic European (SEE);</w:t>
      </w:r>
    </w:p>
    <w:p w14:paraId="178A4BDF" w14:textId="77777777" w:rsidR="00B2080F" w:rsidRPr="00B2080F" w:rsidRDefault="00B2080F" w:rsidP="00B2080F">
      <w:pPr>
        <w:spacing w:after="0" w:line="23" w:lineRule="atLeast"/>
        <w:ind w:left="0"/>
        <w:rPr>
          <w:bCs/>
        </w:rPr>
      </w:pPr>
      <w:r w:rsidRPr="00B2080F">
        <w:rPr>
          <w:bCs/>
        </w:rPr>
        <w:sym w:font="Wingdings" w:char="F0A8"/>
      </w:r>
      <w:r w:rsidRPr="00B2080F">
        <w:rPr>
          <w:bCs/>
        </w:rPr>
        <w:t xml:space="preserve"> țară terţă care a </w:t>
      </w:r>
      <w:bookmarkStart w:id="16" w:name="_Hlk83813590"/>
      <w:r w:rsidRPr="00B2080F">
        <w:rPr>
          <w:bCs/>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16"/>
      <w:r w:rsidRPr="00B2080F">
        <w:rPr>
          <w:bCs/>
        </w:rPr>
        <w:t>;</w:t>
      </w:r>
    </w:p>
    <w:p w14:paraId="2F8D6129" w14:textId="77777777" w:rsidR="00B2080F" w:rsidRPr="00B2080F" w:rsidRDefault="00B2080F" w:rsidP="00B2080F">
      <w:pPr>
        <w:spacing w:after="0" w:line="23" w:lineRule="atLeast"/>
        <w:ind w:left="0"/>
        <w:rPr>
          <w:bCs/>
        </w:rPr>
      </w:pPr>
      <w:r w:rsidRPr="00B2080F">
        <w:rPr>
          <w:bCs/>
        </w:rPr>
        <w:sym w:font="Wingdings" w:char="F0A8"/>
      </w:r>
      <w:r w:rsidRPr="00B2080F">
        <w:rPr>
          <w:bCs/>
        </w:rPr>
        <w:t xml:space="preserve"> ţară terţă care se află în proces de aderare la Uniunea Europeană;</w:t>
      </w:r>
    </w:p>
    <w:p w14:paraId="5DD52FBE" w14:textId="77777777" w:rsidR="00B2080F" w:rsidRPr="00B2080F" w:rsidRDefault="00B2080F" w:rsidP="00B2080F">
      <w:pPr>
        <w:spacing w:after="0" w:line="23" w:lineRule="atLeast"/>
        <w:ind w:left="0"/>
        <w:rPr>
          <w:bCs/>
        </w:rPr>
      </w:pPr>
      <w:r w:rsidRPr="00B2080F">
        <w:rPr>
          <w:bCs/>
        </w:rPr>
        <w:sym w:font="Wingdings" w:char="F0A8"/>
      </w:r>
      <w:r w:rsidRPr="00B2080F">
        <w:rPr>
          <w:bCs/>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14:paraId="569581A9" w14:textId="77777777" w:rsidR="00B2080F" w:rsidRPr="00B2080F" w:rsidRDefault="00B2080F" w:rsidP="00B2080F">
      <w:pPr>
        <w:spacing w:after="0" w:line="23" w:lineRule="atLeast"/>
        <w:ind w:left="0"/>
        <w:rPr>
          <w:bCs/>
        </w:rPr>
      </w:pPr>
      <w:r w:rsidRPr="00B2080F">
        <w:rPr>
          <w:bCs/>
        </w:rPr>
        <w:tab/>
      </w:r>
      <w:bookmarkStart w:id="17" w:name="_Hlk83045502"/>
    </w:p>
    <w:p w14:paraId="409C10FA" w14:textId="77777777" w:rsidR="00B2080F" w:rsidRPr="00B2080F" w:rsidRDefault="00B2080F" w:rsidP="00B2080F">
      <w:pPr>
        <w:spacing w:after="0" w:line="23" w:lineRule="atLeast"/>
        <w:ind w:left="0"/>
        <w:rPr>
          <w:b/>
          <w:bCs/>
          <w:u w:val="single"/>
        </w:rPr>
      </w:pPr>
      <w:bookmarkStart w:id="18" w:name="_Hlk81554539"/>
      <w:bookmarkEnd w:id="17"/>
      <w:r w:rsidRPr="00B2080F">
        <w:rPr>
          <w:b/>
          <w:bCs/>
        </w:rPr>
        <w:t xml:space="preserve">15. </w:t>
      </w:r>
      <w:r w:rsidRPr="00B2080F">
        <w:rPr>
          <w:b/>
          <w:bCs/>
          <w:u w:val="single"/>
        </w:rPr>
        <w:t>În temeiul art.2 și art.8 din Legea nr.101/2016, privind remediile și căile de atac în materie de atribuire a contractelor de achiziție publică, declar pe proprie răspundere, următoarele:</w:t>
      </w:r>
    </w:p>
    <w:p w14:paraId="3E4425D4" w14:textId="77777777" w:rsidR="00B2080F" w:rsidRPr="00B2080F" w:rsidRDefault="00B2080F" w:rsidP="00B2080F">
      <w:pPr>
        <w:spacing w:after="0" w:line="23" w:lineRule="atLeast"/>
        <w:ind w:left="0"/>
        <w:rPr>
          <w:bCs/>
        </w:rPr>
      </w:pPr>
      <w:r w:rsidRPr="00B2080F">
        <w:rPr>
          <w:bCs/>
        </w:rPr>
        <w:tab/>
        <w:t xml:space="preserve">- </w:t>
      </w:r>
      <w:bookmarkStart w:id="19" w:name="_Hlk81208290"/>
      <w:r w:rsidRPr="00B2080F">
        <w:rPr>
          <w:bCs/>
        </w:rPr>
        <w:t xml:space="preserve">Am știut că putem contesta documentația de atribuire (în termen de 7/10 zile - în funcție de valoarea </w:t>
      </w:r>
      <w:bookmarkEnd w:id="18"/>
      <w:r w:rsidRPr="00B2080F">
        <w:rPr>
          <w:bCs/>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(inclusiv proiectul de contract cu clauzele obligatorii),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19"/>
      <w:r w:rsidRPr="00B2080F">
        <w:rPr>
          <w:bCs/>
        </w:rPr>
        <w:t>;</w:t>
      </w:r>
    </w:p>
    <w:p w14:paraId="576C1C24" w14:textId="77777777" w:rsidR="00B2080F" w:rsidRPr="00B2080F" w:rsidRDefault="00B2080F" w:rsidP="00B2080F">
      <w:pPr>
        <w:spacing w:after="0" w:line="23" w:lineRule="atLeast"/>
        <w:ind w:left="0"/>
        <w:rPr>
          <w:bCs/>
        </w:rPr>
      </w:pPr>
      <w:r w:rsidRPr="00B2080F">
        <w:rPr>
          <w:bCs/>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69808105" w14:textId="77777777" w:rsidR="00B2080F" w:rsidRPr="00B2080F" w:rsidRDefault="00B2080F" w:rsidP="00B2080F">
      <w:pPr>
        <w:spacing w:after="0" w:line="23" w:lineRule="atLeast"/>
        <w:ind w:left="0"/>
        <w:rPr>
          <w:bCs/>
        </w:rPr>
      </w:pPr>
      <w:r w:rsidRPr="00B2080F">
        <w:rPr>
          <w:bCs/>
        </w:rPr>
        <w:tab/>
        <w:t xml:space="preserve">- În cazul, în care, oferta noastră va fi desemnată câștigătoare, ne angajăm să furnizăm produsele/ prestăm serviciile, respectând integral, pe toată durata contractului, </w:t>
      </w:r>
      <w:r w:rsidRPr="00B2080F">
        <w:rPr>
          <w:bCs/>
        </w:rPr>
        <w:lastRenderedPageBreak/>
        <w:t>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6A110421" w14:textId="77777777" w:rsidR="00B2080F" w:rsidRPr="00B2080F" w:rsidRDefault="00B2080F" w:rsidP="00B2080F">
      <w:pPr>
        <w:spacing w:after="0" w:line="23" w:lineRule="atLeast"/>
        <w:ind w:left="0"/>
        <w:rPr>
          <w:bCs/>
        </w:rPr>
      </w:pPr>
    </w:p>
    <w:p w14:paraId="29D85603" w14:textId="77777777" w:rsidR="00B2080F" w:rsidRPr="00B2080F" w:rsidRDefault="00B2080F" w:rsidP="00B2080F">
      <w:pPr>
        <w:spacing w:after="0" w:line="23" w:lineRule="atLeast"/>
        <w:ind w:left="0"/>
        <w:rPr>
          <w:b/>
          <w:bCs/>
          <w:u w:val="single"/>
        </w:rPr>
      </w:pPr>
      <w:r w:rsidRPr="00B2080F">
        <w:rPr>
          <w:b/>
          <w:bCs/>
        </w:rPr>
        <w:t xml:space="preserve">16. </w:t>
      </w:r>
      <w:r w:rsidRPr="00B2080F">
        <w:rPr>
          <w:b/>
          <w:bCs/>
          <w:u w:val="single"/>
        </w:rPr>
        <w:t>În temeiul art.223, alin. (1) din Legea nr.98/2016, privind achizițiile publice, declar pe proprie răspundere, următoarele:</w:t>
      </w:r>
    </w:p>
    <w:p w14:paraId="6B686A68" w14:textId="77777777" w:rsidR="00B2080F" w:rsidRPr="00B2080F" w:rsidRDefault="00B2080F" w:rsidP="00B2080F">
      <w:pPr>
        <w:spacing w:after="0" w:line="23" w:lineRule="atLeast"/>
        <w:ind w:left="0"/>
        <w:rPr>
          <w:bCs/>
        </w:rPr>
      </w:pPr>
      <w:r w:rsidRPr="00B2080F">
        <w:rPr>
          <w:bCs/>
        </w:rPr>
        <w:tab/>
        <w:t>- La momentul depunerii ofertei, am cunoscut prevederile art. 223, alin. (1) din Legea nr. 98/2016, privind achizițiile publice, care reglementează cazurile specifice de încetare a contractului de achiziție publică:</w:t>
      </w:r>
    </w:p>
    <w:p w14:paraId="1FC71643" w14:textId="77777777" w:rsidR="00B2080F" w:rsidRPr="00B2080F" w:rsidRDefault="00B2080F" w:rsidP="00B2080F">
      <w:pPr>
        <w:spacing w:after="0" w:line="23" w:lineRule="atLeast"/>
        <w:ind w:left="0"/>
        <w:rPr>
          <w:bCs/>
          <w:i/>
          <w:iCs/>
        </w:rPr>
      </w:pPr>
      <w:r w:rsidRPr="00B2080F">
        <w:rPr>
          <w:bCs/>
          <w:i/>
          <w:iCs/>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33ADD332" w14:textId="77777777" w:rsidR="00B2080F" w:rsidRPr="00B2080F" w:rsidRDefault="00B2080F" w:rsidP="00B2080F">
      <w:pPr>
        <w:spacing w:after="0" w:line="23" w:lineRule="atLeast"/>
        <w:ind w:left="0"/>
        <w:rPr>
          <w:bCs/>
          <w:i/>
          <w:iCs/>
        </w:rPr>
      </w:pPr>
      <w:r w:rsidRPr="00B2080F">
        <w:rPr>
          <w:bCs/>
          <w:i/>
          <w:iCs/>
        </w:rPr>
        <w:tab/>
      </w:r>
      <w:r w:rsidRPr="00B2080F">
        <w:rPr>
          <w:b/>
          <w:bCs/>
          <w:i/>
          <w:iCs/>
        </w:rPr>
        <w:t>a)</w:t>
      </w:r>
      <w:r w:rsidRPr="00B2080F">
        <w:rPr>
          <w:bCs/>
          <w:i/>
          <w:iCs/>
        </w:rPr>
        <w:t xml:space="preserve"> contractantul se afla, la momentul atribuirii contractului, în una dintre situațiile care ar fi determinat excluderea sa din procedura de atribuire potrivit art.164-167 din Legea nr.98/2016;</w:t>
      </w:r>
    </w:p>
    <w:p w14:paraId="2E8BEA40" w14:textId="77777777" w:rsidR="00B2080F" w:rsidRPr="00B2080F" w:rsidRDefault="00B2080F" w:rsidP="00B2080F">
      <w:pPr>
        <w:spacing w:after="0" w:line="23" w:lineRule="atLeast"/>
        <w:ind w:left="0"/>
        <w:rPr>
          <w:bCs/>
          <w:i/>
          <w:iCs/>
        </w:rPr>
      </w:pPr>
      <w:r w:rsidRPr="00B2080F">
        <w:rPr>
          <w:bCs/>
          <w:i/>
          <w:iCs/>
        </w:rPr>
        <w:tab/>
      </w:r>
      <w:r w:rsidRPr="00B2080F">
        <w:rPr>
          <w:b/>
          <w:bCs/>
          <w:i/>
          <w:iCs/>
        </w:rPr>
        <w:t>b)</w:t>
      </w:r>
      <w:r w:rsidRPr="00B2080F">
        <w:rPr>
          <w:bCs/>
          <w:i/>
          <w:iCs/>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48A65EDC" w14:textId="77777777" w:rsidR="00B2080F" w:rsidRPr="00B2080F" w:rsidRDefault="00B2080F" w:rsidP="00B2080F">
      <w:pPr>
        <w:spacing w:after="0" w:line="23" w:lineRule="atLeast"/>
        <w:ind w:left="0"/>
        <w:rPr>
          <w:bCs/>
        </w:rPr>
      </w:pPr>
    </w:p>
    <w:p w14:paraId="3191EDF2" w14:textId="77777777" w:rsidR="00B2080F" w:rsidRPr="00B2080F" w:rsidRDefault="00B2080F" w:rsidP="00B2080F">
      <w:pPr>
        <w:spacing w:after="0" w:line="23" w:lineRule="atLeast"/>
        <w:ind w:left="0"/>
        <w:rPr>
          <w:b/>
          <w:bCs/>
          <w:u w:val="single"/>
        </w:rPr>
      </w:pPr>
      <w:bookmarkStart w:id="20" w:name="_Hlk83044410"/>
      <w:r w:rsidRPr="00B2080F">
        <w:rPr>
          <w:b/>
          <w:bCs/>
        </w:rPr>
        <w:t xml:space="preserve">17. </w:t>
      </w:r>
      <w:r w:rsidRPr="00B2080F">
        <w:rPr>
          <w:b/>
          <w:bCs/>
          <w:u w:val="single"/>
        </w:rPr>
        <w:t>În temeiul art.1, alin. (2), art.2, alin. (1) și alin. (2), din Legea nr.11/1991, privind combaterea concurenței neloiale, coroborat cu art.35, alin. (1) și art.39, alin. (1) din HG nr. 395/2016, privind normele metod., declar pe proprie răspundere că:</w:t>
      </w:r>
    </w:p>
    <w:bookmarkEnd w:id="20"/>
    <w:p w14:paraId="46623674" w14:textId="77777777" w:rsidR="00B2080F" w:rsidRPr="00B2080F" w:rsidRDefault="00B2080F" w:rsidP="00B2080F">
      <w:pPr>
        <w:spacing w:after="0" w:line="23" w:lineRule="atLeast"/>
        <w:ind w:left="0"/>
        <w:rPr>
          <w:bCs/>
        </w:rPr>
      </w:pPr>
      <w:r w:rsidRPr="00B2080F">
        <w:rPr>
          <w:bCs/>
        </w:rPr>
        <w:tab/>
        <w:t xml:space="preserve">- Practicile comerciale ale întreprinderii noastre și comportamentul acesteia </w:t>
      </w:r>
      <w:bookmarkStart w:id="21" w:name="_Hlk82087969"/>
      <w:r w:rsidRPr="00B2080F">
        <w:rPr>
          <w:bCs/>
        </w:rPr>
        <w:t xml:space="preserve">pe parcursul derulării procedurii de atribuire și, chiar pe parcursul executării contractului (în cazul în care oferta noastră va fi declarată câștigătoare), </w:t>
      </w:r>
      <w:bookmarkEnd w:id="21"/>
      <w:r w:rsidRPr="00B2080F">
        <w:rPr>
          <w:bCs/>
        </w:rPr>
        <w:t>nu o să contravină uzanțelor cinstite și principiului general al bunei-credințe și nu o să producă pagube vreunor participanți la piață: vânzători sau cumpărători (fie ei și autorități contractante);</w:t>
      </w:r>
    </w:p>
    <w:p w14:paraId="40CFDC4D" w14:textId="77777777" w:rsidR="00B2080F" w:rsidRPr="00B2080F" w:rsidRDefault="00B2080F" w:rsidP="00B2080F">
      <w:pPr>
        <w:spacing w:after="0" w:line="23" w:lineRule="atLeast"/>
        <w:ind w:left="0"/>
        <w:rPr>
          <w:bCs/>
        </w:rPr>
      </w:pPr>
      <w:r w:rsidRPr="00B2080F">
        <w:rPr>
          <w:bCs/>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01435FDA" w14:textId="77777777" w:rsidR="00B2080F" w:rsidRPr="00B2080F" w:rsidRDefault="00B2080F" w:rsidP="00B2080F">
      <w:pPr>
        <w:spacing w:after="0" w:line="23" w:lineRule="atLeast"/>
        <w:ind w:left="0"/>
        <w:rPr>
          <w:bCs/>
        </w:rPr>
      </w:pPr>
      <w:r w:rsidRPr="00B2080F">
        <w:rPr>
          <w:bCs/>
        </w:rPr>
        <w:t xml:space="preserve">- Intrarea noastră, într-o eventuală relație contractuală cu instituția dumneavoastră, nu </w:t>
      </w:r>
      <w:bookmarkStart w:id="22" w:name="_Hlk85103419"/>
      <w:r w:rsidRPr="00B2080F">
        <w:rPr>
          <w:bCs/>
        </w:rPr>
        <w:t>va afectate nevoile autorității contractante sau piața concurențială.</w:t>
      </w:r>
    </w:p>
    <w:bookmarkEnd w:id="22"/>
    <w:p w14:paraId="10C0D490" w14:textId="77777777" w:rsidR="00B2080F" w:rsidRPr="00B2080F" w:rsidRDefault="00B2080F" w:rsidP="00B2080F">
      <w:pPr>
        <w:spacing w:after="0" w:line="23" w:lineRule="atLeast"/>
        <w:ind w:left="0"/>
        <w:rPr>
          <w:bCs/>
        </w:rPr>
      </w:pPr>
    </w:p>
    <w:p w14:paraId="50A74BCA" w14:textId="77777777" w:rsidR="00B2080F" w:rsidRPr="00B2080F" w:rsidRDefault="00B2080F" w:rsidP="00B2080F">
      <w:pPr>
        <w:spacing w:after="0" w:line="23" w:lineRule="atLeast"/>
        <w:ind w:left="0"/>
        <w:rPr>
          <w:b/>
          <w:bCs/>
          <w:u w:val="single"/>
        </w:rPr>
      </w:pPr>
      <w:r w:rsidRPr="00B2080F">
        <w:rPr>
          <w:b/>
          <w:bCs/>
        </w:rPr>
        <w:t xml:space="preserve">18. </w:t>
      </w:r>
      <w:r w:rsidRPr="00B2080F">
        <w:rPr>
          <w:b/>
          <w:bCs/>
          <w:u w:val="single"/>
        </w:rPr>
        <w:t>În temeiul art.137, alin. (3) din HG nr. 395/2016, privind normele metodolog., declar pe proprie răspundere că:</w:t>
      </w:r>
    </w:p>
    <w:p w14:paraId="3D13618F" w14:textId="77777777" w:rsidR="00B2080F" w:rsidRPr="00B2080F" w:rsidRDefault="00B2080F" w:rsidP="00B2080F">
      <w:pPr>
        <w:spacing w:after="0" w:line="23" w:lineRule="atLeast"/>
        <w:ind w:left="0"/>
        <w:rPr>
          <w:bCs/>
        </w:rPr>
      </w:pPr>
      <w:r w:rsidRPr="00B2080F">
        <w:rPr>
          <w:bCs/>
        </w:rPr>
        <w:tab/>
        <w:t>- Prețurile din propunerea financiară sunt rezultatul liberei concurențe, putând fi oricând justificate;</w:t>
      </w:r>
    </w:p>
    <w:p w14:paraId="2B926C97" w14:textId="77777777" w:rsidR="00B2080F" w:rsidRPr="00B2080F" w:rsidRDefault="00B2080F" w:rsidP="00B2080F">
      <w:pPr>
        <w:spacing w:after="0" w:line="23" w:lineRule="atLeast"/>
        <w:ind w:left="0"/>
        <w:rPr>
          <w:bCs/>
        </w:rPr>
      </w:pPr>
      <w:r w:rsidRPr="00B2080F">
        <w:rPr>
          <w:bCs/>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2B5C94D4" w14:textId="77777777" w:rsidR="00B2080F" w:rsidRPr="00B2080F" w:rsidRDefault="00B2080F" w:rsidP="00B2080F">
      <w:pPr>
        <w:spacing w:after="0" w:line="23" w:lineRule="atLeast"/>
        <w:ind w:left="0"/>
        <w:rPr>
          <w:bCs/>
        </w:rPr>
      </w:pPr>
      <w:r w:rsidRPr="00B2080F">
        <w:rPr>
          <w:bCs/>
        </w:rPr>
        <w:tab/>
        <w:t xml:space="preserve">-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w:t>
      </w:r>
      <w:r w:rsidRPr="00B2080F">
        <w:rPr>
          <w:bCs/>
        </w:rPr>
        <w:lastRenderedPageBreak/>
        <w:t>respectiv, conform cerințelor solicitate prin caietului de sarcini și întreaga documentație de atribuire;</w:t>
      </w:r>
    </w:p>
    <w:p w14:paraId="19C656CB" w14:textId="77777777" w:rsidR="00B2080F" w:rsidRPr="00B2080F" w:rsidRDefault="00B2080F" w:rsidP="00B2080F">
      <w:pPr>
        <w:spacing w:after="0" w:line="23" w:lineRule="atLeast"/>
        <w:ind w:left="0"/>
        <w:rPr>
          <w:bCs/>
        </w:rPr>
      </w:pPr>
    </w:p>
    <w:p w14:paraId="37B0416D" w14:textId="3ECD2D7C" w:rsidR="00B2080F" w:rsidRPr="00B2080F" w:rsidRDefault="00B2080F" w:rsidP="00B2080F">
      <w:pPr>
        <w:spacing w:after="0" w:line="23" w:lineRule="atLeast"/>
        <w:ind w:left="0"/>
        <w:rPr>
          <w:bCs/>
        </w:rPr>
      </w:pPr>
      <w:r w:rsidRPr="00B2080F">
        <w:rPr>
          <w:bCs/>
          <w:iCs/>
        </w:rPr>
        <w:t xml:space="preserve">Totodată, declar că am luat la cunoștință de prevederile art. 326 « Falsul în Declarații » din Codul Penal referitor la </w:t>
      </w:r>
      <w:r w:rsidRPr="00B2080F">
        <w:rPr>
          <w:bCs/>
          <w:i/>
          <w:iCs/>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B2080F">
        <w:rPr>
          <w:bCs/>
        </w:rPr>
        <w:t>.</w:t>
      </w:r>
    </w:p>
    <w:p w14:paraId="7FCAD13B" w14:textId="77777777" w:rsidR="00B2080F" w:rsidRPr="00B2080F" w:rsidRDefault="00B2080F" w:rsidP="00B2080F">
      <w:pPr>
        <w:spacing w:after="0" w:line="23" w:lineRule="atLeast"/>
        <w:ind w:left="0"/>
        <w:rPr>
          <w:bCs/>
        </w:rPr>
      </w:pPr>
    </w:p>
    <w:p w14:paraId="22C9AE16" w14:textId="77777777" w:rsidR="00B2080F" w:rsidRPr="00B2080F" w:rsidRDefault="00B2080F" w:rsidP="00B2080F">
      <w:pPr>
        <w:spacing w:after="0" w:line="23" w:lineRule="atLeast"/>
        <w:ind w:left="0"/>
        <w:rPr>
          <w:bCs/>
        </w:rPr>
      </w:pPr>
      <w:r w:rsidRPr="00B2080F">
        <w:rPr>
          <w:bCs/>
        </w:rPr>
        <w:tab/>
        <w:t>Atașez la prezenta declarație informații relevante pentru verificarea potențialei situații de conflict de interese, după cum urmează:</w:t>
      </w:r>
    </w:p>
    <w:p w14:paraId="2E2839F7" w14:textId="77777777" w:rsidR="00B2080F" w:rsidRPr="00B2080F" w:rsidRDefault="00B2080F" w:rsidP="00B2080F">
      <w:pPr>
        <w:numPr>
          <w:ilvl w:val="0"/>
          <w:numId w:val="14"/>
        </w:numPr>
        <w:spacing w:after="0" w:line="23" w:lineRule="atLeast"/>
        <w:rPr>
          <w:bCs/>
        </w:rPr>
      </w:pPr>
      <w:r w:rsidRPr="00B2080F">
        <w:rPr>
          <w:bCs/>
        </w:rPr>
        <w:t xml:space="preserve">Lista cu membrii Consiliului de Administrație </w:t>
      </w:r>
      <w:r w:rsidRPr="00B2080F">
        <w:rPr>
          <w:bCs/>
          <w:i/>
        </w:rPr>
        <w:t xml:space="preserve">[introduceți numele și prenumele] </w:t>
      </w:r>
      <w:r w:rsidRPr="00B2080F">
        <w:rPr>
          <w:bCs/>
        </w:rPr>
        <w:t>__________________________________________________________________________________________________________________________________________________________________________________________________________________ ;</w:t>
      </w:r>
    </w:p>
    <w:p w14:paraId="58448681" w14:textId="77777777" w:rsidR="00B2080F" w:rsidRPr="00B2080F" w:rsidRDefault="00B2080F" w:rsidP="00B2080F">
      <w:pPr>
        <w:numPr>
          <w:ilvl w:val="0"/>
          <w:numId w:val="14"/>
        </w:numPr>
        <w:spacing w:after="0" w:line="23" w:lineRule="atLeast"/>
        <w:rPr>
          <w:bCs/>
        </w:rPr>
      </w:pPr>
      <w:bookmarkStart w:id="23" w:name="_Hlk80710747"/>
      <w:r w:rsidRPr="00B2080F">
        <w:rPr>
          <w:bCs/>
        </w:rPr>
        <w:t xml:space="preserve">Lista cu membrii organului de conducere </w:t>
      </w:r>
      <w:r w:rsidRPr="00B2080F">
        <w:rPr>
          <w:bCs/>
          <w:i/>
        </w:rPr>
        <w:t xml:space="preserve">[introduceți numele și prenumele] </w:t>
      </w:r>
      <w:r w:rsidRPr="00B2080F">
        <w:rPr>
          <w:bCs/>
        </w:rPr>
        <w:t>_____________________________________________________________________________________________________________________________________________________________________________________________________________________ ;</w:t>
      </w:r>
    </w:p>
    <w:bookmarkEnd w:id="23"/>
    <w:p w14:paraId="57E8F188" w14:textId="77777777" w:rsidR="00B2080F" w:rsidRPr="00B2080F" w:rsidRDefault="00B2080F" w:rsidP="00B2080F">
      <w:pPr>
        <w:numPr>
          <w:ilvl w:val="0"/>
          <w:numId w:val="14"/>
        </w:numPr>
        <w:spacing w:after="0" w:line="23" w:lineRule="atLeast"/>
        <w:rPr>
          <w:bCs/>
        </w:rPr>
      </w:pPr>
      <w:r w:rsidRPr="00B2080F">
        <w:rPr>
          <w:bCs/>
        </w:rPr>
        <w:t xml:space="preserve">Lista cu membrii organului de supraveghere </w:t>
      </w:r>
      <w:r w:rsidRPr="00B2080F">
        <w:rPr>
          <w:bCs/>
          <w:i/>
        </w:rPr>
        <w:t>[introduceți numele și prenumele]</w:t>
      </w:r>
      <w:r w:rsidRPr="00B2080F">
        <w:rPr>
          <w:bCs/>
        </w:rPr>
        <w:t xml:space="preserve"> ___________________________________________________________________________________________________________________________________________________________________________________________________________________ ;</w:t>
      </w:r>
    </w:p>
    <w:p w14:paraId="1E86D31D" w14:textId="77777777" w:rsidR="00B2080F" w:rsidRPr="00B2080F" w:rsidRDefault="00B2080F" w:rsidP="00B2080F">
      <w:pPr>
        <w:numPr>
          <w:ilvl w:val="0"/>
          <w:numId w:val="14"/>
        </w:numPr>
        <w:spacing w:after="0" w:line="23" w:lineRule="atLeast"/>
        <w:rPr>
          <w:bCs/>
          <w:i/>
        </w:rPr>
      </w:pPr>
      <w:r w:rsidRPr="00B2080F">
        <w:rPr>
          <w:bCs/>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B2080F">
        <w:rPr>
          <w:bCs/>
          <w:i/>
        </w:rPr>
        <w:t>[introduceți numele și prenumele]</w:t>
      </w:r>
      <w:r w:rsidRPr="00B2080F">
        <w:rPr>
          <w:bCs/>
          <w:iCs/>
        </w:rPr>
        <w:t xml:space="preserve"> </w:t>
      </w:r>
      <w:r w:rsidRPr="00B2080F">
        <w:rPr>
          <w:bCs/>
        </w:rPr>
        <w:t>___________________________________________________________</w:t>
      </w:r>
    </w:p>
    <w:p w14:paraId="355DB7CF" w14:textId="77777777" w:rsidR="00B2080F" w:rsidRPr="00B2080F" w:rsidRDefault="00B2080F" w:rsidP="00B2080F">
      <w:pPr>
        <w:spacing w:after="0" w:line="23" w:lineRule="atLeast"/>
        <w:ind w:left="0"/>
        <w:rPr>
          <w:bCs/>
          <w:i/>
        </w:rPr>
      </w:pPr>
      <w:r w:rsidRPr="00B2080F">
        <w:rPr>
          <w:bCs/>
        </w:rPr>
        <w:t>___________________________________________________________________________________________ ;</w:t>
      </w:r>
    </w:p>
    <w:p w14:paraId="6761437C" w14:textId="77777777" w:rsidR="00B2080F" w:rsidRPr="00B2080F" w:rsidRDefault="00B2080F" w:rsidP="00B2080F">
      <w:pPr>
        <w:spacing w:after="0" w:line="23" w:lineRule="atLeast"/>
        <w:ind w:left="0"/>
        <w:rPr>
          <w:b/>
          <w:bCs/>
        </w:rPr>
      </w:pPr>
      <w:r w:rsidRPr="00B2080F">
        <w:rPr>
          <w:b/>
          <w:bCs/>
        </w:rPr>
        <w:t>Semnătura autorizată și ștampila</w:t>
      </w:r>
    </w:p>
    <w:p w14:paraId="1966CA3C" w14:textId="77777777" w:rsidR="00B2080F" w:rsidRPr="00B2080F" w:rsidRDefault="00B2080F" w:rsidP="00B2080F">
      <w:pPr>
        <w:spacing w:after="0" w:line="23" w:lineRule="atLeast"/>
        <w:ind w:left="0"/>
        <w:rPr>
          <w:bCs/>
          <w:i/>
        </w:rPr>
      </w:pPr>
      <w:r w:rsidRPr="00B2080F">
        <w:rPr>
          <w:bCs/>
          <w:i/>
        </w:rPr>
        <w:t>[persoana sau persoanele autorizate să semneze în numele operatorului economic</w:t>
      </w:r>
    </w:p>
    <w:p w14:paraId="17691FA3" w14:textId="77777777" w:rsidR="00B2080F" w:rsidRPr="00B2080F" w:rsidRDefault="00B2080F" w:rsidP="00B2080F">
      <w:pPr>
        <w:spacing w:after="0" w:line="23" w:lineRule="atLeast"/>
        <w:ind w:left="0"/>
        <w:rPr>
          <w:bCs/>
          <w:i/>
          <w:lang w:val="en-US"/>
        </w:rPr>
      </w:pPr>
      <w:r w:rsidRPr="00B2080F">
        <w:rPr>
          <w:bCs/>
          <w:i/>
        </w:rPr>
        <w:t>în calitate de ofertant individual</w:t>
      </w:r>
      <w:r w:rsidRPr="00B2080F">
        <w:rPr>
          <w:bCs/>
          <w:i/>
          <w:lang w:val="en-US"/>
        </w:rPr>
        <w:t>]</w:t>
      </w:r>
    </w:p>
    <w:p w14:paraId="187009E6" w14:textId="77777777" w:rsidR="00B7280F" w:rsidRPr="00AB69E1" w:rsidRDefault="00B7280F" w:rsidP="00865417">
      <w:pPr>
        <w:spacing w:after="0" w:line="23" w:lineRule="atLeast"/>
        <w:ind w:left="0"/>
        <w:rPr>
          <w:bCs/>
        </w:rPr>
      </w:pPr>
    </w:p>
    <w:p w14:paraId="046A661D" w14:textId="03C86BC8" w:rsidR="00607A4C" w:rsidRPr="00293CC0" w:rsidRDefault="00607A4C" w:rsidP="00DB6944">
      <w:pPr>
        <w:spacing w:after="0" w:line="240" w:lineRule="auto"/>
        <w:ind w:left="0"/>
        <w:jc w:val="left"/>
        <w:rPr>
          <w:bCs/>
          <w:sz w:val="24"/>
          <w:szCs w:val="24"/>
        </w:rPr>
      </w:pPr>
    </w:p>
    <w:p w14:paraId="4A95C0A5" w14:textId="77777777" w:rsidR="00293CC0" w:rsidRPr="00293CC0" w:rsidRDefault="00293CC0" w:rsidP="00293CC0">
      <w:pPr>
        <w:spacing w:after="0" w:line="240" w:lineRule="auto"/>
        <w:ind w:left="0"/>
        <w:rPr>
          <w:b/>
          <w:sz w:val="24"/>
          <w:szCs w:val="24"/>
        </w:rPr>
      </w:pPr>
      <w:r w:rsidRPr="00293CC0">
        <w:rPr>
          <w:b/>
          <w:sz w:val="24"/>
          <w:szCs w:val="24"/>
        </w:rPr>
        <w:t>OFERTANT</w:t>
      </w:r>
    </w:p>
    <w:p w14:paraId="6E0C6563" w14:textId="77777777" w:rsidR="00293CC0" w:rsidRPr="00293CC0" w:rsidRDefault="00293CC0" w:rsidP="00293CC0">
      <w:pPr>
        <w:spacing w:after="0" w:line="240" w:lineRule="auto"/>
        <w:ind w:left="0"/>
        <w:rPr>
          <w:sz w:val="24"/>
          <w:szCs w:val="24"/>
        </w:rPr>
      </w:pPr>
      <w:r w:rsidRPr="00293CC0">
        <w:rPr>
          <w:sz w:val="24"/>
          <w:szCs w:val="24"/>
        </w:rPr>
        <w:t>_______________________________________________________</w:t>
      </w:r>
    </w:p>
    <w:p w14:paraId="6C9A72EF" w14:textId="77777777" w:rsidR="00293CC0" w:rsidRDefault="00293CC0" w:rsidP="00293CC0">
      <w:pPr>
        <w:spacing w:after="0" w:line="240" w:lineRule="auto"/>
        <w:ind w:left="0"/>
        <w:rPr>
          <w:sz w:val="24"/>
          <w:szCs w:val="24"/>
        </w:rPr>
      </w:pPr>
    </w:p>
    <w:p w14:paraId="40BA9FD6" w14:textId="77777777" w:rsidR="00293CC0" w:rsidRPr="00293CC0" w:rsidRDefault="00293CC0" w:rsidP="00293CC0">
      <w:pPr>
        <w:spacing w:after="0" w:line="240" w:lineRule="auto"/>
        <w:ind w:left="0"/>
        <w:rPr>
          <w:sz w:val="24"/>
          <w:szCs w:val="24"/>
        </w:rPr>
      </w:pPr>
    </w:p>
    <w:p w14:paraId="7C383148" w14:textId="77777777" w:rsidR="00293CC0" w:rsidRPr="00293CC0" w:rsidRDefault="00293CC0" w:rsidP="00293CC0">
      <w:pPr>
        <w:spacing w:after="0" w:line="240" w:lineRule="auto"/>
        <w:ind w:left="0"/>
        <w:rPr>
          <w:sz w:val="24"/>
          <w:szCs w:val="24"/>
        </w:rPr>
      </w:pPr>
    </w:p>
    <w:p w14:paraId="12C79E1B" w14:textId="77777777" w:rsidR="00293CC0" w:rsidRPr="00293CC0" w:rsidRDefault="00293CC0" w:rsidP="00293CC0">
      <w:pPr>
        <w:spacing w:after="0" w:line="240" w:lineRule="auto"/>
        <w:ind w:left="0"/>
        <w:rPr>
          <w:sz w:val="24"/>
          <w:szCs w:val="24"/>
        </w:rPr>
      </w:pPr>
    </w:p>
    <w:p w14:paraId="0F092A88" w14:textId="77777777" w:rsidR="00293CC0" w:rsidRPr="00293CC0" w:rsidRDefault="00293CC0" w:rsidP="00293CC0">
      <w:pPr>
        <w:spacing w:after="0" w:line="240" w:lineRule="auto"/>
        <w:ind w:left="0"/>
        <w:jc w:val="center"/>
        <w:rPr>
          <w:b/>
          <w:bCs/>
          <w:sz w:val="24"/>
          <w:szCs w:val="24"/>
        </w:rPr>
      </w:pPr>
      <w:r w:rsidRPr="00293CC0">
        <w:rPr>
          <w:b/>
          <w:bCs/>
          <w:sz w:val="24"/>
          <w:szCs w:val="24"/>
        </w:rPr>
        <w:lastRenderedPageBreak/>
        <w:t xml:space="preserve">Declarație </w:t>
      </w:r>
      <w:bookmarkStart w:id="24" w:name="_Hlk116305637"/>
      <w:r w:rsidRPr="00293CC0">
        <w:rPr>
          <w:b/>
          <w:bCs/>
          <w:sz w:val="24"/>
          <w:szCs w:val="24"/>
        </w:rPr>
        <w:t>privind respectarea reglementărilor obligatorii din domeniul mediului, social,</w:t>
      </w:r>
    </w:p>
    <w:p w14:paraId="6DB16A23" w14:textId="77777777" w:rsidR="00293CC0" w:rsidRPr="00293CC0" w:rsidRDefault="00293CC0" w:rsidP="00293CC0">
      <w:pPr>
        <w:spacing w:after="0" w:line="240" w:lineRule="auto"/>
        <w:ind w:left="0"/>
        <w:jc w:val="center"/>
        <w:rPr>
          <w:sz w:val="24"/>
          <w:szCs w:val="24"/>
        </w:rPr>
      </w:pPr>
      <w:r w:rsidRPr="00293CC0">
        <w:rPr>
          <w:b/>
          <w:bCs/>
          <w:sz w:val="24"/>
          <w:szCs w:val="24"/>
        </w:rPr>
        <w:t>al relațiilor de muncă și privind respectarea legislației de securitate și sănătate în muncă</w:t>
      </w:r>
    </w:p>
    <w:bookmarkEnd w:id="24"/>
    <w:p w14:paraId="4A41AC89" w14:textId="77777777" w:rsidR="00293CC0" w:rsidRPr="00293CC0" w:rsidRDefault="00293CC0" w:rsidP="00293CC0">
      <w:pPr>
        <w:spacing w:after="0" w:line="240" w:lineRule="auto"/>
        <w:ind w:left="0"/>
        <w:jc w:val="center"/>
        <w:rPr>
          <w:sz w:val="24"/>
          <w:szCs w:val="24"/>
        </w:rPr>
      </w:pPr>
    </w:p>
    <w:p w14:paraId="5484EC4B" w14:textId="77777777" w:rsidR="00293CC0" w:rsidRDefault="00293CC0" w:rsidP="00293CC0">
      <w:pPr>
        <w:spacing w:after="0" w:line="240" w:lineRule="auto"/>
        <w:ind w:left="0"/>
        <w:rPr>
          <w:sz w:val="24"/>
          <w:szCs w:val="24"/>
        </w:rPr>
      </w:pPr>
    </w:p>
    <w:p w14:paraId="72EF7D04" w14:textId="77777777" w:rsidR="00293CC0" w:rsidRDefault="00293CC0" w:rsidP="00293CC0">
      <w:pPr>
        <w:spacing w:after="0" w:line="240" w:lineRule="auto"/>
        <w:ind w:left="0"/>
        <w:rPr>
          <w:sz w:val="24"/>
          <w:szCs w:val="24"/>
        </w:rPr>
      </w:pPr>
    </w:p>
    <w:p w14:paraId="5E045589" w14:textId="77777777" w:rsidR="00293CC0" w:rsidRPr="00293CC0" w:rsidRDefault="00293CC0" w:rsidP="00293CC0">
      <w:pPr>
        <w:spacing w:after="0" w:line="240" w:lineRule="auto"/>
        <w:ind w:left="0"/>
        <w:rPr>
          <w:sz w:val="24"/>
          <w:szCs w:val="24"/>
        </w:rPr>
      </w:pPr>
    </w:p>
    <w:p w14:paraId="0A69E200" w14:textId="77777777" w:rsidR="00293CC0" w:rsidRPr="00293CC0" w:rsidRDefault="00293CC0" w:rsidP="00293CC0">
      <w:pPr>
        <w:spacing w:after="0" w:line="240" w:lineRule="auto"/>
        <w:ind w:left="0"/>
        <w:rPr>
          <w:sz w:val="24"/>
          <w:szCs w:val="24"/>
        </w:rPr>
      </w:pPr>
      <w:r w:rsidRPr="00293CC0">
        <w:rPr>
          <w:b/>
          <w:sz w:val="24"/>
          <w:szCs w:val="24"/>
        </w:rPr>
        <w:tab/>
        <w:t>Subsemnatul(a)</w:t>
      </w:r>
      <w:r w:rsidRPr="00293CC0">
        <w:rPr>
          <w:sz w:val="24"/>
          <w:szCs w:val="24"/>
        </w:rPr>
        <w:t xml:space="preserve"> _____________________________________________ (</w:t>
      </w:r>
      <w:r w:rsidRPr="00293CC0">
        <w:rPr>
          <w:i/>
          <w:sz w:val="24"/>
          <w:szCs w:val="24"/>
        </w:rPr>
        <w:t>numele și prenumele</w:t>
      </w:r>
      <w:r w:rsidRPr="00293CC0">
        <w:rPr>
          <w:sz w:val="24"/>
          <w:szCs w:val="24"/>
        </w:rPr>
        <w:t>), domiciliat(a)</w:t>
      </w:r>
    </w:p>
    <w:p w14:paraId="1B0FCAEE" w14:textId="77777777" w:rsidR="00293CC0" w:rsidRPr="00293CC0" w:rsidRDefault="00293CC0" w:rsidP="00293CC0">
      <w:pPr>
        <w:spacing w:after="0" w:line="240" w:lineRule="auto"/>
        <w:ind w:left="0"/>
        <w:rPr>
          <w:sz w:val="24"/>
          <w:szCs w:val="24"/>
        </w:rPr>
      </w:pPr>
      <w:r w:rsidRPr="00293CC0">
        <w:rPr>
          <w:sz w:val="24"/>
          <w:szCs w:val="24"/>
        </w:rPr>
        <w:t>in ……..............………………...........................................…… (</w:t>
      </w:r>
      <w:r w:rsidRPr="00293CC0">
        <w:rPr>
          <w:i/>
          <w:sz w:val="24"/>
          <w:szCs w:val="24"/>
        </w:rPr>
        <w:t>adresa de domiciliu</w:t>
      </w:r>
      <w:r w:rsidRPr="00293CC0">
        <w:rPr>
          <w:sz w:val="24"/>
          <w:szCs w:val="24"/>
        </w:rPr>
        <w:t>), identificat(a) cu act de identitate</w:t>
      </w:r>
    </w:p>
    <w:p w14:paraId="47E8D764" w14:textId="77777777" w:rsidR="00293CC0" w:rsidRPr="00293CC0" w:rsidRDefault="00293CC0" w:rsidP="00293CC0">
      <w:pPr>
        <w:spacing w:after="0" w:line="240" w:lineRule="auto"/>
        <w:ind w:left="0"/>
        <w:rPr>
          <w:sz w:val="24"/>
          <w:szCs w:val="24"/>
        </w:rPr>
      </w:pPr>
      <w:r w:rsidRPr="00293CC0">
        <w:rPr>
          <w:sz w:val="24"/>
          <w:szCs w:val="24"/>
        </w:rPr>
        <w:t>(</w:t>
      </w:r>
      <w:r w:rsidRPr="00293CC0">
        <w:rPr>
          <w:i/>
          <w:sz w:val="24"/>
          <w:szCs w:val="24"/>
        </w:rPr>
        <w:t>CI/ Pasaport</w:t>
      </w:r>
      <w:r w:rsidRPr="00293CC0">
        <w:rPr>
          <w:sz w:val="24"/>
          <w:szCs w:val="24"/>
        </w:rPr>
        <w:t xml:space="preserve">), seria …..…, nr. …....…..…, eliberat de .................................................., la data de ……........……........, </w:t>
      </w:r>
    </w:p>
    <w:p w14:paraId="4A9BE361" w14:textId="77777777" w:rsidR="00293CC0" w:rsidRPr="00293CC0" w:rsidRDefault="00293CC0" w:rsidP="00293CC0">
      <w:pPr>
        <w:spacing w:after="0" w:line="240" w:lineRule="auto"/>
        <w:ind w:left="0"/>
        <w:rPr>
          <w:b/>
          <w:bCs/>
          <w:i/>
          <w:sz w:val="24"/>
          <w:szCs w:val="24"/>
        </w:rPr>
      </w:pPr>
      <w:r w:rsidRPr="00293CC0">
        <w:rPr>
          <w:sz w:val="24"/>
          <w:szCs w:val="24"/>
        </w:rPr>
        <w:t xml:space="preserve">CNP ………….........................………., </w:t>
      </w:r>
      <w:r w:rsidRPr="00293CC0">
        <w:rPr>
          <w:b/>
          <w:sz w:val="24"/>
          <w:szCs w:val="24"/>
        </w:rPr>
        <w:t>in calitate de</w:t>
      </w:r>
      <w:r w:rsidRPr="00293CC0">
        <w:rPr>
          <w:sz w:val="24"/>
          <w:szCs w:val="24"/>
        </w:rPr>
        <w:t xml:space="preserve"> </w:t>
      </w:r>
      <w:r w:rsidRPr="00293CC0">
        <w:rPr>
          <w:i/>
          <w:sz w:val="24"/>
          <w:szCs w:val="24"/>
        </w:rPr>
        <w:t xml:space="preserve">reprezentant imputernicit </w:t>
      </w:r>
      <w:r w:rsidRPr="00293CC0">
        <w:rPr>
          <w:b/>
          <w:sz w:val="24"/>
          <w:szCs w:val="24"/>
        </w:rPr>
        <w:t xml:space="preserve">al Ofertantului </w:t>
      </w:r>
      <w:r w:rsidRPr="00293CC0">
        <w:rPr>
          <w:sz w:val="24"/>
          <w:szCs w:val="24"/>
        </w:rPr>
        <w:t xml:space="preserve">………………………..........................……… la  procedura pentru atribuirea contractului de servicii </w:t>
      </w:r>
      <w:r w:rsidRPr="00293CC0">
        <w:rPr>
          <w:b/>
          <w:i/>
          <w:sz w:val="24"/>
          <w:szCs w:val="24"/>
        </w:rPr>
        <w:t>______________________________________________</w:t>
      </w:r>
      <w:r w:rsidRPr="00293CC0">
        <w:rPr>
          <w:b/>
          <w:bCs/>
          <w:i/>
          <w:sz w:val="24"/>
          <w:szCs w:val="24"/>
        </w:rPr>
        <w:t xml:space="preserve"> </w:t>
      </w:r>
    </w:p>
    <w:p w14:paraId="596EE816" w14:textId="77777777" w:rsidR="00293CC0" w:rsidRPr="00293CC0" w:rsidRDefault="00293CC0" w:rsidP="00293CC0">
      <w:pPr>
        <w:spacing w:after="0" w:line="240" w:lineRule="auto"/>
        <w:ind w:left="0"/>
        <w:rPr>
          <w:sz w:val="24"/>
          <w:szCs w:val="24"/>
        </w:rPr>
      </w:pPr>
      <w:r w:rsidRPr="00293CC0">
        <w:rPr>
          <w:sz w:val="24"/>
          <w:szCs w:val="24"/>
        </w:rPr>
        <w:t xml:space="preserve">organizată de Agenția Națională de Administrare a Bunurilor Indisponibilizate, </w:t>
      </w:r>
      <w:bookmarkStart w:id="25" w:name="_Hlk80692698"/>
      <w:r w:rsidRPr="00293CC0">
        <w:rPr>
          <w:sz w:val="24"/>
          <w:szCs w:val="24"/>
        </w:rPr>
        <w:t>declar pe propria răspundere, ca pe toata durata contractului, voi respecta reglementările obligatorii din domeniul mediului, social si al relațiilor de munca.</w:t>
      </w:r>
    </w:p>
    <w:p w14:paraId="0ECA8AC2" w14:textId="77777777" w:rsidR="00293CC0" w:rsidRPr="00293CC0" w:rsidRDefault="00293CC0" w:rsidP="00293CC0">
      <w:pPr>
        <w:spacing w:after="0" w:line="240" w:lineRule="auto"/>
        <w:ind w:left="0"/>
        <w:rPr>
          <w:sz w:val="24"/>
          <w:szCs w:val="24"/>
        </w:rPr>
      </w:pPr>
      <w:r w:rsidRPr="00293CC0">
        <w:rPr>
          <w:sz w:val="24"/>
          <w:szCs w:val="24"/>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0B39E422" w14:textId="77777777" w:rsidR="00293CC0" w:rsidRPr="00293CC0" w:rsidRDefault="00293CC0" w:rsidP="00293CC0">
      <w:pPr>
        <w:spacing w:after="0" w:line="240" w:lineRule="auto"/>
        <w:ind w:left="0"/>
        <w:rPr>
          <w:sz w:val="24"/>
          <w:szCs w:val="24"/>
        </w:rPr>
      </w:pPr>
      <w:r w:rsidRPr="00293CC0">
        <w:rPr>
          <w:sz w:val="24"/>
          <w:szCs w:val="24"/>
        </w:rPr>
        <w:tab/>
        <w:t>Mai mult decât atât, declar pe propria răspundere, ca pe toata durata contractului, voi respecta legislația de securitate şi sănătate in muncă, in vigoare, pentru tot personalul angajat in furnizarea produselor, prestarea serviciilor.</w:t>
      </w:r>
    </w:p>
    <w:bookmarkEnd w:id="25"/>
    <w:p w14:paraId="46F1B3E8" w14:textId="77777777" w:rsidR="00293CC0" w:rsidRPr="00293CC0" w:rsidRDefault="00293CC0" w:rsidP="00293CC0">
      <w:pPr>
        <w:spacing w:after="0" w:line="240" w:lineRule="auto"/>
        <w:ind w:left="0"/>
        <w:rPr>
          <w:sz w:val="24"/>
          <w:szCs w:val="24"/>
        </w:rPr>
      </w:pPr>
      <w:r w:rsidRPr="00293CC0">
        <w:rPr>
          <w:sz w:val="24"/>
          <w:szCs w:val="24"/>
        </w:rPr>
        <w:tab/>
      </w:r>
      <w:r w:rsidRPr="00293CC0">
        <w:rPr>
          <w:bCs/>
          <w:iCs/>
          <w:sz w:val="24"/>
          <w:szCs w:val="24"/>
        </w:rPr>
        <w:t>Totodată, declar că am luat la cunoștință de prevederile art. 326 « Falsul in Declarații » din Codul Penal referitor la "</w:t>
      </w:r>
      <w:r w:rsidRPr="00293CC0">
        <w:rPr>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293CC0">
        <w:rPr>
          <w:bCs/>
          <w:iCs/>
          <w:sz w:val="24"/>
          <w:szCs w:val="24"/>
        </w:rPr>
        <w:t>"</w:t>
      </w:r>
      <w:r w:rsidRPr="00293CC0">
        <w:rPr>
          <w:sz w:val="24"/>
          <w:szCs w:val="24"/>
        </w:rPr>
        <w:t>.</w:t>
      </w:r>
    </w:p>
    <w:p w14:paraId="418FB707" w14:textId="77777777" w:rsidR="00293CC0" w:rsidRPr="00293CC0" w:rsidRDefault="00293CC0" w:rsidP="00293CC0">
      <w:pPr>
        <w:spacing w:after="0" w:line="240" w:lineRule="auto"/>
        <w:ind w:left="0"/>
        <w:rPr>
          <w:sz w:val="24"/>
          <w:szCs w:val="24"/>
        </w:rPr>
      </w:pPr>
    </w:p>
    <w:p w14:paraId="416D6906" w14:textId="77777777" w:rsidR="00293CC0" w:rsidRPr="00293CC0" w:rsidRDefault="00293CC0" w:rsidP="00293CC0">
      <w:pPr>
        <w:spacing w:after="0" w:line="240" w:lineRule="auto"/>
        <w:ind w:left="0"/>
        <w:rPr>
          <w:sz w:val="24"/>
          <w:szCs w:val="24"/>
        </w:rPr>
      </w:pPr>
      <w:r w:rsidRPr="00293CC0">
        <w:rPr>
          <w:sz w:val="24"/>
          <w:szCs w:val="24"/>
        </w:rPr>
        <w:t xml:space="preserve">Data __________________  </w:t>
      </w:r>
      <w:r w:rsidRPr="00293CC0">
        <w:rPr>
          <w:sz w:val="24"/>
          <w:szCs w:val="24"/>
        </w:rPr>
        <w:tab/>
      </w:r>
      <w:r w:rsidRPr="00293CC0">
        <w:rPr>
          <w:sz w:val="24"/>
          <w:szCs w:val="24"/>
        </w:rPr>
        <w:tab/>
      </w:r>
      <w:r w:rsidRPr="00293CC0">
        <w:rPr>
          <w:sz w:val="24"/>
          <w:szCs w:val="24"/>
        </w:rPr>
        <w:tab/>
      </w:r>
      <w:r w:rsidRPr="00293CC0">
        <w:rPr>
          <w:b/>
          <w:sz w:val="24"/>
          <w:szCs w:val="24"/>
        </w:rPr>
        <w:t xml:space="preserve">Reprezentant împuternicit al Ofertantului </w:t>
      </w:r>
    </w:p>
    <w:p w14:paraId="1D62F116" w14:textId="77777777" w:rsidR="00293CC0" w:rsidRPr="00293CC0" w:rsidRDefault="00293CC0" w:rsidP="00293CC0">
      <w:pPr>
        <w:spacing w:after="0" w:line="240" w:lineRule="auto"/>
        <w:ind w:left="0"/>
        <w:rPr>
          <w:sz w:val="24"/>
          <w:szCs w:val="24"/>
        </w:rPr>
      </w:pPr>
      <w:r w:rsidRPr="00293CC0">
        <w:rPr>
          <w:sz w:val="24"/>
          <w:szCs w:val="24"/>
        </w:rPr>
        <w:tab/>
      </w:r>
      <w:r w:rsidRPr="00293CC0">
        <w:rPr>
          <w:sz w:val="24"/>
          <w:szCs w:val="24"/>
        </w:rPr>
        <w:tab/>
      </w:r>
      <w:r w:rsidRPr="00293CC0">
        <w:rPr>
          <w:sz w:val="24"/>
          <w:szCs w:val="24"/>
        </w:rPr>
        <w:tab/>
      </w:r>
      <w:r w:rsidRPr="00293CC0">
        <w:rPr>
          <w:sz w:val="24"/>
          <w:szCs w:val="24"/>
        </w:rPr>
        <w:tab/>
      </w:r>
      <w:r w:rsidRPr="00293CC0">
        <w:rPr>
          <w:sz w:val="24"/>
          <w:szCs w:val="24"/>
        </w:rPr>
        <w:tab/>
        <w:t xml:space="preserve">        (denumirea Ofertantului si denumirea reprezentantului imputernicit)</w:t>
      </w:r>
    </w:p>
    <w:p w14:paraId="1E4037FD" w14:textId="77777777" w:rsidR="00430252" w:rsidRDefault="00293CC0" w:rsidP="00293CC0">
      <w:pPr>
        <w:spacing w:after="0" w:line="240" w:lineRule="auto"/>
        <w:ind w:left="0"/>
        <w:rPr>
          <w:sz w:val="24"/>
          <w:szCs w:val="24"/>
        </w:rPr>
      </w:pPr>
      <w:r w:rsidRPr="00293CC0">
        <w:rPr>
          <w:sz w:val="24"/>
          <w:szCs w:val="24"/>
        </w:rPr>
        <w:tab/>
      </w:r>
      <w:r w:rsidRPr="00293CC0">
        <w:rPr>
          <w:sz w:val="24"/>
          <w:szCs w:val="24"/>
        </w:rPr>
        <w:tab/>
      </w:r>
      <w:r w:rsidRPr="00293CC0">
        <w:rPr>
          <w:sz w:val="24"/>
          <w:szCs w:val="24"/>
        </w:rPr>
        <w:tab/>
      </w:r>
      <w:r w:rsidRPr="00293CC0">
        <w:rPr>
          <w:sz w:val="24"/>
          <w:szCs w:val="24"/>
        </w:rPr>
        <w:tab/>
      </w:r>
      <w:r w:rsidRPr="00293CC0">
        <w:rPr>
          <w:sz w:val="24"/>
          <w:szCs w:val="24"/>
        </w:rPr>
        <w:tab/>
      </w:r>
      <w:r w:rsidRPr="00293CC0">
        <w:rPr>
          <w:sz w:val="24"/>
          <w:szCs w:val="24"/>
        </w:rPr>
        <w:tab/>
        <w:t>_______________________________ (semnătura și ștampila)</w:t>
      </w:r>
    </w:p>
    <w:p w14:paraId="31F55E16" w14:textId="77777777" w:rsidR="00430252" w:rsidRDefault="00430252" w:rsidP="00293CC0">
      <w:pPr>
        <w:spacing w:after="0" w:line="240" w:lineRule="auto"/>
        <w:ind w:left="0"/>
        <w:rPr>
          <w:sz w:val="24"/>
          <w:szCs w:val="24"/>
        </w:rPr>
      </w:pPr>
    </w:p>
    <w:p w14:paraId="55DA4FF7" w14:textId="77777777" w:rsidR="00430252" w:rsidRDefault="00430252" w:rsidP="00293CC0">
      <w:pPr>
        <w:spacing w:after="0" w:line="240" w:lineRule="auto"/>
        <w:ind w:left="0"/>
        <w:rPr>
          <w:sz w:val="24"/>
          <w:szCs w:val="24"/>
        </w:rPr>
      </w:pPr>
    </w:p>
    <w:p w14:paraId="34A493C8" w14:textId="77777777" w:rsidR="00430252" w:rsidRDefault="00430252" w:rsidP="00293CC0">
      <w:pPr>
        <w:spacing w:after="0" w:line="240" w:lineRule="auto"/>
        <w:ind w:left="0"/>
        <w:rPr>
          <w:sz w:val="24"/>
          <w:szCs w:val="24"/>
        </w:rPr>
      </w:pPr>
    </w:p>
    <w:p w14:paraId="28C62F02" w14:textId="77777777" w:rsidR="00430252" w:rsidRPr="00430252" w:rsidRDefault="00430252" w:rsidP="00430252">
      <w:pPr>
        <w:spacing w:after="0" w:line="240" w:lineRule="auto"/>
        <w:ind w:left="0"/>
        <w:rPr>
          <w:sz w:val="24"/>
          <w:szCs w:val="24"/>
        </w:rPr>
      </w:pPr>
      <w:r w:rsidRPr="00430252">
        <w:rPr>
          <w:sz w:val="24"/>
          <w:szCs w:val="24"/>
        </w:rPr>
        <w:t>____________________________________________</w:t>
      </w:r>
    </w:p>
    <w:p w14:paraId="560620EA" w14:textId="77777777" w:rsidR="00430252" w:rsidRPr="00430252" w:rsidRDefault="00430252" w:rsidP="00430252">
      <w:pPr>
        <w:spacing w:after="0" w:line="240" w:lineRule="auto"/>
        <w:ind w:left="0"/>
        <w:rPr>
          <w:i/>
          <w:sz w:val="24"/>
          <w:szCs w:val="24"/>
        </w:rPr>
      </w:pPr>
      <w:r w:rsidRPr="00430252">
        <w:rPr>
          <w:i/>
          <w:sz w:val="24"/>
          <w:szCs w:val="24"/>
        </w:rPr>
        <w:tab/>
      </w:r>
      <w:r w:rsidRPr="00430252">
        <w:rPr>
          <w:i/>
          <w:sz w:val="24"/>
          <w:szCs w:val="24"/>
        </w:rPr>
        <w:tab/>
        <w:t>(denumirea/numele firmei)</w:t>
      </w:r>
    </w:p>
    <w:p w14:paraId="44298BE5" w14:textId="77777777" w:rsidR="00430252" w:rsidRPr="00430252" w:rsidRDefault="00430252" w:rsidP="00430252">
      <w:pPr>
        <w:spacing w:after="0" w:line="240" w:lineRule="auto"/>
        <w:ind w:left="0"/>
        <w:rPr>
          <w:sz w:val="24"/>
          <w:szCs w:val="24"/>
        </w:rPr>
      </w:pPr>
    </w:p>
    <w:p w14:paraId="08E8B6B2" w14:textId="77777777" w:rsidR="00430252" w:rsidRPr="00430252" w:rsidRDefault="00430252" w:rsidP="00430252">
      <w:pPr>
        <w:spacing w:after="0" w:line="240" w:lineRule="auto"/>
        <w:ind w:left="0"/>
        <w:jc w:val="center"/>
        <w:rPr>
          <w:b/>
          <w:sz w:val="24"/>
          <w:szCs w:val="24"/>
        </w:rPr>
      </w:pPr>
      <w:r w:rsidRPr="00430252">
        <w:rPr>
          <w:b/>
          <w:sz w:val="24"/>
          <w:szCs w:val="24"/>
        </w:rPr>
        <w:t>DECLARAŢIE</w:t>
      </w:r>
    </w:p>
    <w:p w14:paraId="62B590B8" w14:textId="77777777" w:rsidR="00430252" w:rsidRPr="00430252" w:rsidRDefault="00430252" w:rsidP="00430252">
      <w:pPr>
        <w:spacing w:after="0" w:line="240" w:lineRule="auto"/>
        <w:ind w:left="0"/>
        <w:jc w:val="center"/>
        <w:rPr>
          <w:sz w:val="24"/>
          <w:szCs w:val="24"/>
        </w:rPr>
      </w:pPr>
      <w:r w:rsidRPr="00430252">
        <w:rPr>
          <w:sz w:val="24"/>
          <w:szCs w:val="24"/>
        </w:rPr>
        <w:t>privind acceptarea clauzelor contractuale obligatorii și respectarea condiţiilor impuse prin</w:t>
      </w:r>
    </w:p>
    <w:p w14:paraId="6A7DDCAD" w14:textId="77777777" w:rsidR="00430252" w:rsidRPr="00430252" w:rsidRDefault="00430252" w:rsidP="00430252">
      <w:pPr>
        <w:spacing w:after="0" w:line="240" w:lineRule="auto"/>
        <w:ind w:left="0"/>
        <w:jc w:val="center"/>
        <w:rPr>
          <w:sz w:val="24"/>
          <w:szCs w:val="24"/>
        </w:rPr>
      </w:pPr>
      <w:r w:rsidRPr="00430252">
        <w:rPr>
          <w:sz w:val="24"/>
          <w:szCs w:val="24"/>
        </w:rPr>
        <w:t>Caietul de Sarcini, Anunţul de Participare/simplificat/Publicitate şi Documentaţia de Atribuire</w:t>
      </w:r>
    </w:p>
    <w:p w14:paraId="7987C005" w14:textId="77777777" w:rsidR="00430252" w:rsidRPr="00430252" w:rsidRDefault="00430252" w:rsidP="00430252">
      <w:pPr>
        <w:spacing w:after="0" w:line="240" w:lineRule="auto"/>
        <w:ind w:left="0"/>
        <w:rPr>
          <w:sz w:val="24"/>
          <w:szCs w:val="24"/>
        </w:rPr>
      </w:pPr>
    </w:p>
    <w:p w14:paraId="67DE8496" w14:textId="77777777" w:rsidR="00430252" w:rsidRPr="00430252" w:rsidRDefault="00430252" w:rsidP="00430252">
      <w:pPr>
        <w:spacing w:after="0" w:line="240" w:lineRule="auto"/>
        <w:ind w:left="0"/>
        <w:rPr>
          <w:sz w:val="24"/>
          <w:szCs w:val="24"/>
        </w:rPr>
      </w:pPr>
    </w:p>
    <w:p w14:paraId="5E916999" w14:textId="77777777" w:rsidR="00430252" w:rsidRPr="00430252" w:rsidRDefault="00430252" w:rsidP="00430252">
      <w:pPr>
        <w:spacing w:after="0" w:line="240" w:lineRule="auto"/>
        <w:ind w:left="0"/>
        <w:rPr>
          <w:sz w:val="24"/>
          <w:szCs w:val="24"/>
        </w:rPr>
      </w:pPr>
      <w:r w:rsidRPr="00430252">
        <w:rPr>
          <w:sz w:val="24"/>
          <w:szCs w:val="24"/>
        </w:rPr>
        <w:t>Subsemnatul, _______________________________________________, reprezentant împuternicit al</w:t>
      </w:r>
    </w:p>
    <w:p w14:paraId="0B8CFD22" w14:textId="0589D7F3" w:rsidR="00430252" w:rsidRPr="00430252" w:rsidRDefault="00430252" w:rsidP="00430252">
      <w:pPr>
        <w:spacing w:after="0" w:line="240" w:lineRule="auto"/>
        <w:ind w:left="0"/>
        <w:rPr>
          <w:sz w:val="24"/>
          <w:szCs w:val="24"/>
        </w:rPr>
      </w:pPr>
      <w:r w:rsidRPr="00430252">
        <w:rPr>
          <w:i/>
          <w:sz w:val="24"/>
          <w:szCs w:val="24"/>
        </w:rPr>
        <w:tab/>
        <w:t xml:space="preserve"> (numele şi prenumele reprezentantului legal/împuternicit al firmei)</w:t>
      </w:r>
    </w:p>
    <w:p w14:paraId="3AD7C011" w14:textId="77777777" w:rsidR="00430252" w:rsidRPr="00430252" w:rsidRDefault="00430252" w:rsidP="00430252">
      <w:pPr>
        <w:spacing w:after="0" w:line="240" w:lineRule="auto"/>
        <w:ind w:left="0"/>
        <w:rPr>
          <w:sz w:val="24"/>
          <w:szCs w:val="24"/>
        </w:rPr>
      </w:pPr>
    </w:p>
    <w:p w14:paraId="01F0274B" w14:textId="77777777" w:rsidR="00430252" w:rsidRPr="00430252" w:rsidRDefault="00430252" w:rsidP="00430252">
      <w:pPr>
        <w:spacing w:after="0" w:line="240" w:lineRule="auto"/>
        <w:ind w:left="0"/>
        <w:rPr>
          <w:sz w:val="24"/>
          <w:szCs w:val="24"/>
        </w:rPr>
      </w:pPr>
      <w:r w:rsidRPr="00430252">
        <w:rPr>
          <w:sz w:val="24"/>
          <w:szCs w:val="24"/>
        </w:rPr>
        <w:t xml:space="preserve">___________________________________________________________________________________________________, </w:t>
      </w:r>
    </w:p>
    <w:p w14:paraId="752016EC" w14:textId="77777777" w:rsidR="00430252" w:rsidRPr="00430252" w:rsidRDefault="00430252" w:rsidP="00430252">
      <w:pPr>
        <w:spacing w:after="0" w:line="240" w:lineRule="auto"/>
        <w:ind w:left="0"/>
        <w:rPr>
          <w:i/>
          <w:sz w:val="24"/>
          <w:szCs w:val="24"/>
        </w:rPr>
      </w:pPr>
      <w:r w:rsidRPr="00430252">
        <w:rPr>
          <w:i/>
          <w:sz w:val="24"/>
          <w:szCs w:val="24"/>
        </w:rPr>
        <w:t>(denumirea/numele operatorului economic</w:t>
      </w:r>
      <w:r w:rsidRPr="00430252">
        <w:rPr>
          <w:i/>
          <w:sz w:val="24"/>
          <w:szCs w:val="24"/>
        </w:rPr>
        <w:tab/>
        <w:t>şi</w:t>
      </w:r>
      <w:r w:rsidRPr="00430252">
        <w:rPr>
          <w:i/>
          <w:sz w:val="24"/>
          <w:szCs w:val="24"/>
        </w:rPr>
        <w:tab/>
        <w:t>sediul/adresa operatorului economic)</w:t>
      </w:r>
    </w:p>
    <w:p w14:paraId="6B1C6228" w14:textId="77777777" w:rsidR="00430252" w:rsidRPr="00430252" w:rsidRDefault="00430252" w:rsidP="00430252">
      <w:pPr>
        <w:spacing w:after="0" w:line="240" w:lineRule="auto"/>
        <w:ind w:left="0"/>
        <w:rPr>
          <w:sz w:val="24"/>
          <w:szCs w:val="24"/>
        </w:rPr>
      </w:pPr>
    </w:p>
    <w:p w14:paraId="3AEE8434" w14:textId="77777777" w:rsidR="00430252" w:rsidRPr="00430252" w:rsidRDefault="00430252" w:rsidP="00430252">
      <w:pPr>
        <w:spacing w:after="0" w:line="240" w:lineRule="auto"/>
        <w:ind w:left="0"/>
        <w:rPr>
          <w:sz w:val="24"/>
          <w:szCs w:val="24"/>
        </w:rPr>
      </w:pPr>
      <w:r w:rsidRPr="00430252">
        <w:rPr>
          <w:sz w:val="24"/>
          <w:szCs w:val="24"/>
        </w:rPr>
        <w:t>în calitate de ___________________________, la procedura de achiziţie __________________________________,</w:t>
      </w:r>
    </w:p>
    <w:p w14:paraId="6B52997A" w14:textId="77777777" w:rsidR="00430252" w:rsidRPr="00430252" w:rsidRDefault="00430252" w:rsidP="00430252">
      <w:pPr>
        <w:spacing w:after="0" w:line="240" w:lineRule="auto"/>
        <w:ind w:left="0"/>
        <w:rPr>
          <w:i/>
          <w:sz w:val="24"/>
          <w:szCs w:val="24"/>
        </w:rPr>
      </w:pPr>
      <w:r w:rsidRPr="00430252">
        <w:rPr>
          <w:i/>
          <w:sz w:val="24"/>
          <w:szCs w:val="24"/>
        </w:rPr>
        <w:t xml:space="preserve">     (ofertant/candidat/ofertant asociat/subcontractant)</w:t>
      </w:r>
      <w:r w:rsidRPr="00430252">
        <w:rPr>
          <w:i/>
          <w:sz w:val="24"/>
          <w:szCs w:val="24"/>
        </w:rPr>
        <w:tab/>
        <w:t xml:space="preserve">                          (denumirea produselor/serviciilor ce se vor achiziţiona)</w:t>
      </w:r>
    </w:p>
    <w:p w14:paraId="5AD6CE50" w14:textId="77777777" w:rsidR="00430252" w:rsidRPr="00430252" w:rsidRDefault="00430252" w:rsidP="00430252">
      <w:pPr>
        <w:spacing w:after="0" w:line="240" w:lineRule="auto"/>
        <w:ind w:left="0"/>
        <w:rPr>
          <w:b/>
          <w:sz w:val="24"/>
          <w:szCs w:val="24"/>
        </w:rPr>
      </w:pPr>
    </w:p>
    <w:p w14:paraId="7DB5A99A" w14:textId="77777777" w:rsidR="00430252" w:rsidRPr="00430252" w:rsidRDefault="00430252" w:rsidP="00430252">
      <w:pPr>
        <w:spacing w:after="0" w:line="240" w:lineRule="auto"/>
        <w:ind w:left="0"/>
        <w:rPr>
          <w:sz w:val="24"/>
          <w:szCs w:val="24"/>
        </w:rPr>
      </w:pPr>
      <w:r w:rsidRPr="00430252">
        <w:rPr>
          <w:b/>
          <w:sz w:val="24"/>
          <w:szCs w:val="24"/>
        </w:rPr>
        <w:t xml:space="preserve">cod CPV </w:t>
      </w:r>
      <w:r w:rsidRPr="00430252">
        <w:rPr>
          <w:sz w:val="24"/>
          <w:szCs w:val="24"/>
        </w:rPr>
        <w:t>___________________, organizată de ANABI la data de ___________________________________,</w:t>
      </w:r>
    </w:p>
    <w:p w14:paraId="3D387148" w14:textId="77777777" w:rsidR="00430252" w:rsidRPr="00430252" w:rsidRDefault="00430252" w:rsidP="00430252">
      <w:pPr>
        <w:spacing w:after="0" w:line="240" w:lineRule="auto"/>
        <w:ind w:left="0"/>
        <w:rPr>
          <w:i/>
          <w:sz w:val="24"/>
          <w:szCs w:val="24"/>
        </w:rPr>
      </w:pPr>
      <w:r w:rsidRPr="00430252">
        <w:rPr>
          <w:i/>
          <w:sz w:val="24"/>
          <w:szCs w:val="24"/>
        </w:rPr>
        <w:t xml:space="preserve">           (codul CPV al achiziţiei publicat în SEAP)</w:t>
      </w:r>
      <w:r w:rsidRPr="00430252">
        <w:rPr>
          <w:i/>
          <w:sz w:val="24"/>
          <w:szCs w:val="24"/>
        </w:rPr>
        <w:tab/>
      </w:r>
      <w:r w:rsidRPr="00430252">
        <w:rPr>
          <w:i/>
          <w:sz w:val="24"/>
          <w:szCs w:val="24"/>
        </w:rPr>
        <w:tab/>
      </w:r>
      <w:r w:rsidRPr="00430252">
        <w:rPr>
          <w:i/>
          <w:sz w:val="24"/>
          <w:szCs w:val="24"/>
        </w:rPr>
        <w:tab/>
      </w:r>
      <w:r w:rsidRPr="00430252">
        <w:rPr>
          <w:i/>
          <w:sz w:val="24"/>
          <w:szCs w:val="24"/>
        </w:rPr>
        <w:tab/>
        <w:t xml:space="preserve">            </w:t>
      </w:r>
      <w:r w:rsidRPr="00430252">
        <w:rPr>
          <w:i/>
          <w:sz w:val="24"/>
          <w:szCs w:val="24"/>
        </w:rPr>
        <w:tab/>
        <w:t xml:space="preserve">     (data publicării achiziţiei în SEAP, de căre A.C.)</w:t>
      </w:r>
    </w:p>
    <w:p w14:paraId="395EA635" w14:textId="77777777" w:rsidR="00430252" w:rsidRPr="00430252" w:rsidRDefault="00430252" w:rsidP="00430252">
      <w:pPr>
        <w:spacing w:after="0" w:line="240" w:lineRule="auto"/>
        <w:ind w:left="0"/>
        <w:rPr>
          <w:b/>
          <w:sz w:val="24"/>
          <w:szCs w:val="24"/>
        </w:rPr>
      </w:pPr>
    </w:p>
    <w:p w14:paraId="7F1B0AEE" w14:textId="77777777" w:rsidR="00430252" w:rsidRPr="00430252" w:rsidRDefault="00430252" w:rsidP="00430252">
      <w:pPr>
        <w:spacing w:after="0" w:line="240" w:lineRule="auto"/>
        <w:ind w:left="0"/>
        <w:rPr>
          <w:b/>
          <w:sz w:val="24"/>
          <w:szCs w:val="24"/>
        </w:rPr>
      </w:pPr>
      <w:r w:rsidRPr="00430252">
        <w:rPr>
          <w:b/>
          <w:sz w:val="24"/>
          <w:szCs w:val="24"/>
        </w:rPr>
        <w:t>declar pe propria răspundere, sub sancţiunea excluderii din procedură şi a sancţiunilor aplicate faptei de fals în acte publice că:</w:t>
      </w:r>
    </w:p>
    <w:p w14:paraId="4B7F37D5" w14:textId="77777777" w:rsidR="00430252" w:rsidRPr="00430252" w:rsidRDefault="00430252" w:rsidP="00430252">
      <w:pPr>
        <w:numPr>
          <w:ilvl w:val="0"/>
          <w:numId w:val="15"/>
        </w:numPr>
        <w:spacing w:after="0" w:line="240" w:lineRule="auto"/>
        <w:rPr>
          <w:b/>
          <w:sz w:val="24"/>
          <w:szCs w:val="24"/>
        </w:rPr>
      </w:pPr>
      <w:bookmarkStart w:id="26" w:name="_Hlk115949194"/>
      <w:r w:rsidRPr="00430252">
        <w:rPr>
          <w:b/>
          <w:sz w:val="24"/>
          <w:szCs w:val="24"/>
        </w:rPr>
        <w:t>În nume propriu şi în numele asocierii, declar că sunt de acord cu toate prevederile contractului publicat în cadrul procedurii de atribuire şi ne obligăm să respectăm toate obligațiile menţionate în conţinutul acestuia fără rezerve și restricții;</w:t>
      </w:r>
    </w:p>
    <w:p w14:paraId="6A8DCB74" w14:textId="77777777" w:rsidR="00430252" w:rsidRPr="00430252" w:rsidRDefault="00430252" w:rsidP="00430252">
      <w:pPr>
        <w:numPr>
          <w:ilvl w:val="0"/>
          <w:numId w:val="15"/>
        </w:numPr>
        <w:spacing w:after="0" w:line="240" w:lineRule="auto"/>
        <w:rPr>
          <w:b/>
          <w:sz w:val="24"/>
          <w:szCs w:val="24"/>
        </w:rPr>
      </w:pPr>
      <w:r w:rsidRPr="00430252">
        <w:rPr>
          <w:b/>
          <w:sz w:val="24"/>
          <w:szCs w:val="24"/>
        </w:rPr>
        <w:t>Oferta noastră, depusă în cadrul acestei proceduri de achiziţie, respectă toate condiţiile impuse prin Caietul de Sarcini şi prin întreaga Documentaţie de Atribuire;</w:t>
      </w:r>
    </w:p>
    <w:p w14:paraId="5CC3229E" w14:textId="77777777" w:rsidR="00430252" w:rsidRPr="00430252" w:rsidRDefault="00430252" w:rsidP="00430252">
      <w:pPr>
        <w:numPr>
          <w:ilvl w:val="0"/>
          <w:numId w:val="15"/>
        </w:numPr>
        <w:spacing w:after="0" w:line="240" w:lineRule="auto"/>
        <w:rPr>
          <w:b/>
          <w:sz w:val="24"/>
          <w:szCs w:val="24"/>
        </w:rPr>
      </w:pPr>
      <w:r w:rsidRPr="00430252">
        <w:rPr>
          <w:b/>
          <w:sz w:val="24"/>
          <w:szCs w:val="24"/>
        </w:rPr>
        <w:t xml:space="preserve">În cazul, </w:t>
      </w:r>
      <w:bookmarkStart w:id="27" w:name="_Hlk80694604"/>
      <w:r w:rsidRPr="00430252">
        <w:rPr>
          <w:b/>
          <w:sz w:val="24"/>
          <w:szCs w:val="24"/>
        </w:rPr>
        <w:t>în care, oferta noastră va fi desemnată câștigătoare, ne angajăm să furnizăm prestăm serviciile</w:t>
      </w:r>
      <w:r w:rsidRPr="00430252">
        <w:rPr>
          <w:sz w:val="24"/>
          <w:szCs w:val="24"/>
        </w:rPr>
        <w:t xml:space="preserve">, </w:t>
      </w:r>
      <w:r w:rsidRPr="00430252">
        <w:rPr>
          <w:b/>
          <w:sz w:val="24"/>
          <w:szCs w:val="24"/>
        </w:rPr>
        <w:t>respectând integral, pe toată durata contractului, caracteristicile/ specificaţiile/ condiţiile (cerinţe, reguli, criterii), impuse de Autoritatea Contractantă</w:t>
      </w:r>
      <w:r w:rsidRPr="00430252">
        <w:rPr>
          <w:sz w:val="24"/>
          <w:szCs w:val="24"/>
        </w:rPr>
        <w:t xml:space="preserve"> prin Documentația de Atribuire: Caietul de Sarcini, Fişele Tehnice, Proiectul/Modelul de Contract, Anunţul de Participare/Simplificat/Publicitate cu instrucțiunile către </w:t>
      </w:r>
      <w:r w:rsidRPr="00430252">
        <w:rPr>
          <w:sz w:val="24"/>
          <w:szCs w:val="24"/>
        </w:rPr>
        <w:lastRenderedPageBreak/>
        <w:t>ofertanți, formularele și modelele de documente (ce vor fi preluate ca anexe la contractul ce se va încheia, fiind considerate clauze nescrise ale contractului);</w:t>
      </w:r>
      <w:bookmarkEnd w:id="27"/>
    </w:p>
    <w:bookmarkEnd w:id="26"/>
    <w:p w14:paraId="4513DC71" w14:textId="77777777" w:rsidR="00430252" w:rsidRPr="00430252" w:rsidRDefault="00430252" w:rsidP="00430252">
      <w:pPr>
        <w:numPr>
          <w:ilvl w:val="0"/>
          <w:numId w:val="15"/>
        </w:numPr>
        <w:spacing w:after="0" w:line="240" w:lineRule="auto"/>
        <w:rPr>
          <w:sz w:val="24"/>
          <w:szCs w:val="24"/>
        </w:rPr>
      </w:pPr>
      <w:r w:rsidRPr="00430252">
        <w:rPr>
          <w:b/>
          <w:i/>
          <w:sz w:val="24"/>
          <w:szCs w:val="24"/>
        </w:rPr>
        <w:t>”</w:t>
      </w:r>
      <w:bookmarkStart w:id="28" w:name="_Hlk80693931"/>
      <w:r w:rsidRPr="00430252">
        <w:rPr>
          <w:b/>
          <w:i/>
          <w:sz w:val="24"/>
          <w:szCs w:val="24"/>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28"/>
      <w:r w:rsidRPr="00430252">
        <w:rPr>
          <w:b/>
          <w:i/>
          <w:sz w:val="24"/>
          <w:szCs w:val="24"/>
        </w:rPr>
        <w:t>”</w:t>
      </w:r>
      <w:r w:rsidRPr="00430252">
        <w:rPr>
          <w:sz w:val="24"/>
          <w:szCs w:val="24"/>
        </w:rPr>
        <w:t>, conform art.147, alin.(2)</w:t>
      </w:r>
      <w:r w:rsidRPr="00430252">
        <w:rPr>
          <w:b/>
          <w:sz w:val="24"/>
          <w:szCs w:val="24"/>
        </w:rPr>
        <w:t xml:space="preserve">, </w:t>
      </w:r>
      <w:r w:rsidRPr="00430252">
        <w:rPr>
          <w:sz w:val="24"/>
          <w:szCs w:val="24"/>
        </w:rPr>
        <w:t>H.G. nr.395/2016, privind Normele metodologice de aplicare a Legii nr.98/2016;</w:t>
      </w:r>
    </w:p>
    <w:p w14:paraId="25FCBB1C" w14:textId="77777777" w:rsidR="00430252" w:rsidRPr="00430252" w:rsidRDefault="00430252" w:rsidP="00430252">
      <w:pPr>
        <w:numPr>
          <w:ilvl w:val="0"/>
          <w:numId w:val="15"/>
        </w:numPr>
        <w:spacing w:after="0" w:line="240" w:lineRule="auto"/>
        <w:rPr>
          <w:sz w:val="24"/>
          <w:szCs w:val="24"/>
        </w:rPr>
      </w:pPr>
      <w:bookmarkStart w:id="29" w:name="_Hlk81554480"/>
      <w:r w:rsidRPr="00430252">
        <w:rPr>
          <w:sz w:val="24"/>
          <w:szCs w:val="24"/>
        </w:rPr>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6BA2F5C3" w14:textId="77777777" w:rsidR="00430252" w:rsidRPr="00430252" w:rsidRDefault="00430252" w:rsidP="00430252">
      <w:pPr>
        <w:spacing w:after="0" w:line="240" w:lineRule="auto"/>
        <w:ind w:left="0"/>
        <w:rPr>
          <w:b/>
          <w:sz w:val="24"/>
          <w:szCs w:val="24"/>
        </w:rPr>
      </w:pPr>
      <w:r w:rsidRPr="00430252">
        <w:rPr>
          <w:b/>
          <w:sz w:val="24"/>
          <w:szCs w:val="24"/>
        </w:rPr>
        <w:t>a) contractantul se afla, la momentul atribuirii contractului, în una dintre situațiile care ar fi determinat excluderea sa din procedura de atribuire potrivit art.164-167 din Legea nr.98/2016;</w:t>
      </w:r>
    </w:p>
    <w:p w14:paraId="65BB3CD0" w14:textId="77777777" w:rsidR="00430252" w:rsidRPr="00430252" w:rsidRDefault="00430252" w:rsidP="00430252">
      <w:pPr>
        <w:spacing w:after="0" w:line="240" w:lineRule="auto"/>
        <w:ind w:left="0"/>
        <w:rPr>
          <w:b/>
          <w:sz w:val="24"/>
          <w:szCs w:val="24"/>
        </w:rPr>
      </w:pPr>
      <w:r w:rsidRPr="00430252">
        <w:rPr>
          <w:b/>
          <w:sz w:val="24"/>
          <w:szCs w:val="24"/>
        </w:rPr>
        <w:t>b)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5B18E4E2" w14:textId="77777777" w:rsidR="00430252" w:rsidRPr="00430252" w:rsidRDefault="00430252" w:rsidP="00430252">
      <w:pPr>
        <w:spacing w:after="0" w:line="240" w:lineRule="auto"/>
        <w:ind w:left="0"/>
        <w:rPr>
          <w:b/>
          <w:sz w:val="24"/>
          <w:szCs w:val="24"/>
        </w:rPr>
      </w:pPr>
    </w:p>
    <w:p w14:paraId="65118C77" w14:textId="77777777" w:rsidR="00430252" w:rsidRPr="00430252" w:rsidRDefault="00430252" w:rsidP="00430252">
      <w:pPr>
        <w:spacing w:after="0" w:line="240" w:lineRule="auto"/>
        <w:ind w:left="0"/>
        <w:rPr>
          <w:sz w:val="24"/>
          <w:szCs w:val="24"/>
        </w:rPr>
      </w:pPr>
      <w:r w:rsidRPr="00430252">
        <w:rPr>
          <w:sz w:val="24"/>
          <w:szCs w:val="24"/>
        </w:rPr>
        <w:tab/>
      </w:r>
      <w:r w:rsidRPr="00430252">
        <w:rPr>
          <w:bCs/>
          <w:iCs/>
          <w:sz w:val="24"/>
          <w:szCs w:val="24"/>
        </w:rPr>
        <w:t xml:space="preserve">Totodată, declar că am luat la cunostinţă de prevederile art. 326 « Falsul în Declaraţii » din Codul Penal referitor la </w:t>
      </w:r>
      <w:r w:rsidRPr="00430252">
        <w:rPr>
          <w:bCs/>
          <w:i/>
          <w:iCs/>
          <w:sz w:val="24"/>
          <w:szCs w:val="24"/>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430252">
        <w:rPr>
          <w:sz w:val="24"/>
          <w:szCs w:val="24"/>
        </w:rPr>
        <w:t>.</w:t>
      </w:r>
    </w:p>
    <w:bookmarkEnd w:id="29"/>
    <w:p w14:paraId="6D468D51" w14:textId="77777777" w:rsidR="00430252" w:rsidRPr="00430252" w:rsidRDefault="00430252" w:rsidP="00430252">
      <w:pPr>
        <w:spacing w:after="0" w:line="240" w:lineRule="auto"/>
        <w:ind w:left="0"/>
        <w:rPr>
          <w:sz w:val="24"/>
          <w:szCs w:val="24"/>
        </w:rPr>
      </w:pPr>
    </w:p>
    <w:p w14:paraId="46A83F55" w14:textId="77777777" w:rsidR="00430252" w:rsidRPr="00430252" w:rsidRDefault="00430252" w:rsidP="00430252">
      <w:pPr>
        <w:spacing w:after="0" w:line="240" w:lineRule="auto"/>
        <w:ind w:left="0"/>
        <w:rPr>
          <w:sz w:val="24"/>
          <w:szCs w:val="24"/>
        </w:rPr>
      </w:pPr>
      <w:r w:rsidRPr="00430252">
        <w:rPr>
          <w:sz w:val="24"/>
          <w:szCs w:val="24"/>
        </w:rPr>
        <w:t>Data completării: _____/_____/__________</w:t>
      </w:r>
    </w:p>
    <w:p w14:paraId="3F9270BA" w14:textId="77777777" w:rsidR="00430252" w:rsidRPr="00430252" w:rsidRDefault="00430252" w:rsidP="00430252">
      <w:pPr>
        <w:spacing w:after="0" w:line="240" w:lineRule="auto"/>
        <w:ind w:left="0"/>
        <w:rPr>
          <w:sz w:val="24"/>
          <w:szCs w:val="24"/>
        </w:rPr>
      </w:pPr>
      <w:r w:rsidRPr="00430252">
        <w:rPr>
          <w:sz w:val="24"/>
          <w:szCs w:val="24"/>
        </w:rPr>
        <w:tab/>
      </w:r>
      <w:r w:rsidRPr="00430252">
        <w:rPr>
          <w:sz w:val="24"/>
          <w:szCs w:val="24"/>
        </w:rPr>
        <w:tab/>
      </w:r>
      <w:r w:rsidRPr="00430252">
        <w:rPr>
          <w:sz w:val="24"/>
          <w:szCs w:val="24"/>
        </w:rPr>
        <w:tab/>
        <w:t xml:space="preserve">     [ZIUA       LUNA            ANUL]</w:t>
      </w:r>
    </w:p>
    <w:p w14:paraId="6FFB6908" w14:textId="77777777" w:rsidR="00430252" w:rsidRPr="00430252" w:rsidRDefault="00430252" w:rsidP="00430252">
      <w:pPr>
        <w:spacing w:after="0" w:line="240" w:lineRule="auto"/>
        <w:ind w:left="0"/>
        <w:rPr>
          <w:sz w:val="24"/>
          <w:szCs w:val="24"/>
        </w:rPr>
      </w:pPr>
    </w:p>
    <w:p w14:paraId="1AF95377" w14:textId="77777777" w:rsidR="00430252" w:rsidRPr="00430252" w:rsidRDefault="00430252" w:rsidP="00430252">
      <w:pPr>
        <w:spacing w:after="0" w:line="240" w:lineRule="auto"/>
        <w:ind w:left="0"/>
        <w:rPr>
          <w:sz w:val="24"/>
          <w:szCs w:val="24"/>
        </w:rPr>
      </w:pPr>
      <w:r w:rsidRPr="00430252">
        <w:rPr>
          <w:sz w:val="24"/>
          <w:szCs w:val="24"/>
        </w:rPr>
        <w:t>Operator economic,</w:t>
      </w:r>
    </w:p>
    <w:p w14:paraId="6A03C3EF" w14:textId="77777777" w:rsidR="00430252" w:rsidRPr="00430252" w:rsidRDefault="00430252" w:rsidP="00430252">
      <w:pPr>
        <w:spacing w:after="0" w:line="240" w:lineRule="auto"/>
        <w:ind w:left="0"/>
        <w:rPr>
          <w:sz w:val="24"/>
          <w:szCs w:val="24"/>
        </w:rPr>
      </w:pPr>
      <w:r w:rsidRPr="00430252">
        <w:rPr>
          <w:sz w:val="24"/>
          <w:szCs w:val="24"/>
        </w:rPr>
        <w:t>____________________________________________</w:t>
      </w:r>
    </w:p>
    <w:p w14:paraId="2D80A182" w14:textId="77777777" w:rsidR="00430252" w:rsidRDefault="00430252" w:rsidP="00430252">
      <w:pPr>
        <w:spacing w:after="0" w:line="240" w:lineRule="auto"/>
        <w:ind w:left="0"/>
        <w:rPr>
          <w:i/>
          <w:sz w:val="24"/>
          <w:szCs w:val="24"/>
        </w:rPr>
      </w:pPr>
      <w:r w:rsidRPr="00430252">
        <w:rPr>
          <w:i/>
          <w:sz w:val="24"/>
          <w:szCs w:val="24"/>
        </w:rPr>
        <w:t>(numele, semnatura autorizată şi ştampila firmei)</w:t>
      </w:r>
    </w:p>
    <w:p w14:paraId="698910B5" w14:textId="77777777" w:rsidR="002B447B" w:rsidRDefault="002B447B" w:rsidP="00430252">
      <w:pPr>
        <w:spacing w:after="0" w:line="240" w:lineRule="auto"/>
        <w:ind w:left="0"/>
        <w:rPr>
          <w:i/>
          <w:sz w:val="24"/>
          <w:szCs w:val="24"/>
        </w:rPr>
      </w:pPr>
    </w:p>
    <w:p w14:paraId="65BBF600" w14:textId="77777777" w:rsidR="002B447B" w:rsidRDefault="002B447B" w:rsidP="00430252">
      <w:pPr>
        <w:spacing w:after="0" w:line="240" w:lineRule="auto"/>
        <w:ind w:left="0"/>
        <w:rPr>
          <w:i/>
          <w:sz w:val="24"/>
          <w:szCs w:val="24"/>
        </w:rPr>
      </w:pPr>
    </w:p>
    <w:p w14:paraId="08C107F1" w14:textId="77777777" w:rsidR="002B447B" w:rsidRDefault="002B447B" w:rsidP="00430252">
      <w:pPr>
        <w:spacing w:after="0" w:line="240" w:lineRule="auto"/>
        <w:ind w:left="0"/>
        <w:rPr>
          <w:i/>
          <w:sz w:val="24"/>
          <w:szCs w:val="24"/>
        </w:rPr>
      </w:pPr>
    </w:p>
    <w:p w14:paraId="55BD07E3" w14:textId="77777777" w:rsidR="002B447B" w:rsidRDefault="002B447B" w:rsidP="00430252">
      <w:pPr>
        <w:spacing w:after="0" w:line="240" w:lineRule="auto"/>
        <w:ind w:left="0"/>
        <w:rPr>
          <w:i/>
          <w:sz w:val="24"/>
          <w:szCs w:val="24"/>
        </w:rPr>
      </w:pPr>
    </w:p>
    <w:p w14:paraId="08F92364" w14:textId="77777777" w:rsidR="002B447B" w:rsidRDefault="002B447B" w:rsidP="00430252">
      <w:pPr>
        <w:spacing w:after="0" w:line="240" w:lineRule="auto"/>
        <w:ind w:left="0"/>
        <w:rPr>
          <w:i/>
          <w:sz w:val="24"/>
          <w:szCs w:val="24"/>
        </w:rPr>
      </w:pPr>
    </w:p>
    <w:p w14:paraId="278AFFCE" w14:textId="77777777" w:rsidR="002B447B" w:rsidRDefault="002B447B" w:rsidP="00430252">
      <w:pPr>
        <w:spacing w:after="0" w:line="240" w:lineRule="auto"/>
        <w:ind w:left="0"/>
        <w:rPr>
          <w:i/>
          <w:sz w:val="24"/>
          <w:szCs w:val="24"/>
        </w:rPr>
      </w:pPr>
    </w:p>
    <w:p w14:paraId="5D5A0B98" w14:textId="77777777" w:rsidR="002B447B" w:rsidRDefault="002B447B" w:rsidP="00430252">
      <w:pPr>
        <w:spacing w:after="0" w:line="240" w:lineRule="auto"/>
        <w:ind w:left="0"/>
        <w:rPr>
          <w:i/>
          <w:sz w:val="24"/>
          <w:szCs w:val="24"/>
        </w:rPr>
      </w:pPr>
    </w:p>
    <w:p w14:paraId="3EE2CCA7" w14:textId="77777777" w:rsidR="002B447B" w:rsidRDefault="002B447B" w:rsidP="00430252">
      <w:pPr>
        <w:spacing w:after="0" w:line="240" w:lineRule="auto"/>
        <w:ind w:left="0"/>
        <w:rPr>
          <w:i/>
          <w:sz w:val="24"/>
          <w:szCs w:val="24"/>
        </w:rPr>
      </w:pPr>
    </w:p>
    <w:p w14:paraId="1A106D13" w14:textId="77777777" w:rsidR="002B447B" w:rsidRDefault="002B447B" w:rsidP="00430252">
      <w:pPr>
        <w:spacing w:after="0" w:line="240" w:lineRule="auto"/>
        <w:ind w:left="0"/>
        <w:rPr>
          <w:i/>
          <w:sz w:val="24"/>
          <w:szCs w:val="24"/>
        </w:rPr>
      </w:pPr>
    </w:p>
    <w:p w14:paraId="2D31DA82" w14:textId="77777777" w:rsidR="002B447B" w:rsidRDefault="002B447B" w:rsidP="00430252">
      <w:pPr>
        <w:spacing w:after="0" w:line="240" w:lineRule="auto"/>
        <w:ind w:left="0"/>
        <w:rPr>
          <w:i/>
          <w:sz w:val="24"/>
          <w:szCs w:val="24"/>
        </w:rPr>
      </w:pPr>
    </w:p>
    <w:p w14:paraId="5BB5B336" w14:textId="5F59F63E" w:rsidR="00CD06F8" w:rsidRPr="00CD06F8" w:rsidRDefault="00CD06F8" w:rsidP="00CD06F8">
      <w:pPr>
        <w:spacing w:after="0" w:line="240" w:lineRule="auto"/>
        <w:ind w:left="0"/>
        <w:jc w:val="center"/>
        <w:rPr>
          <w:b/>
          <w:iCs/>
          <w:sz w:val="24"/>
          <w:szCs w:val="24"/>
        </w:rPr>
      </w:pPr>
      <w:r w:rsidRPr="00CD06F8">
        <w:rPr>
          <w:b/>
          <w:iCs/>
          <w:sz w:val="24"/>
          <w:szCs w:val="24"/>
        </w:rPr>
        <w:t>FORMULAR DE OFERTĂ</w:t>
      </w:r>
    </w:p>
    <w:p w14:paraId="64A8FF0C" w14:textId="77777777" w:rsidR="00CD06F8" w:rsidRPr="00CD06F8" w:rsidRDefault="00CD06F8" w:rsidP="00CD06F8">
      <w:pPr>
        <w:spacing w:after="0" w:line="240" w:lineRule="auto"/>
        <w:ind w:left="0"/>
        <w:jc w:val="center"/>
        <w:rPr>
          <w:b/>
          <w:iCs/>
          <w:sz w:val="24"/>
          <w:szCs w:val="24"/>
        </w:rPr>
      </w:pPr>
    </w:p>
    <w:p w14:paraId="424D66CC" w14:textId="77777777" w:rsidR="00CD06F8" w:rsidRPr="00CD06F8" w:rsidRDefault="00CD06F8" w:rsidP="00CD06F8">
      <w:pPr>
        <w:spacing w:after="0" w:line="240" w:lineRule="auto"/>
        <w:ind w:left="0"/>
        <w:jc w:val="center"/>
        <w:rPr>
          <w:iCs/>
          <w:sz w:val="24"/>
          <w:szCs w:val="24"/>
        </w:rPr>
      </w:pPr>
      <w:r w:rsidRPr="00CD06F8">
        <w:rPr>
          <w:iCs/>
          <w:sz w:val="24"/>
          <w:szCs w:val="24"/>
        </w:rPr>
        <w:t>Data: [</w:t>
      </w:r>
      <w:r w:rsidRPr="00CD06F8">
        <w:rPr>
          <w:i/>
          <w:iCs/>
          <w:sz w:val="24"/>
          <w:szCs w:val="24"/>
        </w:rPr>
        <w:t>introduceți ziua, luna, anul</w:t>
      </w:r>
      <w:r w:rsidRPr="00CD06F8">
        <w:rPr>
          <w:iCs/>
          <w:sz w:val="24"/>
          <w:szCs w:val="24"/>
        </w:rPr>
        <w:t>]</w:t>
      </w:r>
    </w:p>
    <w:p w14:paraId="2E6D681E" w14:textId="77777777" w:rsidR="00CD06F8" w:rsidRPr="00CD06F8" w:rsidRDefault="00CD06F8" w:rsidP="00CD06F8">
      <w:pPr>
        <w:spacing w:after="0" w:line="240" w:lineRule="auto"/>
        <w:ind w:left="0"/>
        <w:jc w:val="center"/>
        <w:rPr>
          <w:iCs/>
          <w:sz w:val="24"/>
          <w:szCs w:val="24"/>
        </w:rPr>
      </w:pPr>
      <w:r w:rsidRPr="00CD06F8">
        <w:rPr>
          <w:iCs/>
          <w:sz w:val="24"/>
          <w:szCs w:val="24"/>
        </w:rPr>
        <w:t>Anunț de publicitate: [</w:t>
      </w:r>
      <w:r w:rsidRPr="00CD06F8">
        <w:rPr>
          <w:i/>
          <w:iCs/>
          <w:sz w:val="24"/>
          <w:szCs w:val="24"/>
        </w:rPr>
        <w:t>introduceți numărul și data anunțului de publicitate din SEAP</w:t>
      </w:r>
      <w:r w:rsidRPr="00CD06F8">
        <w:rPr>
          <w:iCs/>
          <w:sz w:val="24"/>
          <w:szCs w:val="24"/>
        </w:rPr>
        <w:t>]</w:t>
      </w:r>
    </w:p>
    <w:p w14:paraId="36400FBB" w14:textId="19489300" w:rsidR="00CD06F8" w:rsidRPr="00CD06F8" w:rsidRDefault="00CD06F8" w:rsidP="00CD06F8">
      <w:pPr>
        <w:spacing w:after="0" w:line="240" w:lineRule="auto"/>
        <w:ind w:left="0"/>
        <w:jc w:val="center"/>
        <w:rPr>
          <w:iCs/>
          <w:sz w:val="24"/>
          <w:szCs w:val="24"/>
        </w:rPr>
      </w:pPr>
      <w:r w:rsidRPr="00CD06F8">
        <w:rPr>
          <w:iCs/>
          <w:sz w:val="24"/>
          <w:szCs w:val="24"/>
        </w:rPr>
        <w:t>Obiectul contractului: [</w:t>
      </w:r>
      <w:r w:rsidRPr="00CD06F8">
        <w:rPr>
          <w:i/>
          <w:iCs/>
          <w:sz w:val="24"/>
          <w:szCs w:val="24"/>
        </w:rPr>
        <w:t>introduceți obiectul contractului din anunțul de participare</w:t>
      </w:r>
      <w:r w:rsidRPr="00CD06F8">
        <w:rPr>
          <w:iCs/>
          <w:sz w:val="24"/>
          <w:szCs w:val="24"/>
        </w:rPr>
        <w:t>]</w:t>
      </w:r>
    </w:p>
    <w:p w14:paraId="52A841B0" w14:textId="77777777" w:rsidR="00CD06F8" w:rsidRDefault="00CD06F8" w:rsidP="00CD06F8">
      <w:pPr>
        <w:spacing w:after="0" w:line="240" w:lineRule="auto"/>
        <w:ind w:left="0"/>
        <w:jc w:val="center"/>
        <w:rPr>
          <w:iCs/>
          <w:sz w:val="24"/>
          <w:szCs w:val="24"/>
        </w:rPr>
      </w:pPr>
    </w:p>
    <w:p w14:paraId="72A98BDD" w14:textId="77777777" w:rsidR="00CD06F8" w:rsidRPr="00CD06F8" w:rsidRDefault="00CD06F8" w:rsidP="00CD06F8">
      <w:pPr>
        <w:spacing w:after="0" w:line="240" w:lineRule="auto"/>
        <w:ind w:left="0"/>
        <w:jc w:val="center"/>
        <w:rPr>
          <w:iCs/>
          <w:sz w:val="24"/>
          <w:szCs w:val="24"/>
        </w:rPr>
      </w:pPr>
    </w:p>
    <w:p w14:paraId="1BECE517" w14:textId="77777777" w:rsidR="00CD06F8" w:rsidRPr="00CD06F8" w:rsidRDefault="00CD06F8" w:rsidP="00CD06F8">
      <w:pPr>
        <w:spacing w:after="0" w:line="240" w:lineRule="auto"/>
        <w:ind w:left="0"/>
        <w:jc w:val="center"/>
        <w:rPr>
          <w:iCs/>
          <w:sz w:val="24"/>
          <w:szCs w:val="24"/>
        </w:rPr>
      </w:pPr>
      <w:r w:rsidRPr="00CD06F8">
        <w:rPr>
          <w:iCs/>
          <w:sz w:val="24"/>
          <w:szCs w:val="24"/>
        </w:rPr>
        <w:t>Către:</w:t>
      </w:r>
    </w:p>
    <w:p w14:paraId="6A1D6943" w14:textId="77777777" w:rsidR="00CD06F8" w:rsidRPr="00CD06F8" w:rsidRDefault="00CD06F8" w:rsidP="00CD06F8">
      <w:pPr>
        <w:spacing w:after="0" w:line="240" w:lineRule="auto"/>
        <w:ind w:left="0"/>
        <w:jc w:val="center"/>
        <w:rPr>
          <w:iCs/>
          <w:sz w:val="24"/>
          <w:szCs w:val="24"/>
        </w:rPr>
      </w:pPr>
      <w:r w:rsidRPr="00CD06F8">
        <w:rPr>
          <w:iCs/>
          <w:sz w:val="24"/>
          <w:szCs w:val="24"/>
        </w:rPr>
        <w:t>Autoritatea Contractantă:</w:t>
      </w:r>
    </w:p>
    <w:p w14:paraId="055C1B3E" w14:textId="77777777" w:rsidR="00CD06F8" w:rsidRPr="00CD06F8" w:rsidRDefault="00CD06F8" w:rsidP="00CD06F8">
      <w:pPr>
        <w:spacing w:after="0" w:line="240" w:lineRule="auto"/>
        <w:ind w:left="0"/>
        <w:jc w:val="center"/>
        <w:rPr>
          <w:iCs/>
          <w:sz w:val="24"/>
          <w:szCs w:val="24"/>
        </w:rPr>
      </w:pPr>
      <w:r w:rsidRPr="00CD06F8">
        <w:rPr>
          <w:b/>
          <w:iCs/>
          <w:sz w:val="24"/>
          <w:szCs w:val="24"/>
        </w:rPr>
        <w:t>Agenția Națională de Administrare a Bunurilor Indisponibilizate</w:t>
      </w:r>
      <w:r w:rsidRPr="00CD06F8">
        <w:rPr>
          <w:iCs/>
          <w:sz w:val="24"/>
          <w:szCs w:val="24"/>
        </w:rPr>
        <w:t xml:space="preserve"> - Sector 3, București</w:t>
      </w:r>
    </w:p>
    <w:p w14:paraId="398DBC37" w14:textId="77777777" w:rsidR="00CD06F8" w:rsidRDefault="00CD06F8" w:rsidP="00CD06F8">
      <w:pPr>
        <w:spacing w:after="0" w:line="240" w:lineRule="auto"/>
        <w:ind w:left="0"/>
        <w:jc w:val="center"/>
        <w:rPr>
          <w:iCs/>
          <w:sz w:val="24"/>
          <w:szCs w:val="24"/>
        </w:rPr>
      </w:pPr>
    </w:p>
    <w:p w14:paraId="39A1A6B6" w14:textId="77777777" w:rsidR="00CD06F8" w:rsidRPr="00CD06F8" w:rsidRDefault="00CD06F8" w:rsidP="00CD06F8">
      <w:pPr>
        <w:spacing w:after="0" w:line="240" w:lineRule="auto"/>
        <w:ind w:left="0"/>
        <w:jc w:val="center"/>
        <w:rPr>
          <w:iCs/>
          <w:sz w:val="24"/>
          <w:szCs w:val="24"/>
        </w:rPr>
      </w:pPr>
    </w:p>
    <w:p w14:paraId="0D7A67A5" w14:textId="77777777" w:rsidR="00CD06F8" w:rsidRPr="00CD06F8" w:rsidRDefault="00CD06F8" w:rsidP="00CD06F8">
      <w:pPr>
        <w:spacing w:after="0" w:line="240" w:lineRule="auto"/>
        <w:ind w:left="0"/>
        <w:rPr>
          <w:iCs/>
          <w:sz w:val="24"/>
          <w:szCs w:val="24"/>
        </w:rPr>
      </w:pPr>
      <w:r w:rsidRPr="00CD06F8">
        <w:rPr>
          <w:iCs/>
          <w:sz w:val="24"/>
          <w:szCs w:val="24"/>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2BE6DA5E" w14:textId="77777777" w:rsidR="00CD06F8" w:rsidRPr="00CD06F8" w:rsidRDefault="00CD06F8" w:rsidP="00CD06F8">
      <w:pPr>
        <w:spacing w:after="0" w:line="240" w:lineRule="auto"/>
        <w:ind w:left="0"/>
        <w:rPr>
          <w:iCs/>
          <w:sz w:val="24"/>
          <w:szCs w:val="24"/>
        </w:rPr>
      </w:pPr>
      <w:r w:rsidRPr="00CD06F8">
        <w:rPr>
          <w:iCs/>
          <w:sz w:val="24"/>
          <w:szCs w:val="24"/>
        </w:rPr>
        <w:t>În concordanță cu Propunerea noastră Tehnică și Financiară și pe baza informațiilor furnizate de Autoritatea Contractantă până la momentul depunerii Ofertei:</w:t>
      </w:r>
    </w:p>
    <w:p w14:paraId="52540F2E" w14:textId="77777777" w:rsidR="00CD06F8" w:rsidRPr="00CD06F8" w:rsidRDefault="00CD06F8" w:rsidP="00CD06F8">
      <w:pPr>
        <w:spacing w:after="0" w:line="240" w:lineRule="auto"/>
        <w:ind w:left="0"/>
        <w:rPr>
          <w:iCs/>
          <w:sz w:val="24"/>
          <w:szCs w:val="24"/>
        </w:rPr>
      </w:pPr>
      <w:r w:rsidRPr="00CD06F8">
        <w:rPr>
          <w:iCs/>
          <w:sz w:val="24"/>
          <w:szCs w:val="24"/>
        </w:rPr>
        <w:t>ofertăm prețul total de _______________________________________________________________ lei RON [</w:t>
      </w:r>
      <w:r w:rsidRPr="00CD06F8">
        <w:rPr>
          <w:i/>
          <w:iCs/>
          <w:sz w:val="24"/>
          <w:szCs w:val="24"/>
        </w:rPr>
        <w:t>introduceți suma în cifre și litere din Propunerea Financiară</w:t>
      </w:r>
      <w:r w:rsidRPr="00CD06F8">
        <w:rPr>
          <w:iCs/>
          <w:sz w:val="24"/>
          <w:szCs w:val="24"/>
        </w:rPr>
        <w:t>], fără TVA, la care se adaugă TVA în valoare de _________________________________________________ [</w:t>
      </w:r>
      <w:r w:rsidRPr="00CD06F8">
        <w:rPr>
          <w:i/>
          <w:iCs/>
          <w:sz w:val="24"/>
          <w:szCs w:val="24"/>
        </w:rPr>
        <w:t>introduceți suma în cifre și litere</w:t>
      </w:r>
      <w:r w:rsidRPr="00CD06F8">
        <w:rPr>
          <w:iCs/>
          <w:sz w:val="24"/>
          <w:szCs w:val="24"/>
        </w:rPr>
        <w:t>].</w:t>
      </w:r>
    </w:p>
    <w:p w14:paraId="7DD7390A" w14:textId="77777777" w:rsidR="00CD06F8" w:rsidRPr="00CD06F8" w:rsidRDefault="00CD06F8" w:rsidP="00CD06F8">
      <w:pPr>
        <w:spacing w:after="0" w:line="240" w:lineRule="auto"/>
        <w:ind w:left="0"/>
        <w:rPr>
          <w:iCs/>
          <w:sz w:val="24"/>
          <w:szCs w:val="24"/>
        </w:rPr>
      </w:pPr>
    </w:p>
    <w:p w14:paraId="44B432F6" w14:textId="77777777" w:rsidR="00CD06F8" w:rsidRPr="00CD06F8" w:rsidRDefault="00CD06F8" w:rsidP="00CD06F8">
      <w:pPr>
        <w:spacing w:after="0" w:line="240" w:lineRule="auto"/>
        <w:ind w:left="0"/>
        <w:rPr>
          <w:iCs/>
          <w:sz w:val="24"/>
          <w:szCs w:val="24"/>
        </w:rPr>
      </w:pPr>
      <w:r w:rsidRPr="00CD06F8">
        <w:rPr>
          <w:iCs/>
          <w:sz w:val="24"/>
          <w:szCs w:val="24"/>
        </w:rPr>
        <w:t>Datele de identificare financiară sunt următoarele:</w:t>
      </w:r>
    </w:p>
    <w:p w14:paraId="5013EACC" w14:textId="77777777" w:rsidR="00CD06F8" w:rsidRPr="00CD06F8" w:rsidRDefault="00CD06F8" w:rsidP="00CD06F8">
      <w:pPr>
        <w:spacing w:after="0" w:line="240" w:lineRule="auto"/>
        <w:ind w:left="0"/>
        <w:rPr>
          <w:iCs/>
          <w:sz w:val="24"/>
          <w:szCs w:val="24"/>
        </w:rPr>
      </w:pPr>
      <w:r w:rsidRPr="00CD06F8">
        <w:rPr>
          <w:iCs/>
          <w:sz w:val="24"/>
          <w:szCs w:val="24"/>
        </w:rPr>
        <w:t>TITULAR CONT (</w:t>
      </w:r>
      <w:r w:rsidRPr="00CD06F8">
        <w:rPr>
          <w:i/>
          <w:iCs/>
          <w:sz w:val="24"/>
          <w:szCs w:val="24"/>
        </w:rPr>
        <w:t>Nume si adresa</w:t>
      </w:r>
      <w:r w:rsidRPr="00CD06F8">
        <w:rPr>
          <w:iCs/>
          <w:sz w:val="24"/>
          <w:szCs w:val="24"/>
        </w:rPr>
        <w:t>): ______________________________________________________________</w:t>
      </w:r>
    </w:p>
    <w:p w14:paraId="27236F60" w14:textId="77777777" w:rsidR="00CD06F8" w:rsidRPr="00CD06F8" w:rsidRDefault="00CD06F8" w:rsidP="00CD06F8">
      <w:pPr>
        <w:spacing w:after="0" w:line="240" w:lineRule="auto"/>
        <w:ind w:left="0"/>
        <w:rPr>
          <w:iCs/>
          <w:sz w:val="24"/>
          <w:szCs w:val="24"/>
        </w:rPr>
      </w:pPr>
      <w:r w:rsidRPr="00CD06F8">
        <w:rPr>
          <w:iCs/>
          <w:sz w:val="24"/>
          <w:szCs w:val="24"/>
        </w:rPr>
        <w:t>Reprezentant (</w:t>
      </w:r>
      <w:r w:rsidRPr="00CD06F8">
        <w:rPr>
          <w:i/>
          <w:iCs/>
          <w:sz w:val="24"/>
          <w:szCs w:val="24"/>
        </w:rPr>
        <w:t>Nume, prenume, date de contact</w:t>
      </w:r>
      <w:r w:rsidRPr="00CD06F8">
        <w:rPr>
          <w:iCs/>
          <w:sz w:val="24"/>
          <w:szCs w:val="24"/>
        </w:rPr>
        <w:t>): _______________________________________________</w:t>
      </w:r>
    </w:p>
    <w:p w14:paraId="1574727F" w14:textId="77777777" w:rsidR="00CD06F8" w:rsidRPr="00CD06F8" w:rsidRDefault="00CD06F8" w:rsidP="00CD06F8">
      <w:pPr>
        <w:spacing w:after="0" w:line="240" w:lineRule="auto"/>
        <w:ind w:left="0"/>
        <w:rPr>
          <w:iCs/>
          <w:sz w:val="24"/>
          <w:szCs w:val="24"/>
        </w:rPr>
      </w:pPr>
      <w:r w:rsidRPr="00CD06F8">
        <w:rPr>
          <w:iCs/>
          <w:sz w:val="24"/>
          <w:szCs w:val="24"/>
        </w:rPr>
        <w:t>BANCA/</w:t>
      </w:r>
      <w:r w:rsidRPr="00CD06F8">
        <w:rPr>
          <w:b/>
          <w:iCs/>
          <w:sz w:val="24"/>
          <w:szCs w:val="24"/>
        </w:rPr>
        <w:t>TREZORERIA</w:t>
      </w:r>
      <w:r w:rsidRPr="00CD06F8">
        <w:rPr>
          <w:iCs/>
          <w:sz w:val="24"/>
          <w:szCs w:val="24"/>
        </w:rPr>
        <w:t xml:space="preserve"> (</w:t>
      </w:r>
      <w:r w:rsidRPr="00CD06F8">
        <w:rPr>
          <w:i/>
          <w:iCs/>
          <w:sz w:val="24"/>
          <w:szCs w:val="24"/>
        </w:rPr>
        <w:t>Numele și adresa Băncii/</w:t>
      </w:r>
      <w:r w:rsidRPr="00CD06F8">
        <w:rPr>
          <w:b/>
          <w:i/>
          <w:iCs/>
          <w:sz w:val="24"/>
          <w:szCs w:val="24"/>
        </w:rPr>
        <w:t>Trezoreriei</w:t>
      </w:r>
      <w:r w:rsidRPr="00CD06F8">
        <w:rPr>
          <w:iCs/>
          <w:sz w:val="24"/>
          <w:szCs w:val="24"/>
        </w:rPr>
        <w:t>): ______________________________________</w:t>
      </w:r>
    </w:p>
    <w:p w14:paraId="2F592397" w14:textId="77777777" w:rsidR="00CD06F8" w:rsidRPr="00CD06F8" w:rsidRDefault="00CD06F8" w:rsidP="00CD06F8">
      <w:pPr>
        <w:spacing w:after="0" w:line="240" w:lineRule="auto"/>
        <w:ind w:left="0"/>
        <w:rPr>
          <w:iCs/>
          <w:sz w:val="24"/>
          <w:szCs w:val="24"/>
        </w:rPr>
      </w:pPr>
      <w:r w:rsidRPr="00CD06F8">
        <w:rPr>
          <w:iCs/>
          <w:sz w:val="24"/>
          <w:szCs w:val="24"/>
        </w:rPr>
        <w:t>IBAN/</w:t>
      </w:r>
      <w:r w:rsidRPr="00CD06F8">
        <w:rPr>
          <w:b/>
          <w:bCs/>
          <w:iCs/>
          <w:sz w:val="24"/>
          <w:szCs w:val="24"/>
        </w:rPr>
        <w:t>Cont Trezorerie</w:t>
      </w:r>
      <w:r w:rsidRPr="00CD06F8">
        <w:rPr>
          <w:iCs/>
          <w:sz w:val="24"/>
          <w:szCs w:val="24"/>
        </w:rPr>
        <w:t>: _________________________________________</w:t>
      </w:r>
    </w:p>
    <w:p w14:paraId="09B72D34" w14:textId="77777777" w:rsidR="00CD06F8" w:rsidRDefault="00CD06F8" w:rsidP="00CD06F8">
      <w:pPr>
        <w:spacing w:after="0" w:line="240" w:lineRule="auto"/>
        <w:ind w:left="0"/>
        <w:rPr>
          <w:iCs/>
          <w:sz w:val="24"/>
          <w:szCs w:val="24"/>
        </w:rPr>
      </w:pPr>
    </w:p>
    <w:p w14:paraId="660A9986" w14:textId="77777777" w:rsidR="00CD06F8" w:rsidRPr="00CD06F8" w:rsidRDefault="00CD06F8" w:rsidP="00CD06F8">
      <w:pPr>
        <w:spacing w:after="0" w:line="240" w:lineRule="auto"/>
        <w:ind w:left="0"/>
        <w:rPr>
          <w:iCs/>
          <w:sz w:val="24"/>
          <w:szCs w:val="24"/>
        </w:rPr>
      </w:pPr>
    </w:p>
    <w:p w14:paraId="534DD318" w14:textId="77777777" w:rsidR="00CD06F8" w:rsidRPr="00CD06F8" w:rsidRDefault="00CD06F8" w:rsidP="00CD06F8">
      <w:pPr>
        <w:spacing w:after="0" w:line="240" w:lineRule="auto"/>
        <w:ind w:left="0"/>
        <w:rPr>
          <w:iCs/>
          <w:sz w:val="24"/>
          <w:szCs w:val="24"/>
        </w:rPr>
      </w:pPr>
      <w:r w:rsidRPr="00CD06F8">
        <w:rPr>
          <w:iCs/>
          <w:sz w:val="24"/>
          <w:szCs w:val="24"/>
        </w:rPr>
        <w:t>Subsemnatul, prin semnarea acestei Oferte declar că:</w:t>
      </w:r>
    </w:p>
    <w:p w14:paraId="6BA82A31" w14:textId="77777777" w:rsidR="00CD06F8" w:rsidRPr="00CD06F8" w:rsidRDefault="00CD06F8" w:rsidP="00CD06F8">
      <w:pPr>
        <w:spacing w:after="0" w:line="240" w:lineRule="auto"/>
        <w:ind w:left="0"/>
        <w:rPr>
          <w:iCs/>
          <w:sz w:val="24"/>
          <w:szCs w:val="24"/>
        </w:rPr>
      </w:pPr>
      <w:r w:rsidRPr="00CD06F8">
        <w:rPr>
          <w:iCs/>
          <w:sz w:val="24"/>
          <w:szCs w:val="24"/>
        </w:rPr>
        <w:t>1.</w:t>
      </w:r>
      <w:r w:rsidRPr="00CD06F8">
        <w:rPr>
          <w:iCs/>
          <w:sz w:val="24"/>
          <w:szCs w:val="24"/>
        </w:rPr>
        <w:tab/>
        <w:t>Am examinat conținutul Documentației de Atribuire, inclusiv erata(ele)/amendamentul(ele) nr. __________________________________________________________ [</w:t>
      </w:r>
      <w:r w:rsidRPr="00CD06F8">
        <w:rPr>
          <w:i/>
          <w:iCs/>
          <w:sz w:val="24"/>
          <w:szCs w:val="24"/>
        </w:rPr>
        <w:t>introduceți detalii</w:t>
      </w:r>
      <w:r w:rsidRPr="00CD06F8">
        <w:rPr>
          <w:iCs/>
          <w:sz w:val="24"/>
          <w:szCs w:val="24"/>
        </w:rPr>
        <w:t>], comunicate până la data depunerii Ofertelor pentru [</w:t>
      </w:r>
      <w:r w:rsidRPr="00CD06F8">
        <w:rPr>
          <w:i/>
          <w:iCs/>
          <w:sz w:val="24"/>
          <w:szCs w:val="24"/>
        </w:rPr>
        <w:t>introduceți numărul și data anunțului de publicitate din SEAP</w:t>
      </w:r>
      <w:r w:rsidRPr="00CD06F8">
        <w:rPr>
          <w:iCs/>
          <w:sz w:val="24"/>
          <w:szCs w:val="24"/>
        </w:rPr>
        <w:t xml:space="preserve">] și răspunsurile la solicitările de clarificări publicate de Autoritatea Contractantă ce reprezintă documentele achiziției </w:t>
      </w:r>
      <w:r w:rsidRPr="00CD06F8">
        <w:rPr>
          <w:iCs/>
          <w:sz w:val="24"/>
          <w:szCs w:val="24"/>
        </w:rPr>
        <w:lastRenderedPageBreak/>
        <w:t>comunicate de Autoritatea Contractantă în legătură cu procedura la care depunem Oferta;</w:t>
      </w:r>
    </w:p>
    <w:p w14:paraId="2D6777EA" w14:textId="77777777" w:rsidR="00CD06F8" w:rsidRPr="00CD06F8" w:rsidRDefault="00CD06F8" w:rsidP="00CD06F8">
      <w:pPr>
        <w:spacing w:after="0" w:line="240" w:lineRule="auto"/>
        <w:ind w:left="0"/>
        <w:rPr>
          <w:iCs/>
          <w:sz w:val="24"/>
          <w:szCs w:val="24"/>
        </w:rPr>
      </w:pPr>
      <w:r w:rsidRPr="00CD06F8">
        <w:rPr>
          <w:iCs/>
          <w:sz w:val="24"/>
          <w:szCs w:val="24"/>
        </w:rPr>
        <w:t>2.</w:t>
      </w:r>
      <w:r w:rsidRPr="00CD06F8">
        <w:rPr>
          <w:iCs/>
          <w:sz w:val="24"/>
          <w:szCs w:val="24"/>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757004E0" w14:textId="77777777" w:rsidR="00CD06F8" w:rsidRPr="00CD06F8" w:rsidRDefault="00CD06F8" w:rsidP="00CD06F8">
      <w:pPr>
        <w:spacing w:after="0" w:line="240" w:lineRule="auto"/>
        <w:ind w:left="0"/>
        <w:rPr>
          <w:iCs/>
          <w:sz w:val="24"/>
          <w:szCs w:val="24"/>
        </w:rPr>
      </w:pPr>
      <w:r w:rsidRPr="00CD06F8">
        <w:rPr>
          <w:iCs/>
          <w:sz w:val="24"/>
          <w:szCs w:val="24"/>
        </w:rPr>
        <w:t>3.</w:t>
      </w:r>
      <w:r w:rsidRPr="00CD06F8">
        <w:rPr>
          <w:iCs/>
          <w:sz w:val="24"/>
          <w:szCs w:val="24"/>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65780068" w14:textId="77777777" w:rsidR="00CD06F8" w:rsidRPr="00CD06F8" w:rsidRDefault="00CD06F8" w:rsidP="00CD06F8">
      <w:pPr>
        <w:spacing w:after="0" w:line="240" w:lineRule="auto"/>
        <w:ind w:left="0"/>
        <w:rPr>
          <w:iCs/>
          <w:sz w:val="24"/>
          <w:szCs w:val="24"/>
        </w:rPr>
      </w:pPr>
      <w:r w:rsidRPr="00CD06F8">
        <w:rPr>
          <w:iCs/>
          <w:sz w:val="24"/>
          <w:szCs w:val="24"/>
        </w:rPr>
        <w:t>4.</w:t>
      </w:r>
      <w:r w:rsidRPr="00CD06F8">
        <w:rPr>
          <w:iCs/>
          <w:sz w:val="24"/>
          <w:szCs w:val="24"/>
        </w:rPr>
        <w:tab/>
        <w:t>După ce am examinat cu atenție documentele achiziției și avem o înțelegere completă asupra acestora ne declarăm mulțumiți de calitatea, cantitatea și gradul de detaliere a acestor documente;</w:t>
      </w:r>
    </w:p>
    <w:p w14:paraId="47B47983" w14:textId="77777777" w:rsidR="00CD06F8" w:rsidRPr="00CD06F8" w:rsidRDefault="00CD06F8" w:rsidP="00CD06F8">
      <w:pPr>
        <w:spacing w:after="0" w:line="240" w:lineRule="auto"/>
        <w:ind w:left="0"/>
        <w:rPr>
          <w:iCs/>
          <w:sz w:val="24"/>
          <w:szCs w:val="24"/>
        </w:rPr>
      </w:pPr>
      <w:r w:rsidRPr="00CD06F8">
        <w:rPr>
          <w:iCs/>
          <w:sz w:val="24"/>
          <w:szCs w:val="24"/>
        </w:rPr>
        <w:t>5.</w:t>
      </w:r>
      <w:r w:rsidRPr="00CD06F8">
        <w:rPr>
          <w:iCs/>
          <w:sz w:val="24"/>
          <w:szCs w:val="24"/>
        </w:rPr>
        <w:tab/>
        <w:t>Documentele achiziției au fost suficiente și adecvate pentru pregătirea unei Oferte exacte și Oferta noastră a fost pregătită luând în considerare toate acestea;</w:t>
      </w:r>
    </w:p>
    <w:p w14:paraId="71A6675C" w14:textId="77777777" w:rsidR="00CD06F8" w:rsidRPr="00CD06F8" w:rsidRDefault="00CD06F8" w:rsidP="00CD06F8">
      <w:pPr>
        <w:spacing w:after="0" w:line="240" w:lineRule="auto"/>
        <w:ind w:left="0"/>
        <w:rPr>
          <w:iCs/>
          <w:sz w:val="24"/>
          <w:szCs w:val="24"/>
        </w:rPr>
      </w:pPr>
      <w:r w:rsidRPr="00CD06F8">
        <w:rPr>
          <w:iCs/>
          <w:sz w:val="24"/>
          <w:szCs w:val="24"/>
        </w:rPr>
        <w:t>6.</w:t>
      </w:r>
      <w:r w:rsidRPr="00CD06F8">
        <w:rPr>
          <w:iCs/>
          <w:sz w:val="24"/>
          <w:szCs w:val="24"/>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17D82D49" w14:textId="77777777" w:rsidR="00CD06F8" w:rsidRPr="00CD06F8" w:rsidRDefault="00CD06F8" w:rsidP="00CD06F8">
      <w:pPr>
        <w:spacing w:after="0" w:line="240" w:lineRule="auto"/>
        <w:ind w:left="0"/>
        <w:rPr>
          <w:i/>
          <w:iCs/>
          <w:sz w:val="24"/>
          <w:szCs w:val="24"/>
        </w:rPr>
      </w:pPr>
      <w:r w:rsidRPr="00CD06F8">
        <w:rPr>
          <w:iCs/>
          <w:sz w:val="24"/>
          <w:szCs w:val="24"/>
        </w:rPr>
        <w:t>7.</w:t>
      </w:r>
      <w:r w:rsidRPr="00CD06F8">
        <w:rPr>
          <w:iCs/>
          <w:sz w:val="24"/>
          <w:szCs w:val="24"/>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CD06F8">
        <w:rPr>
          <w:i/>
          <w:iCs/>
          <w:sz w:val="24"/>
          <w:szCs w:val="24"/>
        </w:rPr>
        <w:t>(dacă este aplicabil);</w:t>
      </w:r>
    </w:p>
    <w:p w14:paraId="5B4DFC8B" w14:textId="77777777" w:rsidR="00CD06F8" w:rsidRPr="00CD06F8" w:rsidRDefault="00CD06F8" w:rsidP="00CD06F8">
      <w:pPr>
        <w:spacing w:after="0" w:line="240" w:lineRule="auto"/>
        <w:ind w:left="0"/>
        <w:rPr>
          <w:iCs/>
          <w:sz w:val="24"/>
          <w:szCs w:val="24"/>
        </w:rPr>
      </w:pPr>
      <w:r w:rsidRPr="00CD06F8">
        <w:rPr>
          <w:iCs/>
          <w:sz w:val="24"/>
          <w:szCs w:val="24"/>
        </w:rPr>
        <w:t>Subsemnatul, în calitate de reprezentant al Ofertantului [</w:t>
      </w:r>
      <w:r w:rsidRPr="00CD06F8">
        <w:rPr>
          <w:i/>
          <w:iCs/>
          <w:sz w:val="24"/>
          <w:szCs w:val="24"/>
        </w:rPr>
        <w:t>introduceți denumirea completă</w:t>
      </w:r>
      <w:r w:rsidRPr="00CD06F8">
        <w:rPr>
          <w:iCs/>
          <w:sz w:val="24"/>
          <w:szCs w:val="24"/>
        </w:rPr>
        <w:t>] în această procedură declar că:</w:t>
      </w:r>
    </w:p>
    <w:p w14:paraId="59DE5515" w14:textId="77777777" w:rsidR="00CD06F8" w:rsidRPr="00CD06F8" w:rsidRDefault="00CD06F8" w:rsidP="00CD06F8">
      <w:pPr>
        <w:spacing w:after="0" w:line="240" w:lineRule="auto"/>
        <w:ind w:left="0"/>
        <w:rPr>
          <w:iCs/>
          <w:sz w:val="24"/>
          <w:szCs w:val="24"/>
        </w:rPr>
      </w:pPr>
      <w:r w:rsidRPr="00CD06F8">
        <w:rPr>
          <w:iCs/>
          <w:sz w:val="24"/>
          <w:szCs w:val="24"/>
        </w:rPr>
        <w:t>1.</w:t>
      </w:r>
      <w:r w:rsidRPr="00CD06F8">
        <w:rPr>
          <w:iCs/>
          <w:sz w:val="24"/>
          <w:szCs w:val="24"/>
        </w:rPr>
        <w:tab/>
        <w:t>Nu am făcut și nu vom face nicio încercare de a induce în eroare alți operatori economici pentru a depune sau nu o Ofertă cu scopul de a distorsiona competiția;</w:t>
      </w:r>
    </w:p>
    <w:p w14:paraId="4172F8BF" w14:textId="77777777" w:rsidR="00CD06F8" w:rsidRPr="00CD06F8" w:rsidRDefault="00CD06F8" w:rsidP="00CD06F8">
      <w:pPr>
        <w:spacing w:after="0" w:line="240" w:lineRule="auto"/>
        <w:ind w:left="0"/>
        <w:rPr>
          <w:iCs/>
          <w:sz w:val="24"/>
          <w:szCs w:val="24"/>
        </w:rPr>
      </w:pPr>
      <w:r w:rsidRPr="00CD06F8">
        <w:rPr>
          <w:iCs/>
          <w:sz w:val="24"/>
          <w:szCs w:val="24"/>
        </w:rPr>
        <w:t>2.</w:t>
      </w:r>
      <w:r w:rsidRPr="00CD06F8">
        <w:rPr>
          <w:iCs/>
          <w:sz w:val="24"/>
          <w:szCs w:val="24"/>
        </w:rPr>
        <w:tab/>
        <w:t xml:space="preserve">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CD06F8">
        <w:rPr>
          <w:i/>
          <w:iCs/>
          <w:sz w:val="24"/>
          <w:szCs w:val="24"/>
        </w:rPr>
        <w:t>(dacă va fi cazul);</w:t>
      </w:r>
    </w:p>
    <w:p w14:paraId="72BD835C" w14:textId="77777777" w:rsidR="00CD06F8" w:rsidRPr="00CD06F8" w:rsidRDefault="00CD06F8" w:rsidP="00CD06F8">
      <w:pPr>
        <w:spacing w:after="0" w:line="240" w:lineRule="auto"/>
        <w:ind w:left="0"/>
        <w:rPr>
          <w:iCs/>
          <w:sz w:val="24"/>
          <w:szCs w:val="24"/>
        </w:rPr>
      </w:pPr>
      <w:r w:rsidRPr="00CD06F8">
        <w:rPr>
          <w:iCs/>
          <w:sz w:val="24"/>
          <w:szCs w:val="24"/>
        </w:rPr>
        <w:t>3.</w:t>
      </w:r>
      <w:r w:rsidRPr="00CD06F8">
        <w:rPr>
          <w:iCs/>
          <w:sz w:val="24"/>
          <w:szCs w:val="24"/>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6B6567AA" w14:textId="77777777" w:rsidR="00CD06F8" w:rsidRPr="00CD06F8" w:rsidRDefault="00CD06F8" w:rsidP="00CD06F8">
      <w:pPr>
        <w:spacing w:after="0" w:line="240" w:lineRule="auto"/>
        <w:ind w:left="0"/>
        <w:rPr>
          <w:iCs/>
          <w:sz w:val="24"/>
          <w:szCs w:val="24"/>
        </w:rPr>
      </w:pPr>
      <w:r w:rsidRPr="00CD06F8">
        <w:rPr>
          <w:iCs/>
          <w:sz w:val="24"/>
          <w:szCs w:val="24"/>
        </w:rPr>
        <w:t>4.</w:t>
      </w:r>
      <w:r w:rsidRPr="00CD06F8">
        <w:rPr>
          <w:iCs/>
          <w:sz w:val="24"/>
          <w:szCs w:val="24"/>
        </w:rPr>
        <w:tab/>
      </w:r>
      <w:r w:rsidRPr="00CD06F8">
        <w:rPr>
          <w:bCs/>
          <w:iCs/>
          <w:sz w:val="24"/>
          <w:szCs w:val="24"/>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2C46DFB7" w14:textId="77777777" w:rsidR="00CD06F8" w:rsidRPr="00CD06F8" w:rsidRDefault="00CD06F8" w:rsidP="00CD06F8">
      <w:pPr>
        <w:spacing w:after="0" w:line="240" w:lineRule="auto"/>
        <w:ind w:left="0"/>
        <w:rPr>
          <w:iCs/>
          <w:sz w:val="24"/>
          <w:szCs w:val="24"/>
        </w:rPr>
      </w:pPr>
      <w:r w:rsidRPr="00CD06F8">
        <w:rPr>
          <w:iCs/>
          <w:sz w:val="24"/>
          <w:szCs w:val="24"/>
        </w:rPr>
        <w:t>5.</w:t>
      </w:r>
      <w:r w:rsidRPr="00CD06F8">
        <w:rPr>
          <w:iCs/>
          <w:sz w:val="24"/>
          <w:szCs w:val="24"/>
        </w:rPr>
        <w:tab/>
        <w:t xml:space="preserve">Până la încheierea și semnarea contractului de achiziție publică de servicii această Ofertă, împreună cu comunicarea transmisă de Autoritatea Contractantă - </w:t>
      </w:r>
      <w:r w:rsidRPr="00CD06F8">
        <w:rPr>
          <w:iCs/>
          <w:sz w:val="24"/>
          <w:szCs w:val="24"/>
        </w:rPr>
        <w:lastRenderedPageBreak/>
        <w:t>Agenția Națională de Administrare a Bunurilor Indisponibilizate, prin care Oferta noastră este stabilită câștigătoare, vor constitui un angajament ferm pentru noi;</w:t>
      </w:r>
    </w:p>
    <w:p w14:paraId="36014C2B" w14:textId="77777777" w:rsidR="00CD06F8" w:rsidRPr="00CD06F8" w:rsidRDefault="00CD06F8" w:rsidP="00CD06F8">
      <w:pPr>
        <w:spacing w:after="0" w:line="240" w:lineRule="auto"/>
        <w:ind w:left="0"/>
        <w:rPr>
          <w:iCs/>
          <w:sz w:val="24"/>
          <w:szCs w:val="24"/>
        </w:rPr>
      </w:pPr>
      <w:r w:rsidRPr="00CD06F8">
        <w:rPr>
          <w:iCs/>
          <w:sz w:val="24"/>
          <w:szCs w:val="24"/>
        </w:rPr>
        <w:t>6.</w:t>
      </w:r>
      <w:r w:rsidRPr="00CD06F8">
        <w:rPr>
          <w:iCs/>
          <w:sz w:val="24"/>
          <w:szCs w:val="24"/>
        </w:rPr>
        <w:tab/>
        <w:t>Precizăm că:</w:t>
      </w:r>
    </w:p>
    <w:p w14:paraId="6AD3DB8B" w14:textId="77777777" w:rsidR="00CD06F8" w:rsidRPr="00CD06F8" w:rsidRDefault="00CD06F8" w:rsidP="00CD06F8">
      <w:pPr>
        <w:spacing w:after="0" w:line="240" w:lineRule="auto"/>
        <w:ind w:left="0"/>
        <w:rPr>
          <w:iCs/>
          <w:sz w:val="24"/>
          <w:szCs w:val="24"/>
        </w:rPr>
      </w:pPr>
      <w:r w:rsidRPr="00CD06F8">
        <w:rPr>
          <w:b/>
          <w:bCs/>
          <w:iCs/>
          <w:sz w:val="24"/>
          <w:szCs w:val="24"/>
        </w:rPr>
        <w:t>a.</w:t>
      </w:r>
      <w:r w:rsidRPr="00CD06F8">
        <w:rPr>
          <w:iCs/>
          <w:sz w:val="24"/>
          <w:szCs w:val="24"/>
        </w:rPr>
        <w:t xml:space="preserve">  nu depunem Ofertă Alternativă.</w:t>
      </w:r>
    </w:p>
    <w:p w14:paraId="5C9A601A" w14:textId="77777777" w:rsidR="00CD06F8" w:rsidRPr="00CD06F8" w:rsidRDefault="00CD06F8" w:rsidP="00CD06F8">
      <w:pPr>
        <w:spacing w:after="0" w:line="240" w:lineRule="auto"/>
        <w:ind w:left="0"/>
        <w:rPr>
          <w:iCs/>
          <w:sz w:val="24"/>
          <w:szCs w:val="24"/>
        </w:rPr>
      </w:pPr>
      <w:r w:rsidRPr="00CD06F8">
        <w:rPr>
          <w:iCs/>
          <w:sz w:val="24"/>
          <w:szCs w:val="24"/>
        </w:rPr>
        <w:t>7.</w:t>
      </w:r>
      <w:r w:rsidRPr="00CD06F8">
        <w:rPr>
          <w:iCs/>
          <w:sz w:val="24"/>
          <w:szCs w:val="24"/>
        </w:rPr>
        <w:tab/>
        <w:t>Înțelegem că Autoritatea Contractantă:</w:t>
      </w:r>
    </w:p>
    <w:p w14:paraId="2965A1FC" w14:textId="77777777" w:rsidR="00CD06F8" w:rsidRPr="00CD06F8" w:rsidRDefault="00CD06F8" w:rsidP="00CD06F8">
      <w:pPr>
        <w:spacing w:after="0" w:line="240" w:lineRule="auto"/>
        <w:ind w:left="0"/>
        <w:rPr>
          <w:iCs/>
          <w:sz w:val="24"/>
          <w:szCs w:val="24"/>
        </w:rPr>
      </w:pPr>
      <w:r w:rsidRPr="00CD06F8">
        <w:rPr>
          <w:b/>
          <w:bCs/>
          <w:iCs/>
          <w:sz w:val="24"/>
          <w:szCs w:val="24"/>
        </w:rPr>
        <w:t>a.</w:t>
      </w:r>
      <w:r w:rsidRPr="00CD06F8">
        <w:rPr>
          <w:iCs/>
          <w:sz w:val="24"/>
          <w:szCs w:val="24"/>
        </w:rPr>
        <w:tab/>
        <w:t>nu este obligată să continue această procedură de atribuire și că își rezervă dreptul de a anula procedura de atribuire în orice moment ca urmare a întrunirii condițiilor stabilite la art. 212 și 213 din Legea nr. 98/2016.</w:t>
      </w:r>
    </w:p>
    <w:p w14:paraId="3B040089" w14:textId="77777777" w:rsidR="00CD06F8" w:rsidRPr="00CD06F8" w:rsidRDefault="00CD06F8" w:rsidP="00CD06F8">
      <w:pPr>
        <w:spacing w:after="0" w:line="240" w:lineRule="auto"/>
        <w:ind w:left="0"/>
        <w:rPr>
          <w:iCs/>
          <w:sz w:val="24"/>
          <w:szCs w:val="24"/>
        </w:rPr>
      </w:pPr>
      <w:r w:rsidRPr="00CD06F8">
        <w:rPr>
          <w:b/>
          <w:bCs/>
          <w:iCs/>
          <w:sz w:val="24"/>
          <w:szCs w:val="24"/>
        </w:rPr>
        <w:t>b.</w:t>
      </w:r>
      <w:r w:rsidRPr="00CD06F8">
        <w:rPr>
          <w:iCs/>
          <w:sz w:val="24"/>
          <w:szCs w:val="24"/>
        </w:rPr>
        <w:tab/>
        <w:t>nu este obligată să accepte Oferta cu cel mai scăzut preț sau orice altă Ofertă pe care o poate primi.</w:t>
      </w:r>
    </w:p>
    <w:p w14:paraId="23956642" w14:textId="77777777" w:rsidR="00CD06F8" w:rsidRPr="00CD06F8" w:rsidRDefault="00CD06F8" w:rsidP="00CD06F8">
      <w:pPr>
        <w:spacing w:after="0" w:line="240" w:lineRule="auto"/>
        <w:ind w:left="0"/>
        <w:rPr>
          <w:iCs/>
          <w:sz w:val="24"/>
          <w:szCs w:val="24"/>
        </w:rPr>
      </w:pPr>
      <w:r w:rsidRPr="00CD06F8">
        <w:rPr>
          <w:b/>
          <w:bCs/>
          <w:iCs/>
          <w:sz w:val="24"/>
          <w:szCs w:val="24"/>
        </w:rPr>
        <w:t>c.</w:t>
      </w:r>
      <w:r w:rsidRPr="00CD06F8">
        <w:rPr>
          <w:iCs/>
          <w:sz w:val="24"/>
          <w:szCs w:val="24"/>
        </w:rPr>
        <w:tab/>
        <w:t>în niciun caz nu va fi răspunzătoare pentru eventuale prejudicii determinate de situațiile menționate anterior și garantăm că nu vom ține Autoritatea Contractantă răspunzătoare într-o astfel de situație.</w:t>
      </w:r>
    </w:p>
    <w:p w14:paraId="3580A754" w14:textId="77777777" w:rsidR="00CD06F8" w:rsidRPr="00CD06F8" w:rsidRDefault="00CD06F8" w:rsidP="00CD06F8">
      <w:pPr>
        <w:spacing w:after="0" w:line="240" w:lineRule="auto"/>
        <w:ind w:left="0"/>
        <w:rPr>
          <w:iCs/>
          <w:sz w:val="24"/>
          <w:szCs w:val="24"/>
        </w:rPr>
      </w:pPr>
      <w:r w:rsidRPr="00CD06F8">
        <w:rPr>
          <w:iCs/>
          <w:sz w:val="24"/>
          <w:szCs w:val="24"/>
        </w:rPr>
        <w:t>8.</w:t>
      </w:r>
      <w:r w:rsidRPr="00CD06F8">
        <w:rPr>
          <w:iCs/>
          <w:sz w:val="24"/>
          <w:szCs w:val="24"/>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23A00195" w14:textId="77777777" w:rsidR="00CD06F8" w:rsidRDefault="00CD06F8" w:rsidP="00CD06F8">
      <w:pPr>
        <w:spacing w:after="0" w:line="240" w:lineRule="auto"/>
        <w:ind w:left="0"/>
        <w:rPr>
          <w:bCs/>
          <w:iCs/>
          <w:sz w:val="24"/>
          <w:szCs w:val="24"/>
        </w:rPr>
      </w:pPr>
      <w:r w:rsidRPr="00CD06F8">
        <w:rPr>
          <w:iCs/>
          <w:sz w:val="24"/>
          <w:szCs w:val="24"/>
        </w:rPr>
        <w:t>9.</w:t>
      </w:r>
      <w:r w:rsidRPr="00CD06F8">
        <w:rPr>
          <w:iCs/>
          <w:sz w:val="24"/>
          <w:szCs w:val="24"/>
        </w:rPr>
        <w:tab/>
      </w:r>
      <w:r w:rsidRPr="00CD06F8">
        <w:rPr>
          <w:bCs/>
          <w:iCs/>
          <w:sz w:val="24"/>
          <w:szCs w:val="24"/>
        </w:rPr>
        <w:t>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6D74649E" w14:textId="77777777" w:rsidR="00CD06F8" w:rsidRDefault="00CD06F8" w:rsidP="00CD06F8">
      <w:pPr>
        <w:spacing w:after="0" w:line="240" w:lineRule="auto"/>
        <w:ind w:left="0"/>
        <w:rPr>
          <w:bCs/>
          <w:iCs/>
          <w:sz w:val="24"/>
          <w:szCs w:val="24"/>
        </w:rPr>
      </w:pPr>
    </w:p>
    <w:p w14:paraId="45C92EC5" w14:textId="77777777" w:rsidR="00CD06F8" w:rsidRDefault="00CD06F8" w:rsidP="00CD06F8">
      <w:pPr>
        <w:spacing w:after="0" w:line="240" w:lineRule="auto"/>
        <w:ind w:left="0"/>
        <w:rPr>
          <w:bCs/>
          <w:iCs/>
          <w:sz w:val="24"/>
          <w:szCs w:val="24"/>
        </w:rPr>
      </w:pPr>
    </w:p>
    <w:p w14:paraId="42129E91" w14:textId="77777777" w:rsidR="00CD06F8" w:rsidRPr="00CD06F8" w:rsidRDefault="00CD06F8" w:rsidP="00CD06F8">
      <w:pPr>
        <w:spacing w:after="0" w:line="240" w:lineRule="auto"/>
        <w:ind w:left="0"/>
        <w:rPr>
          <w:bCs/>
          <w:iCs/>
          <w:sz w:val="24"/>
          <w:szCs w:val="24"/>
        </w:rPr>
      </w:pPr>
    </w:p>
    <w:tbl>
      <w:tblPr>
        <w:tblW w:w="10188" w:type="dxa"/>
        <w:tblLayout w:type="fixed"/>
        <w:tblLook w:val="01E0" w:firstRow="1" w:lastRow="1" w:firstColumn="1" w:lastColumn="1" w:noHBand="0" w:noVBand="0"/>
      </w:tblPr>
      <w:tblGrid>
        <w:gridCol w:w="6498"/>
        <w:gridCol w:w="3690"/>
      </w:tblGrid>
      <w:tr w:rsidR="00CD06F8" w:rsidRPr="00CD06F8" w14:paraId="7F22169F" w14:textId="77777777" w:rsidTr="00884E4D">
        <w:tc>
          <w:tcPr>
            <w:tcW w:w="6498" w:type="dxa"/>
            <w:hideMark/>
          </w:tcPr>
          <w:p w14:paraId="4C697038" w14:textId="77777777" w:rsidR="00CD06F8" w:rsidRPr="00CD06F8" w:rsidRDefault="00CD06F8" w:rsidP="00CD06F8">
            <w:pPr>
              <w:spacing w:after="0" w:line="240" w:lineRule="auto"/>
              <w:ind w:left="0"/>
              <w:rPr>
                <w:iCs/>
                <w:sz w:val="24"/>
                <w:szCs w:val="24"/>
              </w:rPr>
            </w:pPr>
            <w:r w:rsidRPr="00CD06F8">
              <w:rPr>
                <w:iCs/>
                <w:sz w:val="24"/>
                <w:szCs w:val="24"/>
              </w:rPr>
              <w:t xml:space="preserve">Semnătura (electronică extinsă, bazată pe certificat calificat, eliberat de un furnizor de servicii de certificare acreditat în condițiile legii) a reprezentantului Ofertantului </w:t>
            </w:r>
          </w:p>
        </w:tc>
        <w:tc>
          <w:tcPr>
            <w:tcW w:w="3690" w:type="dxa"/>
            <w:hideMark/>
          </w:tcPr>
          <w:p w14:paraId="0402EBF0" w14:textId="77777777" w:rsidR="00CD06F8" w:rsidRPr="00CD06F8" w:rsidRDefault="00CD06F8" w:rsidP="00CD06F8">
            <w:pPr>
              <w:spacing w:after="0" w:line="240" w:lineRule="auto"/>
              <w:ind w:left="0"/>
              <w:rPr>
                <w:iCs/>
                <w:sz w:val="24"/>
                <w:szCs w:val="24"/>
              </w:rPr>
            </w:pPr>
            <w:r w:rsidRPr="00CD06F8">
              <w:rPr>
                <w:iCs/>
                <w:sz w:val="24"/>
                <w:szCs w:val="24"/>
              </w:rPr>
              <w:t>......................................................................................</w:t>
            </w:r>
          </w:p>
        </w:tc>
      </w:tr>
      <w:tr w:rsidR="00CD06F8" w:rsidRPr="00CD06F8" w14:paraId="3AEB4668" w14:textId="77777777" w:rsidTr="00884E4D">
        <w:tc>
          <w:tcPr>
            <w:tcW w:w="6498" w:type="dxa"/>
            <w:hideMark/>
          </w:tcPr>
          <w:p w14:paraId="59CADA0E" w14:textId="77777777" w:rsidR="00CD06F8" w:rsidRPr="00CD06F8" w:rsidRDefault="00CD06F8" w:rsidP="00CD06F8">
            <w:pPr>
              <w:spacing w:after="0" w:line="240" w:lineRule="auto"/>
              <w:ind w:left="0"/>
              <w:rPr>
                <w:iCs/>
                <w:sz w:val="24"/>
                <w:szCs w:val="24"/>
              </w:rPr>
            </w:pPr>
            <w:r w:rsidRPr="00CD06F8">
              <w:rPr>
                <w:iCs/>
                <w:sz w:val="24"/>
                <w:szCs w:val="24"/>
              </w:rPr>
              <w:t xml:space="preserve">Numele semnatarului Reprezentant legal, </w:t>
            </w:r>
          </w:p>
          <w:p w14:paraId="561C3482" w14:textId="77777777" w:rsidR="00CD06F8" w:rsidRPr="00CD06F8" w:rsidRDefault="00CD06F8" w:rsidP="00CD06F8">
            <w:pPr>
              <w:spacing w:after="0" w:line="240" w:lineRule="auto"/>
              <w:ind w:left="0"/>
              <w:rPr>
                <w:iCs/>
                <w:sz w:val="24"/>
                <w:szCs w:val="24"/>
              </w:rPr>
            </w:pPr>
          </w:p>
          <w:p w14:paraId="13174EDF" w14:textId="77777777" w:rsidR="00CD06F8" w:rsidRPr="00CD06F8" w:rsidRDefault="00CD06F8" w:rsidP="00CD06F8">
            <w:pPr>
              <w:spacing w:after="0" w:line="240" w:lineRule="auto"/>
              <w:ind w:left="0"/>
              <w:rPr>
                <w:iCs/>
                <w:sz w:val="24"/>
                <w:szCs w:val="24"/>
              </w:rPr>
            </w:pPr>
            <w:r w:rsidRPr="00CD06F8">
              <w:rPr>
                <w:iCs/>
                <w:sz w:val="24"/>
                <w:szCs w:val="24"/>
              </w:rPr>
              <w:t>(</w:t>
            </w:r>
            <w:r w:rsidRPr="00CD06F8">
              <w:rPr>
                <w:i/>
                <w:iCs/>
                <w:sz w:val="24"/>
                <w:szCs w:val="24"/>
              </w:rPr>
              <w:t>denumirea operatorului economic si a reprezentantului legal</w:t>
            </w:r>
            <w:r w:rsidRPr="00CD06F8">
              <w:rPr>
                <w:iCs/>
                <w:sz w:val="24"/>
                <w:szCs w:val="24"/>
              </w:rPr>
              <w:t>)</w:t>
            </w:r>
          </w:p>
        </w:tc>
        <w:tc>
          <w:tcPr>
            <w:tcW w:w="3690" w:type="dxa"/>
            <w:hideMark/>
          </w:tcPr>
          <w:p w14:paraId="00398D38" w14:textId="77777777" w:rsidR="00CD06F8" w:rsidRPr="00CD06F8" w:rsidRDefault="00CD06F8" w:rsidP="00CD06F8">
            <w:pPr>
              <w:spacing w:after="0" w:line="240" w:lineRule="auto"/>
              <w:ind w:left="0"/>
              <w:rPr>
                <w:iCs/>
                <w:sz w:val="24"/>
                <w:szCs w:val="24"/>
              </w:rPr>
            </w:pPr>
            <w:r w:rsidRPr="00CD06F8">
              <w:rPr>
                <w:iCs/>
                <w:sz w:val="24"/>
                <w:szCs w:val="24"/>
              </w:rPr>
              <w:t>........................................................ (s</w:t>
            </w:r>
            <w:r w:rsidRPr="00CD06F8">
              <w:rPr>
                <w:i/>
                <w:iCs/>
                <w:sz w:val="24"/>
                <w:szCs w:val="24"/>
              </w:rPr>
              <w:t>emnătura și ștampila)</w:t>
            </w:r>
          </w:p>
        </w:tc>
      </w:tr>
      <w:tr w:rsidR="00CD06F8" w:rsidRPr="00CD06F8" w14:paraId="36B6029A" w14:textId="77777777" w:rsidTr="00884E4D">
        <w:tc>
          <w:tcPr>
            <w:tcW w:w="6498" w:type="dxa"/>
            <w:hideMark/>
          </w:tcPr>
          <w:p w14:paraId="6EF8CBF0" w14:textId="77777777" w:rsidR="00CD06F8" w:rsidRPr="00CD06F8" w:rsidRDefault="00CD06F8" w:rsidP="00CD06F8">
            <w:pPr>
              <w:spacing w:after="0" w:line="240" w:lineRule="auto"/>
              <w:ind w:left="0"/>
              <w:rPr>
                <w:iCs/>
                <w:sz w:val="24"/>
                <w:szCs w:val="24"/>
              </w:rPr>
            </w:pPr>
          </w:p>
          <w:p w14:paraId="59B49B57" w14:textId="77777777" w:rsidR="00CD06F8" w:rsidRPr="00CD06F8" w:rsidRDefault="00CD06F8" w:rsidP="00CD06F8">
            <w:pPr>
              <w:spacing w:after="0" w:line="240" w:lineRule="auto"/>
              <w:ind w:left="0"/>
              <w:rPr>
                <w:iCs/>
                <w:sz w:val="24"/>
                <w:szCs w:val="24"/>
              </w:rPr>
            </w:pPr>
            <w:r w:rsidRPr="00CD06F8">
              <w:rPr>
                <w:iCs/>
                <w:sz w:val="24"/>
                <w:szCs w:val="24"/>
              </w:rPr>
              <w:t xml:space="preserve">Capacitatea/calitatea semnatarului Ofertei </w:t>
            </w:r>
          </w:p>
        </w:tc>
        <w:tc>
          <w:tcPr>
            <w:tcW w:w="3690" w:type="dxa"/>
            <w:hideMark/>
          </w:tcPr>
          <w:p w14:paraId="00B83AD7" w14:textId="77777777" w:rsidR="00CD06F8" w:rsidRPr="00CD06F8" w:rsidRDefault="00CD06F8" w:rsidP="00CD06F8">
            <w:pPr>
              <w:spacing w:after="0" w:line="240" w:lineRule="auto"/>
              <w:ind w:left="0"/>
              <w:rPr>
                <w:iCs/>
                <w:sz w:val="24"/>
                <w:szCs w:val="24"/>
              </w:rPr>
            </w:pPr>
            <w:r w:rsidRPr="00CD06F8">
              <w:rPr>
                <w:iCs/>
                <w:sz w:val="24"/>
                <w:szCs w:val="24"/>
              </w:rPr>
              <w:t>.....................................................................................</w:t>
            </w:r>
          </w:p>
        </w:tc>
      </w:tr>
    </w:tbl>
    <w:p w14:paraId="7F8EA622" w14:textId="77777777" w:rsidR="00CD06F8" w:rsidRPr="00CD06F8" w:rsidRDefault="00CD06F8" w:rsidP="00CD06F8">
      <w:pPr>
        <w:spacing w:after="0" w:line="240" w:lineRule="auto"/>
        <w:ind w:left="0"/>
        <w:rPr>
          <w:iCs/>
          <w:sz w:val="24"/>
          <w:szCs w:val="24"/>
        </w:rPr>
      </w:pPr>
      <w:r w:rsidRPr="00CD06F8">
        <w:rPr>
          <w:iCs/>
          <w:sz w:val="24"/>
          <w:szCs w:val="24"/>
        </w:rPr>
        <w:tab/>
      </w:r>
      <w:r w:rsidRPr="00CD06F8">
        <w:rPr>
          <w:iCs/>
          <w:sz w:val="24"/>
          <w:szCs w:val="24"/>
        </w:rPr>
        <w:tab/>
      </w:r>
      <w:r w:rsidRPr="00CD06F8">
        <w:rPr>
          <w:iCs/>
          <w:sz w:val="24"/>
          <w:szCs w:val="24"/>
        </w:rPr>
        <w:tab/>
      </w:r>
    </w:p>
    <w:p w14:paraId="3D92A732" w14:textId="73A19C90" w:rsidR="00293CC0" w:rsidRPr="00293CC0" w:rsidRDefault="00293CC0" w:rsidP="00293CC0">
      <w:pPr>
        <w:spacing w:after="0" w:line="240" w:lineRule="auto"/>
        <w:ind w:left="0"/>
        <w:rPr>
          <w:sz w:val="24"/>
          <w:szCs w:val="24"/>
        </w:rPr>
      </w:pPr>
    </w:p>
    <w:p w14:paraId="3E250D7E" w14:textId="77777777" w:rsidR="00293CC0" w:rsidRPr="00293CC0" w:rsidRDefault="00293CC0" w:rsidP="00293CC0">
      <w:pPr>
        <w:spacing w:after="0" w:line="240" w:lineRule="auto"/>
        <w:ind w:left="0"/>
        <w:rPr>
          <w:i/>
          <w:sz w:val="10"/>
          <w:szCs w:val="10"/>
        </w:rPr>
      </w:pPr>
    </w:p>
    <w:p w14:paraId="2E837CEE" w14:textId="77777777" w:rsidR="00293CC0" w:rsidRPr="00293CC0" w:rsidRDefault="00293CC0" w:rsidP="00293CC0">
      <w:pPr>
        <w:spacing w:after="0" w:line="240" w:lineRule="auto"/>
        <w:ind w:left="0"/>
        <w:rPr>
          <w:sz w:val="10"/>
          <w:szCs w:val="10"/>
        </w:rPr>
      </w:pPr>
    </w:p>
    <w:p w14:paraId="119057EC" w14:textId="77777777" w:rsidR="00607A4C" w:rsidRPr="00607A4C" w:rsidRDefault="00607A4C" w:rsidP="00607A4C">
      <w:pPr>
        <w:spacing w:after="0" w:line="240" w:lineRule="auto"/>
        <w:ind w:left="0"/>
        <w:rPr>
          <w:sz w:val="10"/>
          <w:szCs w:val="10"/>
        </w:rPr>
      </w:pPr>
    </w:p>
    <w:p w14:paraId="37DC09DE" w14:textId="77777777" w:rsidR="00DA29FD" w:rsidRDefault="00DA29FD" w:rsidP="006010F3">
      <w:pPr>
        <w:ind w:left="0"/>
        <w:jc w:val="right"/>
        <w:rPr>
          <w:bCs/>
          <w:sz w:val="6"/>
          <w:szCs w:val="6"/>
        </w:rPr>
      </w:pPr>
    </w:p>
    <w:p w14:paraId="7FB4682E" w14:textId="77777777" w:rsidR="00B7280F" w:rsidRPr="00BD33DE" w:rsidRDefault="00B7280F" w:rsidP="006010F3">
      <w:pPr>
        <w:ind w:left="0"/>
        <w:jc w:val="right"/>
        <w:rPr>
          <w:bCs/>
          <w:sz w:val="6"/>
          <w:szCs w:val="6"/>
        </w:rPr>
      </w:pPr>
    </w:p>
    <w:sectPr w:rsidR="00B7280F" w:rsidRPr="00BD33DE" w:rsidSect="00F615D8">
      <w:headerReference w:type="even" r:id="rId35"/>
      <w:headerReference w:type="default" r:id="rId36"/>
      <w:footerReference w:type="even" r:id="rId37"/>
      <w:footerReference w:type="default" r:id="rId38"/>
      <w:headerReference w:type="first" r:id="rId39"/>
      <w:footerReference w:type="first" r:id="rId40"/>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9F6A" w14:textId="77777777" w:rsidR="00F615D8" w:rsidRDefault="00F615D8" w:rsidP="00CD5B3B">
      <w:r>
        <w:separator/>
      </w:r>
    </w:p>
  </w:endnote>
  <w:endnote w:type="continuationSeparator" w:id="0">
    <w:p w14:paraId="5CE7C541" w14:textId="77777777" w:rsidR="00F615D8" w:rsidRDefault="00F615D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596D9" w14:textId="77777777" w:rsidR="00E02516" w:rsidRDefault="00E025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53023B74" w:rsidR="00E80D5E" w:rsidRPr="00DE31A4" w:rsidRDefault="00A13B72" w:rsidP="00E02516">
    <w:pPr>
      <w:pStyle w:val="Footer"/>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520841">
      <w:rPr>
        <w:b/>
        <w:bCs/>
        <w:sz w:val="14"/>
        <w:szCs w:val="2"/>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E02516">
    <w:pPr>
      <w:pStyle w:val="Footer"/>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D8BFC" w14:textId="77777777" w:rsidR="00F615D8" w:rsidRDefault="00F615D8" w:rsidP="00AE0541">
      <w:pPr>
        <w:spacing w:after="0"/>
        <w:ind w:left="0"/>
      </w:pPr>
      <w:r>
        <w:separator/>
      </w:r>
    </w:p>
  </w:footnote>
  <w:footnote w:type="continuationSeparator" w:id="0">
    <w:p w14:paraId="7DB25A4D" w14:textId="77777777" w:rsidR="00F615D8" w:rsidRDefault="00F615D8" w:rsidP="00AE0541">
      <w:pPr>
        <w:ind w:left="0"/>
      </w:pPr>
      <w:r>
        <w:continuationSeparator/>
      </w:r>
    </w:p>
  </w:footnote>
  <w:footnote w:type="continuationNotice" w:id="1">
    <w:p w14:paraId="1B92750F" w14:textId="77777777" w:rsidR="00F615D8" w:rsidRDefault="00F615D8"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7E60" w14:textId="77777777" w:rsidR="00E02516" w:rsidRDefault="00E02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Header"/>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Header"/>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DE101C1"/>
    <w:multiLevelType w:val="hybridMultilevel"/>
    <w:tmpl w:val="221A91B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4B73AA5"/>
    <w:multiLevelType w:val="hybridMultilevel"/>
    <w:tmpl w:val="F71A2FF0"/>
    <w:lvl w:ilvl="0" w:tplc="57108E24">
      <w:start w:val="1"/>
      <w:numFmt w:val="lowerLetter"/>
      <w:lvlText w:val="%1)"/>
      <w:lvlJc w:val="left"/>
      <w:pPr>
        <w:ind w:left="72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34F90363"/>
    <w:multiLevelType w:val="hybridMultilevel"/>
    <w:tmpl w:val="3E300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2307732"/>
    <w:multiLevelType w:val="hybridMultilevel"/>
    <w:tmpl w:val="29D8CD98"/>
    <w:lvl w:ilvl="0" w:tplc="FFFFFFFF">
      <w:start w:val="1"/>
      <w:numFmt w:val="decimal"/>
      <w:lvlText w:val="%1."/>
      <w:lvlJc w:val="left"/>
      <w:pPr>
        <w:tabs>
          <w:tab w:val="num" w:pos="720"/>
        </w:tabs>
        <w:ind w:left="720" w:hanging="360"/>
      </w:pPr>
      <w:rPr>
        <w:rFonts w:hint="default"/>
        <w:b/>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1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1" w15:restartNumberingAfterBreak="0">
    <w:nsid w:val="70570C05"/>
    <w:multiLevelType w:val="hybridMultilevel"/>
    <w:tmpl w:val="AC20BFB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70677B1F"/>
    <w:multiLevelType w:val="hybridMultilevel"/>
    <w:tmpl w:val="FB965ECC"/>
    <w:lvl w:ilvl="0" w:tplc="E954BD8A">
      <w:start w:val="3"/>
      <w:numFmt w:val="bullet"/>
      <w:lvlText w:val="-"/>
      <w:lvlJc w:val="left"/>
      <w:pPr>
        <w:ind w:left="927" w:hanging="360"/>
      </w:pPr>
      <w:rPr>
        <w:rFonts w:ascii="Trebuchet MS" w:eastAsia="Calibri"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3" w15:restartNumberingAfterBreak="0">
    <w:nsid w:val="7D3E02C6"/>
    <w:multiLevelType w:val="hybridMultilevel"/>
    <w:tmpl w:val="C75EF8E8"/>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67700352">
    <w:abstractNumId w:val="7"/>
  </w:num>
  <w:num w:numId="2" w16cid:durableId="200654344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938713">
    <w:abstractNumId w:val="9"/>
  </w:num>
  <w:num w:numId="4" w16cid:durableId="2095783666">
    <w:abstractNumId w:val="0"/>
  </w:num>
  <w:num w:numId="5" w16cid:durableId="14116619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5105223">
    <w:abstractNumId w:val="2"/>
  </w:num>
  <w:num w:numId="7" w16cid:durableId="50931518">
    <w:abstractNumId w:val="10"/>
  </w:num>
  <w:num w:numId="8" w16cid:durableId="119150617">
    <w:abstractNumId w:val="6"/>
  </w:num>
  <w:num w:numId="9" w16cid:durableId="1290555269">
    <w:abstractNumId w:val="3"/>
  </w:num>
  <w:num w:numId="10" w16cid:durableId="2072728337">
    <w:abstractNumId w:val="4"/>
  </w:num>
  <w:num w:numId="11" w16cid:durableId="1594897763">
    <w:abstractNumId w:val="11"/>
  </w:num>
  <w:num w:numId="12" w16cid:durableId="1296449712">
    <w:abstractNumId w:val="8"/>
  </w:num>
  <w:num w:numId="13" w16cid:durableId="665741514">
    <w:abstractNumId w:val="13"/>
  </w:num>
  <w:num w:numId="14" w16cid:durableId="603461143">
    <w:abstractNumId w:val="5"/>
  </w:num>
  <w:num w:numId="15" w16cid:durableId="102590716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05DCB"/>
    <w:rsid w:val="00012EE0"/>
    <w:rsid w:val="000179A6"/>
    <w:rsid w:val="00023330"/>
    <w:rsid w:val="00036760"/>
    <w:rsid w:val="00036CF6"/>
    <w:rsid w:val="00037E9D"/>
    <w:rsid w:val="00041670"/>
    <w:rsid w:val="00041AC2"/>
    <w:rsid w:val="00045C52"/>
    <w:rsid w:val="000562D9"/>
    <w:rsid w:val="00056C3F"/>
    <w:rsid w:val="00073C92"/>
    <w:rsid w:val="000949BF"/>
    <w:rsid w:val="00096839"/>
    <w:rsid w:val="000B0455"/>
    <w:rsid w:val="000B3407"/>
    <w:rsid w:val="000C29D4"/>
    <w:rsid w:val="000C7C70"/>
    <w:rsid w:val="000D3237"/>
    <w:rsid w:val="000F45D4"/>
    <w:rsid w:val="000F4FA8"/>
    <w:rsid w:val="000F52D3"/>
    <w:rsid w:val="00100F36"/>
    <w:rsid w:val="00102853"/>
    <w:rsid w:val="00102D15"/>
    <w:rsid w:val="001223F2"/>
    <w:rsid w:val="001260D5"/>
    <w:rsid w:val="00126AD1"/>
    <w:rsid w:val="001356E4"/>
    <w:rsid w:val="001370A1"/>
    <w:rsid w:val="00157BC6"/>
    <w:rsid w:val="00164C71"/>
    <w:rsid w:val="00166AFF"/>
    <w:rsid w:val="00190AB1"/>
    <w:rsid w:val="0019195F"/>
    <w:rsid w:val="00197425"/>
    <w:rsid w:val="001C31B8"/>
    <w:rsid w:val="001D1DBF"/>
    <w:rsid w:val="001D2EA3"/>
    <w:rsid w:val="001D2FDC"/>
    <w:rsid w:val="001D4CFD"/>
    <w:rsid w:val="001E7CB6"/>
    <w:rsid w:val="001F2830"/>
    <w:rsid w:val="00200639"/>
    <w:rsid w:val="002059EF"/>
    <w:rsid w:val="00210BB5"/>
    <w:rsid w:val="002118AF"/>
    <w:rsid w:val="00211EB4"/>
    <w:rsid w:val="00212862"/>
    <w:rsid w:val="00212A34"/>
    <w:rsid w:val="0021658E"/>
    <w:rsid w:val="00221379"/>
    <w:rsid w:val="0023249B"/>
    <w:rsid w:val="0023635A"/>
    <w:rsid w:val="002409ED"/>
    <w:rsid w:val="00241D30"/>
    <w:rsid w:val="00254B19"/>
    <w:rsid w:val="00274FDD"/>
    <w:rsid w:val="002839B1"/>
    <w:rsid w:val="00284604"/>
    <w:rsid w:val="00291782"/>
    <w:rsid w:val="0029274F"/>
    <w:rsid w:val="00293B3F"/>
    <w:rsid w:val="00293CC0"/>
    <w:rsid w:val="002A5742"/>
    <w:rsid w:val="002B18FA"/>
    <w:rsid w:val="002B1952"/>
    <w:rsid w:val="002B2D08"/>
    <w:rsid w:val="002B447B"/>
    <w:rsid w:val="002C1E8C"/>
    <w:rsid w:val="002C5E09"/>
    <w:rsid w:val="002C6B1F"/>
    <w:rsid w:val="002F78BF"/>
    <w:rsid w:val="00304904"/>
    <w:rsid w:val="00305523"/>
    <w:rsid w:val="00312E32"/>
    <w:rsid w:val="0032422C"/>
    <w:rsid w:val="00336B52"/>
    <w:rsid w:val="003453FD"/>
    <w:rsid w:val="00345CCE"/>
    <w:rsid w:val="00345EA7"/>
    <w:rsid w:val="0037499F"/>
    <w:rsid w:val="0038174A"/>
    <w:rsid w:val="00384349"/>
    <w:rsid w:val="00391577"/>
    <w:rsid w:val="0039187C"/>
    <w:rsid w:val="003950E8"/>
    <w:rsid w:val="003A03B7"/>
    <w:rsid w:val="003C21CF"/>
    <w:rsid w:val="003C28A7"/>
    <w:rsid w:val="003D52B5"/>
    <w:rsid w:val="003D6BD7"/>
    <w:rsid w:val="003E6214"/>
    <w:rsid w:val="003F4174"/>
    <w:rsid w:val="004001F6"/>
    <w:rsid w:val="0041042B"/>
    <w:rsid w:val="00424ABE"/>
    <w:rsid w:val="00427733"/>
    <w:rsid w:val="00430252"/>
    <w:rsid w:val="00435A22"/>
    <w:rsid w:val="00440C43"/>
    <w:rsid w:val="00445931"/>
    <w:rsid w:val="00452FC4"/>
    <w:rsid w:val="00462299"/>
    <w:rsid w:val="00463865"/>
    <w:rsid w:val="00474F80"/>
    <w:rsid w:val="00493AD5"/>
    <w:rsid w:val="004947B2"/>
    <w:rsid w:val="004A0A85"/>
    <w:rsid w:val="004E1377"/>
    <w:rsid w:val="004F094D"/>
    <w:rsid w:val="005000CD"/>
    <w:rsid w:val="00501AAB"/>
    <w:rsid w:val="0050761A"/>
    <w:rsid w:val="005144CA"/>
    <w:rsid w:val="00520841"/>
    <w:rsid w:val="00524DCF"/>
    <w:rsid w:val="00532520"/>
    <w:rsid w:val="00533CE7"/>
    <w:rsid w:val="00537FD9"/>
    <w:rsid w:val="00543045"/>
    <w:rsid w:val="00543E9C"/>
    <w:rsid w:val="00545914"/>
    <w:rsid w:val="0055461C"/>
    <w:rsid w:val="005552C7"/>
    <w:rsid w:val="00567900"/>
    <w:rsid w:val="00570D65"/>
    <w:rsid w:val="00582C2F"/>
    <w:rsid w:val="00585D69"/>
    <w:rsid w:val="0058764F"/>
    <w:rsid w:val="00597DCD"/>
    <w:rsid w:val="005A19D4"/>
    <w:rsid w:val="005D76EE"/>
    <w:rsid w:val="005E2EFA"/>
    <w:rsid w:val="005E6FFA"/>
    <w:rsid w:val="005F76E5"/>
    <w:rsid w:val="0060081C"/>
    <w:rsid w:val="006010F3"/>
    <w:rsid w:val="00604DD4"/>
    <w:rsid w:val="00607A4C"/>
    <w:rsid w:val="0062285C"/>
    <w:rsid w:val="00627BDB"/>
    <w:rsid w:val="00661B7A"/>
    <w:rsid w:val="00664B80"/>
    <w:rsid w:val="00670A06"/>
    <w:rsid w:val="006727F3"/>
    <w:rsid w:val="006751B6"/>
    <w:rsid w:val="00677FEB"/>
    <w:rsid w:val="00683A9E"/>
    <w:rsid w:val="00693D28"/>
    <w:rsid w:val="006A018E"/>
    <w:rsid w:val="006A263E"/>
    <w:rsid w:val="006B528B"/>
    <w:rsid w:val="006B67BE"/>
    <w:rsid w:val="006C02DD"/>
    <w:rsid w:val="006C53D7"/>
    <w:rsid w:val="006C6DB5"/>
    <w:rsid w:val="006D4E2C"/>
    <w:rsid w:val="006E1065"/>
    <w:rsid w:val="006F2C87"/>
    <w:rsid w:val="006F404A"/>
    <w:rsid w:val="00722BEC"/>
    <w:rsid w:val="00722E18"/>
    <w:rsid w:val="00725F2C"/>
    <w:rsid w:val="00735B99"/>
    <w:rsid w:val="00743D2D"/>
    <w:rsid w:val="00751E43"/>
    <w:rsid w:val="00766223"/>
    <w:rsid w:val="00766E0E"/>
    <w:rsid w:val="007735EF"/>
    <w:rsid w:val="00774C63"/>
    <w:rsid w:val="0077755D"/>
    <w:rsid w:val="00781E9B"/>
    <w:rsid w:val="00782AC3"/>
    <w:rsid w:val="00783581"/>
    <w:rsid w:val="00783FB6"/>
    <w:rsid w:val="00787E8A"/>
    <w:rsid w:val="007941E7"/>
    <w:rsid w:val="00797864"/>
    <w:rsid w:val="007A037C"/>
    <w:rsid w:val="007A193F"/>
    <w:rsid w:val="007A24F9"/>
    <w:rsid w:val="007A57A0"/>
    <w:rsid w:val="007B0C5C"/>
    <w:rsid w:val="007B5B2A"/>
    <w:rsid w:val="007B5B99"/>
    <w:rsid w:val="007E254A"/>
    <w:rsid w:val="007E61E1"/>
    <w:rsid w:val="007F0510"/>
    <w:rsid w:val="007F6F8A"/>
    <w:rsid w:val="00811043"/>
    <w:rsid w:val="008231E2"/>
    <w:rsid w:val="008240DD"/>
    <w:rsid w:val="0083199D"/>
    <w:rsid w:val="00840F14"/>
    <w:rsid w:val="00840FCA"/>
    <w:rsid w:val="00850A74"/>
    <w:rsid w:val="008567BC"/>
    <w:rsid w:val="008572C3"/>
    <w:rsid w:val="00863D99"/>
    <w:rsid w:val="00865417"/>
    <w:rsid w:val="0086565D"/>
    <w:rsid w:val="00871DA8"/>
    <w:rsid w:val="008972E5"/>
    <w:rsid w:val="0089752B"/>
    <w:rsid w:val="008A275F"/>
    <w:rsid w:val="008A2AC0"/>
    <w:rsid w:val="008A4458"/>
    <w:rsid w:val="008A5B57"/>
    <w:rsid w:val="008A668C"/>
    <w:rsid w:val="008B1E4E"/>
    <w:rsid w:val="008B4F4F"/>
    <w:rsid w:val="008B63B2"/>
    <w:rsid w:val="008C5030"/>
    <w:rsid w:val="008F7828"/>
    <w:rsid w:val="00913D3D"/>
    <w:rsid w:val="00915096"/>
    <w:rsid w:val="00915E02"/>
    <w:rsid w:val="009221AD"/>
    <w:rsid w:val="00935D33"/>
    <w:rsid w:val="0094530E"/>
    <w:rsid w:val="00957CA5"/>
    <w:rsid w:val="00962F05"/>
    <w:rsid w:val="009841AB"/>
    <w:rsid w:val="009850AB"/>
    <w:rsid w:val="00986C16"/>
    <w:rsid w:val="009B1AB5"/>
    <w:rsid w:val="009B4F4C"/>
    <w:rsid w:val="009B79E1"/>
    <w:rsid w:val="009C0183"/>
    <w:rsid w:val="009D28EB"/>
    <w:rsid w:val="009E7609"/>
    <w:rsid w:val="00A04970"/>
    <w:rsid w:val="00A07F2D"/>
    <w:rsid w:val="00A13890"/>
    <w:rsid w:val="00A13B72"/>
    <w:rsid w:val="00A21CB8"/>
    <w:rsid w:val="00A223E9"/>
    <w:rsid w:val="00A23052"/>
    <w:rsid w:val="00A254F4"/>
    <w:rsid w:val="00A26EF5"/>
    <w:rsid w:val="00A33ACE"/>
    <w:rsid w:val="00A413D4"/>
    <w:rsid w:val="00A430FB"/>
    <w:rsid w:val="00A5589B"/>
    <w:rsid w:val="00A55924"/>
    <w:rsid w:val="00A64D58"/>
    <w:rsid w:val="00A706B3"/>
    <w:rsid w:val="00A74CAF"/>
    <w:rsid w:val="00A7669D"/>
    <w:rsid w:val="00A76F3A"/>
    <w:rsid w:val="00A86058"/>
    <w:rsid w:val="00A86F77"/>
    <w:rsid w:val="00A91D5E"/>
    <w:rsid w:val="00A94590"/>
    <w:rsid w:val="00AB27A1"/>
    <w:rsid w:val="00AB3A3C"/>
    <w:rsid w:val="00AB69E1"/>
    <w:rsid w:val="00AC3A35"/>
    <w:rsid w:val="00AC557A"/>
    <w:rsid w:val="00AD0031"/>
    <w:rsid w:val="00AD072F"/>
    <w:rsid w:val="00AE0541"/>
    <w:rsid w:val="00AE26B4"/>
    <w:rsid w:val="00AE3806"/>
    <w:rsid w:val="00AF0663"/>
    <w:rsid w:val="00AF571A"/>
    <w:rsid w:val="00B02212"/>
    <w:rsid w:val="00B13BB4"/>
    <w:rsid w:val="00B2080F"/>
    <w:rsid w:val="00B262FF"/>
    <w:rsid w:val="00B31E1A"/>
    <w:rsid w:val="00B41CEA"/>
    <w:rsid w:val="00B41E83"/>
    <w:rsid w:val="00B45F94"/>
    <w:rsid w:val="00B46A52"/>
    <w:rsid w:val="00B471AB"/>
    <w:rsid w:val="00B52758"/>
    <w:rsid w:val="00B52B32"/>
    <w:rsid w:val="00B57F78"/>
    <w:rsid w:val="00B629C3"/>
    <w:rsid w:val="00B725B9"/>
    <w:rsid w:val="00B7280F"/>
    <w:rsid w:val="00B74D1F"/>
    <w:rsid w:val="00B8020F"/>
    <w:rsid w:val="00BA676F"/>
    <w:rsid w:val="00BB01F1"/>
    <w:rsid w:val="00BB0AB8"/>
    <w:rsid w:val="00BC421C"/>
    <w:rsid w:val="00BD33DE"/>
    <w:rsid w:val="00BD5006"/>
    <w:rsid w:val="00BD5FE2"/>
    <w:rsid w:val="00BD6CB6"/>
    <w:rsid w:val="00BE300F"/>
    <w:rsid w:val="00C01AB9"/>
    <w:rsid w:val="00C02056"/>
    <w:rsid w:val="00C05271"/>
    <w:rsid w:val="00C05F49"/>
    <w:rsid w:val="00C1009B"/>
    <w:rsid w:val="00C100D6"/>
    <w:rsid w:val="00C131DB"/>
    <w:rsid w:val="00C17A17"/>
    <w:rsid w:val="00C20263"/>
    <w:rsid w:val="00C20EF1"/>
    <w:rsid w:val="00C23F48"/>
    <w:rsid w:val="00C33C7B"/>
    <w:rsid w:val="00C353D9"/>
    <w:rsid w:val="00C54591"/>
    <w:rsid w:val="00C67F46"/>
    <w:rsid w:val="00C76241"/>
    <w:rsid w:val="00C82A9C"/>
    <w:rsid w:val="00C858FB"/>
    <w:rsid w:val="00C91855"/>
    <w:rsid w:val="00C95E1A"/>
    <w:rsid w:val="00CA1F73"/>
    <w:rsid w:val="00CA37EF"/>
    <w:rsid w:val="00CA71D7"/>
    <w:rsid w:val="00CB5F24"/>
    <w:rsid w:val="00CC11C5"/>
    <w:rsid w:val="00CC1C36"/>
    <w:rsid w:val="00CD06F8"/>
    <w:rsid w:val="00CD0C6C"/>
    <w:rsid w:val="00CD0F06"/>
    <w:rsid w:val="00CD184E"/>
    <w:rsid w:val="00CD5B3B"/>
    <w:rsid w:val="00CE330D"/>
    <w:rsid w:val="00CF5DAE"/>
    <w:rsid w:val="00CF7326"/>
    <w:rsid w:val="00D01A2D"/>
    <w:rsid w:val="00D049F1"/>
    <w:rsid w:val="00D06E9C"/>
    <w:rsid w:val="00D10A7C"/>
    <w:rsid w:val="00D11D32"/>
    <w:rsid w:val="00D12625"/>
    <w:rsid w:val="00D1470B"/>
    <w:rsid w:val="00D15BAB"/>
    <w:rsid w:val="00D16050"/>
    <w:rsid w:val="00D2667A"/>
    <w:rsid w:val="00D31B4D"/>
    <w:rsid w:val="00D37F66"/>
    <w:rsid w:val="00D40275"/>
    <w:rsid w:val="00D41F25"/>
    <w:rsid w:val="00D66F83"/>
    <w:rsid w:val="00D86F1D"/>
    <w:rsid w:val="00D87EAC"/>
    <w:rsid w:val="00D94F43"/>
    <w:rsid w:val="00DA29FD"/>
    <w:rsid w:val="00DA79A0"/>
    <w:rsid w:val="00DB1F14"/>
    <w:rsid w:val="00DB37CB"/>
    <w:rsid w:val="00DB3BA3"/>
    <w:rsid w:val="00DB6944"/>
    <w:rsid w:val="00DC000A"/>
    <w:rsid w:val="00DC07DE"/>
    <w:rsid w:val="00DC13E8"/>
    <w:rsid w:val="00DC69F2"/>
    <w:rsid w:val="00DD016C"/>
    <w:rsid w:val="00DD3CAA"/>
    <w:rsid w:val="00DE31A4"/>
    <w:rsid w:val="00DE3285"/>
    <w:rsid w:val="00DF4EDC"/>
    <w:rsid w:val="00DF77DB"/>
    <w:rsid w:val="00E02516"/>
    <w:rsid w:val="00E02AD1"/>
    <w:rsid w:val="00E06D41"/>
    <w:rsid w:val="00E077D0"/>
    <w:rsid w:val="00E10419"/>
    <w:rsid w:val="00E128F5"/>
    <w:rsid w:val="00E17157"/>
    <w:rsid w:val="00E20296"/>
    <w:rsid w:val="00E205CE"/>
    <w:rsid w:val="00E20BAD"/>
    <w:rsid w:val="00E30417"/>
    <w:rsid w:val="00E43343"/>
    <w:rsid w:val="00E52244"/>
    <w:rsid w:val="00E562FC"/>
    <w:rsid w:val="00E65D4F"/>
    <w:rsid w:val="00E80D5E"/>
    <w:rsid w:val="00E82C6E"/>
    <w:rsid w:val="00E9099A"/>
    <w:rsid w:val="00E97968"/>
    <w:rsid w:val="00EA0F6C"/>
    <w:rsid w:val="00EB492B"/>
    <w:rsid w:val="00EB7940"/>
    <w:rsid w:val="00EB7AB8"/>
    <w:rsid w:val="00EC0ED5"/>
    <w:rsid w:val="00EC44B7"/>
    <w:rsid w:val="00ED56C3"/>
    <w:rsid w:val="00EE1128"/>
    <w:rsid w:val="00EE248D"/>
    <w:rsid w:val="00EE32F2"/>
    <w:rsid w:val="00EE7EDF"/>
    <w:rsid w:val="00EF25F5"/>
    <w:rsid w:val="00EF4142"/>
    <w:rsid w:val="00EF47A5"/>
    <w:rsid w:val="00F0015D"/>
    <w:rsid w:val="00F070CB"/>
    <w:rsid w:val="00F13165"/>
    <w:rsid w:val="00F230A6"/>
    <w:rsid w:val="00F35A04"/>
    <w:rsid w:val="00F47C8C"/>
    <w:rsid w:val="00F51545"/>
    <w:rsid w:val="00F56471"/>
    <w:rsid w:val="00F615D8"/>
    <w:rsid w:val="00F67D20"/>
    <w:rsid w:val="00F75C06"/>
    <w:rsid w:val="00F944B4"/>
    <w:rsid w:val="00FA4510"/>
    <w:rsid w:val="00FB2455"/>
    <w:rsid w:val="00FB33A9"/>
    <w:rsid w:val="00FB6D27"/>
    <w:rsid w:val="00FB7612"/>
    <w:rsid w:val="00FC0567"/>
    <w:rsid w:val="00FC22D0"/>
    <w:rsid w:val="00FC4284"/>
    <w:rsid w:val="00FD1FC5"/>
    <w:rsid w:val="00FE1331"/>
    <w:rsid w:val="00FE2F2C"/>
    <w:rsid w:val="00FE624E"/>
    <w:rsid w:val="00FF0A7F"/>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E20BA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uiPriority w:val="9"/>
    <w:semiHidden/>
    <w:unhideWhenUsed/>
    <w:qFormat/>
    <w:rsid w:val="00E20BAD"/>
    <w:pPr>
      <w:keepNext/>
      <w:keepLines/>
      <w:spacing w:before="40" w:afterLines="120" w:after="0" w:line="259" w:lineRule="auto"/>
      <w:ind w:left="0"/>
      <w:jc w:val="left"/>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uiPriority w:val="99"/>
    <w:rsid w:val="000C29D4"/>
    <w:rPr>
      <w:rFonts w:ascii="Times New Roman" w:eastAsia="Times New Roman" w:hAnsi="Times New Roman"/>
      <w:lang w:val="ro-RO" w:eastAsia="ro-RO"/>
    </w:rPr>
  </w:style>
  <w:style w:type="character" w:styleId="FootnoteReference">
    <w:name w:val="footnote reference"/>
    <w:uiPriority w:val="99"/>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D33DE"/>
    <w:pPr>
      <w:ind w:left="720"/>
      <w:contextualSpacing/>
    </w:pPr>
  </w:style>
  <w:style w:type="character" w:styleId="UnresolvedMention">
    <w:name w:val="Unresolved Mention"/>
    <w:basedOn w:val="DefaultParagraphFont"/>
    <w:uiPriority w:val="99"/>
    <w:semiHidden/>
    <w:unhideWhenUsed/>
    <w:rsid w:val="005A19D4"/>
    <w:rPr>
      <w:color w:val="605E5C"/>
      <w:shd w:val="clear" w:color="auto" w:fill="E1DFDD"/>
    </w:rPr>
  </w:style>
  <w:style w:type="character" w:styleId="FollowedHyperlink">
    <w:name w:val="FollowedHyperlink"/>
    <w:basedOn w:val="DefaultParagraphFont"/>
    <w:uiPriority w:val="99"/>
    <w:semiHidden/>
    <w:unhideWhenUsed/>
    <w:rsid w:val="00DF77DB"/>
    <w:rPr>
      <w:color w:val="800080" w:themeColor="followedHyperlink"/>
      <w:u w:val="single"/>
    </w:rPr>
  </w:style>
  <w:style w:type="character" w:customStyle="1" w:styleId="Heading4Char">
    <w:name w:val="Heading 4 Char"/>
    <w:basedOn w:val="DefaultParagraphFont"/>
    <w:link w:val="Heading4"/>
    <w:uiPriority w:val="9"/>
    <w:semiHidden/>
    <w:rsid w:val="00E20BAD"/>
    <w:rPr>
      <w:rFonts w:asciiTheme="majorHAnsi" w:eastAsiaTheme="majorEastAsia" w:hAnsiTheme="majorHAnsi" w:cstheme="majorBidi"/>
      <w:b/>
      <w:bCs/>
      <w:i/>
      <w:iCs/>
      <w:color w:val="4F81BD" w:themeColor="accent1"/>
      <w:sz w:val="22"/>
      <w:szCs w:val="22"/>
      <w:lang w:val="ro-RO"/>
    </w:rPr>
  </w:style>
  <w:style w:type="character" w:customStyle="1" w:styleId="Heading7Char">
    <w:name w:val="Heading 7 Char"/>
    <w:basedOn w:val="DefaultParagraphFont"/>
    <w:link w:val="Heading7"/>
    <w:uiPriority w:val="9"/>
    <w:semiHidden/>
    <w:rsid w:val="00E20BAD"/>
    <w:rPr>
      <w:rFonts w:asciiTheme="majorHAnsi" w:eastAsiaTheme="majorEastAsia" w:hAnsiTheme="majorHAnsi" w:cstheme="majorBidi"/>
      <w:i/>
      <w:iCs/>
      <w:color w:val="243F60" w:themeColor="accent1" w:themeShade="7F"/>
      <w:sz w:val="22"/>
      <w:szCs w:val="22"/>
      <w:lang w:val="ro-RO"/>
    </w:rPr>
  </w:style>
  <w:style w:type="character" w:customStyle="1" w:styleId="ListParagraphChar">
    <w:name w:val="List Paragraph Char"/>
    <w:link w:val="ListParagraph"/>
    <w:uiPriority w:val="34"/>
    <w:locked/>
    <w:rsid w:val="00E20BAD"/>
    <w:rPr>
      <w:rFonts w:ascii="Trebuchet MS" w:hAnsi="Trebuchet MS"/>
      <w:sz w:val="22"/>
      <w:szCs w:val="22"/>
      <w:lang w:val="ro-RO"/>
    </w:rPr>
  </w:style>
  <w:style w:type="paragraph" w:styleId="NoSpacing">
    <w:name w:val="No Spacing"/>
    <w:uiPriority w:val="1"/>
    <w:qFormat/>
    <w:rsid w:val="00E20BAD"/>
    <w:pPr>
      <w:spacing w:afterLines="120"/>
    </w:pPr>
    <w:rPr>
      <w:rFonts w:asciiTheme="minorHAnsi" w:eastAsiaTheme="minorHAnsi" w:hAnsiTheme="minorHAnsi" w:cstheme="minorBidi"/>
      <w:sz w:val="22"/>
      <w:szCs w:val="22"/>
      <w:lang w:val="ro-RO"/>
    </w:rPr>
  </w:style>
  <w:style w:type="character" w:styleId="CommentReference">
    <w:name w:val="annotation reference"/>
    <w:basedOn w:val="DefaultParagraphFont"/>
    <w:uiPriority w:val="99"/>
    <w:semiHidden/>
    <w:unhideWhenUsed/>
    <w:rsid w:val="00E20BAD"/>
    <w:rPr>
      <w:sz w:val="16"/>
      <w:szCs w:val="16"/>
    </w:rPr>
  </w:style>
  <w:style w:type="paragraph" w:styleId="CommentText">
    <w:name w:val="annotation text"/>
    <w:basedOn w:val="Normal"/>
    <w:link w:val="CommentTextChar"/>
    <w:uiPriority w:val="99"/>
    <w:semiHidden/>
    <w:unhideWhenUsed/>
    <w:rsid w:val="00E20BAD"/>
    <w:pPr>
      <w:spacing w:afterLines="120" w:line="240" w:lineRule="auto"/>
      <w:ind w:left="0"/>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20BAD"/>
    <w:rPr>
      <w:rFonts w:asciiTheme="minorHAnsi" w:eastAsiaTheme="minorHAnsi" w:hAnsiTheme="minorHAnsi" w:cstheme="minorBidi"/>
      <w:lang w:val="ro-RO"/>
    </w:rPr>
  </w:style>
  <w:style w:type="paragraph" w:styleId="CommentSubject">
    <w:name w:val="annotation subject"/>
    <w:basedOn w:val="CommentText"/>
    <w:next w:val="CommentText"/>
    <w:link w:val="CommentSubjectChar"/>
    <w:uiPriority w:val="99"/>
    <w:semiHidden/>
    <w:unhideWhenUsed/>
    <w:rsid w:val="00E20BAD"/>
    <w:rPr>
      <w:b/>
      <w:bCs/>
    </w:rPr>
  </w:style>
  <w:style w:type="character" w:customStyle="1" w:styleId="CommentSubjectChar">
    <w:name w:val="Comment Subject Char"/>
    <w:basedOn w:val="CommentTextChar"/>
    <w:link w:val="CommentSubject"/>
    <w:uiPriority w:val="99"/>
    <w:semiHidden/>
    <w:rsid w:val="00E20BAD"/>
    <w:rPr>
      <w:rFonts w:asciiTheme="minorHAnsi" w:eastAsiaTheme="minorHAnsi" w:hAnsiTheme="minorHAnsi" w:cstheme="minorBidi"/>
      <w:b/>
      <w:bCs/>
      <w:lang w:val="ro-RO"/>
    </w:rPr>
  </w:style>
  <w:style w:type="character" w:customStyle="1" w:styleId="tpa1">
    <w:name w:val="tpa1"/>
    <w:basedOn w:val="DefaultParagraphFont"/>
    <w:rsid w:val="00E20BAD"/>
  </w:style>
  <w:style w:type="paragraph" w:customStyle="1" w:styleId="Frspaiere1">
    <w:name w:val="Fără spațiere1"/>
    <w:rsid w:val="00E20BAD"/>
    <w:pPr>
      <w:suppressAutoHyphens/>
    </w:pPr>
    <w:rPr>
      <w:rFonts w:ascii="Times New Roman" w:eastAsia="SimSun" w:hAnsi="Times New Roman"/>
      <w:sz w:val="24"/>
      <w:szCs w:val="24"/>
      <w:lang w:val="ro-RO" w:eastAsia="ar-SA"/>
    </w:rPr>
  </w:style>
  <w:style w:type="paragraph" w:customStyle="1" w:styleId="DefaultText">
    <w:name w:val="Default Text"/>
    <w:basedOn w:val="Normal"/>
    <w:link w:val="DefaultTextCaracter"/>
    <w:rsid w:val="00E20BAD"/>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E20BAD"/>
    <w:rPr>
      <w:rFonts w:ascii="Times New Roman" w:eastAsia="Times New Roman" w:hAnsi="Times New Roman"/>
      <w:sz w:val="24"/>
      <w:lang w:val="ro-RO" w:eastAsia="ro-RO"/>
    </w:rPr>
  </w:style>
  <w:style w:type="character" w:customStyle="1" w:styleId="rvts4">
    <w:name w:val="rvts4"/>
    <w:basedOn w:val="DefaultParagraphFont"/>
    <w:rsid w:val="00E20BAD"/>
  </w:style>
  <w:style w:type="character" w:customStyle="1" w:styleId="rvts18">
    <w:name w:val="rvts18"/>
    <w:basedOn w:val="DefaultParagraphFont"/>
    <w:rsid w:val="00E20BAD"/>
  </w:style>
  <w:style w:type="paragraph" w:styleId="BodyText">
    <w:name w:val="Body Text"/>
    <w:basedOn w:val="Normal"/>
    <w:link w:val="BodyTextChar"/>
    <w:uiPriority w:val="99"/>
    <w:unhideWhenUsed/>
    <w:rsid w:val="00E20BAD"/>
  </w:style>
  <w:style w:type="character" w:customStyle="1" w:styleId="BodyTextChar">
    <w:name w:val="Body Text Char"/>
    <w:basedOn w:val="DefaultParagraphFont"/>
    <w:link w:val="BodyText"/>
    <w:uiPriority w:val="99"/>
    <w:rsid w:val="00E20BAD"/>
    <w:rPr>
      <w:rFonts w:ascii="Trebuchet MS" w:hAnsi="Trebuchet MS"/>
      <w:sz w:val="22"/>
      <w:szCs w:val="22"/>
      <w:lang w:val="ro-RO"/>
    </w:rPr>
  </w:style>
  <w:style w:type="paragraph" w:styleId="BodyText3">
    <w:name w:val="Body Text 3"/>
    <w:basedOn w:val="Normal"/>
    <w:link w:val="BodyText3Char"/>
    <w:uiPriority w:val="99"/>
    <w:unhideWhenUsed/>
    <w:rsid w:val="00E20BAD"/>
    <w:pPr>
      <w:ind w:left="0"/>
      <w:jc w:val="left"/>
    </w:pPr>
    <w:rPr>
      <w:rFonts w:ascii="Calibri" w:eastAsia="Calibri" w:hAnsi="Calibri"/>
      <w:sz w:val="16"/>
      <w:szCs w:val="16"/>
      <w:lang w:val="en-US"/>
    </w:rPr>
  </w:style>
  <w:style w:type="character" w:customStyle="1" w:styleId="BodyText3Char">
    <w:name w:val="Body Text 3 Char"/>
    <w:basedOn w:val="DefaultParagraphFont"/>
    <w:link w:val="BodyText3"/>
    <w:uiPriority w:val="99"/>
    <w:rsid w:val="00E20BAD"/>
    <w:rPr>
      <w:rFonts w:ascii="Calibri" w:eastAsia="Calibri" w:hAnsi="Calibri"/>
      <w:sz w:val="16"/>
      <w:szCs w:val="16"/>
    </w:rPr>
  </w:style>
  <w:style w:type="paragraph" w:styleId="BodyTextIndent">
    <w:name w:val="Body Text Indent"/>
    <w:basedOn w:val="Normal"/>
    <w:link w:val="BodyTextIndentChar"/>
    <w:uiPriority w:val="99"/>
    <w:semiHidden/>
    <w:unhideWhenUsed/>
    <w:rsid w:val="00E20BAD"/>
    <w:pPr>
      <w:ind w:left="283"/>
    </w:pPr>
  </w:style>
  <w:style w:type="character" w:customStyle="1" w:styleId="BodyTextIndentChar">
    <w:name w:val="Body Text Indent Char"/>
    <w:basedOn w:val="DefaultParagraphFont"/>
    <w:link w:val="BodyTextIndent"/>
    <w:uiPriority w:val="99"/>
    <w:semiHidden/>
    <w:rsid w:val="00E20BAD"/>
    <w:rPr>
      <w:rFonts w:ascii="Trebuchet MS" w:hAnsi="Trebuchet MS"/>
      <w:sz w:val="22"/>
      <w:szCs w:val="22"/>
      <w:lang w:val="ro-RO"/>
    </w:rPr>
  </w:style>
  <w:style w:type="paragraph" w:styleId="BodyText2">
    <w:name w:val="Body Text 2"/>
    <w:basedOn w:val="Normal"/>
    <w:link w:val="BodyText2Char"/>
    <w:uiPriority w:val="99"/>
    <w:semiHidden/>
    <w:unhideWhenUsed/>
    <w:rsid w:val="00E20BAD"/>
    <w:pPr>
      <w:spacing w:line="480" w:lineRule="auto"/>
      <w:ind w:left="0"/>
      <w:jc w:val="left"/>
    </w:pPr>
    <w:rPr>
      <w:rFonts w:ascii="Calibri" w:eastAsia="Calibri" w:hAnsi="Calibri"/>
      <w:lang w:val="en-US"/>
    </w:rPr>
  </w:style>
  <w:style w:type="character" w:customStyle="1" w:styleId="BodyText2Char">
    <w:name w:val="Body Text 2 Char"/>
    <w:basedOn w:val="DefaultParagraphFont"/>
    <w:link w:val="BodyText2"/>
    <w:uiPriority w:val="99"/>
    <w:semiHidden/>
    <w:rsid w:val="00E20BAD"/>
    <w:rPr>
      <w:rFonts w:ascii="Calibri" w:eastAsia="Calibri" w:hAnsi="Calibri"/>
      <w:sz w:val="22"/>
      <w:szCs w:val="22"/>
    </w:rPr>
  </w:style>
  <w:style w:type="paragraph" w:customStyle="1" w:styleId="Style33">
    <w:name w:val="Style33"/>
    <w:basedOn w:val="Normal"/>
    <w:uiPriority w:val="99"/>
    <w:rsid w:val="00E20BAD"/>
    <w:pPr>
      <w:widowControl w:val="0"/>
      <w:autoSpaceDE w:val="0"/>
      <w:autoSpaceDN w:val="0"/>
      <w:adjustRightInd w:val="0"/>
      <w:spacing w:after="0" w:line="269" w:lineRule="exact"/>
      <w:ind w:left="0"/>
      <w:jc w:val="left"/>
    </w:pPr>
    <w:rPr>
      <w:rFonts w:ascii="Arial" w:eastAsia="Times New Roman" w:hAnsi="Arial" w:cs="Arial"/>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673384991">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yperlink" Target="mailto:anabi@just." TargetMode="External"/><Relationship Id="rId18" Type="http://schemas.openxmlformats.org/officeDocument/2006/relationships/hyperlink" Target="act:126692%2041995418" TargetMode="External"/><Relationship Id="rId26" Type="http://schemas.openxmlformats.org/officeDocument/2006/relationships/hyperlink" Target="act:56971%2063695762"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act:26584%2023439113" TargetMode="External"/><Relationship Id="rId34" Type="http://schemas.openxmlformats.org/officeDocument/2006/relationships/hyperlink" Target="act:1114166%2096798275"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licitatie.ro/pub" TargetMode="External"/><Relationship Id="rId17" Type="http://schemas.openxmlformats.org/officeDocument/2006/relationships/hyperlink" Target="act:126692%2041995383" TargetMode="External"/><Relationship Id="rId25" Type="http://schemas.openxmlformats.org/officeDocument/2006/relationships/hyperlink" Target="act:56971%2063695715" TargetMode="External"/><Relationship Id="rId33" Type="http://schemas.openxmlformats.org/officeDocument/2006/relationships/hyperlink" Target="act:126692%2096797768"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act:126692%200" TargetMode="External"/><Relationship Id="rId20" Type="http://schemas.openxmlformats.org/officeDocument/2006/relationships/hyperlink" Target="act:26584%2065401735" TargetMode="External"/><Relationship Id="rId29" Type="http://schemas.openxmlformats.org/officeDocument/2006/relationships/hyperlink" Target="act:56971%200"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26584%2065402602" TargetMode="External"/><Relationship Id="rId32" Type="http://schemas.openxmlformats.org/officeDocument/2006/relationships/hyperlink" Target="act:126692%2041994745"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act:126881%200" TargetMode="External"/><Relationship Id="rId23" Type="http://schemas.openxmlformats.org/officeDocument/2006/relationships/hyperlink" Target="act:26584%2065402587" TargetMode="External"/><Relationship Id="rId28" Type="http://schemas.openxmlformats.org/officeDocument/2006/relationships/hyperlink" Target="act:56971%2063697832" TargetMode="External"/><Relationship Id="rId36" Type="http://schemas.openxmlformats.org/officeDocument/2006/relationships/header" Target="header2.xml"/><Relationship Id="rId10" Type="http://schemas.openxmlformats.org/officeDocument/2006/relationships/hyperlink" Target="https://anabi.just.ro/achizitii.php" TargetMode="External"/><Relationship Id="rId19" Type="http://schemas.openxmlformats.org/officeDocument/2006/relationships/hyperlink" Target="act:126881%200" TargetMode="External"/><Relationship Id="rId31" Type="http://schemas.openxmlformats.org/officeDocument/2006/relationships/hyperlink" Target="act:56971%2063697824" TargetMode="Externa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hyperlink" Target="act:126692%2041995922" TargetMode="External"/><Relationship Id="rId22" Type="http://schemas.openxmlformats.org/officeDocument/2006/relationships/hyperlink" Target="act:26584%200" TargetMode="External"/><Relationship Id="rId27" Type="http://schemas.openxmlformats.org/officeDocument/2006/relationships/hyperlink" Target="act:56971%2063697829" TargetMode="External"/><Relationship Id="rId30" Type="http://schemas.openxmlformats.org/officeDocument/2006/relationships/hyperlink" Target="act:329918%2064061055" TargetMode="External"/><Relationship Id="rId35"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24</TotalTime>
  <Pages>27</Pages>
  <Words>13689</Words>
  <Characters>78028</Characters>
  <Application>Microsoft Office Word</Application>
  <DocSecurity>0</DocSecurity>
  <Lines>650</Lines>
  <Paragraphs>183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91534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Alina Mihaela Chirila</cp:lastModifiedBy>
  <cp:revision>57</cp:revision>
  <cp:lastPrinted>2023-03-17T07:43:00Z</cp:lastPrinted>
  <dcterms:created xsi:type="dcterms:W3CDTF">2024-03-21T14:48:00Z</dcterms:created>
  <dcterms:modified xsi:type="dcterms:W3CDTF">2024-03-21T15:16:00Z</dcterms:modified>
</cp:coreProperties>
</file>