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49AFFE72" w14:textId="77777777" w:rsidR="00741EF9" w:rsidRDefault="00741EF9" w:rsidP="00741EF9">
      <w:pPr>
        <w:ind w:left="0" w:right="-7"/>
        <w:jc w:val="right"/>
      </w:pPr>
    </w:p>
    <w:p w14:paraId="7FC13074" w14:textId="77777777" w:rsidR="00741EF9" w:rsidRPr="00607A4C" w:rsidRDefault="00741EF9" w:rsidP="00741EF9">
      <w:pPr>
        <w:spacing w:after="0" w:line="240" w:lineRule="auto"/>
        <w:ind w:left="0" w:right="-7"/>
        <w:jc w:val="right"/>
        <w:rPr>
          <w:rFonts w:eastAsia="Times New Roman"/>
        </w:rPr>
      </w:pPr>
      <w:r w:rsidRPr="00607A4C">
        <w:rPr>
          <w:rFonts w:eastAsia="Times New Roman"/>
        </w:rPr>
        <w:t>Nr. ____/</w:t>
      </w:r>
      <w:r>
        <w:rPr>
          <w:rFonts w:eastAsia="Times New Roman"/>
        </w:rPr>
        <w:t>788</w:t>
      </w:r>
      <w:r w:rsidRPr="00607A4C">
        <w:rPr>
          <w:rFonts w:eastAsia="Times New Roman"/>
        </w:rPr>
        <w:t>/202</w:t>
      </w:r>
      <w:r>
        <w:rPr>
          <w:rFonts w:eastAsia="Times New Roman"/>
        </w:rPr>
        <w:t>3</w:t>
      </w:r>
      <w:r w:rsidRPr="00607A4C">
        <w:rPr>
          <w:rFonts w:eastAsia="Times New Roman"/>
        </w:rPr>
        <w:t>/____.</w:t>
      </w:r>
      <w:r>
        <w:rPr>
          <w:rFonts w:eastAsia="Times New Roman"/>
        </w:rPr>
        <w:t>12</w:t>
      </w:r>
      <w:r w:rsidRPr="00607A4C">
        <w:rPr>
          <w:rFonts w:eastAsia="Times New Roman"/>
        </w:rPr>
        <w:t>.202</w:t>
      </w:r>
      <w:r>
        <w:rPr>
          <w:rFonts w:eastAsia="Times New Roman"/>
        </w:rPr>
        <w:t>3</w:t>
      </w:r>
    </w:p>
    <w:p w14:paraId="316CD890" w14:textId="77777777" w:rsidR="00741EF9" w:rsidRDefault="00741EF9" w:rsidP="00741EF9">
      <w:pPr>
        <w:ind w:left="0" w:right="-7"/>
        <w:jc w:val="right"/>
      </w:pPr>
      <w:r w:rsidRPr="0006365D">
        <w:t xml:space="preserve">                                                                                                                                          </w:t>
      </w:r>
      <w:r>
        <w:t>APROB</w:t>
      </w:r>
      <w:r w:rsidRPr="0006365D">
        <w:t>,</w:t>
      </w:r>
    </w:p>
    <w:p w14:paraId="37BCE10F" w14:textId="77777777" w:rsidR="00741EF9" w:rsidRPr="0006365D" w:rsidRDefault="00741EF9" w:rsidP="00741EF9">
      <w:pPr>
        <w:ind w:left="0" w:right="-7"/>
        <w:jc w:val="right"/>
      </w:pPr>
    </w:p>
    <w:p w14:paraId="6412C0A2" w14:textId="77777777" w:rsidR="00741EF9" w:rsidRDefault="00741EF9" w:rsidP="00741EF9">
      <w:pPr>
        <w:ind w:left="0" w:right="-7"/>
        <w:jc w:val="right"/>
      </w:pPr>
      <w:r w:rsidRPr="0006365D">
        <w:t>Cornel-Virgiliu CĂLINESCU</w:t>
      </w:r>
    </w:p>
    <w:p w14:paraId="3E74EBEE" w14:textId="77777777" w:rsidR="00741EF9" w:rsidRPr="0006365D" w:rsidRDefault="00741EF9" w:rsidP="00741EF9">
      <w:pPr>
        <w:ind w:left="0" w:right="-7"/>
        <w:jc w:val="right"/>
      </w:pPr>
    </w:p>
    <w:p w14:paraId="268BE493" w14:textId="77777777" w:rsidR="00741EF9" w:rsidRPr="00607A4C" w:rsidRDefault="00741EF9" w:rsidP="00741EF9">
      <w:pPr>
        <w:ind w:left="0" w:right="-7"/>
        <w:jc w:val="right"/>
      </w:pPr>
      <w:r>
        <w:t>D</w:t>
      </w:r>
      <w:r w:rsidRPr="0006365D">
        <w:t>irector General</w:t>
      </w:r>
    </w:p>
    <w:p w14:paraId="5FCCB072" w14:textId="77777777" w:rsidR="00741EF9" w:rsidRDefault="00741EF9" w:rsidP="00741EF9">
      <w:pPr>
        <w:spacing w:after="0" w:line="240" w:lineRule="auto"/>
        <w:ind w:left="0" w:right="-7"/>
      </w:pPr>
    </w:p>
    <w:p w14:paraId="4A99E579" w14:textId="77777777" w:rsidR="00741EF9" w:rsidRPr="00607A4C" w:rsidRDefault="00741EF9" w:rsidP="00741EF9">
      <w:pPr>
        <w:spacing w:after="0" w:line="240" w:lineRule="auto"/>
        <w:ind w:left="0" w:right="-7"/>
      </w:pPr>
    </w:p>
    <w:p w14:paraId="0D05278E" w14:textId="77777777" w:rsidR="00741EF9" w:rsidRDefault="00741EF9" w:rsidP="00741EF9">
      <w:pPr>
        <w:spacing w:after="0" w:line="240" w:lineRule="auto"/>
        <w:ind w:left="0" w:right="-7"/>
        <w:rPr>
          <w:b/>
        </w:rPr>
      </w:pPr>
      <w:r w:rsidRPr="00607A4C">
        <w:rPr>
          <w:b/>
        </w:rPr>
        <w:tab/>
      </w:r>
    </w:p>
    <w:p w14:paraId="19CB28D6" w14:textId="77777777" w:rsidR="00741EF9" w:rsidRPr="00607A4C" w:rsidRDefault="00741EF9" w:rsidP="00741EF9">
      <w:pPr>
        <w:spacing w:after="0"/>
        <w:ind w:left="0" w:right="-7"/>
        <w:jc w:val="center"/>
        <w:rPr>
          <w:b/>
          <w:sz w:val="24"/>
          <w:szCs w:val="24"/>
        </w:rPr>
      </w:pPr>
      <w:r w:rsidRPr="00607A4C">
        <w:rPr>
          <w:b/>
          <w:sz w:val="24"/>
          <w:szCs w:val="24"/>
        </w:rPr>
        <w:t>ANUNȚ PUBLICITATE</w:t>
      </w:r>
    </w:p>
    <w:p w14:paraId="21EA60B4" w14:textId="77777777" w:rsidR="00741EF9" w:rsidRDefault="00741EF9" w:rsidP="00741EF9">
      <w:pPr>
        <w:spacing w:after="0"/>
        <w:ind w:left="0" w:right="-7"/>
        <w:rPr>
          <w:b/>
        </w:rPr>
      </w:pPr>
    </w:p>
    <w:p w14:paraId="378C8D64" w14:textId="77777777" w:rsidR="00741EF9" w:rsidRPr="00607A4C" w:rsidRDefault="00741EF9" w:rsidP="00741EF9">
      <w:pPr>
        <w:spacing w:after="0"/>
        <w:ind w:left="0" w:right="-7"/>
        <w:rPr>
          <w:b/>
        </w:rPr>
      </w:pPr>
    </w:p>
    <w:p w14:paraId="2619116B" w14:textId="77777777" w:rsidR="00741EF9" w:rsidRPr="00607A4C" w:rsidRDefault="00741EF9" w:rsidP="00741EF9">
      <w:pPr>
        <w:spacing w:after="0" w:line="23" w:lineRule="atLeast"/>
        <w:ind w:left="0" w:right="-7"/>
        <w:jc w:val="center"/>
        <w:rPr>
          <w:rFonts w:eastAsia="Times New Roman" w:cs="Arial"/>
          <w:b/>
        </w:rPr>
      </w:pPr>
      <w:r w:rsidRPr="00607A4C">
        <w:rPr>
          <w:rFonts w:eastAsia="Times New Roman" w:cs="Arial"/>
          <w:b/>
        </w:rPr>
        <w:t>INVITAȚIE DE PARTICIPARE LA OFERTARE</w:t>
      </w:r>
    </w:p>
    <w:p w14:paraId="2ABDF26A" w14:textId="77777777" w:rsidR="00741EF9" w:rsidRDefault="00741EF9" w:rsidP="00741EF9">
      <w:pPr>
        <w:pStyle w:val="ListParagraph"/>
        <w:spacing w:after="0"/>
        <w:ind w:right="-7"/>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 xml:space="preserve">unui autoturism </w:t>
      </w:r>
    </w:p>
    <w:p w14:paraId="54099D5B" w14:textId="77777777" w:rsidR="00741EF9" w:rsidRPr="00C9127E" w:rsidRDefault="00741EF9" w:rsidP="00741EF9">
      <w:pPr>
        <w:pStyle w:val="ListParagraph"/>
        <w:spacing w:after="0"/>
        <w:ind w:right="-7"/>
        <w:rPr>
          <w:sz w:val="20"/>
          <w:szCs w:val="20"/>
        </w:rPr>
      </w:pPr>
      <w:r>
        <w:rPr>
          <w:sz w:val="20"/>
          <w:szCs w:val="20"/>
        </w:rPr>
        <w:t xml:space="preserve">                                              </w:t>
      </w:r>
      <w:r w:rsidRPr="00C9127E">
        <w:rPr>
          <w:sz w:val="20"/>
          <w:szCs w:val="20"/>
        </w:rPr>
        <w:t>marca BMW model 730 7L</w:t>
      </w:r>
      <w:bookmarkEnd w:id="1"/>
    </w:p>
    <w:p w14:paraId="0FE68587" w14:textId="77777777" w:rsidR="00741EF9" w:rsidRPr="00607A4C" w:rsidRDefault="00741EF9" w:rsidP="00741EF9">
      <w:pPr>
        <w:spacing w:after="0" w:line="23" w:lineRule="atLeast"/>
        <w:ind w:left="0" w:right="-7"/>
      </w:pPr>
      <w:r w:rsidRPr="00607A4C">
        <w:rPr>
          <w:b/>
        </w:rPr>
        <w:t>Denumire oficială:</w:t>
      </w:r>
      <w:r w:rsidRPr="00607A4C">
        <w:t> Agenția Națională de Administrarea a Bunurilor Indisponibilizate,</w:t>
      </w:r>
    </w:p>
    <w:p w14:paraId="199D3AE0" w14:textId="77777777" w:rsidR="00741EF9" w:rsidRPr="00607A4C" w:rsidRDefault="00741EF9" w:rsidP="00741EF9">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FE86B02" w14:textId="77777777" w:rsidR="00741EF9" w:rsidRPr="00607A4C" w:rsidRDefault="00741EF9" w:rsidP="00741EF9">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25DF814" w14:textId="77777777" w:rsidR="00741EF9" w:rsidRPr="00607A4C" w:rsidRDefault="00741EF9" w:rsidP="00741EF9">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A02F4A0" w14:textId="77777777" w:rsidR="00741EF9" w:rsidRPr="00607A4C" w:rsidRDefault="00741EF9" w:rsidP="00741EF9">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5E6F8467" w14:textId="77777777" w:rsidR="00741EF9" w:rsidRPr="00607A4C" w:rsidRDefault="00741EF9" w:rsidP="00741EF9">
      <w:pPr>
        <w:spacing w:after="0" w:line="23" w:lineRule="atLeast"/>
        <w:ind w:left="0" w:right="-7"/>
        <w:rPr>
          <w:b/>
          <w:sz w:val="16"/>
          <w:szCs w:val="16"/>
          <w:u w:val="single"/>
        </w:rPr>
      </w:pPr>
    </w:p>
    <w:p w14:paraId="77373B02" w14:textId="77777777" w:rsidR="00741EF9" w:rsidRPr="00090DBA" w:rsidRDefault="00741EF9" w:rsidP="00741EF9">
      <w:pPr>
        <w:pStyle w:val="ListParagraph"/>
        <w:numPr>
          <w:ilvl w:val="0"/>
          <w:numId w:val="28"/>
        </w:numPr>
        <w:spacing w:after="0"/>
        <w:ind w:left="0" w:right="-7" w:firstLine="0"/>
        <w:jc w:val="left"/>
        <w:rPr>
          <w:color w:val="FF0000"/>
        </w:rPr>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sidRPr="00D47B0F">
        <w:t xml:space="preserve">a </w:t>
      </w:r>
      <w:r>
        <w:rPr>
          <w:rFonts w:cs="Arial"/>
          <w:color w:val="000000"/>
        </w:rPr>
        <w:t>unui autoturism marca BMW model 730 7L</w:t>
      </w:r>
      <w:r>
        <w:t xml:space="preserve">, </w:t>
      </w:r>
      <w:r w:rsidRPr="00DF6B93">
        <w:t>depozitat</w:t>
      </w:r>
      <w:r>
        <w:t xml:space="preserve"> pe raza loc Dragomirești</w:t>
      </w:r>
      <w:r w:rsidRPr="00DF6B93">
        <w:t xml:space="preserve"> </w:t>
      </w:r>
      <w:r>
        <w:t>Vale, Jud Ilfov.</w:t>
      </w:r>
    </w:p>
    <w:p w14:paraId="1CDFA288" w14:textId="77777777" w:rsidR="00741EF9" w:rsidRPr="00607A4C" w:rsidRDefault="00741EF9" w:rsidP="00741EF9">
      <w:pPr>
        <w:pStyle w:val="ListParagraph"/>
        <w:spacing w:after="0"/>
        <w:ind w:left="0" w:right="-7"/>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w:t>
      </w:r>
      <w:r w:rsidRPr="00B31B58">
        <w:rPr>
          <w:color w:val="FF0000"/>
        </w:rPr>
        <w:t>.</w:t>
      </w:r>
      <w:r>
        <w:rPr>
          <w:color w:val="FF0000"/>
        </w:rPr>
        <w:t>12</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4A6AF6F9" w14:textId="77777777" w:rsidR="00741EF9" w:rsidRPr="00607A4C" w:rsidRDefault="00741EF9" w:rsidP="00741EF9">
      <w:pPr>
        <w:spacing w:after="0" w:line="23" w:lineRule="atLeast"/>
        <w:ind w:left="0" w:right="-7"/>
        <w:rPr>
          <w:b/>
          <w:sz w:val="16"/>
          <w:szCs w:val="16"/>
          <w:u w:val="single"/>
        </w:rPr>
      </w:pPr>
    </w:p>
    <w:p w14:paraId="049197CF" w14:textId="77777777" w:rsidR="00741EF9" w:rsidRPr="00607A4C" w:rsidRDefault="00741EF9" w:rsidP="00741EF9">
      <w:pPr>
        <w:spacing w:after="0" w:line="23" w:lineRule="atLeast"/>
        <w:ind w:left="0" w:right="-7"/>
      </w:pPr>
      <w:bookmarkStart w:id="2" w:name="_Hlk92783333"/>
      <w:r w:rsidRPr="00607A4C">
        <w:rPr>
          <w:b/>
          <w:u w:val="single"/>
        </w:rPr>
        <w:t>3. TIP ANUNȚ</w:t>
      </w:r>
      <w:r w:rsidRPr="00607A4C">
        <w:rPr>
          <w:b/>
        </w:rPr>
        <w:t xml:space="preserve">: </w:t>
      </w:r>
      <w:r w:rsidRPr="00607A4C">
        <w:t>Achiziții/ Cumpărări directe</w:t>
      </w:r>
    </w:p>
    <w:bookmarkEnd w:id="2"/>
    <w:p w14:paraId="6079A282" w14:textId="77777777" w:rsidR="00741EF9" w:rsidRPr="00607A4C" w:rsidRDefault="00741EF9" w:rsidP="00741EF9">
      <w:pPr>
        <w:spacing w:after="0" w:line="23" w:lineRule="atLeast"/>
        <w:ind w:left="0" w:right="-7"/>
        <w:rPr>
          <w:b/>
          <w:sz w:val="16"/>
          <w:szCs w:val="16"/>
          <w:u w:val="single"/>
        </w:rPr>
      </w:pPr>
    </w:p>
    <w:p w14:paraId="355C4BEA" w14:textId="77777777" w:rsidR="00741EF9" w:rsidRPr="00607A4C" w:rsidRDefault="00741EF9" w:rsidP="00741EF9">
      <w:pPr>
        <w:spacing w:after="0" w:line="23" w:lineRule="atLeast"/>
        <w:ind w:left="0" w:right="-7"/>
      </w:pPr>
      <w:r w:rsidRPr="00607A4C">
        <w:rPr>
          <w:b/>
          <w:u w:val="single"/>
        </w:rPr>
        <w:t>4. TIP CONTRACT</w:t>
      </w:r>
      <w:r w:rsidRPr="00607A4C">
        <w:rPr>
          <w:b/>
        </w:rPr>
        <w:t xml:space="preserve">: </w:t>
      </w:r>
      <w:r w:rsidRPr="00607A4C">
        <w:t>Servicii</w:t>
      </w:r>
    </w:p>
    <w:p w14:paraId="30D91F0F" w14:textId="77777777" w:rsidR="00741EF9" w:rsidRPr="00607A4C" w:rsidRDefault="00741EF9" w:rsidP="00741EF9">
      <w:pPr>
        <w:spacing w:after="0" w:line="23" w:lineRule="atLeast"/>
        <w:ind w:left="0" w:right="-7"/>
        <w:rPr>
          <w:b/>
          <w:sz w:val="16"/>
          <w:szCs w:val="16"/>
          <w:u w:val="single"/>
        </w:rPr>
      </w:pPr>
    </w:p>
    <w:p w14:paraId="14894E21" w14:textId="77777777" w:rsidR="00741EF9" w:rsidRPr="00607A4C" w:rsidRDefault="00741EF9" w:rsidP="00741EF9">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72870CFF" w14:textId="77777777" w:rsidR="00741EF9" w:rsidRPr="00607A4C" w:rsidRDefault="00741EF9" w:rsidP="00741EF9">
      <w:pPr>
        <w:spacing w:after="0" w:line="23" w:lineRule="atLeast"/>
        <w:ind w:left="0" w:right="-7"/>
        <w:rPr>
          <w:b/>
          <w:sz w:val="16"/>
          <w:szCs w:val="16"/>
          <w:u w:val="single"/>
        </w:rPr>
      </w:pPr>
      <w:bookmarkStart w:id="3" w:name="_Hlk92723147"/>
    </w:p>
    <w:p w14:paraId="420A77A4" w14:textId="77777777" w:rsidR="00741EF9" w:rsidRPr="00607A4C" w:rsidRDefault="00741EF9" w:rsidP="00741EF9">
      <w:pPr>
        <w:spacing w:after="0" w:line="23" w:lineRule="atLeast"/>
        <w:ind w:left="0" w:right="-7"/>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269CA2B9" w14:textId="77777777" w:rsidR="00741EF9" w:rsidRPr="00607A4C" w:rsidRDefault="00741EF9" w:rsidP="00741EF9">
      <w:pPr>
        <w:spacing w:after="0" w:line="23" w:lineRule="atLeast"/>
        <w:ind w:left="0" w:right="-7"/>
        <w:rPr>
          <w:b/>
          <w:sz w:val="16"/>
          <w:szCs w:val="16"/>
          <w:u w:val="single"/>
        </w:rPr>
      </w:pPr>
    </w:p>
    <w:bookmarkEnd w:id="3"/>
    <w:p w14:paraId="621B6C5F" w14:textId="77777777" w:rsidR="00741EF9" w:rsidRPr="00C31925" w:rsidRDefault="00741EF9" w:rsidP="00CE24B5">
      <w:pPr>
        <w:pStyle w:val="ListParagraph"/>
        <w:spacing w:after="0"/>
        <w:ind w:left="0" w:right="-7"/>
        <w:jc w:val="left"/>
        <w:rPr>
          <w:bCs/>
        </w:rPr>
      </w:pPr>
      <w:r w:rsidRPr="00C31925">
        <w:rPr>
          <w:b/>
          <w:u w:val="single"/>
        </w:rPr>
        <w:t>7. DESCRIERE CONTRACT</w:t>
      </w:r>
      <w:r w:rsidRPr="00C31925">
        <w:rPr>
          <w:b/>
        </w:rPr>
        <w:t xml:space="preserve">: </w:t>
      </w:r>
      <w:r w:rsidRPr="004066E1">
        <w:t xml:space="preserve">Contractul presupune </w:t>
      </w:r>
      <w:r w:rsidRPr="00C31925">
        <w:rPr>
          <w:bCs/>
        </w:rPr>
        <w:t xml:space="preserve">prestarea serviciilor de evaluarea </w:t>
      </w:r>
      <w:r w:rsidRPr="00F06555">
        <w:t xml:space="preserve">a </w:t>
      </w:r>
      <w:r w:rsidRPr="00C31925">
        <w:rPr>
          <w:rFonts w:cs="Arial"/>
          <w:color w:val="000000"/>
        </w:rPr>
        <w:t>unui autoturism marca BMW model 730 7L</w:t>
      </w:r>
      <w:r>
        <w:t xml:space="preserve">, </w:t>
      </w:r>
      <w:r w:rsidRPr="00DF6B93">
        <w:t>depozitat</w:t>
      </w:r>
      <w:r>
        <w:t xml:space="preserve"> pe raza loc Dragomirești</w:t>
      </w:r>
      <w:r w:rsidRPr="00DF6B93">
        <w:t xml:space="preserve"> </w:t>
      </w:r>
      <w:r>
        <w:t>Vale,Jud Ilfov</w:t>
      </w:r>
      <w:r w:rsidRPr="00C31925">
        <w:rPr>
          <w:bCs/>
        </w:rPr>
        <w:t>, cu respectarea standardele obligatorii pentru desfășurarea activității de evaluare a bunului, aflate în vigoare și a cerințelor din caietul de sarcini și contractului atașate.</w:t>
      </w:r>
    </w:p>
    <w:p w14:paraId="51195832" w14:textId="77777777" w:rsidR="00741EF9" w:rsidRPr="00607A4C" w:rsidRDefault="00741EF9" w:rsidP="00741EF9">
      <w:pPr>
        <w:spacing w:after="0" w:line="23" w:lineRule="atLeast"/>
        <w:ind w:left="0" w:right="-7"/>
        <w:rPr>
          <w:b/>
          <w:bCs/>
          <w:sz w:val="16"/>
          <w:szCs w:val="16"/>
          <w:u w:val="single"/>
        </w:rPr>
      </w:pPr>
    </w:p>
    <w:p w14:paraId="54594E47" w14:textId="77777777" w:rsidR="00741EF9" w:rsidRPr="00607A4C" w:rsidRDefault="00741EF9" w:rsidP="00741EF9">
      <w:pPr>
        <w:spacing w:after="0" w:line="23" w:lineRule="atLeast"/>
        <w:ind w:left="0" w:right="-7"/>
        <w:rPr>
          <w:b/>
        </w:rPr>
      </w:pPr>
      <w:r w:rsidRPr="00607A4C">
        <w:rPr>
          <w:b/>
          <w:u w:val="single"/>
        </w:rPr>
        <w:t>8. CONDIȚII REFERITOARE LA CONTRACT</w:t>
      </w:r>
      <w:r w:rsidRPr="00607A4C">
        <w:rPr>
          <w:b/>
        </w:rPr>
        <w:t>:</w:t>
      </w:r>
    </w:p>
    <w:p w14:paraId="011CEB04" w14:textId="77777777" w:rsidR="00741EF9" w:rsidRPr="00607A4C" w:rsidRDefault="00741EF9" w:rsidP="00741EF9">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D70972C" w14:textId="77777777" w:rsidR="00741EF9" w:rsidRPr="00607A4C" w:rsidRDefault="00741EF9" w:rsidP="00741EF9">
      <w:pPr>
        <w:spacing w:after="0" w:line="23" w:lineRule="atLeast"/>
        <w:ind w:left="0" w:right="-7"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3645EF4" w14:textId="77777777" w:rsidR="00741EF9" w:rsidRPr="00607A4C" w:rsidRDefault="00741EF9" w:rsidP="00741EF9">
      <w:pPr>
        <w:spacing w:after="0" w:line="23" w:lineRule="atLeast"/>
        <w:ind w:left="0" w:right="-7"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C9BB87D" w14:textId="77777777" w:rsidR="00741EF9" w:rsidRPr="00607A4C" w:rsidRDefault="00741EF9" w:rsidP="00741EF9">
      <w:pPr>
        <w:spacing w:after="0" w:line="23" w:lineRule="atLeast"/>
        <w:ind w:left="567" w:right="-7"/>
        <w:rPr>
          <w:bCs/>
        </w:rPr>
      </w:pPr>
      <w:r w:rsidRPr="00607A4C">
        <w:rPr>
          <w:bCs/>
        </w:rPr>
        <w:t>a) Recepție;</w:t>
      </w:r>
    </w:p>
    <w:p w14:paraId="2D018B5F" w14:textId="77777777" w:rsidR="00741EF9" w:rsidRPr="00607A4C" w:rsidRDefault="00741EF9" w:rsidP="00741EF9">
      <w:pPr>
        <w:spacing w:after="0" w:line="23" w:lineRule="atLeast"/>
        <w:ind w:left="567" w:right="-7"/>
        <w:rPr>
          <w:bCs/>
        </w:rPr>
      </w:pPr>
      <w:r w:rsidRPr="00607A4C">
        <w:rPr>
          <w:bCs/>
        </w:rPr>
        <w:t>b) Facturare;</w:t>
      </w:r>
    </w:p>
    <w:p w14:paraId="2F4C8E02" w14:textId="77777777" w:rsidR="00741EF9" w:rsidRPr="00607A4C" w:rsidRDefault="00741EF9" w:rsidP="00741EF9">
      <w:pPr>
        <w:spacing w:after="0" w:line="23" w:lineRule="atLeast"/>
        <w:ind w:left="567" w:right="-7"/>
        <w:rPr>
          <w:bCs/>
        </w:rPr>
      </w:pPr>
      <w:r w:rsidRPr="00607A4C">
        <w:rPr>
          <w:bCs/>
        </w:rPr>
        <w:t>c) Depunerea facturii la sediul instituției noastre, în vederea efectuării plății.</w:t>
      </w:r>
    </w:p>
    <w:p w14:paraId="26F0BC0B" w14:textId="77777777" w:rsidR="00741EF9" w:rsidRDefault="00741EF9" w:rsidP="00741EF9">
      <w:pPr>
        <w:spacing w:after="0" w:line="23" w:lineRule="atLeast"/>
        <w:ind w:left="0" w:right="-7" w:firstLine="567"/>
        <w:rPr>
          <w:bCs/>
        </w:rPr>
      </w:pPr>
    </w:p>
    <w:p w14:paraId="7C6AB940" w14:textId="77777777" w:rsidR="00741EF9" w:rsidRPr="00607A4C" w:rsidRDefault="00741EF9" w:rsidP="00741EF9">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551C27D" w14:textId="77777777" w:rsidR="00741EF9" w:rsidRPr="00607A4C" w:rsidRDefault="00741EF9" w:rsidP="00741EF9">
      <w:pPr>
        <w:spacing w:after="0" w:line="23" w:lineRule="atLeast"/>
        <w:ind w:left="0" w:right="-7"/>
        <w:rPr>
          <w:b/>
          <w:u w:val="single"/>
        </w:rPr>
      </w:pPr>
    </w:p>
    <w:p w14:paraId="4C9F012A" w14:textId="77777777" w:rsidR="00741EF9" w:rsidRPr="00607A4C" w:rsidRDefault="00741EF9" w:rsidP="00741EF9">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0AFC743D" w14:textId="77777777" w:rsidR="00741EF9" w:rsidRPr="00607A4C" w:rsidRDefault="00741EF9" w:rsidP="00741EF9">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120402AF" w14:textId="77777777" w:rsidR="00741EF9" w:rsidRPr="00607A4C" w:rsidRDefault="00741EF9" w:rsidP="00741EF9">
      <w:pPr>
        <w:spacing w:after="0" w:line="23" w:lineRule="atLeast"/>
        <w:ind w:left="0" w:right="-7"/>
      </w:pPr>
      <w:r w:rsidRPr="00607A4C">
        <w:t>Notificarea transmisă pe e-mail va conține următoarele informații privind elementele de identificare ale ofertei publicate în catalogul SEAP:</w:t>
      </w:r>
    </w:p>
    <w:p w14:paraId="3EE7A1BB"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7345893"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număr referință (din SEAP);</w:t>
      </w:r>
    </w:p>
    <w:p w14:paraId="0E36F0D9"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cod CPV (se va prelua din anunț);</w:t>
      </w:r>
    </w:p>
    <w:p w14:paraId="6CC26875"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denumire firmă;</w:t>
      </w:r>
    </w:p>
    <w:p w14:paraId="792E301C"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CIF/CUI firmă;</w:t>
      </w:r>
    </w:p>
    <w:p w14:paraId="7BF899AE"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0B2C9DA1"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49A7CEE1"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45B859B7"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4C56A25D" w14:textId="77777777" w:rsidR="00741EF9" w:rsidRPr="00607A4C" w:rsidRDefault="00741EF9" w:rsidP="00741EF9">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329F9E4E" w14:textId="77777777" w:rsidR="00741EF9" w:rsidRPr="00607A4C" w:rsidRDefault="00741EF9" w:rsidP="00741EF9">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3088EBFB" w14:textId="77777777" w:rsidR="00741EF9" w:rsidRPr="00607A4C" w:rsidRDefault="00741EF9" w:rsidP="00741EF9">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FD1C744" w14:textId="77777777" w:rsidR="00741EF9" w:rsidRDefault="00741EF9" w:rsidP="00741EF9">
      <w:pPr>
        <w:spacing w:after="0" w:line="23" w:lineRule="atLeast"/>
        <w:ind w:left="0" w:right="-7" w:firstLine="567"/>
      </w:pPr>
      <w:r w:rsidRPr="00607A4C">
        <w:t>Ofertantului cu prețul cel mai scăzut i se va solicita copii după:</w:t>
      </w:r>
    </w:p>
    <w:p w14:paraId="7DD62F53" w14:textId="77777777" w:rsidR="00741EF9" w:rsidRDefault="00741EF9" w:rsidP="00741EF9">
      <w:pPr>
        <w:spacing w:after="0" w:line="23" w:lineRule="atLeast"/>
        <w:ind w:left="0" w:right="-7" w:firstLine="567"/>
      </w:pPr>
      <w:r>
        <w:t xml:space="preserve">- </w:t>
      </w:r>
      <w:r w:rsidRPr="00607A4C">
        <w:t>Legitimația (valabilă) expertului autorizat ANEVAR;</w:t>
      </w:r>
    </w:p>
    <w:p w14:paraId="1CE28920" w14:textId="77777777" w:rsidR="00741EF9" w:rsidRDefault="00741EF9" w:rsidP="00741EF9">
      <w:pPr>
        <w:spacing w:after="0" w:line="23" w:lineRule="atLeast"/>
        <w:ind w:left="0" w:right="-7" w:firstLine="567"/>
      </w:pPr>
      <w:r>
        <w:t xml:space="preserve">- </w:t>
      </w:r>
      <w:r w:rsidRPr="00607A4C">
        <w:t>Autorizația de membru corporativ ANEVAR;</w:t>
      </w:r>
    </w:p>
    <w:p w14:paraId="39B361C6" w14:textId="77777777" w:rsidR="00741EF9" w:rsidRPr="00607A4C" w:rsidRDefault="00741EF9" w:rsidP="00741EF9">
      <w:pPr>
        <w:spacing w:after="0" w:line="23" w:lineRule="atLeast"/>
        <w:ind w:left="0" w:right="-7" w:firstLine="567"/>
      </w:pPr>
      <w:r>
        <w:t>- Polița de asigurare profesională.</w:t>
      </w:r>
    </w:p>
    <w:p w14:paraId="31BAB7E8" w14:textId="77777777" w:rsidR="00741EF9" w:rsidRPr="00607A4C" w:rsidRDefault="00741EF9" w:rsidP="00741EF9">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32E03FD" w14:textId="77777777" w:rsidR="00741EF9" w:rsidRPr="007A226C" w:rsidRDefault="00741EF9" w:rsidP="00741EF9">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75BF067" w14:textId="77777777" w:rsidR="00741EF9" w:rsidRPr="00607A4C" w:rsidRDefault="00741EF9" w:rsidP="00741EF9">
      <w:pPr>
        <w:shd w:val="clear" w:color="auto" w:fill="FFFFFF" w:themeFill="background1"/>
        <w:spacing w:after="0" w:line="23" w:lineRule="atLeast"/>
        <w:ind w:left="0" w:right="-7"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D22840D" w14:textId="77777777" w:rsidR="00741EF9" w:rsidRPr="00607A4C" w:rsidRDefault="00741EF9" w:rsidP="00741EF9">
      <w:pPr>
        <w:spacing w:after="0" w:line="23" w:lineRule="atLeast"/>
        <w:ind w:left="0" w:right="-7"/>
        <w:rPr>
          <w:b/>
          <w:sz w:val="16"/>
          <w:szCs w:val="16"/>
          <w:u w:val="single"/>
        </w:rPr>
      </w:pPr>
    </w:p>
    <w:p w14:paraId="5030981A" w14:textId="77777777" w:rsidR="00741EF9" w:rsidRPr="00607A4C" w:rsidRDefault="00741EF9" w:rsidP="00741EF9">
      <w:pPr>
        <w:spacing w:after="0" w:line="23" w:lineRule="atLeast"/>
        <w:ind w:left="0" w:right="-7"/>
      </w:pPr>
      <w:r w:rsidRPr="00607A4C">
        <w:rPr>
          <w:b/>
          <w:u w:val="single"/>
        </w:rPr>
        <w:t>10. CRITERIU DE ATRIBUIRE</w:t>
      </w:r>
      <w:r w:rsidRPr="00607A4C">
        <w:rPr>
          <w:b/>
        </w:rPr>
        <w:t xml:space="preserve">: </w:t>
      </w:r>
      <w:r w:rsidRPr="00607A4C">
        <w:t>Prețul cel mai scăzut.</w:t>
      </w:r>
    </w:p>
    <w:p w14:paraId="7347EBD1" w14:textId="77777777" w:rsidR="00741EF9" w:rsidRPr="00607A4C" w:rsidRDefault="00741EF9" w:rsidP="00741EF9">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92EB0FB" w14:textId="77777777" w:rsidR="00741EF9" w:rsidRPr="00607A4C" w:rsidRDefault="00741EF9" w:rsidP="00741EF9">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F4850FD" w14:textId="77777777" w:rsidR="00741EF9" w:rsidRPr="00607A4C" w:rsidRDefault="00741EF9" w:rsidP="00741EF9">
      <w:pPr>
        <w:spacing w:after="0" w:line="23" w:lineRule="atLeast"/>
        <w:ind w:left="0" w:right="-7"/>
        <w:rPr>
          <w:b/>
          <w:sz w:val="16"/>
          <w:szCs w:val="16"/>
          <w:u w:val="single"/>
        </w:rPr>
      </w:pPr>
    </w:p>
    <w:p w14:paraId="145808E0" w14:textId="77777777" w:rsidR="00741EF9" w:rsidRPr="00607A4C" w:rsidRDefault="00741EF9" w:rsidP="00741EF9">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05942BC" w14:textId="77777777" w:rsidR="00741EF9" w:rsidRPr="00607A4C" w:rsidRDefault="00741EF9" w:rsidP="00741EF9">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B61D31B" w14:textId="77777777" w:rsidR="00741EF9" w:rsidRPr="00607A4C" w:rsidRDefault="00741EF9" w:rsidP="00741EF9">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2EC7E1E" w14:textId="77777777" w:rsidR="00741EF9" w:rsidRPr="00607A4C" w:rsidRDefault="00741EF9" w:rsidP="00741EF9">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11</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5AEE711" w14:textId="77777777" w:rsidR="00741EF9" w:rsidRPr="00607A4C" w:rsidRDefault="00741EF9" w:rsidP="00741EF9">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1E34A6C" w14:textId="77777777" w:rsidR="00741EF9" w:rsidRPr="00607A4C" w:rsidRDefault="00741EF9" w:rsidP="00741EF9">
      <w:pPr>
        <w:spacing w:after="0" w:line="23" w:lineRule="atLeast"/>
        <w:ind w:left="0" w:right="-7"/>
        <w:rPr>
          <w:b/>
          <w:sz w:val="16"/>
          <w:szCs w:val="16"/>
          <w:u w:val="single"/>
        </w:rPr>
      </w:pPr>
    </w:p>
    <w:p w14:paraId="67AAFA82" w14:textId="77777777" w:rsidR="00741EF9" w:rsidRDefault="00741EF9" w:rsidP="00741EF9">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5592EEF" w14:textId="77777777" w:rsidR="00741EF9" w:rsidRDefault="00741EF9" w:rsidP="00741EF9">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96A5B44" w14:textId="77777777" w:rsidR="00741EF9" w:rsidRDefault="00741EF9" w:rsidP="00741EF9">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w:t>
      </w:r>
      <w:r w:rsidRPr="00607A4C">
        <w:rPr>
          <w:bCs/>
          <w:color w:val="FF0000"/>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03C34BE" w14:textId="77777777" w:rsidR="00741EF9" w:rsidRDefault="00741EF9" w:rsidP="00741EF9">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10C02C3A" w14:textId="77777777" w:rsidR="00741EF9" w:rsidRDefault="00741EF9" w:rsidP="00741EF9">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76D6052" w14:textId="77777777" w:rsidR="00741EF9" w:rsidRPr="00E802BC" w:rsidRDefault="00741EF9" w:rsidP="00741EF9">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7A150CEA" w14:textId="77777777" w:rsidR="00741EF9" w:rsidRDefault="00741EF9" w:rsidP="00741EF9">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06FEBCEF" w14:textId="77777777" w:rsidR="00741EF9" w:rsidRDefault="00741EF9" w:rsidP="00741EF9">
      <w:pPr>
        <w:spacing w:before="120"/>
        <w:ind w:left="0" w:right="-7"/>
        <w:jc w:val="right"/>
      </w:pPr>
    </w:p>
    <w:p w14:paraId="0BC34227" w14:textId="77777777" w:rsidR="004662FA" w:rsidRDefault="004662FA" w:rsidP="00741EF9">
      <w:pPr>
        <w:spacing w:before="120"/>
        <w:ind w:left="0" w:right="-7"/>
        <w:jc w:val="right"/>
      </w:pPr>
    </w:p>
    <w:p w14:paraId="2AF84DB0" w14:textId="058F66C1" w:rsidR="00741EF9" w:rsidRPr="00F31481" w:rsidRDefault="00741EF9" w:rsidP="00741EF9">
      <w:pPr>
        <w:tabs>
          <w:tab w:val="left" w:pos="5865"/>
        </w:tabs>
        <w:spacing w:before="120"/>
        <w:ind w:left="0"/>
        <w:jc w:val="center"/>
        <w:rPr>
          <w:lang w:val="ro-RO"/>
        </w:rPr>
      </w:pPr>
      <w:r>
        <w:rPr>
          <w:lang w:val="ro-RO"/>
        </w:rPr>
        <w:t xml:space="preserve">                                                                                  </w:t>
      </w:r>
      <w:r w:rsidRPr="00F31481">
        <w:rPr>
          <w:lang w:val="ro-RO"/>
        </w:rPr>
        <w:t>Nr.       /</w:t>
      </w:r>
      <w:r>
        <w:rPr>
          <w:lang w:val="ro-RO"/>
        </w:rPr>
        <w:t>788/</w:t>
      </w:r>
      <w:r w:rsidRPr="00F31481">
        <w:rPr>
          <w:lang w:val="ro-RO"/>
        </w:rPr>
        <w:t>202</w:t>
      </w:r>
      <w:r>
        <w:rPr>
          <w:lang w:val="ro-RO"/>
        </w:rPr>
        <w:t>3</w:t>
      </w:r>
      <w:r w:rsidRPr="00F31481">
        <w:rPr>
          <w:lang w:val="ro-RO"/>
        </w:rPr>
        <w:t xml:space="preserve">/    </w:t>
      </w:r>
      <w:r>
        <w:rPr>
          <w:lang w:val="ro-RO"/>
        </w:rPr>
        <w:t xml:space="preserve"> </w:t>
      </w:r>
      <w:r w:rsidRPr="00F31481">
        <w:rPr>
          <w:lang w:val="ro-RO"/>
        </w:rPr>
        <w:t xml:space="preserve"> .</w:t>
      </w:r>
      <w:r>
        <w:rPr>
          <w:lang w:val="ro-RO"/>
        </w:rPr>
        <w:t>11</w:t>
      </w:r>
      <w:r w:rsidRPr="00F31481">
        <w:rPr>
          <w:lang w:val="ro-RO"/>
        </w:rPr>
        <w:t>.202</w:t>
      </w:r>
      <w:r>
        <w:rPr>
          <w:lang w:val="ro-RO"/>
        </w:rPr>
        <w:t>3</w:t>
      </w:r>
    </w:p>
    <w:p w14:paraId="12C9358D" w14:textId="77777777" w:rsidR="00741EF9" w:rsidRPr="00F31481" w:rsidRDefault="00741EF9" w:rsidP="00741EF9">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741EF9" w:rsidRPr="00FE5FEA" w14:paraId="03F3C6C7" w14:textId="77777777" w:rsidTr="00326519">
        <w:tc>
          <w:tcPr>
            <w:tcW w:w="4392" w:type="dxa"/>
            <w:hideMark/>
          </w:tcPr>
          <w:p w14:paraId="4C18292E" w14:textId="39028E5E" w:rsidR="00741EF9" w:rsidRDefault="00741EF9" w:rsidP="00326519">
            <w:pPr>
              <w:spacing w:before="120"/>
              <w:ind w:left="0" w:right="417"/>
              <w:jc w:val="right"/>
              <w:rPr>
                <w:b/>
              </w:rPr>
            </w:pPr>
            <w:r>
              <w:rPr>
                <w:b/>
              </w:rPr>
              <w:t xml:space="preserve"> </w:t>
            </w:r>
            <w:r w:rsidRPr="00FE5FEA">
              <w:rPr>
                <w:b/>
              </w:rPr>
              <w:t>Aprob,</w:t>
            </w:r>
          </w:p>
          <w:p w14:paraId="55F0A413" w14:textId="77777777" w:rsidR="00741EF9" w:rsidRPr="00FE5FEA" w:rsidRDefault="00741EF9" w:rsidP="00326519">
            <w:pPr>
              <w:spacing w:before="120"/>
              <w:ind w:left="0" w:right="417"/>
              <w:jc w:val="right"/>
              <w:rPr>
                <w:b/>
              </w:rPr>
            </w:pPr>
          </w:p>
          <w:p w14:paraId="0BD348FE" w14:textId="77777777" w:rsidR="00741EF9" w:rsidRPr="00FE5FEA" w:rsidRDefault="00741EF9" w:rsidP="00326519">
            <w:pPr>
              <w:spacing w:before="120"/>
              <w:ind w:left="0" w:right="417"/>
              <w:jc w:val="right"/>
              <w:rPr>
                <w:b/>
              </w:rPr>
            </w:pPr>
            <w:r w:rsidRPr="00FE5FEA">
              <w:rPr>
                <w:b/>
              </w:rPr>
              <w:t>Director General</w:t>
            </w:r>
          </w:p>
          <w:p w14:paraId="43A3F4D1" w14:textId="77777777" w:rsidR="00741EF9" w:rsidRPr="00FE5FEA" w:rsidRDefault="00741EF9" w:rsidP="00326519">
            <w:pPr>
              <w:spacing w:before="120"/>
              <w:ind w:left="0" w:right="417"/>
              <w:jc w:val="right"/>
              <w:rPr>
                <w:b/>
              </w:rPr>
            </w:pPr>
            <w:r w:rsidRPr="00FE5FEA">
              <w:rPr>
                <w:b/>
              </w:rPr>
              <w:t>Ordonator Terțiar de Credite</w:t>
            </w:r>
          </w:p>
        </w:tc>
      </w:tr>
    </w:tbl>
    <w:p w14:paraId="3A1D7365" w14:textId="77777777" w:rsidR="00741EF9" w:rsidRPr="00FE5FEA" w:rsidRDefault="00741EF9" w:rsidP="00741EF9">
      <w:pPr>
        <w:spacing w:before="120"/>
        <w:ind w:left="0" w:right="417" w:firstLine="862"/>
        <w:rPr>
          <w:b/>
        </w:rPr>
      </w:pPr>
    </w:p>
    <w:p w14:paraId="16E0BEE3" w14:textId="77777777" w:rsidR="00741EF9" w:rsidRPr="00FE5FEA" w:rsidRDefault="00741EF9" w:rsidP="00741EF9">
      <w:pPr>
        <w:spacing w:before="120"/>
        <w:ind w:left="0" w:right="417"/>
        <w:jc w:val="center"/>
        <w:rPr>
          <w:b/>
        </w:rPr>
      </w:pPr>
    </w:p>
    <w:p w14:paraId="4707D219" w14:textId="77777777" w:rsidR="00741EF9" w:rsidRPr="00FE5FEA" w:rsidRDefault="00741EF9" w:rsidP="00741EF9">
      <w:pPr>
        <w:spacing w:before="120"/>
        <w:ind w:left="0" w:right="417"/>
        <w:jc w:val="center"/>
        <w:rPr>
          <w:b/>
        </w:rPr>
      </w:pPr>
      <w:r w:rsidRPr="00FE5FEA">
        <w:rPr>
          <w:b/>
        </w:rPr>
        <w:t>CAIET DE SARCINI</w:t>
      </w:r>
    </w:p>
    <w:p w14:paraId="1213D570" w14:textId="77777777" w:rsidR="00741EF9" w:rsidRPr="00FE5FEA" w:rsidRDefault="00741EF9" w:rsidP="00741EF9">
      <w:pPr>
        <w:spacing w:before="120"/>
        <w:ind w:left="0"/>
        <w:rPr>
          <w:b/>
        </w:rPr>
      </w:pPr>
    </w:p>
    <w:p w14:paraId="1DEFE0B0" w14:textId="77777777" w:rsidR="00741EF9" w:rsidRPr="00FE5FEA" w:rsidRDefault="00741EF9" w:rsidP="00741EF9">
      <w:pPr>
        <w:numPr>
          <w:ilvl w:val="0"/>
          <w:numId w:val="29"/>
        </w:numPr>
        <w:spacing w:before="120" w:after="0" w:line="240" w:lineRule="auto"/>
        <w:ind w:left="0"/>
        <w:contextualSpacing/>
        <w:rPr>
          <w:b/>
          <w:u w:val="single"/>
          <w:lang w:val="ro-RO"/>
        </w:rPr>
      </w:pPr>
      <w:r w:rsidRPr="00FE5FEA">
        <w:rPr>
          <w:b/>
          <w:u w:val="single"/>
          <w:lang w:val="ro-RO"/>
        </w:rPr>
        <w:t>Introducere</w:t>
      </w:r>
    </w:p>
    <w:p w14:paraId="168B7FDB" w14:textId="77777777" w:rsidR="00741EF9" w:rsidRPr="00FE5FEA" w:rsidRDefault="00741EF9" w:rsidP="00741EF9">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0B4A5B7" w14:textId="77777777" w:rsidR="00741EF9" w:rsidRPr="00FE5FEA" w:rsidRDefault="00741EF9" w:rsidP="00741EF9">
      <w:pPr>
        <w:numPr>
          <w:ilvl w:val="0"/>
          <w:numId w:val="30"/>
        </w:numPr>
        <w:spacing w:before="120" w:after="0"/>
        <w:ind w:left="0"/>
        <w:contextualSpacing/>
        <w:rPr>
          <w:lang w:val="ro-RO"/>
        </w:rPr>
      </w:pPr>
      <w:r w:rsidRPr="00FE5FEA">
        <w:rPr>
          <w:lang w:val="ro-RO"/>
        </w:rPr>
        <w:t>Cerințele impuse vor fi considerate ca fiind minimale și obligatorii.</w:t>
      </w:r>
    </w:p>
    <w:p w14:paraId="2D4616F4" w14:textId="77777777" w:rsidR="00741EF9" w:rsidRPr="00FE5FEA" w:rsidRDefault="00741EF9" w:rsidP="00741EF9">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4EB4E54" w14:textId="77777777" w:rsidR="00741EF9" w:rsidRPr="00FE5FEA" w:rsidRDefault="00741EF9" w:rsidP="00741EF9">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0228E0FF" w14:textId="77777777" w:rsidR="00741EF9" w:rsidRPr="00FE5FEA" w:rsidRDefault="00741EF9" w:rsidP="00741EF9">
      <w:pPr>
        <w:spacing w:before="120" w:after="0"/>
        <w:ind w:left="0"/>
        <w:contextualSpacing/>
        <w:rPr>
          <w:lang w:val="ro-RO"/>
        </w:rPr>
      </w:pPr>
    </w:p>
    <w:p w14:paraId="754C44DD" w14:textId="77777777" w:rsidR="00741EF9" w:rsidRPr="00FE5FEA" w:rsidRDefault="00741EF9" w:rsidP="00741EF9">
      <w:pPr>
        <w:numPr>
          <w:ilvl w:val="0"/>
          <w:numId w:val="29"/>
        </w:numPr>
        <w:spacing w:before="120" w:after="0"/>
        <w:ind w:left="0"/>
        <w:contextualSpacing/>
        <w:rPr>
          <w:b/>
          <w:u w:val="single"/>
          <w:lang w:val="ro-RO"/>
        </w:rPr>
      </w:pPr>
      <w:r w:rsidRPr="00FE5FEA">
        <w:rPr>
          <w:b/>
          <w:u w:val="single"/>
          <w:lang w:val="ro-RO"/>
        </w:rPr>
        <w:t>Informații generale</w:t>
      </w:r>
    </w:p>
    <w:p w14:paraId="09FAD544" w14:textId="77777777" w:rsidR="00741EF9" w:rsidRPr="00FE5FEA" w:rsidRDefault="00741EF9" w:rsidP="00741EF9">
      <w:pPr>
        <w:spacing w:before="120" w:after="0"/>
        <w:ind w:left="0" w:hanging="284"/>
        <w:rPr>
          <w:b/>
        </w:rPr>
      </w:pPr>
      <w:r w:rsidRPr="00FE5FEA">
        <w:rPr>
          <w:b/>
        </w:rPr>
        <w:t xml:space="preserve">2.1. </w:t>
      </w:r>
      <w:r w:rsidRPr="00FE5FEA">
        <w:t xml:space="preserve">Autoritatea contractantă este Agenția Națională de Administrare a Bunurilor Indisponibilizate (A.N.A.B.I.), cu sediul în </w:t>
      </w:r>
      <w:r>
        <w:t>M</w:t>
      </w:r>
      <w:r w:rsidRPr="00FE5FEA">
        <w:t>unicipiul București B-dul Regina Elisabeta, nr. 3, etajele 3-5, sector 3, cod poștal 030015, telefon: 0372.573.000 și fax: 0372.271.435.</w:t>
      </w:r>
    </w:p>
    <w:p w14:paraId="76D4495F" w14:textId="77777777" w:rsidR="00741EF9" w:rsidRPr="00FE5FEA" w:rsidRDefault="00741EF9" w:rsidP="00741EF9">
      <w:pPr>
        <w:spacing w:before="120" w:after="0"/>
        <w:ind w:left="0"/>
      </w:pPr>
      <w:r w:rsidRPr="00FE5FEA">
        <w:t>2.2. Descrierea cadrului existent din sectorul relevant.</w:t>
      </w:r>
    </w:p>
    <w:p w14:paraId="490FC024" w14:textId="77777777" w:rsidR="00741EF9" w:rsidRPr="00FE5FEA" w:rsidRDefault="00741EF9" w:rsidP="00741EF9">
      <w:pPr>
        <w:spacing w:before="120" w:after="0"/>
        <w:ind w:left="0"/>
      </w:pPr>
      <w:r w:rsidRPr="00FE5FEA">
        <w:t xml:space="preserve">2.2.1 Agenția Națională de Administrare a Bunurilor Indisponibilizate (A.N.A.B.I.) este o instituție publică de interes național, cu personalitate juridică, în subordinea Ministerului Justiției. </w:t>
      </w:r>
    </w:p>
    <w:p w14:paraId="7C4AFE04" w14:textId="77777777" w:rsidR="00741EF9" w:rsidRPr="00FE5FEA" w:rsidRDefault="00741EF9" w:rsidP="00741EF9">
      <w:pPr>
        <w:spacing w:before="120" w:after="0"/>
        <w:ind w:left="0"/>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63FFD098" w14:textId="77777777" w:rsidR="00741EF9" w:rsidRPr="00FE5FEA" w:rsidRDefault="00741EF9" w:rsidP="00741EF9">
      <w:pPr>
        <w:spacing w:before="120" w:after="0"/>
        <w:ind w:left="0"/>
        <w:rPr>
          <w:strike/>
        </w:rPr>
      </w:pPr>
      <w:r w:rsidRPr="00FE5FEA">
        <w:rPr>
          <w:noProof/>
        </w:rPr>
        <w:lastRenderedPageBreak/>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67F23BD8" w14:textId="77777777" w:rsidR="00741EF9" w:rsidRPr="00FE5FEA" w:rsidRDefault="00741EF9" w:rsidP="00741EF9">
      <w:pPr>
        <w:spacing w:before="120" w:after="0"/>
        <w:ind w:left="0"/>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52EECB7F" w14:textId="77777777" w:rsidR="00741EF9" w:rsidRPr="00FE5FEA" w:rsidRDefault="00741EF9" w:rsidP="00741EF9">
      <w:pPr>
        <w:numPr>
          <w:ilvl w:val="2"/>
          <w:numId w:val="31"/>
        </w:numPr>
        <w:spacing w:before="120" w:after="0"/>
        <w:ind w:left="0" w:firstLine="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2E01B4E8" w14:textId="77777777" w:rsidR="00741EF9" w:rsidRPr="00FE5FEA" w:rsidRDefault="00741EF9" w:rsidP="00741EF9">
      <w:pPr>
        <w:numPr>
          <w:ilvl w:val="2"/>
          <w:numId w:val="31"/>
        </w:numPr>
        <w:spacing w:before="120" w:after="0"/>
        <w:ind w:left="0" w:firstLine="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12860618" w14:textId="77777777" w:rsidR="00741EF9" w:rsidRPr="00FE5FEA" w:rsidRDefault="00741EF9" w:rsidP="00741EF9">
      <w:pPr>
        <w:tabs>
          <w:tab w:val="left" w:pos="567"/>
        </w:tabs>
        <w:spacing w:before="120" w:after="0" w:line="240" w:lineRule="auto"/>
        <w:ind w:left="0"/>
        <w:contextualSpacing/>
        <w:rPr>
          <w:rFonts w:ascii="Arial" w:hAnsi="Arial" w:cs="Arial"/>
          <w:color w:val="000000"/>
          <w:sz w:val="26"/>
          <w:szCs w:val="26"/>
          <w:lang w:val="ro-RO"/>
        </w:rPr>
      </w:pPr>
    </w:p>
    <w:p w14:paraId="3AA48A14" w14:textId="77777777" w:rsidR="00741EF9" w:rsidRPr="00FE5FEA" w:rsidRDefault="00741EF9" w:rsidP="00741EF9">
      <w:pPr>
        <w:spacing w:before="120" w:after="0" w:line="240" w:lineRule="auto"/>
        <w:ind w:left="0"/>
        <w:rPr>
          <w:b/>
          <w:u w:val="single"/>
        </w:rPr>
      </w:pPr>
      <w:r w:rsidRPr="00FE5FEA">
        <w:rPr>
          <w:b/>
        </w:rPr>
        <w:t xml:space="preserve">3. </w:t>
      </w:r>
      <w:r w:rsidRPr="00FE5FEA">
        <w:rPr>
          <w:b/>
          <w:u w:val="single"/>
        </w:rPr>
        <w:t>Obiectul achiziției</w:t>
      </w:r>
    </w:p>
    <w:p w14:paraId="5552066B" w14:textId="77777777" w:rsidR="00741EF9" w:rsidRPr="00FE5FEA" w:rsidRDefault="00741EF9" w:rsidP="00741EF9">
      <w:pPr>
        <w:spacing w:before="120" w:after="0"/>
        <w:ind w:left="0"/>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46CD18F4" w14:textId="77777777" w:rsidR="00741EF9" w:rsidRPr="00FE5FEA" w:rsidRDefault="00741EF9" w:rsidP="00741EF9">
      <w:pPr>
        <w:spacing w:after="0"/>
        <w:ind w:left="0"/>
        <w:rPr>
          <w:rFonts w:cs="Arial"/>
        </w:rPr>
      </w:pPr>
      <w:r w:rsidRPr="00FE5FEA">
        <w:t>3.2</w:t>
      </w:r>
      <w:r w:rsidRPr="00FE5FEA">
        <w:rPr>
          <w:b/>
        </w:rPr>
        <w:t xml:space="preserve"> </w:t>
      </w:r>
      <w:r w:rsidRPr="00FE5FEA">
        <w:t xml:space="preserve">Bunul pentru care s-a demarat procedura de evaluare este bun mobil tip </w:t>
      </w:r>
      <w:r w:rsidRPr="00FE5FEA">
        <w:rPr>
          <w:rFonts w:cs="Arial"/>
        </w:rPr>
        <w:t xml:space="preserve">autoturism, marca </w:t>
      </w:r>
      <w:r w:rsidRPr="00A91EDA">
        <w:rPr>
          <w:b/>
          <w:lang w:val="ro-RO"/>
        </w:rPr>
        <w:t xml:space="preserve">BMW model: </w:t>
      </w:r>
      <w:r w:rsidRPr="00A91EDA">
        <w:rPr>
          <w:rFonts w:cs="Arial"/>
          <w:b/>
          <w:noProof/>
          <w:lang w:val="ro-RO"/>
        </w:rPr>
        <w:t>730 7L, serie de şasiu WBA7G41080GE12447.</w:t>
      </w:r>
    </w:p>
    <w:p w14:paraId="45431990" w14:textId="77777777" w:rsidR="00741EF9" w:rsidRPr="00FE5FEA" w:rsidRDefault="00741EF9" w:rsidP="00741EF9">
      <w:pPr>
        <w:spacing w:before="120" w:after="0"/>
        <w:ind w:left="0"/>
        <w:rPr>
          <w:b/>
        </w:rPr>
      </w:pPr>
      <w:r w:rsidRPr="00FE5FEA">
        <w:rPr>
          <w:rFonts w:cs="Arial"/>
          <w:b/>
          <w:noProof/>
        </w:rPr>
        <w:t xml:space="preserve">Menționăm că bun indisponibilizat se află în </w:t>
      </w:r>
      <w:r w:rsidRPr="00FD0481">
        <w:rPr>
          <w:rFonts w:cs="Arial"/>
          <w:b/>
          <w:noProof/>
        </w:rPr>
        <w:t xml:space="preserve">custodia ANABI, în localitatea </w:t>
      </w:r>
      <w:r>
        <w:rPr>
          <w:rFonts w:cs="Arial"/>
          <w:b/>
          <w:noProof/>
        </w:rPr>
        <w:t>Dragomireşti Vale</w:t>
      </w:r>
      <w:r w:rsidRPr="00FE5FEA">
        <w:rPr>
          <w:rFonts w:cs="Arial"/>
          <w:b/>
          <w:noProof/>
        </w:rPr>
        <w:t>, jud. Ilfov</w:t>
      </w:r>
      <w:r w:rsidRPr="00FE5FEA">
        <w:rPr>
          <w:b/>
        </w:rPr>
        <w:t>.</w:t>
      </w:r>
    </w:p>
    <w:p w14:paraId="3A3889BF" w14:textId="77777777" w:rsidR="00741EF9" w:rsidRPr="00FE5FEA" w:rsidRDefault="00741EF9" w:rsidP="00741EF9">
      <w:pPr>
        <w:numPr>
          <w:ilvl w:val="0"/>
          <w:numId w:val="32"/>
        </w:numPr>
        <w:spacing w:before="120" w:after="0" w:line="240" w:lineRule="auto"/>
        <w:ind w:left="0" w:firstLine="0"/>
        <w:contextualSpacing/>
        <w:rPr>
          <w:b/>
          <w:u w:val="single"/>
          <w:lang w:val="ro-RO"/>
        </w:rPr>
      </w:pPr>
      <w:r w:rsidRPr="00FE5FEA">
        <w:rPr>
          <w:b/>
          <w:u w:val="single"/>
          <w:lang w:val="ro-RO"/>
        </w:rPr>
        <w:t>Cerințe privind serviciile de evaluare</w:t>
      </w:r>
    </w:p>
    <w:p w14:paraId="26093576" w14:textId="77777777" w:rsidR="00741EF9" w:rsidRPr="00FE5FEA" w:rsidRDefault="00741EF9" w:rsidP="00741EF9">
      <w:pPr>
        <w:spacing w:before="120" w:after="0" w:line="240" w:lineRule="auto"/>
        <w:ind w:left="0"/>
        <w:contextualSpacing/>
        <w:rPr>
          <w:b/>
          <w:u w:val="single"/>
          <w:lang w:val="ro-RO"/>
        </w:rPr>
      </w:pPr>
    </w:p>
    <w:p w14:paraId="4A54B7DF" w14:textId="77777777" w:rsidR="00741EF9" w:rsidRPr="00FE5FEA" w:rsidRDefault="00741EF9" w:rsidP="00741EF9">
      <w:pPr>
        <w:numPr>
          <w:ilvl w:val="1"/>
          <w:numId w:val="32"/>
        </w:numPr>
        <w:spacing w:before="120"/>
        <w:ind w:left="0" w:firstLine="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2F1ED535" w14:textId="77777777" w:rsidR="00741EF9" w:rsidRPr="00FE5FEA" w:rsidRDefault="00741EF9" w:rsidP="00741EF9">
      <w:pPr>
        <w:numPr>
          <w:ilvl w:val="0"/>
          <w:numId w:val="33"/>
        </w:numPr>
        <w:tabs>
          <w:tab w:val="left" w:pos="1080"/>
        </w:tabs>
        <w:spacing w:before="120"/>
        <w:ind w:left="0" w:firstLine="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4CE61B02" w14:textId="77777777" w:rsidR="00741EF9" w:rsidRPr="00FE5FEA" w:rsidRDefault="00741EF9" w:rsidP="00741EF9">
      <w:pPr>
        <w:numPr>
          <w:ilvl w:val="0"/>
          <w:numId w:val="33"/>
        </w:numPr>
        <w:tabs>
          <w:tab w:val="left" w:pos="1080"/>
        </w:tabs>
        <w:spacing w:before="120"/>
        <w:ind w:left="0" w:firstLine="0"/>
        <w:contextualSpacing/>
        <w:rPr>
          <w:lang w:val="ro-RO"/>
        </w:rPr>
      </w:pPr>
      <w:r w:rsidRPr="00FE5FEA">
        <w:rPr>
          <w:lang w:val="ro-RO"/>
        </w:rPr>
        <w:t>Ofertanții vor depune:</w:t>
      </w:r>
    </w:p>
    <w:p w14:paraId="32A703E1" w14:textId="77777777" w:rsidR="00741EF9" w:rsidRPr="00FE5FEA" w:rsidRDefault="00741EF9" w:rsidP="00741EF9">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4C4C94A5" w14:textId="77777777" w:rsidR="00741EF9" w:rsidRPr="00FE5FEA" w:rsidRDefault="00741EF9" w:rsidP="00741EF9">
      <w:pPr>
        <w:numPr>
          <w:ilvl w:val="0"/>
          <w:numId w:val="34"/>
        </w:numPr>
        <w:tabs>
          <w:tab w:val="left" w:pos="284"/>
        </w:tabs>
        <w:spacing w:before="120"/>
        <w:ind w:left="0" w:firstLine="0"/>
        <w:contextualSpacing/>
        <w:rPr>
          <w:lang w:val="ro-RO"/>
        </w:rPr>
      </w:pPr>
      <w:r w:rsidRPr="00FE5FEA">
        <w:rPr>
          <w:lang w:val="ro-RO"/>
        </w:rPr>
        <w:lastRenderedPageBreak/>
        <w:t xml:space="preserve"> identitatea evaluatorului, acesta putând să fie o persoană fizică sau juridică; </w:t>
      </w:r>
    </w:p>
    <w:p w14:paraId="30EF69D7" w14:textId="77777777" w:rsidR="00741EF9" w:rsidRPr="00FE5FEA" w:rsidRDefault="00741EF9" w:rsidP="00741EF9">
      <w:pPr>
        <w:numPr>
          <w:ilvl w:val="0"/>
          <w:numId w:val="34"/>
        </w:numPr>
        <w:tabs>
          <w:tab w:val="left" w:pos="284"/>
        </w:tabs>
        <w:spacing w:before="120"/>
        <w:ind w:left="0" w:firstLine="0"/>
        <w:contextualSpacing/>
        <w:rPr>
          <w:lang w:val="ro-RO"/>
        </w:rPr>
      </w:pPr>
      <w:r w:rsidRPr="00FE5FEA">
        <w:rPr>
          <w:lang w:val="ro-RO"/>
        </w:rPr>
        <w:t xml:space="preserve"> faptul că evaluatorul poate oferi o evaluare obiectivă și imparțială a bunului;</w:t>
      </w:r>
    </w:p>
    <w:p w14:paraId="6BBC2629" w14:textId="77777777" w:rsidR="00741EF9" w:rsidRPr="00FE5FEA" w:rsidRDefault="00741EF9" w:rsidP="00741EF9">
      <w:pPr>
        <w:numPr>
          <w:ilvl w:val="0"/>
          <w:numId w:val="34"/>
        </w:numPr>
        <w:tabs>
          <w:tab w:val="left" w:pos="284"/>
        </w:tabs>
        <w:spacing w:before="120"/>
        <w:ind w:left="0" w:firstLine="0"/>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C10D08E" w14:textId="77777777" w:rsidR="00741EF9" w:rsidRPr="00FE5FEA" w:rsidRDefault="00741EF9" w:rsidP="00741EF9">
      <w:pPr>
        <w:numPr>
          <w:ilvl w:val="0"/>
          <w:numId w:val="34"/>
        </w:numPr>
        <w:tabs>
          <w:tab w:val="left" w:pos="284"/>
        </w:tabs>
        <w:spacing w:before="120"/>
        <w:ind w:left="0" w:firstLine="0"/>
        <w:contextualSpacing/>
        <w:rPr>
          <w:lang w:val="ro-RO"/>
        </w:rPr>
      </w:pPr>
      <w:r w:rsidRPr="00FE5FEA">
        <w:rPr>
          <w:lang w:val="ro-RO"/>
        </w:rPr>
        <w:t>dacă evaluatorul are/nu are vreo legătură sau implicare cu partea care a solicitat evaluarea;</w:t>
      </w:r>
    </w:p>
    <w:p w14:paraId="1C1DB387" w14:textId="77777777" w:rsidR="00741EF9" w:rsidRPr="00FE5FEA" w:rsidRDefault="00741EF9" w:rsidP="00741EF9">
      <w:pPr>
        <w:tabs>
          <w:tab w:val="left" w:pos="993"/>
        </w:tabs>
        <w:spacing w:before="120"/>
        <w:ind w:left="0"/>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3A7CF0A6" w14:textId="77777777" w:rsidR="00741EF9" w:rsidRPr="00FE5FEA" w:rsidRDefault="00741EF9" w:rsidP="00741EF9">
      <w:pPr>
        <w:tabs>
          <w:tab w:val="left" w:pos="993"/>
        </w:tabs>
        <w:spacing w:before="120"/>
        <w:ind w:left="0"/>
      </w:pPr>
      <w:r w:rsidRPr="00FE5FEA">
        <w:rPr>
          <w:b/>
        </w:rPr>
        <w:t>4.</w:t>
      </w:r>
      <w:r w:rsidRPr="00FE5FEA">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6628E964"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A8EA068"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5CAC9204"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636A944B"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0AC7F038"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33574832"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36797451"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6C700C35"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219143B8"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5CDFA410"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0AA5D8D3"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 xml:space="preserve">prezentarea naturii și sursei oricăror informații relevante pe care se bazează evaluarea și amploarea oricăror etape parcurse pentru verificarea acelor informații. În situația în care </w:t>
      </w:r>
      <w:r w:rsidRPr="00FE5FEA">
        <w:rPr>
          <w:lang w:val="ro-RO"/>
        </w:rPr>
        <w:lastRenderedPageBreak/>
        <w:t>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177BD66B"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04DD9074"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42FB73DA" w14:textId="77777777" w:rsidR="00741EF9" w:rsidRPr="00FE5FEA" w:rsidRDefault="00741EF9" w:rsidP="00741EF9">
      <w:pPr>
        <w:numPr>
          <w:ilvl w:val="0"/>
          <w:numId w:val="35"/>
        </w:numPr>
        <w:tabs>
          <w:tab w:val="left" w:pos="426"/>
        </w:tabs>
        <w:ind w:left="0" w:firstLine="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43985780" w14:textId="77777777" w:rsidR="00741EF9" w:rsidRPr="00FE5FEA" w:rsidRDefault="00741EF9" w:rsidP="00741EF9">
      <w:pPr>
        <w:numPr>
          <w:ilvl w:val="1"/>
          <w:numId w:val="36"/>
        </w:numPr>
        <w:tabs>
          <w:tab w:val="left" w:pos="426"/>
        </w:tabs>
        <w:spacing w:before="120"/>
        <w:ind w:left="0" w:firstLine="0"/>
        <w:contextualSpacing/>
        <w:rPr>
          <w:lang w:val="ro-RO"/>
        </w:rPr>
      </w:pPr>
      <w:r w:rsidRPr="00FE5FEA">
        <w:rPr>
          <w:lang w:val="ro-RO"/>
        </w:rPr>
        <w:t>natura bunului;</w:t>
      </w:r>
    </w:p>
    <w:p w14:paraId="46619328" w14:textId="77777777" w:rsidR="00741EF9" w:rsidRPr="00FE5FEA" w:rsidRDefault="00741EF9" w:rsidP="00741EF9">
      <w:pPr>
        <w:numPr>
          <w:ilvl w:val="1"/>
          <w:numId w:val="36"/>
        </w:numPr>
        <w:tabs>
          <w:tab w:val="left" w:pos="567"/>
        </w:tabs>
        <w:spacing w:before="120"/>
        <w:ind w:left="0" w:firstLine="0"/>
        <w:contextualSpacing/>
        <w:rPr>
          <w:lang w:val="ro-RO"/>
        </w:rPr>
      </w:pPr>
      <w:r w:rsidRPr="00FE5FEA">
        <w:rPr>
          <w:lang w:val="ro-RO"/>
        </w:rPr>
        <w:t>gradul de uzură fizică şi morală a bunului respectiv;</w:t>
      </w:r>
    </w:p>
    <w:p w14:paraId="28572E37" w14:textId="77777777" w:rsidR="00741EF9" w:rsidRPr="00FE5FEA" w:rsidRDefault="00741EF9" w:rsidP="00741EF9">
      <w:pPr>
        <w:numPr>
          <w:ilvl w:val="1"/>
          <w:numId w:val="36"/>
        </w:numPr>
        <w:tabs>
          <w:tab w:val="left" w:pos="567"/>
        </w:tabs>
        <w:spacing w:before="120"/>
        <w:ind w:left="0" w:firstLine="0"/>
        <w:contextualSpacing/>
        <w:rPr>
          <w:lang w:val="ro-RO"/>
        </w:rPr>
      </w:pPr>
      <w:r w:rsidRPr="00FE5FEA">
        <w:rPr>
          <w:lang w:val="ro-RO"/>
        </w:rPr>
        <w:t xml:space="preserve">cantitatea (volumul) bunului; </w:t>
      </w:r>
    </w:p>
    <w:p w14:paraId="3394AECD" w14:textId="77777777" w:rsidR="00741EF9" w:rsidRPr="00FE5FEA" w:rsidRDefault="00741EF9" w:rsidP="00741EF9">
      <w:pPr>
        <w:numPr>
          <w:ilvl w:val="1"/>
          <w:numId w:val="36"/>
        </w:numPr>
        <w:tabs>
          <w:tab w:val="left" w:pos="567"/>
        </w:tabs>
        <w:spacing w:before="120"/>
        <w:ind w:left="0" w:firstLine="0"/>
        <w:contextualSpacing/>
        <w:rPr>
          <w:lang w:val="ro-RO"/>
        </w:rPr>
      </w:pPr>
      <w:r w:rsidRPr="00FE5FEA">
        <w:rPr>
          <w:lang w:val="ro-RO"/>
        </w:rPr>
        <w:t>existenta unui raport de evaluare sau a unui preț de achiziție, dacă acesta a fost întocmit, respectiv plătit în ultimele 12 luni;</w:t>
      </w:r>
    </w:p>
    <w:p w14:paraId="6A02B880" w14:textId="77777777" w:rsidR="00741EF9" w:rsidRPr="00FE5FEA" w:rsidRDefault="00741EF9" w:rsidP="00741EF9">
      <w:pPr>
        <w:numPr>
          <w:ilvl w:val="1"/>
          <w:numId w:val="36"/>
        </w:numPr>
        <w:tabs>
          <w:tab w:val="left" w:pos="567"/>
        </w:tabs>
        <w:spacing w:before="120"/>
        <w:ind w:left="0" w:firstLine="0"/>
        <w:contextualSpacing/>
        <w:rPr>
          <w:lang w:val="ro-RO"/>
        </w:rPr>
      </w:pPr>
      <w:r w:rsidRPr="00FE5FEA">
        <w:rPr>
          <w:lang w:val="ro-RO"/>
        </w:rPr>
        <w:t>termenul de valabilitate (după caz);</w:t>
      </w:r>
    </w:p>
    <w:p w14:paraId="056CF207" w14:textId="77777777" w:rsidR="00741EF9" w:rsidRPr="00FE5FEA" w:rsidRDefault="00741EF9" w:rsidP="00741EF9">
      <w:pPr>
        <w:numPr>
          <w:ilvl w:val="1"/>
          <w:numId w:val="36"/>
        </w:numPr>
        <w:tabs>
          <w:tab w:val="left" w:pos="567"/>
        </w:tabs>
        <w:spacing w:before="120"/>
        <w:ind w:left="0" w:firstLine="0"/>
        <w:contextualSpacing/>
        <w:rPr>
          <w:lang w:val="ro-RO"/>
        </w:rPr>
      </w:pPr>
      <w:r w:rsidRPr="00FE5FEA">
        <w:rPr>
          <w:lang w:val="ro-RO"/>
        </w:rPr>
        <w:t xml:space="preserve">caracterul sezonier(după caz). </w:t>
      </w:r>
    </w:p>
    <w:p w14:paraId="3F8D9CC2" w14:textId="77777777" w:rsidR="00741EF9" w:rsidRPr="00FE5FEA" w:rsidRDefault="00741EF9" w:rsidP="00741EF9">
      <w:pPr>
        <w:numPr>
          <w:ilvl w:val="0"/>
          <w:numId w:val="35"/>
        </w:numPr>
        <w:tabs>
          <w:tab w:val="left" w:pos="567"/>
        </w:tabs>
        <w:spacing w:before="120"/>
        <w:ind w:left="0" w:firstLine="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36C38A61"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06A08528"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572101CF"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284F3778"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020FC533"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320CD765"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31B01B6E"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4C191E5B"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7AAE6943"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1009383D" w14:textId="77777777" w:rsidR="00741EF9" w:rsidRPr="00FE5FEA" w:rsidRDefault="00741EF9" w:rsidP="00741EF9">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4CBF2A3E" w14:textId="77777777" w:rsidR="00741EF9" w:rsidRPr="00FE5FEA" w:rsidRDefault="00741EF9" w:rsidP="00741EF9">
      <w:pPr>
        <w:tabs>
          <w:tab w:val="left" w:pos="426"/>
        </w:tabs>
        <w:ind w:left="0"/>
        <w:contextualSpacing/>
        <w:rPr>
          <w:rFonts w:eastAsia="Calibri" w:cs="Arial"/>
          <w:bCs/>
          <w:lang w:val="ro-RO"/>
        </w:rPr>
      </w:pPr>
    </w:p>
    <w:p w14:paraId="5CC45B32" w14:textId="77777777" w:rsidR="00741EF9" w:rsidRPr="00FE5FEA" w:rsidRDefault="00741EF9" w:rsidP="00741EF9">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73EB82B9" w14:textId="77777777" w:rsidR="00741EF9" w:rsidRPr="00FE5FEA" w:rsidRDefault="00741EF9" w:rsidP="00741EF9">
      <w:pPr>
        <w:tabs>
          <w:tab w:val="left" w:pos="426"/>
        </w:tabs>
        <w:spacing w:after="0"/>
        <w:ind w:left="0" w:hanging="426"/>
        <w:rPr>
          <w:rFonts w:eastAsia="Calibri" w:cs="Arial"/>
          <w:bCs/>
        </w:rPr>
      </w:pPr>
      <w:r w:rsidRPr="00FE5FEA">
        <w:rPr>
          <w:rFonts w:eastAsia="Calibri" w:cs="Arial"/>
          <w:bCs/>
        </w:rPr>
        <w:lastRenderedPageBreak/>
        <w:t>5.1</w:t>
      </w:r>
      <w:r w:rsidRPr="00FE5FEA">
        <w:rPr>
          <w:rFonts w:eastAsia="Calibri" w:cs="Arial"/>
          <w:bCs/>
        </w:rPr>
        <w:tab/>
        <w:t xml:space="preserve">Criteriul de atribuire va fi: „prețul cel mai mic”, dintre ofertanții ce îndeplinesc cerințele tehnice (oferta tehnică). </w:t>
      </w:r>
    </w:p>
    <w:p w14:paraId="2D02F330" w14:textId="77777777" w:rsidR="00741EF9" w:rsidRPr="00FE5FEA" w:rsidRDefault="00741EF9" w:rsidP="00741EF9">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65383534" w14:textId="77777777" w:rsidR="00741EF9" w:rsidRPr="00FE5FEA" w:rsidRDefault="00741EF9" w:rsidP="00741EF9">
      <w:pPr>
        <w:tabs>
          <w:tab w:val="left" w:pos="426"/>
        </w:tabs>
        <w:spacing w:after="0" w:line="240" w:lineRule="auto"/>
        <w:ind w:left="0" w:hanging="426"/>
        <w:rPr>
          <w:rFonts w:eastAsia="Calibri" w:cs="Arial"/>
          <w:bCs/>
        </w:rPr>
      </w:pPr>
    </w:p>
    <w:p w14:paraId="385DF1A5" w14:textId="77777777" w:rsidR="00741EF9" w:rsidRPr="00FE5FEA" w:rsidRDefault="00741EF9" w:rsidP="00741EF9">
      <w:pPr>
        <w:tabs>
          <w:tab w:val="left" w:pos="709"/>
        </w:tabs>
        <w:spacing w:before="120" w:after="0"/>
        <w:ind w:left="0"/>
        <w:rPr>
          <w:b/>
          <w:u w:val="single"/>
        </w:rPr>
      </w:pPr>
      <w:r w:rsidRPr="00FE5FEA">
        <w:rPr>
          <w:b/>
          <w:u w:val="single"/>
        </w:rPr>
        <w:t>6. Condiții de plată</w:t>
      </w:r>
    </w:p>
    <w:p w14:paraId="070C140C" w14:textId="77777777" w:rsidR="00741EF9" w:rsidRPr="00FE5FEA" w:rsidRDefault="00741EF9" w:rsidP="00741EF9">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7569C050" w14:textId="77777777" w:rsidR="00741EF9" w:rsidRPr="00FE5FEA" w:rsidRDefault="00741EF9" w:rsidP="00741EF9">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7503A07D" w14:textId="77777777" w:rsidR="00741EF9" w:rsidRPr="00FE5FEA" w:rsidRDefault="00741EF9" w:rsidP="00741EF9">
      <w:pPr>
        <w:numPr>
          <w:ilvl w:val="1"/>
          <w:numId w:val="37"/>
        </w:numPr>
        <w:ind w:left="0"/>
        <w:contextualSpacing/>
        <w:rPr>
          <w:lang w:val="ro-RO"/>
        </w:rPr>
      </w:pPr>
      <w:r w:rsidRPr="00FE5FEA">
        <w:rPr>
          <w:lang w:val="ro-RO"/>
        </w:rPr>
        <w:t xml:space="preserve">Preţul contractului este ferm şi neajustabil, exprimat în lei, pe întreaga perioadă de derulare a contractului. </w:t>
      </w:r>
    </w:p>
    <w:p w14:paraId="2730DD1D" w14:textId="77777777" w:rsidR="00741EF9" w:rsidRPr="00FE5FEA" w:rsidRDefault="00741EF9" w:rsidP="00741EF9">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89F6533" w14:textId="77777777" w:rsidR="00741EF9" w:rsidRPr="00FE5FEA" w:rsidRDefault="00741EF9" w:rsidP="00741EF9">
      <w:pPr>
        <w:ind w:left="0"/>
        <w:contextualSpacing/>
        <w:rPr>
          <w:lang w:val="ro-RO"/>
        </w:rPr>
      </w:pPr>
    </w:p>
    <w:p w14:paraId="35FA09D4" w14:textId="77777777" w:rsidR="00741EF9" w:rsidRPr="00FE5FEA" w:rsidRDefault="00741EF9" w:rsidP="00741EF9">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5457DB9D" w14:textId="77777777" w:rsidR="00741EF9" w:rsidRPr="00FE5FEA" w:rsidRDefault="00741EF9" w:rsidP="00741EF9">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4990E875" w14:textId="77777777" w:rsidR="00741EF9" w:rsidRPr="00FE5FEA" w:rsidRDefault="00741EF9" w:rsidP="00741EF9">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53AE7C7E" w14:textId="77777777" w:rsidR="00741EF9" w:rsidRDefault="00741EF9" w:rsidP="00741EF9">
      <w:pPr>
        <w:ind w:left="0" w:right="-7"/>
        <w:rPr>
          <w:i/>
          <w:lang w:val="ro-RO"/>
        </w:rPr>
      </w:pPr>
    </w:p>
    <w:p w14:paraId="21587ACF" w14:textId="77777777" w:rsidR="00741EF9" w:rsidRDefault="00741EF9" w:rsidP="00741EF9">
      <w:pPr>
        <w:ind w:left="0" w:right="-7"/>
        <w:rPr>
          <w:i/>
          <w:lang w:val="ro-RO"/>
        </w:rPr>
      </w:pPr>
    </w:p>
    <w:p w14:paraId="7B18344F" w14:textId="77777777" w:rsidR="00741EF9" w:rsidRDefault="00741EF9" w:rsidP="00741EF9">
      <w:pPr>
        <w:ind w:left="0" w:right="-7"/>
        <w:rPr>
          <w:i/>
          <w:lang w:val="ro-RO"/>
        </w:rPr>
      </w:pPr>
    </w:p>
    <w:p w14:paraId="3BE307E7" w14:textId="77777777" w:rsidR="00741EF9" w:rsidRDefault="00741EF9" w:rsidP="00741EF9">
      <w:pPr>
        <w:ind w:left="0" w:right="-7"/>
        <w:rPr>
          <w:i/>
          <w:lang w:val="ro-RO"/>
        </w:rPr>
      </w:pPr>
    </w:p>
    <w:p w14:paraId="31EE3072" w14:textId="77777777" w:rsidR="00741EF9" w:rsidRDefault="00741EF9" w:rsidP="00741EF9">
      <w:pPr>
        <w:ind w:left="0" w:right="-7"/>
        <w:rPr>
          <w:i/>
          <w:lang w:val="ro-RO"/>
        </w:rPr>
      </w:pP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Pr="00DF6B93" w:rsidRDefault="0002206E" w:rsidP="00741EF9">
      <w:pPr>
        <w:ind w:left="0" w:right="-7"/>
      </w:pPr>
    </w:p>
    <w:p w14:paraId="6CD5AA99" w14:textId="77777777" w:rsidR="0002206E" w:rsidRPr="00DF6B93" w:rsidRDefault="0002206E" w:rsidP="00741EF9">
      <w:pPr>
        <w:ind w:left="0" w:right="-7"/>
      </w:pPr>
    </w:p>
    <w:p w14:paraId="18991E01" w14:textId="35E1D3A3" w:rsidR="00DA0B86" w:rsidRPr="0087440A" w:rsidRDefault="00DA0B86" w:rsidP="00741EF9">
      <w:pPr>
        <w:spacing w:before="120" w:after="0"/>
        <w:ind w:left="0" w:right="-7"/>
        <w:rPr>
          <w:color w:val="FF0000"/>
        </w:rPr>
      </w:pPr>
    </w:p>
    <w:p w14:paraId="23B29FA4" w14:textId="77777777" w:rsidR="00104DDF" w:rsidRDefault="00104DDF" w:rsidP="00104DDF">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16A326D4" w14:textId="77777777" w:rsidR="00104DDF" w:rsidRDefault="00104DDF" w:rsidP="00104DDF">
      <w:pPr>
        <w:spacing w:before="100" w:beforeAutospacing="1" w:after="0"/>
        <w:ind w:left="0"/>
        <w:contextualSpacing/>
        <w:jc w:val="center"/>
        <w:rPr>
          <w:rFonts w:eastAsia="Calibri"/>
        </w:rPr>
      </w:pPr>
      <w:r>
        <w:rPr>
          <w:rFonts w:eastAsia="Calibri"/>
        </w:rPr>
        <w:t>Beneficiar nr. .....................data...........2023</w:t>
      </w:r>
    </w:p>
    <w:p w14:paraId="0C155B1A" w14:textId="77777777" w:rsidR="00104DDF" w:rsidRDefault="00104DDF" w:rsidP="00104DDF">
      <w:pPr>
        <w:spacing w:before="100" w:beforeAutospacing="1" w:after="0"/>
        <w:ind w:left="0"/>
        <w:contextualSpacing/>
        <w:jc w:val="center"/>
        <w:rPr>
          <w:rFonts w:eastAsia="Calibri"/>
        </w:rPr>
      </w:pPr>
    </w:p>
    <w:p w14:paraId="2A549DE2" w14:textId="77777777" w:rsidR="00104DDF" w:rsidRDefault="00104DDF" w:rsidP="00104DDF">
      <w:pPr>
        <w:spacing w:before="100" w:beforeAutospacing="1" w:after="0"/>
        <w:ind w:left="0"/>
        <w:contextualSpacing/>
        <w:jc w:val="center"/>
        <w:rPr>
          <w:rFonts w:eastAsia="Calibri"/>
        </w:rPr>
      </w:pPr>
      <w:r>
        <w:rPr>
          <w:rFonts w:eastAsia="Calibri"/>
        </w:rPr>
        <w:t>Prestator nr.....................data..............2023</w:t>
      </w:r>
    </w:p>
    <w:p w14:paraId="0B39ABBD" w14:textId="77777777" w:rsidR="00104DDF" w:rsidRDefault="00104DDF" w:rsidP="00104DDF">
      <w:pPr>
        <w:tabs>
          <w:tab w:val="left" w:pos="3180"/>
          <w:tab w:val="center" w:pos="5102"/>
        </w:tabs>
        <w:suppressAutoHyphens/>
        <w:spacing w:after="0"/>
        <w:ind w:left="0"/>
        <w:rPr>
          <w:rFonts w:eastAsia="Times New Roman" w:cs="Arial"/>
          <w:b/>
          <w:lang w:eastAsia="ro-RO"/>
        </w:rPr>
      </w:pPr>
    </w:p>
    <w:p w14:paraId="3E7E33D2" w14:textId="77777777" w:rsidR="00104DDF" w:rsidRDefault="00104DDF" w:rsidP="00104DDF">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0A96E80B" w14:textId="77777777" w:rsidR="00104DDF" w:rsidRDefault="00104DDF" w:rsidP="00104DDF">
      <w:pPr>
        <w:tabs>
          <w:tab w:val="left" w:pos="284"/>
        </w:tabs>
        <w:suppressAutoHyphens/>
        <w:overflowPunct w:val="0"/>
        <w:autoSpaceDE w:val="0"/>
        <w:spacing w:after="0"/>
        <w:ind w:left="0"/>
        <w:textAlignment w:val="baseline"/>
        <w:rPr>
          <w:rFonts w:eastAsia="Times New Roman" w:cs="Arial"/>
          <w:i/>
          <w:sz w:val="12"/>
          <w:szCs w:val="12"/>
          <w:lang w:eastAsia="ro-RO"/>
        </w:rPr>
      </w:pPr>
    </w:p>
    <w:p w14:paraId="5A509EEC" w14:textId="77777777" w:rsidR="00104DDF" w:rsidRDefault="00104DDF" w:rsidP="00104DDF">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61EDB506" w14:textId="77777777" w:rsidR="00104DDF" w:rsidRDefault="00104DDF" w:rsidP="00104DDF">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77469998" w14:textId="77777777" w:rsidR="00104DDF" w:rsidRDefault="00104DDF" w:rsidP="00104DDF">
      <w:pPr>
        <w:widowControl w:val="0"/>
        <w:spacing w:after="0"/>
        <w:ind w:left="0"/>
        <w:rPr>
          <w:rFonts w:eastAsia="Times New Roman"/>
          <w:lang w:eastAsia="ro-RO"/>
        </w:rPr>
      </w:pPr>
    </w:p>
    <w:p w14:paraId="6A7F4411" w14:textId="77777777" w:rsidR="00104DDF" w:rsidRDefault="00104DDF" w:rsidP="00104DDF">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2F633717" w14:textId="77777777" w:rsidR="00104DDF" w:rsidRDefault="00104DDF" w:rsidP="00104DDF">
      <w:pPr>
        <w:tabs>
          <w:tab w:val="left" w:pos="2700"/>
        </w:tabs>
        <w:suppressAutoHyphens/>
        <w:spacing w:after="0"/>
        <w:ind w:left="0"/>
        <w:rPr>
          <w:rFonts w:eastAsia="Times New Roman" w:cs="Arial"/>
          <w:b/>
          <w:lang w:eastAsia="ro-RO"/>
        </w:rPr>
      </w:pPr>
    </w:p>
    <w:p w14:paraId="0C452AF3" w14:textId="77777777" w:rsidR="00104DDF" w:rsidRDefault="00104DDF" w:rsidP="00104DDF">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548D6B97" w14:textId="77777777" w:rsidR="00104DDF" w:rsidRDefault="00104DDF" w:rsidP="00104DDF">
      <w:pPr>
        <w:suppressAutoHyphens/>
        <w:spacing w:after="0"/>
        <w:ind w:left="0"/>
        <w:rPr>
          <w:rFonts w:eastAsia="Times New Roman" w:cs="Arial"/>
          <w:sz w:val="12"/>
          <w:szCs w:val="12"/>
          <w:lang w:eastAsia="ro-RO"/>
        </w:rPr>
      </w:pPr>
    </w:p>
    <w:p w14:paraId="50656C5A" w14:textId="77777777" w:rsidR="00104DDF" w:rsidRDefault="00104DDF" w:rsidP="00104DDF">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5DFA9322" w14:textId="77777777" w:rsidR="00104DDF" w:rsidRDefault="00104DDF" w:rsidP="00104DDF">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70EB6267"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12B0E92"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3BDAA1F9"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4D84AA5E"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7588BAFA"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1979F911"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754B88B"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0838B59E"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29C3177"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D224526"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66C38F02"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7522627"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58E8B9F"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688F2A80"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75E653D" w14:textId="77777777" w:rsidR="00104DDF" w:rsidRDefault="00104DDF" w:rsidP="00104DDF">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5B5EAED9" w14:textId="77777777" w:rsidR="00104DDF" w:rsidRDefault="00104DDF" w:rsidP="00104DDF">
      <w:pPr>
        <w:tabs>
          <w:tab w:val="left" w:pos="284"/>
        </w:tabs>
        <w:suppressAutoHyphens/>
        <w:spacing w:after="0"/>
        <w:ind w:left="0"/>
        <w:contextualSpacing/>
        <w:rPr>
          <w:rFonts w:eastAsia="Times New Roman" w:cs="Arial"/>
          <w:sz w:val="12"/>
          <w:szCs w:val="12"/>
          <w:lang w:eastAsia="ro-RO"/>
        </w:rPr>
      </w:pPr>
    </w:p>
    <w:p w14:paraId="5A66A4EE" w14:textId="77777777" w:rsidR="00104DDF" w:rsidRDefault="00104DDF" w:rsidP="00104DDF">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2ED22018" w14:textId="77777777" w:rsidR="00104DDF" w:rsidRDefault="00104DDF" w:rsidP="00104DDF">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marca </w:t>
      </w:r>
      <w:r w:rsidRPr="00A91EDA">
        <w:rPr>
          <w:b/>
          <w:lang w:val="ro-RO"/>
        </w:rPr>
        <w:t xml:space="preserve">BMW model: </w:t>
      </w:r>
      <w:r w:rsidRPr="00A91EDA">
        <w:rPr>
          <w:rFonts w:cs="Arial"/>
          <w:b/>
          <w:noProof/>
          <w:lang w:val="ro-RO"/>
        </w:rPr>
        <w:t>730 7L, serie de şasiu WBA7G41080GE12447</w:t>
      </w:r>
      <w:r>
        <w:rPr>
          <w:rFonts w:eastAsia="Times New Roman" w:cs="Arial"/>
          <w:lang w:eastAsia="ro-RO"/>
        </w:rPr>
        <w:t>.</w:t>
      </w:r>
    </w:p>
    <w:p w14:paraId="4E260632"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Pr>
          <w:rFonts w:cs="Arial"/>
          <w:b/>
          <w:noProof/>
        </w:rPr>
        <w:t>Dragomireşti Vale</w:t>
      </w:r>
      <w:r w:rsidRPr="00FE5FEA">
        <w:rPr>
          <w:rFonts w:cs="Arial"/>
          <w:b/>
          <w:noProof/>
        </w:rPr>
        <w:t>, jud. Ilfov</w:t>
      </w:r>
      <w:r>
        <w:rPr>
          <w:rFonts w:eastAsia="Times New Roman" w:cs="Arial"/>
          <w:lang w:eastAsia="ro-RO"/>
        </w:rPr>
        <w:t>.</w:t>
      </w:r>
    </w:p>
    <w:p w14:paraId="23C87EF6"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5DBB7231"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7B189EEF"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7A962E8E"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6E8507FA"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008FEE8C" w14:textId="77777777" w:rsidR="00104DDF" w:rsidRDefault="00104DDF" w:rsidP="00104DDF">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CBF138D" w14:textId="77777777" w:rsidR="00104DDF" w:rsidRDefault="00104DDF" w:rsidP="00104DDF">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395DE5E3"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6248F663"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2421300C"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283D0E68"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495E81A6" w14:textId="77777777" w:rsidR="00104DDF" w:rsidRDefault="00104DDF" w:rsidP="00104DDF">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49A09D4A" w14:textId="77777777" w:rsidR="00104DDF" w:rsidRDefault="00104DDF" w:rsidP="00104DDF">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31BEED82" w14:textId="77777777" w:rsidR="00104DDF" w:rsidRDefault="00104DDF" w:rsidP="00104DDF">
      <w:pPr>
        <w:tabs>
          <w:tab w:val="left" w:pos="426"/>
        </w:tabs>
        <w:suppressAutoHyphens/>
        <w:spacing w:after="0" w:line="240" w:lineRule="auto"/>
        <w:ind w:left="0"/>
        <w:contextualSpacing/>
        <w:rPr>
          <w:rFonts w:eastAsia="Times New Roman" w:cs="Arial"/>
          <w:sz w:val="12"/>
          <w:szCs w:val="12"/>
          <w:lang w:eastAsia="ro-RO"/>
        </w:rPr>
      </w:pPr>
    </w:p>
    <w:p w14:paraId="04AA74F7" w14:textId="77777777" w:rsidR="00104DDF" w:rsidRDefault="00104DDF" w:rsidP="00104DDF">
      <w:pPr>
        <w:tabs>
          <w:tab w:val="left" w:pos="426"/>
        </w:tabs>
        <w:suppressAutoHyphens/>
        <w:spacing w:after="0" w:line="240" w:lineRule="auto"/>
        <w:ind w:left="0"/>
        <w:contextualSpacing/>
        <w:rPr>
          <w:rFonts w:eastAsia="Times New Roman" w:cs="Arial"/>
          <w:sz w:val="12"/>
          <w:szCs w:val="12"/>
          <w:lang w:eastAsia="ro-RO"/>
        </w:rPr>
      </w:pPr>
    </w:p>
    <w:p w14:paraId="1A55C7F4" w14:textId="77777777" w:rsidR="00104DDF" w:rsidRDefault="00104DDF" w:rsidP="00104DDF">
      <w:pPr>
        <w:tabs>
          <w:tab w:val="left" w:pos="426"/>
        </w:tabs>
        <w:suppressAutoHyphens/>
        <w:spacing w:after="0" w:line="240" w:lineRule="auto"/>
        <w:ind w:left="0"/>
        <w:contextualSpacing/>
        <w:rPr>
          <w:rFonts w:eastAsia="Times New Roman" w:cs="Arial"/>
          <w:sz w:val="12"/>
          <w:szCs w:val="12"/>
          <w:lang w:eastAsia="ro-RO"/>
        </w:rPr>
      </w:pPr>
    </w:p>
    <w:p w14:paraId="67E49329" w14:textId="77777777" w:rsidR="00104DDF" w:rsidRDefault="00104DDF" w:rsidP="00104DDF">
      <w:pPr>
        <w:tabs>
          <w:tab w:val="left" w:pos="426"/>
        </w:tabs>
        <w:suppressAutoHyphens/>
        <w:spacing w:after="0" w:line="240" w:lineRule="auto"/>
        <w:ind w:left="0"/>
        <w:contextualSpacing/>
        <w:rPr>
          <w:rFonts w:eastAsia="Times New Roman" w:cs="Arial"/>
          <w:sz w:val="12"/>
          <w:szCs w:val="12"/>
          <w:lang w:eastAsia="ro-RO"/>
        </w:rPr>
      </w:pPr>
    </w:p>
    <w:p w14:paraId="46EE7C96" w14:textId="77777777" w:rsidR="00104DDF" w:rsidRDefault="00104DDF" w:rsidP="00104DDF">
      <w:pPr>
        <w:tabs>
          <w:tab w:val="left" w:pos="426"/>
        </w:tabs>
        <w:suppressAutoHyphens/>
        <w:spacing w:after="0" w:line="240" w:lineRule="auto"/>
        <w:ind w:left="0"/>
        <w:contextualSpacing/>
        <w:rPr>
          <w:rFonts w:eastAsia="Times New Roman" w:cs="Arial"/>
          <w:color w:val="FF0000"/>
          <w:sz w:val="12"/>
          <w:szCs w:val="12"/>
          <w:lang w:eastAsia="ro-RO"/>
        </w:rPr>
      </w:pPr>
    </w:p>
    <w:p w14:paraId="462E6786" w14:textId="77777777" w:rsidR="00104DDF" w:rsidRDefault="00104DDF" w:rsidP="00104DDF">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7D466222"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102FA61E"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0F0498CE"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3E66CA63"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086F109C"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27DCDF94" w14:textId="77777777" w:rsidR="00104DDF" w:rsidRDefault="00104DDF" w:rsidP="00104DDF">
      <w:pPr>
        <w:tabs>
          <w:tab w:val="left" w:pos="426"/>
        </w:tabs>
        <w:suppressAutoHyphens/>
        <w:spacing w:after="0"/>
        <w:ind w:left="0"/>
        <w:contextualSpacing/>
        <w:rPr>
          <w:rFonts w:eastAsia="Times New Roman" w:cs="Arial"/>
          <w:sz w:val="12"/>
          <w:szCs w:val="12"/>
          <w:lang w:eastAsia="ro-RO"/>
        </w:rPr>
      </w:pPr>
    </w:p>
    <w:p w14:paraId="5F79FF5D" w14:textId="77777777" w:rsidR="00104DDF" w:rsidRDefault="00104DDF" w:rsidP="00104DDF">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66468161"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39DE43F9" w14:textId="77777777" w:rsidR="00104DDF" w:rsidRDefault="00104DDF" w:rsidP="00104DDF">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1EE28A37"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73DD22E3" w14:textId="77777777" w:rsidR="00104DDF" w:rsidRDefault="00104DDF" w:rsidP="00104DDF">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0590668A" w14:textId="77777777" w:rsidR="00104DDF" w:rsidRDefault="00104DDF" w:rsidP="00104DDF">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0FBA6A38" w14:textId="77777777" w:rsidR="00104DDF" w:rsidRDefault="00104DDF" w:rsidP="00104DDF">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7D898EA7" w14:textId="77777777" w:rsidR="00104DDF" w:rsidRDefault="00104DDF" w:rsidP="00104DDF">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2132923C" w14:textId="77777777" w:rsidR="00104DDF" w:rsidRDefault="00104DDF" w:rsidP="00104DDF">
      <w:pPr>
        <w:tabs>
          <w:tab w:val="left" w:pos="284"/>
        </w:tabs>
        <w:suppressAutoHyphens/>
        <w:spacing w:after="0"/>
        <w:ind w:left="0"/>
        <w:contextualSpacing/>
        <w:rPr>
          <w:rFonts w:eastAsia="Times New Roman" w:cs="Arial"/>
          <w:sz w:val="12"/>
          <w:szCs w:val="12"/>
          <w:lang w:eastAsia="ro-RO"/>
        </w:rPr>
      </w:pPr>
    </w:p>
    <w:p w14:paraId="2C20BB20" w14:textId="77777777" w:rsidR="00104DDF" w:rsidRDefault="00104DDF" w:rsidP="00104DDF">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7EB77E5B"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077710D"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6138F3A3"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0E78DFA" w14:textId="77777777" w:rsidR="00104DDF" w:rsidRDefault="00104DDF" w:rsidP="00104DDF">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2E3EA0E3" w14:textId="77777777" w:rsidR="00104DDF" w:rsidRDefault="00104DDF" w:rsidP="00104DDF">
      <w:pPr>
        <w:tabs>
          <w:tab w:val="left" w:pos="426"/>
        </w:tabs>
        <w:suppressAutoHyphens/>
        <w:spacing w:after="0"/>
        <w:ind w:left="0"/>
        <w:contextualSpacing/>
        <w:rPr>
          <w:rFonts w:eastAsia="Times New Roman" w:cs="Arial"/>
          <w:sz w:val="12"/>
          <w:szCs w:val="12"/>
          <w:lang w:eastAsia="ro-RO"/>
        </w:rPr>
      </w:pPr>
    </w:p>
    <w:p w14:paraId="33AF01FA" w14:textId="77777777" w:rsidR="00104DDF" w:rsidRDefault="00104DDF" w:rsidP="00104DDF">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5BEBA1AB"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79A612C1"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732A7D0E"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400C8789"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3BB85994"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2A514F32"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0C57EF22"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247DA725"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03820E56"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F6CAF31"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7789BC3F"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7A07A7BB"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2BAB20A"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1F4CDBE9"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629D4EE9"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47E9359C" w14:textId="77777777" w:rsidR="00104DDF" w:rsidRDefault="00104DDF" w:rsidP="00104DDF">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8BA69E7" w14:textId="77777777" w:rsidR="00104DDF" w:rsidRDefault="00104DDF" w:rsidP="00104DDF">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027DA0A8" w14:textId="77777777" w:rsidR="00104DDF" w:rsidRDefault="00104DDF" w:rsidP="00104DDF">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2889096D" w14:textId="77777777" w:rsidR="00104DDF" w:rsidRDefault="00104DDF" w:rsidP="00104DDF">
      <w:pPr>
        <w:tabs>
          <w:tab w:val="left" w:pos="567"/>
        </w:tabs>
        <w:suppressAutoHyphens/>
        <w:spacing w:after="0"/>
        <w:ind w:left="0"/>
        <w:contextualSpacing/>
        <w:rPr>
          <w:rFonts w:eastAsia="Times New Roman" w:cs="Arial"/>
          <w:sz w:val="12"/>
          <w:szCs w:val="12"/>
          <w:lang w:eastAsia="ro-RO"/>
        </w:rPr>
      </w:pPr>
    </w:p>
    <w:p w14:paraId="2C3B5D83"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7C7F3CEF"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8518E91"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2BD72053"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76FFED36"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533C2162"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44D994AD"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6A299626"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58721FD2"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D3BAA56" w14:textId="77777777" w:rsidR="00104DDF" w:rsidRDefault="00104DDF" w:rsidP="00104DDF">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6502600F"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272C0FD8" w14:textId="77777777" w:rsidR="00104DDF" w:rsidRDefault="00104DDF" w:rsidP="00104DDF">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06896A0" w14:textId="77777777" w:rsidR="00104DDF" w:rsidRDefault="00104DDF" w:rsidP="00104DDF">
      <w:pPr>
        <w:tabs>
          <w:tab w:val="left" w:pos="426"/>
        </w:tabs>
        <w:suppressAutoHyphens/>
        <w:overflowPunct w:val="0"/>
        <w:autoSpaceDE w:val="0"/>
        <w:spacing w:after="0"/>
        <w:ind w:left="0"/>
        <w:textAlignment w:val="baseline"/>
        <w:rPr>
          <w:rFonts w:eastAsia="Times New Roman" w:cs="Arial"/>
          <w:sz w:val="12"/>
          <w:szCs w:val="12"/>
          <w:lang w:eastAsia="ro-RO"/>
        </w:rPr>
      </w:pPr>
    </w:p>
    <w:p w14:paraId="27676B11"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45833714"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55E4D42E"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46ACC15A" w14:textId="77777777" w:rsidR="00104DDF" w:rsidRDefault="00104DDF" w:rsidP="00104DDF">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6C826EF6" w14:textId="77777777" w:rsidR="00104DDF" w:rsidRDefault="00104DDF" w:rsidP="00104DDF">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62E7C854" w14:textId="77777777" w:rsidR="00104DDF" w:rsidRDefault="00104DDF" w:rsidP="00104DDF">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70FD2D2F"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3BBB48C7" w14:textId="77777777" w:rsidR="00104DDF" w:rsidRDefault="00104DDF" w:rsidP="00104DDF">
      <w:pPr>
        <w:tabs>
          <w:tab w:val="left" w:pos="567"/>
        </w:tabs>
        <w:suppressAutoHyphens/>
        <w:overflowPunct w:val="0"/>
        <w:autoSpaceDE w:val="0"/>
        <w:spacing w:after="0"/>
        <w:ind w:left="0"/>
        <w:textAlignment w:val="baseline"/>
        <w:rPr>
          <w:rFonts w:eastAsia="Times New Roman" w:cs="Arial"/>
          <w:sz w:val="12"/>
          <w:szCs w:val="12"/>
          <w:lang w:eastAsia="ro-RO"/>
        </w:rPr>
      </w:pPr>
    </w:p>
    <w:p w14:paraId="1AE3D8EE"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3205E5BF"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74BAE93"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D74FD3E"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Pr>
          <w:rFonts w:eastAsia="Times New Roman" w:cs="Arial"/>
          <w:lang w:eastAsia="ro-RO"/>
        </w:rPr>
        <w:lastRenderedPageBreak/>
        <w:t xml:space="preserve">reprezentanții Beneficiarului a procesului-verbal de recepție a raportului de evaluare fără obiecțiuni. </w:t>
      </w:r>
    </w:p>
    <w:p w14:paraId="2C240413"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7CBD0A7D"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7B486973"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4024D5A"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075E30D1"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43838177" w14:textId="77777777" w:rsidR="00104DDF" w:rsidRDefault="00104DDF" w:rsidP="00104DDF">
      <w:pPr>
        <w:tabs>
          <w:tab w:val="left" w:pos="567"/>
        </w:tabs>
        <w:suppressAutoHyphens/>
        <w:overflowPunct w:val="0"/>
        <w:autoSpaceDE w:val="0"/>
        <w:spacing w:after="0"/>
        <w:ind w:left="0"/>
        <w:textAlignment w:val="baseline"/>
        <w:rPr>
          <w:rFonts w:eastAsia="Times New Roman" w:cs="Arial"/>
          <w:sz w:val="12"/>
          <w:szCs w:val="12"/>
          <w:lang w:eastAsia="ro-RO"/>
        </w:rPr>
      </w:pPr>
    </w:p>
    <w:p w14:paraId="270A8D45"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5ADA5E24"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065A6F43" w14:textId="77777777" w:rsidR="00104DDF" w:rsidRDefault="00104DDF" w:rsidP="00104DDF">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566B0B32" w14:textId="77777777" w:rsidR="00104DDF" w:rsidRDefault="00104DDF" w:rsidP="00104DDF">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63995D4C" w14:textId="77777777" w:rsidR="00104DDF" w:rsidRDefault="00104DDF" w:rsidP="00104DDF">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0D9D082D" w14:textId="77777777" w:rsidR="00104DDF" w:rsidRDefault="00104DDF" w:rsidP="00104DDF">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C4F5879" w14:textId="77777777" w:rsidR="00104DDF" w:rsidRDefault="00104DDF" w:rsidP="00104DDF">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B0207A6" w14:textId="77777777" w:rsidR="00104DDF" w:rsidRDefault="00104DDF" w:rsidP="00104DDF">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47EC6882"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53723125"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5ED44430"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1048C6EC"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53040B46"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5D315777"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48F564AB" w14:textId="77777777" w:rsidR="00104DDF" w:rsidRDefault="00104DDF" w:rsidP="00104DDF">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0923D84E" w14:textId="77777777" w:rsidR="00104DDF" w:rsidRDefault="00104DDF" w:rsidP="00104DDF">
      <w:pPr>
        <w:tabs>
          <w:tab w:val="left" w:pos="567"/>
        </w:tabs>
        <w:suppressAutoHyphens/>
        <w:overflowPunct w:val="0"/>
        <w:autoSpaceDE w:val="0"/>
        <w:spacing w:after="0"/>
        <w:ind w:left="0"/>
        <w:textAlignment w:val="baseline"/>
        <w:rPr>
          <w:rFonts w:eastAsia="Times New Roman" w:cs="Arial"/>
          <w:sz w:val="12"/>
          <w:szCs w:val="12"/>
          <w:lang w:eastAsia="ro-RO"/>
        </w:rPr>
      </w:pPr>
    </w:p>
    <w:p w14:paraId="3F2DD631"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C7EF5EF" w14:textId="77777777" w:rsidR="00104DDF" w:rsidRDefault="00104DDF" w:rsidP="00104DDF">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DADAD64" w14:textId="77777777" w:rsidR="00104DDF" w:rsidRDefault="00104DDF" w:rsidP="00104DDF">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5AE18774" w14:textId="77777777" w:rsidR="00104DDF" w:rsidRDefault="00104DDF" w:rsidP="00104DDF">
      <w:pPr>
        <w:tabs>
          <w:tab w:val="left" w:pos="567"/>
        </w:tabs>
        <w:suppressAutoHyphens/>
        <w:overflowPunct w:val="0"/>
        <w:autoSpaceDE w:val="0"/>
        <w:spacing w:after="0"/>
        <w:ind w:left="0"/>
        <w:textAlignment w:val="baseline"/>
        <w:rPr>
          <w:rFonts w:eastAsia="Times New Roman" w:cs="Arial"/>
          <w:sz w:val="12"/>
          <w:szCs w:val="12"/>
          <w:lang w:eastAsia="ro-RO"/>
        </w:rPr>
      </w:pPr>
    </w:p>
    <w:p w14:paraId="19165AD7" w14:textId="77777777" w:rsidR="00104DDF" w:rsidRDefault="00104DDF" w:rsidP="00104DDF">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lastRenderedPageBreak/>
        <w:t xml:space="preserve"> SOLUŢIONAREA LITIGIILOR</w:t>
      </w:r>
    </w:p>
    <w:p w14:paraId="09A79A96" w14:textId="77777777" w:rsidR="00104DDF" w:rsidRDefault="00104DDF" w:rsidP="00104DDF">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7DE233F8" w14:textId="77777777" w:rsidR="00104DDF" w:rsidRDefault="00104DDF" w:rsidP="00104DDF">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69F0BC3C" w14:textId="77777777" w:rsidR="00104DDF" w:rsidRDefault="00104DDF" w:rsidP="00104DDF">
      <w:pPr>
        <w:tabs>
          <w:tab w:val="left" w:pos="567"/>
        </w:tabs>
        <w:suppressAutoHyphens/>
        <w:autoSpaceDE w:val="0"/>
        <w:autoSpaceDN w:val="0"/>
        <w:adjustRightInd w:val="0"/>
        <w:spacing w:after="0"/>
        <w:ind w:left="0"/>
        <w:rPr>
          <w:rFonts w:eastAsia="Times New Roman" w:cs="Arial"/>
          <w:sz w:val="12"/>
          <w:szCs w:val="12"/>
          <w:lang w:eastAsia="ro-RO"/>
        </w:rPr>
      </w:pPr>
    </w:p>
    <w:p w14:paraId="53722F79" w14:textId="77777777" w:rsidR="00104DDF" w:rsidRDefault="00104DDF" w:rsidP="00104DDF">
      <w:pPr>
        <w:spacing w:after="0"/>
        <w:ind w:left="0"/>
        <w:rPr>
          <w:rFonts w:eastAsia="Times New Roman" w:cs="Arial"/>
          <w:b/>
          <w:lang w:eastAsia="ro-RO"/>
        </w:rPr>
      </w:pPr>
      <w:r>
        <w:rPr>
          <w:rFonts w:eastAsia="Times New Roman" w:cs="Arial"/>
          <w:b/>
          <w:lang w:eastAsia="ro-RO"/>
        </w:rPr>
        <w:t>17. CONFLICTUL DE INTERESE</w:t>
      </w:r>
    </w:p>
    <w:p w14:paraId="5E942174" w14:textId="77777777" w:rsidR="00104DDF" w:rsidRDefault="00104DDF" w:rsidP="00104DDF">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73D43994" w14:textId="77777777" w:rsidR="00104DDF" w:rsidRDefault="00104DDF" w:rsidP="00104DDF">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FB1C5D2" w14:textId="77777777" w:rsidR="00104DDF" w:rsidRDefault="00104DDF" w:rsidP="00104DDF">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1FEE839" w14:textId="77777777" w:rsidR="00104DDF" w:rsidRDefault="00104DDF" w:rsidP="00104DDF">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B1FB1DE" w14:textId="77777777" w:rsidR="00104DDF" w:rsidRDefault="00104DDF" w:rsidP="00104DDF">
      <w:pPr>
        <w:overflowPunct w:val="0"/>
        <w:autoSpaceDE w:val="0"/>
        <w:autoSpaceDN w:val="0"/>
        <w:adjustRightInd w:val="0"/>
        <w:spacing w:after="0"/>
        <w:ind w:left="0"/>
        <w:textAlignment w:val="baseline"/>
        <w:rPr>
          <w:rFonts w:eastAsia="Times New Roman"/>
          <w:b/>
          <w:bCs/>
          <w:sz w:val="12"/>
          <w:szCs w:val="12"/>
        </w:rPr>
      </w:pPr>
    </w:p>
    <w:p w14:paraId="49F75F59" w14:textId="77777777" w:rsidR="00104DDF" w:rsidRDefault="00104DDF" w:rsidP="00104DDF">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3211C109" w14:textId="77777777" w:rsidR="00104DDF" w:rsidRDefault="00104DDF" w:rsidP="00104DDF">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6E2738BA" w14:textId="77777777" w:rsidR="00104DDF" w:rsidRDefault="00104DDF" w:rsidP="00104DDF">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1B83C31" w14:textId="77777777" w:rsidR="00104DDF" w:rsidRDefault="00104DDF" w:rsidP="00104DDF">
      <w:pPr>
        <w:tabs>
          <w:tab w:val="left" w:pos="426"/>
        </w:tabs>
        <w:suppressAutoHyphens/>
        <w:overflowPunct w:val="0"/>
        <w:autoSpaceDE w:val="0"/>
        <w:spacing w:after="0"/>
        <w:ind w:left="0"/>
        <w:textAlignment w:val="baseline"/>
        <w:rPr>
          <w:rFonts w:eastAsia="Times New Roman"/>
        </w:rPr>
      </w:pPr>
      <w:r>
        <w:rPr>
          <w:rFonts w:eastAsia="Times New Roman"/>
        </w:rPr>
        <w:t xml:space="preserve">18.3.Părțile contractuale se vor informa și notifica reciproc cu privire la orice încălcare a securității prelucrării datelor cu caracter personal din prezentul contract, în vederea adoptării de </w:t>
      </w:r>
      <w:r>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3EA111F" w14:textId="77777777" w:rsidR="00104DDF" w:rsidRDefault="00104DDF" w:rsidP="00104DDF">
      <w:pPr>
        <w:tabs>
          <w:tab w:val="left" w:pos="426"/>
        </w:tabs>
        <w:suppressAutoHyphens/>
        <w:overflowPunct w:val="0"/>
        <w:autoSpaceDE w:val="0"/>
        <w:spacing w:after="0"/>
        <w:ind w:left="0"/>
        <w:textAlignment w:val="baseline"/>
        <w:rPr>
          <w:rFonts w:eastAsia="Times New Roman" w:cs="Arial"/>
          <w:sz w:val="12"/>
          <w:szCs w:val="12"/>
          <w:lang w:eastAsia="ro-RO"/>
        </w:rPr>
      </w:pPr>
    </w:p>
    <w:p w14:paraId="059FACB4" w14:textId="77777777" w:rsidR="00104DDF" w:rsidRDefault="00104DDF" w:rsidP="00104DDF">
      <w:pPr>
        <w:tabs>
          <w:tab w:val="left" w:pos="426"/>
        </w:tabs>
        <w:suppressAutoHyphens/>
        <w:overflowPunct w:val="0"/>
        <w:autoSpaceDE w:val="0"/>
        <w:spacing w:after="0"/>
        <w:ind w:left="0"/>
        <w:textAlignment w:val="baseline"/>
        <w:rPr>
          <w:rFonts w:eastAsia="Times New Roman" w:cs="Arial"/>
          <w:sz w:val="12"/>
          <w:szCs w:val="12"/>
          <w:lang w:eastAsia="ro-RO"/>
        </w:rPr>
      </w:pPr>
    </w:p>
    <w:p w14:paraId="59B13215" w14:textId="77777777" w:rsidR="00104DDF" w:rsidRDefault="00104DDF" w:rsidP="00104DDF">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7DDB2E69" w14:textId="77777777" w:rsidR="00104DDF" w:rsidRDefault="00104DDF" w:rsidP="00104DDF">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5C9069BB" w14:textId="77777777" w:rsidR="00104DDF" w:rsidRDefault="00104DDF" w:rsidP="00104DDF">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2B3500E1" w14:textId="77777777" w:rsidR="00104DDF" w:rsidRDefault="00104DDF" w:rsidP="00104DDF">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2B6F7854" w14:textId="77777777" w:rsidR="00104DDF" w:rsidRDefault="00104DDF" w:rsidP="00104DDF">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6E67F805" w14:textId="77777777" w:rsidR="00104DDF" w:rsidRDefault="00104DDF" w:rsidP="00104DDF">
      <w:pPr>
        <w:tabs>
          <w:tab w:val="left" w:pos="567"/>
        </w:tabs>
        <w:suppressAutoHyphens/>
        <w:overflowPunct w:val="0"/>
        <w:autoSpaceDE w:val="0"/>
        <w:spacing w:after="0"/>
        <w:ind w:left="0"/>
        <w:rPr>
          <w:rFonts w:eastAsia="Times New Roman" w:cs="Arial"/>
          <w:color w:val="FF0000"/>
          <w:sz w:val="12"/>
          <w:szCs w:val="12"/>
          <w:lang w:eastAsia="ro-RO"/>
        </w:rPr>
      </w:pPr>
    </w:p>
    <w:p w14:paraId="25A2B8ED" w14:textId="77777777" w:rsidR="00104DDF" w:rsidRDefault="00104DDF" w:rsidP="00104DDF">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6E9D1F28" w14:textId="77777777" w:rsidR="00104DDF" w:rsidRDefault="00104DDF" w:rsidP="00104DDF">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CC1312D" w14:textId="77777777" w:rsidR="00104DDF" w:rsidRDefault="00104DDF" w:rsidP="00104DDF">
      <w:pPr>
        <w:tabs>
          <w:tab w:val="left" w:pos="567"/>
        </w:tabs>
        <w:suppressAutoHyphens/>
        <w:overflowPunct w:val="0"/>
        <w:autoSpaceDE w:val="0"/>
        <w:spacing w:after="0"/>
        <w:ind w:left="0"/>
        <w:rPr>
          <w:rFonts w:eastAsia="Times New Roman" w:cs="Arial"/>
          <w:sz w:val="12"/>
          <w:szCs w:val="12"/>
          <w:lang w:eastAsia="ro-RO"/>
        </w:rPr>
      </w:pPr>
    </w:p>
    <w:p w14:paraId="3A8857B3" w14:textId="77777777" w:rsidR="00104DDF" w:rsidRDefault="00104DDF" w:rsidP="00104DDF">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1B994B64" w14:textId="77777777" w:rsidR="00104DDF" w:rsidRDefault="00104DDF" w:rsidP="00104DDF">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2EDFB3D" w14:textId="77777777" w:rsidR="00104DDF" w:rsidRDefault="00104DDF" w:rsidP="00104DDF">
      <w:pPr>
        <w:tabs>
          <w:tab w:val="left" w:pos="567"/>
        </w:tabs>
        <w:suppressAutoHyphens/>
        <w:overflowPunct w:val="0"/>
        <w:autoSpaceDE w:val="0"/>
        <w:spacing w:after="0"/>
        <w:ind w:left="0"/>
        <w:rPr>
          <w:rFonts w:eastAsia="Times New Roman" w:cs="Arial"/>
          <w:b/>
          <w:sz w:val="12"/>
          <w:szCs w:val="12"/>
          <w:lang w:eastAsia="ro-RO"/>
        </w:rPr>
      </w:pPr>
    </w:p>
    <w:p w14:paraId="5ECC510A" w14:textId="77777777" w:rsidR="00104DDF" w:rsidRDefault="00104DDF" w:rsidP="00104DDF">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5F4DCC77" w14:textId="77777777" w:rsidR="00104DDF" w:rsidRDefault="00104DDF" w:rsidP="00104DDF">
      <w:pPr>
        <w:tabs>
          <w:tab w:val="left" w:pos="284"/>
        </w:tabs>
        <w:ind w:left="0"/>
        <w:rPr>
          <w:rFonts w:cs="Arial"/>
          <w:lang w:val="ro-RO"/>
        </w:rPr>
      </w:pPr>
    </w:p>
    <w:p w14:paraId="4F5BC65B" w14:textId="77777777" w:rsidR="00A671A4" w:rsidRDefault="00A671A4" w:rsidP="00741EF9">
      <w:pPr>
        <w:pStyle w:val="ListParagraph"/>
        <w:spacing w:before="120" w:after="0"/>
        <w:ind w:left="218" w:right="-7"/>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741EF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D56E" w14:textId="77777777" w:rsidR="0053197F" w:rsidRDefault="0053197F" w:rsidP="00CD5B3B">
      <w:r>
        <w:separator/>
      </w:r>
    </w:p>
  </w:endnote>
  <w:endnote w:type="continuationSeparator" w:id="0">
    <w:p w14:paraId="15B07AA0" w14:textId="77777777" w:rsidR="0053197F" w:rsidRDefault="005319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26410E4"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CE24B5" w:rsidRPr="00CE24B5">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C79AB7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CE24B5" w:rsidRPr="00CE24B5">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2253" w14:textId="77777777" w:rsidR="0053197F" w:rsidRDefault="0053197F" w:rsidP="00AE0541">
      <w:pPr>
        <w:spacing w:after="0"/>
        <w:ind w:left="0"/>
      </w:pPr>
      <w:r>
        <w:separator/>
      </w:r>
    </w:p>
  </w:footnote>
  <w:footnote w:type="continuationSeparator" w:id="0">
    <w:p w14:paraId="2442EF73" w14:textId="77777777" w:rsidR="0053197F" w:rsidRDefault="0053197F" w:rsidP="00AE0541">
      <w:pPr>
        <w:ind w:left="0"/>
      </w:pPr>
      <w:r>
        <w:continuationSeparator/>
      </w:r>
    </w:p>
  </w:footnote>
  <w:footnote w:type="continuationNotice" w:id="1">
    <w:p w14:paraId="1E595C48" w14:textId="77777777" w:rsidR="0053197F" w:rsidRDefault="0053197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0"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3"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3"/>
  </w:num>
  <w:num w:numId="2" w16cid:durableId="2069843763">
    <w:abstractNumId w:val="25"/>
  </w:num>
  <w:num w:numId="3" w16cid:durableId="503127398">
    <w:abstractNumId w:val="15"/>
  </w:num>
  <w:num w:numId="4" w16cid:durableId="2108622057">
    <w:abstractNumId w:val="11"/>
  </w:num>
  <w:num w:numId="5" w16cid:durableId="236288131">
    <w:abstractNumId w:val="26"/>
  </w:num>
  <w:num w:numId="6" w16cid:durableId="2141456780">
    <w:abstractNumId w:val="16"/>
  </w:num>
  <w:num w:numId="7" w16cid:durableId="1583680844">
    <w:abstractNumId w:val="5"/>
  </w:num>
  <w:num w:numId="8" w16cid:durableId="1516459108">
    <w:abstractNumId w:val="12"/>
  </w:num>
  <w:num w:numId="9" w16cid:durableId="969670760">
    <w:abstractNumId w:val="4"/>
  </w:num>
  <w:num w:numId="10" w16cid:durableId="932858045">
    <w:abstractNumId w:val="8"/>
  </w:num>
  <w:num w:numId="11" w16cid:durableId="1059131532">
    <w:abstractNumId w:val="6"/>
  </w:num>
  <w:num w:numId="12" w16cid:durableId="1820414122">
    <w:abstractNumId w:val="24"/>
  </w:num>
  <w:num w:numId="13" w16cid:durableId="1247763325">
    <w:abstractNumId w:val="9"/>
  </w:num>
  <w:num w:numId="14" w16cid:durableId="202790687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2"/>
  </w:num>
  <w:num w:numId="16" w16cid:durableId="1181286438">
    <w:abstractNumId w:val="18"/>
  </w:num>
  <w:num w:numId="17" w16cid:durableId="1732270557">
    <w:abstractNumId w:val="1"/>
  </w:num>
  <w:num w:numId="18" w16cid:durableId="1101340228">
    <w:abstractNumId w:val="7"/>
  </w:num>
  <w:num w:numId="19" w16cid:durableId="927542330">
    <w:abstractNumId w:val="10"/>
  </w:num>
  <w:num w:numId="20" w16cid:durableId="1338463586">
    <w:abstractNumId w:val="13"/>
  </w:num>
  <w:num w:numId="21" w16cid:durableId="544025612">
    <w:abstractNumId w:val="14"/>
  </w:num>
  <w:num w:numId="22" w16cid:durableId="819080796">
    <w:abstractNumId w:val="2"/>
  </w:num>
  <w:num w:numId="23" w16cid:durableId="1189685135">
    <w:abstractNumId w:val="21"/>
  </w:num>
  <w:num w:numId="24" w16cid:durableId="1262839515">
    <w:abstractNumId w:val="20"/>
  </w:num>
  <w:num w:numId="25" w16cid:durableId="836849435">
    <w:abstractNumId w:val="19"/>
  </w:num>
  <w:num w:numId="26" w16cid:durableId="84956229">
    <w:abstractNumId w:val="0"/>
  </w:num>
  <w:num w:numId="27" w16cid:durableId="630208407">
    <w:abstractNumId w:val="3"/>
  </w:num>
  <w:num w:numId="28" w16cid:durableId="524440451">
    <w:abstractNumId w:val="17"/>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6"/>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51</TotalTime>
  <Pages>17</Pages>
  <Words>7735</Words>
  <Characters>44867</Characters>
  <Application>Microsoft Office Word</Application>
  <DocSecurity>0</DocSecurity>
  <Lines>373</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52498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16</cp:revision>
  <cp:lastPrinted>2022-01-11T14:23:00Z</cp:lastPrinted>
  <dcterms:created xsi:type="dcterms:W3CDTF">2023-03-24T09:13:00Z</dcterms:created>
  <dcterms:modified xsi:type="dcterms:W3CDTF">2023-12-07T11:29:00Z</dcterms:modified>
</cp:coreProperties>
</file>