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A900" w14:textId="77777777" w:rsidR="00A33ACE" w:rsidRDefault="00E15036" w:rsidP="009948C0">
      <w:pPr>
        <w:ind w:left="-1701"/>
      </w:pPr>
      <w:r>
        <w:t xml:space="preserve"> </w:t>
      </w:r>
    </w:p>
    <w:p w14:paraId="4E1857A4" w14:textId="77777777" w:rsidR="004968E8" w:rsidRDefault="004968E8" w:rsidP="002B6847">
      <w:pPr>
        <w:tabs>
          <w:tab w:val="left" w:pos="708"/>
          <w:tab w:val="left" w:pos="1416"/>
          <w:tab w:val="left" w:pos="2124"/>
        </w:tabs>
        <w:spacing w:line="240" w:lineRule="auto"/>
        <w:ind w:left="0" w:right="360"/>
        <w:jc w:val="left"/>
        <w:rPr>
          <w:rFonts w:eastAsia="Times New Roman" w:cs="Arial"/>
          <w:b/>
          <w:bCs/>
          <w:lang w:val="ro-RO"/>
        </w:rPr>
      </w:pPr>
    </w:p>
    <w:p w14:paraId="16E70520" w14:textId="77777777" w:rsidR="00DA187B" w:rsidRDefault="00DA187B" w:rsidP="004B7108">
      <w:pPr>
        <w:spacing w:after="0" w:line="240" w:lineRule="auto"/>
        <w:ind w:left="-284"/>
        <w:rPr>
          <w:rFonts w:cs="Arial"/>
          <w:lang w:val="ro-RO"/>
        </w:rPr>
      </w:pPr>
    </w:p>
    <w:p w14:paraId="37BC483C" w14:textId="77777777" w:rsidR="00DA187B" w:rsidRDefault="00DA187B" w:rsidP="004B7108">
      <w:pPr>
        <w:spacing w:after="0" w:line="240" w:lineRule="auto"/>
        <w:ind w:left="-284"/>
        <w:rPr>
          <w:rFonts w:cs="Arial"/>
          <w:lang w:val="ro-RO"/>
        </w:rPr>
      </w:pPr>
    </w:p>
    <w:p w14:paraId="4D2BF4B2" w14:textId="77777777" w:rsidR="00511835" w:rsidRDefault="00511835" w:rsidP="004B7108">
      <w:pPr>
        <w:spacing w:after="0" w:line="240" w:lineRule="auto"/>
        <w:ind w:left="-284"/>
        <w:rPr>
          <w:rFonts w:cs="Arial"/>
          <w:lang w:val="ro-RO"/>
        </w:rPr>
      </w:pPr>
    </w:p>
    <w:p w14:paraId="2A5734C5" w14:textId="77777777" w:rsidR="00511835" w:rsidRDefault="00511835" w:rsidP="004B7108">
      <w:pPr>
        <w:spacing w:after="0" w:line="240" w:lineRule="auto"/>
        <w:ind w:left="-284"/>
        <w:rPr>
          <w:rFonts w:cs="Arial"/>
          <w:lang w:val="ro-RO"/>
        </w:rPr>
      </w:pPr>
    </w:p>
    <w:p w14:paraId="6E9036D1" w14:textId="77777777" w:rsidR="006942A1" w:rsidRDefault="004B7108" w:rsidP="006942A1">
      <w:pPr>
        <w:spacing w:after="0" w:line="240" w:lineRule="auto"/>
        <w:ind w:left="-284"/>
        <w:rPr>
          <w:rFonts w:cs="Arial"/>
          <w:lang w:val="ro-RO"/>
        </w:rPr>
      </w:pPr>
      <w:r w:rsidRPr="004B7108">
        <w:rPr>
          <w:rFonts w:cs="Arial"/>
          <w:lang w:val="ro-RO"/>
        </w:rPr>
        <w:t>Rezultatul</w:t>
      </w:r>
      <w:r w:rsidRPr="004B7108">
        <w:rPr>
          <w:lang w:val="ro-RO"/>
        </w:rPr>
        <w:t xml:space="preserve"> </w:t>
      </w:r>
      <w:r w:rsidR="00983A71">
        <w:rPr>
          <w:rFonts w:cs="Arial"/>
          <w:lang w:val="ro-RO"/>
        </w:rPr>
        <w:t xml:space="preserve">probei </w:t>
      </w:r>
      <w:r w:rsidR="002261B4">
        <w:rPr>
          <w:rFonts w:cs="Arial"/>
          <w:lang w:val="ro-RO"/>
        </w:rPr>
        <w:t>interviu</w:t>
      </w:r>
      <w:r w:rsidR="00983A71">
        <w:rPr>
          <w:rFonts w:cs="Arial"/>
          <w:lang w:val="ro-RO"/>
        </w:rPr>
        <w:t xml:space="preserve"> </w:t>
      </w:r>
      <w:r>
        <w:rPr>
          <w:rFonts w:cs="Arial"/>
          <w:lang w:val="ro-RO"/>
        </w:rPr>
        <w:t>la concursul</w:t>
      </w:r>
      <w:r w:rsidR="006942A1">
        <w:rPr>
          <w:rFonts w:cs="Arial"/>
          <w:lang w:val="ro-RO"/>
        </w:rPr>
        <w:t xml:space="preserve"> de promovare în funcția publică de consilier, clasa I, grad profesional asistent</w:t>
      </w:r>
    </w:p>
    <w:p w14:paraId="2D93D42E" w14:textId="77777777" w:rsidR="00983A71" w:rsidRDefault="00983A71" w:rsidP="004B7108">
      <w:pPr>
        <w:spacing w:after="0" w:line="240" w:lineRule="auto"/>
        <w:ind w:left="-284"/>
      </w:pPr>
    </w:p>
    <w:p w14:paraId="1B3FC40D" w14:textId="77777777" w:rsidR="00983A71" w:rsidRDefault="00983A71" w:rsidP="004B7108">
      <w:pPr>
        <w:spacing w:after="0" w:line="240" w:lineRule="auto"/>
        <w:ind w:left="-284"/>
      </w:pPr>
    </w:p>
    <w:tbl>
      <w:tblPr>
        <w:tblpPr w:leftFromText="180" w:rightFromText="180" w:vertAnchor="text" w:horzAnchor="margin" w:tblpX="-289" w:tblpY="177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738"/>
        <w:gridCol w:w="1760"/>
        <w:gridCol w:w="4810"/>
      </w:tblGrid>
      <w:tr w:rsidR="006942A1" w:rsidRPr="00983A71" w14:paraId="42F84DF7" w14:textId="77777777" w:rsidTr="008C02B3">
        <w:trPr>
          <w:trHeight w:val="758"/>
        </w:trPr>
        <w:tc>
          <w:tcPr>
            <w:tcW w:w="901" w:type="dxa"/>
            <w:shd w:val="clear" w:color="auto" w:fill="auto"/>
            <w:vAlign w:val="center"/>
          </w:tcPr>
          <w:p w14:paraId="7850EA4E" w14:textId="77777777" w:rsidR="006942A1" w:rsidRPr="00983A71" w:rsidRDefault="006942A1" w:rsidP="00D951B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5339AC65" w14:textId="77777777" w:rsidR="006942A1" w:rsidRPr="00983A71" w:rsidRDefault="006942A1" w:rsidP="00D951B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1738" w:type="dxa"/>
            <w:shd w:val="clear" w:color="auto" w:fill="auto"/>
          </w:tcPr>
          <w:p w14:paraId="6697747B" w14:textId="77777777" w:rsidR="006942A1" w:rsidRPr="00983A71" w:rsidRDefault="006942A1" w:rsidP="00D951BE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14:paraId="5B5C920F" w14:textId="77777777" w:rsidR="006942A1" w:rsidRPr="00983A71" w:rsidRDefault="006942A1" w:rsidP="00D951BE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</w:tc>
        <w:tc>
          <w:tcPr>
            <w:tcW w:w="1760" w:type="dxa"/>
            <w:shd w:val="clear" w:color="auto" w:fill="auto"/>
          </w:tcPr>
          <w:p w14:paraId="095C4190" w14:textId="77777777" w:rsidR="006942A1" w:rsidRPr="00983A71" w:rsidRDefault="006942A1" w:rsidP="00D951BE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obţinut la proba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interviu</w:t>
            </w:r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(puncte)</w:t>
            </w:r>
          </w:p>
        </w:tc>
        <w:tc>
          <w:tcPr>
            <w:tcW w:w="4810" w:type="dxa"/>
          </w:tcPr>
          <w:p w14:paraId="334BEB4F" w14:textId="77777777" w:rsidR="006942A1" w:rsidRPr="00983A71" w:rsidRDefault="006942A1" w:rsidP="00D951B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 probă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interviu</w:t>
            </w:r>
          </w:p>
          <w:p w14:paraId="028EFFCF" w14:textId="77777777" w:rsidR="006942A1" w:rsidRPr="00983A71" w:rsidRDefault="006942A1" w:rsidP="00D951B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6942A1" w:rsidRPr="00983A71" w14:paraId="309C3A8A" w14:textId="77777777" w:rsidTr="008C02B3">
        <w:trPr>
          <w:trHeight w:val="491"/>
        </w:trPr>
        <w:tc>
          <w:tcPr>
            <w:tcW w:w="901" w:type="dxa"/>
            <w:shd w:val="clear" w:color="auto" w:fill="auto"/>
            <w:vAlign w:val="center"/>
          </w:tcPr>
          <w:p w14:paraId="4AD3C530" w14:textId="77777777" w:rsidR="006942A1" w:rsidRPr="00983A71" w:rsidRDefault="006942A1" w:rsidP="00D951BE">
            <w:pPr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Times New Roman" w:cs="Arial"/>
                <w:i/>
                <w:iCs/>
                <w:lang w:val="ro-RO" w:eastAsia="ro-RO"/>
              </w:rPr>
            </w:pPr>
          </w:p>
        </w:tc>
        <w:tc>
          <w:tcPr>
            <w:tcW w:w="1738" w:type="dxa"/>
            <w:shd w:val="clear" w:color="auto" w:fill="auto"/>
          </w:tcPr>
          <w:p w14:paraId="3940A5B8" w14:textId="77777777" w:rsidR="006942A1" w:rsidRPr="00983A71" w:rsidRDefault="006942A1" w:rsidP="00D951BE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lang w:eastAsia="ro-RO"/>
              </w:rPr>
              <w:t>7/2983/2023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022512D" w14:textId="77777777" w:rsidR="006942A1" w:rsidRPr="00983A71" w:rsidRDefault="00181D55" w:rsidP="00D951B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88</w:t>
            </w:r>
          </w:p>
        </w:tc>
        <w:tc>
          <w:tcPr>
            <w:tcW w:w="4810" w:type="dxa"/>
          </w:tcPr>
          <w:p w14:paraId="3F90C9D8" w14:textId="77777777" w:rsidR="006942A1" w:rsidRPr="00983A71" w:rsidRDefault="006942A1" w:rsidP="00D951B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983A71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</w:tbl>
    <w:p w14:paraId="747E848A" w14:textId="77777777" w:rsidR="00983A71" w:rsidRPr="00983A71" w:rsidRDefault="00983A71" w:rsidP="00983A71">
      <w:pPr>
        <w:ind w:left="0"/>
        <w:rPr>
          <w:rFonts w:cs="Arial"/>
        </w:rPr>
      </w:pPr>
    </w:p>
    <w:p w14:paraId="34AF9C1E" w14:textId="77777777" w:rsidR="006942A1" w:rsidRDefault="006942A1" w:rsidP="008C02B3">
      <w:pPr>
        <w:spacing w:after="0" w:line="240" w:lineRule="auto"/>
        <w:ind w:left="0"/>
        <w:rPr>
          <w:rFonts w:eastAsia="Times New Roman"/>
          <w:bCs/>
          <w:lang w:val="ro-RO" w:eastAsia="ro-RO"/>
        </w:rPr>
      </w:pPr>
    </w:p>
    <w:p w14:paraId="5004F9A6" w14:textId="77777777" w:rsidR="006942A1" w:rsidRDefault="006942A1" w:rsidP="005737AB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69EA2B78" w14:textId="77777777" w:rsidR="006942A1" w:rsidRDefault="006942A1" w:rsidP="006942A1">
      <w:pPr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val="ro-RO" w:eastAsia="ro-RO"/>
        </w:rPr>
        <w:t xml:space="preserve">în conformitate cu prevederile Regulamentului UE nr.679/2016 privind protecția persoanelor fizice în ceea ce privește prelucrarea datelor cu caracter personal și privind libera circulație a acestor date, numele și prenumele candidatului a fost anonimizat, fiind înlocuit cu numărul de înregistrare al dosarului de concurs. </w:t>
      </w:r>
    </w:p>
    <w:p w14:paraId="57929673" w14:textId="77777777" w:rsidR="006942A1" w:rsidRDefault="006942A1" w:rsidP="006942A1">
      <w:pPr>
        <w:spacing w:after="0"/>
        <w:ind w:left="-284"/>
        <w:rPr>
          <w:b/>
          <w:lang w:val="ro-RO"/>
        </w:rPr>
      </w:pPr>
    </w:p>
    <w:p w14:paraId="2DA29D49" w14:textId="77777777" w:rsidR="006942A1" w:rsidRPr="004831D4" w:rsidRDefault="006942A1" w:rsidP="006942A1">
      <w:pPr>
        <w:spacing w:after="0"/>
        <w:ind w:left="-284"/>
        <w:rPr>
          <w:rFonts w:eastAsia="Times New Roman"/>
          <w:bCs/>
          <w:lang w:val="ro-RO" w:eastAsia="ro-RO"/>
        </w:rPr>
      </w:pPr>
      <w:r w:rsidRPr="004831D4">
        <w:rPr>
          <w:lang w:val="ro-RO"/>
        </w:rPr>
        <w:t xml:space="preserve">Candidatul nemulțumit de rezultatul probei </w:t>
      </w:r>
      <w:r>
        <w:rPr>
          <w:lang w:val="ro-RO"/>
        </w:rPr>
        <w:t>interviu</w:t>
      </w:r>
      <w:r w:rsidRPr="004831D4">
        <w:rPr>
          <w:lang w:val="ro-RO"/>
        </w:rPr>
        <w:t xml:space="preserve"> poate formula contestație în termen de 24 de ore de la afișare, conform art. 63 din Hotărârea Guvernului nr. 611/2008 pentru aprobarea normelor privind organizarea și dezvoltarea carierei funcționarilor publici, cu modificările și completările ulterioare, care se depune la registratura ANABI, bd. Regina Elisabeta nr. 3 etaj 3 sector 3, București.</w:t>
      </w:r>
    </w:p>
    <w:p w14:paraId="5278B563" w14:textId="77777777" w:rsidR="006942A1" w:rsidRDefault="006942A1" w:rsidP="006942A1">
      <w:pPr>
        <w:spacing w:after="0"/>
        <w:ind w:left="-284"/>
        <w:rPr>
          <w:rFonts w:eastAsia="Times New Roman"/>
          <w:bCs/>
          <w:lang w:val="ro-RO" w:eastAsia="ro-RO"/>
        </w:rPr>
      </w:pPr>
    </w:p>
    <w:p w14:paraId="7BD375D2" w14:textId="77777777" w:rsidR="006942A1" w:rsidRDefault="006942A1" w:rsidP="006942A1">
      <w:pPr>
        <w:spacing w:after="0" w:line="240" w:lineRule="auto"/>
        <w:ind w:left="0"/>
        <w:rPr>
          <w:rFonts w:eastAsia="Times New Roman"/>
          <w:bCs/>
          <w:lang w:val="ro-RO" w:eastAsia="ro-RO"/>
        </w:rPr>
      </w:pPr>
    </w:p>
    <w:p w14:paraId="7A5BF7D7" w14:textId="77777777" w:rsidR="006942A1" w:rsidRPr="005737AB" w:rsidRDefault="006942A1" w:rsidP="006942A1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val="ro-RO" w:eastAsia="ro-RO"/>
        </w:rPr>
        <w:t xml:space="preserve"> Publicat în data de 25.08.2023, ora </w:t>
      </w:r>
      <w:r w:rsidR="00893C6E">
        <w:rPr>
          <w:rFonts w:eastAsia="Times New Roman"/>
          <w:bCs/>
          <w:lang w:val="ro-RO" w:eastAsia="ro-RO"/>
        </w:rPr>
        <w:t>15:00</w:t>
      </w:r>
    </w:p>
    <w:p w14:paraId="353FEB5E" w14:textId="77777777" w:rsidR="006942A1" w:rsidRPr="005737AB" w:rsidRDefault="006942A1" w:rsidP="005737AB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sectPr w:rsidR="006942A1" w:rsidRPr="005737AB" w:rsidSect="00E1503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561" w:bottom="851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B47F" w14:textId="77777777" w:rsidR="00BD5647" w:rsidRDefault="00BD5647" w:rsidP="00CD5B3B">
      <w:r>
        <w:separator/>
      </w:r>
    </w:p>
  </w:endnote>
  <w:endnote w:type="continuationSeparator" w:id="0">
    <w:p w14:paraId="46B87991" w14:textId="77777777" w:rsidR="00BD5647" w:rsidRDefault="00BD5647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F83C" w14:textId="77777777" w:rsidR="006C0908" w:rsidRDefault="00C51968" w:rsidP="00E15036">
    <w:pPr>
      <w:pStyle w:val="Footer"/>
      <w:ind w:left="-1701"/>
      <w:rPr>
        <w:szCs w:val="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E5C883" wp14:editId="7E4A044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3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908"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6C0908" w:rsidRPr="00361FB4" w14:paraId="1FD67B62" w14:textId="77777777" w:rsidTr="00B94FC5">
      <w:tc>
        <w:tcPr>
          <w:tcW w:w="1566" w:type="dxa"/>
        </w:tcPr>
        <w:p w14:paraId="3C60E79E" w14:textId="77777777" w:rsidR="006C0908" w:rsidRPr="00036CF6" w:rsidRDefault="00DB0297" w:rsidP="00B94FC5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E36E45">
            <w:rPr>
              <w:noProof/>
            </w:rPr>
            <w:drawing>
              <wp:inline distT="0" distB="0" distL="0" distR="0" wp14:anchorId="78923A6E" wp14:editId="1CD881E1">
                <wp:extent cx="281940" cy="281940"/>
                <wp:effectExtent l="0" t="0" r="0" b="0"/>
                <wp:docPr id="5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36E45">
            <w:rPr>
              <w:noProof/>
            </w:rPr>
            <w:drawing>
              <wp:inline distT="0" distB="0" distL="0" distR="0" wp14:anchorId="38FB4837" wp14:editId="1B0E37A8">
                <wp:extent cx="281940" cy="281940"/>
                <wp:effectExtent l="0" t="0" r="0" b="0"/>
                <wp:docPr id="6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14:paraId="6CA27FB9" w14:textId="77777777" w:rsidR="006C0908" w:rsidRDefault="006C0908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310AC88E" w14:textId="77777777" w:rsidR="006C0908" w:rsidRPr="00A15F97" w:rsidRDefault="006C0908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05BCBC3E" w14:textId="77777777" w:rsidR="006C0908" w:rsidRDefault="006C0908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348E4308" w14:textId="77777777" w:rsidR="006C0908" w:rsidRPr="00A15F97" w:rsidRDefault="006C0908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50AE5FB3" w14:textId="77777777" w:rsidR="006C0908" w:rsidRPr="00036CF6" w:rsidRDefault="00000000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6C0908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</w:tcPr>
        <w:p w14:paraId="4C9A2F0B" w14:textId="77777777" w:rsidR="006C0908" w:rsidRPr="00763EB6" w:rsidRDefault="006C0908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3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8C02B3" w:rsidRPr="008C02B3">
              <w:rPr>
                <w:noProof/>
                <w:sz w:val="14"/>
                <w:szCs w:val="14"/>
                <w:lang w:val="es-ES"/>
              </w:rPr>
              <w:t>2</w:t>
            </w:r>
          </w:fldSimple>
        </w:p>
        <w:p w14:paraId="520B8ABE" w14:textId="77777777" w:rsidR="006C0908" w:rsidRPr="00036CF6" w:rsidRDefault="006C0908" w:rsidP="00B94FC5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14:paraId="024828B6" w14:textId="77777777" w:rsidR="006C0908" w:rsidRPr="00A13B72" w:rsidRDefault="006C0908" w:rsidP="00A13B72">
    <w:pPr>
      <w:pStyle w:val="Footer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A6C2" w14:textId="77777777" w:rsidR="006C0908" w:rsidRDefault="00C51968" w:rsidP="003D6BD7">
    <w:pPr>
      <w:pStyle w:val="Footer"/>
      <w:ind w:left="-1701"/>
      <w:rPr>
        <w:szCs w:val="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9E8649B" wp14:editId="336833EC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1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908"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6C0908" w:rsidRPr="00361FB4" w14:paraId="2FAEBA73" w14:textId="77777777" w:rsidTr="00B94FC5">
      <w:tc>
        <w:tcPr>
          <w:tcW w:w="1566" w:type="dxa"/>
        </w:tcPr>
        <w:p w14:paraId="6C074BB2" w14:textId="77777777" w:rsidR="006C0908" w:rsidRPr="00036CF6" w:rsidRDefault="00DB0297" w:rsidP="00E15036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E36E45">
            <w:rPr>
              <w:noProof/>
            </w:rPr>
            <w:drawing>
              <wp:inline distT="0" distB="0" distL="0" distR="0" wp14:anchorId="3F9CC59E" wp14:editId="7C5612EA">
                <wp:extent cx="281940" cy="281940"/>
                <wp:effectExtent l="0" t="0" r="0" b="0"/>
                <wp:docPr id="11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36E45">
            <w:rPr>
              <w:noProof/>
            </w:rPr>
            <w:drawing>
              <wp:inline distT="0" distB="0" distL="0" distR="0" wp14:anchorId="0D209704" wp14:editId="364E3F9B">
                <wp:extent cx="281940" cy="281940"/>
                <wp:effectExtent l="0" t="0" r="0" b="0"/>
                <wp:docPr id="12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14:paraId="6EEFE92B" w14:textId="77777777" w:rsidR="006C0908" w:rsidRDefault="006C0908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04D0FA0E" w14:textId="77777777" w:rsidR="006C0908" w:rsidRPr="00A15F97" w:rsidRDefault="006C0908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6015A00F" w14:textId="77777777" w:rsidR="006C0908" w:rsidRDefault="006C0908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38AA4966" w14:textId="77777777" w:rsidR="006C0908" w:rsidRPr="00A15F97" w:rsidRDefault="006C0908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77CEA1BF" w14:textId="77777777" w:rsidR="006C0908" w:rsidRPr="00036CF6" w:rsidRDefault="00000000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6C0908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</w:tcPr>
        <w:p w14:paraId="4D201878" w14:textId="5175CF80" w:rsidR="006C0908" w:rsidRPr="00763EB6" w:rsidRDefault="006C0908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1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103B2B" w:rsidRPr="00103B2B">
              <w:rPr>
                <w:noProof/>
                <w:sz w:val="14"/>
                <w:szCs w:val="14"/>
                <w:lang w:val="es-ES"/>
              </w:rPr>
              <w:t>1</w:t>
            </w:r>
          </w:fldSimple>
        </w:p>
        <w:p w14:paraId="635785A3" w14:textId="77777777" w:rsidR="006C0908" w:rsidRPr="00036CF6" w:rsidRDefault="006C0908" w:rsidP="00D66333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14:paraId="5D338765" w14:textId="77777777" w:rsidR="006C0908" w:rsidRPr="003D6BD7" w:rsidRDefault="006C0908" w:rsidP="00E15036">
    <w:pPr>
      <w:pStyle w:val="Footer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53CC" w14:textId="77777777" w:rsidR="00BD5647" w:rsidRDefault="00BD5647" w:rsidP="00AE0541">
      <w:pPr>
        <w:spacing w:after="0"/>
        <w:ind w:left="0"/>
      </w:pPr>
      <w:r>
        <w:separator/>
      </w:r>
    </w:p>
  </w:footnote>
  <w:footnote w:type="continuationSeparator" w:id="0">
    <w:p w14:paraId="24541F8F" w14:textId="77777777" w:rsidR="00BD5647" w:rsidRDefault="00BD5647" w:rsidP="00AE0541">
      <w:pPr>
        <w:ind w:left="0"/>
      </w:pPr>
      <w:r>
        <w:continuationSeparator/>
      </w:r>
    </w:p>
  </w:footnote>
  <w:footnote w:type="continuationNotice" w:id="1">
    <w:p w14:paraId="4AD3EA33" w14:textId="77777777" w:rsidR="00BD5647" w:rsidRDefault="00BD5647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14A8" w14:textId="77777777" w:rsidR="006C0908" w:rsidRPr="00CD5B3B" w:rsidRDefault="00DB0297" w:rsidP="00A13B72">
    <w:pPr>
      <w:pStyle w:val="Header"/>
      <w:spacing w:before="240" w:after="240" w:line="240" w:lineRule="auto"/>
      <w:ind w:left="0"/>
    </w:pPr>
    <w:r w:rsidRPr="00E36E45">
      <w:rPr>
        <w:noProof/>
      </w:rPr>
      <w:drawing>
        <wp:inline distT="0" distB="0" distL="0" distR="0" wp14:anchorId="082E3A80" wp14:editId="7086F805">
          <wp:extent cx="3151505" cy="535305"/>
          <wp:effectExtent l="0" t="0" r="0" b="0"/>
          <wp:docPr id="2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150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6D8F" w14:textId="77777777" w:rsidR="006C0908" w:rsidRPr="00A413D4" w:rsidRDefault="006C0908" w:rsidP="003D6BD7">
    <w:pPr>
      <w:pStyle w:val="Header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="00DB0297" w:rsidRPr="00DB0297">
      <w:rPr>
        <w:noProof/>
        <w:sz w:val="2"/>
        <w:szCs w:val="2"/>
      </w:rPr>
      <w:drawing>
        <wp:inline distT="0" distB="0" distL="0" distR="0" wp14:anchorId="0B79DB10" wp14:editId="5CD59CAC">
          <wp:extent cx="6750685" cy="885190"/>
          <wp:effectExtent l="0" t="0" r="0" b="0"/>
          <wp:docPr id="8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6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C4F"/>
    <w:multiLevelType w:val="hybridMultilevel"/>
    <w:tmpl w:val="41D27B12"/>
    <w:lvl w:ilvl="0" w:tplc="B7F4B82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D4BD2"/>
    <w:multiLevelType w:val="hybridMultilevel"/>
    <w:tmpl w:val="F6EA25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816EB"/>
    <w:multiLevelType w:val="hybridMultilevel"/>
    <w:tmpl w:val="5FF0D42E"/>
    <w:lvl w:ilvl="0" w:tplc="139C9E0A">
      <w:numFmt w:val="bullet"/>
      <w:lvlText w:val="-"/>
      <w:lvlJc w:val="left"/>
      <w:pPr>
        <w:ind w:left="2061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321A4C8E"/>
    <w:multiLevelType w:val="hybridMultilevel"/>
    <w:tmpl w:val="76F4D30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4161F22"/>
    <w:multiLevelType w:val="hybridMultilevel"/>
    <w:tmpl w:val="0E263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81589"/>
    <w:multiLevelType w:val="hybridMultilevel"/>
    <w:tmpl w:val="6F9AD79C"/>
    <w:lvl w:ilvl="0" w:tplc="93A00F5A">
      <w:numFmt w:val="bullet"/>
      <w:lvlText w:val="-"/>
      <w:lvlJc w:val="left"/>
      <w:pPr>
        <w:ind w:left="1035" w:hanging="360"/>
      </w:pPr>
      <w:rPr>
        <w:rFonts w:ascii="Trebuchet MS" w:eastAsia="MS Mincho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64706272"/>
    <w:multiLevelType w:val="hybridMultilevel"/>
    <w:tmpl w:val="7660AF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73184"/>
    <w:multiLevelType w:val="hybridMultilevel"/>
    <w:tmpl w:val="E9364E50"/>
    <w:lvl w:ilvl="0" w:tplc="202800CC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1314604">
    <w:abstractNumId w:val="5"/>
  </w:num>
  <w:num w:numId="2" w16cid:durableId="752318937">
    <w:abstractNumId w:val="8"/>
  </w:num>
  <w:num w:numId="3" w16cid:durableId="1655835652">
    <w:abstractNumId w:val="4"/>
  </w:num>
  <w:num w:numId="4" w16cid:durableId="1186554854">
    <w:abstractNumId w:val="9"/>
  </w:num>
  <w:num w:numId="5" w16cid:durableId="2117091058">
    <w:abstractNumId w:val="7"/>
  </w:num>
  <w:num w:numId="6" w16cid:durableId="1882591269">
    <w:abstractNumId w:val="0"/>
  </w:num>
  <w:num w:numId="7" w16cid:durableId="282689457">
    <w:abstractNumId w:val="3"/>
  </w:num>
  <w:num w:numId="8" w16cid:durableId="510098470">
    <w:abstractNumId w:val="6"/>
  </w:num>
  <w:num w:numId="9" w16cid:durableId="1038705174">
    <w:abstractNumId w:val="2"/>
  </w:num>
  <w:num w:numId="10" w16cid:durableId="172109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46DE"/>
    <w:rsid w:val="00007011"/>
    <w:rsid w:val="00012EE0"/>
    <w:rsid w:val="00017825"/>
    <w:rsid w:val="00023330"/>
    <w:rsid w:val="00036CF6"/>
    <w:rsid w:val="00041AC2"/>
    <w:rsid w:val="00045C52"/>
    <w:rsid w:val="00054979"/>
    <w:rsid w:val="0007041B"/>
    <w:rsid w:val="00077CDD"/>
    <w:rsid w:val="00086B82"/>
    <w:rsid w:val="000B3407"/>
    <w:rsid w:val="000B65AB"/>
    <w:rsid w:val="000C29D4"/>
    <w:rsid w:val="000C7C70"/>
    <w:rsid w:val="000D522E"/>
    <w:rsid w:val="000D5E67"/>
    <w:rsid w:val="000E299E"/>
    <w:rsid w:val="000F0179"/>
    <w:rsid w:val="000F52D3"/>
    <w:rsid w:val="000F6EF4"/>
    <w:rsid w:val="00100F36"/>
    <w:rsid w:val="00102A5F"/>
    <w:rsid w:val="00102D15"/>
    <w:rsid w:val="00103B2B"/>
    <w:rsid w:val="001142B1"/>
    <w:rsid w:val="001223F2"/>
    <w:rsid w:val="00123A8F"/>
    <w:rsid w:val="00126709"/>
    <w:rsid w:val="00126AD1"/>
    <w:rsid w:val="001370A1"/>
    <w:rsid w:val="00140F2A"/>
    <w:rsid w:val="00146A69"/>
    <w:rsid w:val="00157BC6"/>
    <w:rsid w:val="00164C24"/>
    <w:rsid w:val="001660C0"/>
    <w:rsid w:val="00166AFF"/>
    <w:rsid w:val="001719C3"/>
    <w:rsid w:val="00176C09"/>
    <w:rsid w:val="00181290"/>
    <w:rsid w:val="00181D55"/>
    <w:rsid w:val="00182A72"/>
    <w:rsid w:val="00182C08"/>
    <w:rsid w:val="00185766"/>
    <w:rsid w:val="00190F3A"/>
    <w:rsid w:val="0019195F"/>
    <w:rsid w:val="001B1FFB"/>
    <w:rsid w:val="001B296A"/>
    <w:rsid w:val="001B4728"/>
    <w:rsid w:val="001C6835"/>
    <w:rsid w:val="001D1DBF"/>
    <w:rsid w:val="001D2CAA"/>
    <w:rsid w:val="001D4CFD"/>
    <w:rsid w:val="001F50B1"/>
    <w:rsid w:val="001F6276"/>
    <w:rsid w:val="001F6D83"/>
    <w:rsid w:val="002059EF"/>
    <w:rsid w:val="00210BB5"/>
    <w:rsid w:val="00211EB4"/>
    <w:rsid w:val="00212A34"/>
    <w:rsid w:val="002132BF"/>
    <w:rsid w:val="00217241"/>
    <w:rsid w:val="00221732"/>
    <w:rsid w:val="002261B4"/>
    <w:rsid w:val="00230D59"/>
    <w:rsid w:val="0023249B"/>
    <w:rsid w:val="002349BC"/>
    <w:rsid w:val="0023635A"/>
    <w:rsid w:val="002612D4"/>
    <w:rsid w:val="00274FDD"/>
    <w:rsid w:val="00284604"/>
    <w:rsid w:val="00285A6F"/>
    <w:rsid w:val="00287EF5"/>
    <w:rsid w:val="002A5742"/>
    <w:rsid w:val="002B2D08"/>
    <w:rsid w:val="002B6847"/>
    <w:rsid w:val="002C0B5C"/>
    <w:rsid w:val="002C1E8C"/>
    <w:rsid w:val="002C3DF5"/>
    <w:rsid w:val="002C5E09"/>
    <w:rsid w:val="002E1D10"/>
    <w:rsid w:val="002F78BF"/>
    <w:rsid w:val="00305523"/>
    <w:rsid w:val="00311BAE"/>
    <w:rsid w:val="00312E32"/>
    <w:rsid w:val="003224E4"/>
    <w:rsid w:val="0032422C"/>
    <w:rsid w:val="00325726"/>
    <w:rsid w:val="003341DC"/>
    <w:rsid w:val="0033619D"/>
    <w:rsid w:val="00341641"/>
    <w:rsid w:val="003453FD"/>
    <w:rsid w:val="00345CCE"/>
    <w:rsid w:val="00346F3B"/>
    <w:rsid w:val="00361FB4"/>
    <w:rsid w:val="00370218"/>
    <w:rsid w:val="00372ED2"/>
    <w:rsid w:val="00374A3B"/>
    <w:rsid w:val="003777A2"/>
    <w:rsid w:val="00384C05"/>
    <w:rsid w:val="00386363"/>
    <w:rsid w:val="003870F0"/>
    <w:rsid w:val="00390996"/>
    <w:rsid w:val="00391577"/>
    <w:rsid w:val="003A2ECE"/>
    <w:rsid w:val="003A4F80"/>
    <w:rsid w:val="003D6BD7"/>
    <w:rsid w:val="003D790B"/>
    <w:rsid w:val="003E13BA"/>
    <w:rsid w:val="003E480F"/>
    <w:rsid w:val="003F2F2D"/>
    <w:rsid w:val="003F4174"/>
    <w:rsid w:val="00401F6E"/>
    <w:rsid w:val="00406FC0"/>
    <w:rsid w:val="00416249"/>
    <w:rsid w:val="00424ABE"/>
    <w:rsid w:val="0043423D"/>
    <w:rsid w:val="00435A22"/>
    <w:rsid w:val="00440C43"/>
    <w:rsid w:val="00461596"/>
    <w:rsid w:val="00462299"/>
    <w:rsid w:val="00463865"/>
    <w:rsid w:val="00473668"/>
    <w:rsid w:val="00474F80"/>
    <w:rsid w:val="00475792"/>
    <w:rsid w:val="00482E3D"/>
    <w:rsid w:val="00486E2B"/>
    <w:rsid w:val="0049320D"/>
    <w:rsid w:val="00493AD5"/>
    <w:rsid w:val="00496084"/>
    <w:rsid w:val="004968E8"/>
    <w:rsid w:val="004A3469"/>
    <w:rsid w:val="004B0FC1"/>
    <w:rsid w:val="004B18CC"/>
    <w:rsid w:val="004B4062"/>
    <w:rsid w:val="004B6372"/>
    <w:rsid w:val="004B7108"/>
    <w:rsid w:val="004C4281"/>
    <w:rsid w:val="004E47C8"/>
    <w:rsid w:val="004F094D"/>
    <w:rsid w:val="005000CD"/>
    <w:rsid w:val="00503DE7"/>
    <w:rsid w:val="00511835"/>
    <w:rsid w:val="0052309E"/>
    <w:rsid w:val="00524DCF"/>
    <w:rsid w:val="00532520"/>
    <w:rsid w:val="00533CE7"/>
    <w:rsid w:val="00536E67"/>
    <w:rsid w:val="00543045"/>
    <w:rsid w:val="00543E9C"/>
    <w:rsid w:val="00544F8B"/>
    <w:rsid w:val="00551978"/>
    <w:rsid w:val="005552C7"/>
    <w:rsid w:val="005609A9"/>
    <w:rsid w:val="00567900"/>
    <w:rsid w:val="005737AB"/>
    <w:rsid w:val="00581EAC"/>
    <w:rsid w:val="00582C2F"/>
    <w:rsid w:val="00586C20"/>
    <w:rsid w:val="0058764F"/>
    <w:rsid w:val="005B3F6F"/>
    <w:rsid w:val="005B7786"/>
    <w:rsid w:val="005C3896"/>
    <w:rsid w:val="005D76EE"/>
    <w:rsid w:val="005E4B9D"/>
    <w:rsid w:val="005E6FFA"/>
    <w:rsid w:val="005E7BDE"/>
    <w:rsid w:val="00600C09"/>
    <w:rsid w:val="00604DD4"/>
    <w:rsid w:val="00610C8F"/>
    <w:rsid w:val="00613E65"/>
    <w:rsid w:val="006237AF"/>
    <w:rsid w:val="00627BDB"/>
    <w:rsid w:val="00643813"/>
    <w:rsid w:val="00647AF7"/>
    <w:rsid w:val="00656B1F"/>
    <w:rsid w:val="006616A4"/>
    <w:rsid w:val="00661B7A"/>
    <w:rsid w:val="00666B22"/>
    <w:rsid w:val="00670A06"/>
    <w:rsid w:val="00671FA5"/>
    <w:rsid w:val="006751B6"/>
    <w:rsid w:val="00677FEB"/>
    <w:rsid w:val="0069081D"/>
    <w:rsid w:val="00693D28"/>
    <w:rsid w:val="006942A1"/>
    <w:rsid w:val="0069527D"/>
    <w:rsid w:val="006A018E"/>
    <w:rsid w:val="006A0B17"/>
    <w:rsid w:val="006A263E"/>
    <w:rsid w:val="006B0882"/>
    <w:rsid w:val="006B528B"/>
    <w:rsid w:val="006C0908"/>
    <w:rsid w:val="006C1D42"/>
    <w:rsid w:val="006D1B86"/>
    <w:rsid w:val="006D7017"/>
    <w:rsid w:val="006E1065"/>
    <w:rsid w:val="006E5A30"/>
    <w:rsid w:val="007121B8"/>
    <w:rsid w:val="00712BB6"/>
    <w:rsid w:val="00717807"/>
    <w:rsid w:val="00722953"/>
    <w:rsid w:val="00722BEC"/>
    <w:rsid w:val="00725F2C"/>
    <w:rsid w:val="0073312A"/>
    <w:rsid w:val="0073354D"/>
    <w:rsid w:val="007372F4"/>
    <w:rsid w:val="00741DFE"/>
    <w:rsid w:val="00743D2D"/>
    <w:rsid w:val="00744D95"/>
    <w:rsid w:val="00751543"/>
    <w:rsid w:val="007626F8"/>
    <w:rsid w:val="00762C65"/>
    <w:rsid w:val="00763EB6"/>
    <w:rsid w:val="00766223"/>
    <w:rsid w:val="00766E0E"/>
    <w:rsid w:val="00772C0B"/>
    <w:rsid w:val="007735EF"/>
    <w:rsid w:val="007745D5"/>
    <w:rsid w:val="00781E9B"/>
    <w:rsid w:val="00783581"/>
    <w:rsid w:val="00791957"/>
    <w:rsid w:val="00792533"/>
    <w:rsid w:val="007A037C"/>
    <w:rsid w:val="007A12FD"/>
    <w:rsid w:val="007A57A0"/>
    <w:rsid w:val="007B37A0"/>
    <w:rsid w:val="007B38E9"/>
    <w:rsid w:val="007B5B2A"/>
    <w:rsid w:val="007C3101"/>
    <w:rsid w:val="007C4C1C"/>
    <w:rsid w:val="007C7DA9"/>
    <w:rsid w:val="007D1182"/>
    <w:rsid w:val="007D69C7"/>
    <w:rsid w:val="007E1B04"/>
    <w:rsid w:val="007E254A"/>
    <w:rsid w:val="007E61E1"/>
    <w:rsid w:val="007F0510"/>
    <w:rsid w:val="007F0AB7"/>
    <w:rsid w:val="00803226"/>
    <w:rsid w:val="00803A31"/>
    <w:rsid w:val="00814EC8"/>
    <w:rsid w:val="008231E2"/>
    <w:rsid w:val="00830972"/>
    <w:rsid w:val="00840F14"/>
    <w:rsid w:val="00850A74"/>
    <w:rsid w:val="00852C18"/>
    <w:rsid w:val="008572C3"/>
    <w:rsid w:val="00862497"/>
    <w:rsid w:val="00871DA8"/>
    <w:rsid w:val="00877F1B"/>
    <w:rsid w:val="00882B14"/>
    <w:rsid w:val="00893C6E"/>
    <w:rsid w:val="008A275F"/>
    <w:rsid w:val="008A2AC0"/>
    <w:rsid w:val="008A4458"/>
    <w:rsid w:val="008A5B57"/>
    <w:rsid w:val="008A7A11"/>
    <w:rsid w:val="008B63B2"/>
    <w:rsid w:val="008C02B3"/>
    <w:rsid w:val="008C30F7"/>
    <w:rsid w:val="008E1541"/>
    <w:rsid w:val="008E2475"/>
    <w:rsid w:val="008F249E"/>
    <w:rsid w:val="008F7828"/>
    <w:rsid w:val="00902EB6"/>
    <w:rsid w:val="009141FD"/>
    <w:rsid w:val="00915096"/>
    <w:rsid w:val="009151C7"/>
    <w:rsid w:val="009166E0"/>
    <w:rsid w:val="009221AD"/>
    <w:rsid w:val="00923962"/>
    <w:rsid w:val="009331AE"/>
    <w:rsid w:val="00935789"/>
    <w:rsid w:val="00935D33"/>
    <w:rsid w:val="009361A1"/>
    <w:rsid w:val="009378F8"/>
    <w:rsid w:val="009444AF"/>
    <w:rsid w:val="0094530E"/>
    <w:rsid w:val="00946AD3"/>
    <w:rsid w:val="00957CA5"/>
    <w:rsid w:val="009648E5"/>
    <w:rsid w:val="00967F09"/>
    <w:rsid w:val="00970141"/>
    <w:rsid w:val="00971C18"/>
    <w:rsid w:val="00976472"/>
    <w:rsid w:val="00983A71"/>
    <w:rsid w:val="00986C16"/>
    <w:rsid w:val="009873A0"/>
    <w:rsid w:val="00991841"/>
    <w:rsid w:val="009948C0"/>
    <w:rsid w:val="0099780C"/>
    <w:rsid w:val="009A22FB"/>
    <w:rsid w:val="009B4F4C"/>
    <w:rsid w:val="009B79E1"/>
    <w:rsid w:val="009C0183"/>
    <w:rsid w:val="009D5825"/>
    <w:rsid w:val="009E7609"/>
    <w:rsid w:val="00A04970"/>
    <w:rsid w:val="00A13890"/>
    <w:rsid w:val="00A13B72"/>
    <w:rsid w:val="00A15F97"/>
    <w:rsid w:val="00A20088"/>
    <w:rsid w:val="00A21CB8"/>
    <w:rsid w:val="00A223E9"/>
    <w:rsid w:val="00A327A0"/>
    <w:rsid w:val="00A33ACE"/>
    <w:rsid w:val="00A413D4"/>
    <w:rsid w:val="00A41DE6"/>
    <w:rsid w:val="00A425EA"/>
    <w:rsid w:val="00A43D56"/>
    <w:rsid w:val="00A43EF1"/>
    <w:rsid w:val="00A447E9"/>
    <w:rsid w:val="00A5589B"/>
    <w:rsid w:val="00A55924"/>
    <w:rsid w:val="00A64090"/>
    <w:rsid w:val="00A731F7"/>
    <w:rsid w:val="00A7669D"/>
    <w:rsid w:val="00A76F3A"/>
    <w:rsid w:val="00A80EE0"/>
    <w:rsid w:val="00A84D36"/>
    <w:rsid w:val="00A85472"/>
    <w:rsid w:val="00A86058"/>
    <w:rsid w:val="00A86089"/>
    <w:rsid w:val="00A86F77"/>
    <w:rsid w:val="00A91D5E"/>
    <w:rsid w:val="00AA7BCE"/>
    <w:rsid w:val="00AB27A1"/>
    <w:rsid w:val="00AC3A35"/>
    <w:rsid w:val="00AC4C65"/>
    <w:rsid w:val="00AC71E2"/>
    <w:rsid w:val="00AE0541"/>
    <w:rsid w:val="00AE26B4"/>
    <w:rsid w:val="00AE29F6"/>
    <w:rsid w:val="00AE69CF"/>
    <w:rsid w:val="00AF54DB"/>
    <w:rsid w:val="00B11AA2"/>
    <w:rsid w:val="00B13BB4"/>
    <w:rsid w:val="00B15983"/>
    <w:rsid w:val="00B20145"/>
    <w:rsid w:val="00B227B7"/>
    <w:rsid w:val="00B24344"/>
    <w:rsid w:val="00B262FF"/>
    <w:rsid w:val="00B31E1A"/>
    <w:rsid w:val="00B41CEA"/>
    <w:rsid w:val="00B4307B"/>
    <w:rsid w:val="00B44F9B"/>
    <w:rsid w:val="00B471AB"/>
    <w:rsid w:val="00B52758"/>
    <w:rsid w:val="00B54310"/>
    <w:rsid w:val="00B57ABE"/>
    <w:rsid w:val="00B57F78"/>
    <w:rsid w:val="00B638B8"/>
    <w:rsid w:val="00B70F9C"/>
    <w:rsid w:val="00B722A2"/>
    <w:rsid w:val="00B94FC5"/>
    <w:rsid w:val="00BA01FD"/>
    <w:rsid w:val="00BA676F"/>
    <w:rsid w:val="00BB01F1"/>
    <w:rsid w:val="00BB0EC3"/>
    <w:rsid w:val="00BB35D6"/>
    <w:rsid w:val="00BB39B8"/>
    <w:rsid w:val="00BD5647"/>
    <w:rsid w:val="00BD5FE2"/>
    <w:rsid w:val="00BD663F"/>
    <w:rsid w:val="00BD6CB6"/>
    <w:rsid w:val="00BD760C"/>
    <w:rsid w:val="00BF6E8B"/>
    <w:rsid w:val="00BF7D0D"/>
    <w:rsid w:val="00C01AB9"/>
    <w:rsid w:val="00C04F02"/>
    <w:rsid w:val="00C05271"/>
    <w:rsid w:val="00C05F49"/>
    <w:rsid w:val="00C06941"/>
    <w:rsid w:val="00C1009B"/>
    <w:rsid w:val="00C100D6"/>
    <w:rsid w:val="00C17449"/>
    <w:rsid w:val="00C20EAB"/>
    <w:rsid w:val="00C20EF1"/>
    <w:rsid w:val="00C21180"/>
    <w:rsid w:val="00C23F48"/>
    <w:rsid w:val="00C322AE"/>
    <w:rsid w:val="00C51968"/>
    <w:rsid w:val="00C54591"/>
    <w:rsid w:val="00C67C6E"/>
    <w:rsid w:val="00C735F7"/>
    <w:rsid w:val="00C74B44"/>
    <w:rsid w:val="00C761AC"/>
    <w:rsid w:val="00C76241"/>
    <w:rsid w:val="00C77FDF"/>
    <w:rsid w:val="00C858FB"/>
    <w:rsid w:val="00C87978"/>
    <w:rsid w:val="00C91859"/>
    <w:rsid w:val="00C9484C"/>
    <w:rsid w:val="00C95E1A"/>
    <w:rsid w:val="00C972B7"/>
    <w:rsid w:val="00CA37EF"/>
    <w:rsid w:val="00CA71D7"/>
    <w:rsid w:val="00CB1763"/>
    <w:rsid w:val="00CB4851"/>
    <w:rsid w:val="00CB5F24"/>
    <w:rsid w:val="00CC007C"/>
    <w:rsid w:val="00CC11C5"/>
    <w:rsid w:val="00CC1C36"/>
    <w:rsid w:val="00CD0C6C"/>
    <w:rsid w:val="00CD0F06"/>
    <w:rsid w:val="00CD5B3B"/>
    <w:rsid w:val="00CD7066"/>
    <w:rsid w:val="00CE2882"/>
    <w:rsid w:val="00CE74A7"/>
    <w:rsid w:val="00CF59EF"/>
    <w:rsid w:val="00CF7326"/>
    <w:rsid w:val="00D06E9C"/>
    <w:rsid w:val="00D073B7"/>
    <w:rsid w:val="00D10037"/>
    <w:rsid w:val="00D12625"/>
    <w:rsid w:val="00D177A2"/>
    <w:rsid w:val="00D204CC"/>
    <w:rsid w:val="00D24055"/>
    <w:rsid w:val="00D2424E"/>
    <w:rsid w:val="00D31B4D"/>
    <w:rsid w:val="00D37F66"/>
    <w:rsid w:val="00D43398"/>
    <w:rsid w:val="00D66333"/>
    <w:rsid w:val="00D71EDA"/>
    <w:rsid w:val="00D7277A"/>
    <w:rsid w:val="00D837FA"/>
    <w:rsid w:val="00D83B38"/>
    <w:rsid w:val="00D86F1D"/>
    <w:rsid w:val="00D951BE"/>
    <w:rsid w:val="00DA04C8"/>
    <w:rsid w:val="00DA187B"/>
    <w:rsid w:val="00DA5771"/>
    <w:rsid w:val="00DB0297"/>
    <w:rsid w:val="00DB1F14"/>
    <w:rsid w:val="00DB6BE9"/>
    <w:rsid w:val="00DC061E"/>
    <w:rsid w:val="00DC07DE"/>
    <w:rsid w:val="00DC13E8"/>
    <w:rsid w:val="00DC536B"/>
    <w:rsid w:val="00DC74C0"/>
    <w:rsid w:val="00DD0787"/>
    <w:rsid w:val="00DE3285"/>
    <w:rsid w:val="00DE6C41"/>
    <w:rsid w:val="00DF0687"/>
    <w:rsid w:val="00DF1C81"/>
    <w:rsid w:val="00DF6428"/>
    <w:rsid w:val="00E02AD1"/>
    <w:rsid w:val="00E077D0"/>
    <w:rsid w:val="00E105CA"/>
    <w:rsid w:val="00E15036"/>
    <w:rsid w:val="00E15E64"/>
    <w:rsid w:val="00E205CE"/>
    <w:rsid w:val="00E22940"/>
    <w:rsid w:val="00E345BF"/>
    <w:rsid w:val="00E34C05"/>
    <w:rsid w:val="00E36E45"/>
    <w:rsid w:val="00E41218"/>
    <w:rsid w:val="00E43343"/>
    <w:rsid w:val="00E51D55"/>
    <w:rsid w:val="00E562FC"/>
    <w:rsid w:val="00E74F91"/>
    <w:rsid w:val="00E80D5E"/>
    <w:rsid w:val="00E9099A"/>
    <w:rsid w:val="00EA0F6C"/>
    <w:rsid w:val="00EB2D5F"/>
    <w:rsid w:val="00EB7940"/>
    <w:rsid w:val="00EC0066"/>
    <w:rsid w:val="00EC27CC"/>
    <w:rsid w:val="00ED34B7"/>
    <w:rsid w:val="00ED56C3"/>
    <w:rsid w:val="00EE32F2"/>
    <w:rsid w:val="00EE3583"/>
    <w:rsid w:val="00EE7065"/>
    <w:rsid w:val="00EF7C7B"/>
    <w:rsid w:val="00F0015D"/>
    <w:rsid w:val="00F01CF6"/>
    <w:rsid w:val="00F05AC8"/>
    <w:rsid w:val="00F070CB"/>
    <w:rsid w:val="00F13165"/>
    <w:rsid w:val="00F21FA6"/>
    <w:rsid w:val="00F3568F"/>
    <w:rsid w:val="00F47C8C"/>
    <w:rsid w:val="00F56471"/>
    <w:rsid w:val="00F5702D"/>
    <w:rsid w:val="00F60E69"/>
    <w:rsid w:val="00F67D20"/>
    <w:rsid w:val="00F71BDA"/>
    <w:rsid w:val="00F82E7A"/>
    <w:rsid w:val="00F83F12"/>
    <w:rsid w:val="00F84AC6"/>
    <w:rsid w:val="00F90301"/>
    <w:rsid w:val="00F9215A"/>
    <w:rsid w:val="00F94617"/>
    <w:rsid w:val="00FA0E3D"/>
    <w:rsid w:val="00FA1A44"/>
    <w:rsid w:val="00FA5A99"/>
    <w:rsid w:val="00FA6BCA"/>
    <w:rsid w:val="00FB1607"/>
    <w:rsid w:val="00FB6D27"/>
    <w:rsid w:val="00FB6ED8"/>
    <w:rsid w:val="00FB7612"/>
    <w:rsid w:val="00FC22D0"/>
    <w:rsid w:val="00FC4284"/>
    <w:rsid w:val="00FD6883"/>
    <w:rsid w:val="00FE2F2C"/>
    <w:rsid w:val="00FF4490"/>
    <w:rsid w:val="00FF554B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295231"/>
  <w14:defaultImageDpi w14:val="0"/>
  <w15:docId w15:val="{D7052CC8-B27A-4CDB-A344-58A10E99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00F36"/>
    <w:rPr>
      <w:rFonts w:ascii="Calibri" w:eastAsia="MS Gothic" w:hAnsi="Calibri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basedOn w:val="DefaultParagraphFont"/>
    <w:uiPriority w:val="20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21"/>
    <w:qFormat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22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0C29D4"/>
    <w:pPr>
      <w:spacing w:after="0" w:line="240" w:lineRule="auto"/>
      <w:ind w:left="0"/>
      <w:jc w:val="left"/>
    </w:pPr>
    <w:rPr>
      <w:rFonts w:ascii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C29D4"/>
    <w:rPr>
      <w:rFonts w:ascii="Times New Roman" w:hAnsi="Times New Roman" w:cs="Times New Roman"/>
      <w:lang w:val="ro-RO" w:eastAsia="ro-RO"/>
    </w:rPr>
  </w:style>
  <w:style w:type="character" w:styleId="FootnoteReference">
    <w:name w:val="footnote reference"/>
    <w:basedOn w:val="DefaultParagraphFont"/>
    <w:uiPriority w:val="99"/>
    <w:rsid w:val="00B57F78"/>
    <w:rPr>
      <w:rFonts w:ascii="Trebuchet MS" w:hAnsi="Trebuchet MS" w:cs="Times New Roman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FC1"/>
    <w:pPr>
      <w:spacing w:after="0" w:line="240" w:lineRule="auto"/>
      <w:ind w:left="720"/>
      <w:jc w:val="left"/>
    </w:pPr>
    <w:rPr>
      <w:rFonts w:ascii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6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tlu1">
    <w:name w:val="l5tlu1"/>
    <w:basedOn w:val="DefaultParagraphFont"/>
    <w:rsid w:val="00E51D55"/>
    <w:rPr>
      <w:rFonts w:cs="Times New Roman"/>
      <w:b/>
      <w:bCs/>
      <w:color w:val="000000"/>
      <w:sz w:val="32"/>
      <w:szCs w:val="32"/>
    </w:rPr>
  </w:style>
  <w:style w:type="character" w:customStyle="1" w:styleId="l5def1">
    <w:name w:val="l5def1"/>
    <w:basedOn w:val="DefaultParagraphFont"/>
    <w:rsid w:val="00E51D55"/>
    <w:rPr>
      <w:rFonts w:ascii="Arial" w:hAnsi="Arial" w:cs="Arial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D9D4E-2AB3-4A36-84EE-65D76EBC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Raluca Mioara Ciovina</cp:lastModifiedBy>
  <cp:revision>2</cp:revision>
  <cp:lastPrinted>2023-04-11T06:01:00Z</cp:lastPrinted>
  <dcterms:created xsi:type="dcterms:W3CDTF">2023-08-25T11:40:00Z</dcterms:created>
  <dcterms:modified xsi:type="dcterms:W3CDTF">2023-08-25T11:40:00Z</dcterms:modified>
</cp:coreProperties>
</file>