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B7B8A" w14:textId="1B7DD385" w:rsidR="00EE5184" w:rsidRPr="00D95448" w:rsidRDefault="00EE5184" w:rsidP="00EE5184">
      <w:pPr>
        <w:spacing w:after="0" w:line="240" w:lineRule="auto"/>
        <w:ind w:left="0" w:right="565"/>
        <w:jc w:val="right"/>
        <w:rPr>
          <w:rFonts w:eastAsia="Times New Roman"/>
          <w:color w:val="FF0000"/>
        </w:rPr>
      </w:pPr>
      <w:r w:rsidRPr="00D95448">
        <w:rPr>
          <w:rFonts w:eastAsia="Times New Roman"/>
          <w:color w:val="FF0000"/>
        </w:rPr>
        <w:t xml:space="preserve">Nr. </w:t>
      </w:r>
      <w:r>
        <w:rPr>
          <w:rFonts w:eastAsia="Times New Roman"/>
          <w:color w:val="FF0000"/>
        </w:rPr>
        <w:t>9</w:t>
      </w:r>
      <w:r w:rsidRPr="00D95448">
        <w:rPr>
          <w:rFonts w:eastAsia="Times New Roman"/>
          <w:color w:val="FF0000"/>
        </w:rPr>
        <w:t>/</w:t>
      </w:r>
      <w:r>
        <w:rPr>
          <w:rFonts w:eastAsia="Times New Roman"/>
          <w:color w:val="FF0000"/>
        </w:rPr>
        <w:t>2776</w:t>
      </w:r>
      <w:r w:rsidRPr="00D95448">
        <w:rPr>
          <w:rFonts w:eastAsia="Times New Roman"/>
          <w:color w:val="FF0000"/>
        </w:rPr>
        <w:t>/202</w:t>
      </w:r>
      <w:r>
        <w:rPr>
          <w:rFonts w:eastAsia="Times New Roman"/>
          <w:color w:val="FF0000"/>
        </w:rPr>
        <w:t>4</w:t>
      </w:r>
      <w:r w:rsidRPr="00D95448">
        <w:rPr>
          <w:rFonts w:eastAsia="Times New Roman"/>
          <w:color w:val="FF0000"/>
        </w:rPr>
        <w:t>/</w:t>
      </w:r>
      <w:r>
        <w:rPr>
          <w:rFonts w:eastAsia="Times New Roman"/>
          <w:color w:val="FF0000"/>
        </w:rPr>
        <w:t>05</w:t>
      </w:r>
      <w:r w:rsidRPr="00D95448">
        <w:rPr>
          <w:rFonts w:eastAsia="Times New Roman"/>
          <w:color w:val="FF0000"/>
        </w:rPr>
        <w:t>.0</w:t>
      </w:r>
      <w:r>
        <w:rPr>
          <w:rFonts w:eastAsia="Times New Roman"/>
          <w:color w:val="FF0000"/>
        </w:rPr>
        <w:t>7</w:t>
      </w:r>
      <w:r w:rsidRPr="00D95448">
        <w:rPr>
          <w:rFonts w:eastAsia="Times New Roman"/>
          <w:color w:val="FF0000"/>
        </w:rPr>
        <w:t>.2024</w:t>
      </w:r>
    </w:p>
    <w:p w14:paraId="679F0F1C" w14:textId="77777777" w:rsidR="00EE5184" w:rsidRDefault="00EE5184" w:rsidP="00EE5184">
      <w:pPr>
        <w:ind w:left="0" w:right="565"/>
        <w:jc w:val="right"/>
      </w:pPr>
      <w:r w:rsidRPr="0006365D">
        <w:t xml:space="preserve">                                                                                                                                          </w:t>
      </w:r>
      <w:r>
        <w:t>APROB</w:t>
      </w:r>
      <w:r w:rsidRPr="0006365D">
        <w:t>,</w:t>
      </w:r>
    </w:p>
    <w:p w14:paraId="5C1384EE" w14:textId="77777777" w:rsidR="00EE5184" w:rsidRPr="0006365D" w:rsidRDefault="00EE5184" w:rsidP="00EE5184">
      <w:pPr>
        <w:ind w:left="0" w:right="565"/>
        <w:jc w:val="right"/>
      </w:pPr>
    </w:p>
    <w:p w14:paraId="73DF7D8B" w14:textId="77777777" w:rsidR="00EE5184" w:rsidRDefault="00EE5184" w:rsidP="00EE5184">
      <w:pPr>
        <w:ind w:left="0" w:right="565"/>
        <w:jc w:val="right"/>
      </w:pPr>
      <w:r w:rsidRPr="0006365D">
        <w:t>Cornel-Virgiliu CĂLINESCU</w:t>
      </w:r>
    </w:p>
    <w:p w14:paraId="5FE02A97" w14:textId="77777777" w:rsidR="00EE5184" w:rsidRPr="0006365D" w:rsidRDefault="00EE5184" w:rsidP="00EE5184">
      <w:pPr>
        <w:ind w:left="0" w:right="565"/>
        <w:jc w:val="right"/>
      </w:pPr>
    </w:p>
    <w:p w14:paraId="35CECEAE" w14:textId="77777777" w:rsidR="00EE5184" w:rsidRPr="00607A4C" w:rsidRDefault="00EE5184" w:rsidP="00EE5184">
      <w:pPr>
        <w:ind w:left="0" w:right="565"/>
        <w:jc w:val="right"/>
      </w:pPr>
      <w:r>
        <w:t>D</w:t>
      </w:r>
      <w:r w:rsidRPr="0006365D">
        <w:t>irector General</w:t>
      </w:r>
    </w:p>
    <w:p w14:paraId="59DBAB4C" w14:textId="77777777" w:rsidR="00EE5184" w:rsidRDefault="00EE5184" w:rsidP="00EE5184">
      <w:pPr>
        <w:spacing w:after="0" w:line="240" w:lineRule="auto"/>
        <w:ind w:left="0" w:right="565"/>
      </w:pPr>
    </w:p>
    <w:p w14:paraId="5B476464" w14:textId="77777777" w:rsidR="00EE5184" w:rsidRPr="00607A4C" w:rsidRDefault="00EE5184" w:rsidP="00EE5184">
      <w:pPr>
        <w:spacing w:after="0" w:line="240" w:lineRule="auto"/>
        <w:ind w:left="0" w:right="565"/>
      </w:pPr>
    </w:p>
    <w:p w14:paraId="5CE32BBD" w14:textId="77777777" w:rsidR="00EE5184" w:rsidRDefault="00EE5184" w:rsidP="00EE5184">
      <w:pPr>
        <w:spacing w:after="0" w:line="240" w:lineRule="auto"/>
        <w:ind w:left="0" w:right="565"/>
        <w:rPr>
          <w:b/>
        </w:rPr>
      </w:pPr>
      <w:r w:rsidRPr="00607A4C">
        <w:rPr>
          <w:b/>
        </w:rPr>
        <w:tab/>
      </w:r>
    </w:p>
    <w:p w14:paraId="1211E295" w14:textId="77777777" w:rsidR="00EE5184" w:rsidRPr="00607A4C" w:rsidRDefault="00EE5184" w:rsidP="00EE5184">
      <w:pPr>
        <w:spacing w:after="0"/>
        <w:ind w:left="0" w:right="565"/>
        <w:jc w:val="center"/>
        <w:rPr>
          <w:b/>
          <w:sz w:val="24"/>
          <w:szCs w:val="24"/>
        </w:rPr>
      </w:pPr>
      <w:r w:rsidRPr="00607A4C">
        <w:rPr>
          <w:b/>
          <w:sz w:val="24"/>
          <w:szCs w:val="24"/>
        </w:rPr>
        <w:t>ANUNȚ PUBLICITATE</w:t>
      </w:r>
    </w:p>
    <w:p w14:paraId="532E1757" w14:textId="77777777" w:rsidR="00EE5184" w:rsidRDefault="00EE5184" w:rsidP="00EE5184">
      <w:pPr>
        <w:spacing w:after="0"/>
        <w:ind w:left="0" w:right="565"/>
        <w:rPr>
          <w:b/>
        </w:rPr>
      </w:pPr>
    </w:p>
    <w:p w14:paraId="2A423AB3" w14:textId="77777777" w:rsidR="00EE5184" w:rsidRPr="00607A4C" w:rsidRDefault="00EE5184" w:rsidP="00EE5184">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49D2B38D" w14:textId="77777777" w:rsidR="00EE5184" w:rsidRPr="00024CC0" w:rsidRDefault="00EE5184" w:rsidP="00EE5184">
      <w:pPr>
        <w:pStyle w:val="ListParagraph"/>
        <w:spacing w:after="0"/>
        <w:jc w:val="center"/>
        <w:rPr>
          <w:b/>
          <w:sz w:val="20"/>
          <w:szCs w:val="20"/>
        </w:rPr>
      </w:pPr>
      <w:r w:rsidRPr="00024CC0">
        <w:rPr>
          <w:rFonts w:eastAsia="Times New Roman" w:cs="Arial"/>
          <w:sz w:val="20"/>
          <w:szCs w:val="20"/>
          <w:lang w:eastAsia="ro-RO"/>
        </w:rPr>
        <w:t xml:space="preserve">pentru realizarea achiziției directe privind </w:t>
      </w:r>
      <w:bookmarkStart w:id="0" w:name="_Hlk130549750"/>
      <w:r w:rsidRPr="00024CC0">
        <w:rPr>
          <w:rFonts w:eastAsia="Times New Roman"/>
          <w:sz w:val="20"/>
          <w:szCs w:val="20"/>
        </w:rPr>
        <w:t xml:space="preserve">servicii </w:t>
      </w:r>
      <w:bookmarkEnd w:id="0"/>
      <w:r w:rsidRPr="00024CC0">
        <w:rPr>
          <w:rFonts w:eastAsia="Times New Roman"/>
          <w:sz w:val="20"/>
          <w:szCs w:val="20"/>
        </w:rPr>
        <w:t xml:space="preserve">de </w:t>
      </w:r>
      <w:r w:rsidRPr="00024CC0">
        <w:rPr>
          <w:sz w:val="20"/>
          <w:szCs w:val="20"/>
        </w:rPr>
        <w:t xml:space="preserve">evaluare pentru </w:t>
      </w:r>
      <w:r>
        <w:rPr>
          <w:b/>
        </w:rPr>
        <w:t>33,65  mc lemn rotund rășinos și 13,534 mc cherestea rășinos</w:t>
      </w:r>
    </w:p>
    <w:p w14:paraId="333F0FD9" w14:textId="77777777" w:rsidR="00EE5184" w:rsidRDefault="00EE5184" w:rsidP="00EE5184">
      <w:pPr>
        <w:pStyle w:val="ListParagraph"/>
        <w:spacing w:after="0"/>
        <w:jc w:val="center"/>
        <w:rPr>
          <w:b/>
        </w:rPr>
      </w:pPr>
    </w:p>
    <w:p w14:paraId="154FD9B1" w14:textId="77777777" w:rsidR="00EE5184" w:rsidRPr="00607A4C" w:rsidRDefault="00EE5184" w:rsidP="00EE5184">
      <w:pPr>
        <w:spacing w:after="0"/>
        <w:ind w:left="0"/>
      </w:pPr>
      <w:r w:rsidRPr="005D6FE1">
        <w:rPr>
          <w:b/>
        </w:rPr>
        <w:t>Denumire oficială:</w:t>
      </w:r>
      <w:r w:rsidRPr="00607A4C">
        <w:t> Agenția Națională de Administrarea a Bunurilor Indisponibilizate,</w:t>
      </w:r>
    </w:p>
    <w:p w14:paraId="335F1752" w14:textId="77777777" w:rsidR="00EE5184" w:rsidRPr="00607A4C" w:rsidRDefault="00EE5184" w:rsidP="00EE5184">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620E6B38" w14:textId="77777777" w:rsidR="00EE5184" w:rsidRPr="00607A4C" w:rsidRDefault="00EE5184" w:rsidP="00EE5184">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E3439A7" w14:textId="77777777" w:rsidR="00EE5184" w:rsidRPr="00607A4C" w:rsidRDefault="00EE5184" w:rsidP="00EE5184">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494B49B" w14:textId="77777777" w:rsidR="00EE5184" w:rsidRPr="00607A4C" w:rsidRDefault="00EE5184" w:rsidP="00EE5184">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27E1583B" w14:textId="77777777" w:rsidR="00EE5184" w:rsidRPr="00607A4C" w:rsidRDefault="00EE5184" w:rsidP="00EE5184">
      <w:pPr>
        <w:spacing w:after="0" w:line="23" w:lineRule="atLeast"/>
        <w:ind w:left="0" w:right="565"/>
        <w:rPr>
          <w:b/>
          <w:sz w:val="16"/>
          <w:szCs w:val="16"/>
          <w:u w:val="single"/>
        </w:rPr>
      </w:pPr>
    </w:p>
    <w:p w14:paraId="0B029293" w14:textId="77777777" w:rsidR="00EE5184" w:rsidRDefault="00EE5184" w:rsidP="00EE5184">
      <w:pPr>
        <w:pStyle w:val="ListParagraph"/>
        <w:spacing w:after="0"/>
        <w:ind w:left="0"/>
        <w:jc w:val="left"/>
        <w:rPr>
          <w:b/>
          <w:bCs/>
          <w:u w:val="single"/>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090DBA">
        <w:rPr>
          <w:rFonts w:cs="Arial"/>
          <w:color w:val="000000"/>
        </w:rPr>
        <w:t xml:space="preserve">evaluării </w:t>
      </w:r>
      <w:r>
        <w:rPr>
          <w:rFonts w:cs="Arial"/>
          <w:color w:val="000000"/>
        </w:rPr>
        <w:t xml:space="preserve">a </w:t>
      </w:r>
      <w:r>
        <w:rPr>
          <w:b/>
        </w:rPr>
        <w:t>33,65  mc lemn rotund rășinos și 13,534 mc cherestea rășinos</w:t>
      </w:r>
      <w:r>
        <w:t>, depozitat în Sat Susenii Bârgăului, jud. Bistrița Năsăud</w:t>
      </w:r>
      <w:r w:rsidRPr="006C183C">
        <w:rPr>
          <w:b/>
          <w:bCs/>
          <w:u w:val="single"/>
        </w:rPr>
        <w:t xml:space="preserve"> </w:t>
      </w:r>
    </w:p>
    <w:p w14:paraId="7CBDBB49" w14:textId="77777777" w:rsidR="00EE5184" w:rsidRPr="00607A4C" w:rsidRDefault="00EE5184" w:rsidP="00EE5184">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16</w:t>
      </w:r>
      <w:r w:rsidRPr="006C183C">
        <w:rPr>
          <w:color w:val="FF0000"/>
        </w:rPr>
        <w:t>.</w:t>
      </w:r>
      <w:r>
        <w:rPr>
          <w:color w:val="FF0000"/>
        </w:rPr>
        <w:t>07</w:t>
      </w:r>
      <w:r w:rsidRPr="006C183C">
        <w:rPr>
          <w:color w:val="FF0000"/>
        </w:rPr>
        <w:t>.202</w:t>
      </w:r>
      <w:r>
        <w:rPr>
          <w:color w:val="FF0000"/>
        </w:rPr>
        <w:t>4</w:t>
      </w:r>
      <w:r w:rsidRPr="006C183C">
        <w:rPr>
          <w:color w:val="FF0000"/>
        </w:rPr>
        <w:t>, ora 23:59</w:t>
      </w:r>
    </w:p>
    <w:p w14:paraId="15C6CDF7" w14:textId="77777777" w:rsidR="00EE5184" w:rsidRPr="00607A4C" w:rsidRDefault="00EE5184" w:rsidP="00EE5184">
      <w:pPr>
        <w:spacing w:after="0" w:line="23" w:lineRule="atLeast"/>
        <w:ind w:left="0" w:right="565"/>
        <w:rPr>
          <w:b/>
          <w:sz w:val="16"/>
          <w:szCs w:val="16"/>
          <w:u w:val="single"/>
        </w:rPr>
      </w:pPr>
    </w:p>
    <w:p w14:paraId="06D84CAF" w14:textId="77777777" w:rsidR="00EE5184" w:rsidRPr="00607A4C" w:rsidRDefault="00EE5184" w:rsidP="00EE5184">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330281C8" w14:textId="77777777" w:rsidR="00EE5184" w:rsidRPr="00607A4C" w:rsidRDefault="00EE5184" w:rsidP="00EE5184">
      <w:pPr>
        <w:spacing w:after="0" w:line="23" w:lineRule="atLeast"/>
        <w:ind w:left="0" w:right="565"/>
        <w:rPr>
          <w:b/>
          <w:sz w:val="16"/>
          <w:szCs w:val="16"/>
          <w:u w:val="single"/>
        </w:rPr>
      </w:pPr>
    </w:p>
    <w:p w14:paraId="0239B5F1" w14:textId="77777777" w:rsidR="00EE5184" w:rsidRPr="00607A4C" w:rsidRDefault="00EE5184" w:rsidP="00EE5184">
      <w:pPr>
        <w:spacing w:after="0" w:line="23" w:lineRule="atLeast"/>
        <w:ind w:left="0" w:right="565"/>
      </w:pPr>
      <w:r w:rsidRPr="00607A4C">
        <w:rPr>
          <w:b/>
          <w:u w:val="single"/>
        </w:rPr>
        <w:t>4. TIP CONTRACT</w:t>
      </w:r>
      <w:r w:rsidRPr="00607A4C">
        <w:rPr>
          <w:b/>
        </w:rPr>
        <w:t xml:space="preserve">: </w:t>
      </w:r>
      <w:r w:rsidRPr="00607A4C">
        <w:t>Servicii</w:t>
      </w:r>
    </w:p>
    <w:p w14:paraId="7B05A1AF" w14:textId="77777777" w:rsidR="00EE5184" w:rsidRPr="00607A4C" w:rsidRDefault="00EE5184" w:rsidP="00EE5184">
      <w:pPr>
        <w:spacing w:after="0" w:line="23" w:lineRule="atLeast"/>
        <w:ind w:left="0" w:right="565"/>
        <w:rPr>
          <w:b/>
          <w:sz w:val="16"/>
          <w:szCs w:val="16"/>
          <w:u w:val="single"/>
        </w:rPr>
      </w:pPr>
    </w:p>
    <w:p w14:paraId="2218AD31" w14:textId="77777777" w:rsidR="00EE5184" w:rsidRPr="00607A4C" w:rsidRDefault="00EE5184" w:rsidP="00EE5184">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27B8E986" w14:textId="77777777" w:rsidR="00EE5184" w:rsidRPr="00607A4C" w:rsidRDefault="00EE5184" w:rsidP="00EE5184">
      <w:pPr>
        <w:spacing w:after="0" w:line="23" w:lineRule="atLeast"/>
        <w:ind w:left="0" w:right="565"/>
        <w:rPr>
          <w:b/>
          <w:sz w:val="16"/>
          <w:szCs w:val="16"/>
          <w:u w:val="single"/>
        </w:rPr>
      </w:pPr>
      <w:bookmarkStart w:id="2" w:name="_Hlk92723147"/>
    </w:p>
    <w:p w14:paraId="7BE38069" w14:textId="77777777" w:rsidR="00EE5184" w:rsidRPr="00607A4C" w:rsidRDefault="00EE5184" w:rsidP="00EE5184">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61C227F7" w14:textId="77777777" w:rsidR="00EE5184" w:rsidRPr="00607A4C" w:rsidRDefault="00EE5184" w:rsidP="00EE5184">
      <w:pPr>
        <w:spacing w:after="0" w:line="23" w:lineRule="atLeast"/>
        <w:ind w:left="0" w:right="565"/>
        <w:rPr>
          <w:b/>
          <w:sz w:val="16"/>
          <w:szCs w:val="16"/>
          <w:u w:val="single"/>
        </w:rPr>
      </w:pPr>
    </w:p>
    <w:bookmarkEnd w:id="2"/>
    <w:p w14:paraId="70841741" w14:textId="77777777" w:rsidR="00EE5184" w:rsidRPr="00215B3B" w:rsidRDefault="00EE5184" w:rsidP="00EE5184">
      <w:pPr>
        <w:pStyle w:val="ListParagraph"/>
        <w:spacing w:after="0"/>
        <w:ind w:left="0"/>
        <w:rPr>
          <w:bCs/>
        </w:rPr>
      </w:pPr>
      <w:r w:rsidRPr="00215B3B">
        <w:rPr>
          <w:b/>
          <w:u w:val="single"/>
        </w:rPr>
        <w:t>7. DESCRIERE CONTRACT</w:t>
      </w:r>
      <w:r w:rsidRPr="00215B3B">
        <w:rPr>
          <w:b/>
        </w:rPr>
        <w:t xml:space="preserve">: </w:t>
      </w:r>
      <w:r w:rsidRPr="004066E1">
        <w:t xml:space="preserve">Contractul presupune </w:t>
      </w:r>
      <w:r w:rsidRPr="00215B3B">
        <w:rPr>
          <w:bCs/>
        </w:rPr>
        <w:t xml:space="preserve">prestarea serviciilor </w:t>
      </w:r>
      <w:r w:rsidRPr="00C0641D">
        <w:t xml:space="preserve">de evaluare </w:t>
      </w:r>
      <w:r>
        <w:t xml:space="preserve">pentru </w:t>
      </w:r>
      <w:r w:rsidRPr="00090DBA">
        <w:rPr>
          <w:rFonts w:cs="Arial"/>
          <w:color w:val="000000"/>
        </w:rPr>
        <w:t xml:space="preserve">evaluării </w:t>
      </w:r>
      <w:r>
        <w:rPr>
          <w:rFonts w:cs="Arial"/>
          <w:color w:val="000000"/>
        </w:rPr>
        <w:t xml:space="preserve">a </w:t>
      </w:r>
      <w:r>
        <w:rPr>
          <w:b/>
        </w:rPr>
        <w:t>33,65  mc lemn rotund rășinos și 13,534 mc cherestea rășinos</w:t>
      </w:r>
      <w:r>
        <w:t>, depozitat în Sat Susenii Bârgăului, jud. Bistrița Năsăud</w:t>
      </w:r>
      <w:r w:rsidRPr="00215B3B">
        <w:rPr>
          <w:bCs/>
        </w:rPr>
        <w:t>, cu respectarea standardele obligatorii pentru desfășurarea activității de evaluare a bunului, aflate în vigoare și a cerințelor din caietul de sarcini și contractului atașate.</w:t>
      </w:r>
    </w:p>
    <w:p w14:paraId="167D015E" w14:textId="77777777" w:rsidR="00EE5184" w:rsidRPr="00607A4C" w:rsidRDefault="00EE5184" w:rsidP="00EE5184">
      <w:pPr>
        <w:spacing w:after="0" w:line="23" w:lineRule="atLeast"/>
        <w:ind w:left="0" w:right="565"/>
        <w:rPr>
          <w:b/>
          <w:bCs/>
          <w:sz w:val="16"/>
          <w:szCs w:val="16"/>
          <w:u w:val="single"/>
        </w:rPr>
      </w:pPr>
    </w:p>
    <w:p w14:paraId="54AA243A" w14:textId="77777777" w:rsidR="00EE5184" w:rsidRPr="00607A4C" w:rsidRDefault="00EE5184" w:rsidP="00EE5184">
      <w:pPr>
        <w:spacing w:after="0" w:line="23" w:lineRule="atLeast"/>
        <w:ind w:left="0" w:right="565"/>
        <w:rPr>
          <w:b/>
        </w:rPr>
      </w:pPr>
      <w:r w:rsidRPr="00607A4C">
        <w:rPr>
          <w:b/>
          <w:u w:val="single"/>
        </w:rPr>
        <w:t>8. CONDIȚII REFERITOARE LA CONTRACT</w:t>
      </w:r>
      <w:r w:rsidRPr="00607A4C">
        <w:rPr>
          <w:b/>
        </w:rPr>
        <w:t>:</w:t>
      </w:r>
    </w:p>
    <w:p w14:paraId="1E3C9DF0" w14:textId="77777777" w:rsidR="00EE5184" w:rsidRPr="00607A4C" w:rsidRDefault="00EE5184" w:rsidP="00EE5184">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683C400" w14:textId="77777777" w:rsidR="00EE5184" w:rsidRPr="00073C97" w:rsidRDefault="00EE5184" w:rsidP="00EE5184">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w:t>
      </w:r>
      <w:r w:rsidRPr="00073C97">
        <w:rPr>
          <w:bCs/>
          <w:i/>
          <w:iCs/>
        </w:rPr>
        <w:lastRenderedPageBreak/>
        <w:t>achiziţionate, serviciilor prestate sau lucrărilor executate în conturile agenţilor economici beneficiari, deschise la unităţile trezoreriei statului în a căror rază aceştia sunt înregistraţi fiscal."</w:t>
      </w:r>
    </w:p>
    <w:p w14:paraId="5802F63C" w14:textId="77777777" w:rsidR="00EE5184" w:rsidRPr="00607A4C" w:rsidRDefault="00EE5184" w:rsidP="00EE5184">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04AD4B85" w14:textId="77777777" w:rsidR="00EE5184" w:rsidRPr="00607A4C" w:rsidRDefault="00EE5184" w:rsidP="00EE5184">
      <w:pPr>
        <w:spacing w:after="0" w:line="23" w:lineRule="atLeast"/>
        <w:ind w:left="567" w:right="565"/>
        <w:rPr>
          <w:bCs/>
        </w:rPr>
      </w:pPr>
      <w:r w:rsidRPr="00607A4C">
        <w:rPr>
          <w:bCs/>
        </w:rPr>
        <w:t>a) Recepție;</w:t>
      </w:r>
    </w:p>
    <w:p w14:paraId="0736DA21" w14:textId="77777777" w:rsidR="00EE5184" w:rsidRPr="00607A4C" w:rsidRDefault="00EE5184" w:rsidP="00EE5184">
      <w:pPr>
        <w:spacing w:after="0" w:line="23" w:lineRule="atLeast"/>
        <w:ind w:left="567" w:right="565"/>
        <w:rPr>
          <w:bCs/>
        </w:rPr>
      </w:pPr>
      <w:r w:rsidRPr="00607A4C">
        <w:rPr>
          <w:bCs/>
        </w:rPr>
        <w:t>b) Facturare;</w:t>
      </w:r>
    </w:p>
    <w:p w14:paraId="5E5AC8ED" w14:textId="77777777" w:rsidR="00EE5184" w:rsidRPr="00607A4C" w:rsidRDefault="00EE5184" w:rsidP="00EE5184">
      <w:pPr>
        <w:spacing w:after="0" w:line="23" w:lineRule="atLeast"/>
        <w:ind w:left="567" w:right="565"/>
        <w:rPr>
          <w:bCs/>
        </w:rPr>
      </w:pPr>
      <w:r w:rsidRPr="00607A4C">
        <w:rPr>
          <w:bCs/>
        </w:rPr>
        <w:t>c) Depunerea facturii la sediul instituției noastre, în vederea efectuării plății.</w:t>
      </w:r>
    </w:p>
    <w:p w14:paraId="5BDB1AFD" w14:textId="77777777" w:rsidR="00EE5184" w:rsidRDefault="00EE5184" w:rsidP="00EE5184">
      <w:pPr>
        <w:spacing w:after="0" w:line="23" w:lineRule="atLeast"/>
        <w:ind w:left="0" w:right="565"/>
        <w:rPr>
          <w:bCs/>
        </w:rPr>
      </w:pPr>
    </w:p>
    <w:p w14:paraId="7FA75584" w14:textId="77777777" w:rsidR="00EE5184" w:rsidRPr="00607A4C" w:rsidRDefault="00EE5184" w:rsidP="00EE5184">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5188A196" w14:textId="77777777" w:rsidR="00EE5184" w:rsidRPr="00607A4C" w:rsidRDefault="00EE5184" w:rsidP="00EE5184">
      <w:pPr>
        <w:spacing w:after="0" w:line="23" w:lineRule="atLeast"/>
        <w:ind w:left="0" w:right="565"/>
        <w:rPr>
          <w:b/>
          <w:u w:val="single"/>
        </w:rPr>
      </w:pPr>
    </w:p>
    <w:p w14:paraId="01ABE26B" w14:textId="77777777" w:rsidR="00EE5184" w:rsidRPr="00607A4C" w:rsidRDefault="00EE5184" w:rsidP="00EE5184">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A19DE11" w14:textId="77777777" w:rsidR="00EE5184" w:rsidRPr="00607A4C" w:rsidRDefault="00EE5184" w:rsidP="00EE5184">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3"/>
      <w:r w:rsidRPr="00607A4C">
        <w:rPr>
          <w:color w:val="FF0000"/>
        </w:rPr>
        <w:t xml:space="preserve"> privind depunerea ofertei în catalogul SEAP.</w:t>
      </w:r>
    </w:p>
    <w:p w14:paraId="0D68F8B0" w14:textId="77777777" w:rsidR="00EE5184" w:rsidRPr="00607A4C" w:rsidRDefault="00EE5184" w:rsidP="00EE5184">
      <w:pPr>
        <w:spacing w:after="0" w:line="23" w:lineRule="atLeast"/>
        <w:ind w:left="0" w:right="565"/>
      </w:pPr>
      <w:r w:rsidRPr="00607A4C">
        <w:t>Notificarea transmisă pe e-mail va conține următoarele informații privind elementele de identificare ale ofertei publicate în catalogul SEAP:</w:t>
      </w:r>
    </w:p>
    <w:p w14:paraId="0F193F7F"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56A5B085"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număr referință (din SEAP);</w:t>
      </w:r>
    </w:p>
    <w:p w14:paraId="2D71BFCD"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cod CPV (se va prelua din anunț);</w:t>
      </w:r>
    </w:p>
    <w:p w14:paraId="7FD7DB02"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denumire firmă;</w:t>
      </w:r>
    </w:p>
    <w:p w14:paraId="16F9DD21"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CIF/CUI firmă;</w:t>
      </w:r>
    </w:p>
    <w:p w14:paraId="0AA50924"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785C6EDC"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0D15E463"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1BE76430"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16FB3E16" w14:textId="77777777" w:rsidR="00EE5184" w:rsidRPr="00607A4C" w:rsidRDefault="00EE5184" w:rsidP="00EE5184">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3F8991C2" w14:textId="77777777" w:rsidR="00EE5184" w:rsidRPr="00607A4C" w:rsidRDefault="00EE5184" w:rsidP="00EE5184">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1BA9890F" w14:textId="77777777" w:rsidR="00EE5184" w:rsidRPr="00607A4C" w:rsidRDefault="00EE5184" w:rsidP="00EE5184">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1FBC629" w14:textId="77777777" w:rsidR="00EE5184" w:rsidRDefault="00EE5184" w:rsidP="00EE5184">
      <w:pPr>
        <w:spacing w:after="0" w:line="23" w:lineRule="atLeast"/>
        <w:ind w:left="0" w:right="565" w:firstLine="567"/>
      </w:pPr>
      <w:r w:rsidRPr="00607A4C">
        <w:t>Ofertantului cu prețul cel mai scăzut i se va solicita copii după:</w:t>
      </w:r>
    </w:p>
    <w:p w14:paraId="42EDF833" w14:textId="77777777" w:rsidR="00EE5184" w:rsidRDefault="00EE5184" w:rsidP="00EE5184">
      <w:pPr>
        <w:spacing w:after="0" w:line="23" w:lineRule="atLeast"/>
        <w:ind w:left="0" w:right="565" w:firstLine="567"/>
      </w:pPr>
      <w:r>
        <w:t xml:space="preserve">- </w:t>
      </w:r>
      <w:r w:rsidRPr="00607A4C">
        <w:t>Legitimația (valabilă) expertului autorizat ANEVAR;</w:t>
      </w:r>
    </w:p>
    <w:p w14:paraId="3E57862F" w14:textId="77777777" w:rsidR="00EE5184" w:rsidRDefault="00EE5184" w:rsidP="00EE5184">
      <w:pPr>
        <w:spacing w:after="0" w:line="23" w:lineRule="atLeast"/>
        <w:ind w:left="0" w:right="565" w:firstLine="567"/>
      </w:pPr>
      <w:r>
        <w:t xml:space="preserve">- </w:t>
      </w:r>
      <w:r w:rsidRPr="00607A4C">
        <w:t>Autorizația de membru corporativ ANEVAR;</w:t>
      </w:r>
    </w:p>
    <w:p w14:paraId="3EC381C1" w14:textId="77777777" w:rsidR="00EE5184" w:rsidRPr="00607A4C" w:rsidRDefault="00EE5184" w:rsidP="00EE5184">
      <w:pPr>
        <w:spacing w:after="0" w:line="23" w:lineRule="atLeast"/>
        <w:ind w:left="0" w:right="565" w:firstLine="567"/>
      </w:pPr>
      <w:r>
        <w:t>- Polița de asigurare profesională.</w:t>
      </w:r>
    </w:p>
    <w:p w14:paraId="6D55AA4B" w14:textId="77777777" w:rsidR="00EE5184" w:rsidRPr="00607A4C" w:rsidRDefault="00EE5184" w:rsidP="00EE5184">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A72EFA4" w14:textId="77777777" w:rsidR="00EE5184" w:rsidRPr="007A226C" w:rsidRDefault="00EE5184" w:rsidP="00EE5184">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7A226C">
        <w:rPr>
          <w:highlight w:val="yellow"/>
        </w:rPr>
        <w:lastRenderedPageBreak/>
        <w:t>transmise de ofertanți, astfel încât aceștia să dețină toate detaliile achiziției, iar prețul pe care îl vor oferta, să includă toate elementele pe care le presupune achiziția/contractul.</w:t>
      </w:r>
    </w:p>
    <w:p w14:paraId="76602BBC" w14:textId="77777777" w:rsidR="00EE5184" w:rsidRPr="00607A4C" w:rsidRDefault="00EE5184" w:rsidP="00EE5184">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627ABE3C" w14:textId="77777777" w:rsidR="00EE5184" w:rsidRPr="00607A4C" w:rsidRDefault="00EE5184" w:rsidP="00EE5184">
      <w:pPr>
        <w:spacing w:after="0" w:line="23" w:lineRule="atLeast"/>
        <w:ind w:left="0" w:right="565"/>
        <w:rPr>
          <w:b/>
          <w:sz w:val="16"/>
          <w:szCs w:val="16"/>
          <w:u w:val="single"/>
        </w:rPr>
      </w:pPr>
    </w:p>
    <w:p w14:paraId="19E0F637" w14:textId="77777777" w:rsidR="00EE5184" w:rsidRPr="00607A4C" w:rsidRDefault="00EE5184" w:rsidP="00EE5184">
      <w:pPr>
        <w:spacing w:after="0" w:line="23" w:lineRule="atLeast"/>
        <w:ind w:left="0" w:right="565"/>
      </w:pPr>
      <w:r w:rsidRPr="00607A4C">
        <w:rPr>
          <w:b/>
          <w:u w:val="single"/>
        </w:rPr>
        <w:t>10. CRITERIU DE ATRIBUIRE</w:t>
      </w:r>
      <w:r w:rsidRPr="00607A4C">
        <w:rPr>
          <w:b/>
        </w:rPr>
        <w:t xml:space="preserve">: </w:t>
      </w:r>
      <w:r w:rsidRPr="00607A4C">
        <w:t>Prețul cel mai scăzut.</w:t>
      </w:r>
    </w:p>
    <w:p w14:paraId="66525D77" w14:textId="77777777" w:rsidR="00EE5184" w:rsidRPr="00607A4C" w:rsidRDefault="00EE5184" w:rsidP="00EE5184">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0D894FF" w14:textId="77777777" w:rsidR="00EE5184" w:rsidRPr="00607A4C" w:rsidRDefault="00EE5184" w:rsidP="00EE5184">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FD8AA4B" w14:textId="77777777" w:rsidR="00EE5184" w:rsidRPr="00607A4C" w:rsidRDefault="00EE5184" w:rsidP="00EE5184">
      <w:pPr>
        <w:spacing w:after="0" w:line="23" w:lineRule="atLeast"/>
        <w:ind w:left="0" w:right="565"/>
        <w:rPr>
          <w:b/>
          <w:sz w:val="16"/>
          <w:szCs w:val="16"/>
          <w:u w:val="single"/>
        </w:rPr>
      </w:pPr>
    </w:p>
    <w:p w14:paraId="0609C6CF" w14:textId="77777777" w:rsidR="00EE5184" w:rsidRPr="00607A4C" w:rsidRDefault="00EE5184" w:rsidP="00EE5184">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01C9DB9" w14:textId="77777777" w:rsidR="00EE5184" w:rsidRPr="00607A4C" w:rsidRDefault="00EE5184" w:rsidP="00EE5184">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4DB8BFA" w14:textId="77777777" w:rsidR="00EE5184" w:rsidRPr="00607A4C" w:rsidRDefault="00EE5184" w:rsidP="00EE5184">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595B5D0" w14:textId="77777777" w:rsidR="00EE5184" w:rsidRPr="00607A4C" w:rsidRDefault="00EE5184" w:rsidP="00EE5184">
      <w:pPr>
        <w:spacing w:after="0" w:line="23" w:lineRule="atLeast"/>
        <w:ind w:left="0" w:right="565"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Pr>
          <w:iCs/>
          <w:color w:val="FF0000"/>
        </w:rPr>
        <w:t>10</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11</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B6CA4AF" w14:textId="77777777" w:rsidR="00EE5184" w:rsidRPr="00607A4C" w:rsidRDefault="00EE5184" w:rsidP="00EE5184">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1F6A94A" w14:textId="77777777" w:rsidR="00EE5184" w:rsidRPr="00607A4C" w:rsidRDefault="00EE5184" w:rsidP="00EE5184">
      <w:pPr>
        <w:spacing w:after="0" w:line="23" w:lineRule="atLeast"/>
        <w:ind w:left="0" w:right="565"/>
        <w:rPr>
          <w:b/>
          <w:sz w:val="16"/>
          <w:szCs w:val="16"/>
          <w:u w:val="single"/>
        </w:rPr>
      </w:pPr>
    </w:p>
    <w:p w14:paraId="6EC93BF2" w14:textId="77777777" w:rsidR="00EE5184" w:rsidRDefault="00EE5184" w:rsidP="00EE5184">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90D985F" w14:textId="77777777" w:rsidR="00EE5184" w:rsidRDefault="00EE5184" w:rsidP="00EE5184">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599B3CD1" w14:textId="77777777" w:rsidR="00EE5184" w:rsidRDefault="00EE5184" w:rsidP="00EE5184">
      <w:pPr>
        <w:spacing w:after="0" w:line="23" w:lineRule="atLeast"/>
        <w:ind w:left="0" w:right="565"/>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37902A1" w14:textId="77777777" w:rsidR="00EE5184" w:rsidRDefault="00EE5184" w:rsidP="00EE5184">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466B91F" w14:textId="77777777" w:rsidR="00EE5184" w:rsidRDefault="00EE5184" w:rsidP="00EE5184">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3D8C3E9" w14:textId="77777777" w:rsidR="00EE5184" w:rsidRPr="00E802BC" w:rsidRDefault="00EE5184" w:rsidP="00EE5184">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DE09FD5" w14:textId="77777777" w:rsidR="00EE5184" w:rsidRDefault="00EE5184" w:rsidP="00EE5184">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B7DCAD8" w14:textId="77777777" w:rsidR="00A31FB5" w:rsidRDefault="00A31FB5" w:rsidP="00A31FB5">
      <w:pPr>
        <w:spacing w:after="0" w:line="23" w:lineRule="atLeast"/>
        <w:ind w:left="0" w:right="565"/>
        <w:rPr>
          <w:b/>
          <w:sz w:val="16"/>
          <w:szCs w:val="16"/>
          <w:u w:val="single"/>
        </w:rPr>
      </w:pPr>
    </w:p>
    <w:p w14:paraId="63E26D9C" w14:textId="7FEDDC96" w:rsidR="00A74E73" w:rsidRDefault="00A74E73" w:rsidP="00A74E73">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1ADE0CFF" w14:textId="77777777" w:rsidR="002C6844" w:rsidRDefault="002C6844" w:rsidP="00741EF9">
      <w:pPr>
        <w:spacing w:before="120"/>
        <w:ind w:left="0" w:right="-7"/>
        <w:jc w:val="right"/>
      </w:pPr>
    </w:p>
    <w:p w14:paraId="646CAD7D" w14:textId="77777777" w:rsidR="002C6844" w:rsidRDefault="002C6844"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0D9977A9" w14:textId="498861C1" w:rsidR="00EE5184" w:rsidRPr="00F73BBA" w:rsidRDefault="00EE5184" w:rsidP="00EE5184">
      <w:pPr>
        <w:pStyle w:val="Heading3"/>
        <w:ind w:left="5301"/>
        <w:rPr>
          <w:rFonts w:ascii="Trebuchet MS" w:eastAsia="MS Mincho" w:hAnsi="Trebuchet MS" w:cs="Times New Roman"/>
          <w:bCs/>
          <w:color w:val="auto"/>
          <w:sz w:val="22"/>
          <w:szCs w:val="22"/>
        </w:rPr>
      </w:pPr>
      <w:r w:rsidRPr="00F73BBA">
        <w:rPr>
          <w:rFonts w:ascii="Trebuchet MS" w:eastAsia="MS Mincho" w:hAnsi="Trebuchet MS" w:cs="Times New Roman"/>
          <w:bCs/>
          <w:color w:val="auto"/>
          <w:sz w:val="22"/>
          <w:szCs w:val="22"/>
        </w:rPr>
        <w:t xml:space="preserve">  </w:t>
      </w:r>
      <w:r w:rsidR="00516CFD">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 xml:space="preserve">    Nr. </w:t>
      </w:r>
      <w:r w:rsidR="00516CFD">
        <w:rPr>
          <w:rFonts w:ascii="Trebuchet MS" w:eastAsia="MS Mincho" w:hAnsi="Trebuchet MS" w:cs="Times New Roman"/>
          <w:bCs/>
          <w:color w:val="auto"/>
          <w:sz w:val="22"/>
          <w:szCs w:val="22"/>
        </w:rPr>
        <w:t>7</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2776/2024</w:t>
      </w:r>
      <w:r w:rsidRPr="00F73BBA">
        <w:rPr>
          <w:rFonts w:ascii="Trebuchet MS" w:eastAsia="MS Mincho" w:hAnsi="Trebuchet MS" w:cs="Times New Roman"/>
          <w:bCs/>
          <w:color w:val="auto"/>
          <w:sz w:val="22"/>
          <w:szCs w:val="22"/>
        </w:rPr>
        <w:t>/</w:t>
      </w:r>
      <w:r w:rsidR="00516CFD">
        <w:rPr>
          <w:rFonts w:ascii="Trebuchet MS" w:eastAsia="MS Mincho" w:hAnsi="Trebuchet MS" w:cs="Times New Roman"/>
          <w:bCs/>
          <w:color w:val="auto"/>
          <w:sz w:val="22"/>
          <w:szCs w:val="22"/>
        </w:rPr>
        <w:t>05</w:t>
      </w:r>
      <w:r>
        <w:rPr>
          <w:rFonts w:ascii="Trebuchet MS" w:eastAsia="MS Mincho" w:hAnsi="Trebuchet MS" w:cs="Times New Roman"/>
          <w:bCs/>
          <w:color w:val="auto"/>
          <w:sz w:val="22"/>
          <w:szCs w:val="22"/>
        </w:rPr>
        <w:t>.07.2024</w:t>
      </w:r>
    </w:p>
    <w:p w14:paraId="5F2DA5D7" w14:textId="0A89AB40" w:rsidR="00EE5184" w:rsidRPr="00F73BBA" w:rsidRDefault="00EE5184" w:rsidP="00516CFD">
      <w:pPr>
        <w:ind w:left="0" w:right="560"/>
        <w:rPr>
          <w:b/>
          <w:lang w:val="ro-RO"/>
        </w:rPr>
      </w:pPr>
      <w:r w:rsidRPr="00F73BBA">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EE5184" w:rsidRPr="00F73BBA" w14:paraId="2237EC4A" w14:textId="77777777" w:rsidTr="0049351C">
        <w:tc>
          <w:tcPr>
            <w:tcW w:w="4438" w:type="dxa"/>
          </w:tcPr>
          <w:p w14:paraId="7540063D" w14:textId="77777777" w:rsidR="00EE5184" w:rsidRPr="00F73BBA" w:rsidRDefault="00EE5184" w:rsidP="0049351C">
            <w:pPr>
              <w:spacing w:before="120"/>
              <w:ind w:left="0" w:right="417"/>
              <w:jc w:val="right"/>
              <w:rPr>
                <w:b/>
                <w:lang w:val="ro-RO"/>
              </w:rPr>
            </w:pPr>
            <w:r w:rsidRPr="00F73BBA">
              <w:rPr>
                <w:b/>
                <w:lang w:val="ro-RO"/>
              </w:rPr>
              <w:t>APROB,</w:t>
            </w:r>
          </w:p>
          <w:p w14:paraId="07EBBA39" w14:textId="77777777" w:rsidR="00EE5184" w:rsidRPr="00F73BBA" w:rsidRDefault="00EE5184" w:rsidP="0049351C">
            <w:pPr>
              <w:spacing w:before="120"/>
              <w:ind w:left="0" w:right="417"/>
              <w:jc w:val="right"/>
              <w:rPr>
                <w:b/>
                <w:lang w:val="ro-RO"/>
              </w:rPr>
            </w:pPr>
            <w:r w:rsidRPr="00F73BBA">
              <w:rPr>
                <w:b/>
                <w:lang w:val="ro-RO"/>
              </w:rPr>
              <w:t>Director General</w:t>
            </w:r>
          </w:p>
          <w:p w14:paraId="7953E2FD" w14:textId="77777777" w:rsidR="00EE5184" w:rsidRPr="00F73BBA" w:rsidRDefault="00EE5184" w:rsidP="0049351C">
            <w:pPr>
              <w:spacing w:before="120"/>
              <w:ind w:left="0" w:right="417"/>
              <w:jc w:val="right"/>
              <w:rPr>
                <w:b/>
                <w:lang w:val="ro-RO"/>
              </w:rPr>
            </w:pPr>
            <w:r w:rsidRPr="00F73BBA">
              <w:rPr>
                <w:b/>
                <w:lang w:val="ro-RO"/>
              </w:rPr>
              <w:t>Ordonator Terțiar de Credite</w:t>
            </w:r>
          </w:p>
        </w:tc>
      </w:tr>
    </w:tbl>
    <w:p w14:paraId="56708768" w14:textId="77777777" w:rsidR="00EE5184" w:rsidRPr="00F73BBA" w:rsidRDefault="00EE5184" w:rsidP="00EE5184">
      <w:pPr>
        <w:ind w:left="7650" w:right="560"/>
        <w:rPr>
          <w:b/>
          <w:lang w:val="ro-RO"/>
        </w:rPr>
      </w:pPr>
    </w:p>
    <w:p w14:paraId="59DDC194" w14:textId="77777777" w:rsidR="00EE5184" w:rsidRPr="00F73BBA" w:rsidRDefault="00EE5184" w:rsidP="00EE5184">
      <w:pPr>
        <w:spacing w:before="120"/>
        <w:ind w:left="0" w:right="417"/>
        <w:jc w:val="center"/>
        <w:rPr>
          <w:b/>
          <w:lang w:val="ro-RO"/>
        </w:rPr>
      </w:pPr>
    </w:p>
    <w:p w14:paraId="2B581E3D" w14:textId="77777777" w:rsidR="00EE5184" w:rsidRPr="00F73BBA" w:rsidRDefault="00EE5184" w:rsidP="00EE5184">
      <w:pPr>
        <w:spacing w:before="120"/>
        <w:ind w:left="0" w:right="417"/>
        <w:jc w:val="center"/>
        <w:rPr>
          <w:b/>
          <w:lang w:val="ro-RO"/>
        </w:rPr>
      </w:pPr>
      <w:r w:rsidRPr="00F73BBA">
        <w:rPr>
          <w:b/>
          <w:lang w:val="ro-RO"/>
        </w:rPr>
        <w:t>CAIET DE SARCINI</w:t>
      </w:r>
    </w:p>
    <w:p w14:paraId="6E8CCAF8" w14:textId="77777777" w:rsidR="00EE5184" w:rsidRPr="00F73BBA" w:rsidRDefault="00EE5184" w:rsidP="00EE5184">
      <w:pPr>
        <w:pStyle w:val="ListParagraph"/>
        <w:numPr>
          <w:ilvl w:val="0"/>
          <w:numId w:val="7"/>
        </w:numPr>
        <w:spacing w:before="120" w:after="0" w:line="240" w:lineRule="auto"/>
        <w:ind w:left="567" w:right="417" w:hanging="567"/>
        <w:rPr>
          <w:b/>
          <w:u w:val="single"/>
        </w:rPr>
      </w:pPr>
      <w:r w:rsidRPr="00F73BBA">
        <w:rPr>
          <w:b/>
          <w:u w:val="single"/>
        </w:rPr>
        <w:t>Introducere</w:t>
      </w:r>
    </w:p>
    <w:p w14:paraId="2A5390DE" w14:textId="77777777" w:rsidR="00EE5184" w:rsidRPr="00F73BBA" w:rsidRDefault="00EE5184" w:rsidP="00EE5184">
      <w:pPr>
        <w:pStyle w:val="ListParagraph"/>
        <w:spacing w:before="120" w:after="0" w:line="240" w:lineRule="auto"/>
        <w:ind w:left="567" w:right="417" w:hanging="567"/>
        <w:rPr>
          <w:b/>
          <w:u w:val="single"/>
        </w:rPr>
      </w:pPr>
    </w:p>
    <w:p w14:paraId="62E96964" w14:textId="77777777" w:rsidR="00EE5184" w:rsidRPr="00F73BBA" w:rsidRDefault="00EE5184" w:rsidP="00EE5184">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F7D0BE1" w14:textId="77777777" w:rsidR="00EE5184" w:rsidRPr="00F73BBA" w:rsidRDefault="00EE5184" w:rsidP="00EE5184">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6B3D7573" w14:textId="77777777" w:rsidR="00EE5184" w:rsidRPr="00F73BBA" w:rsidRDefault="00EE5184" w:rsidP="00EE5184">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FCFBE41" w14:textId="77777777" w:rsidR="00EE5184" w:rsidRPr="00F73BBA" w:rsidRDefault="00EE5184" w:rsidP="00EE5184">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4FC298A8" w14:textId="77777777" w:rsidR="00EE5184" w:rsidRPr="00F73BBA" w:rsidRDefault="00EE5184" w:rsidP="00EE5184">
      <w:pPr>
        <w:pStyle w:val="ListParagraph"/>
        <w:tabs>
          <w:tab w:val="left" w:pos="709"/>
        </w:tabs>
        <w:spacing w:before="120" w:after="0" w:line="240" w:lineRule="auto"/>
        <w:ind w:left="709" w:right="51" w:hanging="709"/>
      </w:pPr>
    </w:p>
    <w:p w14:paraId="77674516" w14:textId="77777777" w:rsidR="00EE5184" w:rsidRPr="00F73BBA" w:rsidRDefault="00EE5184" w:rsidP="00EE5184">
      <w:pPr>
        <w:pStyle w:val="ListParagraph"/>
        <w:numPr>
          <w:ilvl w:val="0"/>
          <w:numId w:val="7"/>
        </w:numPr>
        <w:spacing w:before="120" w:after="0" w:line="240" w:lineRule="auto"/>
        <w:ind w:left="709" w:right="49" w:hanging="709"/>
        <w:rPr>
          <w:b/>
          <w:u w:val="single"/>
        </w:rPr>
      </w:pPr>
      <w:r w:rsidRPr="00F73BBA">
        <w:rPr>
          <w:b/>
          <w:u w:val="single"/>
        </w:rPr>
        <w:t>Informații generale</w:t>
      </w:r>
    </w:p>
    <w:p w14:paraId="4FD257F3" w14:textId="77777777" w:rsidR="00EE5184" w:rsidRPr="00F73BBA" w:rsidRDefault="00EE5184" w:rsidP="00EE5184">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5384E1F6" w14:textId="77777777" w:rsidR="00EE5184" w:rsidRPr="00F73BBA" w:rsidRDefault="00EE5184" w:rsidP="00EE5184">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2BDD8EA8" w14:textId="77777777" w:rsidR="00EE5184" w:rsidRPr="00F73BBA" w:rsidRDefault="00EE5184" w:rsidP="00EE5184">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6DB69945" w14:textId="77777777" w:rsidR="00EE5184" w:rsidRPr="00F73BBA" w:rsidRDefault="00EE5184" w:rsidP="00EE5184">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1122EEE5" w14:textId="77777777" w:rsidR="00EE5184" w:rsidRPr="00F73BBA" w:rsidRDefault="00EE5184" w:rsidP="00EE5184">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0433805E" w14:textId="77777777" w:rsidR="00EE5184" w:rsidRPr="00F73BBA" w:rsidRDefault="00EE5184" w:rsidP="00EE5184">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w:t>
      </w:r>
      <w:r w:rsidRPr="00F73BBA">
        <w:rPr>
          <w:rFonts w:cs="Arial"/>
          <w:lang w:val="ro-RO"/>
        </w:rPr>
        <w:lastRenderedPageBreak/>
        <w:t xml:space="preserve">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46D039F7" w14:textId="77777777" w:rsidR="00EE5184" w:rsidRPr="00F73BBA" w:rsidRDefault="00EE5184" w:rsidP="00EE5184">
      <w:pPr>
        <w:spacing w:before="120" w:after="0" w:line="240" w:lineRule="auto"/>
        <w:ind w:left="567" w:right="49" w:hanging="567"/>
        <w:rPr>
          <w:b/>
          <w:u w:val="single"/>
          <w:lang w:val="ro-RO"/>
        </w:rPr>
      </w:pPr>
      <w:r w:rsidRPr="00F73BBA">
        <w:rPr>
          <w:b/>
          <w:lang w:val="ro-RO"/>
        </w:rPr>
        <w:t xml:space="preserve">3. </w:t>
      </w:r>
      <w:r w:rsidRPr="00F73BBA">
        <w:rPr>
          <w:b/>
          <w:u w:val="single"/>
          <w:lang w:val="ro-RO"/>
        </w:rPr>
        <w:t>Obiectul achiziției</w:t>
      </w:r>
    </w:p>
    <w:p w14:paraId="3D4C8BD4" w14:textId="77777777" w:rsidR="00EE5184" w:rsidRPr="00F73BBA" w:rsidRDefault="00EE5184" w:rsidP="00EE5184">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3C9D085A" w14:textId="77777777" w:rsidR="00EE5184" w:rsidRPr="00F73BBA" w:rsidRDefault="00EE5184" w:rsidP="00EE5184">
      <w:pPr>
        <w:pStyle w:val="ListParagraph"/>
        <w:spacing w:before="120" w:after="0" w:line="240" w:lineRule="auto"/>
        <w:ind w:right="49"/>
        <w:rPr>
          <w:color w:val="000000" w:themeColor="text1"/>
        </w:rPr>
      </w:pPr>
    </w:p>
    <w:p w14:paraId="6F563158" w14:textId="77777777" w:rsidR="00EE5184" w:rsidRPr="00F73BBA" w:rsidRDefault="00EE5184" w:rsidP="00EE5184">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58AFF634" w14:textId="77777777" w:rsidR="00EE5184" w:rsidRPr="00F73BBA" w:rsidRDefault="00EE5184" w:rsidP="00EE5184">
      <w:pPr>
        <w:spacing w:after="0" w:line="240" w:lineRule="auto"/>
        <w:ind w:left="567" w:hanging="567"/>
        <w:rPr>
          <w:lang w:val="ro-RO"/>
        </w:rPr>
      </w:pPr>
    </w:p>
    <w:p w14:paraId="7184FED5" w14:textId="77777777" w:rsidR="00EE5184" w:rsidRPr="00F73BBA" w:rsidRDefault="00EE5184" w:rsidP="00EE5184">
      <w:pPr>
        <w:ind w:left="0"/>
        <w:rPr>
          <w:b/>
          <w:noProof/>
          <w:lang w:val="ro-RO"/>
        </w:rPr>
      </w:pPr>
      <w:r>
        <w:rPr>
          <w:b/>
          <w:lang w:val="ro-RO"/>
        </w:rPr>
        <w:t>33,65 mc lemn rotund rășinos și 13,534 mc cherestea rășinos</w:t>
      </w:r>
      <w:r w:rsidRPr="00F73BBA">
        <w:rPr>
          <w:b/>
          <w:lang w:val="ro-RO"/>
        </w:rPr>
        <w:t xml:space="preserve">. </w:t>
      </w:r>
    </w:p>
    <w:p w14:paraId="16311855" w14:textId="77777777" w:rsidR="00EE5184" w:rsidRPr="00297334" w:rsidRDefault="00EE5184" w:rsidP="00EE5184">
      <w:pPr>
        <w:ind w:left="0"/>
        <w:rPr>
          <w:rFonts w:eastAsia="Calibri"/>
          <w:b/>
          <w:lang w:val="ro-RO"/>
        </w:rPr>
      </w:pPr>
      <w:r w:rsidRPr="00F73BBA">
        <w:rPr>
          <w:rFonts w:eastAsia="Calibri"/>
          <w:lang w:val="ro-RO"/>
        </w:rPr>
        <w:t xml:space="preserve">În prezent materialul lemnos </w:t>
      </w:r>
      <w:r w:rsidRPr="00297334">
        <w:rPr>
          <w:rFonts w:eastAsia="Calibri"/>
          <w:b/>
          <w:lang w:val="ro-RO"/>
        </w:rPr>
        <w:t xml:space="preserve">se află depozitat în Sat Susenii Bârgăului jud. Bistrița Năsăud. </w:t>
      </w:r>
    </w:p>
    <w:p w14:paraId="747F3E88" w14:textId="77777777" w:rsidR="00EE5184" w:rsidRPr="00F73BBA" w:rsidRDefault="00EE5184" w:rsidP="00EE5184">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508ED673" w14:textId="77777777" w:rsidR="00EE5184" w:rsidRPr="00F73BBA" w:rsidRDefault="00EE5184" w:rsidP="00EE5184">
      <w:pPr>
        <w:pStyle w:val="ListParagraph"/>
        <w:spacing w:before="120" w:after="0" w:line="240" w:lineRule="auto"/>
        <w:ind w:left="567" w:right="49"/>
        <w:rPr>
          <w:b/>
          <w:u w:val="single"/>
        </w:rPr>
      </w:pPr>
    </w:p>
    <w:p w14:paraId="12C5DB1D" w14:textId="77777777" w:rsidR="00EE5184" w:rsidRPr="00F73BBA" w:rsidRDefault="00EE5184" w:rsidP="00EE5184">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4B739923" w14:textId="77777777" w:rsidR="00EE5184" w:rsidRPr="00F73BBA" w:rsidRDefault="00EE5184" w:rsidP="00EE5184">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2CC6B6FF" w14:textId="77777777" w:rsidR="00EE5184" w:rsidRPr="00F73BBA" w:rsidRDefault="00EE5184" w:rsidP="00EE5184">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5E6721F6" w14:textId="77777777" w:rsidR="00EE5184" w:rsidRPr="00F73BBA" w:rsidRDefault="00EE5184" w:rsidP="00EE5184">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358EC597" w14:textId="77777777" w:rsidR="00EE5184" w:rsidRPr="00F73BBA" w:rsidRDefault="00EE5184" w:rsidP="00EE5184">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413F08EC" w14:textId="77777777" w:rsidR="00EE5184" w:rsidRPr="00F73BBA" w:rsidRDefault="00EE5184" w:rsidP="00EE5184">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A46221F" w14:textId="77777777" w:rsidR="00EE5184" w:rsidRPr="00F73BBA" w:rsidRDefault="00EE5184" w:rsidP="00EE5184">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5F97D7AD" w14:textId="77777777" w:rsidR="00EE5184" w:rsidRPr="00F73BBA" w:rsidRDefault="00EE5184" w:rsidP="00EE5184">
      <w:pPr>
        <w:pStyle w:val="ListParagraph"/>
        <w:tabs>
          <w:tab w:val="left" w:pos="284"/>
        </w:tabs>
        <w:spacing w:before="120" w:line="240" w:lineRule="auto"/>
        <w:ind w:left="1701" w:right="49"/>
      </w:pPr>
    </w:p>
    <w:p w14:paraId="5F39EE93" w14:textId="77777777" w:rsidR="00EE5184" w:rsidRPr="00F73BBA" w:rsidRDefault="00EE5184" w:rsidP="00EE5184">
      <w:pPr>
        <w:pStyle w:val="ListParagraph"/>
        <w:numPr>
          <w:ilvl w:val="1"/>
          <w:numId w:val="22"/>
        </w:numPr>
        <w:tabs>
          <w:tab w:val="left" w:pos="993"/>
        </w:tabs>
        <w:spacing w:before="120" w:line="240" w:lineRule="auto"/>
        <w:ind w:right="49"/>
      </w:pPr>
      <w:r>
        <w:t xml:space="preserve"> </w:t>
      </w: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4C82585D" w14:textId="77777777" w:rsidR="00EE5184" w:rsidRPr="00F73BBA" w:rsidRDefault="00EE5184" w:rsidP="00EE5184">
      <w:pPr>
        <w:pStyle w:val="ListParagraph"/>
        <w:tabs>
          <w:tab w:val="left" w:pos="993"/>
        </w:tabs>
        <w:spacing w:before="120" w:line="240" w:lineRule="auto"/>
        <w:ind w:left="360" w:right="49"/>
      </w:pPr>
    </w:p>
    <w:p w14:paraId="3F84D541" w14:textId="77777777" w:rsidR="00EE5184" w:rsidRPr="00F73BBA" w:rsidRDefault="00EE5184" w:rsidP="00EE5184">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65F606E9"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lastRenderedPageBreak/>
        <w:t>trebuie să se facă o descriere clară si completă a bunurilor evaluate, astfel încât la prezentarea ofertelor de cumpărare să se poată furniza ofertanților detalii ample în privința caracteristicilor tehnice CUM AR FI: natură, volum, categorie;</w:t>
      </w:r>
    </w:p>
    <w:p w14:paraId="2A7412DB"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420418DA"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323A2D00"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7CDD2F9D"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4C789957"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499F6975"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039D98F5"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50018E40"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66BAFD45"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2E933FF8"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6209E941"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31464C7D" w14:textId="77777777" w:rsidR="00EE5184" w:rsidRPr="00F73BBA" w:rsidRDefault="00EE5184" w:rsidP="00EE5184">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70F12422" w14:textId="77777777" w:rsidR="00EE5184" w:rsidRPr="00F73BBA" w:rsidRDefault="00EE5184" w:rsidP="00EE5184">
      <w:pPr>
        <w:pStyle w:val="ListParagraph"/>
        <w:numPr>
          <w:ilvl w:val="1"/>
          <w:numId w:val="24"/>
        </w:numPr>
        <w:spacing w:before="120" w:line="240" w:lineRule="auto"/>
        <w:ind w:left="1701" w:right="49"/>
      </w:pPr>
      <w:r w:rsidRPr="00F73BBA">
        <w:t>natura bunului;</w:t>
      </w:r>
    </w:p>
    <w:p w14:paraId="6E042C8D" w14:textId="77777777" w:rsidR="00EE5184" w:rsidRPr="00F73BBA" w:rsidRDefault="00EE5184" w:rsidP="00EE5184">
      <w:pPr>
        <w:pStyle w:val="ListParagraph"/>
        <w:numPr>
          <w:ilvl w:val="1"/>
          <w:numId w:val="24"/>
        </w:numPr>
        <w:tabs>
          <w:tab w:val="left" w:pos="567"/>
        </w:tabs>
        <w:spacing w:before="120" w:line="240" w:lineRule="auto"/>
        <w:ind w:left="1701" w:right="49"/>
      </w:pPr>
      <w:r w:rsidRPr="00F73BBA">
        <w:t>gradul de uzură fizică şi morală a bunului respectiv;</w:t>
      </w:r>
    </w:p>
    <w:p w14:paraId="312E1555" w14:textId="77777777" w:rsidR="00EE5184" w:rsidRPr="00F73BBA" w:rsidRDefault="00EE5184" w:rsidP="00EE5184">
      <w:pPr>
        <w:pStyle w:val="ListParagraph"/>
        <w:numPr>
          <w:ilvl w:val="1"/>
          <w:numId w:val="24"/>
        </w:numPr>
        <w:tabs>
          <w:tab w:val="left" w:pos="567"/>
        </w:tabs>
        <w:spacing w:before="120" w:line="240" w:lineRule="auto"/>
        <w:ind w:left="1701" w:right="49"/>
      </w:pPr>
      <w:r w:rsidRPr="00F73BBA">
        <w:t xml:space="preserve">cantitatea (volumul) bunului; </w:t>
      </w:r>
    </w:p>
    <w:p w14:paraId="4FF53E50" w14:textId="77777777" w:rsidR="00EE5184" w:rsidRPr="00F73BBA" w:rsidRDefault="00EE5184" w:rsidP="00EE5184">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0E645423" w14:textId="77777777" w:rsidR="00EE5184" w:rsidRPr="00F73BBA" w:rsidRDefault="00EE5184" w:rsidP="00EE5184">
      <w:pPr>
        <w:pStyle w:val="ListParagraph"/>
        <w:numPr>
          <w:ilvl w:val="1"/>
          <w:numId w:val="24"/>
        </w:numPr>
        <w:tabs>
          <w:tab w:val="left" w:pos="567"/>
        </w:tabs>
        <w:spacing w:before="120" w:line="240" w:lineRule="auto"/>
        <w:ind w:left="1701" w:right="49"/>
      </w:pPr>
      <w:r w:rsidRPr="00F73BBA">
        <w:t>termenul de valabilitate (după caz);</w:t>
      </w:r>
    </w:p>
    <w:p w14:paraId="39FC8AB9" w14:textId="77777777" w:rsidR="00EE5184" w:rsidRPr="00F73BBA" w:rsidRDefault="00EE5184" w:rsidP="00EE5184">
      <w:pPr>
        <w:pStyle w:val="ListParagraph"/>
        <w:numPr>
          <w:ilvl w:val="1"/>
          <w:numId w:val="24"/>
        </w:numPr>
        <w:tabs>
          <w:tab w:val="left" w:pos="567"/>
        </w:tabs>
        <w:spacing w:before="120" w:line="240" w:lineRule="auto"/>
        <w:ind w:left="1701" w:right="49"/>
      </w:pPr>
      <w:r w:rsidRPr="00F73BBA">
        <w:t xml:space="preserve">caracterul sezonier(după caz). </w:t>
      </w:r>
    </w:p>
    <w:p w14:paraId="2862A40A" w14:textId="77777777" w:rsidR="00EE5184" w:rsidRPr="00F73BBA" w:rsidRDefault="00EE5184" w:rsidP="00EE5184">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6B3BDC63"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7282AA1D"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19C506F6"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36A8B88D"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01BCC102"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41451DA7"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138F64CB"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7F1A710C"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346FC721" w14:textId="77777777" w:rsidR="00EE5184" w:rsidRPr="00F73BBA" w:rsidRDefault="00EE5184" w:rsidP="00EE5184">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3F371AE0" w14:textId="77777777" w:rsidR="00EE5184" w:rsidRPr="00F73BBA" w:rsidRDefault="00EE5184" w:rsidP="00EE5184">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w:t>
      </w:r>
      <w:r w:rsidRPr="00F73BBA">
        <w:rPr>
          <w:b/>
        </w:rPr>
        <w:t xml:space="preserve"> de evaluare pentru bunuri mobile (</w:t>
      </w:r>
      <w:r>
        <w:rPr>
          <w:b/>
        </w:rPr>
        <w:t>33,65 mc lemn rotund rășinos și 13,534 mc cherestea rășinos</w:t>
      </w:r>
      <w:r w:rsidRPr="00F73BBA">
        <w:rPr>
          <w:b/>
        </w:rPr>
        <w:t xml:space="preserve">), care </w:t>
      </w:r>
      <w:r>
        <w:rPr>
          <w:b/>
        </w:rPr>
        <w:t>va</w:t>
      </w:r>
      <w:r w:rsidRPr="00F73BBA">
        <w:rPr>
          <w:b/>
        </w:rPr>
        <w:t xml:space="preserve"> fi predat autorității contractante în 2 exemplare originale și în format electronic, pe suport specific (CD sau USB).</w:t>
      </w:r>
    </w:p>
    <w:p w14:paraId="400ECDB4" w14:textId="77777777" w:rsidR="00EE5184" w:rsidRPr="00F73BBA" w:rsidRDefault="00EE5184" w:rsidP="00EE5184">
      <w:pPr>
        <w:pStyle w:val="ListParagraph"/>
        <w:tabs>
          <w:tab w:val="left" w:pos="426"/>
          <w:tab w:val="left" w:pos="1134"/>
        </w:tabs>
        <w:ind w:left="1134"/>
        <w:rPr>
          <w:rFonts w:eastAsia="Calibri" w:cs="Arial"/>
          <w:b/>
          <w:bCs/>
        </w:rPr>
      </w:pPr>
      <w:r w:rsidRPr="00F73BBA">
        <w:rPr>
          <w:rFonts w:eastAsia="Calibri" w:cs="Arial"/>
          <w:b/>
          <w:bCs/>
        </w:rPr>
        <w:t xml:space="preserve"> </w:t>
      </w:r>
    </w:p>
    <w:p w14:paraId="12F6536D" w14:textId="77777777" w:rsidR="00EE5184" w:rsidRPr="00F73BBA" w:rsidRDefault="00EE5184" w:rsidP="00EE5184">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0EEB38B2" w14:textId="77777777" w:rsidR="00EE5184" w:rsidRPr="00F73BBA" w:rsidRDefault="00EE5184" w:rsidP="00EE5184">
      <w:pPr>
        <w:pStyle w:val="ListParagraph"/>
        <w:tabs>
          <w:tab w:val="left" w:pos="426"/>
        </w:tabs>
        <w:spacing w:after="0" w:line="240" w:lineRule="auto"/>
        <w:ind w:left="218"/>
        <w:rPr>
          <w:rFonts w:eastAsia="Calibri" w:cs="Arial"/>
          <w:bCs/>
          <w:color w:val="000000" w:themeColor="text1"/>
        </w:rPr>
      </w:pPr>
    </w:p>
    <w:p w14:paraId="70EAABB3" w14:textId="77777777" w:rsidR="00EE5184" w:rsidRPr="00F73BBA" w:rsidRDefault="00EE5184" w:rsidP="00EE5184">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75C9E437" w14:textId="77777777" w:rsidR="00EE5184" w:rsidRPr="00F73BBA" w:rsidRDefault="00EE5184" w:rsidP="00EE5184">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5D450B4A" w14:textId="77777777" w:rsidR="00EE5184" w:rsidRPr="00F73BBA" w:rsidRDefault="00EE5184" w:rsidP="00EE5184">
      <w:pPr>
        <w:tabs>
          <w:tab w:val="left" w:pos="709"/>
        </w:tabs>
        <w:spacing w:before="120" w:after="0"/>
        <w:ind w:left="567" w:right="51" w:hanging="567"/>
        <w:rPr>
          <w:b/>
          <w:u w:val="single"/>
          <w:lang w:val="ro-RO"/>
        </w:rPr>
      </w:pPr>
      <w:r w:rsidRPr="00F73BBA">
        <w:rPr>
          <w:b/>
          <w:u w:val="single"/>
          <w:lang w:val="ro-RO"/>
        </w:rPr>
        <w:t>6. Condiții de plată</w:t>
      </w:r>
    </w:p>
    <w:p w14:paraId="3CCEF2B8" w14:textId="77777777" w:rsidR="00EE5184" w:rsidRPr="00F73BBA" w:rsidRDefault="00EE5184" w:rsidP="00EE5184">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6A4258B4" w14:textId="77777777" w:rsidR="00EE5184" w:rsidRPr="00F73BBA" w:rsidRDefault="00EE5184" w:rsidP="00EE5184">
      <w:pPr>
        <w:pStyle w:val="ListParagraph"/>
        <w:numPr>
          <w:ilvl w:val="1"/>
          <w:numId w:val="13"/>
        </w:numPr>
        <w:ind w:left="709" w:hanging="709"/>
      </w:pPr>
      <w:r w:rsidRPr="00F73BBA">
        <w:t>Prețul convenit include și costul deplasării evaluatorului în vederea inspectării bunului la locul de depozitare.</w:t>
      </w:r>
    </w:p>
    <w:p w14:paraId="0E51E5C2" w14:textId="77777777" w:rsidR="00EE5184" w:rsidRPr="00F73BBA" w:rsidRDefault="00EE5184" w:rsidP="00EE5184">
      <w:pPr>
        <w:pStyle w:val="ListParagraph"/>
        <w:numPr>
          <w:ilvl w:val="1"/>
          <w:numId w:val="13"/>
        </w:numPr>
        <w:ind w:left="709" w:hanging="709"/>
      </w:pPr>
      <w:r w:rsidRPr="00F73BBA">
        <w:t xml:space="preserve">Preţul contractului este ferm şi neajustabil, exprimat în lei, pe întreaga perioadă de derulare a contractului. </w:t>
      </w:r>
    </w:p>
    <w:p w14:paraId="76E7FA52" w14:textId="77777777" w:rsidR="00EE5184" w:rsidRPr="00F73BBA" w:rsidRDefault="00EE5184" w:rsidP="00EE5184">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59B4339B" w14:textId="77777777" w:rsidR="00EE5184" w:rsidRPr="00F73BBA" w:rsidRDefault="00EE5184" w:rsidP="00EE5184">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712CA75C" w14:textId="77777777" w:rsidR="00EE5184" w:rsidRPr="00F73BBA" w:rsidRDefault="00EE5184" w:rsidP="00EE5184">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591D5D65" w14:textId="77777777" w:rsidR="00EE5184" w:rsidRPr="00F73BBA" w:rsidRDefault="00EE5184" w:rsidP="00EE5184">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791C0B98" w14:textId="77777777" w:rsidR="001655AC" w:rsidRDefault="001655AC" w:rsidP="00741EF9">
      <w:pPr>
        <w:ind w:left="0" w:right="-7"/>
        <w:rPr>
          <w:i/>
          <w:lang w:val="ro-RO"/>
        </w:rPr>
      </w:pPr>
    </w:p>
    <w:p w14:paraId="78E69D32" w14:textId="77777777" w:rsidR="001655AC" w:rsidRDefault="001655AC" w:rsidP="00741EF9">
      <w:pPr>
        <w:ind w:left="0" w:right="-7"/>
        <w:rPr>
          <w:i/>
          <w:lang w:val="ro-RO"/>
        </w:rPr>
      </w:pPr>
    </w:p>
    <w:p w14:paraId="3F43A0E2" w14:textId="77777777" w:rsidR="00B430E3" w:rsidRDefault="00B430E3" w:rsidP="00741EF9">
      <w:pPr>
        <w:ind w:left="0" w:right="-7"/>
        <w:rPr>
          <w:i/>
          <w:lang w:val="ro-RO"/>
        </w:rPr>
      </w:pPr>
    </w:p>
    <w:p w14:paraId="59410CDF" w14:textId="77777777" w:rsidR="00B430E3" w:rsidRDefault="00B430E3" w:rsidP="00741EF9">
      <w:pPr>
        <w:ind w:left="0" w:right="-7"/>
        <w:rPr>
          <w:i/>
          <w:lang w:val="ro-RO"/>
        </w:rPr>
      </w:pPr>
    </w:p>
    <w:p w14:paraId="7900CDAB" w14:textId="77777777" w:rsidR="00741EF9" w:rsidRDefault="00741EF9" w:rsidP="00741EF9">
      <w:pPr>
        <w:ind w:left="0" w:right="-7"/>
        <w:rPr>
          <w:i/>
          <w:lang w:val="ro-RO"/>
        </w:rPr>
      </w:pPr>
    </w:p>
    <w:p w14:paraId="480C21DF" w14:textId="77777777" w:rsidR="00516CFD" w:rsidRPr="005B383B" w:rsidRDefault="00516CFD" w:rsidP="00516CFD">
      <w:pPr>
        <w:suppressAutoHyphens/>
        <w:ind w:left="0" w:right="140"/>
        <w:jc w:val="center"/>
        <w:rPr>
          <w:rFonts w:eastAsia="Times New Roman" w:cs="Arial"/>
          <w:b/>
          <w:lang w:val="ro-RO" w:eastAsia="ro-RO"/>
        </w:rPr>
      </w:pPr>
      <w:r w:rsidRPr="005B383B">
        <w:rPr>
          <w:rFonts w:eastAsia="Times New Roman" w:cs="Arial"/>
          <w:b/>
          <w:lang w:val="ro-RO" w:eastAsia="ro-RO"/>
        </w:rPr>
        <w:t>CONTRACT DE PRESTĂRI SERVICII DE EVALUARE</w:t>
      </w:r>
    </w:p>
    <w:p w14:paraId="147C45D3" w14:textId="77777777" w:rsidR="00516CFD" w:rsidRPr="005B383B" w:rsidRDefault="00516CFD" w:rsidP="00516CFD">
      <w:pPr>
        <w:ind w:left="0" w:right="140"/>
        <w:contextualSpacing/>
        <w:jc w:val="center"/>
        <w:rPr>
          <w:rFonts w:eastAsia="Calibri"/>
          <w:lang w:val="ro-RO"/>
        </w:rPr>
      </w:pPr>
      <w:r w:rsidRPr="005B383B">
        <w:rPr>
          <w:rFonts w:eastAsia="Calibri"/>
          <w:lang w:val="ro-RO"/>
        </w:rPr>
        <w:t>Beneficiar nr. ...../....... data...........2024</w:t>
      </w:r>
    </w:p>
    <w:p w14:paraId="7E8F7302" w14:textId="77777777" w:rsidR="00516CFD" w:rsidRPr="005B383B" w:rsidRDefault="00516CFD" w:rsidP="00516CFD">
      <w:pPr>
        <w:ind w:left="0" w:right="140"/>
        <w:contextualSpacing/>
        <w:jc w:val="center"/>
        <w:rPr>
          <w:rFonts w:eastAsia="Calibri"/>
          <w:lang w:val="ro-RO"/>
        </w:rPr>
      </w:pPr>
      <w:r w:rsidRPr="005B383B">
        <w:rPr>
          <w:rFonts w:eastAsia="Calibri"/>
          <w:lang w:val="ro-RO"/>
        </w:rPr>
        <w:t>Prestator nr.........data..............2024</w:t>
      </w:r>
    </w:p>
    <w:p w14:paraId="603C1F3E" w14:textId="77777777" w:rsidR="00516CFD" w:rsidRPr="005B383B" w:rsidRDefault="00516CFD" w:rsidP="00516CFD">
      <w:pPr>
        <w:tabs>
          <w:tab w:val="left" w:pos="3180"/>
          <w:tab w:val="center" w:pos="5102"/>
        </w:tabs>
        <w:suppressAutoHyphens/>
        <w:ind w:left="0" w:right="140"/>
        <w:rPr>
          <w:rFonts w:eastAsia="Times New Roman" w:cs="Arial"/>
          <w:b/>
          <w:lang w:val="ro-RO" w:eastAsia="ro-RO"/>
        </w:rPr>
      </w:pPr>
    </w:p>
    <w:p w14:paraId="7D876FC0" w14:textId="77777777" w:rsidR="00516CFD" w:rsidRPr="005B383B" w:rsidRDefault="00516CFD" w:rsidP="00516CFD">
      <w:pPr>
        <w:tabs>
          <w:tab w:val="left" w:pos="284"/>
        </w:tabs>
        <w:suppressAutoHyphens/>
        <w:overflowPunct w:val="0"/>
        <w:autoSpaceDE w:val="0"/>
        <w:ind w:left="0" w:right="140"/>
        <w:textAlignment w:val="baseline"/>
        <w:rPr>
          <w:rFonts w:eastAsia="Times New Roman" w:cs="Arial"/>
          <w:i/>
          <w:lang w:val="ro-RO" w:eastAsia="ro-RO"/>
        </w:rPr>
      </w:pPr>
      <w:r w:rsidRPr="005B383B">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FD71DF9" w14:textId="77777777" w:rsidR="00516CFD" w:rsidRPr="005B383B" w:rsidRDefault="00516CFD" w:rsidP="00516CFD">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b/>
          <w:lang w:val="ro-RO" w:eastAsia="ro-RO"/>
        </w:rPr>
        <w:t xml:space="preserve">PĂRȚILE CONTRACTANTE </w:t>
      </w:r>
    </w:p>
    <w:p w14:paraId="0AA5B1CD" w14:textId="3AB1E14C" w:rsidR="00516CFD" w:rsidRPr="005B383B" w:rsidRDefault="00516CFD" w:rsidP="00516CFD">
      <w:pPr>
        <w:widowControl w:val="0"/>
        <w:spacing w:before="120"/>
        <w:ind w:left="0" w:right="140"/>
        <w:rPr>
          <w:rFonts w:eastAsia="Times New Roman"/>
          <w:lang w:val="ro-RO" w:eastAsia="ro-RO"/>
        </w:rPr>
      </w:pPr>
      <w:r w:rsidRPr="005B383B">
        <w:rPr>
          <w:b/>
          <w:lang w:val="ro-RO"/>
        </w:rPr>
        <w:t>AGENȚIA NAȚIONALĂ DE ADMINISTRARE A BUNURILOR INDISPONIBILIZATE (A.N.A.B.I.),</w:t>
      </w:r>
      <w:r w:rsidRPr="005B383B">
        <w:rPr>
          <w:lang w:val="ro-RO"/>
        </w:rPr>
        <w:t xml:space="preserve"> cu sediul în Municipiul București, Bd. Regina Elisabeta, nr. 3, et 3 și 5, sector 3, cod poștal 030015, telefon: 0372.573.000, fax: 0372.271.435, CIF nr. 36461480, cont bancar: </w:t>
      </w:r>
      <w:r w:rsidRPr="005B383B">
        <w:rPr>
          <w:rFonts w:eastAsia="Times New Roman"/>
          <w:lang w:val="ro-RO" w:eastAsia="ro-RO"/>
        </w:rPr>
        <w:t xml:space="preserve">RO30TREZ23A610100201200X </w:t>
      </w:r>
      <w:r w:rsidRPr="005B383B">
        <w:rPr>
          <w:lang w:val="ro-RO"/>
        </w:rPr>
        <w:t xml:space="preserve">deschis la Trezoreria Sector 3, București - reprezentată </w:t>
      </w:r>
      <w:r w:rsidRPr="005B383B">
        <w:rPr>
          <w:rFonts w:eastAsia="Times New Roman"/>
          <w:lang w:val="ro-RO" w:eastAsia="ro-RO"/>
        </w:rPr>
        <w:t xml:space="preserve">legal prin </w:t>
      </w:r>
      <w:r>
        <w:rPr>
          <w:b/>
          <w:lang w:val="ro-RO"/>
        </w:rPr>
        <w:softHyphen/>
      </w:r>
      <w:r>
        <w:rPr>
          <w:b/>
          <w:lang w:val="ro-RO"/>
        </w:rPr>
        <w:softHyphen/>
      </w:r>
      <w:r>
        <w:rPr>
          <w:b/>
          <w:lang w:val="ro-RO"/>
        </w:rPr>
        <w:softHyphen/>
      </w:r>
      <w:r>
        <w:rPr>
          <w:b/>
          <w:lang w:val="ro-RO"/>
        </w:rPr>
        <w:softHyphen/>
      </w:r>
      <w:r>
        <w:rPr>
          <w:b/>
          <w:lang w:val="ro-RO"/>
        </w:rPr>
        <w:softHyphen/>
      </w:r>
      <w:r>
        <w:rPr>
          <w:b/>
          <w:lang w:val="ro-RO"/>
        </w:rPr>
        <w:softHyphen/>
      </w:r>
      <w:r>
        <w:rPr>
          <w:b/>
          <w:lang w:val="ro-RO"/>
        </w:rPr>
        <w:softHyphen/>
      </w:r>
      <w:r>
        <w:rPr>
          <w:b/>
          <w:lang w:val="ro-RO"/>
        </w:rPr>
        <w:softHyphen/>
      </w:r>
      <w:r w:rsidR="00A769D5">
        <w:rPr>
          <w:b/>
          <w:lang w:val="ro-RO"/>
        </w:rPr>
        <w:t>___________________________</w:t>
      </w:r>
      <w:r w:rsidRPr="005B383B">
        <w:rPr>
          <w:b/>
          <w:lang w:val="ro-RO"/>
        </w:rPr>
        <w:t>,</w:t>
      </w:r>
      <w:r w:rsidRPr="005B383B">
        <w:rPr>
          <w:lang w:val="ro-RO"/>
        </w:rPr>
        <w:t xml:space="preserve"> </w:t>
      </w:r>
      <w:r w:rsidRPr="005B383B">
        <w:rPr>
          <w:rFonts w:eastAsia="Times New Roman"/>
          <w:lang w:val="ro-RO" w:eastAsia="ro-RO"/>
        </w:rPr>
        <w:t xml:space="preserve">director general, </w:t>
      </w:r>
      <w:r w:rsidRPr="005B383B">
        <w:rPr>
          <w:lang w:val="ro-RO"/>
        </w:rPr>
        <w:t xml:space="preserve">în calitate de </w:t>
      </w:r>
      <w:r w:rsidRPr="005B383B">
        <w:rPr>
          <w:rFonts w:eastAsia="Times New Roman"/>
          <w:b/>
          <w:bCs/>
          <w:lang w:val="ro-RO" w:eastAsia="ro-RO" w:bidi="ro-RO"/>
        </w:rPr>
        <w:t xml:space="preserve">BENEFICIAR, </w:t>
      </w:r>
      <w:r w:rsidRPr="005B383B">
        <w:rPr>
          <w:rFonts w:eastAsia="Times New Roman"/>
          <w:lang w:val="ro-RO" w:eastAsia="ro-RO"/>
        </w:rPr>
        <w:t xml:space="preserve">pe de o parte </w:t>
      </w:r>
    </w:p>
    <w:p w14:paraId="11A2BEDF" w14:textId="77777777" w:rsidR="00516CFD" w:rsidRPr="005B383B" w:rsidRDefault="00516CFD" w:rsidP="00516CFD">
      <w:pPr>
        <w:tabs>
          <w:tab w:val="left" w:pos="2700"/>
        </w:tabs>
        <w:suppressAutoHyphens/>
        <w:ind w:left="0" w:right="140"/>
        <w:rPr>
          <w:rFonts w:eastAsia="Times New Roman" w:cs="Arial"/>
          <w:b/>
          <w:lang w:val="ro-RO" w:eastAsia="ro-RO"/>
        </w:rPr>
      </w:pPr>
      <w:r w:rsidRPr="005B383B">
        <w:rPr>
          <w:rFonts w:eastAsia="Times New Roman" w:cs="Arial"/>
          <w:b/>
          <w:lang w:val="ro-RO" w:eastAsia="ro-RO"/>
        </w:rPr>
        <w:t xml:space="preserve">și </w:t>
      </w:r>
    </w:p>
    <w:p w14:paraId="2B8129BC" w14:textId="77777777" w:rsidR="00516CFD" w:rsidRPr="005B383B" w:rsidRDefault="00516CFD" w:rsidP="00516CFD">
      <w:pPr>
        <w:suppressAutoHyphens/>
        <w:ind w:left="0" w:right="140"/>
        <w:rPr>
          <w:rFonts w:eastAsia="Times New Roman"/>
          <w:lang w:val="ro-RO" w:eastAsia="ro-RO"/>
        </w:rPr>
      </w:pPr>
      <w:r w:rsidRPr="005B383B">
        <w:rPr>
          <w:rFonts w:eastAsia="Times New Roman" w:cs="Arial"/>
          <w:b/>
          <w:lang w:val="ro-RO" w:eastAsia="ro-RO"/>
        </w:rPr>
        <w:t>................</w:t>
      </w:r>
      <w:r w:rsidRPr="005B383B">
        <w:rPr>
          <w:rFonts w:eastAsia="Times New Roman" w:cs="Arial"/>
          <w:lang w:val="ro-RO" w:eastAsia="ro-RO"/>
        </w:rPr>
        <w:t xml:space="preserve">, evaluator autorizat ANEVAR având legitimația nr..........., CNP .................., domiciliată în , email: , cont </w:t>
      </w:r>
      <w:r w:rsidRPr="005B383B">
        <w:rPr>
          <w:rFonts w:eastAsia="Times New Roman"/>
          <w:lang w:val="ro-RO" w:eastAsia="ro-RO"/>
        </w:rPr>
        <w:t>IBAN:........... , deschis la .........., în calitate de </w:t>
      </w:r>
      <w:r w:rsidRPr="005B383B">
        <w:rPr>
          <w:rFonts w:eastAsia="Times New Roman"/>
          <w:b/>
          <w:bCs/>
          <w:lang w:val="ro-RO" w:eastAsia="ro-RO"/>
        </w:rPr>
        <w:t>PRESTATOR, </w:t>
      </w:r>
      <w:r w:rsidRPr="005B383B">
        <w:rPr>
          <w:rFonts w:eastAsia="Times New Roman"/>
          <w:lang w:val="ro-RO" w:eastAsia="ro-RO"/>
        </w:rPr>
        <w:t>pe de altă parte.</w:t>
      </w:r>
    </w:p>
    <w:p w14:paraId="152AD808" w14:textId="77777777" w:rsidR="00516CFD" w:rsidRPr="005B383B" w:rsidRDefault="00516CFD" w:rsidP="00516CFD">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5B383B">
        <w:rPr>
          <w:rFonts w:eastAsia="Times New Roman" w:cs="Arial"/>
          <w:b/>
          <w:lang w:val="ro-RO" w:eastAsia="ro-RO"/>
        </w:rPr>
        <w:t>DEFINIŢII</w:t>
      </w:r>
    </w:p>
    <w:p w14:paraId="27AE705E"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În prezentul contract următorii termeni vor fi interpretați astfel:</w:t>
      </w:r>
    </w:p>
    <w:p w14:paraId="6A19883C"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contract</w:t>
      </w:r>
      <w:r w:rsidRPr="005B383B">
        <w:rPr>
          <w:rFonts w:eastAsia="Times New Roman" w:cs="Arial"/>
          <w:lang w:val="ro-RO" w:eastAsia="ro-RO"/>
        </w:rPr>
        <w:t xml:space="preserve"> - actul juridic care reprezintă acordul de voință al celor două părți, și care este încheiat între o autoritate contractantă, în calitate de „beneficiar” şi un prestator de servicii, în calitate de „prestator”;</w:t>
      </w:r>
    </w:p>
    <w:p w14:paraId="708C4793"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beneficiar</w:t>
      </w:r>
      <w:r w:rsidRPr="005B383B">
        <w:rPr>
          <w:rFonts w:eastAsia="Times New Roman" w:cs="Arial"/>
          <w:lang w:val="ro-RO" w:eastAsia="ro-RO"/>
        </w:rPr>
        <w:t xml:space="preserve"> şi </w:t>
      </w:r>
      <w:r w:rsidRPr="005B383B">
        <w:rPr>
          <w:rFonts w:eastAsia="Times New Roman" w:cs="Arial"/>
          <w:i/>
          <w:lang w:val="ro-RO" w:eastAsia="ro-RO"/>
        </w:rPr>
        <w:t>prestator</w:t>
      </w:r>
      <w:r w:rsidRPr="005B383B">
        <w:rPr>
          <w:rFonts w:eastAsia="Times New Roman" w:cs="Arial"/>
          <w:lang w:val="ro-RO" w:eastAsia="ro-RO"/>
        </w:rPr>
        <w:t xml:space="preserve"> - părţile contractante, aşa cum sunt acestea numite în prezentul contract;</w:t>
      </w:r>
    </w:p>
    <w:p w14:paraId="50A2D42D"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prețul contractului</w:t>
      </w:r>
      <w:r w:rsidRPr="005B383B">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11B2B345"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act adițional</w:t>
      </w:r>
      <w:r w:rsidRPr="005B383B">
        <w:rPr>
          <w:rFonts w:eastAsia="Times New Roman" w:cs="Arial"/>
          <w:lang w:val="ro-RO" w:eastAsia="ro-RO"/>
        </w:rPr>
        <w:t xml:space="preserve"> - document ce modifică prezentul contract de prestări servicii de evaluare; </w:t>
      </w:r>
    </w:p>
    <w:p w14:paraId="0F940748"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oferta</w:t>
      </w:r>
      <w:r w:rsidRPr="005B383B">
        <w:rPr>
          <w:rFonts w:eastAsia="Times New Roman" w:cs="Arial"/>
          <w:lang w:val="ro-RO" w:eastAsia="ro-RO"/>
        </w:rPr>
        <w:t xml:space="preserve"> – documentația care cuprinde propunerea tehnică și propunerea financiară; </w:t>
      </w:r>
    </w:p>
    <w:p w14:paraId="3CE804E3"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caiet de sarcini</w:t>
      </w:r>
      <w:r w:rsidRPr="005B383B">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C1046FE"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documentație de achiziție</w:t>
      </w:r>
      <w:r w:rsidRPr="005B383B">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07803F8A"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lastRenderedPageBreak/>
        <w:t>durata contractului</w:t>
      </w:r>
      <w:r w:rsidRPr="005B383B">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E124CA0"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rezoluțiunea contractului</w:t>
      </w:r>
      <w:r w:rsidRPr="005B383B">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7F127881"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standarde/condiții tehnice de calitate</w:t>
      </w:r>
      <w:r w:rsidRPr="005B383B">
        <w:rPr>
          <w:rFonts w:eastAsia="Times New Roman" w:cs="Arial"/>
          <w:lang w:val="ro-RO" w:eastAsia="ro-RO"/>
        </w:rPr>
        <w:t xml:space="preserve"> - standardele, reglementările tehnice sau altele asemenea, prevăzute în caietul de sarcini și în propunerea tehnică; </w:t>
      </w:r>
    </w:p>
    <w:p w14:paraId="02A5D9AA"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 xml:space="preserve"> forța majoră</w:t>
      </w:r>
      <w:r w:rsidRPr="005B383B">
        <w:rPr>
          <w:rFonts w:eastAsia="Times New Roman" w:cs="Arial"/>
          <w:lang w:val="ro-RO" w:eastAsia="ro-RO"/>
        </w:rPr>
        <w:t xml:space="preserve"> și </w:t>
      </w:r>
      <w:r w:rsidRPr="005B383B">
        <w:rPr>
          <w:rFonts w:eastAsia="Times New Roman" w:cs="Arial"/>
          <w:i/>
          <w:lang w:val="ro-RO" w:eastAsia="ro-RO"/>
        </w:rPr>
        <w:t>cazul fortuit</w:t>
      </w:r>
      <w:r w:rsidRPr="005B383B">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F9BF858"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forţa majoră -</w:t>
      </w:r>
      <w:r w:rsidRPr="005B383B">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D931A8C"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 xml:space="preserve">cazul fortuit - </w:t>
      </w:r>
      <w:r w:rsidRPr="005B383B">
        <w:rPr>
          <w:rFonts w:eastAsia="Times New Roman" w:cs="Arial"/>
          <w:lang w:val="ro-RO" w:eastAsia="ro-RO"/>
        </w:rPr>
        <w:t>eveniment care nu poate fi prevăzut şi nici împiedicat de către cel care ar fi fost chemat să răspundă dacă evenimentul nu s-ar fi produs;</w:t>
      </w:r>
    </w:p>
    <w:p w14:paraId="5F6E176B"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Calibri"/>
          <w:i/>
          <w:lang w:val="ro-RO" w:eastAsia="ro-RO"/>
        </w:rPr>
        <w:t>zi</w:t>
      </w:r>
      <w:r w:rsidRPr="005B383B">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1D85444E" w14:textId="77777777" w:rsidR="00516CFD" w:rsidRPr="005B383B" w:rsidRDefault="00516CFD" w:rsidP="00516CFD">
      <w:pPr>
        <w:numPr>
          <w:ilvl w:val="0"/>
          <w:numId w:val="5"/>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i/>
          <w:lang w:val="ro-RO" w:eastAsia="ro-RO"/>
        </w:rPr>
        <w:t>an</w:t>
      </w:r>
      <w:r w:rsidRPr="005B383B">
        <w:rPr>
          <w:rFonts w:eastAsia="Times New Roman" w:cs="Arial"/>
          <w:lang w:val="ro-RO" w:eastAsia="ro-RO"/>
        </w:rPr>
        <w:t xml:space="preserve"> - 365 de zile.</w:t>
      </w:r>
    </w:p>
    <w:p w14:paraId="1C9A3569" w14:textId="77777777" w:rsidR="00516CFD" w:rsidRPr="005B383B" w:rsidRDefault="00516CFD" w:rsidP="00516CFD">
      <w:pPr>
        <w:tabs>
          <w:tab w:val="left" w:pos="284"/>
        </w:tabs>
        <w:suppressAutoHyphens/>
        <w:ind w:left="0" w:right="140"/>
        <w:contextualSpacing/>
        <w:rPr>
          <w:rFonts w:eastAsia="Times New Roman" w:cs="Arial"/>
          <w:lang w:val="ro-RO" w:eastAsia="ro-RO"/>
        </w:rPr>
      </w:pPr>
    </w:p>
    <w:p w14:paraId="62FFC526" w14:textId="77777777" w:rsidR="00516CFD" w:rsidRPr="005B383B" w:rsidRDefault="00516CFD" w:rsidP="00516CFD">
      <w:pPr>
        <w:numPr>
          <w:ilvl w:val="0"/>
          <w:numId w:val="2"/>
        </w:numPr>
        <w:tabs>
          <w:tab w:val="left" w:pos="284"/>
        </w:tabs>
        <w:suppressAutoHyphens/>
        <w:spacing w:before="120"/>
        <w:ind w:left="0" w:right="140" w:firstLine="0"/>
        <w:rPr>
          <w:rFonts w:eastAsia="Times New Roman" w:cs="Arial"/>
          <w:b/>
          <w:lang w:val="ro-RO" w:eastAsia="ro-RO"/>
        </w:rPr>
      </w:pPr>
      <w:r w:rsidRPr="005B383B">
        <w:rPr>
          <w:rFonts w:eastAsia="Times New Roman" w:cs="Arial"/>
          <w:b/>
          <w:lang w:val="ro-RO" w:eastAsia="ro-RO"/>
        </w:rPr>
        <w:t>OBIECTUL CONTRACTULUI</w:t>
      </w:r>
    </w:p>
    <w:p w14:paraId="093B3200"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b/>
          <w:bCs/>
          <w:lang w:val="ro-RO" w:eastAsia="ro-RO"/>
        </w:rPr>
      </w:pPr>
      <w:r w:rsidRPr="005B383B">
        <w:rPr>
          <w:rFonts w:eastAsia="Times New Roman" w:cs="Arial"/>
          <w:lang w:val="ro-RO" w:eastAsia="ro-RO"/>
        </w:rPr>
        <w:t xml:space="preserve">Obiectul îl constituie prestarea de servicii de evaluare </w:t>
      </w:r>
      <w:r w:rsidRPr="005B383B">
        <w:rPr>
          <w:rFonts w:cs="Arial"/>
          <w:lang w:val="ro-RO"/>
        </w:rPr>
        <w:t xml:space="preserve">de către </w:t>
      </w:r>
      <w:r w:rsidRPr="005B383B">
        <w:rPr>
          <w:lang w:val="ro-RO"/>
        </w:rPr>
        <w:t xml:space="preserve">evaluatori autorizați, membri ai Asociației Naționale a Evaluatorilor Autorizați din România, înscriși în Tabloul Asociației, autorizați pe specializarea ”Evaluări bunuri mobile”, </w:t>
      </w:r>
      <w:r w:rsidRPr="005B383B">
        <w:rPr>
          <w:rFonts w:eastAsia="Times New Roman" w:cs="Arial"/>
          <w:lang w:val="ro-RO" w:eastAsia="ro-RO"/>
        </w:rPr>
        <w:t>pentru bunurile mobile:</w:t>
      </w:r>
    </w:p>
    <w:p w14:paraId="3EF9F2C1" w14:textId="77777777" w:rsidR="00516CFD" w:rsidRPr="005B383B" w:rsidRDefault="00516CFD" w:rsidP="00516CFD">
      <w:pPr>
        <w:numPr>
          <w:ilvl w:val="0"/>
          <w:numId w:val="46"/>
        </w:numPr>
        <w:tabs>
          <w:tab w:val="left" w:pos="426"/>
        </w:tabs>
        <w:suppressAutoHyphens/>
        <w:spacing w:before="120"/>
        <w:ind w:right="140"/>
        <w:contextualSpacing/>
        <w:rPr>
          <w:rFonts w:eastAsia="Times New Roman" w:cs="Arial"/>
          <w:b/>
          <w:bCs/>
          <w:lang w:val="ro-RO" w:eastAsia="ro-RO"/>
        </w:rPr>
      </w:pPr>
      <w:r w:rsidRPr="005B383B">
        <w:rPr>
          <w:rFonts w:eastAsia="Times New Roman" w:cs="Arial"/>
          <w:b/>
          <w:bCs/>
          <w:lang w:val="ro-RO" w:eastAsia="ro-RO"/>
        </w:rPr>
        <w:t>33,65 mc lemn rotund rășinos și 13,534 mc cherestea rășinos.</w:t>
      </w:r>
    </w:p>
    <w:p w14:paraId="15E2BE44" w14:textId="77777777" w:rsidR="00516CFD" w:rsidRPr="005B383B" w:rsidRDefault="00516CFD" w:rsidP="00516CFD">
      <w:pPr>
        <w:tabs>
          <w:tab w:val="left" w:pos="426"/>
        </w:tabs>
        <w:suppressAutoHyphens/>
        <w:spacing w:before="120"/>
        <w:ind w:left="720" w:right="140"/>
        <w:contextualSpacing/>
        <w:rPr>
          <w:rFonts w:eastAsia="Times New Roman" w:cs="Arial"/>
          <w:b/>
          <w:bCs/>
          <w:lang w:val="ro-RO" w:eastAsia="ro-RO"/>
        </w:rPr>
      </w:pPr>
    </w:p>
    <w:p w14:paraId="36A9FC9D" w14:textId="77777777" w:rsidR="00516CFD" w:rsidRPr="005B383B" w:rsidRDefault="00516CFD" w:rsidP="00516CFD">
      <w:pPr>
        <w:ind w:left="0"/>
        <w:rPr>
          <w:rFonts w:eastAsia="Calibri"/>
          <w:b/>
          <w:lang w:val="ro-RO"/>
        </w:rPr>
      </w:pPr>
      <w:r w:rsidRPr="005B383B">
        <w:rPr>
          <w:rFonts w:eastAsia="Times New Roman"/>
          <w:b/>
          <w:lang w:val="ro-RO" w:eastAsia="ro-RO"/>
        </w:rPr>
        <w:t xml:space="preserve">Evaluarea cantității de </w:t>
      </w:r>
      <w:r w:rsidRPr="005B383B">
        <w:rPr>
          <w:rFonts w:eastAsia="Times New Roman" w:cs="Arial"/>
          <w:b/>
          <w:bCs/>
          <w:lang w:val="ro-RO" w:eastAsia="ro-RO"/>
        </w:rPr>
        <w:t>33,65 mc lemn rotund rășinos și 13,534 mc cherestea rășinos</w:t>
      </w:r>
      <w:r w:rsidRPr="005B383B">
        <w:rPr>
          <w:rFonts w:eastAsia="Times New Roman"/>
          <w:b/>
          <w:lang w:val="ro-RO" w:eastAsia="ro-RO"/>
        </w:rPr>
        <w:t xml:space="preserve"> urmează a fi făcută la locul de depozitare </w:t>
      </w:r>
      <w:r w:rsidRPr="005B383B">
        <w:rPr>
          <w:rFonts w:eastAsia="Calibri"/>
          <w:b/>
          <w:lang w:val="ro-RO"/>
        </w:rPr>
        <w:t xml:space="preserve">din Sat Susenii Bârgăului jud. Bistrița Năsăud. </w:t>
      </w:r>
    </w:p>
    <w:p w14:paraId="324CD892"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Drepturi de proprietate evaluate: Dreptul deplin asupra bunurilor mobile evaluate.</w:t>
      </w:r>
    </w:p>
    <w:p w14:paraId="491D2218"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 xml:space="preserve">Utilizatorul desemnat: </w:t>
      </w:r>
      <w:r w:rsidRPr="005B383B">
        <w:rPr>
          <w:lang w:val="ro-RO"/>
        </w:rPr>
        <w:t>Agenția Națională de Administrare a Bunurilor Indisponibilizate (A.N.A.B.I.).</w:t>
      </w:r>
    </w:p>
    <w:p w14:paraId="7DB1D060"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Utilizarea desemnată: evaluarea se va utiliza numai în scopul valorificării prin vânzare a bunurilor evaluate.</w:t>
      </w:r>
    </w:p>
    <w:p w14:paraId="2993F507"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Scopul evaluării: pentru valorificarea bunurilor prin vânzare.</w:t>
      </w:r>
    </w:p>
    <w:p w14:paraId="2C2BD4A7"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2889CC9B"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lang w:val="ro-RO" w:eastAsia="ro-RO"/>
        </w:rPr>
        <w:t xml:space="preserve">Tipul valorii </w:t>
      </w:r>
      <w:r w:rsidRPr="005B383B">
        <w:rPr>
          <w:rFonts w:eastAsia="Times New Roman"/>
          <w:bCs/>
          <w:spacing w:val="-3"/>
          <w:lang w:val="ro-RO" w:eastAsia="ro-RO"/>
        </w:rPr>
        <w:t>estimate: v</w:t>
      </w:r>
      <w:r w:rsidRPr="005B383B">
        <w:rPr>
          <w:rFonts w:eastAsia="Times New Roman"/>
          <w:bCs/>
          <w:iCs/>
          <w:spacing w:val="-3"/>
          <w:lang w:val="ro-RO" w:eastAsia="ro-RO"/>
        </w:rPr>
        <w:t xml:space="preserve">aloarea de piaţă. Conform ANEVAR - </w:t>
      </w:r>
      <w:r w:rsidRPr="005B383B">
        <w:rPr>
          <w:rFonts w:eastAsia="Times New Roman"/>
          <w:lang w:val="ro-RO" w:eastAsia="ro-RO"/>
        </w:rPr>
        <w:t xml:space="preserve">Standardelor de evaluare a bunurilor 2022 – SEV 100 – Cadrul general (IVS – Cadrul general): </w:t>
      </w:r>
      <w:r w:rsidRPr="005B383B">
        <w:rPr>
          <w:rFonts w:eastAsia="Times New Roman"/>
          <w:i/>
          <w:iCs/>
          <w:lang w:val="ro-RO" w:eastAsia="ro-RO"/>
        </w:rPr>
        <w:t xml:space="preserve">« valoare de piaţă este suma estimată pentru care un activ sau o datorie ar putea fi schimbat(ă), la data evaluării, între un </w:t>
      </w:r>
      <w:r w:rsidRPr="005B383B">
        <w:rPr>
          <w:rFonts w:eastAsia="Times New Roman"/>
          <w:i/>
          <w:iCs/>
          <w:lang w:val="ro-RO" w:eastAsia="ro-RO"/>
        </w:rPr>
        <w:lastRenderedPageBreak/>
        <w:t>cumpărător hotărât şi un vânzător hotărât, într-o tranzacţie nepărtinitoare, după o activitate de marketing adecvat şi în care părţile au acţionat fiecare în cunoştinţă de cauză, prudent şi fără constrângere ».</w:t>
      </w:r>
    </w:p>
    <w:p w14:paraId="497B2A27"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lang w:val="ro-RO" w:eastAsia="ro-RO"/>
        </w:rPr>
        <w:t xml:space="preserve">Data de referinţă: evaluarea bunurilor menționate la art. 3.1. se va finaliza prin emiterea rapoartelor individuale de evaluare, </w:t>
      </w:r>
      <w:r w:rsidRPr="005B383B">
        <w:rPr>
          <w:rFonts w:eastAsia="Times New Roman" w:cs="Arial"/>
          <w:lang w:val="ro-RO" w:eastAsia="ro-RO"/>
        </w:rPr>
        <w:t xml:space="preserve">în termen de 15 zile calendaristice </w:t>
      </w:r>
      <w:r w:rsidRPr="005B383B">
        <w:rPr>
          <w:rFonts w:eastAsia="Times New Roman"/>
          <w:lang w:val="ro-RO" w:eastAsia="ro-RO"/>
        </w:rPr>
        <w:t>de la data inspecției bunurilor de către evaluator</w:t>
      </w:r>
      <w:r w:rsidRPr="005B383B">
        <w:rPr>
          <w:rFonts w:eastAsia="Times New Roman" w:cs="Arial"/>
          <w:lang w:val="ro-RO" w:eastAsia="ro-RO"/>
        </w:rPr>
        <w:t xml:space="preserve"> și punerea la dispoziția evaluatorului a documentelor necesare procesului de evaluare (conform legislației în vigoare și a Standardelor de Evaluare a Bunurilor 2022/ANEVAR).</w:t>
      </w:r>
    </w:p>
    <w:p w14:paraId="150CFDD3"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2E725175"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lang w:val="ro-RO" w:eastAsia="ro-RO"/>
        </w:rPr>
        <w:t>Ipoteze speciale (dacă există şi se cunosc la data evaluării): evaluarea se va face considerând bunurile mobile libere şi lipsite de sarcini.</w:t>
      </w:r>
    </w:p>
    <w:p w14:paraId="72ABCC1E"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43C29A34"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lang w:val="ro-RO" w:eastAsia="ro-RO"/>
        </w:rPr>
        <w:t>Rapoartele de evaluare sunt confidențiale şi pot fi utilizate numai pentru scopul menționat în rapoarte.</w:t>
      </w:r>
    </w:p>
    <w:p w14:paraId="1BA287BF" w14:textId="77777777" w:rsidR="00516CFD" w:rsidRPr="005B383B" w:rsidRDefault="00516CFD" w:rsidP="00516CFD">
      <w:pPr>
        <w:numPr>
          <w:ilvl w:val="1"/>
          <w:numId w:val="2"/>
        </w:numPr>
        <w:tabs>
          <w:tab w:val="left" w:pos="567"/>
        </w:tabs>
        <w:suppressAutoHyphens/>
        <w:spacing w:before="120"/>
        <w:ind w:left="0" w:right="140" w:firstLine="0"/>
        <w:rPr>
          <w:rFonts w:eastAsia="Times New Roman" w:cs="Arial"/>
          <w:lang w:val="ro-RO" w:eastAsia="ro-RO"/>
        </w:rPr>
      </w:pPr>
      <w:r w:rsidRPr="005B383B">
        <w:rPr>
          <w:rFonts w:eastAsia="Times New Roman"/>
          <w:lang w:val="ro-RO" w:eastAsia="ro-RO"/>
        </w:rPr>
        <w:t xml:space="preserve">Conformitatea cu standardele ANEVAR valabile la data evaluării: Prestatorul va realiza rapoartele de evaluare în concordanță cu prevederile </w:t>
      </w:r>
      <w:r w:rsidRPr="005B383B">
        <w:rPr>
          <w:rFonts w:eastAsia="Times New Roman"/>
          <w:bCs/>
          <w:iCs/>
          <w:spacing w:val="-3"/>
          <w:lang w:val="ro-RO" w:eastAsia="ro-RO"/>
        </w:rPr>
        <w:t xml:space="preserve">ANEVAR - </w:t>
      </w:r>
      <w:r w:rsidRPr="005B383B">
        <w:rPr>
          <w:rFonts w:eastAsia="Times New Roman"/>
          <w:lang w:val="ro-RO" w:eastAsia="ro-RO"/>
        </w:rPr>
        <w:t>Standardelor de evaluare a bunurilor 2022, respectiv SEV 100, 101, 102, 103, 104, 105, GEV 620,SEV 400  şi cu ipotezele şi ipotezele speciale cuprinse în rapoarte.</w:t>
      </w:r>
    </w:p>
    <w:p w14:paraId="453E6F78" w14:textId="77777777" w:rsidR="00516CFD" w:rsidRPr="005B383B" w:rsidRDefault="00516CFD" w:rsidP="00516CFD">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5B383B">
        <w:rPr>
          <w:rFonts w:eastAsia="Times New Roman"/>
          <w:lang w:val="ro-RO" w:eastAsia="ro-RO"/>
        </w:rPr>
        <w:t>Tipul raportului: Raport explicativ (narativ).</w:t>
      </w:r>
    </w:p>
    <w:p w14:paraId="07473A92" w14:textId="77777777" w:rsidR="00516CFD" w:rsidRPr="005B383B" w:rsidRDefault="00516CFD" w:rsidP="00516CFD">
      <w:pPr>
        <w:tabs>
          <w:tab w:val="left" w:pos="567"/>
        </w:tabs>
        <w:suppressAutoHyphens/>
        <w:spacing w:after="0"/>
        <w:ind w:left="0" w:right="140"/>
        <w:contextualSpacing/>
        <w:rPr>
          <w:rFonts w:eastAsia="Times New Roman" w:cs="Arial"/>
          <w:lang w:val="ro-RO" w:eastAsia="ro-RO"/>
        </w:rPr>
      </w:pPr>
    </w:p>
    <w:p w14:paraId="529E9CB3" w14:textId="77777777" w:rsidR="00516CFD" w:rsidRPr="005B383B" w:rsidRDefault="00516CFD" w:rsidP="00516CFD">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5B383B">
        <w:rPr>
          <w:rFonts w:eastAsia="Times New Roman" w:cs="Arial"/>
          <w:b/>
          <w:lang w:val="ro-RO" w:eastAsia="ro-RO"/>
        </w:rPr>
        <w:t xml:space="preserve">PREȚUL CONTRACTULUI </w:t>
      </w:r>
    </w:p>
    <w:p w14:paraId="29EE5891"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37C88ED7"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Valoarea totală a contractului este de:.......... lei inclusiv/exclusiv TVA, reprezentând contravaloarea serviciilor de evaluare a bunurilor mobile. Operator economic este/nu este plătitor de TVA.</w:t>
      </w:r>
    </w:p>
    <w:p w14:paraId="241C919E"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Prețul convenit include și costul deplasării evaluatorului în vederea inspectării bunurilor la locul de depozitare.</w:t>
      </w:r>
    </w:p>
    <w:p w14:paraId="770B271F"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Preţul contractului este ferm şi neajustabil, exprimat în lei, pe întreaga perioadă de derulare a prezentului contract.</w:t>
      </w:r>
    </w:p>
    <w:p w14:paraId="01E8D078"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 xml:space="preserve">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w:t>
      </w:r>
      <w:r w:rsidRPr="005B383B">
        <w:rPr>
          <w:rFonts w:eastAsia="Times New Roman" w:cs="Arial"/>
          <w:lang w:val="ro-RO" w:eastAsia="ro-RO"/>
        </w:rPr>
        <w:lastRenderedPageBreak/>
        <w:t>documentelor ce atesta predarea documentației și însușirea acestora de către Beneficiar fără obiecțiuni.</w:t>
      </w:r>
    </w:p>
    <w:p w14:paraId="5B9236FA" w14:textId="77777777" w:rsidR="00516CFD" w:rsidRPr="005B383B" w:rsidRDefault="00516CFD" w:rsidP="00516CFD">
      <w:pPr>
        <w:numPr>
          <w:ilvl w:val="0"/>
          <w:numId w:val="2"/>
        </w:numPr>
        <w:tabs>
          <w:tab w:val="left" w:pos="284"/>
        </w:tabs>
        <w:suppressAutoHyphens/>
        <w:spacing w:before="120"/>
        <w:ind w:left="0" w:right="140" w:firstLine="0"/>
        <w:rPr>
          <w:rFonts w:eastAsia="Times New Roman" w:cs="Arial"/>
          <w:b/>
          <w:lang w:val="ro-RO" w:eastAsia="ro-RO"/>
        </w:rPr>
      </w:pPr>
      <w:r w:rsidRPr="005B383B">
        <w:rPr>
          <w:rFonts w:eastAsia="Times New Roman" w:cs="Arial"/>
          <w:b/>
          <w:lang w:val="ro-RO" w:eastAsia="ro-RO"/>
        </w:rPr>
        <w:t>DURATA CONTRACTULUI</w:t>
      </w:r>
    </w:p>
    <w:p w14:paraId="1353F52F"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b/>
          <w:lang w:val="ro-RO" w:eastAsia="ro-RO"/>
        </w:rPr>
      </w:pPr>
      <w:r w:rsidRPr="005B383B">
        <w:rPr>
          <w:rFonts w:eastAsia="Times New Roman" w:cs="Arial"/>
          <w:lang w:val="ro-RO" w:eastAsia="ro-RO"/>
        </w:rPr>
        <w:t>Durata contractului este de 30 de zile de la data semnării contractului până la data predării rapoartelor de evaluare cuprinzând și remedierea eventualelor observații depuse de ANABI, dar nu mai târziu de 31.12.2024.</w:t>
      </w:r>
    </w:p>
    <w:p w14:paraId="16F1C6D2" w14:textId="77777777" w:rsidR="00516CFD" w:rsidRPr="005B383B" w:rsidRDefault="00516CFD" w:rsidP="00516CFD">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5B383B">
        <w:rPr>
          <w:rFonts w:eastAsia="Times New Roman" w:cs="Arial"/>
          <w:b/>
          <w:lang w:val="ro-RO" w:eastAsia="ro-RO"/>
        </w:rPr>
        <w:t xml:space="preserve"> DOCUMENTELE AFERENTE CONTRACTULUI </w:t>
      </w:r>
    </w:p>
    <w:p w14:paraId="54652959"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Documentele aferente prezentului contract sunt:</w:t>
      </w:r>
    </w:p>
    <w:p w14:paraId="47F02AFA" w14:textId="77777777" w:rsidR="00516CFD" w:rsidRPr="005B383B" w:rsidRDefault="00516CFD" w:rsidP="00516CFD">
      <w:pPr>
        <w:numPr>
          <w:ilvl w:val="0"/>
          <w:numId w:val="4"/>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lang w:val="ro-RO" w:eastAsia="ro-RO"/>
        </w:rPr>
        <w:t>Caietul de sarcini;</w:t>
      </w:r>
    </w:p>
    <w:p w14:paraId="63AD8505" w14:textId="77777777" w:rsidR="00516CFD" w:rsidRPr="005B383B" w:rsidRDefault="00516CFD" w:rsidP="00516CFD">
      <w:pPr>
        <w:numPr>
          <w:ilvl w:val="0"/>
          <w:numId w:val="4"/>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lang w:val="ro-RO" w:eastAsia="ro-RO"/>
        </w:rPr>
        <w:t>Oferta prestatorului publicată în catalogul electronic din SEAP;</w:t>
      </w:r>
    </w:p>
    <w:p w14:paraId="12D5069B" w14:textId="77777777" w:rsidR="00516CFD" w:rsidRPr="005B383B" w:rsidRDefault="00516CFD" w:rsidP="00516CFD">
      <w:pPr>
        <w:numPr>
          <w:ilvl w:val="0"/>
          <w:numId w:val="4"/>
        </w:numPr>
        <w:tabs>
          <w:tab w:val="left" w:pos="284"/>
        </w:tabs>
        <w:suppressAutoHyphens/>
        <w:spacing w:before="120"/>
        <w:ind w:left="0" w:right="140" w:firstLine="0"/>
        <w:contextualSpacing/>
        <w:rPr>
          <w:rFonts w:eastAsia="Times New Roman" w:cs="Arial"/>
          <w:lang w:val="ro-RO" w:eastAsia="ro-RO"/>
        </w:rPr>
      </w:pPr>
      <w:r w:rsidRPr="005B383B">
        <w:rPr>
          <w:rFonts w:eastAsia="Times New Roman" w:cs="Arial"/>
          <w:lang w:val="ro-RO" w:eastAsia="ro-RO"/>
        </w:rPr>
        <w:t>Declarație care atestă că evaluatorul are/nu are vreo legătură sau implicare cu proprietarul, bunului supus evaluării;</w:t>
      </w:r>
    </w:p>
    <w:p w14:paraId="116B3078" w14:textId="77777777" w:rsidR="00516CFD" w:rsidRPr="005B383B" w:rsidRDefault="00516CFD" w:rsidP="00516CFD">
      <w:pPr>
        <w:numPr>
          <w:ilvl w:val="0"/>
          <w:numId w:val="4"/>
        </w:numPr>
        <w:tabs>
          <w:tab w:val="left" w:pos="284"/>
        </w:tabs>
        <w:suppressAutoHyphens/>
        <w:spacing w:before="120"/>
        <w:ind w:left="0" w:right="140" w:firstLine="0"/>
        <w:rPr>
          <w:rFonts w:eastAsia="Times New Roman" w:cs="Arial"/>
          <w:lang w:val="ro-RO" w:eastAsia="ro-RO"/>
        </w:rPr>
      </w:pPr>
      <w:r w:rsidRPr="005B383B">
        <w:rPr>
          <w:rFonts w:eastAsia="Times New Roman" w:cs="Arial"/>
          <w:lang w:val="ro-RO" w:eastAsia="ro-RO"/>
        </w:rPr>
        <w:t xml:space="preserve">Declarație pe proprie răspundere cu privire la </w:t>
      </w:r>
      <w:r w:rsidRPr="005B383B">
        <w:rPr>
          <w:rFonts w:eastAsia="Times New Roman"/>
          <w:lang w:val="ro-RO" w:eastAsia="ro-RO"/>
        </w:rPr>
        <w:t>identificarea și competența sa,</w:t>
      </w:r>
      <w:r w:rsidRPr="005B383B">
        <w:rPr>
          <w:rFonts w:eastAsia="Times New Roman"/>
          <w:i/>
          <w:lang w:val="ro-RO" w:eastAsia="ro-RO"/>
        </w:rPr>
        <w:t xml:space="preserve"> sub semnătură privată</w:t>
      </w:r>
      <w:r w:rsidRPr="005B383B">
        <w:rPr>
          <w:rFonts w:eastAsia="Times New Roman"/>
          <w:lang w:val="ro-RO" w:eastAsia="ro-RO"/>
        </w:rPr>
        <w:t>, în conformitate cu Standardul de evaluare SEV 101.</w:t>
      </w:r>
    </w:p>
    <w:p w14:paraId="582F1BFF" w14:textId="77777777" w:rsidR="00516CFD" w:rsidRPr="005B383B" w:rsidRDefault="00516CFD" w:rsidP="00516CFD">
      <w:pPr>
        <w:numPr>
          <w:ilvl w:val="0"/>
          <w:numId w:val="2"/>
        </w:numPr>
        <w:tabs>
          <w:tab w:val="left" w:pos="284"/>
        </w:tabs>
        <w:suppressAutoHyphens/>
        <w:spacing w:before="120"/>
        <w:ind w:left="0" w:right="140" w:firstLine="0"/>
        <w:rPr>
          <w:rFonts w:eastAsia="Times New Roman" w:cs="Arial"/>
          <w:b/>
          <w:lang w:val="ro-RO" w:eastAsia="ro-RO"/>
        </w:rPr>
      </w:pPr>
      <w:r w:rsidRPr="005B383B">
        <w:rPr>
          <w:rFonts w:eastAsia="Times New Roman" w:cs="Arial"/>
          <w:b/>
          <w:lang w:val="ro-RO" w:eastAsia="ro-RO"/>
        </w:rPr>
        <w:t>CARACTERUL CONFIDENŢIAL AL CONTRACTULUI ŞI INDEPENDENŢA EVALUATORULUI</w:t>
      </w:r>
    </w:p>
    <w:p w14:paraId="2251EC84"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BEB467D"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b/>
          <w:lang w:val="ro-RO" w:eastAsia="ro-RO"/>
        </w:rPr>
      </w:pPr>
      <w:r w:rsidRPr="005B383B">
        <w:rPr>
          <w:rFonts w:eastAsia="Times New Roman" w:cs="Arial"/>
          <w:lang w:val="ro-RO" w:eastAsia="ro-RO"/>
        </w:rPr>
        <w:t xml:space="preserve">Prestatorul, precum și personalul prestatorului implicat în derularea contractului  trebuie să asigure caracterul de confidențialitate, sens în care, nu </w:t>
      </w:r>
      <w:r w:rsidRPr="005B383B">
        <w:rPr>
          <w:rFonts w:eastAsia="Times New Roman" w:cs="Arial"/>
          <w:b/>
          <w:lang w:val="ro-RO" w:eastAsia="ro-RO"/>
        </w:rPr>
        <w:t>va divulga în nicio situație nicio informație la care ar putea avea acces în legătură cu obiectul și datele contractului/dosarului</w:t>
      </w:r>
      <w:r w:rsidRPr="005B383B">
        <w:rPr>
          <w:rFonts w:eastAsia="Times New Roman" w:cs="Arial"/>
          <w:lang w:val="ro-RO" w:eastAsia="ro-RO"/>
        </w:rPr>
        <w:t xml:space="preserve"> fără acordul prealabil scris al Beneficiarului.</w:t>
      </w:r>
    </w:p>
    <w:p w14:paraId="4BFC0EA3"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b/>
          <w:lang w:val="ro-RO" w:eastAsia="ro-RO"/>
        </w:rPr>
      </w:pPr>
      <w:r w:rsidRPr="005B383B">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1FCA6C44" w14:textId="77777777" w:rsidR="00516CFD" w:rsidRPr="005B383B" w:rsidRDefault="00516CFD" w:rsidP="00516CFD">
      <w:pPr>
        <w:numPr>
          <w:ilvl w:val="1"/>
          <w:numId w:val="2"/>
        </w:numPr>
        <w:tabs>
          <w:tab w:val="left" w:pos="426"/>
        </w:tabs>
        <w:suppressAutoHyphens/>
        <w:spacing w:before="120"/>
        <w:ind w:left="0" w:right="140" w:firstLine="0"/>
        <w:rPr>
          <w:rFonts w:eastAsia="Times New Roman" w:cs="Arial"/>
          <w:lang w:val="ro-RO" w:eastAsia="ro-RO"/>
        </w:rPr>
      </w:pPr>
      <w:r w:rsidRPr="005B383B">
        <w:rPr>
          <w:rFonts w:eastAsia="Times New Roman"/>
          <w:lang w:val="ro-RO" w:eastAsia="ro-RO"/>
        </w:rPr>
        <w:t xml:space="preserve">Prestatorul, </w:t>
      </w:r>
      <w:r w:rsidRPr="005B383B">
        <w:rPr>
          <w:rFonts w:eastAsia="Times New Roman" w:cs="Arial"/>
          <w:lang w:val="ro-RO" w:eastAsia="ro-RO"/>
        </w:rPr>
        <w:t>în exercitarea independentă a profesiei de</w:t>
      </w:r>
      <w:r w:rsidRPr="005B383B">
        <w:rPr>
          <w:rFonts w:eastAsia="Times New Roman"/>
          <w:lang w:val="ro-RO" w:eastAsia="ro-RO"/>
        </w:rPr>
        <w:t xml:space="preserve"> evaluator autorizat, în baza declarațiilor prevăzute la pct. 6 lit. c)</w:t>
      </w:r>
      <w:r w:rsidRPr="005B383B">
        <w:rPr>
          <w:rFonts w:eastAsia="Times New Roman"/>
          <w:i/>
          <w:lang w:val="ro-RO" w:eastAsia="ro-RO"/>
        </w:rPr>
        <w:t xml:space="preserve">, </w:t>
      </w:r>
      <w:r w:rsidRPr="005B383B">
        <w:rPr>
          <w:rFonts w:eastAsia="Times New Roman"/>
          <w:lang w:val="ro-RO" w:eastAsia="ro-RO"/>
        </w:rPr>
        <w:t xml:space="preserve">în conformitate cu </w:t>
      </w:r>
      <w:r w:rsidRPr="005B383B">
        <w:rPr>
          <w:rFonts w:eastAsia="Times New Roman"/>
          <w:i/>
          <w:lang w:val="ro-RO" w:eastAsia="ro-RO"/>
        </w:rPr>
        <w:t>Standardul de evaluare SEV 101</w:t>
      </w:r>
      <w:r w:rsidRPr="005B383B">
        <w:rPr>
          <w:rFonts w:eastAsia="Times New Roman"/>
          <w:lang w:val="ro-RO" w:eastAsia="ro-RO"/>
        </w:rPr>
        <w:t xml:space="preserve"> </w:t>
      </w:r>
      <w:r w:rsidRPr="005B383B">
        <w:rPr>
          <w:rFonts w:eastAsia="Times New Roman" w:cs="Arial"/>
          <w:lang w:val="ro-RO" w:eastAsia="ro-RO"/>
        </w:rPr>
        <w:t xml:space="preserve">și cu </w:t>
      </w:r>
      <w:r w:rsidRPr="005B383B">
        <w:rPr>
          <w:rFonts w:eastAsia="Times New Roman" w:cs="Arial"/>
          <w:i/>
          <w:lang w:val="ro-RO" w:eastAsia="ro-RO"/>
        </w:rPr>
        <w:t>art. 3 alin. (4) din O.G. nr. 24/2011 privind unele măsuri în domeniul evaluării bunurilor</w:t>
      </w:r>
      <w:r w:rsidRPr="005B383B">
        <w:rPr>
          <w:rFonts w:eastAsia="Times New Roman" w:cs="Arial"/>
          <w:lang w:val="ro-RO" w:eastAsia="ro-RO"/>
        </w:rPr>
        <w:t>, cu modificările şi completările ulterioare</w:t>
      </w:r>
      <w:r w:rsidRPr="005B383B">
        <w:rPr>
          <w:rFonts w:eastAsia="Times New Roman"/>
          <w:lang w:val="ro-RO" w:eastAsia="ro-RO"/>
        </w:rPr>
        <w:t xml:space="preserve">, atestă faptul că este </w:t>
      </w:r>
      <w:r w:rsidRPr="005B383B">
        <w:rPr>
          <w:rFonts w:eastAsia="Times New Roman" w:cs="Arial"/>
          <w:lang w:val="ro-RO" w:eastAsia="ro-RO"/>
        </w:rPr>
        <w:t>liber de orice constrângere care ar putea aduce atingere principiilor de obiectivitate şi integritate profesională, că</w:t>
      </w:r>
      <w:r w:rsidRPr="005B383B">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3A83981" w14:textId="77777777" w:rsidR="00516CFD" w:rsidRPr="005B383B" w:rsidRDefault="00516CFD" w:rsidP="00516CFD">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5B383B">
        <w:rPr>
          <w:rFonts w:eastAsia="Times New Roman" w:cs="Arial"/>
          <w:b/>
          <w:lang w:val="ro-RO" w:eastAsia="ro-RO"/>
        </w:rPr>
        <w:t>OBLIGAȚIILE PRESTATORULUI</w:t>
      </w:r>
    </w:p>
    <w:p w14:paraId="57B2EAAB"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05E1960A"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3A45B109"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lastRenderedPageBreak/>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1EA570FA"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În situația în care Beneficiarul formulează observații cu privire la rapoartele de evaluare, ca urmare a încheierii </w:t>
      </w:r>
      <w:r w:rsidRPr="005B383B">
        <w:rPr>
          <w:rFonts w:eastAsia="Times New Roman" w:cs="Arial"/>
          <w:i/>
          <w:lang w:val="ro-RO" w:eastAsia="ro-RO"/>
        </w:rPr>
        <w:t>procesului verbal de recepție cu obiecțiuni</w:t>
      </w:r>
      <w:r w:rsidRPr="005B383B">
        <w:rPr>
          <w:rFonts w:eastAsia="Times New Roman" w:cs="Arial"/>
          <w:lang w:val="ro-RO" w:eastAsia="ro-RO"/>
        </w:rPr>
        <w:t xml:space="preserve">, Prestatorul se obligă să remedieze elementele care fac obiectul observațiilor Beneficiarului, în termen de </w:t>
      </w:r>
      <w:r w:rsidRPr="005B383B">
        <w:rPr>
          <w:rFonts w:eastAsia="Times New Roman" w:cs="Arial"/>
          <w:b/>
          <w:lang w:val="ro-RO" w:eastAsia="ro-RO"/>
        </w:rPr>
        <w:t>3 zile lucrătoare</w:t>
      </w:r>
      <w:r w:rsidRPr="005B383B">
        <w:rPr>
          <w:rFonts w:eastAsia="Times New Roman" w:cs="Arial"/>
          <w:lang w:val="ro-RO" w:eastAsia="ro-RO"/>
        </w:rPr>
        <w:t xml:space="preserve"> de la comunicarea notificării de către Beneficiar.</w:t>
      </w:r>
    </w:p>
    <w:p w14:paraId="4BEBDDF8"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are obligația de a nu transfera total sau parțial obligațiile sale asumate prin prezentul contract.</w:t>
      </w:r>
    </w:p>
    <w:p w14:paraId="32AF40F2"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se obligă să nu subcontracteze părți din contract, fără obținerea în prealabil a acordului scris din partea Beneficiarului.</w:t>
      </w:r>
    </w:p>
    <w:p w14:paraId="085B5331"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Ulterior obținerii acordului din partea Beneficiarului, Prestatorul se obligă să încheie contracte cu subcontractanții desemnați, în conformitate cu oferta.</w:t>
      </w:r>
    </w:p>
    <w:p w14:paraId="32933905"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are obligația de a asigura resursele umane, materiale și orice alte asemenea, astfel încât să se asigure derularea corespunzătoare a contractului.</w:t>
      </w:r>
    </w:p>
    <w:p w14:paraId="54FF53D3"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623FABC7"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răspunde și suportă riscul și eventualele pagube produse ca urmare a activității sale.</w:t>
      </w:r>
    </w:p>
    <w:p w14:paraId="3FADE13C"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0CA6A2E0"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FC32A50"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Valoarea stabilită va fi prezentată în monedă națională și euro, cu specificația cursului BNR luat în calcul.</w:t>
      </w:r>
    </w:p>
    <w:p w14:paraId="2D3B2F15"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528A0162"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Factura se emite de Prestator după depunerea rapoartelor de evaluare și remedierea eventualelor observații formulate de către Beneficiar.</w:t>
      </w:r>
    </w:p>
    <w:p w14:paraId="1363F4C1" w14:textId="77777777" w:rsidR="00516CFD" w:rsidRPr="005B383B" w:rsidRDefault="00516CFD" w:rsidP="00516CFD">
      <w:pPr>
        <w:numPr>
          <w:ilvl w:val="1"/>
          <w:numId w:val="2"/>
        </w:numPr>
        <w:tabs>
          <w:tab w:val="left" w:pos="567"/>
        </w:tabs>
        <w:suppressAutoHyphens/>
        <w:spacing w:before="120"/>
        <w:ind w:left="0" w:right="140" w:firstLine="0"/>
        <w:rPr>
          <w:rFonts w:eastAsia="Times New Roman" w:cs="Arial"/>
          <w:lang w:val="ro-RO" w:eastAsia="ro-RO"/>
        </w:rPr>
      </w:pPr>
      <w:r w:rsidRPr="005B383B">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5B383B">
        <w:rPr>
          <w:lang w:val="ro-RO"/>
        </w:rPr>
        <w:t>adresa de corespondență din municipiul București, Bd. Regina Elisabeta, nr. 3, sector 3, cod poștal 030015</w:t>
      </w:r>
      <w:r w:rsidRPr="005B383B">
        <w:rPr>
          <w:rFonts w:eastAsia="Times New Roman" w:cs="Arial"/>
          <w:lang w:val="ro-RO" w:eastAsia="ro-RO"/>
        </w:rPr>
        <w:t xml:space="preserve">. In caz de divergențe, dovada comunicării facturilor către </w:t>
      </w:r>
      <w:r w:rsidRPr="005B383B">
        <w:rPr>
          <w:rFonts w:eastAsia="Times New Roman" w:cs="Arial"/>
          <w:lang w:val="ro-RO" w:eastAsia="ro-RO"/>
        </w:rPr>
        <w:lastRenderedPageBreak/>
        <w:t>Beneficiar o constituie, după caz, mandatul poștal sau ștampila aplicată de registratura Beneficiarului pe document. Dacă data scadentă este o zi nelucrătoare, termenul de plată va fi prorogat până la prima zi lucrătoare următoare acesteia.</w:t>
      </w:r>
    </w:p>
    <w:p w14:paraId="7CB15605" w14:textId="77777777" w:rsidR="00516CFD" w:rsidRPr="005B383B" w:rsidRDefault="00516CFD" w:rsidP="00516CFD">
      <w:pPr>
        <w:numPr>
          <w:ilvl w:val="1"/>
          <w:numId w:val="2"/>
        </w:numPr>
        <w:tabs>
          <w:tab w:val="left" w:pos="567"/>
        </w:tabs>
        <w:suppressAutoHyphens/>
        <w:spacing w:before="120"/>
        <w:ind w:left="0" w:right="140" w:firstLine="0"/>
        <w:rPr>
          <w:rFonts w:eastAsia="Times New Roman" w:cs="Arial"/>
          <w:lang w:val="ro-RO" w:eastAsia="ro-RO"/>
        </w:rPr>
      </w:pPr>
      <w:r w:rsidRPr="005B383B">
        <w:rPr>
          <w:rFonts w:eastAsia="Times New Roman" w:cs="Arial"/>
          <w:lang w:val="ro-RO" w:eastAsia="ro-RO"/>
        </w:rPr>
        <w:t xml:space="preserve">Prestatorul se obligă să notifice Beneficiarul cu privire la orice modificare a </w:t>
      </w:r>
      <w:r w:rsidRPr="005B383B">
        <w:rPr>
          <w:rFonts w:eastAsia="Times New Roman" w:cs="Arial"/>
          <w:bCs/>
          <w:lang w:val="ro-RO" w:eastAsia="ro-RO"/>
        </w:rPr>
        <w:t>sediului/punctului de lucru.</w:t>
      </w:r>
    </w:p>
    <w:p w14:paraId="3A3DE9B7" w14:textId="77777777" w:rsidR="00516CFD" w:rsidRPr="005B383B" w:rsidRDefault="00516CFD" w:rsidP="00516CFD">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b/>
          <w:lang w:val="ro-RO" w:eastAsia="ro-RO"/>
        </w:rPr>
        <w:t>OBLIGAȚIILE ȘI DREPTURILE BENEFICIARULUI</w:t>
      </w:r>
    </w:p>
    <w:p w14:paraId="743BDA88"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73B976E"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042D32E7"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Beneficiarul poate desemna o persoană delegată pentru vizitarea și inspectarea bunurilor.</w:t>
      </w:r>
    </w:p>
    <w:p w14:paraId="55067686"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Beneficiarul și Prestatorul vor stabili de comun acord data și ora inspecției bunului care face obiectul contractului.</w:t>
      </w:r>
    </w:p>
    <w:p w14:paraId="73FDCBC4"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Beneficiarul se obligă să încheie un </w:t>
      </w:r>
      <w:r w:rsidRPr="005B383B">
        <w:rPr>
          <w:rFonts w:eastAsia="Times New Roman" w:cs="Arial"/>
          <w:i/>
          <w:lang w:val="ro-RO" w:eastAsia="ro-RO"/>
        </w:rPr>
        <w:t>proces verbal de recepție</w:t>
      </w:r>
      <w:r w:rsidRPr="005B383B">
        <w:rPr>
          <w:rFonts w:eastAsia="Times New Roman" w:cs="Arial"/>
          <w:lang w:val="ro-RO" w:eastAsia="ro-RO"/>
        </w:rPr>
        <w:t xml:space="preserve"> a rapoartelor de evaluare.</w:t>
      </w:r>
    </w:p>
    <w:p w14:paraId="6A7F1D47"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Beneficiarul se obligă să notifice Prestatorul, în termen de </w:t>
      </w:r>
      <w:r w:rsidRPr="005B383B">
        <w:rPr>
          <w:rFonts w:eastAsia="Times New Roman" w:cs="Arial"/>
          <w:b/>
          <w:lang w:val="ro-RO" w:eastAsia="ro-RO"/>
        </w:rPr>
        <w:t>3 zile lucrătoare</w:t>
      </w:r>
      <w:r w:rsidRPr="005B383B">
        <w:rPr>
          <w:rFonts w:eastAsia="Times New Roman" w:cs="Arial"/>
          <w:lang w:val="ro-RO" w:eastAsia="ro-RO"/>
        </w:rPr>
        <w:t xml:space="preserve"> de la primirea rapoartelor de evaluare, în cazul în care în urma verificării formulează observații cu privire la acesta.</w:t>
      </w:r>
    </w:p>
    <w:p w14:paraId="29932F65"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5B383B">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5B383B">
        <w:rPr>
          <w:rFonts w:eastAsia="Times New Roman" w:cs="Arial"/>
          <w:lang w:val="ro-RO" w:eastAsia="ro-RO"/>
        </w:rPr>
        <w:t>, în baza facturilor însoțite de procesele-verbale de recepție, fără obiecțiuni.</w:t>
      </w:r>
    </w:p>
    <w:p w14:paraId="0E8E002C"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78A96096" w14:textId="77777777" w:rsidR="00516CFD" w:rsidRPr="005B383B" w:rsidRDefault="00516CFD" w:rsidP="00516CFD">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Plata serviciilor se va efectua în lei.</w:t>
      </w:r>
    </w:p>
    <w:p w14:paraId="14EB5B12"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Beneficiarul nu va efectua, iar prestatorul nu va solicita, plăți în avans.</w:t>
      </w:r>
    </w:p>
    <w:p w14:paraId="24118FB1" w14:textId="77777777" w:rsidR="00516CFD" w:rsidRPr="005B383B" w:rsidRDefault="00516CFD" w:rsidP="00516CFD">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0C23E16" w14:textId="77777777" w:rsidR="00516CFD" w:rsidRPr="005B383B" w:rsidRDefault="00516CFD" w:rsidP="00516CFD">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b/>
          <w:lang w:val="ro-RO" w:eastAsia="ro-RO"/>
        </w:rPr>
        <w:t>VERIFICARE ȘI RECEPȚIE</w:t>
      </w:r>
    </w:p>
    <w:p w14:paraId="46D4A217"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lang w:val="ro-RO" w:eastAsia="ro-RO"/>
        </w:rPr>
        <w:t>Beneficiarul are dreptul de a verifica modul de prestare a serviciilor, pentru a stabili conformitatea lor cu prevederile din Caietul de sarcini.</w:t>
      </w:r>
    </w:p>
    <w:p w14:paraId="665B2CDC"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lang w:val="ro-RO" w:eastAsia="ro-RO"/>
        </w:rPr>
        <w:lastRenderedPageBreak/>
        <w:t>Recepția va fi efectuată în conformitate cu specificațiile Caietului de sarcini.</w:t>
      </w:r>
      <w:r w:rsidRPr="005B383B">
        <w:rPr>
          <w:rFonts w:eastAsia="Times New Roman" w:cs="Arial"/>
          <w:b/>
          <w:lang w:val="ro-RO" w:eastAsia="ro-RO"/>
        </w:rPr>
        <w:t xml:space="preserve"> </w:t>
      </w:r>
      <w:r w:rsidRPr="005B383B">
        <w:rPr>
          <w:rFonts w:eastAsia="Times New Roman" w:cs="Arial"/>
          <w:lang w:val="ro-RO" w:eastAsia="ro-RO"/>
        </w:rPr>
        <w:t>Operațiunea de recepție implică:</w:t>
      </w:r>
    </w:p>
    <w:p w14:paraId="52D4F253" w14:textId="77777777" w:rsidR="00516CFD" w:rsidRPr="005B383B" w:rsidRDefault="00516CFD" w:rsidP="00516CFD">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5B383B">
        <w:rPr>
          <w:rFonts w:eastAsia="Times New Roman" w:cs="Arial"/>
          <w:lang w:val="ro-RO" w:eastAsia="ro-RO"/>
        </w:rPr>
        <w:t>identificarea serviciilor prestate;</w:t>
      </w:r>
    </w:p>
    <w:p w14:paraId="4E614466" w14:textId="77777777" w:rsidR="00516CFD" w:rsidRPr="005B383B" w:rsidRDefault="00516CFD" w:rsidP="00516CFD">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5B383B">
        <w:rPr>
          <w:rFonts w:eastAsia="Times New Roman" w:cs="Arial"/>
          <w:lang w:val="ro-RO" w:eastAsia="ro-RO"/>
        </w:rPr>
        <w:t>constatarea eventualelor neconcordanțe ale prestațiilor în raport cu caietul de sarcini;</w:t>
      </w:r>
    </w:p>
    <w:p w14:paraId="0489ECA0" w14:textId="77777777" w:rsidR="00516CFD" w:rsidRPr="005B383B" w:rsidRDefault="00516CFD" w:rsidP="00516CFD">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lang w:val="ro-RO" w:eastAsia="ro-RO"/>
        </w:rPr>
        <w:t>operațiunile de verificare nu vizează valoarea stabilită în cadrul procesului de evaluare.</w:t>
      </w:r>
    </w:p>
    <w:p w14:paraId="3A477B5C"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Recepția se va face prin încheierea și semnarea unui proces-verbal, semnat de către reprezentanții Beneficiarului, cu mențiunea “</w:t>
      </w:r>
      <w:r w:rsidRPr="005B383B">
        <w:rPr>
          <w:rFonts w:eastAsia="Times New Roman" w:cs="Arial"/>
          <w:i/>
          <w:lang w:val="ro-RO" w:eastAsia="ro-RO"/>
        </w:rPr>
        <w:t>fără obiecțiuni”</w:t>
      </w:r>
      <w:r w:rsidRPr="005B383B">
        <w:rPr>
          <w:rFonts w:eastAsia="Times New Roman" w:cs="Arial"/>
          <w:lang w:val="ro-RO" w:eastAsia="ro-RO"/>
        </w:rPr>
        <w:t>.</w:t>
      </w:r>
    </w:p>
    <w:p w14:paraId="63544BF7" w14:textId="77777777" w:rsidR="00516CFD" w:rsidRPr="005B383B" w:rsidRDefault="00516CFD" w:rsidP="00516CFD">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b/>
          <w:lang w:val="ro-RO" w:eastAsia="ro-RO"/>
        </w:rPr>
        <w:t>SANCȚIUNI PENTRU NEÎNDEPLINIREA OBLIGAȚIILOR</w:t>
      </w:r>
    </w:p>
    <w:p w14:paraId="33F330E0"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3A6DBAB"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345DDE1"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2A5DC167"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lang w:val="ro-RO" w:eastAsia="ro-RO"/>
        </w:rPr>
        <w:t xml:space="preserve"> Termenul obligației de plată a Beneficiarului, precum și eventualele penalități vor curge  în  conformitate cu pct. 10.3. și 4.5.</w:t>
      </w:r>
    </w:p>
    <w:p w14:paraId="69D15CE4" w14:textId="77777777" w:rsidR="00516CFD" w:rsidRPr="005B383B" w:rsidRDefault="00516CFD" w:rsidP="00516CFD">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b/>
          <w:lang w:val="ro-RO" w:eastAsia="ro-RO"/>
        </w:rPr>
        <w:t>AMENDAMENTE</w:t>
      </w:r>
    </w:p>
    <w:p w14:paraId="1FE58AD2"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40B54A9"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Orice modificare unilaterală este nulă.</w:t>
      </w:r>
    </w:p>
    <w:p w14:paraId="01BB9DFB"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Prevederile pct. 12.1 nu se aplică în ceea ce privește obiectul și prețul contractului.</w:t>
      </w:r>
    </w:p>
    <w:p w14:paraId="15A85DB5" w14:textId="77777777" w:rsidR="00516CFD" w:rsidRPr="005B383B" w:rsidRDefault="00516CFD" w:rsidP="00516CFD">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5B383B">
        <w:rPr>
          <w:rFonts w:eastAsia="Times New Roman" w:cs="Arial"/>
          <w:b/>
          <w:bCs/>
          <w:lang w:val="ro-RO" w:eastAsia="ro-RO"/>
        </w:rPr>
        <w:t>ÎNCETAREA CONTRACTULUI</w:t>
      </w:r>
    </w:p>
    <w:p w14:paraId="771FB315"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5B383B">
        <w:rPr>
          <w:rFonts w:eastAsia="Times New Roman" w:cs="Arial"/>
          <w:bCs/>
          <w:lang w:val="ro-RO" w:eastAsia="ro-RO"/>
        </w:rPr>
        <w:t>Contractul poate înceta în următoarele cazuri:</w:t>
      </w:r>
    </w:p>
    <w:p w14:paraId="162624AB" w14:textId="77777777" w:rsidR="00516CFD" w:rsidRPr="005B383B" w:rsidRDefault="00516CFD" w:rsidP="00516CFD">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5B383B">
        <w:rPr>
          <w:rFonts w:eastAsia="Times New Roman" w:cs="Arial"/>
          <w:bCs/>
          <w:lang w:val="ro-RO" w:eastAsia="ro-RO"/>
        </w:rPr>
        <w:t>la expirarea duratei pentru care a fost încheiat;</w:t>
      </w:r>
    </w:p>
    <w:p w14:paraId="5059674C" w14:textId="77777777" w:rsidR="00516CFD" w:rsidRPr="005B383B" w:rsidRDefault="00516CFD" w:rsidP="00516CFD">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5B383B">
        <w:rPr>
          <w:rFonts w:eastAsia="Times New Roman" w:cs="Arial"/>
          <w:bCs/>
          <w:lang w:val="ro-RO" w:eastAsia="ro-RO"/>
        </w:rPr>
        <w:t>prin executarea obligațiilor prevăzute în contract.</w:t>
      </w:r>
    </w:p>
    <w:p w14:paraId="10DCAAC6" w14:textId="77777777" w:rsidR="00516CFD" w:rsidRPr="005B383B" w:rsidRDefault="00516CFD" w:rsidP="00516CFD">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7C903170" w14:textId="77777777" w:rsidR="00516CFD" w:rsidRPr="005B383B" w:rsidRDefault="00516CFD" w:rsidP="00516CFD">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lastRenderedPageBreak/>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42C588C7" w14:textId="77777777" w:rsidR="00516CFD" w:rsidRPr="005B383B" w:rsidRDefault="00516CFD" w:rsidP="00516CFD">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Beneficiarul îşi rezervă dreptul de a denunţa unilateral contractul printr-o notificare scrisă adresată Prestatorului, fără nicio compensație, </w:t>
      </w:r>
      <w:r w:rsidRPr="005B383B">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2F1D1422" w14:textId="77777777" w:rsidR="00516CFD" w:rsidRPr="005B383B" w:rsidRDefault="00516CFD" w:rsidP="00516CFD">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b/>
          <w:lang w:val="ro-RO" w:eastAsia="ro-RO"/>
        </w:rPr>
        <w:t>FORŢA MAJORĂ</w:t>
      </w:r>
    </w:p>
    <w:p w14:paraId="099A2E07"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Forța majoră este constatată de o autoritate competentă.</w:t>
      </w:r>
    </w:p>
    <w:p w14:paraId="7AE47591"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Forţa majoră exonerează părţile contractante de îndeplinirea obligaţiilor asumate prin prezentul contract, pe toată perioada în care aceasta acţionează.</w:t>
      </w:r>
    </w:p>
    <w:p w14:paraId="297F3044"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0F6B6C75"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272C907C"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Partea contractantă care invocă forţa majoră are obligaţia de a notifica celeilalte părţi încetarea cauzei acesteia în maximul </w:t>
      </w:r>
      <w:r w:rsidRPr="005B383B">
        <w:rPr>
          <w:rFonts w:eastAsia="Times New Roman" w:cs="Arial"/>
          <w:b/>
          <w:lang w:val="ro-RO" w:eastAsia="ro-RO"/>
        </w:rPr>
        <w:t>3 zile</w:t>
      </w:r>
      <w:r w:rsidRPr="005B383B">
        <w:rPr>
          <w:rFonts w:eastAsia="Times New Roman" w:cs="Arial"/>
          <w:lang w:val="ro-RO" w:eastAsia="ro-RO"/>
        </w:rPr>
        <w:t xml:space="preserve"> de la încetare.</w:t>
      </w:r>
    </w:p>
    <w:p w14:paraId="73AF9F90" w14:textId="77777777" w:rsidR="00516CFD" w:rsidRPr="005B383B" w:rsidRDefault="00516CFD" w:rsidP="00516CFD">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5B383B">
        <w:rPr>
          <w:rFonts w:eastAsia="Times New Roman" w:cs="Arial"/>
          <w:lang w:val="ro-RO" w:eastAsia="ro-RO"/>
        </w:rPr>
        <w:t xml:space="preserve">Dacă forţa majoră acţionează sau se estimează că va acţiona o perioadă mai mare de </w:t>
      </w:r>
      <w:r w:rsidRPr="005B383B">
        <w:rPr>
          <w:rFonts w:eastAsia="Times New Roman" w:cs="Arial"/>
          <w:b/>
          <w:lang w:val="ro-RO" w:eastAsia="ro-RO"/>
        </w:rPr>
        <w:t>3 zile</w:t>
      </w:r>
      <w:r w:rsidRPr="005B383B">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33895232" w14:textId="77777777" w:rsidR="00516CFD" w:rsidRPr="005B383B" w:rsidRDefault="00516CFD" w:rsidP="00516CFD">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b/>
          <w:lang w:val="ro-RO" w:eastAsia="ro-RO"/>
        </w:rPr>
        <w:t>CESIUNEA</w:t>
      </w:r>
    </w:p>
    <w:p w14:paraId="36231DCF" w14:textId="77777777" w:rsidR="00516CFD" w:rsidRPr="005B383B" w:rsidRDefault="00516CFD" w:rsidP="00516CFD">
      <w:pPr>
        <w:autoSpaceDE w:val="0"/>
        <w:autoSpaceDN w:val="0"/>
        <w:adjustRightInd w:val="0"/>
        <w:spacing w:before="120"/>
        <w:ind w:left="0" w:right="140"/>
        <w:rPr>
          <w:rFonts w:eastAsia="Times New Roman" w:cs="Arial"/>
          <w:iCs/>
          <w:lang w:val="ro-RO" w:eastAsia="ro-RO"/>
        </w:rPr>
      </w:pPr>
      <w:r w:rsidRPr="005B383B">
        <w:rPr>
          <w:rFonts w:eastAsia="Times New Roman" w:cs="Arial"/>
          <w:lang w:val="ro-RO" w:eastAsia="ro-RO"/>
        </w:rPr>
        <w:t xml:space="preserve">15.1. </w:t>
      </w:r>
      <w:r w:rsidRPr="005B383B">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7C3B5946" w14:textId="77777777" w:rsidR="00516CFD" w:rsidRPr="005B383B" w:rsidRDefault="00516CFD" w:rsidP="00516CFD">
      <w:pPr>
        <w:autoSpaceDE w:val="0"/>
        <w:autoSpaceDN w:val="0"/>
        <w:adjustRightInd w:val="0"/>
        <w:spacing w:before="120"/>
        <w:ind w:left="0" w:right="140"/>
        <w:rPr>
          <w:rFonts w:eastAsia="Times New Roman" w:cs="Arial"/>
          <w:iCs/>
          <w:lang w:val="ro-RO" w:eastAsia="ro-RO"/>
        </w:rPr>
      </w:pPr>
      <w:r w:rsidRPr="005B383B">
        <w:rPr>
          <w:rFonts w:eastAsia="Times New Roman" w:cs="Arial"/>
          <w:iCs/>
          <w:lang w:val="ro-RO" w:eastAsia="ro-RO"/>
        </w:rPr>
        <w:t>15.2 Cesiunea creanțelor urmează a se face cu respectarea prevederilor art. 6</w:t>
      </w:r>
      <w:r w:rsidRPr="005B383B">
        <w:rPr>
          <w:rFonts w:eastAsia="Times New Roman" w:cs="Arial"/>
          <w:iCs/>
          <w:vertAlign w:val="superscript"/>
          <w:lang w:val="ro-RO" w:eastAsia="ro-RO"/>
        </w:rPr>
        <w:t>1</w:t>
      </w:r>
      <w:r w:rsidRPr="005B383B">
        <w:rPr>
          <w:rFonts w:eastAsia="Times New Roman" w:cs="Arial"/>
          <w:iCs/>
          <w:lang w:val="ro-RO" w:eastAsia="ro-RO"/>
        </w:rPr>
        <w:t xml:space="preserve"> din O.U.G. nr. 146/2002 privind formarea și utilizarea resurselor derulate prin trezoreria statului.</w:t>
      </w:r>
    </w:p>
    <w:p w14:paraId="0BDCD2C9" w14:textId="77777777" w:rsidR="00516CFD" w:rsidRPr="005B383B" w:rsidRDefault="00516CFD" w:rsidP="00516CFD">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5B383B">
        <w:rPr>
          <w:rFonts w:eastAsia="Times New Roman" w:cs="Arial"/>
          <w:b/>
          <w:lang w:val="ro-RO" w:eastAsia="ro-RO"/>
        </w:rPr>
        <w:t xml:space="preserve"> SOLUŢIONAREA LITIGIILOR</w:t>
      </w:r>
    </w:p>
    <w:p w14:paraId="318F2257" w14:textId="77777777" w:rsidR="00516CFD" w:rsidRPr="005B383B" w:rsidRDefault="00516CFD" w:rsidP="00516CFD">
      <w:pPr>
        <w:tabs>
          <w:tab w:val="left" w:pos="426"/>
        </w:tabs>
        <w:suppressAutoHyphens/>
        <w:overflowPunct w:val="0"/>
        <w:autoSpaceDE w:val="0"/>
        <w:spacing w:before="120"/>
        <w:ind w:left="0" w:right="140"/>
        <w:textAlignment w:val="baseline"/>
        <w:rPr>
          <w:rFonts w:eastAsia="Times New Roman" w:cs="Arial"/>
          <w:b/>
          <w:lang w:val="ro-RO" w:eastAsia="ro-RO"/>
        </w:rPr>
      </w:pPr>
      <w:r w:rsidRPr="005B383B">
        <w:rPr>
          <w:rFonts w:eastAsia="Times New Roman" w:cs="Arial"/>
          <w:b/>
          <w:lang w:val="ro-RO" w:eastAsia="ro-RO"/>
        </w:rPr>
        <w:t xml:space="preserve">16.1. </w:t>
      </w:r>
      <w:r w:rsidRPr="005B383B">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5B253BB8" w14:textId="77777777" w:rsidR="00516CFD" w:rsidRPr="005B383B" w:rsidRDefault="00516CFD" w:rsidP="00516CFD">
      <w:pPr>
        <w:tabs>
          <w:tab w:val="left" w:pos="567"/>
        </w:tabs>
        <w:suppressAutoHyphens/>
        <w:autoSpaceDE w:val="0"/>
        <w:autoSpaceDN w:val="0"/>
        <w:adjustRightInd w:val="0"/>
        <w:spacing w:before="120"/>
        <w:ind w:left="0" w:right="140"/>
        <w:rPr>
          <w:rFonts w:eastAsia="Times New Roman" w:cs="Arial"/>
          <w:lang w:val="ro-RO" w:eastAsia="ro-RO"/>
        </w:rPr>
      </w:pPr>
      <w:r w:rsidRPr="005B383B">
        <w:rPr>
          <w:rFonts w:eastAsia="Times New Roman" w:cs="Arial"/>
          <w:b/>
          <w:lang w:val="ro-RO" w:eastAsia="ro-RO"/>
        </w:rPr>
        <w:t>16.2</w:t>
      </w:r>
      <w:r w:rsidRPr="005B383B">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E70F310" w14:textId="77777777" w:rsidR="00516CFD" w:rsidRPr="005B383B" w:rsidRDefault="00516CFD" w:rsidP="00516CFD">
      <w:pPr>
        <w:spacing w:before="120"/>
        <w:ind w:left="0" w:right="140"/>
        <w:rPr>
          <w:rFonts w:eastAsia="Times New Roman" w:cs="Arial"/>
          <w:b/>
          <w:lang w:val="ro-RO" w:eastAsia="ro-RO"/>
        </w:rPr>
      </w:pPr>
      <w:r w:rsidRPr="005B383B">
        <w:rPr>
          <w:rFonts w:eastAsia="Times New Roman" w:cs="Arial"/>
          <w:b/>
          <w:lang w:val="ro-RO" w:eastAsia="ro-RO"/>
        </w:rPr>
        <w:t>Art. 17. CONFLICTUL DE INTERESE</w:t>
      </w:r>
    </w:p>
    <w:p w14:paraId="0E2971E6" w14:textId="77777777" w:rsidR="00516CFD" w:rsidRPr="005B383B" w:rsidRDefault="00516CFD" w:rsidP="00516CFD">
      <w:pPr>
        <w:spacing w:before="120"/>
        <w:ind w:left="0" w:right="140"/>
        <w:rPr>
          <w:rFonts w:eastAsia="Times New Roman" w:cs="Arial"/>
          <w:b/>
          <w:lang w:val="ro-RO" w:eastAsia="ro-RO"/>
        </w:rPr>
      </w:pPr>
      <w:r w:rsidRPr="005B383B">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7034A29" w14:textId="77777777" w:rsidR="00516CFD" w:rsidRPr="005B383B" w:rsidRDefault="00516CFD" w:rsidP="00516CFD">
      <w:pPr>
        <w:spacing w:before="120"/>
        <w:ind w:left="0" w:right="140"/>
        <w:rPr>
          <w:rFonts w:eastAsia="Times New Roman" w:cs="Arial"/>
          <w:lang w:val="ro-RO" w:eastAsia="ro-RO"/>
        </w:rPr>
      </w:pPr>
      <w:r w:rsidRPr="005B383B">
        <w:rPr>
          <w:rFonts w:eastAsia="Times New Roman" w:cs="Arial"/>
          <w:lang w:val="ro-RO" w:eastAsia="ro-RO"/>
        </w:rPr>
        <w:lastRenderedPageBreak/>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440FD49" w14:textId="77777777" w:rsidR="00516CFD" w:rsidRPr="005B383B" w:rsidRDefault="00516CFD" w:rsidP="00516CFD">
      <w:pPr>
        <w:spacing w:before="120"/>
        <w:ind w:left="0" w:right="140"/>
        <w:rPr>
          <w:rFonts w:eastAsia="Times New Roman" w:cs="Arial"/>
          <w:lang w:val="ro-RO" w:eastAsia="ro-RO"/>
        </w:rPr>
      </w:pPr>
      <w:r w:rsidRPr="005B383B">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C418CB2" w14:textId="77777777" w:rsidR="00516CFD" w:rsidRPr="005B383B" w:rsidRDefault="00516CFD" w:rsidP="00516CFD">
      <w:pPr>
        <w:spacing w:before="120"/>
        <w:ind w:left="0" w:right="140"/>
        <w:rPr>
          <w:rFonts w:eastAsia="Times New Roman" w:cs="Arial"/>
          <w:lang w:val="ro-RO" w:eastAsia="ro-RO"/>
        </w:rPr>
      </w:pPr>
      <w:r w:rsidRPr="005B383B">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09BF64D4" w14:textId="77777777" w:rsidR="00516CFD" w:rsidRPr="005B383B" w:rsidRDefault="00516CFD" w:rsidP="00516CFD">
      <w:pPr>
        <w:overflowPunct w:val="0"/>
        <w:autoSpaceDE w:val="0"/>
        <w:autoSpaceDN w:val="0"/>
        <w:adjustRightInd w:val="0"/>
        <w:spacing w:before="120"/>
        <w:ind w:left="0" w:right="140"/>
        <w:textAlignment w:val="baseline"/>
        <w:rPr>
          <w:rFonts w:eastAsia="Times New Roman"/>
          <w:b/>
          <w:bCs/>
          <w:lang w:val="ro-RO"/>
        </w:rPr>
      </w:pPr>
      <w:r w:rsidRPr="005B383B">
        <w:rPr>
          <w:rFonts w:eastAsia="Times New Roman"/>
          <w:b/>
          <w:bCs/>
          <w:lang w:val="ro-RO"/>
        </w:rPr>
        <w:t>Art.18.PRELUCRAREA DATELOR CU CARACTER PERSONAL</w:t>
      </w:r>
    </w:p>
    <w:p w14:paraId="0E8BDC88" w14:textId="77777777" w:rsidR="00516CFD" w:rsidRPr="005B383B" w:rsidRDefault="00516CFD" w:rsidP="00516CFD">
      <w:pPr>
        <w:spacing w:before="120"/>
        <w:ind w:left="0" w:right="140"/>
        <w:rPr>
          <w:rFonts w:eastAsia="Times New Roman"/>
          <w:lang w:val="ro-RO" w:eastAsia="ro-RO"/>
        </w:rPr>
      </w:pPr>
      <w:r w:rsidRPr="005B383B">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697F3C5" w14:textId="77777777" w:rsidR="00516CFD" w:rsidRPr="005B383B" w:rsidRDefault="00516CFD" w:rsidP="00516CFD">
      <w:pPr>
        <w:overflowPunct w:val="0"/>
        <w:autoSpaceDE w:val="0"/>
        <w:autoSpaceDN w:val="0"/>
        <w:adjustRightInd w:val="0"/>
        <w:spacing w:before="120"/>
        <w:ind w:left="0" w:right="140"/>
        <w:textAlignment w:val="baseline"/>
        <w:rPr>
          <w:rFonts w:eastAsia="Times New Roman"/>
          <w:lang w:val="ro-RO"/>
        </w:rPr>
      </w:pPr>
      <w:r w:rsidRPr="005B383B">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E6FA668" w14:textId="77777777" w:rsidR="00516CFD" w:rsidRPr="005B383B" w:rsidRDefault="00516CFD" w:rsidP="00516CFD">
      <w:pPr>
        <w:tabs>
          <w:tab w:val="left" w:pos="426"/>
        </w:tabs>
        <w:suppressAutoHyphens/>
        <w:overflowPunct w:val="0"/>
        <w:autoSpaceDE w:val="0"/>
        <w:spacing w:before="120"/>
        <w:ind w:left="0" w:right="140"/>
        <w:textAlignment w:val="baseline"/>
        <w:rPr>
          <w:rFonts w:eastAsia="Times New Roman"/>
          <w:lang w:val="ro-RO"/>
        </w:rPr>
      </w:pPr>
      <w:r w:rsidRPr="005B383B">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C4FB575" w14:textId="77777777" w:rsidR="00516CFD" w:rsidRPr="005B383B" w:rsidRDefault="00516CFD" w:rsidP="00516CFD">
      <w:pPr>
        <w:tabs>
          <w:tab w:val="left" w:pos="426"/>
        </w:tabs>
        <w:suppressAutoHyphens/>
        <w:overflowPunct w:val="0"/>
        <w:autoSpaceDE w:val="0"/>
        <w:spacing w:before="120"/>
        <w:ind w:left="0" w:right="140"/>
        <w:rPr>
          <w:rFonts w:eastAsia="Times New Roman" w:cs="Arial"/>
          <w:b/>
          <w:lang w:val="ro-RO" w:eastAsia="ro-RO"/>
        </w:rPr>
      </w:pPr>
      <w:r w:rsidRPr="005B383B">
        <w:rPr>
          <w:rFonts w:eastAsia="Times New Roman" w:cs="Arial"/>
          <w:b/>
          <w:lang w:val="ro-RO" w:eastAsia="ro-RO"/>
        </w:rPr>
        <w:t>19. COMUNICĂRI</w:t>
      </w:r>
    </w:p>
    <w:p w14:paraId="68F0FC87" w14:textId="77777777" w:rsidR="00516CFD" w:rsidRPr="005B383B" w:rsidRDefault="00516CFD" w:rsidP="00516CFD">
      <w:pPr>
        <w:tabs>
          <w:tab w:val="left" w:pos="567"/>
        </w:tabs>
        <w:suppressAutoHyphens/>
        <w:overflowPunct w:val="0"/>
        <w:autoSpaceDE w:val="0"/>
        <w:spacing w:before="120"/>
        <w:ind w:left="0" w:right="140"/>
        <w:rPr>
          <w:rFonts w:eastAsia="Times New Roman" w:cs="Arial"/>
          <w:lang w:val="ro-RO" w:eastAsia="ro-RO"/>
        </w:rPr>
      </w:pPr>
      <w:r w:rsidRPr="005B383B">
        <w:rPr>
          <w:rFonts w:eastAsia="Times New Roman" w:cs="Arial"/>
          <w:lang w:val="ro-RO" w:eastAsia="ro-RO"/>
        </w:rPr>
        <w:t>19.1.Orice comunicare între părţi, referitoare la îndeplinirea prezentului contract, trebuie să fie transmisă în scris.</w:t>
      </w:r>
    </w:p>
    <w:p w14:paraId="0014BBA3" w14:textId="77777777" w:rsidR="00516CFD" w:rsidRPr="005B383B" w:rsidRDefault="00516CFD" w:rsidP="00516CFD">
      <w:pPr>
        <w:tabs>
          <w:tab w:val="left" w:pos="567"/>
        </w:tabs>
        <w:suppressAutoHyphens/>
        <w:overflowPunct w:val="0"/>
        <w:autoSpaceDE w:val="0"/>
        <w:spacing w:before="120"/>
        <w:ind w:left="0" w:right="140"/>
        <w:rPr>
          <w:rFonts w:eastAsia="Times New Roman" w:cs="Arial"/>
          <w:lang w:val="ro-RO" w:eastAsia="ro-RO"/>
        </w:rPr>
      </w:pPr>
      <w:r w:rsidRPr="005B383B">
        <w:rPr>
          <w:rFonts w:eastAsia="Times New Roman" w:cs="Arial"/>
          <w:lang w:val="ro-RO" w:eastAsia="ro-RO"/>
        </w:rPr>
        <w:t>19.2.Orice document scris trebuie înregistrat atât în momentul transmiterii, cât şi în momentul primirii.</w:t>
      </w:r>
    </w:p>
    <w:p w14:paraId="366F019B" w14:textId="77777777" w:rsidR="00516CFD" w:rsidRPr="005B383B" w:rsidRDefault="00516CFD" w:rsidP="00516CFD">
      <w:pPr>
        <w:tabs>
          <w:tab w:val="left" w:pos="567"/>
        </w:tabs>
        <w:suppressAutoHyphens/>
        <w:overflowPunct w:val="0"/>
        <w:autoSpaceDE w:val="0"/>
        <w:spacing w:before="120"/>
        <w:ind w:left="0" w:right="140"/>
        <w:rPr>
          <w:rFonts w:eastAsia="Times New Roman" w:cs="Arial"/>
          <w:lang w:val="ro-RO" w:eastAsia="ro-RO"/>
        </w:rPr>
      </w:pPr>
      <w:r w:rsidRPr="005B383B">
        <w:rPr>
          <w:rFonts w:eastAsia="Times New Roman" w:cs="Arial"/>
          <w:lang w:val="ro-RO" w:eastAsia="ro-RO"/>
        </w:rPr>
        <w:lastRenderedPageBreak/>
        <w:t>19.3.Comuicările între părţi se pot face şi prin telefon, fax sau e-mail, cu condiţia confirmării în scris a primirii comunicării.</w:t>
      </w:r>
    </w:p>
    <w:p w14:paraId="5B9D6349" w14:textId="77777777" w:rsidR="00516CFD" w:rsidRPr="005B383B" w:rsidRDefault="00516CFD" w:rsidP="00516CFD">
      <w:pPr>
        <w:tabs>
          <w:tab w:val="left" w:pos="567"/>
        </w:tabs>
        <w:suppressAutoHyphens/>
        <w:overflowPunct w:val="0"/>
        <w:autoSpaceDE w:val="0"/>
        <w:spacing w:before="120"/>
        <w:ind w:left="0" w:right="140"/>
        <w:rPr>
          <w:rFonts w:eastAsia="Times New Roman" w:cs="Arial"/>
          <w:lang w:val="ro-RO" w:eastAsia="ro-RO"/>
        </w:rPr>
      </w:pPr>
      <w:r w:rsidRPr="005B383B">
        <w:rPr>
          <w:rFonts w:eastAsia="Times New Roman" w:cs="Arial"/>
          <w:lang w:val="ro-RO" w:eastAsia="ro-RO"/>
        </w:rPr>
        <w:t>19.4.Părțile se obligă să comunice în scris una alteia, în termen de 3 zile de data producerii, orice modificare intervenită în  privința datelor de contact, schimbarea sediului etc.</w:t>
      </w:r>
    </w:p>
    <w:p w14:paraId="3FF6D60A" w14:textId="77777777" w:rsidR="00516CFD" w:rsidRPr="005B383B" w:rsidRDefault="00516CFD" w:rsidP="00516CFD">
      <w:pPr>
        <w:tabs>
          <w:tab w:val="left" w:pos="426"/>
        </w:tabs>
        <w:suppressAutoHyphens/>
        <w:overflowPunct w:val="0"/>
        <w:autoSpaceDE w:val="0"/>
        <w:spacing w:before="120"/>
        <w:ind w:left="0" w:right="140"/>
        <w:rPr>
          <w:rFonts w:eastAsia="Times New Roman" w:cs="Arial"/>
          <w:b/>
          <w:lang w:val="ro-RO" w:eastAsia="ro-RO"/>
        </w:rPr>
      </w:pPr>
      <w:r w:rsidRPr="005B383B">
        <w:rPr>
          <w:rFonts w:eastAsia="Times New Roman" w:cs="Arial"/>
          <w:b/>
          <w:lang w:val="ro-RO" w:eastAsia="ro-RO"/>
        </w:rPr>
        <w:t>20. LIMBA CARE GUVERNEAZĂ CONTRACTUL</w:t>
      </w:r>
    </w:p>
    <w:p w14:paraId="7B7E1465" w14:textId="77777777" w:rsidR="00516CFD" w:rsidRPr="005B383B" w:rsidRDefault="00516CFD" w:rsidP="00516CFD">
      <w:pPr>
        <w:tabs>
          <w:tab w:val="left" w:pos="567"/>
        </w:tabs>
        <w:suppressAutoHyphens/>
        <w:overflowPunct w:val="0"/>
        <w:autoSpaceDE w:val="0"/>
        <w:spacing w:before="120"/>
        <w:ind w:left="0" w:right="140"/>
        <w:rPr>
          <w:rFonts w:eastAsia="Times New Roman" w:cs="Arial"/>
          <w:lang w:val="ro-RO" w:eastAsia="ro-RO"/>
        </w:rPr>
      </w:pPr>
      <w:r w:rsidRPr="005B383B">
        <w:rPr>
          <w:rFonts w:eastAsia="Times New Roman" w:cs="Arial"/>
          <w:lang w:val="ro-RO" w:eastAsia="ro-RO"/>
        </w:rPr>
        <w:t>20.1.Limba care guvernează contractul este limba română.</w:t>
      </w:r>
    </w:p>
    <w:p w14:paraId="2EE173EF" w14:textId="77777777" w:rsidR="00516CFD" w:rsidRPr="005B383B" w:rsidRDefault="00516CFD" w:rsidP="00516CFD">
      <w:pPr>
        <w:tabs>
          <w:tab w:val="left" w:pos="426"/>
        </w:tabs>
        <w:suppressAutoHyphens/>
        <w:overflowPunct w:val="0"/>
        <w:autoSpaceDE w:val="0"/>
        <w:spacing w:before="120"/>
        <w:ind w:left="0" w:right="140"/>
        <w:rPr>
          <w:rFonts w:eastAsia="Times New Roman" w:cs="Arial"/>
          <w:b/>
          <w:lang w:val="ro-RO" w:eastAsia="ro-RO"/>
        </w:rPr>
      </w:pPr>
      <w:r w:rsidRPr="005B383B">
        <w:rPr>
          <w:rFonts w:eastAsia="Times New Roman" w:cs="Arial"/>
          <w:b/>
          <w:lang w:val="ro-RO" w:eastAsia="ro-RO"/>
        </w:rPr>
        <w:t>21. LEGEA APLICABILĂ CONTRACTULUI</w:t>
      </w:r>
    </w:p>
    <w:p w14:paraId="1A295A70" w14:textId="77777777" w:rsidR="00516CFD" w:rsidRPr="005B383B" w:rsidRDefault="00516CFD" w:rsidP="00516CFD">
      <w:pPr>
        <w:tabs>
          <w:tab w:val="left" w:pos="567"/>
        </w:tabs>
        <w:suppressAutoHyphens/>
        <w:overflowPunct w:val="0"/>
        <w:autoSpaceDE w:val="0"/>
        <w:spacing w:before="120"/>
        <w:ind w:left="0" w:right="140"/>
        <w:rPr>
          <w:rFonts w:eastAsia="Times New Roman" w:cs="Arial"/>
          <w:b/>
          <w:lang w:val="ro-RO" w:eastAsia="ro-RO"/>
        </w:rPr>
      </w:pPr>
      <w:r w:rsidRPr="005B383B">
        <w:rPr>
          <w:rFonts w:eastAsia="Times New Roman" w:cs="Arial"/>
          <w:lang w:val="ro-RO" w:eastAsia="ro-RO"/>
        </w:rPr>
        <w:t>21.1.Contractul va fi interpretat conform legilor din România.</w:t>
      </w:r>
      <w:r w:rsidRPr="005B383B">
        <w:rPr>
          <w:rFonts w:eastAsia="Times New Roman" w:cs="Arial"/>
          <w:b/>
          <w:lang w:val="ro-RO" w:eastAsia="ro-RO"/>
        </w:rPr>
        <w:t xml:space="preserve"> </w:t>
      </w:r>
    </w:p>
    <w:p w14:paraId="3F7F4085" w14:textId="77777777" w:rsidR="00516CFD" w:rsidRPr="005B383B" w:rsidRDefault="00516CFD" w:rsidP="00516CFD">
      <w:pPr>
        <w:tabs>
          <w:tab w:val="left" w:pos="284"/>
        </w:tabs>
        <w:suppressAutoHyphens/>
        <w:spacing w:before="120"/>
        <w:ind w:left="0" w:right="140"/>
        <w:rPr>
          <w:rFonts w:eastAsia="Times New Roman" w:cs="Arial"/>
          <w:lang w:val="ro-RO" w:eastAsia="ro-RO"/>
        </w:rPr>
      </w:pPr>
      <w:r w:rsidRPr="005B383B">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905E92">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2E461" w14:textId="77777777" w:rsidR="00AC61C6" w:rsidRDefault="00AC61C6" w:rsidP="00CD5B3B">
      <w:r>
        <w:separator/>
      </w:r>
    </w:p>
  </w:endnote>
  <w:endnote w:type="continuationSeparator" w:id="0">
    <w:p w14:paraId="6AF2C2AE" w14:textId="77777777" w:rsidR="00AC61C6" w:rsidRDefault="00AC61C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E75D76A"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A769D5" w:rsidRPr="00A769D5">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747B4817"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A769D5" w:rsidRPr="00A769D5">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E7035" w14:textId="77777777" w:rsidR="00AC61C6" w:rsidRDefault="00AC61C6" w:rsidP="00AE0541">
      <w:pPr>
        <w:spacing w:after="0"/>
        <w:ind w:left="0"/>
      </w:pPr>
      <w:r>
        <w:separator/>
      </w:r>
    </w:p>
  </w:footnote>
  <w:footnote w:type="continuationSeparator" w:id="0">
    <w:p w14:paraId="4E5FF83A" w14:textId="77777777" w:rsidR="00AC61C6" w:rsidRDefault="00AC61C6" w:rsidP="00AE0541">
      <w:pPr>
        <w:ind w:left="0"/>
      </w:pPr>
      <w:r>
        <w:continuationSeparator/>
      </w:r>
    </w:p>
  </w:footnote>
  <w:footnote w:type="continuationNotice" w:id="1">
    <w:p w14:paraId="101034E6" w14:textId="77777777" w:rsidR="00AC61C6" w:rsidRDefault="00AC61C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D6F29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5FC3777"/>
    <w:multiLevelType w:val="multilevel"/>
    <w:tmpl w:val="0C324B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4A70E6"/>
    <w:multiLevelType w:val="multilevel"/>
    <w:tmpl w:val="061CDF6E"/>
    <w:lvl w:ilvl="0">
      <w:start w:val="9"/>
      <w:numFmt w:val="decimal"/>
      <w:lvlText w:val="%1"/>
      <w:lvlJc w:val="left"/>
      <w:pPr>
        <w:ind w:left="495" w:hanging="495"/>
      </w:pPr>
      <w:rPr>
        <w:rFonts w:hint="default"/>
      </w:rPr>
    </w:lvl>
    <w:lvl w:ilvl="1">
      <w:start w:val="10"/>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9"/>
  </w:num>
  <w:num w:numId="3" w16cid:durableId="503127398">
    <w:abstractNumId w:val="17"/>
  </w:num>
  <w:num w:numId="4" w16cid:durableId="2108622057">
    <w:abstractNumId w:val="13"/>
  </w:num>
  <w:num w:numId="5" w16cid:durableId="236288131">
    <w:abstractNumId w:val="30"/>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 w:numId="47" w16cid:durableId="1572615153">
    <w:abstractNumId w:val="27"/>
  </w:num>
  <w:num w:numId="48" w16cid:durableId="153492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68AC"/>
    <w:rsid w:val="001370A1"/>
    <w:rsid w:val="0014417D"/>
    <w:rsid w:val="00157BC6"/>
    <w:rsid w:val="001655AC"/>
    <w:rsid w:val="0016677D"/>
    <w:rsid w:val="00166AFF"/>
    <w:rsid w:val="0019195F"/>
    <w:rsid w:val="001972FD"/>
    <w:rsid w:val="001B4E15"/>
    <w:rsid w:val="001C6835"/>
    <w:rsid w:val="001D1DBF"/>
    <w:rsid w:val="001D4CFD"/>
    <w:rsid w:val="001D50D0"/>
    <w:rsid w:val="002059EF"/>
    <w:rsid w:val="00210BB5"/>
    <w:rsid w:val="00211EB4"/>
    <w:rsid w:val="00212A34"/>
    <w:rsid w:val="00216F90"/>
    <w:rsid w:val="00221732"/>
    <w:rsid w:val="0023249B"/>
    <w:rsid w:val="002353E1"/>
    <w:rsid w:val="00235DF5"/>
    <w:rsid w:val="0023635A"/>
    <w:rsid w:val="00260C98"/>
    <w:rsid w:val="00265856"/>
    <w:rsid w:val="00274FDD"/>
    <w:rsid w:val="00284604"/>
    <w:rsid w:val="002A1A29"/>
    <w:rsid w:val="002A5742"/>
    <w:rsid w:val="002A66E8"/>
    <w:rsid w:val="002B2D08"/>
    <w:rsid w:val="002C1E8C"/>
    <w:rsid w:val="002C5E09"/>
    <w:rsid w:val="002C6844"/>
    <w:rsid w:val="002E1D10"/>
    <w:rsid w:val="002F78BF"/>
    <w:rsid w:val="00305523"/>
    <w:rsid w:val="00312E32"/>
    <w:rsid w:val="003224E4"/>
    <w:rsid w:val="0032422C"/>
    <w:rsid w:val="00325726"/>
    <w:rsid w:val="00326A3C"/>
    <w:rsid w:val="003453FD"/>
    <w:rsid w:val="00345CCE"/>
    <w:rsid w:val="00386363"/>
    <w:rsid w:val="003902B4"/>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6CFD"/>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1E09"/>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77B"/>
    <w:rsid w:val="00741EF9"/>
    <w:rsid w:val="00742B9C"/>
    <w:rsid w:val="00743D2D"/>
    <w:rsid w:val="007523D9"/>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62DDC"/>
    <w:rsid w:val="00871DA8"/>
    <w:rsid w:val="0087440A"/>
    <w:rsid w:val="008A00F0"/>
    <w:rsid w:val="008A275F"/>
    <w:rsid w:val="008A2AC0"/>
    <w:rsid w:val="008A4458"/>
    <w:rsid w:val="008A5B57"/>
    <w:rsid w:val="008B63B2"/>
    <w:rsid w:val="008F7828"/>
    <w:rsid w:val="00905E92"/>
    <w:rsid w:val="0091103F"/>
    <w:rsid w:val="00915096"/>
    <w:rsid w:val="009221AD"/>
    <w:rsid w:val="00935789"/>
    <w:rsid w:val="00935D33"/>
    <w:rsid w:val="0094530E"/>
    <w:rsid w:val="00957381"/>
    <w:rsid w:val="00957CA5"/>
    <w:rsid w:val="00986C16"/>
    <w:rsid w:val="009B38CB"/>
    <w:rsid w:val="009B4F4C"/>
    <w:rsid w:val="009B79E1"/>
    <w:rsid w:val="009C0183"/>
    <w:rsid w:val="009E24B0"/>
    <w:rsid w:val="009E7609"/>
    <w:rsid w:val="009F37A0"/>
    <w:rsid w:val="00A04970"/>
    <w:rsid w:val="00A06847"/>
    <w:rsid w:val="00A07DB8"/>
    <w:rsid w:val="00A13890"/>
    <w:rsid w:val="00A13B72"/>
    <w:rsid w:val="00A21CB8"/>
    <w:rsid w:val="00A223E9"/>
    <w:rsid w:val="00A31FB5"/>
    <w:rsid w:val="00A33ACE"/>
    <w:rsid w:val="00A3445A"/>
    <w:rsid w:val="00A413D4"/>
    <w:rsid w:val="00A5589B"/>
    <w:rsid w:val="00A55924"/>
    <w:rsid w:val="00A671A4"/>
    <w:rsid w:val="00A74E73"/>
    <w:rsid w:val="00A7669D"/>
    <w:rsid w:val="00A769D5"/>
    <w:rsid w:val="00A76F3A"/>
    <w:rsid w:val="00A86058"/>
    <w:rsid w:val="00A86F77"/>
    <w:rsid w:val="00A87855"/>
    <w:rsid w:val="00A91D5E"/>
    <w:rsid w:val="00A94C6A"/>
    <w:rsid w:val="00AB27A1"/>
    <w:rsid w:val="00AC3A35"/>
    <w:rsid w:val="00AC61C6"/>
    <w:rsid w:val="00AD589B"/>
    <w:rsid w:val="00AE0541"/>
    <w:rsid w:val="00AE26B4"/>
    <w:rsid w:val="00AF4F36"/>
    <w:rsid w:val="00B0199F"/>
    <w:rsid w:val="00B13BB4"/>
    <w:rsid w:val="00B15983"/>
    <w:rsid w:val="00B20145"/>
    <w:rsid w:val="00B262FF"/>
    <w:rsid w:val="00B31E1A"/>
    <w:rsid w:val="00B320B2"/>
    <w:rsid w:val="00B41CEA"/>
    <w:rsid w:val="00B430E3"/>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100E5"/>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D7A29"/>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EE5184"/>
    <w:rsid w:val="00F0015D"/>
    <w:rsid w:val="00F06A02"/>
    <w:rsid w:val="00F070CB"/>
    <w:rsid w:val="00F1165C"/>
    <w:rsid w:val="00F13165"/>
    <w:rsid w:val="00F21FA6"/>
    <w:rsid w:val="00F47C8C"/>
    <w:rsid w:val="00F56471"/>
    <w:rsid w:val="00F65258"/>
    <w:rsid w:val="00F65ECA"/>
    <w:rsid w:val="00F67D20"/>
    <w:rsid w:val="00F742E8"/>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96</TotalTime>
  <Pages>18</Pages>
  <Words>7499</Words>
  <Characters>43498</Characters>
  <Application>Microsoft Office Word</Application>
  <DocSecurity>0</DocSecurity>
  <Lines>362</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50896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29</cp:revision>
  <cp:lastPrinted>2022-01-11T14:23:00Z</cp:lastPrinted>
  <dcterms:created xsi:type="dcterms:W3CDTF">2023-03-24T09:13:00Z</dcterms:created>
  <dcterms:modified xsi:type="dcterms:W3CDTF">2024-07-05T12:03:00Z</dcterms:modified>
</cp:coreProperties>
</file>