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C4D9B" w14:textId="77777777" w:rsidR="00877BC4" w:rsidRDefault="00877BC4" w:rsidP="00877BC4">
      <w:pPr>
        <w:ind w:left="0"/>
      </w:pPr>
    </w:p>
    <w:p w14:paraId="2791CFF2" w14:textId="77777777" w:rsidR="00AB3F7C" w:rsidRDefault="00AB3F7C" w:rsidP="00AB3F7C">
      <w:pPr>
        <w:ind w:left="0"/>
        <w:jc w:val="right"/>
      </w:pPr>
    </w:p>
    <w:p w14:paraId="07D9EC9A" w14:textId="77777777" w:rsidR="00A477F5" w:rsidRDefault="00A477F5" w:rsidP="00A477F5">
      <w:pPr>
        <w:ind w:left="0"/>
        <w:jc w:val="right"/>
      </w:pPr>
    </w:p>
    <w:p w14:paraId="4E5697BA" w14:textId="58DF9484" w:rsidR="00A477F5" w:rsidRPr="00607A4C" w:rsidRDefault="00A477F5" w:rsidP="00A477F5">
      <w:pPr>
        <w:spacing w:after="0" w:line="240" w:lineRule="auto"/>
        <w:ind w:left="0"/>
        <w:jc w:val="right"/>
        <w:rPr>
          <w:rFonts w:eastAsia="Times New Roman"/>
        </w:rPr>
      </w:pPr>
      <w:r w:rsidRPr="00607A4C">
        <w:rPr>
          <w:rFonts w:eastAsia="Times New Roman"/>
        </w:rPr>
        <w:t xml:space="preserve">Nr. </w:t>
      </w:r>
      <w:r w:rsidR="0071664C">
        <w:rPr>
          <w:rFonts w:eastAsia="Times New Roman"/>
          <w:color w:val="FF0000"/>
        </w:rPr>
        <w:t>7</w:t>
      </w:r>
      <w:r w:rsidRPr="00EE466B">
        <w:rPr>
          <w:rFonts w:eastAsia="Times New Roman"/>
          <w:color w:val="FF0000"/>
        </w:rPr>
        <w:t>/</w:t>
      </w:r>
      <w:r>
        <w:rPr>
          <w:rFonts w:eastAsia="Times New Roman"/>
          <w:color w:val="FF0000"/>
        </w:rPr>
        <w:t>1790</w:t>
      </w:r>
      <w:r w:rsidRPr="00EE466B">
        <w:rPr>
          <w:rFonts w:eastAsia="Times New Roman"/>
          <w:color w:val="FF0000"/>
        </w:rPr>
        <w:t>/202</w:t>
      </w:r>
      <w:r>
        <w:rPr>
          <w:rFonts w:eastAsia="Times New Roman"/>
          <w:color w:val="FF0000"/>
        </w:rPr>
        <w:t>4</w:t>
      </w:r>
      <w:r w:rsidRPr="00EE466B">
        <w:rPr>
          <w:rFonts w:eastAsia="Times New Roman"/>
          <w:color w:val="FF0000"/>
        </w:rPr>
        <w:t>/</w:t>
      </w:r>
      <w:r w:rsidR="0071664C">
        <w:rPr>
          <w:rFonts w:eastAsia="Times New Roman"/>
          <w:color w:val="FF0000"/>
        </w:rPr>
        <w:t>20</w:t>
      </w:r>
      <w:r w:rsidRPr="00EE466B">
        <w:rPr>
          <w:rFonts w:eastAsia="Times New Roman"/>
          <w:color w:val="FF0000"/>
        </w:rPr>
        <w:t>.</w:t>
      </w:r>
      <w:r>
        <w:rPr>
          <w:rFonts w:eastAsia="Times New Roman"/>
          <w:color w:val="FF0000"/>
        </w:rPr>
        <w:t>05</w:t>
      </w:r>
      <w:r w:rsidRPr="00EE466B">
        <w:rPr>
          <w:rFonts w:eastAsia="Times New Roman"/>
          <w:color w:val="FF0000"/>
        </w:rPr>
        <w:t>.202</w:t>
      </w:r>
      <w:r>
        <w:rPr>
          <w:rFonts w:eastAsia="Times New Roman"/>
          <w:color w:val="FF0000"/>
        </w:rPr>
        <w:t>4</w:t>
      </w:r>
    </w:p>
    <w:p w14:paraId="6B0794DB" w14:textId="77777777" w:rsidR="00A477F5" w:rsidRPr="0006365D" w:rsidRDefault="00A477F5" w:rsidP="00A477F5">
      <w:pPr>
        <w:ind w:left="0"/>
        <w:jc w:val="right"/>
      </w:pPr>
      <w:r w:rsidRPr="0006365D">
        <w:t xml:space="preserve">                                                                                                                                          </w:t>
      </w:r>
      <w:r>
        <w:t>APROB</w:t>
      </w:r>
      <w:r w:rsidRPr="0006365D">
        <w:t>,</w:t>
      </w:r>
    </w:p>
    <w:p w14:paraId="1CE6910B" w14:textId="77777777" w:rsidR="00A477F5" w:rsidRPr="0006365D" w:rsidRDefault="00A477F5" w:rsidP="00A477F5">
      <w:pPr>
        <w:ind w:left="0"/>
        <w:jc w:val="right"/>
      </w:pPr>
      <w:r w:rsidRPr="0006365D">
        <w:t>Cornel-Virgiliu CĂLINESCU</w:t>
      </w:r>
    </w:p>
    <w:p w14:paraId="545713A9" w14:textId="77777777" w:rsidR="00A477F5" w:rsidRPr="00607A4C" w:rsidRDefault="00A477F5" w:rsidP="00A477F5">
      <w:pPr>
        <w:ind w:left="0"/>
        <w:jc w:val="right"/>
      </w:pPr>
      <w:r w:rsidRPr="0006365D">
        <w:t>Director General</w:t>
      </w:r>
    </w:p>
    <w:p w14:paraId="2B9A0ADE" w14:textId="77777777" w:rsidR="00A477F5" w:rsidRPr="00607A4C" w:rsidRDefault="00A477F5" w:rsidP="00A477F5">
      <w:pPr>
        <w:spacing w:after="0" w:line="240" w:lineRule="auto"/>
        <w:ind w:left="0"/>
      </w:pPr>
    </w:p>
    <w:p w14:paraId="4F9FC3A2" w14:textId="77777777" w:rsidR="00A477F5" w:rsidRPr="00607A4C" w:rsidRDefault="00A477F5" w:rsidP="00A477F5">
      <w:pPr>
        <w:spacing w:after="0" w:line="240" w:lineRule="auto"/>
        <w:ind w:left="0"/>
        <w:jc w:val="center"/>
        <w:rPr>
          <w:b/>
          <w:sz w:val="24"/>
          <w:szCs w:val="24"/>
        </w:rPr>
      </w:pPr>
      <w:r w:rsidRPr="00607A4C">
        <w:rPr>
          <w:b/>
          <w:sz w:val="24"/>
          <w:szCs w:val="24"/>
        </w:rPr>
        <w:t>ANUNȚ PUBLICITATE</w:t>
      </w:r>
    </w:p>
    <w:p w14:paraId="3F2107A7" w14:textId="77777777" w:rsidR="00A477F5" w:rsidRDefault="00A477F5" w:rsidP="00A477F5">
      <w:pPr>
        <w:spacing w:after="0"/>
        <w:ind w:left="0"/>
        <w:rPr>
          <w:b/>
        </w:rPr>
      </w:pPr>
    </w:p>
    <w:p w14:paraId="712F576C" w14:textId="77777777" w:rsidR="00A477F5" w:rsidRPr="00607A4C" w:rsidRDefault="00A477F5" w:rsidP="00A477F5">
      <w:pPr>
        <w:spacing w:after="0" w:line="23" w:lineRule="atLeast"/>
        <w:ind w:left="0"/>
        <w:jc w:val="center"/>
        <w:rPr>
          <w:rFonts w:eastAsia="Times New Roman" w:cs="Arial"/>
          <w:b/>
        </w:rPr>
      </w:pPr>
      <w:r w:rsidRPr="00607A4C">
        <w:rPr>
          <w:rFonts w:eastAsia="Times New Roman" w:cs="Arial"/>
          <w:b/>
        </w:rPr>
        <w:t>INVITAȚIE DE PARTICIPARE LA OFERTARE</w:t>
      </w:r>
    </w:p>
    <w:p w14:paraId="4039CE8F" w14:textId="77777777" w:rsidR="00A477F5" w:rsidRPr="00416494" w:rsidRDefault="00A477F5" w:rsidP="00A477F5">
      <w:pPr>
        <w:spacing w:after="0"/>
        <w:ind w:left="0"/>
        <w:jc w:val="center"/>
        <w:rPr>
          <w:rFonts w:eastAsia="Times New Roman"/>
          <w:sz w:val="20"/>
          <w:szCs w:val="20"/>
        </w:rPr>
      </w:pPr>
      <w:r w:rsidRPr="00416494">
        <w:rPr>
          <w:rFonts w:eastAsia="Times New Roman" w:cs="Arial"/>
          <w:sz w:val="20"/>
          <w:szCs w:val="20"/>
          <w:lang w:eastAsia="ro-RO"/>
        </w:rPr>
        <w:t xml:space="preserve">pentru realizarea achiziției directe privind </w:t>
      </w:r>
      <w:r w:rsidRPr="00416494">
        <w:rPr>
          <w:rFonts w:eastAsia="Times New Roman"/>
          <w:sz w:val="20"/>
          <w:szCs w:val="20"/>
        </w:rPr>
        <w:t>serviciilor de transport auto cu platforma</w:t>
      </w:r>
    </w:p>
    <w:p w14:paraId="04B61566" w14:textId="77777777" w:rsidR="00A477F5" w:rsidRPr="00416494" w:rsidRDefault="00A477F5" w:rsidP="00A477F5">
      <w:pPr>
        <w:spacing w:after="0"/>
        <w:ind w:left="0"/>
        <w:jc w:val="center"/>
        <w:rPr>
          <w:rFonts w:eastAsia="Times New Roman"/>
          <w:sz w:val="20"/>
          <w:szCs w:val="20"/>
        </w:rPr>
      </w:pPr>
      <w:r w:rsidRPr="00416494">
        <w:rPr>
          <w:sz w:val="20"/>
          <w:szCs w:val="20"/>
        </w:rPr>
        <w:t>pentru un autovehiculul marca CITROEN JUMPER</w:t>
      </w:r>
    </w:p>
    <w:p w14:paraId="585FAE8A" w14:textId="77777777" w:rsidR="00A477F5" w:rsidRDefault="00A477F5" w:rsidP="00A477F5">
      <w:pPr>
        <w:spacing w:after="0" w:line="23" w:lineRule="atLeast"/>
        <w:ind w:left="0"/>
      </w:pPr>
    </w:p>
    <w:p w14:paraId="69B7BEB8" w14:textId="77777777" w:rsidR="00A477F5" w:rsidRPr="00E25605" w:rsidRDefault="00A477F5" w:rsidP="00A477F5">
      <w:pPr>
        <w:spacing w:after="0" w:line="23" w:lineRule="atLeast"/>
        <w:ind w:left="0"/>
      </w:pPr>
      <w:r w:rsidRPr="00E25605">
        <w:rPr>
          <w:b/>
        </w:rPr>
        <w:t>Denumire oficială:</w:t>
      </w:r>
      <w:r w:rsidRPr="00E25605">
        <w:t> Agenția Națională de Administrarea a Bunurilor Indisponibilizate,</w:t>
      </w:r>
    </w:p>
    <w:p w14:paraId="491C89D6" w14:textId="77777777" w:rsidR="00A477F5" w:rsidRPr="00E25605" w:rsidRDefault="00A477F5" w:rsidP="00A477F5">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66E0AD48" w14:textId="77777777" w:rsidR="00A477F5" w:rsidRPr="00E25605" w:rsidRDefault="00A477F5" w:rsidP="00A477F5">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54649B7D" w14:textId="77777777" w:rsidR="00A477F5" w:rsidRPr="00E25605" w:rsidRDefault="00A477F5" w:rsidP="00A477F5">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32ADFFAD" w14:textId="77777777" w:rsidR="00A477F5" w:rsidRPr="00E25605" w:rsidRDefault="00A477F5" w:rsidP="00A477F5">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8364D96" w14:textId="77777777" w:rsidR="00A477F5" w:rsidRPr="00E25605" w:rsidRDefault="00A477F5" w:rsidP="00A477F5">
      <w:pPr>
        <w:spacing w:after="0" w:line="23" w:lineRule="atLeast"/>
        <w:ind w:left="0"/>
        <w:rPr>
          <w:b/>
          <w:sz w:val="16"/>
          <w:szCs w:val="16"/>
          <w:u w:val="single"/>
        </w:rPr>
      </w:pPr>
    </w:p>
    <w:p w14:paraId="364B671C" w14:textId="77777777" w:rsidR="00A477F5" w:rsidRPr="00BE55A8" w:rsidRDefault="00A477F5" w:rsidP="00A477F5">
      <w:pPr>
        <w:spacing w:before="120"/>
        <w:ind w:left="0"/>
        <w:rPr>
          <w:rFonts w:eastAsia="Times New Roman"/>
          <w:bCs/>
        </w:rPr>
      </w:pPr>
      <w:r w:rsidRPr="00E25605">
        <w:rPr>
          <w:b/>
          <w:u w:val="single"/>
        </w:rPr>
        <w:t>1. DENUMIRE CONTRACT</w:t>
      </w:r>
      <w:r w:rsidRPr="00E25605">
        <w:rPr>
          <w:b/>
        </w:rPr>
        <w:t>:</w:t>
      </w:r>
      <w:r w:rsidRPr="00E25605">
        <w:rPr>
          <w:bCs/>
        </w:rPr>
        <w:t xml:space="preserve"> </w:t>
      </w:r>
      <w:bookmarkStart w:id="0" w:name="_Hlk97209945"/>
      <w:bookmarkStart w:id="1" w:name="_Hlk139370385"/>
      <w:r w:rsidRPr="0006243F">
        <w:rPr>
          <w:rFonts w:eastAsia="Times New Roman"/>
        </w:rPr>
        <w:t>Servicii de transport auto cu platforma</w:t>
      </w:r>
      <w:bookmarkEnd w:id="0"/>
      <w:r w:rsidRPr="0006243F">
        <w:rPr>
          <w:rFonts w:eastAsia="Times New Roman"/>
        </w:rPr>
        <w:t xml:space="preserve"> </w:t>
      </w:r>
      <w:bookmarkEnd w:id="1"/>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Pr>
          <w:rFonts w:eastAsia="Times New Roman"/>
          <w:bCs/>
        </w:rPr>
        <w:t>.</w:t>
      </w:r>
    </w:p>
    <w:p w14:paraId="05BF5B11" w14:textId="77777777" w:rsidR="00A477F5" w:rsidRPr="00E25605" w:rsidRDefault="00A477F5" w:rsidP="00A477F5">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23</w:t>
      </w:r>
      <w:r w:rsidRPr="00E25605">
        <w:rPr>
          <w:color w:val="FF0000"/>
        </w:rPr>
        <w:t>.</w:t>
      </w:r>
      <w:r>
        <w:rPr>
          <w:color w:val="FF0000"/>
        </w:rPr>
        <w:t>05</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19155001" w14:textId="77777777" w:rsidR="00A477F5" w:rsidRPr="00E25605" w:rsidRDefault="00A477F5" w:rsidP="00A477F5">
      <w:pPr>
        <w:spacing w:after="0" w:line="23" w:lineRule="atLeast"/>
        <w:ind w:left="0"/>
        <w:rPr>
          <w:b/>
          <w:sz w:val="16"/>
          <w:szCs w:val="16"/>
          <w:u w:val="single"/>
        </w:rPr>
      </w:pPr>
    </w:p>
    <w:p w14:paraId="61AAEC03" w14:textId="77777777" w:rsidR="00A477F5" w:rsidRPr="00E25605" w:rsidRDefault="00A477F5" w:rsidP="00A477F5">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752D0B06" w14:textId="77777777" w:rsidR="00A477F5" w:rsidRPr="00E25605" w:rsidRDefault="00A477F5" w:rsidP="00A477F5">
      <w:pPr>
        <w:spacing w:after="0" w:line="23" w:lineRule="atLeast"/>
        <w:ind w:left="0"/>
        <w:rPr>
          <w:b/>
          <w:sz w:val="16"/>
          <w:szCs w:val="16"/>
          <w:u w:val="single"/>
        </w:rPr>
      </w:pPr>
    </w:p>
    <w:p w14:paraId="5C0CE083" w14:textId="77777777" w:rsidR="00A477F5" w:rsidRPr="00E25605" w:rsidRDefault="00A477F5" w:rsidP="00A477F5">
      <w:pPr>
        <w:spacing w:after="0" w:line="23" w:lineRule="atLeast"/>
        <w:ind w:left="0"/>
      </w:pPr>
      <w:r w:rsidRPr="00E25605">
        <w:rPr>
          <w:b/>
          <w:u w:val="single"/>
        </w:rPr>
        <w:t>4. TIP CONTRACT</w:t>
      </w:r>
      <w:r w:rsidRPr="00E25605">
        <w:rPr>
          <w:b/>
        </w:rPr>
        <w:t xml:space="preserve">: </w:t>
      </w:r>
      <w:r w:rsidRPr="00E25605">
        <w:t>Servicii</w:t>
      </w:r>
    </w:p>
    <w:p w14:paraId="750DDAD4" w14:textId="77777777" w:rsidR="00A477F5" w:rsidRPr="00E25605" w:rsidRDefault="00A477F5" w:rsidP="00A477F5">
      <w:pPr>
        <w:spacing w:after="0" w:line="23" w:lineRule="atLeast"/>
        <w:ind w:left="0"/>
        <w:rPr>
          <w:b/>
          <w:sz w:val="16"/>
          <w:szCs w:val="16"/>
          <w:u w:val="single"/>
        </w:rPr>
      </w:pPr>
    </w:p>
    <w:p w14:paraId="2F90DDAB" w14:textId="77777777" w:rsidR="00A477F5" w:rsidRPr="00E25605" w:rsidRDefault="00A477F5" w:rsidP="00A477F5">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6394BD44" w14:textId="77777777" w:rsidR="00A477F5" w:rsidRPr="00E25605" w:rsidRDefault="00A477F5" w:rsidP="00A477F5">
      <w:pPr>
        <w:spacing w:after="0" w:line="23" w:lineRule="atLeast"/>
        <w:ind w:left="2160" w:firstLine="534"/>
      </w:pPr>
      <w:r w:rsidRPr="00E25605">
        <w:rPr>
          <w:rFonts w:eastAsia="Times New Roman"/>
        </w:rPr>
        <w:t>50118000-5 Servicii de asistenta rutiera (Rev.2);</w:t>
      </w:r>
    </w:p>
    <w:p w14:paraId="5C2DB2DE" w14:textId="77777777" w:rsidR="00A477F5" w:rsidRPr="00E25605" w:rsidRDefault="00A477F5" w:rsidP="00A477F5">
      <w:pPr>
        <w:spacing w:after="0" w:line="23" w:lineRule="atLeast"/>
        <w:ind w:left="0"/>
        <w:rPr>
          <w:b/>
          <w:sz w:val="16"/>
          <w:szCs w:val="16"/>
          <w:u w:val="single"/>
        </w:rPr>
      </w:pPr>
      <w:bookmarkStart w:id="4" w:name="_Hlk92723147"/>
    </w:p>
    <w:p w14:paraId="6033CE55" w14:textId="77777777" w:rsidR="00A477F5" w:rsidRPr="00E25605" w:rsidRDefault="00A477F5" w:rsidP="00A477F5">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1.689,12</w:t>
      </w:r>
      <w:r w:rsidRPr="00BA58E9">
        <w:rPr>
          <w:rFonts w:eastAsia="Calibri" w:cs="Arial"/>
          <w:color w:val="000000"/>
        </w:rPr>
        <w:t xml:space="preserve"> </w:t>
      </w:r>
      <w:r w:rsidRPr="00E25605">
        <w:rPr>
          <w:color w:val="FF0000"/>
        </w:rPr>
        <w:t xml:space="preserve">lei fără TVA </w:t>
      </w:r>
      <w:r w:rsidRPr="00E25605">
        <w:t>- RON</w:t>
      </w:r>
    </w:p>
    <w:p w14:paraId="3E7F6AFF" w14:textId="77777777" w:rsidR="00A477F5" w:rsidRPr="00E25605" w:rsidRDefault="00A477F5" w:rsidP="00A477F5">
      <w:pPr>
        <w:spacing w:after="0" w:line="23" w:lineRule="atLeast"/>
        <w:ind w:left="0"/>
        <w:rPr>
          <w:b/>
          <w:sz w:val="16"/>
          <w:szCs w:val="16"/>
          <w:u w:val="single"/>
        </w:rPr>
      </w:pPr>
    </w:p>
    <w:bookmarkEnd w:id="4"/>
    <w:p w14:paraId="3938837E" w14:textId="77777777" w:rsidR="00A477F5" w:rsidRPr="00E25605" w:rsidRDefault="00A477F5" w:rsidP="00A477F5">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Servicii de transport auto cu platforma </w:t>
      </w:r>
      <w:r w:rsidRPr="00BE55A8">
        <w:rPr>
          <w:bCs/>
        </w:rPr>
        <w:t xml:space="preserve">pentru </w:t>
      </w:r>
      <w:r>
        <w:rPr>
          <w:bCs/>
        </w:rPr>
        <w:t xml:space="preserve">un </w:t>
      </w:r>
      <w:r w:rsidRPr="00BE55A8">
        <w:rPr>
          <w:bCs/>
        </w:rPr>
        <w:t>autovehiculul marca CITROEN JUMPER</w:t>
      </w:r>
      <w:r w:rsidRPr="00BE55A8">
        <w:rPr>
          <w:rFonts w:eastAsia="Times New Roman"/>
          <w:bCs/>
        </w:rPr>
        <w:t>, de pe raza loc. Turda</w:t>
      </w:r>
      <w:r>
        <w:rPr>
          <w:rFonts w:eastAsia="Times New Roman"/>
          <w:bCs/>
        </w:rPr>
        <w:t>,</w:t>
      </w:r>
      <w:r w:rsidRPr="00BE55A8">
        <w:rPr>
          <w:rFonts w:eastAsia="Times New Roman"/>
          <w:bCs/>
        </w:rPr>
        <w:t xml:space="preserve"> jud. Cluj, până la depozitul din loc</w:t>
      </w:r>
      <w:r>
        <w:rPr>
          <w:rFonts w:eastAsia="Times New Roman"/>
          <w:bCs/>
        </w:rPr>
        <w:t>.</w:t>
      </w:r>
      <w:r w:rsidRPr="00BE55A8">
        <w:rPr>
          <w:rFonts w:eastAsia="Times New Roman"/>
          <w:bCs/>
        </w:rPr>
        <w:t xml:space="preserve"> Dragomirești Vale , jud. </w:t>
      </w:r>
      <w:r>
        <w:rPr>
          <w:rFonts w:eastAsia="Times New Roman"/>
          <w:bCs/>
        </w:rPr>
        <w:t>I</w:t>
      </w:r>
      <w:r w:rsidRPr="00BE55A8">
        <w:rPr>
          <w:rFonts w:eastAsia="Times New Roman"/>
          <w:bCs/>
        </w:rPr>
        <w:t>lfov</w:t>
      </w:r>
      <w:r w:rsidRPr="00FE3CF6">
        <w:rPr>
          <w:noProof/>
        </w:rPr>
        <w:t>,</w:t>
      </w:r>
      <w:r w:rsidRPr="00EE466B">
        <w:rPr>
          <w:noProof/>
        </w:rPr>
        <w:t xml:space="preserve"> </w:t>
      </w:r>
      <w:r w:rsidRPr="00E25605">
        <w:rPr>
          <w:bCs/>
        </w:rPr>
        <w:t>conform caietului de sarcini și contractului atașate.</w:t>
      </w:r>
    </w:p>
    <w:p w14:paraId="48193DDB" w14:textId="77777777" w:rsidR="00A477F5" w:rsidRPr="00E25605" w:rsidRDefault="00A477F5" w:rsidP="00A477F5">
      <w:pPr>
        <w:spacing w:after="0" w:line="23" w:lineRule="atLeast"/>
        <w:ind w:left="0"/>
        <w:rPr>
          <w:b/>
        </w:rPr>
      </w:pPr>
      <w:r w:rsidRPr="00E25605">
        <w:rPr>
          <w:b/>
          <w:u w:val="single"/>
        </w:rPr>
        <w:t>8. CONDIȚII REFERITOARE LA CONTRACT</w:t>
      </w:r>
      <w:r w:rsidRPr="00E25605">
        <w:rPr>
          <w:b/>
        </w:rPr>
        <w:t>:</w:t>
      </w:r>
    </w:p>
    <w:p w14:paraId="0B66E689" w14:textId="77777777" w:rsidR="00A477F5" w:rsidRPr="00E25605" w:rsidRDefault="00A477F5" w:rsidP="00A477F5">
      <w:pPr>
        <w:spacing w:after="0" w:line="23" w:lineRule="atLeast"/>
        <w:ind w:left="0" w:firstLine="567"/>
        <w:rPr>
          <w:bCs/>
        </w:rPr>
      </w:pPr>
      <w:r w:rsidRPr="00E25605">
        <w:rPr>
          <w:b/>
          <w:bCs/>
        </w:rPr>
        <w:lastRenderedPageBreak/>
        <w:t>Condiții de livrare/prestare:</w:t>
      </w:r>
      <w:r w:rsidRPr="00E25605">
        <w:rPr>
          <w:bCs/>
        </w:rPr>
        <w:t xml:space="preserve"> Conform prevederilor legale în vigoare, dar și condițiilor contractuale și caietului de sarcini atașate mai jos.</w:t>
      </w:r>
    </w:p>
    <w:p w14:paraId="05A6BF6F" w14:textId="77777777" w:rsidR="00A477F5" w:rsidRPr="00073C97" w:rsidRDefault="00A477F5" w:rsidP="00A477F5">
      <w:pPr>
        <w:spacing w:after="0" w:line="23" w:lineRule="atLeast"/>
        <w:ind w:left="0" w:right="565" w:firstLine="567"/>
        <w:rPr>
          <w:bCs/>
        </w:rPr>
      </w:pPr>
      <w:r w:rsidRPr="00E25605">
        <w:rPr>
          <w:b/>
          <w:bCs/>
        </w:rPr>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90AB880" w14:textId="77777777" w:rsidR="00A477F5" w:rsidRPr="00607A4C" w:rsidRDefault="00A477F5" w:rsidP="00A477F5">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B54E2A9" w14:textId="77777777" w:rsidR="00A477F5" w:rsidRPr="00607A4C" w:rsidRDefault="00A477F5" w:rsidP="00A477F5">
      <w:pPr>
        <w:spacing w:after="0" w:line="23" w:lineRule="atLeast"/>
        <w:ind w:left="567" w:right="565"/>
        <w:rPr>
          <w:bCs/>
        </w:rPr>
      </w:pPr>
      <w:r w:rsidRPr="00607A4C">
        <w:rPr>
          <w:bCs/>
        </w:rPr>
        <w:t>a) Recepție;</w:t>
      </w:r>
    </w:p>
    <w:p w14:paraId="62885744" w14:textId="77777777" w:rsidR="00A477F5" w:rsidRPr="00607A4C" w:rsidRDefault="00A477F5" w:rsidP="00A477F5">
      <w:pPr>
        <w:spacing w:after="0" w:line="23" w:lineRule="atLeast"/>
        <w:ind w:left="567" w:right="565"/>
        <w:rPr>
          <w:bCs/>
        </w:rPr>
      </w:pPr>
      <w:r w:rsidRPr="00607A4C">
        <w:rPr>
          <w:bCs/>
        </w:rPr>
        <w:t>b) Facturare;</w:t>
      </w:r>
    </w:p>
    <w:p w14:paraId="2388BECC" w14:textId="77777777" w:rsidR="00A477F5" w:rsidRPr="00607A4C" w:rsidRDefault="00A477F5" w:rsidP="00A477F5">
      <w:pPr>
        <w:spacing w:after="0" w:line="23" w:lineRule="atLeast"/>
        <w:ind w:left="567" w:right="565"/>
        <w:rPr>
          <w:bCs/>
        </w:rPr>
      </w:pPr>
      <w:r w:rsidRPr="00607A4C">
        <w:rPr>
          <w:bCs/>
        </w:rPr>
        <w:t>c) Depunerea facturii la sediul instituției noastre, în vederea efectuării plății.</w:t>
      </w:r>
    </w:p>
    <w:p w14:paraId="500C4B96" w14:textId="77777777" w:rsidR="00A477F5" w:rsidRDefault="00A477F5" w:rsidP="00A477F5">
      <w:pPr>
        <w:spacing w:after="0" w:line="23" w:lineRule="atLeast"/>
        <w:ind w:left="0" w:right="565" w:firstLine="567"/>
        <w:rPr>
          <w:bCs/>
        </w:rPr>
      </w:pPr>
    </w:p>
    <w:p w14:paraId="02BC8B2B" w14:textId="77777777" w:rsidR="00A477F5" w:rsidRPr="00E25605" w:rsidRDefault="00A477F5" w:rsidP="00A477F5">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633A3A6" w14:textId="77777777" w:rsidR="00A477F5" w:rsidRPr="00E25605" w:rsidRDefault="00A477F5" w:rsidP="00A477F5">
      <w:pPr>
        <w:spacing w:after="0" w:line="23" w:lineRule="atLeast"/>
        <w:ind w:left="0"/>
        <w:rPr>
          <w:b/>
          <w:u w:val="single"/>
        </w:rPr>
      </w:pPr>
    </w:p>
    <w:p w14:paraId="5619E588" w14:textId="77777777" w:rsidR="00A477F5" w:rsidRPr="00E25605" w:rsidRDefault="00A477F5" w:rsidP="00A477F5">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A87752A" w14:textId="77777777" w:rsidR="00A477F5" w:rsidRPr="00607A4C" w:rsidRDefault="00A477F5" w:rsidP="00A477F5">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9A68F2A" w14:textId="77777777" w:rsidR="00A477F5" w:rsidRPr="00E25605" w:rsidRDefault="00A477F5" w:rsidP="00A477F5">
      <w:pPr>
        <w:spacing w:after="0" w:line="23" w:lineRule="atLeast"/>
        <w:ind w:left="0"/>
      </w:pPr>
      <w:r w:rsidRPr="00E25605">
        <w:t>Notificarea transmisă pe e-mail va conține următoarele informații privind elementele de identificare ale ofertei publicate în catalogul SEAP:</w:t>
      </w:r>
    </w:p>
    <w:p w14:paraId="05CF465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7BC9D8F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număr referință (din SEAP);</w:t>
      </w:r>
    </w:p>
    <w:p w14:paraId="0995240C"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cod CPV (se va prelua din anunț);</w:t>
      </w:r>
    </w:p>
    <w:p w14:paraId="39948959"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denumire firmă;</w:t>
      </w:r>
    </w:p>
    <w:p w14:paraId="1265DC86"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CIF/CUI firmă;</w:t>
      </w:r>
    </w:p>
    <w:p w14:paraId="68C9B534"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D397265"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3FE652C0"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2016339" w14:textId="77777777" w:rsidR="00A477F5" w:rsidRPr="00E25605" w:rsidRDefault="00A477F5" w:rsidP="00A477F5">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0A484286" w14:textId="77777777" w:rsidR="00A477F5" w:rsidRPr="00E25605" w:rsidRDefault="00A477F5" w:rsidP="00A477F5">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12CC6BB" w14:textId="77777777" w:rsidR="00A477F5" w:rsidRPr="00607A4C" w:rsidRDefault="00A477F5" w:rsidP="00A477F5">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DD0B94E" w14:textId="77777777" w:rsidR="00A477F5" w:rsidRPr="00E25605" w:rsidRDefault="00A477F5" w:rsidP="00A477F5">
      <w:pPr>
        <w:spacing w:after="0" w:line="23" w:lineRule="atLeast"/>
        <w:ind w:left="0" w:firstLine="567"/>
      </w:pPr>
      <w:r w:rsidRPr="00E25605">
        <w:t>Ofertantului cu prețul cel mai scăzut i se va solicita copii după:</w:t>
      </w:r>
      <w:bookmarkStart w:id="6" w:name="_Hlk97128389"/>
    </w:p>
    <w:p w14:paraId="4B61DDEF" w14:textId="77777777" w:rsidR="00A477F5" w:rsidRPr="00E25605" w:rsidRDefault="00A477F5" w:rsidP="00A477F5">
      <w:pPr>
        <w:spacing w:after="0" w:line="23" w:lineRule="atLeast"/>
        <w:ind w:left="0" w:firstLine="567"/>
      </w:pPr>
      <w:r w:rsidRPr="00E25605">
        <w:t>- Certificatul de Inspecție Tehnică Periodică;</w:t>
      </w:r>
    </w:p>
    <w:p w14:paraId="048BEDF9" w14:textId="77777777" w:rsidR="00A477F5" w:rsidRPr="00E25605" w:rsidRDefault="00A477F5" w:rsidP="00A477F5">
      <w:pPr>
        <w:spacing w:after="0" w:line="23" w:lineRule="atLeast"/>
        <w:ind w:left="0" w:firstLine="567"/>
      </w:pPr>
      <w:r w:rsidRPr="00E25605">
        <w:t>- Certificatul de Înmatriculare cu viza ITP aplicată pe talon;</w:t>
      </w:r>
    </w:p>
    <w:p w14:paraId="07351C43" w14:textId="77777777" w:rsidR="00A477F5" w:rsidRPr="00E25605" w:rsidRDefault="00A477F5" w:rsidP="00A477F5">
      <w:pPr>
        <w:spacing w:after="0" w:line="23" w:lineRule="atLeast"/>
        <w:ind w:left="0" w:firstLine="567"/>
      </w:pPr>
      <w:r w:rsidRPr="00E25605">
        <w:lastRenderedPageBreak/>
        <w:t>- Polița de asigurare RCA valabilă;</w:t>
      </w:r>
    </w:p>
    <w:p w14:paraId="1B89EFAA" w14:textId="77777777" w:rsidR="00A477F5" w:rsidRPr="00E25605" w:rsidRDefault="00A477F5" w:rsidP="00A477F5">
      <w:pPr>
        <w:spacing w:after="0" w:line="23" w:lineRule="atLeast"/>
        <w:ind w:left="0" w:firstLine="567"/>
      </w:pPr>
      <w:r w:rsidRPr="00E25605">
        <w:t>- Polița de asigurare CMR</w:t>
      </w:r>
      <w:r>
        <w:t>, valabilă, care să acopere valoare autovehiculelor transportate</w:t>
      </w:r>
      <w:r w:rsidRPr="00E25605">
        <w:t>;</w:t>
      </w:r>
    </w:p>
    <w:p w14:paraId="15BBFE83" w14:textId="77777777" w:rsidR="00A477F5" w:rsidRPr="00E25605" w:rsidRDefault="00A477F5" w:rsidP="00A477F5">
      <w:pPr>
        <w:spacing w:after="0" w:line="23" w:lineRule="atLeast"/>
        <w:ind w:left="0" w:firstLine="567"/>
      </w:pPr>
      <w:r w:rsidRPr="00E25605">
        <w:t>- Cartea de Identitate a Vehiculului;</w:t>
      </w:r>
    </w:p>
    <w:p w14:paraId="681FB271" w14:textId="77777777" w:rsidR="00A477F5" w:rsidRPr="00E25605" w:rsidRDefault="00A477F5" w:rsidP="00A477F5">
      <w:pPr>
        <w:spacing w:after="0" w:line="23" w:lineRule="atLeast"/>
        <w:ind w:left="0" w:firstLine="567"/>
      </w:pPr>
      <w:r w:rsidRPr="00E25605">
        <w:t>- Licența de Transport</w:t>
      </w:r>
      <w:bookmarkEnd w:id="6"/>
      <w:r w:rsidRPr="00E25605">
        <w:t>;</w:t>
      </w:r>
    </w:p>
    <w:p w14:paraId="230D8480" w14:textId="77777777" w:rsidR="00A477F5" w:rsidRPr="00E25605" w:rsidRDefault="00A477F5" w:rsidP="00A477F5">
      <w:pPr>
        <w:spacing w:after="0" w:line="23" w:lineRule="atLeast"/>
        <w:ind w:left="0" w:firstLine="567"/>
      </w:pPr>
      <w:r w:rsidRPr="00E25605">
        <w:t>- Permisul de conducere valabil al conducătorului auto și, dacă este cazul,</w:t>
      </w:r>
    </w:p>
    <w:p w14:paraId="58A0E81B" w14:textId="77777777" w:rsidR="00A477F5" w:rsidRDefault="00A477F5" w:rsidP="00A477F5">
      <w:pPr>
        <w:spacing w:after="0" w:line="23" w:lineRule="atLeast"/>
        <w:ind w:left="0" w:firstLine="567"/>
      </w:pPr>
      <w:r w:rsidRPr="00E25605">
        <w:t>- Atestatul conducătorului auto valabil.</w:t>
      </w:r>
    </w:p>
    <w:p w14:paraId="2FF54A32" w14:textId="77777777" w:rsidR="00A477F5" w:rsidRPr="00E25605" w:rsidRDefault="00A477F5" w:rsidP="00A477F5">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702C39B3" w14:textId="77777777" w:rsidR="00A477F5" w:rsidRPr="00E25605" w:rsidRDefault="00A477F5" w:rsidP="00A477F5">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BAE8A8D" w14:textId="77777777" w:rsidR="00A477F5" w:rsidRPr="00A46138" w:rsidRDefault="00A477F5" w:rsidP="00A477F5">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2062D40" w14:textId="77777777" w:rsidR="00A477F5" w:rsidRPr="00E25605" w:rsidRDefault="00A477F5" w:rsidP="00A477F5">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6202A4A0" w14:textId="77777777" w:rsidR="00A477F5" w:rsidRPr="00E25605" w:rsidRDefault="00A477F5" w:rsidP="00A477F5">
      <w:pPr>
        <w:spacing w:after="0" w:line="23" w:lineRule="atLeast"/>
        <w:ind w:left="0"/>
        <w:rPr>
          <w:b/>
          <w:sz w:val="16"/>
          <w:szCs w:val="16"/>
          <w:u w:val="single"/>
        </w:rPr>
      </w:pPr>
    </w:p>
    <w:p w14:paraId="1A7266B1" w14:textId="77777777" w:rsidR="00A477F5" w:rsidRPr="00E25605" w:rsidRDefault="00A477F5" w:rsidP="00A477F5">
      <w:pPr>
        <w:spacing w:after="0" w:line="23" w:lineRule="atLeast"/>
        <w:ind w:left="0"/>
      </w:pPr>
      <w:r w:rsidRPr="00E25605">
        <w:rPr>
          <w:b/>
          <w:u w:val="single"/>
        </w:rPr>
        <w:t>10. CRITERIU DE ATRIBUIRE</w:t>
      </w:r>
      <w:r w:rsidRPr="00E25605">
        <w:rPr>
          <w:b/>
        </w:rPr>
        <w:t xml:space="preserve">: </w:t>
      </w:r>
      <w:r w:rsidRPr="00E25605">
        <w:t>Prețul cel mai scăzut.</w:t>
      </w:r>
    </w:p>
    <w:p w14:paraId="31DA629A" w14:textId="77777777" w:rsidR="00A477F5" w:rsidRPr="00E25605" w:rsidRDefault="00A477F5" w:rsidP="00A477F5">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20580AB" w14:textId="77777777" w:rsidR="00A477F5" w:rsidRPr="00E25605" w:rsidRDefault="00A477F5" w:rsidP="00A477F5">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825E7FA" w14:textId="77777777" w:rsidR="00A477F5" w:rsidRPr="00E25605" w:rsidRDefault="00A477F5" w:rsidP="00A477F5">
      <w:pPr>
        <w:spacing w:after="0" w:line="23" w:lineRule="atLeast"/>
        <w:ind w:left="0"/>
        <w:rPr>
          <w:b/>
          <w:sz w:val="16"/>
          <w:szCs w:val="16"/>
          <w:u w:val="single"/>
        </w:rPr>
      </w:pPr>
    </w:p>
    <w:p w14:paraId="71414313" w14:textId="77777777" w:rsidR="00A477F5" w:rsidRPr="00E25605" w:rsidRDefault="00A477F5" w:rsidP="00A477F5">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FB72743" w14:textId="77777777" w:rsidR="00A477F5" w:rsidRPr="00E25605" w:rsidRDefault="00A477F5" w:rsidP="00A477F5">
      <w:pPr>
        <w:spacing w:after="0" w:line="23" w:lineRule="atLeast"/>
        <w:ind w:left="0" w:firstLine="567"/>
        <w:rPr>
          <w:iCs/>
        </w:rPr>
      </w:pPr>
      <w:r w:rsidRPr="00E25605">
        <w:rPr>
          <w:iCs/>
        </w:rPr>
        <w:lastRenderedPageBreak/>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606A1CD0" w14:textId="77777777" w:rsidR="00A477F5" w:rsidRPr="00E25605" w:rsidRDefault="00A477F5" w:rsidP="00A477F5">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1E051EB" w14:textId="77777777" w:rsidR="00A477F5" w:rsidRDefault="00A477F5" w:rsidP="00A477F5">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sidRPr="00416494">
        <w:rPr>
          <w:iCs/>
          <w:color w:val="FF0000"/>
        </w:rPr>
        <w:t>21.</w:t>
      </w:r>
      <w:r>
        <w:rPr>
          <w:iCs/>
          <w:color w:val="FF0000"/>
        </w:rPr>
        <w:t>05.</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22.05</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75B395F6" w14:textId="77777777" w:rsidR="00A477F5" w:rsidRPr="00607A4C" w:rsidRDefault="00A477F5" w:rsidP="00A477F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58CE64C" w14:textId="77777777" w:rsidR="00A477F5" w:rsidRPr="00E25605" w:rsidRDefault="00A477F5" w:rsidP="00A477F5">
      <w:pPr>
        <w:spacing w:after="0" w:line="23" w:lineRule="atLeast"/>
        <w:ind w:left="0"/>
        <w:rPr>
          <w:b/>
          <w:sz w:val="16"/>
          <w:szCs w:val="16"/>
          <w:u w:val="single"/>
        </w:rPr>
      </w:pPr>
    </w:p>
    <w:p w14:paraId="096BA2B1" w14:textId="77777777" w:rsidR="00A477F5" w:rsidRDefault="00A477F5" w:rsidP="00A477F5">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14D12CE" w14:textId="77777777" w:rsidR="00A477F5" w:rsidRDefault="00A477F5" w:rsidP="00A477F5">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04D72CA6" w14:textId="77777777" w:rsidR="00A477F5" w:rsidRPr="00E25605" w:rsidRDefault="00A477F5" w:rsidP="00A477F5">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DD89E8B" w14:textId="77777777" w:rsidR="00A477F5" w:rsidRDefault="00A477F5" w:rsidP="00A477F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A470F5A" w14:textId="77777777" w:rsidR="00A477F5" w:rsidRDefault="00A477F5" w:rsidP="00A477F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324A38B" w14:textId="77777777" w:rsidR="00A477F5" w:rsidRPr="00E802BC" w:rsidRDefault="00A477F5" w:rsidP="00A477F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FA30003" w14:textId="77777777" w:rsidR="00A477F5" w:rsidRDefault="00A477F5" w:rsidP="00A477F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B4437DF" w14:textId="77777777" w:rsidR="00A477F5" w:rsidRDefault="00A477F5" w:rsidP="00A477F5">
      <w:pPr>
        <w:spacing w:after="0" w:line="23" w:lineRule="atLeast"/>
        <w:ind w:left="0"/>
        <w:rPr>
          <w:b/>
          <w:sz w:val="16"/>
          <w:szCs w:val="16"/>
          <w:u w:val="single"/>
        </w:rPr>
      </w:pP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28FBA84E" w14:textId="10E3E664" w:rsidR="00A477F5" w:rsidRDefault="00A477F5" w:rsidP="00A477F5">
      <w:pPr>
        <w:tabs>
          <w:tab w:val="left" w:pos="7371"/>
        </w:tabs>
        <w:ind w:left="0"/>
      </w:pPr>
      <w:r>
        <w:t xml:space="preserve">                                                                                    </w:t>
      </w:r>
      <w:r w:rsidR="0071664C">
        <w:t xml:space="preserve">        </w:t>
      </w:r>
      <w:r>
        <w:t xml:space="preserve">   </w:t>
      </w:r>
      <w:r w:rsidRPr="00F31481">
        <w:t xml:space="preserve">Nr. </w:t>
      </w:r>
      <w:r w:rsidR="0071664C">
        <w:t>3</w:t>
      </w:r>
      <w:r w:rsidRPr="00F31481">
        <w:t xml:space="preserve"> /</w:t>
      </w:r>
      <w:r>
        <w:t>1790</w:t>
      </w:r>
      <w:r w:rsidRPr="00F31481">
        <w:t>/202</w:t>
      </w:r>
      <w:r>
        <w:t>4</w:t>
      </w:r>
      <w:r w:rsidRPr="00F31481">
        <w:t>/</w:t>
      </w:r>
      <w:r w:rsidR="0071664C">
        <w:t>16</w:t>
      </w:r>
      <w:r w:rsidRPr="00F31481">
        <w:t>.</w:t>
      </w:r>
      <w:r>
        <w:t>05</w:t>
      </w:r>
      <w:r w:rsidRPr="00F31481">
        <w:t>.202</w:t>
      </w:r>
      <w:r>
        <w:t>4</w:t>
      </w:r>
    </w:p>
    <w:p w14:paraId="59748E5B" w14:textId="77777777" w:rsidR="00A477F5" w:rsidRPr="00F31481" w:rsidRDefault="00A477F5" w:rsidP="00A477F5">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A477F5" w:rsidRPr="001E5B56" w14:paraId="53DA2096" w14:textId="77777777" w:rsidTr="000A2B5D">
        <w:trPr>
          <w:trHeight w:val="1665"/>
        </w:trPr>
        <w:tc>
          <w:tcPr>
            <w:tcW w:w="4250" w:type="dxa"/>
            <w:shd w:val="clear" w:color="auto" w:fill="auto"/>
          </w:tcPr>
          <w:p w14:paraId="67860C1D" w14:textId="77777777" w:rsidR="00A477F5" w:rsidRPr="001E5B56" w:rsidRDefault="00A477F5" w:rsidP="000A2B5D">
            <w:pPr>
              <w:spacing w:before="120" w:after="0"/>
              <w:ind w:left="0" w:right="11"/>
              <w:contextualSpacing/>
              <w:jc w:val="right"/>
            </w:pPr>
            <w:r w:rsidRPr="001E5B56">
              <w:t>APROB,</w:t>
            </w:r>
          </w:p>
          <w:p w14:paraId="1C8BAEF8" w14:textId="77777777" w:rsidR="00A477F5" w:rsidRPr="001E5B56" w:rsidRDefault="00A477F5" w:rsidP="000A2B5D">
            <w:pPr>
              <w:ind w:left="0" w:right="11"/>
              <w:contextualSpacing/>
              <w:jc w:val="right"/>
            </w:pPr>
          </w:p>
          <w:p w14:paraId="42CA24B0" w14:textId="77777777" w:rsidR="00A477F5" w:rsidRPr="001E5B56" w:rsidRDefault="00A477F5" w:rsidP="000A2B5D">
            <w:pPr>
              <w:spacing w:before="120"/>
              <w:ind w:left="0" w:right="12"/>
              <w:jc w:val="right"/>
            </w:pPr>
            <w:r w:rsidRPr="001E5B56">
              <w:t xml:space="preserve">Director </w:t>
            </w:r>
            <w:r>
              <w:t>G</w:t>
            </w:r>
            <w:r w:rsidRPr="001E5B56">
              <w:t>eneral</w:t>
            </w:r>
          </w:p>
          <w:p w14:paraId="5FEE4BAD" w14:textId="77777777" w:rsidR="00A477F5" w:rsidRPr="001E5B56" w:rsidRDefault="00A477F5" w:rsidP="000A2B5D">
            <w:pPr>
              <w:spacing w:before="120"/>
              <w:ind w:left="0" w:right="12"/>
              <w:jc w:val="right"/>
            </w:pPr>
            <w:r w:rsidRPr="001E5B56">
              <w:t>Ordonator Terțiar de Credite</w:t>
            </w:r>
          </w:p>
        </w:tc>
      </w:tr>
    </w:tbl>
    <w:p w14:paraId="7220F42E" w14:textId="77777777" w:rsidR="00A477F5" w:rsidRPr="00C50B78" w:rsidRDefault="00A477F5" w:rsidP="00A477F5">
      <w:pPr>
        <w:tabs>
          <w:tab w:val="center" w:pos="4536"/>
          <w:tab w:val="left" w:pos="6480"/>
        </w:tabs>
        <w:spacing w:before="120"/>
        <w:ind w:left="0" w:right="420"/>
        <w:contextualSpacing/>
        <w:jc w:val="left"/>
        <w:rPr>
          <w:b/>
        </w:rPr>
      </w:pPr>
      <w:r w:rsidRPr="00C50B78">
        <w:rPr>
          <w:b/>
        </w:rPr>
        <w:tab/>
      </w:r>
    </w:p>
    <w:p w14:paraId="754472CE" w14:textId="77777777" w:rsidR="00A477F5" w:rsidRPr="00C50B78" w:rsidRDefault="00A477F5" w:rsidP="00A477F5">
      <w:pPr>
        <w:tabs>
          <w:tab w:val="center" w:pos="4536"/>
          <w:tab w:val="left" w:pos="6480"/>
        </w:tabs>
        <w:spacing w:before="120"/>
        <w:ind w:left="0" w:right="417"/>
        <w:jc w:val="center"/>
        <w:rPr>
          <w:b/>
        </w:rPr>
      </w:pPr>
      <w:r w:rsidRPr="00C50B78">
        <w:rPr>
          <w:b/>
        </w:rPr>
        <w:t>CAIET DE SARCINI</w:t>
      </w:r>
    </w:p>
    <w:p w14:paraId="5DF550D4" w14:textId="77777777" w:rsidR="00A477F5" w:rsidRPr="00C50B78" w:rsidRDefault="00A477F5" w:rsidP="00A477F5">
      <w:pPr>
        <w:tabs>
          <w:tab w:val="center" w:pos="4536"/>
          <w:tab w:val="left" w:pos="6480"/>
        </w:tabs>
        <w:spacing w:before="120"/>
        <w:ind w:left="0" w:right="420"/>
        <w:contextualSpacing/>
        <w:jc w:val="left"/>
        <w:rPr>
          <w:b/>
        </w:rPr>
      </w:pPr>
    </w:p>
    <w:p w14:paraId="272AC8EE" w14:textId="77777777" w:rsidR="00A477F5" w:rsidRPr="00C50B78" w:rsidRDefault="00A477F5" w:rsidP="00A477F5">
      <w:pPr>
        <w:pStyle w:val="ListParagraph"/>
        <w:numPr>
          <w:ilvl w:val="0"/>
          <w:numId w:val="8"/>
        </w:numPr>
        <w:spacing w:before="120"/>
        <w:ind w:left="360" w:right="417"/>
        <w:contextualSpacing w:val="0"/>
        <w:rPr>
          <w:b/>
          <w:u w:val="single"/>
        </w:rPr>
      </w:pPr>
      <w:r w:rsidRPr="00C50B78">
        <w:rPr>
          <w:b/>
          <w:u w:val="single"/>
        </w:rPr>
        <w:t>Introducere</w:t>
      </w:r>
    </w:p>
    <w:p w14:paraId="2F6B2C3A" w14:textId="77777777" w:rsidR="00A477F5" w:rsidRPr="00C50B78" w:rsidRDefault="00A477F5" w:rsidP="00A477F5">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D8C77C6" w14:textId="77777777" w:rsidR="00A477F5" w:rsidRPr="00C50B78" w:rsidRDefault="00A477F5" w:rsidP="00A477F5">
      <w:pPr>
        <w:spacing w:before="120"/>
        <w:ind w:left="0" w:right="51"/>
      </w:pPr>
      <w:r w:rsidRPr="00C50B78">
        <w:t>Cerințele impuse vor fi considerate ca fiind minimale și obligatorii.</w:t>
      </w:r>
    </w:p>
    <w:p w14:paraId="50DBC471" w14:textId="77777777" w:rsidR="00A477F5" w:rsidRPr="00C50B78" w:rsidRDefault="00A477F5" w:rsidP="00A477F5">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A0BF0E7" w14:textId="77777777" w:rsidR="00A477F5" w:rsidRDefault="00A477F5" w:rsidP="00A477F5">
      <w:pPr>
        <w:spacing w:before="120"/>
        <w:ind w:left="0" w:right="51"/>
      </w:pPr>
      <w:r w:rsidRPr="00C50B78">
        <w:t>Oferta este considerată neconformă dacă nu satisface în mod corespunzător cerințele caietului de sarcini.</w:t>
      </w:r>
    </w:p>
    <w:p w14:paraId="57259D31" w14:textId="77777777" w:rsidR="00A477F5" w:rsidRPr="00C50B78" w:rsidRDefault="00A477F5" w:rsidP="00A477F5">
      <w:pPr>
        <w:pStyle w:val="ListParagraph"/>
        <w:numPr>
          <w:ilvl w:val="0"/>
          <w:numId w:val="8"/>
        </w:numPr>
        <w:spacing w:before="120"/>
        <w:ind w:left="360" w:right="49"/>
        <w:contextualSpacing w:val="0"/>
        <w:rPr>
          <w:b/>
          <w:u w:val="single"/>
        </w:rPr>
      </w:pPr>
      <w:r w:rsidRPr="00C50B78">
        <w:rPr>
          <w:b/>
          <w:u w:val="single"/>
        </w:rPr>
        <w:t>Informații generale</w:t>
      </w:r>
    </w:p>
    <w:p w14:paraId="590C4162" w14:textId="77777777" w:rsidR="00A477F5" w:rsidRPr="00C50B78" w:rsidRDefault="00A477F5" w:rsidP="00A477F5">
      <w:pPr>
        <w:spacing w:before="120"/>
        <w:ind w:left="0" w:right="49"/>
        <w:rPr>
          <w:b/>
        </w:rPr>
      </w:pPr>
      <w:r w:rsidRPr="00C50B78">
        <w:rPr>
          <w:b/>
        </w:rPr>
        <w:t>2.1. Autoritatea contractantă</w:t>
      </w:r>
    </w:p>
    <w:p w14:paraId="46352B9C" w14:textId="77777777" w:rsidR="00A477F5" w:rsidRPr="00C50B78" w:rsidRDefault="00A477F5" w:rsidP="00A477F5">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00D6E5CE" w14:textId="77777777" w:rsidR="00A477F5" w:rsidRPr="00C50B78" w:rsidRDefault="00A477F5" w:rsidP="00A477F5">
      <w:pPr>
        <w:spacing w:before="120"/>
        <w:ind w:left="0" w:right="49"/>
        <w:rPr>
          <w:b/>
        </w:rPr>
      </w:pPr>
      <w:r w:rsidRPr="00C50B78">
        <w:rPr>
          <w:b/>
        </w:rPr>
        <w:t>2.2. Descrierea cadrului existent din sectorul relevant</w:t>
      </w:r>
    </w:p>
    <w:p w14:paraId="4F3AB30D" w14:textId="77777777" w:rsidR="00A477F5" w:rsidRPr="00C50B78" w:rsidRDefault="00A477F5" w:rsidP="00A477F5">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19F3E1CD" w14:textId="77777777" w:rsidR="00A477F5" w:rsidRPr="00C50B78" w:rsidRDefault="00A477F5" w:rsidP="00A477F5">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3C2A3FE1" w14:textId="77777777" w:rsidR="00A477F5" w:rsidRDefault="00A477F5" w:rsidP="00A477F5">
      <w:pPr>
        <w:spacing w:before="120"/>
        <w:ind w:left="0" w:right="49"/>
        <w:rPr>
          <w:i/>
        </w:rPr>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BE15C60" w14:textId="77777777" w:rsidR="00A477F5" w:rsidRDefault="00A477F5" w:rsidP="00A477F5">
      <w:pPr>
        <w:spacing w:before="120"/>
        <w:ind w:left="0" w:right="49"/>
        <w:jc w:val="center"/>
      </w:pPr>
      <w:r>
        <w:t>***</w:t>
      </w:r>
    </w:p>
    <w:p w14:paraId="4FA1AD36" w14:textId="77777777" w:rsidR="00A477F5" w:rsidRPr="00193A59" w:rsidRDefault="00A477F5" w:rsidP="00A477F5">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 xml:space="preserve">pentru autovehiculul </w:t>
      </w:r>
      <w:r w:rsidRPr="000766F1">
        <w:t>marca</w:t>
      </w:r>
      <w:r w:rsidRPr="000766F1">
        <w:rPr>
          <w:b/>
        </w:rPr>
        <w:t xml:space="preserve"> </w:t>
      </w:r>
      <w:r>
        <w:rPr>
          <w:b/>
        </w:rPr>
        <w:t>CITROEN JUMPER, serie șasiu VF7YCBNFB12N06480</w:t>
      </w:r>
      <w:r>
        <w:t xml:space="preserve">, </w:t>
      </w:r>
      <w:bookmarkStart w:id="8" w:name="_Hlk161318690"/>
      <w:bookmarkEnd w:id="7"/>
      <w:r>
        <w:t>valoare estimată:</w:t>
      </w:r>
      <w:r w:rsidRPr="00193A59">
        <w:t xml:space="preserve"> </w:t>
      </w:r>
      <w:r>
        <w:t xml:space="preserve">peste 15.000,00 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t>.</w:t>
      </w:r>
    </w:p>
    <w:bookmarkEnd w:id="8"/>
    <w:p w14:paraId="087EBE65" w14:textId="77777777" w:rsidR="00A477F5" w:rsidRDefault="00A477F5" w:rsidP="00A477F5">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15AF100" w14:textId="77777777" w:rsidR="00A477F5" w:rsidRPr="00C50B78" w:rsidRDefault="00A477F5" w:rsidP="00A477F5">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18DC4B58" w14:textId="77777777" w:rsidR="00A477F5" w:rsidRPr="00C50B78" w:rsidRDefault="00A477F5" w:rsidP="00A477F5">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5643273D" w14:textId="77777777" w:rsidR="00A477F5" w:rsidRPr="00557ECC" w:rsidRDefault="00A477F5" w:rsidP="00A477F5">
      <w:pPr>
        <w:tabs>
          <w:tab w:val="left" w:pos="1080"/>
        </w:tabs>
        <w:spacing w:before="120"/>
        <w:ind w:left="0" w:right="49"/>
        <w:rPr>
          <w:b/>
        </w:rPr>
      </w:pPr>
      <w:r w:rsidRPr="00C50B78">
        <w:t>Astfel, se va asigura transportul cu platform</w:t>
      </w:r>
      <w:r>
        <w:t>a</w:t>
      </w:r>
      <w:r w:rsidRPr="00C50B78">
        <w:t xml:space="preserve"> a</w:t>
      </w:r>
      <w:r>
        <w:t xml:space="preserve"> </w:t>
      </w:r>
      <w:r>
        <w:rPr>
          <w:noProof/>
        </w:rPr>
        <w:t xml:space="preserve">bunului mobil </w:t>
      </w:r>
      <w:r>
        <w:rPr>
          <w:b/>
        </w:rPr>
        <w:t>autoturism marca CITROEN JUMPER, serie șasiu VF7YCBNFB12N06480</w:t>
      </w:r>
      <w:r w:rsidRPr="00557ECC">
        <w:rPr>
          <w:b/>
        </w:rPr>
        <w:t xml:space="preserve">, valoare </w:t>
      </w:r>
      <w:r>
        <w:rPr>
          <w:b/>
        </w:rPr>
        <w:t>asigurată</w:t>
      </w:r>
      <w:r w:rsidRPr="00557ECC">
        <w:rPr>
          <w:b/>
        </w:rPr>
        <w:t xml:space="preserve"> </w:t>
      </w:r>
      <w:r>
        <w:rPr>
          <w:rFonts w:eastAsia="Times New Roman" w:cs="Calibri"/>
          <w:b/>
          <w:color w:val="000000"/>
        </w:rPr>
        <w:t>15</w:t>
      </w:r>
      <w:r w:rsidRPr="00557ECC">
        <w:rPr>
          <w:rFonts w:eastAsia="Times New Roman" w:cs="Calibri"/>
          <w:b/>
          <w:color w:val="000000"/>
        </w:rPr>
        <w:t xml:space="preserve">.000 </w:t>
      </w:r>
      <w:r w:rsidRPr="00557ECC">
        <w:rPr>
          <w:b/>
        </w:rPr>
        <w:t>euro,</w:t>
      </w:r>
      <w:r>
        <w:rPr>
          <w:b/>
        </w:rPr>
        <w:t xml:space="preserve"> </w:t>
      </w:r>
      <w:r w:rsidRPr="00042DA9">
        <w:rPr>
          <w:b/>
        </w:rPr>
        <w:t xml:space="preserve">aflat </w:t>
      </w:r>
      <w:r w:rsidRPr="00042DA9">
        <w:rPr>
          <w:rFonts w:eastAsia="Times New Roman" w:cs="Arial"/>
          <w:b/>
        </w:rPr>
        <w:t>la sediul Poliției Turda - raza localității Turda, județul Cluj</w:t>
      </w:r>
      <w:r>
        <w:rPr>
          <w:rFonts w:eastAsia="Times New Roman" w:cs="Calibri"/>
          <w:b/>
          <w:color w:val="000000"/>
        </w:rPr>
        <w:t>.</w:t>
      </w:r>
    </w:p>
    <w:p w14:paraId="6945444F" w14:textId="77777777" w:rsidR="00A477F5" w:rsidRDefault="00A477F5" w:rsidP="00A477F5">
      <w:pPr>
        <w:tabs>
          <w:tab w:val="left" w:pos="1080"/>
        </w:tabs>
        <w:spacing w:before="120"/>
        <w:ind w:left="0" w:right="49"/>
        <w:rPr>
          <w:rFonts w:cs="Arial"/>
          <w:b/>
          <w:noProof/>
        </w:rPr>
      </w:pPr>
      <w:r w:rsidRPr="00557ECC">
        <w:rPr>
          <w:b/>
          <w:noProof/>
        </w:rPr>
        <w:t>T</w:t>
      </w:r>
      <w:r w:rsidRPr="00557ECC">
        <w:rPr>
          <w:b/>
        </w:rPr>
        <w:t xml:space="preserve">ransportul pe platformă se va realiza de la sediul </w:t>
      </w:r>
      <w:r w:rsidRPr="00042DA9">
        <w:rPr>
          <w:rFonts w:eastAsia="Times New Roman" w:cs="Arial"/>
          <w:b/>
        </w:rPr>
        <w:t>Poliției Turda - raza localității Turda, județul Cluj</w:t>
      </w:r>
      <w:r w:rsidRPr="00557ECC">
        <w:rPr>
          <w:b/>
        </w:rPr>
        <w:t>, până la depozitul din localitatea Dragomireşti-Vale, judeţul Ilfov</w:t>
      </w:r>
      <w:r w:rsidRPr="00557ECC">
        <w:rPr>
          <w:rFonts w:cs="Arial"/>
          <w:b/>
          <w:noProof/>
        </w:rPr>
        <w:t>.</w:t>
      </w:r>
    </w:p>
    <w:p w14:paraId="215A777F" w14:textId="77777777" w:rsidR="00A477F5" w:rsidRPr="00C50B78" w:rsidRDefault="00A477F5" w:rsidP="00A477F5">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26A71316" w14:textId="77777777" w:rsidR="00A477F5" w:rsidRPr="00C50B78" w:rsidRDefault="00A477F5" w:rsidP="00A477F5">
      <w:pPr>
        <w:tabs>
          <w:tab w:val="left" w:pos="993"/>
        </w:tabs>
        <w:spacing w:before="120"/>
        <w:ind w:left="0" w:right="49"/>
      </w:pPr>
      <w:r w:rsidRPr="00C50B78">
        <w:t>La achiziționarea acestor servicii se vor avea în vedere următoarele cerințe tehnice minime, conform legislației în vigoare, după cum urmează:</w:t>
      </w:r>
    </w:p>
    <w:p w14:paraId="7294058F" w14:textId="77777777" w:rsidR="00A477F5" w:rsidRPr="00C50B78" w:rsidRDefault="00A477F5" w:rsidP="00A477F5">
      <w:pPr>
        <w:tabs>
          <w:tab w:val="left" w:pos="1080"/>
        </w:tabs>
        <w:spacing w:before="120"/>
        <w:ind w:left="0" w:right="49"/>
      </w:pPr>
      <w:r w:rsidRPr="00C50B78">
        <w:t>Autoplatforma trebuie să îndeplinească următoarele condiții:</w:t>
      </w:r>
    </w:p>
    <w:p w14:paraId="33A64599" w14:textId="77777777" w:rsidR="00A477F5" w:rsidRPr="00C50B78" w:rsidRDefault="00A477F5" w:rsidP="00A477F5">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0CC8C1CC" w14:textId="77777777" w:rsidR="00A477F5" w:rsidRPr="00C50B78" w:rsidRDefault="00A477F5" w:rsidP="00A477F5">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0CBF5FF7" w14:textId="77777777" w:rsidR="00A477F5" w:rsidRPr="00C50B78" w:rsidRDefault="00A477F5" w:rsidP="00A477F5">
      <w:pPr>
        <w:tabs>
          <w:tab w:val="left" w:pos="1080"/>
        </w:tabs>
        <w:spacing w:before="120"/>
        <w:ind w:left="0" w:right="49"/>
      </w:pPr>
      <w:r w:rsidRPr="00C50B78">
        <w:lastRenderedPageBreak/>
        <w:t>c) autoplatforma trebuie să aibă Certificatul de Inspecție Tehnică Periodică, precum și viza ITP aplicată pe talon;</w:t>
      </w:r>
    </w:p>
    <w:p w14:paraId="24D14AB1" w14:textId="77777777" w:rsidR="00A477F5" w:rsidRPr="00C50B78" w:rsidRDefault="00A477F5" w:rsidP="00A477F5">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C2B387A" w14:textId="77777777" w:rsidR="00A477F5" w:rsidRPr="00C50B78" w:rsidRDefault="00A477F5" w:rsidP="00A477F5">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7122616E" w14:textId="77777777" w:rsidR="00A477F5" w:rsidRDefault="00A477F5" w:rsidP="00A477F5">
      <w:pPr>
        <w:tabs>
          <w:tab w:val="left" w:pos="1080"/>
        </w:tabs>
        <w:spacing w:before="120"/>
        <w:ind w:left="0" w:right="49"/>
        <w:rPr>
          <w:rFonts w:cs="Helvetica"/>
        </w:rPr>
      </w:pPr>
      <w:r w:rsidRPr="00C50B78">
        <w:t>f) să dețină poliță RCA valabilă</w:t>
      </w:r>
      <w:r>
        <w:rPr>
          <w:rFonts w:cs="Helvetica"/>
        </w:rPr>
        <w:t>;</w:t>
      </w:r>
    </w:p>
    <w:p w14:paraId="4F00B33E" w14:textId="77777777" w:rsidR="00A477F5" w:rsidRDefault="00A477F5" w:rsidP="00A477F5">
      <w:pPr>
        <w:tabs>
          <w:tab w:val="left" w:pos="1080"/>
        </w:tabs>
        <w:spacing w:before="120"/>
        <w:ind w:left="0" w:right="49"/>
      </w:pPr>
      <w:r w:rsidRPr="002E3200">
        <w:t>g) să fie dotată cu macara</w:t>
      </w:r>
      <w:r>
        <w:t>/platformă hidraulică/braț hidraulic;</w:t>
      </w:r>
    </w:p>
    <w:p w14:paraId="68E93C25" w14:textId="77777777" w:rsidR="00A477F5" w:rsidRPr="00C50B78" w:rsidRDefault="00A477F5" w:rsidP="00A477F5">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56B5437D" w14:textId="77777777" w:rsidR="00A477F5" w:rsidRPr="00C50B78" w:rsidRDefault="00A477F5" w:rsidP="00A477F5">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02EAE968" w14:textId="77777777" w:rsidR="00A477F5" w:rsidRPr="00C50B78" w:rsidRDefault="00A477F5" w:rsidP="00A477F5">
      <w:pPr>
        <w:tabs>
          <w:tab w:val="left" w:pos="1080"/>
        </w:tabs>
        <w:spacing w:before="120"/>
        <w:ind w:left="0" w:right="49"/>
      </w:pPr>
      <w:r w:rsidRPr="00C50B78">
        <w:t>Pentru autoplatformă să se asigure personalul minim necesar, cu respectarea regimului de muncă și odihnă a conducătorului autoutilitarei.</w:t>
      </w:r>
    </w:p>
    <w:p w14:paraId="0908E9D7" w14:textId="77777777" w:rsidR="00A477F5" w:rsidRPr="00C50B78" w:rsidRDefault="00A477F5" w:rsidP="00A477F5">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35FF9348" w14:textId="77777777" w:rsidR="00A477F5" w:rsidRPr="00C50B78" w:rsidRDefault="00A477F5" w:rsidP="00A477F5">
      <w:pPr>
        <w:tabs>
          <w:tab w:val="left" w:pos="1080"/>
        </w:tabs>
        <w:spacing w:before="120"/>
        <w:ind w:left="0" w:right="49"/>
      </w:pPr>
      <w:r w:rsidRPr="00C50B78">
        <w:t>Pe tot timpul transportului se vor respecta condițiile de muncă și protecția muncii, care sunt în vigoare la nivel național.</w:t>
      </w:r>
    </w:p>
    <w:p w14:paraId="28C20824" w14:textId="77777777" w:rsidR="00A477F5" w:rsidRPr="00C50B78" w:rsidRDefault="00A477F5" w:rsidP="00A477F5">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36BF1336" w14:textId="77777777" w:rsidR="00A477F5" w:rsidRPr="00C50B78" w:rsidRDefault="00A477F5" w:rsidP="00A477F5">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w:t>
      </w:r>
      <w:r>
        <w:t>bunului</w:t>
      </w:r>
      <w:r w:rsidRPr="00C50B78">
        <w:t xml:space="preserve"> pe toată durata tr</w:t>
      </w:r>
      <w:r>
        <w:t>ansportului, astfel încât acesta</w:t>
      </w:r>
      <w:r w:rsidRPr="00C50B78">
        <w:t xml:space="preserve"> să fie transportat</w:t>
      </w:r>
      <w:r>
        <w:t xml:space="preserve"> </w:t>
      </w:r>
      <w:r w:rsidRPr="00C50B78">
        <w:t>în condiții optime.</w:t>
      </w:r>
    </w:p>
    <w:p w14:paraId="5B50D90E" w14:textId="77777777" w:rsidR="00A477F5" w:rsidRPr="00C00DAD" w:rsidRDefault="00A477F5" w:rsidP="00A477F5">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autovehiculului preluat pe un transport/grupaj</w:t>
      </w:r>
      <w:r w:rsidRPr="00C00DAD">
        <w:t xml:space="preserve">), </w:t>
      </w:r>
      <w:r w:rsidRPr="00C00DAD">
        <w:rPr>
          <w:b/>
        </w:rPr>
        <w:t>poliță ce va fi anexată la oferta tehnică depusă</w:t>
      </w:r>
      <w:r w:rsidRPr="00C00DAD">
        <w:t>.</w:t>
      </w:r>
    </w:p>
    <w:p w14:paraId="47A3D124" w14:textId="77777777" w:rsidR="00A477F5" w:rsidRPr="00C50B78" w:rsidRDefault="00A477F5" w:rsidP="00A477F5">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729B30DC" w14:textId="77777777" w:rsidR="00A477F5" w:rsidRPr="00C50B78" w:rsidRDefault="00A477F5" w:rsidP="00A477F5">
      <w:pPr>
        <w:spacing w:before="120"/>
        <w:ind w:left="0"/>
        <w:rPr>
          <w:rFonts w:cs="Arial"/>
          <w:noProof/>
        </w:rPr>
      </w:pPr>
      <w:r w:rsidRPr="00C50B78">
        <w:rPr>
          <w:rFonts w:cs="Arial"/>
          <w:noProof/>
        </w:rPr>
        <w:t>Prestatorul nu va percepe alte costuri suplimentare.</w:t>
      </w:r>
    </w:p>
    <w:p w14:paraId="46AE5F82" w14:textId="77777777" w:rsidR="00A477F5" w:rsidRDefault="00A477F5" w:rsidP="00A477F5">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2A92D42C" w14:textId="77777777" w:rsidR="00A477F5" w:rsidRDefault="00A477F5" w:rsidP="00A477F5">
      <w:pPr>
        <w:tabs>
          <w:tab w:val="left" w:pos="993"/>
        </w:tabs>
        <w:ind w:left="0"/>
        <w:rPr>
          <w:rFonts w:eastAsia="Times New Roman" w:cs="Arial"/>
        </w:rPr>
      </w:pPr>
      <w:r>
        <w:rPr>
          <w:rFonts w:eastAsia="Times New Roman" w:cs="Arial"/>
        </w:rPr>
        <w:lastRenderedPageBreak/>
        <w:t>Având în vedere necesitatea transportării unui autovehicul staționat și nepornit de mult timp, transportatorul trebuie să aibă în vedere posibilitatea ca acesta să nu pornească.</w:t>
      </w:r>
    </w:p>
    <w:p w14:paraId="5DE25C92" w14:textId="77777777" w:rsidR="00A477F5" w:rsidRPr="00C50B78" w:rsidRDefault="00A477F5" w:rsidP="00A477F5">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50063CE8" w14:textId="77777777" w:rsidR="00A477F5" w:rsidRDefault="00A477F5" w:rsidP="00A477F5">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A5B7164" w14:textId="77777777" w:rsidR="00A477F5" w:rsidRDefault="00A477F5" w:rsidP="00A477F5">
      <w:pPr>
        <w:tabs>
          <w:tab w:val="left" w:pos="709"/>
        </w:tabs>
        <w:spacing w:before="120"/>
        <w:ind w:left="0" w:right="51"/>
        <w:rPr>
          <w:rFonts w:eastAsia="Calibri" w:cs="Arial"/>
        </w:rPr>
      </w:pPr>
      <w:r>
        <w:rPr>
          <w:rFonts w:eastAsia="Calibri" w:cs="Arial"/>
        </w:rPr>
        <w:t>Factura emisă va evidenţia costul maşinii transportate identificate prin seria de şasiu a acesteia și se va emite și transmite cu respectarea cadrului legal în vigoare.</w:t>
      </w:r>
    </w:p>
    <w:p w14:paraId="4119CC64" w14:textId="77777777" w:rsidR="00A477F5" w:rsidRPr="00C50B78" w:rsidRDefault="00A477F5" w:rsidP="00A477F5">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15C2E19C" w14:textId="77777777" w:rsidR="00A477F5" w:rsidRPr="00C50B78" w:rsidRDefault="00A477F5" w:rsidP="00A477F5">
      <w:pPr>
        <w:spacing w:before="120"/>
        <w:ind w:left="0" w:right="58"/>
      </w:pPr>
      <w:r>
        <w:t>Achiziţia de servicii se va realiza în condiţiile art. 7 alin. (5) și alin (7) din Legea nr. 98/2016 privind achiziţiile publice, referitoare la achiziţia directă.</w:t>
      </w:r>
    </w:p>
    <w:p w14:paraId="7055E9DF" w14:textId="77777777" w:rsidR="00A477F5" w:rsidRDefault="00A477F5" w:rsidP="00A477F5">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2AFA05CD" w14:textId="77777777" w:rsidR="00A477F5" w:rsidRPr="00C50B78" w:rsidRDefault="00A477F5" w:rsidP="00A477F5">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54BD51A1" w14:textId="77777777" w:rsidR="00A477F5" w:rsidRDefault="00A477F5" w:rsidP="00A477F5">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39F5D626" w14:textId="77777777" w:rsidR="00385994" w:rsidRDefault="00385994" w:rsidP="006862CE">
      <w:pPr>
        <w:ind w:left="0"/>
      </w:pPr>
    </w:p>
    <w:p w14:paraId="50D6CCB7" w14:textId="77777777" w:rsidR="00A477F5" w:rsidRPr="002541A3" w:rsidRDefault="00A477F5" w:rsidP="00A477F5">
      <w:pPr>
        <w:ind w:left="720" w:hanging="1146"/>
        <w:jc w:val="center"/>
        <w:rPr>
          <w:rFonts w:cs="Arial"/>
          <w:b/>
        </w:rPr>
      </w:pPr>
      <w:r w:rsidRPr="002541A3">
        <w:rPr>
          <w:rFonts w:cs="Arial"/>
          <w:b/>
        </w:rPr>
        <w:lastRenderedPageBreak/>
        <w:t>CONTRACT DE PRESTĂRI SERVICII DE TRANSPORT CU PLATFORMA</w:t>
      </w:r>
    </w:p>
    <w:p w14:paraId="5B787A72" w14:textId="77777777" w:rsidR="00A477F5" w:rsidRPr="002541A3" w:rsidRDefault="00A477F5" w:rsidP="00A477F5">
      <w:pPr>
        <w:ind w:hanging="1146"/>
        <w:jc w:val="center"/>
        <w:rPr>
          <w:rFonts w:cs="Arial"/>
          <w:b/>
        </w:rPr>
      </w:pPr>
    </w:p>
    <w:p w14:paraId="37FE4BD2" w14:textId="77777777" w:rsidR="00A477F5" w:rsidRPr="002541A3" w:rsidRDefault="00A477F5" w:rsidP="00A477F5">
      <w:pPr>
        <w:spacing w:before="100" w:beforeAutospacing="1"/>
        <w:ind w:hanging="1146"/>
        <w:contextualSpacing/>
        <w:jc w:val="center"/>
        <w:rPr>
          <w:rFonts w:eastAsia="Calibri"/>
        </w:rPr>
      </w:pPr>
      <w:r w:rsidRPr="002541A3">
        <w:rPr>
          <w:rFonts w:eastAsia="Calibri"/>
        </w:rPr>
        <w:t>Beneficiar nr. _________ data _____________</w:t>
      </w:r>
    </w:p>
    <w:p w14:paraId="31AF7A0D" w14:textId="77777777" w:rsidR="00A477F5" w:rsidRPr="002541A3" w:rsidRDefault="00A477F5" w:rsidP="00A477F5">
      <w:pPr>
        <w:spacing w:before="100" w:beforeAutospacing="1"/>
        <w:ind w:hanging="1146"/>
        <w:contextualSpacing/>
        <w:jc w:val="center"/>
        <w:rPr>
          <w:rFonts w:eastAsia="Calibri"/>
        </w:rPr>
      </w:pPr>
    </w:p>
    <w:p w14:paraId="33EA187E" w14:textId="77777777" w:rsidR="00A477F5" w:rsidRPr="002541A3" w:rsidRDefault="00A477F5" w:rsidP="00A477F5">
      <w:pPr>
        <w:spacing w:before="100" w:beforeAutospacing="1"/>
        <w:ind w:hanging="1146"/>
        <w:contextualSpacing/>
        <w:jc w:val="center"/>
        <w:rPr>
          <w:rFonts w:eastAsia="Calibri"/>
        </w:rPr>
      </w:pPr>
      <w:r w:rsidRPr="002541A3">
        <w:rPr>
          <w:rFonts w:eastAsia="Calibri"/>
        </w:rPr>
        <w:t>Prestator nr. _________ data ____________</w:t>
      </w:r>
    </w:p>
    <w:p w14:paraId="36BA7676" w14:textId="77777777" w:rsidR="00A477F5" w:rsidRPr="002541A3" w:rsidRDefault="00A477F5" w:rsidP="000A2B5D">
      <w:pPr>
        <w:pStyle w:val="DefaultText"/>
        <w:tabs>
          <w:tab w:val="left" w:pos="284"/>
        </w:tabs>
        <w:jc w:val="both"/>
        <w:rPr>
          <w:rFonts w:ascii="Trebuchet MS" w:hAnsi="Trebuchet MS" w:cs="Arial"/>
          <w:sz w:val="22"/>
          <w:szCs w:val="22"/>
        </w:rPr>
      </w:pPr>
    </w:p>
    <w:p w14:paraId="2A5F5ACB" w14:textId="77777777" w:rsidR="00A477F5" w:rsidRDefault="00A477F5" w:rsidP="000A2B5D">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72AF3FE" w14:textId="77777777" w:rsidR="00A477F5" w:rsidRPr="002E6087" w:rsidRDefault="00A477F5" w:rsidP="000A2B5D">
      <w:pPr>
        <w:pStyle w:val="DefaultText"/>
        <w:tabs>
          <w:tab w:val="left" w:pos="284"/>
        </w:tabs>
        <w:spacing w:after="120" w:line="276" w:lineRule="auto"/>
        <w:jc w:val="both"/>
        <w:rPr>
          <w:rFonts w:ascii="Trebuchet MS" w:hAnsi="Trebuchet MS" w:cs="Arial"/>
          <w:sz w:val="12"/>
          <w:szCs w:val="12"/>
        </w:rPr>
      </w:pPr>
    </w:p>
    <w:p w14:paraId="35DF0D5F" w14:textId="77777777" w:rsidR="00A477F5" w:rsidRPr="002541A3" w:rsidRDefault="00A477F5" w:rsidP="00A477F5">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910D4E5" w14:textId="677F4D87" w:rsidR="00A477F5" w:rsidRPr="002541A3" w:rsidRDefault="00A477F5" w:rsidP="000A2B5D">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5C437CD" w14:textId="77777777" w:rsidR="00A477F5" w:rsidRPr="002541A3" w:rsidRDefault="00A477F5" w:rsidP="000A2B5D">
      <w:pPr>
        <w:tabs>
          <w:tab w:val="left" w:pos="2700"/>
        </w:tabs>
        <w:ind w:left="0"/>
        <w:rPr>
          <w:rFonts w:cs="Arial"/>
        </w:rPr>
      </w:pPr>
      <w:r w:rsidRPr="002541A3">
        <w:rPr>
          <w:rFonts w:cs="Arial"/>
          <w:b/>
        </w:rPr>
        <w:t xml:space="preserve">și </w:t>
      </w:r>
    </w:p>
    <w:p w14:paraId="739D6872" w14:textId="77777777" w:rsidR="00A477F5" w:rsidRDefault="00A477F5" w:rsidP="000A2B5D">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78BCC75C" w14:textId="77777777" w:rsidR="00A477F5" w:rsidRPr="002E6087" w:rsidRDefault="00A477F5" w:rsidP="000A2B5D">
      <w:pPr>
        <w:ind w:left="0"/>
        <w:rPr>
          <w:sz w:val="12"/>
          <w:szCs w:val="12"/>
        </w:rPr>
      </w:pPr>
    </w:p>
    <w:p w14:paraId="7D390EA0"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10F31A39"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5941A731"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46B7DC44"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1689F1E6"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4511CC30"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56D319CA"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7B9137BD"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0D145A4E"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60D91390"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02D0621E"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0F50D478"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2AF3C295"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47CA771"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D3087AC"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69D1A15B" w14:textId="77777777" w:rsidR="00A477F5" w:rsidRPr="002541A3" w:rsidRDefault="00A477F5" w:rsidP="00A477F5">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2A281207" w14:textId="77777777" w:rsidR="00A477F5" w:rsidRDefault="00A477F5" w:rsidP="00A477F5">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5E485495" w14:textId="77777777" w:rsidR="00A477F5" w:rsidRPr="002E6087" w:rsidRDefault="00A477F5" w:rsidP="000A2B5D">
      <w:pPr>
        <w:pStyle w:val="ListParagraph"/>
        <w:tabs>
          <w:tab w:val="left" w:pos="284"/>
        </w:tabs>
        <w:suppressAutoHyphens/>
        <w:ind w:left="0"/>
        <w:contextualSpacing w:val="0"/>
        <w:rPr>
          <w:rFonts w:cs="Arial"/>
          <w:sz w:val="12"/>
          <w:szCs w:val="12"/>
        </w:rPr>
      </w:pPr>
    </w:p>
    <w:p w14:paraId="17E1C142"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4ABFAE62" w14:textId="77777777" w:rsidR="00A477F5" w:rsidRPr="00527BE5" w:rsidRDefault="00A477F5" w:rsidP="000A2B5D">
      <w:pPr>
        <w:pStyle w:val="ListParagraph"/>
        <w:suppressAutoHyphens/>
        <w:spacing w:before="120"/>
        <w:ind w:left="0"/>
        <w:rPr>
          <w:b/>
        </w:rPr>
      </w:pPr>
      <w:r w:rsidRPr="00527BE5">
        <w:rPr>
          <w:rFonts w:cs="Arial"/>
        </w:rPr>
        <w:t xml:space="preserve">Obiectul contractului îl constituie </w:t>
      </w:r>
      <w:r w:rsidRPr="00527BE5">
        <w:rPr>
          <w:b/>
          <w:noProof/>
        </w:rPr>
        <w:t xml:space="preserve">transportul pe platformă </w:t>
      </w:r>
      <w:bookmarkStart w:id="9" w:name="_Hlk110640503"/>
      <w:r w:rsidRPr="00527BE5">
        <w:rPr>
          <w:b/>
          <w:noProof/>
        </w:rPr>
        <w:t xml:space="preserve">a </w:t>
      </w:r>
      <w:r w:rsidRPr="00527BE5">
        <w:rPr>
          <w:b/>
        </w:rPr>
        <w:t>autoturism</w:t>
      </w:r>
      <w:r>
        <w:rPr>
          <w:b/>
        </w:rPr>
        <w:t>ului marca CITROEN JUMPER, serie șasiu VF7YCBNFB12N06480</w:t>
      </w:r>
      <w:r w:rsidRPr="004641DD">
        <w:t xml:space="preserve">, </w:t>
      </w:r>
      <w:r>
        <w:t>valoare asigurată</w:t>
      </w:r>
      <w:r w:rsidRPr="004641DD">
        <w:t xml:space="preserve"> </w:t>
      </w:r>
      <w:r>
        <w:rPr>
          <w:rFonts w:eastAsia="Times New Roman" w:cs="Calibri"/>
          <w:color w:val="000000"/>
        </w:rPr>
        <w:t>15</w:t>
      </w:r>
      <w:r w:rsidRPr="004641DD">
        <w:rPr>
          <w:rFonts w:eastAsia="Times New Roman" w:cs="Calibri"/>
          <w:color w:val="000000"/>
        </w:rPr>
        <w:t xml:space="preserve">.000 </w:t>
      </w:r>
      <w:r w:rsidRPr="004641DD">
        <w:t xml:space="preserve">euro, aflat </w:t>
      </w:r>
      <w:r w:rsidRPr="005473FA">
        <w:rPr>
          <w:rFonts w:eastAsia="Times New Roman" w:cs="Arial"/>
        </w:rPr>
        <w:t xml:space="preserve">la sediul Poliției Turda </w:t>
      </w:r>
      <w:r>
        <w:rPr>
          <w:rFonts w:eastAsia="Times New Roman" w:cs="Arial"/>
        </w:rPr>
        <w:t>-</w:t>
      </w:r>
      <w:r w:rsidRPr="005473FA">
        <w:rPr>
          <w:rFonts w:eastAsia="Times New Roman" w:cs="Arial"/>
        </w:rPr>
        <w:t xml:space="preserve"> raza localității Turda, județul Cluj</w:t>
      </w:r>
      <w:r>
        <w:rPr>
          <w:b/>
        </w:rPr>
        <w:t>.</w:t>
      </w:r>
    </w:p>
    <w:p w14:paraId="3691C24A" w14:textId="77777777" w:rsidR="00A477F5" w:rsidRDefault="00A477F5" w:rsidP="000A2B5D">
      <w:pPr>
        <w:pStyle w:val="ListParagraph"/>
        <w:suppressAutoHyphens/>
        <w:spacing w:before="120"/>
        <w:ind w:left="0"/>
        <w:rPr>
          <w:b/>
        </w:rPr>
      </w:pPr>
    </w:p>
    <w:bookmarkEnd w:id="9"/>
    <w:p w14:paraId="10D75ED0" w14:textId="77777777" w:rsidR="00A477F5" w:rsidRPr="00A064B3" w:rsidRDefault="00A477F5" w:rsidP="00A477F5">
      <w:pPr>
        <w:pStyle w:val="ListParagraph"/>
        <w:numPr>
          <w:ilvl w:val="1"/>
          <w:numId w:val="12"/>
        </w:numPr>
        <w:tabs>
          <w:tab w:val="left" w:pos="426"/>
        </w:tabs>
        <w:suppressAutoHyphens/>
        <w:ind w:left="0" w:firstLine="0"/>
        <w:contextualSpacing w:val="0"/>
        <w:rPr>
          <w:rFonts w:cs="Arial"/>
          <w:b/>
        </w:rPr>
      </w:pPr>
      <w:r w:rsidRPr="00A064B3">
        <w:rPr>
          <w:b/>
        </w:rPr>
        <w:t xml:space="preserve">Transportul pe platformă se va realiza de la sediul </w:t>
      </w:r>
      <w:r w:rsidRPr="00A064B3">
        <w:rPr>
          <w:rFonts w:eastAsia="Times New Roman" w:cs="Arial"/>
          <w:b/>
        </w:rPr>
        <w:t>Poliției Turda aflat pe raza localității Turda, județul Cluj</w:t>
      </w:r>
      <w:r w:rsidRPr="00A064B3">
        <w:rPr>
          <w:b/>
        </w:rPr>
        <w:t>, până la depozitul din localitatea Dragomireşti-Vale, judeţul Ilfov.</w:t>
      </w:r>
    </w:p>
    <w:p w14:paraId="315D0171"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580D2883"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0BD808FA" w14:textId="77777777" w:rsidR="00A477F5" w:rsidRPr="00541252" w:rsidRDefault="00A477F5" w:rsidP="00A477F5">
      <w:pPr>
        <w:pStyle w:val="ListParagraph"/>
        <w:numPr>
          <w:ilvl w:val="1"/>
          <w:numId w:val="12"/>
        </w:numPr>
        <w:tabs>
          <w:tab w:val="left" w:pos="426"/>
        </w:tabs>
        <w:suppressAutoHyphens/>
        <w:ind w:left="0" w:firstLine="0"/>
        <w:contextualSpacing w:val="0"/>
        <w:rPr>
          <w:rFonts w:cs="Arial"/>
        </w:rPr>
      </w:pPr>
      <w:r w:rsidRPr="002541A3">
        <w:lastRenderedPageBreak/>
        <w:t xml:space="preserve"> Data preluării și predării autoturism</w:t>
      </w:r>
      <w:r>
        <w:t>ului -</w:t>
      </w:r>
      <w:r w:rsidRPr="002541A3">
        <w:t xml:space="preserve"> </w:t>
      </w:r>
      <w:r w:rsidRPr="00AE235B">
        <w:t>autoturism</w:t>
      </w:r>
      <w:r>
        <w:t>ul va</w:t>
      </w:r>
      <w:r w:rsidRPr="00AE235B">
        <w:t xml:space="preserve"> fi preluat și predat în aceeași dată.</w:t>
      </w:r>
      <w:r>
        <w:t xml:space="preserve"> Executarea contractului se va realiza în termen de 2 zile de la data notificării de către Beneficiar, cu posibilitatea prelungirii acestui termen prin acordul părţilor.</w:t>
      </w:r>
    </w:p>
    <w:p w14:paraId="79DD1B0F" w14:textId="77777777" w:rsidR="00A477F5" w:rsidRPr="002E6087" w:rsidRDefault="00A477F5" w:rsidP="000A2B5D">
      <w:pPr>
        <w:tabs>
          <w:tab w:val="left" w:pos="426"/>
        </w:tabs>
        <w:suppressAutoHyphens/>
        <w:rPr>
          <w:rFonts w:cs="Arial"/>
          <w:sz w:val="12"/>
          <w:szCs w:val="12"/>
        </w:rPr>
      </w:pPr>
    </w:p>
    <w:p w14:paraId="32641027"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43CC6BD4"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14517EAF"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575AAD0" w14:textId="77777777" w:rsidR="00A477F5" w:rsidRPr="002541A3" w:rsidRDefault="00A477F5" w:rsidP="00A477F5">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5E26999E"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9E03B1D"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w:t>
      </w:r>
      <w:r>
        <w:rPr>
          <w:rFonts w:cs="Arial"/>
        </w:rPr>
        <w:t>a</w:t>
      </w:r>
      <w:r w:rsidRPr="00EC25C1">
        <w:rPr>
          <w:rFonts w:cs="Arial"/>
        </w:rPr>
        <w:t xml:space="preserve"> emis</w:t>
      </w:r>
      <w:r>
        <w:rPr>
          <w:rFonts w:cs="Arial"/>
        </w:rPr>
        <w:t>ă</w:t>
      </w:r>
      <w:r w:rsidRPr="00EC25C1">
        <w:rPr>
          <w:rFonts w:cs="Arial"/>
        </w:rPr>
        <w:t xml:space="preserve"> v</w:t>
      </w:r>
      <w:r>
        <w:rPr>
          <w:rFonts w:cs="Arial"/>
        </w:rPr>
        <w:t>a</w:t>
      </w:r>
      <w:r w:rsidRPr="00EC25C1">
        <w:rPr>
          <w:rFonts w:cs="Arial"/>
        </w:rPr>
        <w:t xml:space="preserve"> evidenţia costul individual maşin</w:t>
      </w:r>
      <w:r>
        <w:rPr>
          <w:rFonts w:cs="Arial"/>
        </w:rPr>
        <w:t>i</w:t>
      </w:r>
      <w:r w:rsidRPr="00EC25C1">
        <w:rPr>
          <w:rFonts w:cs="Arial"/>
        </w:rPr>
        <w:t>i transportate identificate prin seria de şasiu a acesteia.</w:t>
      </w:r>
    </w:p>
    <w:p w14:paraId="7A486C8C" w14:textId="77777777" w:rsidR="00A477F5" w:rsidRPr="002E6087" w:rsidRDefault="00A477F5" w:rsidP="000A2B5D">
      <w:pPr>
        <w:pStyle w:val="ListParagraph"/>
        <w:tabs>
          <w:tab w:val="left" w:pos="426"/>
        </w:tabs>
        <w:suppressAutoHyphens/>
        <w:ind w:left="0"/>
        <w:contextualSpacing w:val="0"/>
        <w:rPr>
          <w:rFonts w:cs="Arial"/>
          <w:sz w:val="12"/>
          <w:szCs w:val="12"/>
        </w:rPr>
      </w:pPr>
    </w:p>
    <w:p w14:paraId="47792CB9"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0EB58469" w14:textId="77777777" w:rsidR="00A477F5" w:rsidRPr="00126B15" w:rsidRDefault="00A477F5" w:rsidP="00A477F5">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w:t>
      </w:r>
      <w:r>
        <w:rPr>
          <w:rFonts w:cs="Arial"/>
        </w:rPr>
        <w:t>ână la data predării autoturismului</w:t>
      </w:r>
      <w:r w:rsidRPr="002541A3">
        <w:rPr>
          <w:rFonts w:cs="Arial"/>
        </w:rPr>
        <w:t xml:space="preserve"> și remedierea eventualelor observații formulate de către ANABI</w:t>
      </w:r>
      <w:r>
        <w:rPr>
          <w:rFonts w:cs="Arial"/>
          <w:b/>
        </w:rPr>
        <w:t xml:space="preserve">, </w:t>
      </w:r>
      <w:r>
        <w:rPr>
          <w:rFonts w:eastAsia="Times New Roman" w:cs="Arial"/>
          <w:lang w:eastAsia="ro-RO"/>
        </w:rPr>
        <w:t>dar nu mai târziu de 31.12.2024.</w:t>
      </w:r>
    </w:p>
    <w:p w14:paraId="64A56365" w14:textId="77777777" w:rsidR="00A477F5" w:rsidRPr="002E6087" w:rsidRDefault="00A477F5" w:rsidP="000A2B5D">
      <w:pPr>
        <w:pStyle w:val="ListParagraph"/>
        <w:tabs>
          <w:tab w:val="left" w:pos="426"/>
        </w:tabs>
        <w:suppressAutoHyphens/>
        <w:ind w:left="0"/>
        <w:contextualSpacing w:val="0"/>
        <w:rPr>
          <w:rFonts w:cs="Arial"/>
          <w:b/>
          <w:strike/>
          <w:sz w:val="12"/>
          <w:szCs w:val="12"/>
        </w:rPr>
      </w:pPr>
    </w:p>
    <w:p w14:paraId="37E2FCD3"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1A09EA0B"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0964751A"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6DED1666"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3B812A7C"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6547B262" w14:textId="77777777" w:rsidR="00A477F5" w:rsidRPr="002541A3"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0A93438E" w14:textId="77777777" w:rsidR="00A477F5" w:rsidRDefault="00A477F5" w:rsidP="00A477F5">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4E934BEB" w14:textId="77777777" w:rsidR="00A477F5" w:rsidRPr="002E6087" w:rsidRDefault="00A477F5" w:rsidP="000A2B5D">
      <w:pPr>
        <w:pStyle w:val="ListParagraph"/>
        <w:tabs>
          <w:tab w:val="left" w:pos="284"/>
        </w:tabs>
        <w:suppressAutoHyphens/>
        <w:ind w:left="0"/>
        <w:contextualSpacing w:val="0"/>
        <w:rPr>
          <w:rFonts w:cs="Arial"/>
          <w:sz w:val="12"/>
          <w:szCs w:val="12"/>
        </w:rPr>
      </w:pPr>
    </w:p>
    <w:p w14:paraId="03D44C18" w14:textId="77777777" w:rsidR="00A477F5" w:rsidRPr="002541A3" w:rsidRDefault="00A477F5" w:rsidP="00A477F5">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0277E068"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4BE8A549"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3719C182" w14:textId="77777777" w:rsidR="00A477F5" w:rsidRPr="002541A3"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7221567D" w14:textId="77777777" w:rsidR="00A477F5" w:rsidRDefault="00A477F5" w:rsidP="00A477F5">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03FFF772" w14:textId="77777777" w:rsidR="00A477F5" w:rsidRPr="002E6087" w:rsidRDefault="00A477F5" w:rsidP="000A2B5D">
      <w:pPr>
        <w:pStyle w:val="ListParagraph"/>
        <w:tabs>
          <w:tab w:val="left" w:pos="426"/>
        </w:tabs>
        <w:suppressAutoHyphens/>
        <w:ind w:left="0"/>
        <w:contextualSpacing w:val="0"/>
        <w:rPr>
          <w:rFonts w:cs="Arial"/>
          <w:sz w:val="12"/>
          <w:szCs w:val="12"/>
        </w:rPr>
      </w:pPr>
    </w:p>
    <w:p w14:paraId="0DC4719C" w14:textId="77777777" w:rsidR="00A477F5" w:rsidRPr="000C10FD" w:rsidRDefault="00A477F5" w:rsidP="00A477F5">
      <w:pPr>
        <w:pStyle w:val="ListParagraph"/>
        <w:numPr>
          <w:ilvl w:val="0"/>
          <w:numId w:val="12"/>
        </w:numPr>
        <w:tabs>
          <w:tab w:val="left" w:pos="284"/>
        </w:tabs>
        <w:suppressAutoHyphens/>
        <w:ind w:left="0" w:firstLine="0"/>
        <w:contextualSpacing w:val="0"/>
        <w:rPr>
          <w:rFonts w:cs="Arial"/>
          <w:b/>
          <w:u w:val="single"/>
        </w:rPr>
      </w:pPr>
      <w:r w:rsidRPr="000C10FD">
        <w:rPr>
          <w:rFonts w:cs="Arial"/>
          <w:b/>
          <w:u w:val="single"/>
        </w:rPr>
        <w:t>OBLIGAȚIILE PRESTATORULUI</w:t>
      </w:r>
    </w:p>
    <w:p w14:paraId="4447330E" w14:textId="77777777" w:rsidR="00A477F5" w:rsidRPr="000C10FD"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se obligă să presteze serviciile de transport auto cu platforma, conform cerințelor specificate în Caietul de sarcini</w:t>
      </w:r>
      <w:r w:rsidRPr="000C10FD">
        <w:rPr>
          <w:rFonts w:ascii="Trebuchet MS" w:hAnsi="Trebuchet MS" w:cs="Arial"/>
          <w:color w:val="FF0000"/>
          <w:sz w:val="22"/>
          <w:szCs w:val="22"/>
        </w:rPr>
        <w:t xml:space="preserve"> </w:t>
      </w:r>
      <w:r w:rsidRPr="000C10FD">
        <w:rPr>
          <w:rFonts w:ascii="Trebuchet MS" w:hAnsi="Trebuchet MS" w:cs="Arial"/>
          <w:sz w:val="22"/>
          <w:szCs w:val="22"/>
        </w:rPr>
        <w:t>în condițiile prezentului contract.</w:t>
      </w:r>
    </w:p>
    <w:p w14:paraId="7A7E8190" w14:textId="77777777" w:rsidR="00A477F5" w:rsidRPr="000C10FD"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623D7D94" w14:textId="77777777" w:rsidR="00A477F5" w:rsidRPr="00A064B3" w:rsidRDefault="00A477F5" w:rsidP="00A477F5">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Pr>
          <w:rFonts w:ascii="Trebuchet MS" w:hAnsi="Trebuchet MS" w:cs="Arial"/>
          <w:sz w:val="22"/>
          <w:szCs w:val="22"/>
        </w:rPr>
        <w:t xml:space="preserve"> </w:t>
      </w:r>
      <w:r w:rsidRPr="00A064B3">
        <w:rPr>
          <w:rFonts w:ascii="Trebuchet MS" w:hAnsi="Trebuchet MS" w:cs="Arial"/>
          <w:sz w:val="22"/>
          <w:szCs w:val="22"/>
        </w:rPr>
        <w:t xml:space="preserve">Prestatorul se obligă să efectueze </w:t>
      </w:r>
      <w:r w:rsidRPr="00A064B3">
        <w:rPr>
          <w:rFonts w:ascii="Trebuchet MS" w:hAnsi="Trebuchet MS"/>
          <w:b/>
          <w:noProof/>
          <w:sz w:val="22"/>
          <w:szCs w:val="22"/>
        </w:rPr>
        <w:t xml:space="preserve">transportul cu platforma pentru </w:t>
      </w:r>
      <w:r w:rsidRPr="00A064B3">
        <w:rPr>
          <w:rFonts w:ascii="Trebuchet MS" w:hAnsi="Trebuchet MS"/>
          <w:b/>
          <w:sz w:val="22"/>
          <w:szCs w:val="22"/>
        </w:rPr>
        <w:t>autoturismul marca CITROEN JUMPER, serie șasiu VF7YCBNFB12N06480</w:t>
      </w:r>
      <w:r w:rsidRPr="00A064B3">
        <w:rPr>
          <w:rFonts w:ascii="Trebuchet MS" w:hAnsi="Trebuchet MS"/>
          <w:sz w:val="22"/>
          <w:szCs w:val="22"/>
        </w:rPr>
        <w:t xml:space="preserve">, valoare asigurată </w:t>
      </w:r>
      <w:r w:rsidRPr="00A064B3">
        <w:rPr>
          <w:rFonts w:ascii="Trebuchet MS" w:hAnsi="Trebuchet MS" w:cs="Calibri"/>
          <w:color w:val="000000"/>
          <w:sz w:val="22"/>
          <w:szCs w:val="22"/>
        </w:rPr>
        <w:t xml:space="preserve">15.000 </w:t>
      </w:r>
      <w:r w:rsidRPr="00A064B3">
        <w:rPr>
          <w:rFonts w:ascii="Trebuchet MS" w:hAnsi="Trebuchet MS"/>
          <w:sz w:val="22"/>
          <w:szCs w:val="22"/>
        </w:rPr>
        <w:t xml:space="preserve">euro, aflat </w:t>
      </w:r>
      <w:r w:rsidRPr="00A064B3">
        <w:rPr>
          <w:rFonts w:ascii="Trebuchet MS" w:hAnsi="Trebuchet MS" w:cs="Arial"/>
          <w:sz w:val="22"/>
          <w:szCs w:val="22"/>
        </w:rPr>
        <w:t xml:space="preserve">la sediul Poliției Turda </w:t>
      </w:r>
      <w:r>
        <w:rPr>
          <w:rFonts w:ascii="Trebuchet MS" w:hAnsi="Trebuchet MS" w:cs="Arial"/>
          <w:sz w:val="22"/>
          <w:szCs w:val="22"/>
        </w:rPr>
        <w:t>-</w:t>
      </w:r>
      <w:r w:rsidRPr="00A064B3">
        <w:rPr>
          <w:rFonts w:ascii="Trebuchet MS" w:hAnsi="Trebuchet MS" w:cs="Arial"/>
          <w:sz w:val="22"/>
          <w:szCs w:val="22"/>
        </w:rPr>
        <w:t xml:space="preserve"> raza localității Turda, județul Cluj.</w:t>
      </w:r>
    </w:p>
    <w:p w14:paraId="6C0771CD" w14:textId="77777777" w:rsidR="00A477F5" w:rsidRPr="00A064B3" w:rsidRDefault="00A477F5" w:rsidP="000A2B5D">
      <w:pPr>
        <w:tabs>
          <w:tab w:val="left" w:pos="1080"/>
        </w:tabs>
        <w:spacing w:before="120"/>
        <w:ind w:left="0" w:right="49"/>
        <w:rPr>
          <w:rFonts w:cs="Arial"/>
          <w:b/>
          <w:noProof/>
        </w:rPr>
      </w:pPr>
      <w:r w:rsidRPr="00A064B3">
        <w:rPr>
          <w:b/>
          <w:noProof/>
        </w:rPr>
        <w:t>T</w:t>
      </w:r>
      <w:r w:rsidRPr="00A064B3">
        <w:rPr>
          <w:b/>
        </w:rPr>
        <w:t xml:space="preserve">ransportul pe platformă se va realiza de la </w:t>
      </w:r>
      <w:r w:rsidRPr="00A064B3">
        <w:rPr>
          <w:rFonts w:eastAsia="Times New Roman" w:cs="Arial"/>
          <w:b/>
        </w:rPr>
        <w:t>sediul Poliției Turda aflat pe raza localității Turda, județul Cluj</w:t>
      </w:r>
      <w:r w:rsidRPr="00A064B3">
        <w:rPr>
          <w:b/>
        </w:rPr>
        <w:t>, până la depozitul din localitatea Dragomireşti-Vale, judeţul Ilfov</w:t>
      </w:r>
      <w:r w:rsidRPr="00A064B3">
        <w:rPr>
          <w:rFonts w:cs="Arial"/>
          <w:b/>
          <w:noProof/>
        </w:rPr>
        <w:t>.</w:t>
      </w:r>
    </w:p>
    <w:p w14:paraId="74A5B9E9" w14:textId="77777777" w:rsidR="00A477F5" w:rsidRPr="002541A3" w:rsidRDefault="00A477F5" w:rsidP="000A2B5D">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14DA03FA"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0AD749B1"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032C3CD"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368E414D"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0A6BF8CD"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w:t>
      </w:r>
      <w:r>
        <w:rPr>
          <w:rFonts w:ascii="Trebuchet MS" w:hAnsi="Trebuchet MS" w:cs="Arial"/>
          <w:sz w:val="22"/>
          <w:szCs w:val="22"/>
          <w:lang w:val="en-AU"/>
        </w:rPr>
        <w:t>ului</w:t>
      </w:r>
      <w:r w:rsidRPr="002541A3">
        <w:rPr>
          <w:rFonts w:ascii="Trebuchet MS" w:hAnsi="Trebuchet MS" w:cs="Arial"/>
          <w:sz w:val="22"/>
          <w:szCs w:val="22"/>
          <w:lang w:val="en-AU"/>
        </w:rPr>
        <w:t>, pe durata transportului și a manevrelor de ridicare și descărcare.</w:t>
      </w:r>
    </w:p>
    <w:p w14:paraId="6B347975"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8.10. Prestatorul va lua toate măsurile necesare pentru ca activitatea de transport auto cu platforma să nu afecteze desfășurarea activității autorității contractante sau a instituției care deține locul unde sunt depozitate autoturismele.</w:t>
      </w:r>
    </w:p>
    <w:p w14:paraId="5724650E" w14:textId="77777777" w:rsidR="00A477F5" w:rsidRPr="002541A3" w:rsidRDefault="00A477F5" w:rsidP="000A2B5D">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2A45A520" w14:textId="77777777" w:rsidR="00A477F5" w:rsidRPr="002541A3" w:rsidRDefault="00A477F5" w:rsidP="000A2B5D">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4CDC8AB3" w14:textId="77777777" w:rsidR="00A477F5" w:rsidRPr="002541A3" w:rsidRDefault="00A477F5" w:rsidP="000A2B5D">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43C1D935" w14:textId="77777777" w:rsidR="00A477F5" w:rsidRDefault="00A477F5" w:rsidP="000A2B5D">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7EB69A78" w14:textId="77777777" w:rsidR="00A477F5" w:rsidRPr="002541A3" w:rsidRDefault="00A477F5" w:rsidP="000A2B5D">
      <w:pPr>
        <w:tabs>
          <w:tab w:val="left" w:pos="567"/>
        </w:tabs>
        <w:ind w:left="0"/>
        <w:rPr>
          <w:rFonts w:cs="Arial"/>
        </w:rPr>
      </w:pPr>
      <w:r w:rsidRPr="002541A3">
        <w:rPr>
          <w:rFonts w:cs="Arial"/>
        </w:rPr>
        <w:t>b) să asigure integritatea autovehicul</w:t>
      </w:r>
      <w:r>
        <w:rPr>
          <w:rFonts w:cs="Arial"/>
        </w:rPr>
        <w:t>ului</w:t>
      </w:r>
      <w:r w:rsidRPr="002541A3">
        <w:rPr>
          <w:rFonts w:cs="Arial"/>
        </w:rPr>
        <w:t xml:space="preserve"> în timpul operațiunilor de manevrare și transport prin suporți/chingi/cârlige de remorcat/special adaptate pentru orice tip de autoturism;</w:t>
      </w:r>
    </w:p>
    <w:p w14:paraId="3E50F417" w14:textId="77777777" w:rsidR="00A477F5" w:rsidRPr="002541A3" w:rsidRDefault="00A477F5" w:rsidP="000A2B5D">
      <w:pPr>
        <w:tabs>
          <w:tab w:val="left" w:pos="567"/>
        </w:tabs>
        <w:ind w:left="0"/>
        <w:rPr>
          <w:rFonts w:cs="Arial"/>
        </w:rPr>
      </w:pPr>
      <w:r w:rsidRPr="002541A3">
        <w:rPr>
          <w:rFonts w:cs="Arial"/>
        </w:rPr>
        <w:t>c) autoplatforma trebuie să aibă Certificat de Inspecție Tehnică Periodică, precum și viză ITP aplicate pe talon;</w:t>
      </w:r>
    </w:p>
    <w:p w14:paraId="42B0F1FE" w14:textId="77777777" w:rsidR="00A477F5" w:rsidRPr="002541A3" w:rsidRDefault="00A477F5" w:rsidP="000A2B5D">
      <w:pPr>
        <w:tabs>
          <w:tab w:val="left" w:pos="567"/>
        </w:tabs>
        <w:ind w:left="0"/>
        <w:rPr>
          <w:rFonts w:cs="Arial"/>
        </w:rPr>
      </w:pPr>
      <w:r w:rsidRPr="002541A3">
        <w:rPr>
          <w:rFonts w:cs="Arial"/>
        </w:rPr>
        <w:t xml:space="preserve">d) să se încadreze în normele legale de siguranță și securitate a transporturilor rutiere; </w:t>
      </w:r>
    </w:p>
    <w:p w14:paraId="19407CBC" w14:textId="77777777" w:rsidR="00A477F5" w:rsidRPr="002541A3" w:rsidRDefault="00A477F5" w:rsidP="000A2B5D">
      <w:pPr>
        <w:tabs>
          <w:tab w:val="left" w:pos="567"/>
        </w:tabs>
        <w:ind w:left="0"/>
        <w:rPr>
          <w:rFonts w:cs="Arial"/>
        </w:rPr>
      </w:pPr>
      <w:r w:rsidRPr="002541A3">
        <w:rPr>
          <w:rFonts w:cs="Arial"/>
        </w:rPr>
        <w:t>e) să fie înscrise în circulație definitiv sau temporar;</w:t>
      </w:r>
    </w:p>
    <w:p w14:paraId="59FDFB82" w14:textId="77777777" w:rsidR="00A477F5" w:rsidRPr="002541A3" w:rsidRDefault="00A477F5" w:rsidP="000A2B5D">
      <w:pPr>
        <w:tabs>
          <w:tab w:val="left" w:pos="567"/>
        </w:tabs>
        <w:ind w:left="0"/>
        <w:rPr>
          <w:rFonts w:cs="Arial"/>
        </w:rPr>
      </w:pPr>
      <w:r w:rsidRPr="002541A3">
        <w:rPr>
          <w:rFonts w:cs="Arial"/>
        </w:rPr>
        <w:t>f) să dețină polițe RCA valabile;</w:t>
      </w:r>
    </w:p>
    <w:p w14:paraId="7FA68171" w14:textId="77777777" w:rsidR="00A477F5" w:rsidRPr="002541A3" w:rsidRDefault="00A477F5" w:rsidP="000A2B5D">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31C0B660" w14:textId="77777777" w:rsidR="00A477F5" w:rsidRPr="00126B15" w:rsidRDefault="00A477F5" w:rsidP="000A2B5D">
      <w:pPr>
        <w:tabs>
          <w:tab w:val="left" w:pos="567"/>
        </w:tabs>
        <w:ind w:left="0"/>
        <w:rPr>
          <w:rFonts w:cs="Arial"/>
        </w:rPr>
      </w:pPr>
      <w:r w:rsidRPr="00126B15">
        <w:rPr>
          <w:rFonts w:cs="Arial"/>
        </w:rPr>
        <w:t>8.14. Prestatorul se obligă să asigure personalul minim necesar, cu respectarea regimului de muncă și odihnă a conducătorilor autoplatformelor.</w:t>
      </w:r>
    </w:p>
    <w:p w14:paraId="4921511F" w14:textId="77777777" w:rsidR="00A477F5" w:rsidRPr="00126B15" w:rsidRDefault="00A477F5" w:rsidP="000A2B5D">
      <w:pPr>
        <w:tabs>
          <w:tab w:val="left" w:pos="567"/>
        </w:tabs>
        <w:ind w:left="0"/>
        <w:rPr>
          <w:rFonts w:cs="Arial"/>
        </w:rPr>
      </w:pPr>
      <w:r w:rsidRPr="00126B15">
        <w:rPr>
          <w:rFonts w:cs="Arial"/>
        </w:rPr>
        <w:t>8.15. Prestatorul se obligă ca, conducătorii auto ai autoplatformelor să fie atestați pentru acest tip de transport. Pe tot timpul transportului se vor respecta condițiile de muncă și protecția muncii, care sunt în vigoare la nivel național.</w:t>
      </w:r>
    </w:p>
    <w:p w14:paraId="1E3200B5" w14:textId="77777777" w:rsidR="00A477F5" w:rsidRPr="00126B15" w:rsidRDefault="00A477F5" w:rsidP="000A2B5D">
      <w:pPr>
        <w:tabs>
          <w:tab w:val="left" w:pos="567"/>
        </w:tabs>
        <w:ind w:left="0"/>
        <w:rPr>
          <w:rFonts w:cs="Arial"/>
        </w:rPr>
      </w:pPr>
      <w:r w:rsidRPr="00126B15">
        <w:rPr>
          <w:rFonts w:cs="Arial"/>
        </w:rPr>
        <w:t>8.16. Prestatorul este obligat să aibă licență de transport, iar copia după aceasta se fie anexată la contract.</w:t>
      </w:r>
    </w:p>
    <w:p w14:paraId="7F51EF8D" w14:textId="77777777" w:rsidR="00A477F5" w:rsidRPr="00126B15" w:rsidRDefault="00A477F5" w:rsidP="000A2B5D">
      <w:pPr>
        <w:tabs>
          <w:tab w:val="left" w:pos="567"/>
        </w:tabs>
        <w:ind w:left="0"/>
        <w:rPr>
          <w:rFonts w:cs="Arial"/>
        </w:rPr>
      </w:pPr>
      <w:r w:rsidRPr="00126B15">
        <w:rPr>
          <w:rFonts w:cs="Arial"/>
        </w:rPr>
        <w:t>8.17.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055FDF39" w14:textId="77777777" w:rsidR="00A477F5" w:rsidRPr="00126B15" w:rsidRDefault="00A477F5" w:rsidP="000A2B5D">
      <w:pPr>
        <w:tabs>
          <w:tab w:val="left" w:pos="567"/>
        </w:tabs>
        <w:ind w:left="0"/>
      </w:pPr>
      <w:r w:rsidRPr="00126B15">
        <w:t>8.18. 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w:t>
      </w:r>
    </w:p>
    <w:p w14:paraId="4A034FDE" w14:textId="77777777" w:rsidR="00A477F5" w:rsidRPr="00126B15" w:rsidRDefault="00A477F5" w:rsidP="000A2B5D">
      <w:pPr>
        <w:tabs>
          <w:tab w:val="left" w:pos="567"/>
        </w:tabs>
        <w:ind w:left="0"/>
      </w:pPr>
      <w:r w:rsidRPr="00126B15">
        <w:lastRenderedPageBreak/>
        <w:t xml:space="preserve">8.19. Prestatorul va deține toate resursele necesare pentru manipularea (încărcarea, descărcarea) </w:t>
      </w:r>
      <w:r w:rsidRPr="00126B15">
        <w:rPr>
          <w:rFonts w:cs="Arial"/>
        </w:rPr>
        <w:t xml:space="preserve">autovehiculului </w:t>
      </w:r>
      <w:r w:rsidRPr="00126B15">
        <w:t>cu ajutorul unei macarale, platformă hidraulică sau a unui alt utilaj adecvat.</w:t>
      </w:r>
    </w:p>
    <w:p w14:paraId="7C1BE065" w14:textId="77777777" w:rsidR="00A477F5" w:rsidRPr="002541A3" w:rsidRDefault="00A477F5" w:rsidP="00A477F5">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547C8058"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4754A156"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14BE3344"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5FC17511"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1BB50450" w14:textId="77777777" w:rsidR="00A477F5" w:rsidRPr="002541A3" w:rsidRDefault="00A477F5" w:rsidP="000A2B5D">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0A734390"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2F39E4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70B5DF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6A20763E"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w:t>
      </w:r>
      <w:r>
        <w:rPr>
          <w:rFonts w:ascii="Trebuchet MS" w:hAnsi="Trebuchet MS" w:cs="Arial"/>
          <w:sz w:val="22"/>
          <w:szCs w:val="22"/>
        </w:rPr>
        <w:t>a</w:t>
      </w:r>
      <w:r w:rsidRPr="00CC1031">
        <w:rPr>
          <w:rFonts w:ascii="Trebuchet MS" w:hAnsi="Trebuchet MS" w:cs="Arial"/>
          <w:sz w:val="22"/>
          <w:szCs w:val="22"/>
        </w:rPr>
        <w:t xml:space="preserv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7A650B20"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168CC54" w14:textId="77777777" w:rsidR="00A477F5" w:rsidRDefault="00A477F5" w:rsidP="000A2B5D">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9.11. Dacă Beneficiarul sesizează nereguli în factură sau prezentarea unor date eronate sau incomplete, va returna factura în original. Un nou termen de plată va curge de la confirmarea </w:t>
      </w:r>
      <w:r w:rsidRPr="002541A3">
        <w:rPr>
          <w:rFonts w:ascii="Trebuchet MS" w:hAnsi="Trebuchet MS" w:cs="Arial"/>
          <w:sz w:val="22"/>
          <w:szCs w:val="22"/>
        </w:rPr>
        <w:lastRenderedPageBreak/>
        <w:t>de către Beneficiar a noilor facturi prezentate de către prestator, completate cu date corecte, potrivit normelor legale și contractului încheiat.</w:t>
      </w:r>
    </w:p>
    <w:p w14:paraId="7C73762C" w14:textId="77777777" w:rsidR="00A477F5" w:rsidRPr="002E6087" w:rsidRDefault="00A477F5" w:rsidP="000A2B5D">
      <w:pPr>
        <w:pStyle w:val="DefaultText"/>
        <w:tabs>
          <w:tab w:val="left" w:pos="426"/>
        </w:tabs>
        <w:spacing w:after="120" w:line="276" w:lineRule="auto"/>
        <w:jc w:val="both"/>
        <w:rPr>
          <w:rFonts w:ascii="Trebuchet MS" w:hAnsi="Trebuchet MS" w:cs="Arial"/>
          <w:sz w:val="12"/>
          <w:szCs w:val="12"/>
        </w:rPr>
      </w:pPr>
    </w:p>
    <w:p w14:paraId="74897702"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58A77FD6"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2CE0152D"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2B99306C"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2EE3673E"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64FC7E5A" w14:textId="77777777" w:rsidR="00A477F5" w:rsidRPr="002541A3" w:rsidRDefault="00A477F5" w:rsidP="00A477F5">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458831D0"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14EBE0B7"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38189264"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21B4CBDD"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FFDA657" w14:textId="77777777" w:rsidR="00A477F5" w:rsidRPr="002541A3" w:rsidRDefault="00A477F5" w:rsidP="000A2B5D">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0E33544"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w:t>
      </w:r>
    </w:p>
    <w:p w14:paraId="177F4D7E" w14:textId="77777777" w:rsidR="00A477F5" w:rsidRPr="002E6087" w:rsidRDefault="00A477F5" w:rsidP="000A2B5D">
      <w:pPr>
        <w:pStyle w:val="DefaultText"/>
        <w:tabs>
          <w:tab w:val="left" w:pos="567"/>
        </w:tabs>
        <w:spacing w:after="120" w:line="276" w:lineRule="auto"/>
        <w:jc w:val="both"/>
        <w:rPr>
          <w:rFonts w:ascii="Trebuchet MS" w:hAnsi="Trebuchet MS" w:cs="Arial"/>
          <w:b/>
          <w:sz w:val="12"/>
          <w:szCs w:val="12"/>
        </w:rPr>
      </w:pPr>
    </w:p>
    <w:p w14:paraId="09CCA1CF"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0A683D2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w:t>
      </w:r>
      <w:r w:rsidRPr="002541A3">
        <w:rPr>
          <w:rFonts w:ascii="Trebuchet MS" w:hAnsi="Trebuchet MS" w:cs="Arial"/>
          <w:sz w:val="22"/>
          <w:szCs w:val="22"/>
        </w:rPr>
        <w:lastRenderedPageBreak/>
        <w:t xml:space="preserve">în atribuirea prezentului contract și a căror modificare este de natură să creeze premisele încălcării prevederilor Legii nr. 98/2016 privind achizițiile publice. </w:t>
      </w:r>
    </w:p>
    <w:p w14:paraId="5BFF7296"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71DBC7C5" w14:textId="77777777" w:rsidR="00A477F5" w:rsidRDefault="00A477F5" w:rsidP="00A477F5">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178BC442" w14:textId="77777777" w:rsidR="00A477F5" w:rsidRPr="002541A3" w:rsidRDefault="00A477F5" w:rsidP="000A2B5D">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67F4DCD5" w14:textId="77777777" w:rsidR="00A477F5" w:rsidRPr="002541A3" w:rsidRDefault="00A477F5" w:rsidP="00A477F5">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37C8D4CF" w14:textId="77777777" w:rsidR="00A477F5" w:rsidRPr="002541A3" w:rsidRDefault="00A477F5" w:rsidP="00A477F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2E98E596" w14:textId="77777777" w:rsidR="00A477F5" w:rsidRPr="002541A3" w:rsidRDefault="00A477F5" w:rsidP="00A477F5">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3AAC83E9" w14:textId="77777777" w:rsidR="00A477F5" w:rsidRPr="002541A3" w:rsidRDefault="00A477F5" w:rsidP="000A2B5D">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74D4203" w14:textId="77777777" w:rsidR="00A477F5" w:rsidRPr="002541A3" w:rsidRDefault="00A477F5" w:rsidP="000A2B5D">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9EA21B1" w14:textId="77777777" w:rsidR="00A477F5" w:rsidRDefault="00A477F5" w:rsidP="000A2B5D">
      <w:pPr>
        <w:pStyle w:val="DefaultText"/>
        <w:tabs>
          <w:tab w:val="left" w:pos="284"/>
          <w:tab w:val="left" w:pos="567"/>
        </w:tabs>
        <w:spacing w:line="276" w:lineRule="auto"/>
        <w:jc w:val="both"/>
        <w:rPr>
          <w:rFonts w:ascii="Trebuchet MS" w:hAnsi="Trebuchet MS" w:cs="Arial"/>
          <w:bCs/>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661B4A68" w14:textId="77777777" w:rsidR="00A477F5" w:rsidRPr="002E6087" w:rsidRDefault="00A477F5" w:rsidP="000A2B5D">
      <w:pPr>
        <w:pStyle w:val="DefaultText"/>
        <w:tabs>
          <w:tab w:val="left" w:pos="426"/>
        </w:tabs>
        <w:spacing w:after="120" w:line="276" w:lineRule="auto"/>
        <w:jc w:val="both"/>
        <w:rPr>
          <w:rFonts w:ascii="Trebuchet MS" w:hAnsi="Trebuchet MS" w:cs="Arial"/>
          <w:b/>
          <w:sz w:val="12"/>
          <w:szCs w:val="12"/>
        </w:rPr>
      </w:pPr>
    </w:p>
    <w:p w14:paraId="40026015" w14:textId="77777777" w:rsidR="00A477F5" w:rsidRPr="002541A3" w:rsidRDefault="00A477F5" w:rsidP="000A2B5D">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362CD979" w14:textId="77777777" w:rsidR="00A477F5" w:rsidRPr="002541A3" w:rsidRDefault="00A477F5" w:rsidP="00A477F5">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719FDA9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1C9282D8"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3BB248CC"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419F9A05"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22E4787A" w14:textId="77777777" w:rsidR="00A477F5" w:rsidRDefault="00A477F5" w:rsidP="000A2B5D">
      <w:pPr>
        <w:pStyle w:val="DefaultText"/>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1EE9ED0"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2A4F57C6" w14:textId="77777777" w:rsidR="00A477F5" w:rsidRPr="002541A3" w:rsidRDefault="00A477F5" w:rsidP="00A477F5">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lastRenderedPageBreak/>
        <w:t>CESIUNEA</w:t>
      </w:r>
    </w:p>
    <w:p w14:paraId="40E701F9"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9438C63" w14:textId="77777777" w:rsidR="00A477F5"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2F6DB77D"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1F250443" w14:textId="77777777" w:rsidR="00A477F5" w:rsidRPr="002541A3" w:rsidRDefault="00A477F5" w:rsidP="00A477F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6A214D9D" w14:textId="77777777" w:rsidR="00A477F5" w:rsidRPr="002541A3" w:rsidRDefault="00A477F5" w:rsidP="00A477F5">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AAB609F" w14:textId="77777777" w:rsidR="00A477F5" w:rsidRDefault="00A477F5" w:rsidP="00A477F5">
      <w:pPr>
        <w:pStyle w:val="ListParagraph"/>
        <w:numPr>
          <w:ilvl w:val="1"/>
          <w:numId w:val="21"/>
        </w:numPr>
        <w:tabs>
          <w:tab w:val="left" w:pos="567"/>
        </w:tabs>
        <w:suppressAutoHyphens/>
        <w:autoSpaceDE w:val="0"/>
        <w:autoSpaceDN w:val="0"/>
        <w:adjustRightInd w:val="0"/>
        <w:spacing w:after="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3BA66C68" w14:textId="77777777" w:rsidR="00A477F5" w:rsidRPr="002E6087" w:rsidRDefault="00A477F5" w:rsidP="000A2B5D">
      <w:pPr>
        <w:pStyle w:val="ListParagraph"/>
        <w:tabs>
          <w:tab w:val="left" w:pos="567"/>
        </w:tabs>
        <w:suppressAutoHyphens/>
        <w:autoSpaceDE w:val="0"/>
        <w:autoSpaceDN w:val="0"/>
        <w:adjustRightInd w:val="0"/>
        <w:spacing w:after="0"/>
        <w:ind w:left="0"/>
        <w:contextualSpacing w:val="0"/>
        <w:rPr>
          <w:rFonts w:cs="Arial"/>
        </w:rPr>
      </w:pPr>
    </w:p>
    <w:p w14:paraId="7A99B7E8" w14:textId="77777777" w:rsidR="00A477F5" w:rsidRPr="002541A3" w:rsidRDefault="00A477F5" w:rsidP="00A477F5">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76312F39"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57ED85EE"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4E37EEC6" w14:textId="77777777" w:rsidR="00A477F5" w:rsidRPr="002541A3" w:rsidRDefault="00A477F5" w:rsidP="00A477F5">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52D010AC" w14:textId="77777777" w:rsidR="00A477F5" w:rsidRDefault="00A477F5" w:rsidP="00A477F5">
      <w:pPr>
        <w:pStyle w:val="DefaultText"/>
        <w:numPr>
          <w:ilvl w:val="1"/>
          <w:numId w:val="21"/>
        </w:numPr>
        <w:tabs>
          <w:tab w:val="left" w:pos="567"/>
        </w:tabs>
        <w:spacing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131C8229" w14:textId="77777777" w:rsidR="00A477F5" w:rsidRPr="002E6087" w:rsidRDefault="00A477F5" w:rsidP="000A2B5D">
      <w:pPr>
        <w:pStyle w:val="DefaultText"/>
        <w:tabs>
          <w:tab w:val="left" w:pos="567"/>
        </w:tabs>
        <w:spacing w:line="276" w:lineRule="auto"/>
        <w:jc w:val="both"/>
        <w:rPr>
          <w:rFonts w:ascii="Trebuchet MS" w:hAnsi="Trebuchet MS" w:cs="Arial"/>
          <w:sz w:val="12"/>
          <w:szCs w:val="12"/>
        </w:rPr>
      </w:pPr>
    </w:p>
    <w:p w14:paraId="47BA130B" w14:textId="77777777" w:rsidR="00A477F5" w:rsidRPr="002E6087" w:rsidRDefault="00A477F5" w:rsidP="000A2B5D">
      <w:pPr>
        <w:spacing w:after="0"/>
        <w:ind w:left="0" w:right="1"/>
        <w:rPr>
          <w:b/>
          <w:bCs/>
          <w:sz w:val="12"/>
          <w:szCs w:val="12"/>
        </w:rPr>
      </w:pPr>
    </w:p>
    <w:p w14:paraId="48797705" w14:textId="77777777" w:rsidR="00A477F5" w:rsidRPr="002541A3" w:rsidRDefault="00A477F5" w:rsidP="000A2B5D">
      <w:pPr>
        <w:ind w:left="0" w:right="1"/>
        <w:rPr>
          <w:b/>
          <w:bCs/>
        </w:rPr>
      </w:pPr>
      <w:r w:rsidRPr="002541A3">
        <w:rPr>
          <w:b/>
          <w:bCs/>
        </w:rPr>
        <w:t xml:space="preserve">18. </w:t>
      </w:r>
      <w:r w:rsidRPr="002541A3">
        <w:rPr>
          <w:b/>
          <w:bCs/>
          <w:u w:val="single"/>
        </w:rPr>
        <w:t>DISPOZIȚIILE PRIVIND PRELUCRAREA DATELOR CU CARACTER PERSONAL</w:t>
      </w:r>
    </w:p>
    <w:p w14:paraId="76D7D57A" w14:textId="77777777" w:rsidR="00A477F5" w:rsidRPr="002541A3" w:rsidRDefault="00A477F5" w:rsidP="000A2B5D">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125A148" w14:textId="77777777" w:rsidR="00A477F5" w:rsidRPr="002541A3" w:rsidRDefault="00A477F5" w:rsidP="000A2B5D">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BA919A7" w14:textId="77777777" w:rsidR="00A477F5" w:rsidRDefault="00A477F5" w:rsidP="000A2B5D">
      <w:pPr>
        <w:spacing w:after="0"/>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w:t>
      </w:r>
      <w:r w:rsidRPr="002541A3">
        <w:lastRenderedPageBreak/>
        <w:t>Naționale de Supraveghere a Prelucrării Datelor cu Caracter Personal (ANSPCDCP), conform obligațiilor ce decurg din prevederile Regulamentului (UE) 679/2016.</w:t>
      </w:r>
    </w:p>
    <w:p w14:paraId="1149F4FC" w14:textId="77777777" w:rsidR="00A477F5" w:rsidRPr="002E6087" w:rsidRDefault="00A477F5" w:rsidP="000A2B5D">
      <w:pPr>
        <w:spacing w:after="0"/>
        <w:ind w:left="0" w:right="1"/>
        <w:rPr>
          <w:sz w:val="12"/>
          <w:szCs w:val="12"/>
        </w:rPr>
      </w:pPr>
    </w:p>
    <w:p w14:paraId="5D482ECD" w14:textId="77777777" w:rsidR="00A477F5" w:rsidRPr="002541A3" w:rsidRDefault="00A477F5" w:rsidP="000A2B5D">
      <w:pPr>
        <w:pStyle w:val="DefaultText"/>
        <w:tabs>
          <w:tab w:val="left" w:pos="426"/>
        </w:tabs>
        <w:spacing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353864B6" w14:textId="77777777" w:rsidR="00A477F5" w:rsidRDefault="00A477F5" w:rsidP="00A477F5">
      <w:pPr>
        <w:pStyle w:val="DefaultText"/>
        <w:numPr>
          <w:ilvl w:val="1"/>
          <w:numId w:val="31"/>
        </w:numPr>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4F7C65B8" w14:textId="77777777" w:rsidR="00A477F5" w:rsidRPr="002E6087" w:rsidRDefault="00A477F5" w:rsidP="000A2B5D">
      <w:pPr>
        <w:pStyle w:val="DefaultText"/>
        <w:tabs>
          <w:tab w:val="left" w:pos="567"/>
        </w:tabs>
        <w:spacing w:after="120" w:line="276" w:lineRule="auto"/>
        <w:ind w:left="720"/>
        <w:jc w:val="both"/>
        <w:rPr>
          <w:rFonts w:ascii="Trebuchet MS" w:hAnsi="Trebuchet MS" w:cs="Arial"/>
          <w:sz w:val="12"/>
          <w:szCs w:val="12"/>
        </w:rPr>
      </w:pPr>
    </w:p>
    <w:p w14:paraId="7257283F" w14:textId="77777777" w:rsidR="00A477F5" w:rsidRPr="002541A3" w:rsidRDefault="00A477F5" w:rsidP="000A2B5D">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4AFE204" w14:textId="77777777" w:rsidR="00A477F5"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w:t>
      </w:r>
      <w:r>
        <w:rPr>
          <w:rFonts w:ascii="Trebuchet MS" w:hAnsi="Trebuchet MS" w:cs="Arial"/>
          <w:sz w:val="22"/>
          <w:szCs w:val="22"/>
        </w:rPr>
        <w:t>0</w:t>
      </w:r>
      <w:r w:rsidRPr="002541A3">
        <w:rPr>
          <w:rFonts w:ascii="Trebuchet MS" w:hAnsi="Trebuchet MS" w:cs="Arial"/>
          <w:sz w:val="22"/>
          <w:szCs w:val="22"/>
        </w:rPr>
        <w:t>.1 Contractul va fi interpretat conform legilor din România.</w:t>
      </w:r>
    </w:p>
    <w:p w14:paraId="3A7E60EF" w14:textId="77777777" w:rsidR="00A477F5" w:rsidRPr="002E6087" w:rsidRDefault="00A477F5" w:rsidP="000A2B5D">
      <w:pPr>
        <w:pStyle w:val="DefaultText"/>
        <w:tabs>
          <w:tab w:val="left" w:pos="567"/>
        </w:tabs>
        <w:spacing w:after="120" w:line="276" w:lineRule="auto"/>
        <w:jc w:val="both"/>
        <w:rPr>
          <w:rFonts w:ascii="Trebuchet MS" w:hAnsi="Trebuchet MS" w:cs="Arial"/>
          <w:sz w:val="12"/>
          <w:szCs w:val="12"/>
        </w:rPr>
      </w:pPr>
    </w:p>
    <w:p w14:paraId="1D59947B"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10A1FC7E"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31601E07" w14:textId="77777777" w:rsidR="00A477F5" w:rsidRPr="002541A3" w:rsidRDefault="00A477F5" w:rsidP="000A2B5D">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F6CCB7B" w14:textId="77777777" w:rsidR="00A477F5" w:rsidRPr="002541A3" w:rsidRDefault="00A477F5" w:rsidP="000A2B5D">
      <w:pPr>
        <w:tabs>
          <w:tab w:val="left" w:pos="284"/>
        </w:tabs>
        <w:ind w:left="0"/>
        <w:rPr>
          <w:rFonts w:cs="Arial"/>
        </w:rPr>
      </w:pPr>
      <w:r w:rsidRPr="002541A3">
        <w:rPr>
          <w:rFonts w:cs="Arial"/>
        </w:rPr>
        <w:t>Prezentul contract s-a încheiat în 2 (două) exemplare originale, câte unul pentru fiecare Parte.</w:t>
      </w:r>
    </w:p>
    <w:p w14:paraId="1BC71ED4" w14:textId="77777777" w:rsidR="00A477F5" w:rsidRDefault="00A477F5" w:rsidP="00A477F5">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817" w:type="dxa"/>
        <w:tblLook w:val="04A0" w:firstRow="1" w:lastRow="0" w:firstColumn="1" w:lastColumn="0" w:noHBand="0" w:noVBand="1"/>
      </w:tblPr>
      <w:tblGrid>
        <w:gridCol w:w="6111"/>
        <w:gridCol w:w="3706"/>
      </w:tblGrid>
      <w:tr w:rsidR="006862CE" w:rsidRPr="00516F4E" w14:paraId="74629204" w14:textId="77777777" w:rsidTr="007D6AC6">
        <w:trPr>
          <w:trHeight w:val="169"/>
        </w:trPr>
        <w:tc>
          <w:tcPr>
            <w:tcW w:w="6111" w:type="dxa"/>
            <w:shd w:val="clear" w:color="auto" w:fill="auto"/>
            <w:vAlign w:val="center"/>
          </w:tcPr>
          <w:p w14:paraId="207EED69" w14:textId="2E45EB47" w:rsidR="006862CE" w:rsidRPr="00516F4E" w:rsidRDefault="006862CE" w:rsidP="007D6AC6">
            <w:pPr>
              <w:spacing w:before="120"/>
              <w:ind w:left="0"/>
              <w:jc w:val="center"/>
              <w:rPr>
                <w:rFonts w:cs="Arial"/>
                <w:b/>
                <w:sz w:val="21"/>
                <w:szCs w:val="21"/>
              </w:rPr>
            </w:pPr>
            <w:r w:rsidRPr="00516F4E">
              <w:rPr>
                <w:rFonts w:cs="Arial"/>
                <w:b/>
                <w:sz w:val="21"/>
                <w:szCs w:val="21"/>
              </w:rPr>
              <w:t>BENEFICIAR:</w:t>
            </w:r>
          </w:p>
          <w:p w14:paraId="55F69D98" w14:textId="2DB421F8" w:rsidR="006862CE" w:rsidRPr="007D6AC6" w:rsidRDefault="006862CE" w:rsidP="007D6AC6">
            <w:pPr>
              <w:spacing w:before="120"/>
              <w:ind w:left="0"/>
              <w:jc w:val="center"/>
              <w:rPr>
                <w:rFonts w:cs="Arial"/>
                <w:sz w:val="21"/>
                <w:szCs w:val="21"/>
              </w:rPr>
            </w:pPr>
            <w:r w:rsidRPr="00516F4E">
              <w:rPr>
                <w:rFonts w:cs="Arial"/>
                <w:sz w:val="21"/>
                <w:szCs w:val="21"/>
              </w:rPr>
              <w:t>AGENȚIA NAȚIONALĂ DE ADMINISTRAREA BUNURILOR INDISPONIBILIZATE</w:t>
            </w:r>
          </w:p>
        </w:tc>
        <w:tc>
          <w:tcPr>
            <w:tcW w:w="3706" w:type="dxa"/>
            <w:shd w:val="clear" w:color="auto" w:fill="auto"/>
          </w:tcPr>
          <w:p w14:paraId="7108BEF6" w14:textId="5121E61F" w:rsidR="006862CE" w:rsidRPr="00516F4E" w:rsidRDefault="006862CE" w:rsidP="007D6AC6">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4DCE0A00" w14:textId="1C861AAA" w:rsidR="006862CE" w:rsidRPr="007D6AC6" w:rsidRDefault="006862CE" w:rsidP="007D6AC6">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D4263" w14:textId="77777777" w:rsidR="00EF65A0" w:rsidRDefault="00EF65A0" w:rsidP="00CD5B3B">
      <w:r>
        <w:separator/>
      </w:r>
    </w:p>
  </w:endnote>
  <w:endnote w:type="continuationSeparator" w:id="0">
    <w:p w14:paraId="78D793C9" w14:textId="77777777" w:rsidR="00EF65A0" w:rsidRDefault="00EF65A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2E640CD4"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71664C" w:rsidRPr="0071664C">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378AD9F"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71664C" w:rsidRPr="0071664C">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2E5C4" w14:textId="77777777" w:rsidR="00EF65A0" w:rsidRDefault="00EF65A0" w:rsidP="00AE0541">
      <w:pPr>
        <w:spacing w:after="0"/>
        <w:ind w:left="0"/>
      </w:pPr>
      <w:r>
        <w:separator/>
      </w:r>
    </w:p>
  </w:footnote>
  <w:footnote w:type="continuationSeparator" w:id="0">
    <w:p w14:paraId="3BADCE6C" w14:textId="77777777" w:rsidR="00EF65A0" w:rsidRDefault="00EF65A0" w:rsidP="00AE0541">
      <w:pPr>
        <w:ind w:left="0"/>
      </w:pPr>
      <w:r>
        <w:continuationSeparator/>
      </w:r>
    </w:p>
  </w:footnote>
  <w:footnote w:type="continuationNotice" w:id="1">
    <w:p w14:paraId="20E95FD0" w14:textId="77777777" w:rsidR="00EF65A0" w:rsidRDefault="00EF65A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D23E5"/>
    <w:multiLevelType w:val="hybridMultilevel"/>
    <w:tmpl w:val="5F3C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6"/>
  </w:num>
  <w:num w:numId="8" w16cid:durableId="1295719076">
    <w:abstractNumId w:val="6"/>
  </w:num>
  <w:num w:numId="9" w16cid:durableId="789512348">
    <w:abstractNumId w:val="15"/>
  </w:num>
  <w:num w:numId="10" w16cid:durableId="122165113">
    <w:abstractNumId w:val="11"/>
  </w:num>
  <w:num w:numId="11" w16cid:durableId="886141889">
    <w:abstractNumId w:val="16"/>
  </w:num>
  <w:num w:numId="12" w16cid:durableId="394553089">
    <w:abstractNumId w:val="27"/>
  </w:num>
  <w:num w:numId="13" w16cid:durableId="1747533004">
    <w:abstractNumId w:val="20"/>
  </w:num>
  <w:num w:numId="14" w16cid:durableId="697124465">
    <w:abstractNumId w:val="12"/>
  </w:num>
  <w:num w:numId="15" w16cid:durableId="630478204">
    <w:abstractNumId w:val="29"/>
  </w:num>
  <w:num w:numId="16" w16cid:durableId="901788814">
    <w:abstractNumId w:val="23"/>
  </w:num>
  <w:num w:numId="17" w16cid:durableId="1912233605">
    <w:abstractNumId w:val="1"/>
  </w:num>
  <w:num w:numId="18" w16cid:durableId="1410033016">
    <w:abstractNumId w:val="21"/>
  </w:num>
  <w:num w:numId="19" w16cid:durableId="41756334">
    <w:abstractNumId w:val="9"/>
  </w:num>
  <w:num w:numId="20" w16cid:durableId="400450144">
    <w:abstractNumId w:val="18"/>
  </w:num>
  <w:num w:numId="21" w16cid:durableId="1404453188">
    <w:abstractNumId w:val="10"/>
  </w:num>
  <w:num w:numId="22" w16cid:durableId="131678599">
    <w:abstractNumId w:val="24"/>
  </w:num>
  <w:num w:numId="23" w16cid:durableId="135100583">
    <w:abstractNumId w:val="28"/>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5"/>
  </w:num>
  <w:num w:numId="26" w16cid:durableId="209388490">
    <w:abstractNumId w:val="0"/>
  </w:num>
  <w:num w:numId="27" w16cid:durableId="1092892104">
    <w:abstractNumId w:val="14"/>
  </w:num>
  <w:num w:numId="28" w16cid:durableId="1624582522">
    <w:abstractNumId w:val="5"/>
  </w:num>
  <w:num w:numId="29" w16cid:durableId="975571664">
    <w:abstractNumId w:val="3"/>
  </w:num>
  <w:num w:numId="30" w16cid:durableId="2002850213">
    <w:abstractNumId w:val="8"/>
  </w:num>
  <w:num w:numId="31" w16cid:durableId="1881479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84406"/>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1664C"/>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D6AC6"/>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AB2"/>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A86"/>
    <w:rsid w:val="00A13B72"/>
    <w:rsid w:val="00A161CC"/>
    <w:rsid w:val="00A16B78"/>
    <w:rsid w:val="00A21CB8"/>
    <w:rsid w:val="00A223E9"/>
    <w:rsid w:val="00A33ACE"/>
    <w:rsid w:val="00A4096D"/>
    <w:rsid w:val="00A413D4"/>
    <w:rsid w:val="00A42B10"/>
    <w:rsid w:val="00A477F5"/>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62FF"/>
    <w:rsid w:val="00B31E1A"/>
    <w:rsid w:val="00B41CEA"/>
    <w:rsid w:val="00B41E83"/>
    <w:rsid w:val="00B471AB"/>
    <w:rsid w:val="00B52758"/>
    <w:rsid w:val="00B57F78"/>
    <w:rsid w:val="00B629C3"/>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100E5"/>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E7806"/>
    <w:rsid w:val="00DF5282"/>
    <w:rsid w:val="00E02AD1"/>
    <w:rsid w:val="00E06D41"/>
    <w:rsid w:val="00E077D0"/>
    <w:rsid w:val="00E10419"/>
    <w:rsid w:val="00E11404"/>
    <w:rsid w:val="00E205CE"/>
    <w:rsid w:val="00E21ECF"/>
    <w:rsid w:val="00E43343"/>
    <w:rsid w:val="00E46683"/>
    <w:rsid w:val="00E52244"/>
    <w:rsid w:val="00E562FC"/>
    <w:rsid w:val="00E7514E"/>
    <w:rsid w:val="00E75151"/>
    <w:rsid w:val="00E80D5E"/>
    <w:rsid w:val="00E85DD8"/>
    <w:rsid w:val="00E9099A"/>
    <w:rsid w:val="00E91BC7"/>
    <w:rsid w:val="00EA0F6C"/>
    <w:rsid w:val="00EB3136"/>
    <w:rsid w:val="00EB7940"/>
    <w:rsid w:val="00EB7AB8"/>
    <w:rsid w:val="00ED56C3"/>
    <w:rsid w:val="00EE06EB"/>
    <w:rsid w:val="00EE32F2"/>
    <w:rsid w:val="00EE5D6B"/>
    <w:rsid w:val="00EE6ED2"/>
    <w:rsid w:val="00EF47A5"/>
    <w:rsid w:val="00EF50AD"/>
    <w:rsid w:val="00EF65A0"/>
    <w:rsid w:val="00F0015D"/>
    <w:rsid w:val="00F03EB1"/>
    <w:rsid w:val="00F03EDC"/>
    <w:rsid w:val="00F06773"/>
    <w:rsid w:val="00F070CB"/>
    <w:rsid w:val="00F13165"/>
    <w:rsid w:val="00F35915"/>
    <w:rsid w:val="00F35A04"/>
    <w:rsid w:val="00F45E92"/>
    <w:rsid w:val="00F47C8C"/>
    <w:rsid w:val="00F540BE"/>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91</TotalTime>
  <Pages>18</Pages>
  <Words>6527</Words>
  <Characters>37857</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35</cp:revision>
  <cp:lastPrinted>2022-11-16T06:16:00Z</cp:lastPrinted>
  <dcterms:created xsi:type="dcterms:W3CDTF">2022-12-06T09:56:00Z</dcterms:created>
  <dcterms:modified xsi:type="dcterms:W3CDTF">2024-05-20T13:23:00Z</dcterms:modified>
</cp:coreProperties>
</file>