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181B" w14:textId="77777777" w:rsidR="00005B4B" w:rsidRPr="007727F7" w:rsidRDefault="00005B4B" w:rsidP="00F04AC0">
      <w:pPr>
        <w:pStyle w:val="Default"/>
        <w:spacing w:before="240"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7727F7">
        <w:rPr>
          <w:rFonts w:ascii="Trebuchet MS" w:hAnsi="Trebuchet MS"/>
          <w:b/>
          <w:sz w:val="22"/>
          <w:szCs w:val="22"/>
        </w:rPr>
        <w:t>ANUNȚ</w:t>
      </w:r>
    </w:p>
    <w:p w14:paraId="2652A30B" w14:textId="08AE63A2" w:rsidR="00C344AA" w:rsidRPr="007727F7" w:rsidRDefault="006A6D9B" w:rsidP="00F04AC0">
      <w:pPr>
        <w:pStyle w:val="Default"/>
        <w:spacing w:before="240"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7727F7">
        <w:rPr>
          <w:rFonts w:ascii="Trebuchet MS" w:hAnsi="Trebuchet MS"/>
          <w:b/>
          <w:sz w:val="22"/>
          <w:szCs w:val="22"/>
        </w:rPr>
        <w:t xml:space="preserve">din data de </w:t>
      </w:r>
      <w:r w:rsidR="009F33C6">
        <w:rPr>
          <w:rFonts w:ascii="Trebuchet MS" w:hAnsi="Trebuchet MS"/>
          <w:b/>
          <w:sz w:val="22"/>
          <w:szCs w:val="22"/>
        </w:rPr>
        <w:t>21.03.2022</w:t>
      </w:r>
    </w:p>
    <w:p w14:paraId="463C8E71" w14:textId="625A262D" w:rsidR="006A6D9B" w:rsidRPr="007727F7" w:rsidRDefault="00021DA0" w:rsidP="00F04AC0">
      <w:pPr>
        <w:pStyle w:val="Default"/>
        <w:spacing w:before="240"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7727F7">
        <w:rPr>
          <w:rFonts w:ascii="Trebuchet MS" w:hAnsi="Trebuchet MS"/>
          <w:b/>
          <w:sz w:val="22"/>
          <w:szCs w:val="22"/>
        </w:rPr>
        <w:t>p</w:t>
      </w:r>
      <w:r w:rsidR="006A6D9B" w:rsidRPr="007727F7">
        <w:rPr>
          <w:rFonts w:ascii="Trebuchet MS" w:hAnsi="Trebuchet MS"/>
          <w:b/>
          <w:sz w:val="22"/>
          <w:szCs w:val="22"/>
        </w:rPr>
        <w:t xml:space="preserve">rivind organizarea unei proceduri de </w:t>
      </w:r>
      <w:r w:rsidR="003E1909" w:rsidRPr="007727F7">
        <w:rPr>
          <w:rFonts w:ascii="Trebuchet MS" w:hAnsi="Trebuchet MS"/>
          <w:b/>
          <w:sz w:val="22"/>
          <w:szCs w:val="22"/>
        </w:rPr>
        <w:t>detașare</w:t>
      </w:r>
      <w:r w:rsidR="00B0584C" w:rsidRPr="007727F7">
        <w:rPr>
          <w:rFonts w:ascii="Trebuchet MS" w:hAnsi="Trebuchet MS"/>
          <w:b/>
          <w:sz w:val="22"/>
          <w:szCs w:val="22"/>
        </w:rPr>
        <w:t>/transfer</w:t>
      </w:r>
      <w:r w:rsidR="006A6D9B" w:rsidRPr="007727F7">
        <w:rPr>
          <w:rFonts w:ascii="Trebuchet MS" w:hAnsi="Trebuchet MS"/>
          <w:b/>
          <w:sz w:val="22"/>
          <w:szCs w:val="22"/>
        </w:rPr>
        <w:t xml:space="preserve"> pentru ocuparea a două posturi de personal de specialitate juridică asimilat, potrivit legii, judecătorilor </w:t>
      </w:r>
      <w:proofErr w:type="spellStart"/>
      <w:r w:rsidR="006A6D9B" w:rsidRPr="007727F7">
        <w:rPr>
          <w:rFonts w:ascii="Trebuchet MS" w:hAnsi="Trebuchet MS"/>
          <w:b/>
          <w:sz w:val="22"/>
          <w:szCs w:val="22"/>
        </w:rPr>
        <w:t>şi</w:t>
      </w:r>
      <w:proofErr w:type="spellEnd"/>
      <w:r w:rsidR="006A6D9B" w:rsidRPr="007727F7">
        <w:rPr>
          <w:rFonts w:ascii="Trebuchet MS" w:hAnsi="Trebuchet MS"/>
          <w:b/>
          <w:sz w:val="22"/>
          <w:szCs w:val="22"/>
        </w:rPr>
        <w:t xml:space="preserve"> procurorilor în cadrul </w:t>
      </w:r>
      <w:r w:rsidRPr="007727F7">
        <w:rPr>
          <w:rFonts w:ascii="Trebuchet MS" w:hAnsi="Trebuchet MS"/>
          <w:b/>
          <w:sz w:val="22"/>
          <w:szCs w:val="22"/>
        </w:rPr>
        <w:t>Agenției</w:t>
      </w:r>
      <w:r w:rsidR="006A6D9B" w:rsidRPr="007727F7">
        <w:rPr>
          <w:rFonts w:ascii="Trebuchet MS" w:hAnsi="Trebuchet MS"/>
          <w:b/>
          <w:sz w:val="22"/>
          <w:szCs w:val="22"/>
        </w:rPr>
        <w:t xml:space="preserve"> </w:t>
      </w:r>
      <w:r w:rsidRPr="007727F7">
        <w:rPr>
          <w:rFonts w:ascii="Trebuchet MS" w:hAnsi="Trebuchet MS"/>
          <w:b/>
          <w:sz w:val="22"/>
          <w:szCs w:val="22"/>
        </w:rPr>
        <w:t>Naționale</w:t>
      </w:r>
      <w:r w:rsidR="006A6D9B" w:rsidRPr="007727F7">
        <w:rPr>
          <w:rFonts w:ascii="Trebuchet MS" w:hAnsi="Trebuchet MS"/>
          <w:b/>
          <w:sz w:val="22"/>
          <w:szCs w:val="22"/>
        </w:rPr>
        <w:t xml:space="preserve"> de Administrare a Bunurilor Indisponibilizate</w:t>
      </w:r>
    </w:p>
    <w:p w14:paraId="2D34A0F3" w14:textId="77777777" w:rsidR="004439E1" w:rsidRPr="007727F7" w:rsidRDefault="004439E1" w:rsidP="00F04AC0">
      <w:pPr>
        <w:pStyle w:val="Default"/>
        <w:spacing w:before="240" w:line="276" w:lineRule="auto"/>
        <w:jc w:val="both"/>
        <w:rPr>
          <w:rFonts w:ascii="Trebuchet MS" w:hAnsi="Trebuchet MS"/>
          <w:b/>
          <w:sz w:val="22"/>
          <w:szCs w:val="22"/>
        </w:rPr>
      </w:pPr>
    </w:p>
    <w:p w14:paraId="570F5894" w14:textId="5DD9ECD4" w:rsidR="004439E1" w:rsidRPr="007727F7" w:rsidRDefault="004439E1" w:rsidP="00F04AC0">
      <w:pPr>
        <w:numPr>
          <w:ilvl w:val="0"/>
          <w:numId w:val="22"/>
        </w:numPr>
        <w:spacing w:before="240" w:after="0"/>
        <w:jc w:val="left"/>
        <w:rPr>
          <w:rFonts w:cs="Arial"/>
          <w:b/>
          <w:lang w:val="ro-RO"/>
        </w:rPr>
      </w:pPr>
      <w:r w:rsidRPr="007727F7">
        <w:rPr>
          <w:rFonts w:cs="Arial"/>
          <w:b/>
          <w:lang w:val="ro-RO"/>
        </w:rPr>
        <w:t>Temeiul și scopul anunțului</w:t>
      </w:r>
      <w:r w:rsidR="00F04AC0">
        <w:rPr>
          <w:rFonts w:cs="Arial"/>
          <w:b/>
          <w:lang w:val="ro-RO"/>
        </w:rPr>
        <w:t>:</w:t>
      </w:r>
    </w:p>
    <w:p w14:paraId="02C5F87E" w14:textId="1A81386D" w:rsidR="004439E1" w:rsidRPr="007727F7" w:rsidRDefault="004439E1" w:rsidP="00F04AC0">
      <w:pPr>
        <w:spacing w:before="240"/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>În temeiul prevederilor</w:t>
      </w:r>
      <w:r w:rsidR="00C93281" w:rsidRPr="007727F7">
        <w:rPr>
          <w:rFonts w:cs="Arial"/>
          <w:lang w:val="ro-RO"/>
        </w:rPr>
        <w:t xml:space="preserve"> </w:t>
      </w:r>
      <w:r w:rsidR="009F3C34" w:rsidRPr="007727F7">
        <w:rPr>
          <w:rFonts w:cs="Arial"/>
          <w:lang w:val="ro-RO"/>
        </w:rPr>
        <w:t>Leg</w:t>
      </w:r>
      <w:r w:rsidR="003E1909" w:rsidRPr="007727F7">
        <w:rPr>
          <w:rFonts w:cs="Arial"/>
          <w:lang w:val="ro-RO"/>
        </w:rPr>
        <w:t>ii</w:t>
      </w:r>
      <w:r w:rsidR="009F3C34" w:rsidRPr="007727F7">
        <w:rPr>
          <w:rFonts w:cs="Arial"/>
          <w:lang w:val="ro-RO"/>
        </w:rPr>
        <w:t xml:space="preserve"> nr. 318/2015</w:t>
      </w:r>
      <w:r w:rsidR="00021DA0" w:rsidRPr="007727F7">
        <w:rPr>
          <w:rStyle w:val="Referinnotdesubsol"/>
          <w:rFonts w:cs="Arial"/>
          <w:lang w:val="ro-RO"/>
        </w:rPr>
        <w:footnoteReference w:id="1"/>
      </w:r>
      <w:r w:rsidR="001B51DA" w:rsidRPr="007727F7">
        <w:rPr>
          <w:rFonts w:cs="Arial"/>
          <w:lang w:val="ro-RO"/>
        </w:rPr>
        <w:t xml:space="preserve"> și Leg</w:t>
      </w:r>
      <w:r w:rsidR="003E1909" w:rsidRPr="007727F7">
        <w:rPr>
          <w:rFonts w:cs="Arial"/>
          <w:lang w:val="ro-RO"/>
        </w:rPr>
        <w:t>ii</w:t>
      </w:r>
      <w:r w:rsidR="001B51DA" w:rsidRPr="007727F7">
        <w:rPr>
          <w:rFonts w:cs="Arial"/>
          <w:lang w:val="ro-RO"/>
        </w:rPr>
        <w:t xml:space="preserve"> nr. 303/2004</w:t>
      </w:r>
      <w:r w:rsidR="001B51DA" w:rsidRPr="007727F7">
        <w:rPr>
          <w:rStyle w:val="Referinnotdesubsol"/>
          <w:rFonts w:cs="Arial"/>
          <w:lang w:val="ro-RO"/>
        </w:rPr>
        <w:footnoteReference w:id="2"/>
      </w:r>
      <w:r w:rsidR="009F3C34" w:rsidRPr="007727F7">
        <w:rPr>
          <w:rFonts w:cs="Arial"/>
          <w:lang w:val="ro-RO"/>
        </w:rPr>
        <w:t xml:space="preserve">, </w:t>
      </w:r>
      <w:r w:rsidR="00021DA0" w:rsidRPr="007727F7">
        <w:rPr>
          <w:rFonts w:cs="Arial"/>
          <w:lang w:val="ro-RO"/>
        </w:rPr>
        <w:t>Agenția</w:t>
      </w:r>
      <w:r w:rsidR="009F3C34" w:rsidRPr="007727F7">
        <w:rPr>
          <w:rFonts w:cs="Arial"/>
          <w:lang w:val="ro-RO"/>
        </w:rPr>
        <w:t xml:space="preserve"> </w:t>
      </w:r>
      <w:r w:rsidR="00021DA0" w:rsidRPr="007727F7">
        <w:rPr>
          <w:rFonts w:cs="Arial"/>
          <w:lang w:val="ro-RO"/>
        </w:rPr>
        <w:t>Națională</w:t>
      </w:r>
      <w:r w:rsidR="009F3C34" w:rsidRPr="007727F7">
        <w:rPr>
          <w:rFonts w:cs="Arial"/>
          <w:lang w:val="ro-RO"/>
        </w:rPr>
        <w:t xml:space="preserve"> de Administrare a Bunurilor Indisponibilizate</w:t>
      </w:r>
      <w:r w:rsidR="00021DA0" w:rsidRPr="007727F7">
        <w:rPr>
          <w:rFonts w:cs="Arial"/>
          <w:lang w:val="ro-RO"/>
        </w:rPr>
        <w:t xml:space="preserve"> (ANABI)</w:t>
      </w:r>
      <w:r w:rsidRPr="007727F7">
        <w:rPr>
          <w:rFonts w:cs="Arial"/>
          <w:lang w:val="ro-RO"/>
        </w:rPr>
        <w:t xml:space="preserve"> anunță organizarea unei proceduri de selecție în vederea detașării a două persoane pe posturi</w:t>
      </w:r>
      <w:r w:rsidR="00DD5402" w:rsidRPr="007727F7">
        <w:rPr>
          <w:rFonts w:cs="Arial"/>
          <w:lang w:val="ro-RO"/>
        </w:rPr>
        <w:t>le vacante</w:t>
      </w:r>
      <w:r w:rsidRPr="007727F7">
        <w:rPr>
          <w:rFonts w:cs="Arial"/>
          <w:lang w:val="ro-RO"/>
        </w:rPr>
        <w:t xml:space="preserve"> de personal de specialitate juridică asimilat, potrivit legii, judecătorilor și procurorilor.</w:t>
      </w:r>
    </w:p>
    <w:p w14:paraId="2E7A7871" w14:textId="61DCE210" w:rsidR="00892250" w:rsidRPr="007727F7" w:rsidRDefault="004439E1" w:rsidP="00F04AC0">
      <w:pPr>
        <w:spacing w:before="240"/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Detașarea celor două persoane se realizează în scopul asigurării resurselor umane necesare </w:t>
      </w:r>
      <w:r w:rsidR="00892250" w:rsidRPr="007727F7">
        <w:rPr>
          <w:rFonts w:cs="Arial"/>
          <w:lang w:val="ro-RO"/>
        </w:rPr>
        <w:t>implementării</w:t>
      </w:r>
      <w:r w:rsidRPr="007727F7">
        <w:rPr>
          <w:rFonts w:cs="Arial"/>
          <w:lang w:val="ro-RO"/>
        </w:rPr>
        <w:t xml:space="preserve"> </w:t>
      </w:r>
      <w:r w:rsidR="00892250" w:rsidRPr="007727F7">
        <w:rPr>
          <w:rFonts w:cs="Arial"/>
          <w:i/>
          <w:iCs/>
          <w:lang w:val="ro-RO"/>
        </w:rPr>
        <w:t>Strategiei naționale privind recuperarea creanțelor provenite din infracțiuni pentru perioada 2021-2025 „Criminalitatea nu este profitabilă!” și a Planului de acțiune pentru implementarea Strategiei naționale privind recuperarea creanțelor provenite din infracțiuni pentru perioada 2021-2025 „Criminalitatea nu este profitabilă!”</w:t>
      </w:r>
      <w:r w:rsidR="00892250" w:rsidRPr="007727F7">
        <w:rPr>
          <w:rFonts w:cs="Arial"/>
          <w:lang w:val="ro-RO"/>
        </w:rPr>
        <w:t xml:space="preserve"> aprobate prin  Hotărârea Guvernului nr. 917/2021</w:t>
      </w:r>
      <w:r w:rsidR="00892250" w:rsidRPr="007727F7">
        <w:rPr>
          <w:rStyle w:val="Referinnotdesubsol"/>
          <w:rFonts w:cs="Arial"/>
          <w:lang w:val="ro-RO"/>
        </w:rPr>
        <w:footnoteReference w:id="3"/>
      </w:r>
      <w:r w:rsidR="00892250" w:rsidRPr="007727F7">
        <w:rPr>
          <w:rFonts w:cs="Arial"/>
          <w:lang w:val="ro-RO"/>
        </w:rPr>
        <w:t>.</w:t>
      </w:r>
    </w:p>
    <w:p w14:paraId="4940B967" w14:textId="77777777" w:rsidR="00B0584C" w:rsidRPr="007727F7" w:rsidRDefault="004439E1" w:rsidP="00F04AC0">
      <w:pPr>
        <w:spacing w:before="240"/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>Activitățile în care vor fi implicate persoanele detașate</w:t>
      </w:r>
      <w:r w:rsidR="00B0584C" w:rsidRPr="007727F7">
        <w:rPr>
          <w:rFonts w:cs="Arial"/>
          <w:lang w:val="ro-RO"/>
        </w:rPr>
        <w:t>/transferate</w:t>
      </w:r>
      <w:r w:rsidRPr="007727F7">
        <w:rPr>
          <w:rFonts w:cs="Arial"/>
          <w:lang w:val="ro-RO"/>
        </w:rPr>
        <w:t xml:space="preserve"> vizează</w:t>
      </w:r>
      <w:r w:rsidR="00B0584C" w:rsidRPr="007727F7">
        <w:rPr>
          <w:rFonts w:cs="Arial"/>
          <w:lang w:val="ro-RO"/>
        </w:rPr>
        <w:t>:</w:t>
      </w:r>
    </w:p>
    <w:p w14:paraId="45BB1E2A" w14:textId="764B82D4" w:rsidR="007727F7" w:rsidRDefault="007727F7" w:rsidP="00F04AC0">
      <w:pPr>
        <w:pStyle w:val="Listparagraf"/>
        <w:numPr>
          <w:ilvl w:val="0"/>
          <w:numId w:val="23"/>
        </w:numPr>
        <w:spacing w:before="240"/>
        <w:ind w:left="540"/>
        <w:rPr>
          <w:rFonts w:cs="Arial"/>
          <w:lang w:val="ro-RO"/>
        </w:rPr>
      </w:pPr>
      <w:r w:rsidRPr="007727F7">
        <w:rPr>
          <w:rFonts w:cs="Arial"/>
          <w:lang w:val="ro-RO"/>
        </w:rPr>
        <w:t>reprez</w:t>
      </w:r>
      <w:r>
        <w:rPr>
          <w:rFonts w:cs="Arial"/>
          <w:lang w:val="ro-RO"/>
        </w:rPr>
        <w:t>e</w:t>
      </w:r>
      <w:r w:rsidRPr="007727F7">
        <w:rPr>
          <w:rFonts w:cs="Arial"/>
          <w:lang w:val="ro-RO"/>
        </w:rPr>
        <w:t>nt</w:t>
      </w:r>
      <w:r>
        <w:rPr>
          <w:rFonts w:cs="Arial"/>
          <w:lang w:val="ro-RO"/>
        </w:rPr>
        <w:t>area</w:t>
      </w:r>
      <w:r w:rsidRPr="007727F7">
        <w:rPr>
          <w:rFonts w:cs="Arial"/>
          <w:lang w:val="ro-RO"/>
        </w:rPr>
        <w:t xml:space="preserve"> Agenți</w:t>
      </w:r>
      <w:r>
        <w:rPr>
          <w:rFonts w:cs="Arial"/>
          <w:lang w:val="ro-RO"/>
        </w:rPr>
        <w:t>ei</w:t>
      </w:r>
      <w:r w:rsidRPr="007727F7">
        <w:rPr>
          <w:rFonts w:cs="Arial"/>
          <w:lang w:val="ro-RO"/>
        </w:rPr>
        <w:t xml:space="preserve"> și apăr</w:t>
      </w:r>
      <w:r>
        <w:rPr>
          <w:rFonts w:cs="Arial"/>
          <w:lang w:val="ro-RO"/>
        </w:rPr>
        <w:t>area</w:t>
      </w:r>
      <w:r w:rsidRPr="007727F7">
        <w:rPr>
          <w:rFonts w:cs="Arial"/>
          <w:lang w:val="ro-RO"/>
        </w:rPr>
        <w:t xml:space="preserve"> drepturil</w:t>
      </w:r>
      <w:r>
        <w:rPr>
          <w:rFonts w:cs="Arial"/>
          <w:lang w:val="ro-RO"/>
        </w:rPr>
        <w:t>or</w:t>
      </w:r>
      <w:r w:rsidRPr="007727F7">
        <w:rPr>
          <w:rFonts w:cs="Arial"/>
          <w:lang w:val="ro-RO"/>
        </w:rPr>
        <w:t xml:space="preserve"> și interesel</w:t>
      </w:r>
      <w:r>
        <w:rPr>
          <w:rFonts w:cs="Arial"/>
          <w:lang w:val="ro-RO"/>
        </w:rPr>
        <w:t>or</w:t>
      </w:r>
      <w:r w:rsidRPr="007727F7">
        <w:rPr>
          <w:rFonts w:cs="Arial"/>
          <w:lang w:val="ro-RO"/>
        </w:rPr>
        <w:t xml:space="preserve"> acesteia în fața instanțelor judecătorești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a altor organe jurisdicționale, respectiv formul</w:t>
      </w:r>
      <w:r>
        <w:rPr>
          <w:rFonts w:cs="Arial"/>
          <w:lang w:val="ro-RO"/>
        </w:rPr>
        <w:t>area</w:t>
      </w:r>
      <w:r w:rsidRPr="007727F7">
        <w:rPr>
          <w:rFonts w:cs="Arial"/>
          <w:lang w:val="ro-RO"/>
        </w:rPr>
        <w:t xml:space="preserve">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promov</w:t>
      </w:r>
      <w:r>
        <w:rPr>
          <w:rFonts w:cs="Arial"/>
          <w:lang w:val="ro-RO"/>
        </w:rPr>
        <w:t>area</w:t>
      </w:r>
      <w:r w:rsidRPr="007727F7">
        <w:rPr>
          <w:rFonts w:cs="Arial"/>
          <w:lang w:val="ro-RO"/>
        </w:rPr>
        <w:t xml:space="preserve">, în termenele procedurale, </w:t>
      </w:r>
      <w:r>
        <w:rPr>
          <w:rFonts w:cs="Arial"/>
          <w:lang w:val="ro-RO"/>
        </w:rPr>
        <w:t xml:space="preserve">a </w:t>
      </w:r>
      <w:r w:rsidRPr="007727F7">
        <w:rPr>
          <w:rFonts w:cs="Arial"/>
          <w:lang w:val="ro-RO"/>
        </w:rPr>
        <w:t>acțiunil</w:t>
      </w:r>
      <w:r>
        <w:rPr>
          <w:rFonts w:cs="Arial"/>
          <w:lang w:val="ro-RO"/>
        </w:rPr>
        <w:t>or</w:t>
      </w:r>
      <w:r w:rsidRPr="007727F7">
        <w:rPr>
          <w:rFonts w:cs="Arial"/>
          <w:lang w:val="ro-RO"/>
        </w:rPr>
        <w:t>, apărăril</w:t>
      </w:r>
      <w:r>
        <w:rPr>
          <w:rFonts w:cs="Arial"/>
          <w:lang w:val="ro-RO"/>
        </w:rPr>
        <w:t>or</w:t>
      </w:r>
      <w:r w:rsidRPr="007727F7">
        <w:rPr>
          <w:rFonts w:cs="Arial"/>
          <w:lang w:val="ro-RO"/>
        </w:rPr>
        <w:t>, căil</w:t>
      </w:r>
      <w:r>
        <w:rPr>
          <w:rFonts w:cs="Arial"/>
          <w:lang w:val="ro-RO"/>
        </w:rPr>
        <w:t>or</w:t>
      </w:r>
      <w:r w:rsidRPr="007727F7">
        <w:rPr>
          <w:rFonts w:cs="Arial"/>
          <w:lang w:val="ro-RO"/>
        </w:rPr>
        <w:t xml:space="preserve"> de atac, precum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orice alte acte de procedură, în litigiile în care Agenția este parte;</w:t>
      </w:r>
    </w:p>
    <w:p w14:paraId="3E02833D" w14:textId="54F49313" w:rsidR="00B0584C" w:rsidRPr="007727F7" w:rsidRDefault="007727F7" w:rsidP="00F04AC0">
      <w:pPr>
        <w:pStyle w:val="Listparagraf"/>
        <w:numPr>
          <w:ilvl w:val="0"/>
          <w:numId w:val="23"/>
        </w:numPr>
        <w:spacing w:before="240"/>
        <w:ind w:left="540"/>
        <w:rPr>
          <w:rFonts w:cs="Arial"/>
          <w:lang w:val="ro-RO"/>
        </w:rPr>
      </w:pPr>
      <w:r>
        <w:rPr>
          <w:rFonts w:cs="Arial"/>
          <w:lang w:val="ro-RO"/>
        </w:rPr>
        <w:t>a</w:t>
      </w:r>
      <w:r w:rsidR="00B0584C" w:rsidRPr="007727F7">
        <w:rPr>
          <w:rFonts w:cs="Arial"/>
          <w:lang w:val="ro-RO"/>
        </w:rPr>
        <w:t xml:space="preserve">vizarea, din perspectiva legalității, a actelor elaborate în cadrul Agenției; </w:t>
      </w:r>
    </w:p>
    <w:p w14:paraId="008360F7" w14:textId="70851EFB" w:rsidR="004439E1" w:rsidRPr="007727F7" w:rsidRDefault="004439E1" w:rsidP="00F04AC0">
      <w:pPr>
        <w:pStyle w:val="Listparagraf"/>
        <w:numPr>
          <w:ilvl w:val="0"/>
          <w:numId w:val="23"/>
        </w:numPr>
        <w:spacing w:before="240"/>
        <w:ind w:left="540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elaborarea </w:t>
      </w:r>
      <w:r w:rsidR="005F67F7" w:rsidRPr="007727F7">
        <w:rPr>
          <w:rFonts w:cs="Arial"/>
          <w:lang w:val="ro-RO"/>
        </w:rPr>
        <w:t>proiectelor de acte normative propuse ca indicatori de performanță în Planul de acțiune pentru implementarea Strategiei naționale privind recuperarea creanțelor provenite din infracțiuni pentru perioada 2021-2025 „Criminalitatea nu este profitabilă!” pentru realizarea obiectivelor specifice</w:t>
      </w:r>
      <w:r w:rsidRPr="007727F7">
        <w:rPr>
          <w:rFonts w:cs="Arial"/>
          <w:lang w:val="ro-RO"/>
        </w:rPr>
        <w:t>, implementarea programelor cu finanțare externă, precum și alte activități specifice dispuse de conducătorul instituției.</w:t>
      </w:r>
    </w:p>
    <w:p w14:paraId="17544E34" w14:textId="77777777" w:rsidR="00F04AC0" w:rsidRDefault="004439E1" w:rsidP="00F04AC0">
      <w:pPr>
        <w:spacing w:before="240"/>
        <w:ind w:left="0"/>
        <w:rPr>
          <w:rFonts w:cs="Arial"/>
          <w:b/>
          <w:lang w:val="ro-RO"/>
        </w:rPr>
      </w:pPr>
      <w:r w:rsidRPr="007727F7">
        <w:rPr>
          <w:rFonts w:cs="Arial"/>
          <w:lang w:val="ro-RO"/>
        </w:rPr>
        <w:t>Durata detașării este de</w:t>
      </w:r>
      <w:r w:rsidRPr="007727F7">
        <w:rPr>
          <w:rFonts w:cs="Arial"/>
          <w:b/>
          <w:lang w:val="ro-RO"/>
        </w:rPr>
        <w:t xml:space="preserve"> </w:t>
      </w:r>
      <w:r w:rsidR="00B0584C" w:rsidRPr="007727F7">
        <w:rPr>
          <w:rFonts w:cs="Arial"/>
          <w:b/>
          <w:lang w:val="ro-RO"/>
        </w:rPr>
        <w:t>1 an și 3 ani</w:t>
      </w:r>
      <w:r w:rsidRPr="007727F7">
        <w:rPr>
          <w:rFonts w:cs="Arial"/>
          <w:b/>
          <w:lang w:val="ro-RO"/>
        </w:rPr>
        <w:t xml:space="preserve">. </w:t>
      </w:r>
    </w:p>
    <w:p w14:paraId="4B2BA571" w14:textId="04A05E74" w:rsidR="004439E1" w:rsidRPr="007727F7" w:rsidRDefault="004439E1" w:rsidP="00F04AC0">
      <w:pPr>
        <w:spacing w:before="240"/>
        <w:ind w:left="0"/>
        <w:rPr>
          <w:rFonts w:cs="Arial"/>
          <w:b/>
          <w:lang w:val="ro-RO"/>
        </w:rPr>
      </w:pPr>
      <w:r w:rsidRPr="007727F7">
        <w:rPr>
          <w:rFonts w:cs="Arial"/>
          <w:lang w:val="ro-RO"/>
        </w:rPr>
        <w:lastRenderedPageBreak/>
        <w:t>Detașarea sau transferul se va realiza numai în măsura în care există</w:t>
      </w:r>
      <w:r w:rsidRPr="007727F7">
        <w:rPr>
          <w:rFonts w:cs="Arial"/>
          <w:b/>
          <w:lang w:val="ro-RO"/>
        </w:rPr>
        <w:t xml:space="preserve"> acordul instituției în care își desfășoară activitatea candidatul.</w:t>
      </w:r>
    </w:p>
    <w:p w14:paraId="6476C55A" w14:textId="5E8CE607" w:rsidR="004439E1" w:rsidRPr="007727F7" w:rsidRDefault="004439E1" w:rsidP="00F04AC0">
      <w:pPr>
        <w:numPr>
          <w:ilvl w:val="0"/>
          <w:numId w:val="22"/>
        </w:numPr>
        <w:spacing w:before="240"/>
        <w:rPr>
          <w:rFonts w:cs="Arial"/>
          <w:b/>
          <w:lang w:val="ro-RO"/>
        </w:rPr>
      </w:pPr>
      <w:r w:rsidRPr="007727F7">
        <w:rPr>
          <w:rFonts w:cs="Arial"/>
          <w:b/>
          <w:lang w:val="ro-RO"/>
        </w:rPr>
        <w:t>Criteriile de selecție</w:t>
      </w:r>
      <w:r w:rsidR="00F04AC0">
        <w:rPr>
          <w:rFonts w:cs="Arial"/>
          <w:b/>
          <w:lang w:val="ro-RO"/>
        </w:rPr>
        <w:t>:</w:t>
      </w:r>
    </w:p>
    <w:p w14:paraId="3B7E092E" w14:textId="5913901F" w:rsidR="004439E1" w:rsidRPr="007727F7" w:rsidRDefault="004439E1" w:rsidP="00F04AC0">
      <w:pPr>
        <w:spacing w:before="240"/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>Pentru a fi detașat</w:t>
      </w:r>
      <w:r w:rsidR="00F04AC0">
        <w:rPr>
          <w:rFonts w:cs="Arial"/>
          <w:lang w:val="ro-RO"/>
        </w:rPr>
        <w:t>/transferat</w:t>
      </w:r>
      <w:r w:rsidRPr="007727F7">
        <w:rPr>
          <w:rFonts w:cs="Arial"/>
          <w:lang w:val="ro-RO"/>
        </w:rPr>
        <w:t xml:space="preserve"> pe postul de personal de specialitate juridică asimilat judecătorilor și procurorilor, candidatul trebuie să îndeplinească următoarele condiții:</w:t>
      </w:r>
    </w:p>
    <w:p w14:paraId="6D32EA5F" w14:textId="649BDAF0" w:rsidR="004439E1" w:rsidRPr="007727F7" w:rsidRDefault="004439E1" w:rsidP="00F04AC0">
      <w:pPr>
        <w:numPr>
          <w:ilvl w:val="0"/>
          <w:numId w:val="21"/>
        </w:numPr>
        <w:spacing w:before="240" w:after="0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experiență profesională de minimum 3 ani pe un post de </w:t>
      </w:r>
      <w:r w:rsidR="00E23ABF" w:rsidRPr="007727F7">
        <w:rPr>
          <w:rFonts w:cs="Arial"/>
          <w:lang w:val="ro-RO"/>
        </w:rPr>
        <w:t xml:space="preserve">judecător, procuror sau </w:t>
      </w:r>
      <w:r w:rsidRPr="007727F7">
        <w:rPr>
          <w:rFonts w:cs="Arial"/>
          <w:lang w:val="ro-RO"/>
        </w:rPr>
        <w:t>personal de specialitate juridică asimilat judecătorilor și procurorilor;</w:t>
      </w:r>
    </w:p>
    <w:p w14:paraId="55563559" w14:textId="14BC4FFD" w:rsidR="004439E1" w:rsidRPr="007727F7" w:rsidRDefault="004439E1" w:rsidP="00F04AC0">
      <w:pPr>
        <w:numPr>
          <w:ilvl w:val="0"/>
          <w:numId w:val="21"/>
        </w:numPr>
        <w:spacing w:before="240" w:after="0"/>
        <w:rPr>
          <w:rFonts w:cs="Arial"/>
          <w:lang w:val="ro-RO"/>
        </w:rPr>
      </w:pPr>
      <w:r w:rsidRPr="007727F7">
        <w:rPr>
          <w:rFonts w:cs="Arial"/>
          <w:lang w:val="ro-RO"/>
        </w:rPr>
        <w:t>cunoașterea legislației penale, procesual penale,</w:t>
      </w:r>
      <w:r w:rsidR="00E23ABF" w:rsidRPr="007727F7">
        <w:rPr>
          <w:rFonts w:cs="Arial"/>
          <w:lang w:val="ro-RO"/>
        </w:rPr>
        <w:t xml:space="preserve"> civile și procesual civile</w:t>
      </w:r>
      <w:r w:rsidRPr="007727F7">
        <w:rPr>
          <w:rFonts w:cs="Arial"/>
          <w:lang w:val="ro-RO"/>
        </w:rPr>
        <w:t>;</w:t>
      </w:r>
    </w:p>
    <w:p w14:paraId="67497477" w14:textId="77777777" w:rsidR="004439E1" w:rsidRPr="007727F7" w:rsidRDefault="004439E1" w:rsidP="00F04AC0">
      <w:pPr>
        <w:numPr>
          <w:ilvl w:val="0"/>
          <w:numId w:val="21"/>
        </w:numPr>
        <w:spacing w:before="240" w:after="0"/>
        <w:rPr>
          <w:rFonts w:cs="Arial"/>
          <w:lang w:val="ro-RO"/>
        </w:rPr>
      </w:pPr>
      <w:r w:rsidRPr="007727F7">
        <w:rPr>
          <w:rFonts w:cs="Arial"/>
          <w:lang w:val="ro-RO"/>
        </w:rPr>
        <w:t>cunoștințe de operare pe calculator: Word, Excel;</w:t>
      </w:r>
    </w:p>
    <w:p w14:paraId="0805F0F8" w14:textId="77777777" w:rsidR="004439E1" w:rsidRPr="007727F7" w:rsidRDefault="004439E1" w:rsidP="00F04AC0">
      <w:pPr>
        <w:numPr>
          <w:ilvl w:val="0"/>
          <w:numId w:val="21"/>
        </w:numPr>
        <w:spacing w:before="240" w:after="0"/>
        <w:rPr>
          <w:rFonts w:cs="Arial"/>
          <w:lang w:val="ro-RO"/>
        </w:rPr>
      </w:pPr>
      <w:r w:rsidRPr="007727F7">
        <w:rPr>
          <w:rFonts w:cs="Arial"/>
          <w:lang w:val="ro-RO"/>
        </w:rPr>
        <w:t>abilități</w:t>
      </w:r>
      <w:r w:rsidRPr="007727F7">
        <w:rPr>
          <w:rFonts w:cs="Arial"/>
          <w:i/>
          <w:lang w:val="ro-RO"/>
        </w:rPr>
        <w:t xml:space="preserve"> </w:t>
      </w:r>
      <w:r w:rsidRPr="007727F7">
        <w:rPr>
          <w:rFonts w:cs="Arial"/>
          <w:lang w:val="ro-RO"/>
        </w:rPr>
        <w:t>de</w:t>
      </w:r>
      <w:r w:rsidRPr="007727F7">
        <w:rPr>
          <w:rFonts w:cs="Arial"/>
          <w:i/>
          <w:lang w:val="ro-RO"/>
        </w:rPr>
        <w:t xml:space="preserve"> </w:t>
      </w:r>
      <w:r w:rsidRPr="007727F7">
        <w:rPr>
          <w:rFonts w:cs="Arial"/>
          <w:lang w:val="ro-RO"/>
        </w:rPr>
        <w:t>planificare, organizare, coordonare, mediere și negociere, de comunicare și relaționare, de lucru în echipă;</w:t>
      </w:r>
    </w:p>
    <w:p w14:paraId="66FA179C" w14:textId="77777777" w:rsidR="004439E1" w:rsidRPr="007727F7" w:rsidRDefault="004439E1" w:rsidP="00F04AC0">
      <w:pPr>
        <w:numPr>
          <w:ilvl w:val="0"/>
          <w:numId w:val="21"/>
        </w:numPr>
        <w:spacing w:before="240" w:after="0"/>
        <w:rPr>
          <w:rFonts w:cs="Arial"/>
          <w:lang w:val="ro-RO"/>
        </w:rPr>
      </w:pPr>
      <w:r w:rsidRPr="007727F7">
        <w:rPr>
          <w:rFonts w:cs="Arial"/>
          <w:lang w:val="ro-RO"/>
        </w:rPr>
        <w:t>aptitudini precum capacitatea de analiză și sinteză, asumarea responsabilității, creativitate și inițiativă, flexibilitate, adaptabilitate, capacitatea de învățare;</w:t>
      </w:r>
    </w:p>
    <w:p w14:paraId="23689A62" w14:textId="77777777" w:rsidR="004439E1" w:rsidRPr="007727F7" w:rsidRDefault="004439E1" w:rsidP="00F04AC0">
      <w:pPr>
        <w:numPr>
          <w:ilvl w:val="0"/>
          <w:numId w:val="21"/>
        </w:numPr>
        <w:spacing w:before="240" w:after="0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orientare spre eficiență, integritate, autoperfecționare, atitudine nediscriminatorie; </w:t>
      </w:r>
    </w:p>
    <w:p w14:paraId="7EF76BDA" w14:textId="77777777" w:rsidR="004439E1" w:rsidRPr="007727F7" w:rsidRDefault="004439E1" w:rsidP="00F04AC0">
      <w:pPr>
        <w:numPr>
          <w:ilvl w:val="0"/>
          <w:numId w:val="21"/>
        </w:numPr>
        <w:spacing w:before="240" w:after="0"/>
        <w:rPr>
          <w:rFonts w:cs="Arial"/>
          <w:lang w:val="ro-RO"/>
        </w:rPr>
      </w:pPr>
      <w:r w:rsidRPr="007727F7">
        <w:rPr>
          <w:rFonts w:cs="Arial"/>
          <w:lang w:val="ro-RO"/>
        </w:rPr>
        <w:t>cunoștințe și abilități în domeniul dezvoltării și cooperării inter-instituționale;</w:t>
      </w:r>
    </w:p>
    <w:p w14:paraId="74F18A9F" w14:textId="77777777" w:rsidR="004439E1" w:rsidRPr="007727F7" w:rsidRDefault="004439E1" w:rsidP="00F04AC0">
      <w:pPr>
        <w:numPr>
          <w:ilvl w:val="0"/>
          <w:numId w:val="21"/>
        </w:numPr>
        <w:spacing w:before="240" w:after="0"/>
        <w:rPr>
          <w:rFonts w:cs="Arial"/>
          <w:lang w:val="ro-RO"/>
        </w:rPr>
      </w:pPr>
      <w:r w:rsidRPr="007727F7">
        <w:rPr>
          <w:rFonts w:cs="Arial"/>
          <w:lang w:val="ro-RO"/>
        </w:rPr>
        <w:t>capacitatea de a lucra cu termene limită.</w:t>
      </w:r>
    </w:p>
    <w:p w14:paraId="059A8274" w14:textId="77777777" w:rsidR="004439E1" w:rsidRPr="007727F7" w:rsidRDefault="004439E1" w:rsidP="00F04AC0">
      <w:pPr>
        <w:spacing w:before="240"/>
        <w:ind w:left="0"/>
        <w:rPr>
          <w:rFonts w:cs="Arial"/>
          <w:b/>
          <w:lang w:val="ro-RO"/>
        </w:rPr>
      </w:pPr>
      <w:r w:rsidRPr="007727F7">
        <w:rPr>
          <w:rFonts w:cs="Arial"/>
          <w:b/>
          <w:lang w:val="ro-RO"/>
        </w:rPr>
        <w:t>Buna cunoaștere a unei limbi de circulație internațională constituie un avantaj.</w:t>
      </w:r>
    </w:p>
    <w:p w14:paraId="138B43EE" w14:textId="5E61828B" w:rsidR="004439E1" w:rsidRPr="007727F7" w:rsidRDefault="004439E1" w:rsidP="00F04AC0">
      <w:pPr>
        <w:numPr>
          <w:ilvl w:val="0"/>
          <w:numId w:val="22"/>
        </w:numPr>
        <w:spacing w:before="240"/>
        <w:rPr>
          <w:rFonts w:cs="Arial"/>
          <w:b/>
          <w:lang w:val="ro-RO"/>
        </w:rPr>
      </w:pPr>
      <w:r w:rsidRPr="007727F7">
        <w:rPr>
          <w:rFonts w:cs="Arial"/>
          <w:b/>
          <w:lang w:val="ro-RO"/>
        </w:rPr>
        <w:t>Procedura de selecție</w:t>
      </w:r>
      <w:r w:rsidR="00F04AC0">
        <w:rPr>
          <w:rFonts w:cs="Arial"/>
          <w:b/>
          <w:lang w:val="ro-RO"/>
        </w:rPr>
        <w:t>:</w:t>
      </w:r>
    </w:p>
    <w:p w14:paraId="60B9C63E" w14:textId="204C1F4E" w:rsidR="00860C1E" w:rsidRPr="007727F7" w:rsidRDefault="004439E1" w:rsidP="00F04AC0">
      <w:pPr>
        <w:spacing w:before="240"/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Persoanele interesate sunt invitate să transmită dosarul de candidatură </w:t>
      </w:r>
      <w:r w:rsidRPr="007727F7">
        <w:rPr>
          <w:rFonts w:cs="Arial"/>
          <w:b/>
          <w:lang w:val="ro-RO"/>
        </w:rPr>
        <w:t xml:space="preserve">până la data de </w:t>
      </w:r>
      <w:r w:rsidR="00F04AC0">
        <w:rPr>
          <w:rFonts w:cs="Arial"/>
          <w:b/>
          <w:lang w:val="ro-RO"/>
        </w:rPr>
        <w:t>29</w:t>
      </w:r>
      <w:r w:rsidR="00FF4DDD" w:rsidRPr="007727F7">
        <w:rPr>
          <w:rFonts w:cs="Arial"/>
          <w:b/>
          <w:lang w:val="ro-RO"/>
        </w:rPr>
        <w:t>.</w:t>
      </w:r>
      <w:r w:rsidR="00F04AC0">
        <w:rPr>
          <w:rFonts w:cs="Arial"/>
          <w:b/>
          <w:lang w:val="ro-RO"/>
        </w:rPr>
        <w:t>04</w:t>
      </w:r>
      <w:r w:rsidR="00FF4DDD" w:rsidRPr="007727F7">
        <w:rPr>
          <w:rFonts w:cs="Arial"/>
          <w:b/>
          <w:lang w:val="ro-RO"/>
        </w:rPr>
        <w:t>.</w:t>
      </w:r>
      <w:r w:rsidR="00860C1E" w:rsidRPr="007727F7">
        <w:rPr>
          <w:rFonts w:cs="Arial"/>
          <w:b/>
          <w:lang w:val="ro-RO"/>
        </w:rPr>
        <w:t>202</w:t>
      </w:r>
      <w:r w:rsidR="00F04AC0">
        <w:rPr>
          <w:rFonts w:cs="Arial"/>
          <w:b/>
          <w:lang w:val="ro-RO"/>
        </w:rPr>
        <w:t>2</w:t>
      </w:r>
      <w:r w:rsidRPr="007727F7">
        <w:rPr>
          <w:rFonts w:cs="Arial"/>
          <w:b/>
          <w:lang w:val="ro-RO"/>
        </w:rPr>
        <w:t xml:space="preserve">, </w:t>
      </w:r>
      <w:r w:rsidRPr="007727F7">
        <w:rPr>
          <w:rFonts w:cs="Arial"/>
          <w:lang w:val="ro-RO"/>
        </w:rPr>
        <w:t xml:space="preserve">pe adresa de e-mail </w:t>
      </w:r>
      <w:hyperlink r:id="rId8" w:history="1">
        <w:r w:rsidR="00860C1E" w:rsidRPr="007727F7">
          <w:rPr>
            <w:rStyle w:val="Hyperlink"/>
            <w:rFonts w:cs="Arial"/>
            <w:lang w:val="ro-RO"/>
          </w:rPr>
          <w:t>anabi@just.ro</w:t>
        </w:r>
      </w:hyperlink>
      <w:r w:rsidR="00860C1E" w:rsidRPr="007727F7">
        <w:rPr>
          <w:rFonts w:cs="Arial"/>
          <w:lang w:val="ro-RO"/>
        </w:rPr>
        <w:t>.</w:t>
      </w:r>
    </w:p>
    <w:p w14:paraId="51F72EFC" w14:textId="77777777" w:rsidR="004439E1" w:rsidRPr="007727F7" w:rsidRDefault="004439E1" w:rsidP="00F04AC0">
      <w:pPr>
        <w:spacing w:before="240"/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>Dosarul de candidatură trebuie să conțină următoarele documente:</w:t>
      </w:r>
    </w:p>
    <w:p w14:paraId="12D25A0F" w14:textId="77777777" w:rsidR="004439E1" w:rsidRPr="007727F7" w:rsidRDefault="004439E1" w:rsidP="00F04AC0">
      <w:pPr>
        <w:numPr>
          <w:ilvl w:val="0"/>
          <w:numId w:val="20"/>
        </w:numPr>
        <w:spacing w:before="240" w:after="0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CV în format european; </w:t>
      </w:r>
    </w:p>
    <w:p w14:paraId="456A6C80" w14:textId="77777777" w:rsidR="00F04AC0" w:rsidRDefault="004439E1" w:rsidP="00F04AC0">
      <w:pPr>
        <w:numPr>
          <w:ilvl w:val="0"/>
          <w:numId w:val="20"/>
        </w:numPr>
        <w:spacing w:before="240" w:after="0"/>
        <w:rPr>
          <w:rFonts w:cs="Arial"/>
          <w:lang w:val="ro-RO"/>
        </w:rPr>
      </w:pPr>
      <w:r w:rsidRPr="00F04AC0">
        <w:rPr>
          <w:rFonts w:cs="Arial"/>
          <w:lang w:val="ro-RO"/>
        </w:rPr>
        <w:t>Scrisoare de intenție;</w:t>
      </w:r>
    </w:p>
    <w:p w14:paraId="60DFECDF" w14:textId="38663E22" w:rsidR="004439E1" w:rsidRPr="00F04AC0" w:rsidRDefault="004439E1" w:rsidP="00F04AC0">
      <w:pPr>
        <w:numPr>
          <w:ilvl w:val="0"/>
          <w:numId w:val="20"/>
        </w:numPr>
        <w:spacing w:before="240" w:after="0"/>
        <w:rPr>
          <w:rFonts w:cs="Arial"/>
          <w:lang w:val="ro-RO"/>
        </w:rPr>
      </w:pPr>
      <w:r w:rsidRPr="00F04AC0">
        <w:rPr>
          <w:rFonts w:cs="Arial"/>
          <w:lang w:val="ro-RO"/>
        </w:rPr>
        <w:t>Documente doveditoare privind îndeplinirea condițiilor de înscriere (copia diplomei de licență, adeverință de la actualul loc de muncă etc);</w:t>
      </w:r>
    </w:p>
    <w:p w14:paraId="5162175D" w14:textId="77777777" w:rsidR="004439E1" w:rsidRPr="007727F7" w:rsidRDefault="004439E1" w:rsidP="00F04AC0">
      <w:pPr>
        <w:spacing w:before="240"/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>Pe baza dosarelor de candidatură, comisia de selecție va întocmi o listă a candidaților care vor fi invitați la interviu, la o dată ce va fi stabilită și comunicată ulterior.</w:t>
      </w:r>
    </w:p>
    <w:p w14:paraId="66C36AA8" w14:textId="4D4E6707" w:rsidR="004439E1" w:rsidRPr="007727F7" w:rsidRDefault="004439E1" w:rsidP="00F04AC0">
      <w:pPr>
        <w:numPr>
          <w:ilvl w:val="0"/>
          <w:numId w:val="22"/>
        </w:numPr>
        <w:spacing w:before="240" w:after="0"/>
        <w:rPr>
          <w:rFonts w:cs="Arial"/>
          <w:b/>
          <w:lang w:val="ro-RO"/>
        </w:rPr>
      </w:pPr>
      <w:r w:rsidRPr="007727F7">
        <w:rPr>
          <w:rFonts w:cs="Arial"/>
          <w:b/>
          <w:lang w:val="ro-RO"/>
        </w:rPr>
        <w:t>Informații suplimentare</w:t>
      </w:r>
      <w:r w:rsidR="00F04AC0">
        <w:rPr>
          <w:rFonts w:cs="Arial"/>
          <w:b/>
          <w:lang w:val="ro-RO"/>
        </w:rPr>
        <w:t>:</w:t>
      </w:r>
    </w:p>
    <w:p w14:paraId="71DFAFAE" w14:textId="3F28110D" w:rsidR="004439E1" w:rsidRPr="007727F7" w:rsidRDefault="004439E1" w:rsidP="00F04AC0">
      <w:pPr>
        <w:spacing w:before="240"/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lastRenderedPageBreak/>
        <w:t xml:space="preserve">Informații referitoare la activitatea </w:t>
      </w:r>
      <w:r w:rsidR="00F04AC0" w:rsidRPr="007727F7">
        <w:rPr>
          <w:rFonts w:cs="Arial"/>
          <w:lang w:val="ro-RO"/>
        </w:rPr>
        <w:t>Agenției</w:t>
      </w:r>
      <w:r w:rsidR="00AC43A6" w:rsidRPr="007727F7">
        <w:rPr>
          <w:rFonts w:cs="Arial"/>
          <w:lang w:val="ro-RO"/>
        </w:rPr>
        <w:t xml:space="preserve"> </w:t>
      </w:r>
      <w:r w:rsidR="00F04AC0" w:rsidRPr="007727F7">
        <w:rPr>
          <w:rFonts w:cs="Arial"/>
          <w:lang w:val="ro-RO"/>
        </w:rPr>
        <w:t>Naționale</w:t>
      </w:r>
      <w:r w:rsidR="00AC43A6" w:rsidRPr="007727F7">
        <w:rPr>
          <w:rFonts w:cs="Arial"/>
          <w:lang w:val="ro-RO"/>
        </w:rPr>
        <w:t xml:space="preserve"> de Administrare a Bunurilor Indisponibilizate</w:t>
      </w:r>
      <w:r w:rsidRPr="007727F7">
        <w:rPr>
          <w:rFonts w:cs="Arial"/>
          <w:lang w:val="ro-RO"/>
        </w:rPr>
        <w:t xml:space="preserve">, precum și la organizarea și funcționarea </w:t>
      </w:r>
      <w:r w:rsidR="00532A7E" w:rsidRPr="007727F7">
        <w:rPr>
          <w:rFonts w:cs="Arial"/>
          <w:lang w:val="ro-RO"/>
        </w:rPr>
        <w:t>ANABI</w:t>
      </w:r>
      <w:r w:rsidRPr="007727F7">
        <w:rPr>
          <w:rFonts w:cs="Arial"/>
          <w:lang w:val="ro-RO"/>
        </w:rPr>
        <w:t xml:space="preserve"> pot fi obținute, consultând următoarele surse:</w:t>
      </w:r>
    </w:p>
    <w:p w14:paraId="2D63A1B2" w14:textId="786BA1E9" w:rsidR="003715AF" w:rsidRPr="007727F7" w:rsidRDefault="003715AF" w:rsidP="00F04AC0">
      <w:pPr>
        <w:numPr>
          <w:ilvl w:val="0"/>
          <w:numId w:val="19"/>
        </w:numPr>
        <w:autoSpaceDE w:val="0"/>
        <w:autoSpaceDN w:val="0"/>
        <w:adjustRightInd w:val="0"/>
        <w:spacing w:before="240" w:after="0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Legea nr. 318/2015 pentru </w:t>
      </w:r>
      <w:r w:rsidR="00F04AC0" w:rsidRPr="007727F7">
        <w:rPr>
          <w:rFonts w:cs="Arial"/>
          <w:lang w:val="ro-RO"/>
        </w:rPr>
        <w:t>înființarea</w:t>
      </w:r>
      <w:r w:rsidRPr="007727F7">
        <w:rPr>
          <w:rFonts w:cs="Arial"/>
          <w:lang w:val="ro-RO"/>
        </w:rPr>
        <w:t xml:space="preserve">, organizarea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</w:t>
      </w:r>
      <w:proofErr w:type="spellStart"/>
      <w:r w:rsidRPr="007727F7">
        <w:rPr>
          <w:rFonts w:cs="Arial"/>
          <w:lang w:val="ro-RO"/>
        </w:rPr>
        <w:t>funcţionarea</w:t>
      </w:r>
      <w:proofErr w:type="spellEnd"/>
      <w:r w:rsidRPr="007727F7">
        <w:rPr>
          <w:rFonts w:cs="Arial"/>
          <w:lang w:val="ro-RO"/>
        </w:rPr>
        <w:t xml:space="preserve"> </w:t>
      </w:r>
      <w:proofErr w:type="spellStart"/>
      <w:r w:rsidRPr="007727F7">
        <w:rPr>
          <w:rFonts w:cs="Arial"/>
          <w:lang w:val="ro-RO"/>
        </w:rPr>
        <w:t>Agenţiei</w:t>
      </w:r>
      <w:proofErr w:type="spellEnd"/>
      <w:r w:rsidRPr="007727F7">
        <w:rPr>
          <w:rFonts w:cs="Arial"/>
          <w:lang w:val="ro-RO"/>
        </w:rPr>
        <w:t xml:space="preserve"> </w:t>
      </w:r>
      <w:proofErr w:type="spellStart"/>
      <w:r w:rsidRPr="007727F7">
        <w:rPr>
          <w:rFonts w:cs="Arial"/>
          <w:lang w:val="ro-RO"/>
        </w:rPr>
        <w:t>Naţionale</w:t>
      </w:r>
      <w:proofErr w:type="spellEnd"/>
      <w:r w:rsidRPr="007727F7">
        <w:rPr>
          <w:rFonts w:cs="Arial"/>
          <w:lang w:val="ro-RO"/>
        </w:rPr>
        <w:t xml:space="preserve"> de Administrare a Bunurilor Indisponibilizate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pentru modificarea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completarea unor acte normative;</w:t>
      </w:r>
    </w:p>
    <w:p w14:paraId="623EEA53" w14:textId="349C82FC" w:rsidR="003715AF" w:rsidRPr="007727F7" w:rsidRDefault="003715AF" w:rsidP="00F04AC0">
      <w:pPr>
        <w:numPr>
          <w:ilvl w:val="0"/>
          <w:numId w:val="19"/>
        </w:numPr>
        <w:autoSpaceDE w:val="0"/>
        <w:autoSpaceDN w:val="0"/>
        <w:adjustRightInd w:val="0"/>
        <w:spacing w:before="240" w:after="0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Hotărârea Guvernului nr. 358/2016 privind aprobarea Regulamentului de organizare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</w:t>
      </w:r>
      <w:proofErr w:type="spellStart"/>
      <w:r w:rsidRPr="007727F7">
        <w:rPr>
          <w:rFonts w:cs="Arial"/>
          <w:lang w:val="ro-RO"/>
        </w:rPr>
        <w:t>funcţionare</w:t>
      </w:r>
      <w:proofErr w:type="spellEnd"/>
      <w:r w:rsidRPr="007727F7">
        <w:rPr>
          <w:rFonts w:cs="Arial"/>
          <w:lang w:val="ro-RO"/>
        </w:rPr>
        <w:t xml:space="preserve"> a </w:t>
      </w:r>
      <w:proofErr w:type="spellStart"/>
      <w:r w:rsidRPr="007727F7">
        <w:rPr>
          <w:rFonts w:cs="Arial"/>
          <w:lang w:val="ro-RO"/>
        </w:rPr>
        <w:t>Agenţiei</w:t>
      </w:r>
      <w:proofErr w:type="spellEnd"/>
      <w:r w:rsidRPr="007727F7">
        <w:rPr>
          <w:rFonts w:cs="Arial"/>
          <w:lang w:val="ro-RO"/>
        </w:rPr>
        <w:t xml:space="preserve"> </w:t>
      </w:r>
      <w:proofErr w:type="spellStart"/>
      <w:r w:rsidRPr="007727F7">
        <w:rPr>
          <w:rFonts w:cs="Arial"/>
          <w:lang w:val="ro-RO"/>
        </w:rPr>
        <w:t>Naţionale</w:t>
      </w:r>
      <w:proofErr w:type="spellEnd"/>
      <w:r w:rsidRPr="007727F7">
        <w:rPr>
          <w:rFonts w:cs="Arial"/>
          <w:lang w:val="ro-RO"/>
        </w:rPr>
        <w:t xml:space="preserve"> de Administrare a Bunurilor Indisponibilizate, a organigramei, a parcului auto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a modului de utilizare a acestuia, precum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pentru completarea Hotărârii Guvernului nr. 652/2009 privind organizarea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</w:t>
      </w:r>
      <w:proofErr w:type="spellStart"/>
      <w:r w:rsidRPr="007727F7">
        <w:rPr>
          <w:rFonts w:cs="Arial"/>
          <w:lang w:val="ro-RO"/>
        </w:rPr>
        <w:t>funcţionarea</w:t>
      </w:r>
      <w:proofErr w:type="spellEnd"/>
      <w:r w:rsidRPr="007727F7">
        <w:rPr>
          <w:rFonts w:cs="Arial"/>
          <w:lang w:val="ro-RO"/>
        </w:rPr>
        <w:t xml:space="preserve"> Ministerului </w:t>
      </w:r>
      <w:proofErr w:type="spellStart"/>
      <w:r w:rsidRPr="007727F7">
        <w:rPr>
          <w:rFonts w:cs="Arial"/>
          <w:lang w:val="ro-RO"/>
        </w:rPr>
        <w:t>Justiţiei</w:t>
      </w:r>
      <w:proofErr w:type="spellEnd"/>
      <w:r w:rsidRPr="007727F7">
        <w:rPr>
          <w:rFonts w:cs="Arial"/>
          <w:lang w:val="ro-RO"/>
        </w:rPr>
        <w:t>, cu completările ulterioare;</w:t>
      </w:r>
    </w:p>
    <w:p w14:paraId="05C245FF" w14:textId="542F4DEC" w:rsidR="00FF4DDD" w:rsidRPr="007727F7" w:rsidRDefault="00FF4DDD" w:rsidP="00F04AC0">
      <w:pPr>
        <w:pStyle w:val="Listparagraf"/>
        <w:numPr>
          <w:ilvl w:val="0"/>
          <w:numId w:val="19"/>
        </w:numPr>
        <w:spacing w:before="240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Legea nr. 216/2016 privind stabilirea </w:t>
      </w:r>
      <w:proofErr w:type="spellStart"/>
      <w:r w:rsidRPr="007727F7">
        <w:rPr>
          <w:rFonts w:cs="Arial"/>
          <w:lang w:val="ro-RO"/>
        </w:rPr>
        <w:t>destinaţiei</w:t>
      </w:r>
      <w:proofErr w:type="spellEnd"/>
      <w:r w:rsidRPr="007727F7">
        <w:rPr>
          <w:rFonts w:cs="Arial"/>
          <w:lang w:val="ro-RO"/>
        </w:rPr>
        <w:t xml:space="preserve"> unor bunuri imobile confiscate</w:t>
      </w:r>
      <w:r w:rsidR="00F04AC0">
        <w:rPr>
          <w:rFonts w:cs="Arial"/>
          <w:lang w:val="ro-RO"/>
        </w:rPr>
        <w:t>;</w:t>
      </w:r>
    </w:p>
    <w:p w14:paraId="7359CE77" w14:textId="35CD2E54" w:rsidR="00FF4DDD" w:rsidRPr="007727F7" w:rsidRDefault="00FF4DDD" w:rsidP="00F04AC0">
      <w:pPr>
        <w:numPr>
          <w:ilvl w:val="0"/>
          <w:numId w:val="19"/>
        </w:numPr>
        <w:autoSpaceDE w:val="0"/>
        <w:autoSpaceDN w:val="0"/>
        <w:adjustRightInd w:val="0"/>
        <w:spacing w:before="240" w:after="0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Ordinul nr. 4.344/C/2.843/2016 pentru aprobarea Metodologiei de lucru privind evaluarea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valorificarea bunurilor mobile sechestrate</w:t>
      </w:r>
      <w:r w:rsidR="00F04AC0">
        <w:rPr>
          <w:rFonts w:cs="Arial"/>
          <w:lang w:val="ro-RO"/>
        </w:rPr>
        <w:t>;</w:t>
      </w:r>
    </w:p>
    <w:p w14:paraId="22B068FE" w14:textId="77777777" w:rsidR="004A2269" w:rsidRPr="007727F7" w:rsidRDefault="004A2269" w:rsidP="00F04AC0">
      <w:pPr>
        <w:numPr>
          <w:ilvl w:val="0"/>
          <w:numId w:val="19"/>
        </w:numPr>
        <w:autoSpaceDE w:val="0"/>
        <w:autoSpaceDN w:val="0"/>
        <w:adjustRightInd w:val="0"/>
        <w:spacing w:before="240" w:after="0"/>
        <w:rPr>
          <w:rFonts w:cs="Arial"/>
          <w:lang w:val="ro-RO"/>
        </w:rPr>
      </w:pPr>
      <w:r w:rsidRPr="007727F7">
        <w:rPr>
          <w:rFonts w:cs="Arial"/>
          <w:lang w:val="ro-RO"/>
        </w:rPr>
        <w:t>Legea nr. 286/2009 privind Codul penal;</w:t>
      </w:r>
    </w:p>
    <w:p w14:paraId="64B88EE5" w14:textId="77777777" w:rsidR="004A2269" w:rsidRPr="007727F7" w:rsidRDefault="004A2269" w:rsidP="00F04AC0">
      <w:pPr>
        <w:numPr>
          <w:ilvl w:val="0"/>
          <w:numId w:val="19"/>
        </w:numPr>
        <w:autoSpaceDE w:val="0"/>
        <w:autoSpaceDN w:val="0"/>
        <w:adjustRightInd w:val="0"/>
        <w:spacing w:before="240" w:after="0"/>
        <w:rPr>
          <w:rFonts w:cs="Arial"/>
          <w:lang w:val="ro-RO"/>
        </w:rPr>
      </w:pPr>
      <w:r w:rsidRPr="007727F7">
        <w:rPr>
          <w:rFonts w:cs="Arial"/>
          <w:lang w:val="ro-RO"/>
        </w:rPr>
        <w:t>Legea nr. 135/2010 privind Codul de procedură penală;</w:t>
      </w:r>
    </w:p>
    <w:p w14:paraId="174ED0FE" w14:textId="77777777" w:rsidR="004A2269" w:rsidRPr="007727F7" w:rsidRDefault="004A2269" w:rsidP="00F04AC0">
      <w:pPr>
        <w:numPr>
          <w:ilvl w:val="0"/>
          <w:numId w:val="19"/>
        </w:numPr>
        <w:autoSpaceDE w:val="0"/>
        <w:autoSpaceDN w:val="0"/>
        <w:adjustRightInd w:val="0"/>
        <w:spacing w:before="240" w:after="0"/>
        <w:rPr>
          <w:rFonts w:cs="Arial"/>
          <w:lang w:val="ro-RO"/>
        </w:rPr>
      </w:pPr>
      <w:r w:rsidRPr="007727F7">
        <w:rPr>
          <w:rFonts w:cs="Arial"/>
          <w:lang w:val="ro-RO"/>
        </w:rPr>
        <w:t>Legea nr. 134/2010 privind Codul de procedura civila</w:t>
      </w:r>
      <w:r w:rsidR="00DD2CC5" w:rsidRPr="007727F7">
        <w:rPr>
          <w:rFonts w:cs="Arial"/>
          <w:lang w:val="ro-RO"/>
        </w:rPr>
        <w:t>;</w:t>
      </w:r>
      <w:r w:rsidRPr="007727F7">
        <w:rPr>
          <w:rFonts w:cs="Arial"/>
          <w:lang w:val="ro-RO"/>
        </w:rPr>
        <w:t xml:space="preserve"> </w:t>
      </w:r>
    </w:p>
    <w:p w14:paraId="45B46608" w14:textId="77777777" w:rsidR="004A2269" w:rsidRPr="007727F7" w:rsidRDefault="004A2269" w:rsidP="00F04AC0">
      <w:pPr>
        <w:numPr>
          <w:ilvl w:val="0"/>
          <w:numId w:val="19"/>
        </w:numPr>
        <w:autoSpaceDE w:val="0"/>
        <w:autoSpaceDN w:val="0"/>
        <w:adjustRightInd w:val="0"/>
        <w:spacing w:before="240" w:after="0"/>
        <w:rPr>
          <w:rFonts w:cs="Arial"/>
          <w:lang w:val="ro-RO"/>
        </w:rPr>
      </w:pPr>
      <w:r w:rsidRPr="007727F7">
        <w:rPr>
          <w:rFonts w:cs="Arial"/>
          <w:lang w:val="ro-RO"/>
        </w:rPr>
        <w:t>Legea nr. 287/2009 privind Noul Cod civil;</w:t>
      </w:r>
    </w:p>
    <w:p w14:paraId="401D4FD3" w14:textId="6C2F6346" w:rsidR="004439E1" w:rsidRPr="007727F7" w:rsidRDefault="004439E1" w:rsidP="00F04AC0">
      <w:pPr>
        <w:spacing w:before="240"/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>Actele normative mai sus menționate vor fi consultate cu luarea în considerare a modificărilor legislative intervenite până la data publicării anunțului.</w:t>
      </w:r>
    </w:p>
    <w:p w14:paraId="01688250" w14:textId="3DD9D071" w:rsidR="004439E1" w:rsidRDefault="004439E1" w:rsidP="00F04AC0">
      <w:pPr>
        <w:spacing w:before="240"/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Informații suplimentare referitoare la procedura de selecție, pot fi obținute prin transmiterea unui mesaj pe adresa de email: </w:t>
      </w:r>
      <w:hyperlink r:id="rId9" w:history="1">
        <w:r w:rsidR="00E45AD9" w:rsidRPr="00B921BF">
          <w:rPr>
            <w:rStyle w:val="Hyperlink"/>
            <w:rFonts w:cs="Arial"/>
            <w:lang w:val="ro-RO"/>
          </w:rPr>
          <w:t>anabi@just.ro</w:t>
        </w:r>
      </w:hyperlink>
      <w:r w:rsidR="004A2269" w:rsidRPr="007727F7">
        <w:rPr>
          <w:rFonts w:cs="Arial"/>
          <w:lang w:val="ro-RO"/>
        </w:rPr>
        <w:t>.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1725"/>
        <w:gridCol w:w="1417"/>
        <w:gridCol w:w="1160"/>
        <w:gridCol w:w="1817"/>
        <w:gridCol w:w="1667"/>
      </w:tblGrid>
      <w:tr w:rsidR="00E45AD9" w:rsidRPr="00E45AD9" w14:paraId="43BA2EF9" w14:textId="77777777" w:rsidTr="00FD2DFE">
        <w:tc>
          <w:tcPr>
            <w:tcW w:w="1077" w:type="dxa"/>
          </w:tcPr>
          <w:p w14:paraId="01EA7C15" w14:textId="77777777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725" w:type="dxa"/>
          </w:tcPr>
          <w:p w14:paraId="1BA6DA3E" w14:textId="79BD1CAE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417" w:type="dxa"/>
          </w:tcPr>
          <w:p w14:paraId="6B0F413C" w14:textId="48763431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160" w:type="dxa"/>
          </w:tcPr>
          <w:p w14:paraId="01E6D81A" w14:textId="622F37A2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14:paraId="0FFD168B" w14:textId="62B55949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667" w:type="dxa"/>
          </w:tcPr>
          <w:p w14:paraId="7B5695B5" w14:textId="7D69E64F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</w:tr>
      <w:tr w:rsidR="00E45AD9" w:rsidRPr="00E45AD9" w14:paraId="3625BF1D" w14:textId="77777777" w:rsidTr="00FD2DFE">
        <w:tc>
          <w:tcPr>
            <w:tcW w:w="1077" w:type="dxa"/>
          </w:tcPr>
          <w:p w14:paraId="58A8E7CA" w14:textId="6CF70A46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725" w:type="dxa"/>
          </w:tcPr>
          <w:p w14:paraId="62D10859" w14:textId="2BF83ADD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417" w:type="dxa"/>
          </w:tcPr>
          <w:p w14:paraId="083A219E" w14:textId="5B7B805C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160" w:type="dxa"/>
          </w:tcPr>
          <w:p w14:paraId="3928515D" w14:textId="67023A17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14:paraId="5AC621A5" w14:textId="77777777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667" w:type="dxa"/>
          </w:tcPr>
          <w:p w14:paraId="7E058E01" w14:textId="77777777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</w:tr>
      <w:tr w:rsidR="00E45AD9" w:rsidRPr="00E45AD9" w14:paraId="416FEF9F" w14:textId="77777777" w:rsidTr="00FD2DFE">
        <w:tc>
          <w:tcPr>
            <w:tcW w:w="1077" w:type="dxa"/>
          </w:tcPr>
          <w:p w14:paraId="61219406" w14:textId="5C58218F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725" w:type="dxa"/>
          </w:tcPr>
          <w:p w14:paraId="603897E0" w14:textId="55E20EA1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417" w:type="dxa"/>
          </w:tcPr>
          <w:p w14:paraId="76274337" w14:textId="50B1F3C8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160" w:type="dxa"/>
          </w:tcPr>
          <w:p w14:paraId="5B4A82D3" w14:textId="5C51FF09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14:paraId="5489BD94" w14:textId="77777777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667" w:type="dxa"/>
          </w:tcPr>
          <w:p w14:paraId="433ACA4E" w14:textId="77777777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</w:tr>
      <w:tr w:rsidR="00E45AD9" w:rsidRPr="00E45AD9" w14:paraId="10F259EF" w14:textId="77777777" w:rsidTr="00FD2DFE">
        <w:tc>
          <w:tcPr>
            <w:tcW w:w="1077" w:type="dxa"/>
          </w:tcPr>
          <w:p w14:paraId="7E488611" w14:textId="7BCCEE24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725" w:type="dxa"/>
          </w:tcPr>
          <w:p w14:paraId="3F4C3C2D" w14:textId="4C733BE0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417" w:type="dxa"/>
          </w:tcPr>
          <w:p w14:paraId="6AAD69E1" w14:textId="40F685AE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160" w:type="dxa"/>
          </w:tcPr>
          <w:p w14:paraId="19C3CD49" w14:textId="3C0C5A71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14:paraId="07A71641" w14:textId="77777777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667" w:type="dxa"/>
          </w:tcPr>
          <w:p w14:paraId="300D7FF3" w14:textId="77777777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</w:tr>
      <w:tr w:rsidR="00E45AD9" w:rsidRPr="00E45AD9" w14:paraId="4DDE027A" w14:textId="77777777" w:rsidTr="00FD2DFE">
        <w:tc>
          <w:tcPr>
            <w:tcW w:w="1077" w:type="dxa"/>
          </w:tcPr>
          <w:p w14:paraId="3C70D255" w14:textId="0BE13EA1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725" w:type="dxa"/>
          </w:tcPr>
          <w:p w14:paraId="4F41DCAC" w14:textId="2848CCB0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417" w:type="dxa"/>
          </w:tcPr>
          <w:p w14:paraId="2CBB8B80" w14:textId="3DF983F9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160" w:type="dxa"/>
          </w:tcPr>
          <w:p w14:paraId="31E37F3F" w14:textId="7FD8DF40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14:paraId="7F95743E" w14:textId="77777777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  <w:tc>
          <w:tcPr>
            <w:tcW w:w="1667" w:type="dxa"/>
          </w:tcPr>
          <w:p w14:paraId="23995EFE" w14:textId="77777777" w:rsidR="00E45AD9" w:rsidRPr="00E45AD9" w:rsidRDefault="00E45AD9" w:rsidP="00E45AD9">
            <w:pPr>
              <w:spacing w:after="0"/>
              <w:ind w:left="0"/>
              <w:rPr>
                <w:noProof/>
                <w:lang w:val="ro-RO"/>
              </w:rPr>
            </w:pPr>
          </w:p>
        </w:tc>
      </w:tr>
    </w:tbl>
    <w:p w14:paraId="2DE0ED49" w14:textId="77777777" w:rsidR="00E45AD9" w:rsidRPr="007727F7" w:rsidRDefault="00E45AD9" w:rsidP="00F04AC0">
      <w:pPr>
        <w:spacing w:before="240"/>
        <w:ind w:left="0"/>
        <w:rPr>
          <w:b/>
          <w:lang w:val="ro-RO"/>
        </w:rPr>
      </w:pPr>
    </w:p>
    <w:sectPr w:rsidR="00E45AD9" w:rsidRPr="007727F7" w:rsidSect="00061AB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843" w:bottom="1276" w:left="1440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7748" w14:textId="77777777" w:rsidR="00C97EDC" w:rsidRDefault="00C97EDC" w:rsidP="00CD5B3B">
      <w:r>
        <w:separator/>
      </w:r>
    </w:p>
  </w:endnote>
  <w:endnote w:type="continuationSeparator" w:id="0">
    <w:p w14:paraId="52FBD073" w14:textId="77777777" w:rsidR="00C97EDC" w:rsidRDefault="00C97ED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6B9D" w14:textId="77777777" w:rsidR="00F04AC0" w:rsidRPr="00DE31A4" w:rsidRDefault="00F04AC0" w:rsidP="00F04AC0">
    <w:pPr>
      <w:pStyle w:val="Subsol"/>
      <w:ind w:left="-900"/>
      <w:jc w:val="right"/>
      <w:rPr>
        <w:sz w:val="14"/>
        <w:szCs w:val="2"/>
      </w:rPr>
    </w:pPr>
    <w:r>
      <w:rPr>
        <w:noProof/>
        <w:szCs w:val="2"/>
      </w:rPr>
      <w:drawing>
        <wp:inline distT="0" distB="0" distL="0" distR="0" wp14:anchorId="280F293F" wp14:editId="68AE2D1A">
          <wp:extent cx="6795983" cy="843915"/>
          <wp:effectExtent l="0" t="0" r="5080" b="0"/>
          <wp:docPr id="16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923" cy="856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DE31A4">
      <w:rPr>
        <w:sz w:val="14"/>
        <w:szCs w:val="2"/>
      </w:rPr>
      <w:t>Pagină</w:t>
    </w:r>
    <w:proofErr w:type="spellEnd"/>
    <w:r w:rsidRPr="00DE31A4">
      <w:rPr>
        <w:sz w:val="14"/>
        <w:szCs w:val="2"/>
      </w:rPr>
      <w:t xml:space="preserve"> </w:t>
    </w:r>
    <w:r w:rsidRPr="00DE31A4">
      <w:rPr>
        <w:b/>
        <w:bCs/>
        <w:sz w:val="14"/>
        <w:szCs w:val="2"/>
      </w:rPr>
      <w:fldChar w:fldCharType="begin"/>
    </w:r>
    <w:r w:rsidRPr="00DE31A4">
      <w:rPr>
        <w:b/>
        <w:bCs/>
        <w:sz w:val="14"/>
        <w:szCs w:val="2"/>
      </w:rPr>
      <w:instrText>PAGE  \* Arabic  \* MERGEFORMAT</w:instrText>
    </w:r>
    <w:r w:rsidRPr="00DE31A4">
      <w:rPr>
        <w:b/>
        <w:bCs/>
        <w:sz w:val="14"/>
        <w:szCs w:val="2"/>
      </w:rPr>
      <w:fldChar w:fldCharType="separate"/>
    </w:r>
    <w:r>
      <w:rPr>
        <w:b/>
        <w:bCs/>
        <w:sz w:val="14"/>
        <w:szCs w:val="2"/>
      </w:rPr>
      <w:t>1</w:t>
    </w:r>
    <w:r w:rsidRPr="00DE31A4">
      <w:rPr>
        <w:b/>
        <w:bCs/>
        <w:sz w:val="14"/>
        <w:szCs w:val="2"/>
      </w:rPr>
      <w:fldChar w:fldCharType="end"/>
    </w:r>
    <w:r w:rsidRPr="00DE31A4">
      <w:rPr>
        <w:sz w:val="14"/>
        <w:szCs w:val="2"/>
      </w:rPr>
      <w:t xml:space="preserve"> din </w:t>
    </w:r>
    <w:r w:rsidRPr="00DE31A4">
      <w:rPr>
        <w:b/>
        <w:bCs/>
        <w:sz w:val="14"/>
        <w:szCs w:val="2"/>
      </w:rPr>
      <w:fldChar w:fldCharType="begin"/>
    </w:r>
    <w:r w:rsidRPr="00DE31A4">
      <w:rPr>
        <w:b/>
        <w:bCs/>
        <w:sz w:val="14"/>
        <w:szCs w:val="2"/>
      </w:rPr>
      <w:instrText>NUMPAGES  \* Arabic  \* MERGEFORMAT</w:instrText>
    </w:r>
    <w:r w:rsidRPr="00DE31A4">
      <w:rPr>
        <w:b/>
        <w:bCs/>
        <w:sz w:val="14"/>
        <w:szCs w:val="2"/>
      </w:rPr>
      <w:fldChar w:fldCharType="separate"/>
    </w:r>
    <w:r>
      <w:rPr>
        <w:b/>
        <w:bCs/>
        <w:sz w:val="14"/>
        <w:szCs w:val="2"/>
      </w:rPr>
      <w:t>4</w:t>
    </w:r>
    <w:r w:rsidRPr="00DE31A4">
      <w:rPr>
        <w:b/>
        <w:bCs/>
        <w:sz w:val="14"/>
        <w:szCs w:val="2"/>
      </w:rPr>
      <w:fldChar w:fldCharType="end"/>
    </w:r>
  </w:p>
  <w:p w14:paraId="6D80B0D2" w14:textId="361070D5" w:rsidR="00C64AFB" w:rsidRDefault="00C64AFB" w:rsidP="00F04AC0">
    <w:pPr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16A7" w14:textId="77777777" w:rsidR="00F04AC0" w:rsidRPr="00DE31A4" w:rsidRDefault="00F04AC0" w:rsidP="00F04AC0">
    <w:pPr>
      <w:pStyle w:val="Subsol"/>
      <w:ind w:left="-1080"/>
      <w:jc w:val="right"/>
      <w:rPr>
        <w:sz w:val="14"/>
        <w:szCs w:val="2"/>
      </w:rPr>
    </w:pPr>
    <w:r>
      <w:rPr>
        <w:noProof/>
        <w:szCs w:val="2"/>
      </w:rPr>
      <w:drawing>
        <wp:inline distT="0" distB="0" distL="0" distR="0" wp14:anchorId="2ED8C4BC" wp14:editId="4D001F63">
          <wp:extent cx="6795983" cy="843915"/>
          <wp:effectExtent l="0" t="0" r="5080" b="0"/>
          <wp:docPr id="10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923" cy="856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DE31A4">
      <w:rPr>
        <w:sz w:val="14"/>
        <w:szCs w:val="2"/>
      </w:rPr>
      <w:t>Pagină</w:t>
    </w:r>
    <w:proofErr w:type="spellEnd"/>
    <w:r w:rsidRPr="00DE31A4">
      <w:rPr>
        <w:sz w:val="14"/>
        <w:szCs w:val="2"/>
      </w:rPr>
      <w:t xml:space="preserve"> </w:t>
    </w:r>
    <w:r w:rsidRPr="00DE31A4">
      <w:rPr>
        <w:b/>
        <w:bCs/>
        <w:sz w:val="14"/>
        <w:szCs w:val="2"/>
      </w:rPr>
      <w:fldChar w:fldCharType="begin"/>
    </w:r>
    <w:r w:rsidRPr="00DE31A4">
      <w:rPr>
        <w:b/>
        <w:bCs/>
        <w:sz w:val="14"/>
        <w:szCs w:val="2"/>
      </w:rPr>
      <w:instrText>PAGE  \* Arabic  \* MERGEFORMAT</w:instrText>
    </w:r>
    <w:r w:rsidRPr="00DE31A4">
      <w:rPr>
        <w:b/>
        <w:bCs/>
        <w:sz w:val="14"/>
        <w:szCs w:val="2"/>
      </w:rPr>
      <w:fldChar w:fldCharType="separate"/>
    </w:r>
    <w:r>
      <w:rPr>
        <w:b/>
        <w:bCs/>
        <w:sz w:val="14"/>
        <w:szCs w:val="2"/>
      </w:rPr>
      <w:t>1</w:t>
    </w:r>
    <w:r w:rsidRPr="00DE31A4">
      <w:rPr>
        <w:b/>
        <w:bCs/>
        <w:sz w:val="14"/>
        <w:szCs w:val="2"/>
      </w:rPr>
      <w:fldChar w:fldCharType="end"/>
    </w:r>
    <w:r w:rsidRPr="00DE31A4">
      <w:rPr>
        <w:sz w:val="14"/>
        <w:szCs w:val="2"/>
      </w:rPr>
      <w:t xml:space="preserve"> din </w:t>
    </w:r>
    <w:r w:rsidRPr="00DE31A4">
      <w:rPr>
        <w:b/>
        <w:bCs/>
        <w:sz w:val="14"/>
        <w:szCs w:val="2"/>
      </w:rPr>
      <w:fldChar w:fldCharType="begin"/>
    </w:r>
    <w:r w:rsidRPr="00DE31A4">
      <w:rPr>
        <w:b/>
        <w:bCs/>
        <w:sz w:val="14"/>
        <w:szCs w:val="2"/>
      </w:rPr>
      <w:instrText>NUMPAGES  \* Arabic  \* MERGEFORMAT</w:instrText>
    </w:r>
    <w:r w:rsidRPr="00DE31A4">
      <w:rPr>
        <w:b/>
        <w:bCs/>
        <w:sz w:val="14"/>
        <w:szCs w:val="2"/>
      </w:rPr>
      <w:fldChar w:fldCharType="separate"/>
    </w:r>
    <w:r>
      <w:rPr>
        <w:b/>
        <w:bCs/>
        <w:sz w:val="14"/>
        <w:szCs w:val="2"/>
      </w:rPr>
      <w:t>4</w:t>
    </w:r>
    <w:r w:rsidRPr="00DE31A4">
      <w:rPr>
        <w:b/>
        <w:bCs/>
        <w:sz w:val="14"/>
        <w:szCs w:val="2"/>
      </w:rPr>
      <w:fldChar w:fldCharType="end"/>
    </w:r>
  </w:p>
  <w:p w14:paraId="5C8C6E4F" w14:textId="77777777" w:rsidR="00C64AFB" w:rsidRDefault="00C64AFB" w:rsidP="00C7189F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E67F" w14:textId="77777777" w:rsidR="00C97EDC" w:rsidRDefault="00C97EDC" w:rsidP="00CD5B3B">
      <w:r>
        <w:separator/>
      </w:r>
    </w:p>
  </w:footnote>
  <w:footnote w:type="continuationSeparator" w:id="0">
    <w:p w14:paraId="51956FD0" w14:textId="77777777" w:rsidR="00C97EDC" w:rsidRDefault="00C97EDC" w:rsidP="00CD5B3B">
      <w:r>
        <w:continuationSeparator/>
      </w:r>
    </w:p>
  </w:footnote>
  <w:footnote w:id="1">
    <w:p w14:paraId="756C4E6C" w14:textId="67DC30D4" w:rsidR="00021DA0" w:rsidRPr="00021DA0" w:rsidRDefault="00021DA0" w:rsidP="00021DA0">
      <w:pPr>
        <w:pStyle w:val="Textnotdesubsol"/>
        <w:ind w:left="0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021DA0">
        <w:t>pentru</w:t>
      </w:r>
      <w:proofErr w:type="spellEnd"/>
      <w:r w:rsidRPr="00021DA0">
        <w:t xml:space="preserve"> </w:t>
      </w:r>
      <w:proofErr w:type="spellStart"/>
      <w:r w:rsidRPr="00021DA0">
        <w:t>înfiinţarea</w:t>
      </w:r>
      <w:proofErr w:type="spellEnd"/>
      <w:r w:rsidRPr="00021DA0">
        <w:t xml:space="preserve">, </w:t>
      </w:r>
      <w:proofErr w:type="spellStart"/>
      <w:r w:rsidRPr="00021DA0">
        <w:t>organizarea</w:t>
      </w:r>
      <w:proofErr w:type="spellEnd"/>
      <w:r w:rsidRPr="00021DA0">
        <w:t xml:space="preserve"> </w:t>
      </w:r>
      <w:proofErr w:type="spellStart"/>
      <w:r w:rsidRPr="00021DA0">
        <w:t>şi</w:t>
      </w:r>
      <w:proofErr w:type="spellEnd"/>
      <w:r w:rsidRPr="00021DA0">
        <w:t xml:space="preserve"> </w:t>
      </w:r>
      <w:proofErr w:type="spellStart"/>
      <w:r w:rsidRPr="00021DA0">
        <w:t>funcţionarea</w:t>
      </w:r>
      <w:proofErr w:type="spellEnd"/>
      <w:r w:rsidRPr="00021DA0">
        <w:t xml:space="preserve"> </w:t>
      </w:r>
      <w:proofErr w:type="spellStart"/>
      <w:r w:rsidRPr="00021DA0">
        <w:t>Agenţiei</w:t>
      </w:r>
      <w:proofErr w:type="spellEnd"/>
      <w:r w:rsidRPr="00021DA0">
        <w:t xml:space="preserve"> </w:t>
      </w:r>
      <w:proofErr w:type="spellStart"/>
      <w:r w:rsidRPr="00021DA0">
        <w:t>Naţionale</w:t>
      </w:r>
      <w:proofErr w:type="spellEnd"/>
      <w:r w:rsidRPr="00021DA0">
        <w:t xml:space="preserve"> de </w:t>
      </w:r>
      <w:proofErr w:type="spellStart"/>
      <w:r w:rsidRPr="00021DA0">
        <w:t>Administrare</w:t>
      </w:r>
      <w:proofErr w:type="spellEnd"/>
      <w:r w:rsidRPr="00021DA0">
        <w:t xml:space="preserve"> a </w:t>
      </w:r>
      <w:proofErr w:type="spellStart"/>
      <w:r w:rsidRPr="00021DA0">
        <w:t>Bunurilor</w:t>
      </w:r>
      <w:proofErr w:type="spellEnd"/>
      <w:r w:rsidRPr="00021DA0">
        <w:t xml:space="preserve"> </w:t>
      </w:r>
      <w:proofErr w:type="spellStart"/>
      <w:r w:rsidRPr="00021DA0">
        <w:t>Indisponibilizate</w:t>
      </w:r>
      <w:proofErr w:type="spellEnd"/>
      <w:r w:rsidRPr="00021DA0">
        <w:t xml:space="preserve"> </w:t>
      </w:r>
      <w:proofErr w:type="spellStart"/>
      <w:r w:rsidRPr="00021DA0">
        <w:t>şi</w:t>
      </w:r>
      <w:proofErr w:type="spellEnd"/>
      <w:r w:rsidRPr="00021DA0">
        <w:t xml:space="preserve"> </w:t>
      </w:r>
      <w:proofErr w:type="spellStart"/>
      <w:r w:rsidRPr="00021DA0">
        <w:t>pentru</w:t>
      </w:r>
      <w:proofErr w:type="spellEnd"/>
      <w:r w:rsidRPr="00021DA0">
        <w:t xml:space="preserve"> </w:t>
      </w:r>
      <w:proofErr w:type="spellStart"/>
      <w:r w:rsidRPr="00021DA0">
        <w:t>modificarea</w:t>
      </w:r>
      <w:proofErr w:type="spellEnd"/>
      <w:r w:rsidRPr="00021DA0">
        <w:t xml:space="preserve"> </w:t>
      </w:r>
      <w:proofErr w:type="spellStart"/>
      <w:r w:rsidRPr="00021DA0">
        <w:t>şi</w:t>
      </w:r>
      <w:proofErr w:type="spellEnd"/>
      <w:r w:rsidRPr="00021DA0">
        <w:t xml:space="preserve"> </w:t>
      </w:r>
      <w:proofErr w:type="spellStart"/>
      <w:r w:rsidRPr="00021DA0">
        <w:t>completarea</w:t>
      </w:r>
      <w:proofErr w:type="spellEnd"/>
      <w:r w:rsidRPr="00021DA0">
        <w:t xml:space="preserve"> </w:t>
      </w:r>
      <w:proofErr w:type="spellStart"/>
      <w:r w:rsidRPr="00021DA0">
        <w:t>unor</w:t>
      </w:r>
      <w:proofErr w:type="spellEnd"/>
      <w:r w:rsidRPr="00021DA0">
        <w:t xml:space="preserve"> </w:t>
      </w:r>
      <w:proofErr w:type="spellStart"/>
      <w:r w:rsidRPr="00021DA0">
        <w:t>acte</w:t>
      </w:r>
      <w:proofErr w:type="spellEnd"/>
      <w:r w:rsidRPr="00021DA0">
        <w:t xml:space="preserve"> normative</w:t>
      </w:r>
    </w:p>
  </w:footnote>
  <w:footnote w:id="2">
    <w:p w14:paraId="5F9E979E" w14:textId="49C0B277" w:rsidR="001B51DA" w:rsidRPr="001B51DA" w:rsidRDefault="001B51DA" w:rsidP="001B51DA">
      <w:pPr>
        <w:pStyle w:val="Textnotdesubsol"/>
        <w:ind w:left="0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1B51DA">
        <w:t>privind</w:t>
      </w:r>
      <w:proofErr w:type="spellEnd"/>
      <w:r w:rsidRPr="001B51DA">
        <w:t xml:space="preserve"> </w:t>
      </w:r>
      <w:proofErr w:type="spellStart"/>
      <w:r w:rsidRPr="001B51DA">
        <w:t>statutul</w:t>
      </w:r>
      <w:proofErr w:type="spellEnd"/>
      <w:r w:rsidRPr="001B51DA">
        <w:t xml:space="preserve"> </w:t>
      </w:r>
      <w:proofErr w:type="spellStart"/>
      <w:r w:rsidRPr="001B51DA">
        <w:t>judecătorilor</w:t>
      </w:r>
      <w:proofErr w:type="spellEnd"/>
      <w:r w:rsidRPr="001B51DA">
        <w:t xml:space="preserve"> </w:t>
      </w:r>
      <w:proofErr w:type="spellStart"/>
      <w:r w:rsidRPr="001B51DA">
        <w:t>și</w:t>
      </w:r>
      <w:proofErr w:type="spellEnd"/>
      <w:r w:rsidRPr="001B51DA">
        <w:t xml:space="preserve"> </w:t>
      </w:r>
      <w:proofErr w:type="spellStart"/>
      <w:r w:rsidRPr="001B51DA">
        <w:t>procurorilor</w:t>
      </w:r>
      <w:proofErr w:type="spellEnd"/>
    </w:p>
  </w:footnote>
  <w:footnote w:id="3">
    <w:p w14:paraId="26EC7EB6" w14:textId="3392E4DA" w:rsidR="00892250" w:rsidRPr="00892250" w:rsidRDefault="00892250" w:rsidP="00892250">
      <w:pPr>
        <w:pStyle w:val="Textnotdesubsol"/>
        <w:ind w:left="0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rFonts w:cs="Arial"/>
          <w:lang w:val="ro-RO"/>
        </w:rPr>
        <w:t>publicată în</w:t>
      </w:r>
      <w:r w:rsidRPr="00892250">
        <w:rPr>
          <w:rFonts w:cs="Arial"/>
          <w:lang w:val="ro-RO"/>
        </w:rPr>
        <w:t xml:space="preserve"> Monitorul Oficial, Partea I nr. 843 din 3 septembrie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32B3" w14:textId="77777777" w:rsidR="0094530E" w:rsidRDefault="0094530E" w:rsidP="008A4458">
    <w:pPr>
      <w:pStyle w:val="Antet"/>
      <w:ind w:left="0"/>
    </w:pPr>
  </w:p>
  <w:p w14:paraId="62A2D584" w14:textId="77777777" w:rsidR="00E80D5E" w:rsidRPr="00CD5B3B" w:rsidRDefault="00C96F3E" w:rsidP="008A4458">
    <w:pPr>
      <w:pStyle w:val="Antet"/>
      <w:ind w:left="0"/>
    </w:pPr>
    <w:r>
      <w:rPr>
        <w:noProof/>
        <w:lang w:val="ro-RO" w:eastAsia="ro-RO"/>
      </w:rPr>
      <w:drawing>
        <wp:inline distT="0" distB="0" distL="0" distR="0" wp14:anchorId="2157F263" wp14:editId="45FA7191">
          <wp:extent cx="3328416" cy="701040"/>
          <wp:effectExtent l="0" t="0" r="5715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abi_logo_vector refacut RO no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86" w:type="dxa"/>
      <w:tblInd w:w="-17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80"/>
      <w:gridCol w:w="6"/>
    </w:tblGrid>
    <w:tr w:rsidR="00061AB0" w14:paraId="213F2B32" w14:textId="77777777" w:rsidTr="00FD2DFE">
      <w:tc>
        <w:tcPr>
          <w:tcW w:w="11280" w:type="dxa"/>
          <w:shd w:val="clear" w:color="auto" w:fill="auto"/>
        </w:tcPr>
        <w:p w14:paraId="7B03557D" w14:textId="77777777" w:rsidR="00061AB0" w:rsidRPr="00CD5B3B" w:rsidRDefault="00061AB0" w:rsidP="00061AB0">
          <w:pPr>
            <w:pStyle w:val="MediumGrid21"/>
            <w:ind w:left="715"/>
          </w:pPr>
          <w:r>
            <w:rPr>
              <w:noProof/>
              <w:sz w:val="2"/>
              <w:szCs w:val="2"/>
            </w:rPr>
            <w:drawing>
              <wp:inline distT="0" distB="0" distL="0" distR="0" wp14:anchorId="0F68E83F" wp14:editId="46A26C83">
                <wp:extent cx="6705600" cy="857250"/>
                <wp:effectExtent l="0" t="0" r="0" b="0"/>
                <wp:docPr id="9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7201" cy="858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" w:type="dxa"/>
          <w:shd w:val="clear" w:color="auto" w:fill="auto"/>
          <w:vAlign w:val="center"/>
        </w:tcPr>
        <w:p w14:paraId="49F398F1" w14:textId="77777777" w:rsidR="00061AB0" w:rsidRDefault="00061AB0" w:rsidP="00061AB0">
          <w:pPr>
            <w:pStyle w:val="MediumGrid21"/>
            <w:jc w:val="right"/>
          </w:pPr>
        </w:p>
      </w:tc>
    </w:tr>
  </w:tbl>
  <w:p w14:paraId="5E03731C" w14:textId="303EF9D6" w:rsidR="00E80D5E" w:rsidRDefault="00E80D5E" w:rsidP="000B6E74">
    <w:pPr>
      <w:pStyle w:val="Antet"/>
      <w:ind w:left="-63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875"/>
    <w:multiLevelType w:val="hybridMultilevel"/>
    <w:tmpl w:val="3F54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59F"/>
    <w:multiLevelType w:val="hybridMultilevel"/>
    <w:tmpl w:val="57CEEE8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513AC"/>
    <w:multiLevelType w:val="hybridMultilevel"/>
    <w:tmpl w:val="BC42ACBA"/>
    <w:lvl w:ilvl="0" w:tplc="E12E279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610"/>
    <w:multiLevelType w:val="hybridMultilevel"/>
    <w:tmpl w:val="8C04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38F2"/>
    <w:multiLevelType w:val="hybridMultilevel"/>
    <w:tmpl w:val="BE22AD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E551C"/>
    <w:multiLevelType w:val="hybridMultilevel"/>
    <w:tmpl w:val="9752C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A63E2"/>
    <w:multiLevelType w:val="hybridMultilevel"/>
    <w:tmpl w:val="1DC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50E2"/>
    <w:multiLevelType w:val="hybridMultilevel"/>
    <w:tmpl w:val="7848E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10A9F"/>
    <w:multiLevelType w:val="hybridMultilevel"/>
    <w:tmpl w:val="E74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41504"/>
    <w:multiLevelType w:val="hybridMultilevel"/>
    <w:tmpl w:val="E1D43C7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0E851DC"/>
    <w:multiLevelType w:val="hybridMultilevel"/>
    <w:tmpl w:val="42BA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D5E4D"/>
    <w:multiLevelType w:val="hybridMultilevel"/>
    <w:tmpl w:val="C096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47BBA"/>
    <w:multiLevelType w:val="hybridMultilevel"/>
    <w:tmpl w:val="DDE06B7A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7325025"/>
    <w:multiLevelType w:val="hybridMultilevel"/>
    <w:tmpl w:val="C804F9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F2AC5"/>
    <w:multiLevelType w:val="hybridMultilevel"/>
    <w:tmpl w:val="49CEF8C2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15651"/>
    <w:multiLevelType w:val="hybridMultilevel"/>
    <w:tmpl w:val="4CC20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3BF3"/>
    <w:multiLevelType w:val="hybridMultilevel"/>
    <w:tmpl w:val="310A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C7919"/>
    <w:multiLevelType w:val="hybridMultilevel"/>
    <w:tmpl w:val="E74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73E9D"/>
    <w:multiLevelType w:val="hybridMultilevel"/>
    <w:tmpl w:val="1E98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F4483"/>
    <w:multiLevelType w:val="hybridMultilevel"/>
    <w:tmpl w:val="1A70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908F8"/>
    <w:multiLevelType w:val="hybridMultilevel"/>
    <w:tmpl w:val="6B16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E1AAD"/>
    <w:multiLevelType w:val="hybridMultilevel"/>
    <w:tmpl w:val="31561664"/>
    <w:lvl w:ilvl="0" w:tplc="9E86F8FA">
      <w:start w:val="2"/>
      <w:numFmt w:val="bullet"/>
      <w:lvlText w:val="-"/>
      <w:lvlJc w:val="left"/>
      <w:pPr>
        <w:ind w:left="180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3"/>
  </w:num>
  <w:num w:numId="5">
    <w:abstractNumId w:val="9"/>
  </w:num>
  <w:num w:numId="6">
    <w:abstractNumId w:val="17"/>
  </w:num>
  <w:num w:numId="7">
    <w:abstractNumId w:val="0"/>
  </w:num>
  <w:num w:numId="8">
    <w:abstractNumId w:val="16"/>
  </w:num>
  <w:num w:numId="9">
    <w:abstractNumId w:val="20"/>
  </w:num>
  <w:num w:numId="10">
    <w:abstractNumId w:val="19"/>
  </w:num>
  <w:num w:numId="11">
    <w:abstractNumId w:val="6"/>
  </w:num>
  <w:num w:numId="12">
    <w:abstractNumId w:val="21"/>
  </w:num>
  <w:num w:numId="13">
    <w:abstractNumId w:val="8"/>
  </w:num>
  <w:num w:numId="14">
    <w:abstractNumId w:val="2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5"/>
  </w:num>
  <w:num w:numId="20">
    <w:abstractNumId w:val="1"/>
  </w:num>
  <w:num w:numId="21">
    <w:abstractNumId w:val="15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5B4B"/>
    <w:rsid w:val="000161EF"/>
    <w:rsid w:val="0001784A"/>
    <w:rsid w:val="0002194B"/>
    <w:rsid w:val="00021DA0"/>
    <w:rsid w:val="00023330"/>
    <w:rsid w:val="00024E06"/>
    <w:rsid w:val="0003481D"/>
    <w:rsid w:val="00035DF2"/>
    <w:rsid w:val="00036CF6"/>
    <w:rsid w:val="00042FF3"/>
    <w:rsid w:val="00043849"/>
    <w:rsid w:val="00051DCA"/>
    <w:rsid w:val="00056167"/>
    <w:rsid w:val="00061AB0"/>
    <w:rsid w:val="00062070"/>
    <w:rsid w:val="00067417"/>
    <w:rsid w:val="00092B71"/>
    <w:rsid w:val="00097386"/>
    <w:rsid w:val="000A4F90"/>
    <w:rsid w:val="000B341F"/>
    <w:rsid w:val="000B4F2E"/>
    <w:rsid w:val="000B6E74"/>
    <w:rsid w:val="000C19B6"/>
    <w:rsid w:val="000C3EA9"/>
    <w:rsid w:val="000C7905"/>
    <w:rsid w:val="000D022E"/>
    <w:rsid w:val="000D4C30"/>
    <w:rsid w:val="000E5017"/>
    <w:rsid w:val="00100F36"/>
    <w:rsid w:val="00107BDB"/>
    <w:rsid w:val="00122F4A"/>
    <w:rsid w:val="0012496F"/>
    <w:rsid w:val="00126206"/>
    <w:rsid w:val="001374DB"/>
    <w:rsid w:val="00145FC1"/>
    <w:rsid w:val="00147914"/>
    <w:rsid w:val="00151025"/>
    <w:rsid w:val="00164635"/>
    <w:rsid w:val="001667D5"/>
    <w:rsid w:val="00176594"/>
    <w:rsid w:val="00180E72"/>
    <w:rsid w:val="00182ED8"/>
    <w:rsid w:val="001860D6"/>
    <w:rsid w:val="001864C3"/>
    <w:rsid w:val="0019037D"/>
    <w:rsid w:val="00190A2F"/>
    <w:rsid w:val="001A038B"/>
    <w:rsid w:val="001A7599"/>
    <w:rsid w:val="001B393B"/>
    <w:rsid w:val="001B3F3A"/>
    <w:rsid w:val="001B51DA"/>
    <w:rsid w:val="001D5299"/>
    <w:rsid w:val="001E1BAB"/>
    <w:rsid w:val="001F41B9"/>
    <w:rsid w:val="00201D90"/>
    <w:rsid w:val="00203E28"/>
    <w:rsid w:val="00204958"/>
    <w:rsid w:val="00210936"/>
    <w:rsid w:val="002165F3"/>
    <w:rsid w:val="00230D4A"/>
    <w:rsid w:val="002350F6"/>
    <w:rsid w:val="00235636"/>
    <w:rsid w:val="002377F3"/>
    <w:rsid w:val="00242145"/>
    <w:rsid w:val="0025711B"/>
    <w:rsid w:val="00271470"/>
    <w:rsid w:val="0027541F"/>
    <w:rsid w:val="002A566D"/>
    <w:rsid w:val="002A5742"/>
    <w:rsid w:val="002B2D08"/>
    <w:rsid w:val="002C62AF"/>
    <w:rsid w:val="002D4DC5"/>
    <w:rsid w:val="002F2BD5"/>
    <w:rsid w:val="003026E9"/>
    <w:rsid w:val="0030273C"/>
    <w:rsid w:val="00306AD9"/>
    <w:rsid w:val="003211F9"/>
    <w:rsid w:val="00323FFA"/>
    <w:rsid w:val="00330846"/>
    <w:rsid w:val="00336015"/>
    <w:rsid w:val="003366E8"/>
    <w:rsid w:val="00336C6A"/>
    <w:rsid w:val="00352402"/>
    <w:rsid w:val="0035644F"/>
    <w:rsid w:val="003708A8"/>
    <w:rsid w:val="003715AF"/>
    <w:rsid w:val="00372DF4"/>
    <w:rsid w:val="003753E3"/>
    <w:rsid w:val="00383B89"/>
    <w:rsid w:val="0039689B"/>
    <w:rsid w:val="003A0B40"/>
    <w:rsid w:val="003A5D10"/>
    <w:rsid w:val="003A6426"/>
    <w:rsid w:val="003A7081"/>
    <w:rsid w:val="003B19A9"/>
    <w:rsid w:val="003B6A84"/>
    <w:rsid w:val="003B7109"/>
    <w:rsid w:val="003C11E3"/>
    <w:rsid w:val="003C275E"/>
    <w:rsid w:val="003D0BC3"/>
    <w:rsid w:val="003D369F"/>
    <w:rsid w:val="003D5AD7"/>
    <w:rsid w:val="003E1909"/>
    <w:rsid w:val="003E43B2"/>
    <w:rsid w:val="003E7214"/>
    <w:rsid w:val="003F15EE"/>
    <w:rsid w:val="0040270C"/>
    <w:rsid w:val="00414172"/>
    <w:rsid w:val="00424F20"/>
    <w:rsid w:val="0043167D"/>
    <w:rsid w:val="00433202"/>
    <w:rsid w:val="00437B93"/>
    <w:rsid w:val="004439E1"/>
    <w:rsid w:val="0044684E"/>
    <w:rsid w:val="004472B8"/>
    <w:rsid w:val="004534F9"/>
    <w:rsid w:val="00460127"/>
    <w:rsid w:val="00461356"/>
    <w:rsid w:val="00471410"/>
    <w:rsid w:val="00471FDD"/>
    <w:rsid w:val="00473E89"/>
    <w:rsid w:val="0048248C"/>
    <w:rsid w:val="004904F4"/>
    <w:rsid w:val="00493AD5"/>
    <w:rsid w:val="00494E1A"/>
    <w:rsid w:val="004A2269"/>
    <w:rsid w:val="004C32C9"/>
    <w:rsid w:val="004C5689"/>
    <w:rsid w:val="004D3310"/>
    <w:rsid w:val="004E09DF"/>
    <w:rsid w:val="004E4660"/>
    <w:rsid w:val="004E46D9"/>
    <w:rsid w:val="004E78AB"/>
    <w:rsid w:val="004F6ECD"/>
    <w:rsid w:val="004F7289"/>
    <w:rsid w:val="00503294"/>
    <w:rsid w:val="00513F9D"/>
    <w:rsid w:val="005176CD"/>
    <w:rsid w:val="0052004D"/>
    <w:rsid w:val="0052632A"/>
    <w:rsid w:val="00530C38"/>
    <w:rsid w:val="00532A7E"/>
    <w:rsid w:val="00547141"/>
    <w:rsid w:val="00562FD2"/>
    <w:rsid w:val="0056389D"/>
    <w:rsid w:val="005664B4"/>
    <w:rsid w:val="005714BE"/>
    <w:rsid w:val="00572E85"/>
    <w:rsid w:val="00580767"/>
    <w:rsid w:val="00590312"/>
    <w:rsid w:val="005B29F8"/>
    <w:rsid w:val="005B4F63"/>
    <w:rsid w:val="005B6FBB"/>
    <w:rsid w:val="005B7E84"/>
    <w:rsid w:val="005C1DEC"/>
    <w:rsid w:val="005D5677"/>
    <w:rsid w:val="005E04AE"/>
    <w:rsid w:val="005E6FFA"/>
    <w:rsid w:val="005F67F7"/>
    <w:rsid w:val="00604DD4"/>
    <w:rsid w:val="006052DB"/>
    <w:rsid w:val="00615E09"/>
    <w:rsid w:val="00617A9D"/>
    <w:rsid w:val="006425BA"/>
    <w:rsid w:val="0065346E"/>
    <w:rsid w:val="006559E0"/>
    <w:rsid w:val="00656281"/>
    <w:rsid w:val="006629C8"/>
    <w:rsid w:val="00664C3C"/>
    <w:rsid w:val="0066555F"/>
    <w:rsid w:val="0067118E"/>
    <w:rsid w:val="0067406C"/>
    <w:rsid w:val="00677FEB"/>
    <w:rsid w:val="0069624A"/>
    <w:rsid w:val="006A263E"/>
    <w:rsid w:val="006A56A0"/>
    <w:rsid w:val="006A6D9B"/>
    <w:rsid w:val="006B0FE4"/>
    <w:rsid w:val="006B2128"/>
    <w:rsid w:val="006B528B"/>
    <w:rsid w:val="006B62AF"/>
    <w:rsid w:val="006C1AAA"/>
    <w:rsid w:val="006D057D"/>
    <w:rsid w:val="006D7E8D"/>
    <w:rsid w:val="006E00D6"/>
    <w:rsid w:val="006E6610"/>
    <w:rsid w:val="006F5C16"/>
    <w:rsid w:val="007009D5"/>
    <w:rsid w:val="0071373A"/>
    <w:rsid w:val="007173E0"/>
    <w:rsid w:val="00722BEC"/>
    <w:rsid w:val="00722E84"/>
    <w:rsid w:val="00725F2C"/>
    <w:rsid w:val="00735FA8"/>
    <w:rsid w:val="00740A9F"/>
    <w:rsid w:val="00743813"/>
    <w:rsid w:val="007466D1"/>
    <w:rsid w:val="00747157"/>
    <w:rsid w:val="0075239F"/>
    <w:rsid w:val="00763EB6"/>
    <w:rsid w:val="00766E0E"/>
    <w:rsid w:val="007727F7"/>
    <w:rsid w:val="007778B4"/>
    <w:rsid w:val="00792469"/>
    <w:rsid w:val="007A6AA3"/>
    <w:rsid w:val="007B259F"/>
    <w:rsid w:val="007D0848"/>
    <w:rsid w:val="007E3CDE"/>
    <w:rsid w:val="007F11DC"/>
    <w:rsid w:val="007F1E4C"/>
    <w:rsid w:val="007F5732"/>
    <w:rsid w:val="007F5B02"/>
    <w:rsid w:val="00804A23"/>
    <w:rsid w:val="00804F09"/>
    <w:rsid w:val="00806A07"/>
    <w:rsid w:val="008110CE"/>
    <w:rsid w:val="0081135A"/>
    <w:rsid w:val="00814957"/>
    <w:rsid w:val="008214A6"/>
    <w:rsid w:val="00821B1B"/>
    <w:rsid w:val="00846D82"/>
    <w:rsid w:val="008470C9"/>
    <w:rsid w:val="008501F6"/>
    <w:rsid w:val="00850813"/>
    <w:rsid w:val="00853F5D"/>
    <w:rsid w:val="00860C1E"/>
    <w:rsid w:val="0086548C"/>
    <w:rsid w:val="008700F2"/>
    <w:rsid w:val="0087107B"/>
    <w:rsid w:val="00871DA8"/>
    <w:rsid w:val="00885325"/>
    <w:rsid w:val="00892250"/>
    <w:rsid w:val="008923D3"/>
    <w:rsid w:val="008A0E33"/>
    <w:rsid w:val="008A2AC0"/>
    <w:rsid w:val="008A4458"/>
    <w:rsid w:val="008B3D26"/>
    <w:rsid w:val="008B4884"/>
    <w:rsid w:val="008B63B2"/>
    <w:rsid w:val="008D15FB"/>
    <w:rsid w:val="008E623C"/>
    <w:rsid w:val="008F248D"/>
    <w:rsid w:val="008F3C0A"/>
    <w:rsid w:val="00900DED"/>
    <w:rsid w:val="00901716"/>
    <w:rsid w:val="00901C06"/>
    <w:rsid w:val="009021A9"/>
    <w:rsid w:val="009032D8"/>
    <w:rsid w:val="00903A85"/>
    <w:rsid w:val="00915096"/>
    <w:rsid w:val="00915BB4"/>
    <w:rsid w:val="0093322F"/>
    <w:rsid w:val="009344EC"/>
    <w:rsid w:val="0094116A"/>
    <w:rsid w:val="0094434A"/>
    <w:rsid w:val="0094530E"/>
    <w:rsid w:val="00951BDC"/>
    <w:rsid w:val="00957495"/>
    <w:rsid w:val="00963B8C"/>
    <w:rsid w:val="00965034"/>
    <w:rsid w:val="00980580"/>
    <w:rsid w:val="00982380"/>
    <w:rsid w:val="00986E45"/>
    <w:rsid w:val="0099668C"/>
    <w:rsid w:val="00997221"/>
    <w:rsid w:val="009A018C"/>
    <w:rsid w:val="009A2BBC"/>
    <w:rsid w:val="009A6F1B"/>
    <w:rsid w:val="009B0BB8"/>
    <w:rsid w:val="009C40DB"/>
    <w:rsid w:val="009C48F1"/>
    <w:rsid w:val="009D6FC1"/>
    <w:rsid w:val="009E7609"/>
    <w:rsid w:val="009F33C6"/>
    <w:rsid w:val="009F3C34"/>
    <w:rsid w:val="00A00B13"/>
    <w:rsid w:val="00A44813"/>
    <w:rsid w:val="00A46115"/>
    <w:rsid w:val="00A7669D"/>
    <w:rsid w:val="00A83C9E"/>
    <w:rsid w:val="00A84DB9"/>
    <w:rsid w:val="00A93BDF"/>
    <w:rsid w:val="00AA7FBF"/>
    <w:rsid w:val="00AB266B"/>
    <w:rsid w:val="00AB5D3E"/>
    <w:rsid w:val="00AC420C"/>
    <w:rsid w:val="00AC43A6"/>
    <w:rsid w:val="00AC4F54"/>
    <w:rsid w:val="00AD3060"/>
    <w:rsid w:val="00AE26B4"/>
    <w:rsid w:val="00AE53F6"/>
    <w:rsid w:val="00AF6560"/>
    <w:rsid w:val="00B01C27"/>
    <w:rsid w:val="00B0584C"/>
    <w:rsid w:val="00B05AA8"/>
    <w:rsid w:val="00B11F6B"/>
    <w:rsid w:val="00B13BB4"/>
    <w:rsid w:val="00B242D9"/>
    <w:rsid w:val="00B24559"/>
    <w:rsid w:val="00B37C1B"/>
    <w:rsid w:val="00B72AC9"/>
    <w:rsid w:val="00B76A69"/>
    <w:rsid w:val="00B90FC4"/>
    <w:rsid w:val="00B919F3"/>
    <w:rsid w:val="00B97D43"/>
    <w:rsid w:val="00BA50A5"/>
    <w:rsid w:val="00BA691D"/>
    <w:rsid w:val="00BC0237"/>
    <w:rsid w:val="00BC266E"/>
    <w:rsid w:val="00BF0D29"/>
    <w:rsid w:val="00BF24C0"/>
    <w:rsid w:val="00BF50C7"/>
    <w:rsid w:val="00C029DA"/>
    <w:rsid w:val="00C05271"/>
    <w:rsid w:val="00C05F49"/>
    <w:rsid w:val="00C20656"/>
    <w:rsid w:val="00C20EF1"/>
    <w:rsid w:val="00C344AA"/>
    <w:rsid w:val="00C4560B"/>
    <w:rsid w:val="00C47F78"/>
    <w:rsid w:val="00C643B7"/>
    <w:rsid w:val="00C64AFB"/>
    <w:rsid w:val="00C7189F"/>
    <w:rsid w:val="00C72B0A"/>
    <w:rsid w:val="00C80F7C"/>
    <w:rsid w:val="00C86BEC"/>
    <w:rsid w:val="00C93281"/>
    <w:rsid w:val="00C96F3E"/>
    <w:rsid w:val="00C97EDC"/>
    <w:rsid w:val="00CA3A6E"/>
    <w:rsid w:val="00CA7F6C"/>
    <w:rsid w:val="00CB091E"/>
    <w:rsid w:val="00CB1C25"/>
    <w:rsid w:val="00CB5EAC"/>
    <w:rsid w:val="00CC7EA3"/>
    <w:rsid w:val="00CD0C6C"/>
    <w:rsid w:val="00CD0F06"/>
    <w:rsid w:val="00CD160F"/>
    <w:rsid w:val="00CD5B3B"/>
    <w:rsid w:val="00D04149"/>
    <w:rsid w:val="00D06E9C"/>
    <w:rsid w:val="00D36238"/>
    <w:rsid w:val="00D43D32"/>
    <w:rsid w:val="00D47A2B"/>
    <w:rsid w:val="00D5350A"/>
    <w:rsid w:val="00D86330"/>
    <w:rsid w:val="00D86F1D"/>
    <w:rsid w:val="00D90317"/>
    <w:rsid w:val="00D92919"/>
    <w:rsid w:val="00D97AE8"/>
    <w:rsid w:val="00DA6034"/>
    <w:rsid w:val="00DB36BE"/>
    <w:rsid w:val="00DC268D"/>
    <w:rsid w:val="00DD2CC5"/>
    <w:rsid w:val="00DD3939"/>
    <w:rsid w:val="00DD4CC8"/>
    <w:rsid w:val="00DD5402"/>
    <w:rsid w:val="00DD644C"/>
    <w:rsid w:val="00DE03AA"/>
    <w:rsid w:val="00DE04EE"/>
    <w:rsid w:val="00DE36AF"/>
    <w:rsid w:val="00DF74F5"/>
    <w:rsid w:val="00E13668"/>
    <w:rsid w:val="00E23ABF"/>
    <w:rsid w:val="00E26F8E"/>
    <w:rsid w:val="00E335B3"/>
    <w:rsid w:val="00E45AD9"/>
    <w:rsid w:val="00E51972"/>
    <w:rsid w:val="00E51F62"/>
    <w:rsid w:val="00E562FC"/>
    <w:rsid w:val="00E62776"/>
    <w:rsid w:val="00E702E5"/>
    <w:rsid w:val="00E80D5E"/>
    <w:rsid w:val="00E845A4"/>
    <w:rsid w:val="00E91CCC"/>
    <w:rsid w:val="00EA0F6C"/>
    <w:rsid w:val="00EA2C45"/>
    <w:rsid w:val="00EA529A"/>
    <w:rsid w:val="00EA56CC"/>
    <w:rsid w:val="00EA66EB"/>
    <w:rsid w:val="00EB3371"/>
    <w:rsid w:val="00EB450F"/>
    <w:rsid w:val="00EC2E07"/>
    <w:rsid w:val="00ED549E"/>
    <w:rsid w:val="00EE32F2"/>
    <w:rsid w:val="00EE4564"/>
    <w:rsid w:val="00EF0D00"/>
    <w:rsid w:val="00F02E94"/>
    <w:rsid w:val="00F04AC0"/>
    <w:rsid w:val="00F11D85"/>
    <w:rsid w:val="00F169C0"/>
    <w:rsid w:val="00F16F71"/>
    <w:rsid w:val="00F33E18"/>
    <w:rsid w:val="00F41DE4"/>
    <w:rsid w:val="00F51B34"/>
    <w:rsid w:val="00F540A6"/>
    <w:rsid w:val="00F56471"/>
    <w:rsid w:val="00F679EB"/>
    <w:rsid w:val="00F67D20"/>
    <w:rsid w:val="00F72342"/>
    <w:rsid w:val="00F72B7C"/>
    <w:rsid w:val="00F73F7F"/>
    <w:rsid w:val="00F76A8D"/>
    <w:rsid w:val="00FA0A78"/>
    <w:rsid w:val="00FA45C1"/>
    <w:rsid w:val="00FA7C03"/>
    <w:rsid w:val="00FB530F"/>
    <w:rsid w:val="00FB6D27"/>
    <w:rsid w:val="00FB7625"/>
    <w:rsid w:val="00FC4284"/>
    <w:rsid w:val="00FC46FD"/>
    <w:rsid w:val="00FD7C2E"/>
    <w:rsid w:val="00FE0319"/>
    <w:rsid w:val="00FE0B00"/>
    <w:rsid w:val="00FE2F2C"/>
    <w:rsid w:val="00FE42BC"/>
    <w:rsid w:val="00FF0FE2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9FCBB"/>
  <w14:defaultImageDpi w14:val="300"/>
  <w15:docId w15:val="{18C9D4CD-E53E-4A9A-9DB2-2F80D7B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922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Listparagraf">
    <w:name w:val="List Paragraph"/>
    <w:basedOn w:val="Normal"/>
    <w:uiPriority w:val="72"/>
    <w:qFormat/>
    <w:rsid w:val="00024E0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86330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86330"/>
    <w:rPr>
      <w:rFonts w:ascii="Trebuchet MS" w:hAnsi="Trebuchet MS"/>
    </w:rPr>
  </w:style>
  <w:style w:type="character" w:styleId="Referinnotdesubsol">
    <w:name w:val="footnote reference"/>
    <w:basedOn w:val="Fontdeparagrafimplicit"/>
    <w:uiPriority w:val="99"/>
    <w:semiHidden/>
    <w:unhideWhenUsed/>
    <w:rsid w:val="00D86330"/>
    <w:rPr>
      <w:vertAlign w:val="superscript"/>
    </w:rPr>
  </w:style>
  <w:style w:type="character" w:customStyle="1" w:styleId="apple-converted-space">
    <w:name w:val="apple-converted-space"/>
    <w:basedOn w:val="Fontdeparagrafimplicit"/>
    <w:rsid w:val="00EE4564"/>
  </w:style>
  <w:style w:type="paragraph" w:customStyle="1" w:styleId="Default">
    <w:name w:val="Default"/>
    <w:rsid w:val="00C344A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860C1E"/>
    <w:rPr>
      <w:color w:val="605E5C"/>
      <w:shd w:val="clear" w:color="auto" w:fill="E1DFDD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9225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804">
          <w:marLeft w:val="15"/>
          <w:marRight w:val="0"/>
          <w:marTop w:val="0"/>
          <w:marBottom w:val="0"/>
          <w:divBdr>
            <w:top w:val="single" w:sz="6" w:space="4" w:color="DDDDDD"/>
            <w:left w:val="single" w:sz="6" w:space="6" w:color="DDDDDD"/>
            <w:bottom w:val="single" w:sz="6" w:space="3" w:color="DDDDDD"/>
            <w:right w:val="single" w:sz="6" w:space="0" w:color="DDDDDD"/>
          </w:divBdr>
          <w:divsChild>
            <w:div w:id="108032286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5447">
          <w:marLeft w:val="0"/>
          <w:marRight w:val="0"/>
          <w:marTop w:val="225"/>
          <w:marBottom w:val="225"/>
          <w:divBdr>
            <w:top w:val="single" w:sz="2" w:space="0" w:color="EEEEEE"/>
            <w:left w:val="none" w:sz="0" w:space="0" w:color="auto"/>
            <w:bottom w:val="single" w:sz="2" w:space="0" w:color="EEEEEE"/>
            <w:right w:val="none" w:sz="0" w:space="0" w:color="auto"/>
          </w:divBdr>
          <w:divsChild>
            <w:div w:id="42147178">
              <w:marLeft w:val="0"/>
              <w:marRight w:val="0"/>
              <w:marTop w:val="150"/>
              <w:marBottom w:val="0"/>
              <w:divBdr>
                <w:top w:val="single" w:sz="6" w:space="3" w:color="D8E3E6"/>
                <w:left w:val="single" w:sz="6" w:space="3" w:color="D8E3E6"/>
                <w:bottom w:val="single" w:sz="6" w:space="3" w:color="D8E3E6"/>
                <w:right w:val="single" w:sz="6" w:space="3" w:color="D8E3E6"/>
              </w:divBdr>
            </w:div>
            <w:div w:id="504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21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43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i@just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bi@just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9139-46A8-4F4E-8C64-448A2C28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Ovidiu Tudor Cristea</cp:lastModifiedBy>
  <cp:revision>3</cp:revision>
  <cp:lastPrinted>2022-03-21T13:13:00Z</cp:lastPrinted>
  <dcterms:created xsi:type="dcterms:W3CDTF">2022-03-21T14:19:00Z</dcterms:created>
  <dcterms:modified xsi:type="dcterms:W3CDTF">2022-03-21T14:19:00Z</dcterms:modified>
</cp:coreProperties>
</file>