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06E0E2" w14:textId="77777777" w:rsidR="0002206E" w:rsidRDefault="0002206E" w:rsidP="00741EF9">
      <w:pPr>
        <w:ind w:left="0" w:right="-7"/>
        <w:jc w:val="right"/>
      </w:pPr>
    </w:p>
    <w:p w14:paraId="20982991" w14:textId="7D5A423D" w:rsidR="00FD425B" w:rsidRPr="00607A4C" w:rsidRDefault="00FD425B" w:rsidP="00FD425B">
      <w:pPr>
        <w:spacing w:after="0" w:line="240" w:lineRule="auto"/>
        <w:ind w:left="0" w:right="565"/>
        <w:jc w:val="right"/>
        <w:rPr>
          <w:rFonts w:eastAsia="Times New Roman"/>
        </w:rPr>
      </w:pPr>
      <w:r w:rsidRPr="00607A4C">
        <w:rPr>
          <w:rFonts w:eastAsia="Times New Roman"/>
        </w:rPr>
        <w:t xml:space="preserve">Nr. </w:t>
      </w:r>
      <w:r w:rsidR="00F4093F">
        <w:rPr>
          <w:rFonts w:eastAsia="Times New Roman"/>
        </w:rPr>
        <w:t>117</w:t>
      </w:r>
      <w:r w:rsidRPr="00607A4C">
        <w:rPr>
          <w:rFonts w:eastAsia="Times New Roman"/>
        </w:rPr>
        <w:t>/</w:t>
      </w:r>
      <w:r>
        <w:rPr>
          <w:rFonts w:eastAsia="Times New Roman"/>
        </w:rPr>
        <w:t>281/</w:t>
      </w:r>
      <w:r w:rsidRPr="00607A4C">
        <w:rPr>
          <w:rFonts w:eastAsia="Times New Roman"/>
        </w:rPr>
        <w:t>202</w:t>
      </w:r>
      <w:r>
        <w:rPr>
          <w:rFonts w:eastAsia="Times New Roman"/>
        </w:rPr>
        <w:t>2</w:t>
      </w:r>
      <w:r w:rsidR="00F4093F">
        <w:rPr>
          <w:rFonts w:eastAsia="Times New Roman"/>
        </w:rPr>
        <w:t>/19.06.2024</w:t>
      </w:r>
    </w:p>
    <w:p w14:paraId="087F62D1" w14:textId="77777777" w:rsidR="00FD425B" w:rsidRDefault="00FD425B" w:rsidP="00FD425B">
      <w:pPr>
        <w:ind w:left="0" w:right="565"/>
        <w:jc w:val="right"/>
      </w:pPr>
      <w:r w:rsidRPr="0006365D">
        <w:t xml:space="preserve">                                                                                                                                          </w:t>
      </w:r>
      <w:r>
        <w:t>APROB</w:t>
      </w:r>
      <w:r w:rsidRPr="0006365D">
        <w:t>,</w:t>
      </w:r>
    </w:p>
    <w:p w14:paraId="19FE95D0" w14:textId="77777777" w:rsidR="00FD425B" w:rsidRPr="0006365D" w:rsidRDefault="00FD425B" w:rsidP="00FD425B">
      <w:pPr>
        <w:ind w:left="0" w:right="565"/>
        <w:jc w:val="right"/>
      </w:pPr>
    </w:p>
    <w:p w14:paraId="0812CDBE" w14:textId="77777777" w:rsidR="00FD425B" w:rsidRPr="0006365D" w:rsidRDefault="00FD425B" w:rsidP="00FD425B">
      <w:pPr>
        <w:ind w:left="0" w:right="565"/>
        <w:jc w:val="right"/>
      </w:pPr>
    </w:p>
    <w:p w14:paraId="546BB6A8" w14:textId="77777777" w:rsidR="00FD425B" w:rsidRPr="00607A4C" w:rsidRDefault="00FD425B" w:rsidP="00FD425B">
      <w:pPr>
        <w:ind w:left="0" w:right="565"/>
        <w:jc w:val="right"/>
      </w:pPr>
      <w:r>
        <w:t>D</w:t>
      </w:r>
      <w:r w:rsidRPr="0006365D">
        <w:t>irector General</w:t>
      </w:r>
    </w:p>
    <w:p w14:paraId="434B338E" w14:textId="77777777" w:rsidR="00FD425B" w:rsidRDefault="00FD425B" w:rsidP="00FD425B">
      <w:pPr>
        <w:spacing w:after="0" w:line="240" w:lineRule="auto"/>
        <w:ind w:left="0" w:right="565"/>
      </w:pPr>
    </w:p>
    <w:p w14:paraId="3705B756" w14:textId="77777777" w:rsidR="00FD425B" w:rsidRPr="00607A4C" w:rsidRDefault="00FD425B" w:rsidP="00FD425B">
      <w:pPr>
        <w:spacing w:after="0" w:line="240" w:lineRule="auto"/>
        <w:ind w:left="0" w:right="565"/>
      </w:pPr>
    </w:p>
    <w:p w14:paraId="71573588" w14:textId="77777777" w:rsidR="00FD425B" w:rsidRDefault="00FD425B" w:rsidP="00FD425B">
      <w:pPr>
        <w:spacing w:after="0" w:line="240" w:lineRule="auto"/>
        <w:ind w:left="0" w:right="565"/>
        <w:rPr>
          <w:b/>
        </w:rPr>
      </w:pPr>
      <w:r w:rsidRPr="00607A4C">
        <w:rPr>
          <w:b/>
        </w:rPr>
        <w:tab/>
      </w:r>
    </w:p>
    <w:p w14:paraId="39AD93B3" w14:textId="77777777" w:rsidR="00FD425B" w:rsidRPr="00607A4C" w:rsidRDefault="00FD425B" w:rsidP="00FD425B">
      <w:pPr>
        <w:spacing w:after="0"/>
        <w:ind w:left="0" w:right="565"/>
        <w:jc w:val="center"/>
        <w:rPr>
          <w:b/>
          <w:sz w:val="24"/>
          <w:szCs w:val="24"/>
        </w:rPr>
      </w:pPr>
      <w:r w:rsidRPr="00607A4C">
        <w:rPr>
          <w:b/>
          <w:sz w:val="24"/>
          <w:szCs w:val="24"/>
        </w:rPr>
        <w:t>ANUNȚ PUBLICITATE</w:t>
      </w:r>
    </w:p>
    <w:p w14:paraId="53080614" w14:textId="77777777" w:rsidR="00FD425B" w:rsidRDefault="00FD425B" w:rsidP="00FD425B">
      <w:pPr>
        <w:spacing w:after="0"/>
        <w:ind w:left="0" w:right="565"/>
        <w:jc w:val="center"/>
        <w:rPr>
          <w:b/>
        </w:rPr>
      </w:pPr>
    </w:p>
    <w:p w14:paraId="75DE151D" w14:textId="77777777" w:rsidR="00FD425B" w:rsidRPr="00607A4C" w:rsidRDefault="00FD425B" w:rsidP="00FD425B">
      <w:pPr>
        <w:spacing w:after="0"/>
        <w:ind w:left="0" w:right="565"/>
        <w:jc w:val="center"/>
        <w:rPr>
          <w:b/>
        </w:rPr>
      </w:pPr>
    </w:p>
    <w:p w14:paraId="63DCF04B" w14:textId="77777777" w:rsidR="00FD425B" w:rsidRPr="00607A4C" w:rsidRDefault="00FD425B" w:rsidP="00FD425B">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2DFB69B4" w14:textId="77777777" w:rsidR="00FD425B" w:rsidRDefault="00FD425B" w:rsidP="00FD425B">
      <w:pPr>
        <w:pStyle w:val="ListParagraph"/>
        <w:spacing w:after="0"/>
        <w:ind w:right="707"/>
        <w:jc w:val="center"/>
        <w:rPr>
          <w:sz w:val="20"/>
          <w:szCs w:val="20"/>
        </w:rPr>
      </w:pPr>
      <w:r w:rsidRPr="00D359F0">
        <w:rPr>
          <w:rFonts w:eastAsia="Times New Roman" w:cs="Arial"/>
          <w:lang w:eastAsia="ro-RO"/>
        </w:rPr>
        <w:t xml:space="preserve">pentru realizarea achiziției directe privind </w:t>
      </w:r>
      <w:r w:rsidRPr="00D359F0">
        <w:rPr>
          <w:rFonts w:eastAsia="Times New Roman"/>
        </w:rPr>
        <w:t xml:space="preserve">serviciile de </w:t>
      </w:r>
      <w:r w:rsidRPr="00D359F0">
        <w:t xml:space="preserve">evaluare </w:t>
      </w:r>
      <w:r>
        <w:t xml:space="preserve">pentru un autoturism indisponibilizat, </w:t>
      </w:r>
      <w:r>
        <w:rPr>
          <w:rFonts w:cs="Arial"/>
          <w:color w:val="000000"/>
        </w:rPr>
        <w:t xml:space="preserve">marca </w:t>
      </w:r>
      <w:r w:rsidRPr="00FB19C1">
        <w:rPr>
          <w:rFonts w:cs="Arial"/>
          <w:color w:val="000000"/>
        </w:rPr>
        <w:t xml:space="preserve">VW GOLF </w:t>
      </w:r>
      <w:r w:rsidRPr="00FB19C1">
        <w:t>AU GAC4CUNAX0</w:t>
      </w:r>
    </w:p>
    <w:p w14:paraId="2112ECEB" w14:textId="77777777" w:rsidR="00FD425B" w:rsidRDefault="00FD425B" w:rsidP="00FD425B">
      <w:pPr>
        <w:pStyle w:val="ListParagraph"/>
        <w:spacing w:after="0"/>
        <w:jc w:val="center"/>
        <w:rPr>
          <w:b/>
        </w:rPr>
      </w:pPr>
    </w:p>
    <w:p w14:paraId="6E17B4A2" w14:textId="77777777" w:rsidR="00FD425B" w:rsidRPr="00C9127E" w:rsidRDefault="00FD425B" w:rsidP="00FD425B">
      <w:pPr>
        <w:pStyle w:val="ListParagraph"/>
        <w:spacing w:after="0"/>
        <w:rPr>
          <w:sz w:val="20"/>
          <w:szCs w:val="20"/>
        </w:rPr>
      </w:pPr>
    </w:p>
    <w:p w14:paraId="1E798CB6" w14:textId="77777777" w:rsidR="00FD425B" w:rsidRPr="00607A4C" w:rsidRDefault="00FD425B" w:rsidP="00FD425B">
      <w:pPr>
        <w:spacing w:after="0" w:line="23" w:lineRule="atLeast"/>
        <w:ind w:left="0" w:right="565"/>
      </w:pPr>
      <w:r w:rsidRPr="00607A4C">
        <w:rPr>
          <w:b/>
        </w:rPr>
        <w:t>Denumire oficială:</w:t>
      </w:r>
      <w:r w:rsidRPr="00607A4C">
        <w:t> Agenția Națională de Administrarea a Bunurilor Indisponibilizate,</w:t>
      </w:r>
    </w:p>
    <w:p w14:paraId="3817DE49" w14:textId="77777777" w:rsidR="00FD425B" w:rsidRPr="00607A4C" w:rsidRDefault="00FD425B" w:rsidP="00FD425B">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06B76AE5" w14:textId="77777777" w:rsidR="00FD425B" w:rsidRPr="00607A4C" w:rsidRDefault="00FD425B" w:rsidP="00FD425B">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458C7489" w14:textId="77777777" w:rsidR="00FD425B" w:rsidRPr="00607A4C" w:rsidRDefault="00FD425B" w:rsidP="00FD425B">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385F7F17" w14:textId="77777777" w:rsidR="00FD425B" w:rsidRPr="00607A4C" w:rsidRDefault="00FD425B" w:rsidP="00FD425B">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429B6E98" w14:textId="77777777" w:rsidR="00FD425B" w:rsidRPr="00607A4C" w:rsidRDefault="00FD425B" w:rsidP="00FD425B">
      <w:pPr>
        <w:spacing w:after="0" w:line="23" w:lineRule="atLeast"/>
        <w:ind w:left="0" w:right="565"/>
        <w:rPr>
          <w:b/>
          <w:sz w:val="16"/>
          <w:szCs w:val="16"/>
          <w:u w:val="single"/>
        </w:rPr>
      </w:pPr>
    </w:p>
    <w:p w14:paraId="5FEEA3DE" w14:textId="77777777" w:rsidR="00FD425B" w:rsidRPr="00090DBA" w:rsidRDefault="00FD425B" w:rsidP="00A12D99">
      <w:pPr>
        <w:pStyle w:val="ListParagraph"/>
        <w:spacing w:after="0"/>
        <w:ind w:left="0"/>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rPr>
          <w:rFonts w:cs="Arial"/>
          <w:color w:val="000000"/>
        </w:rPr>
        <w:t xml:space="preserve">pentru </w:t>
      </w:r>
      <w:r>
        <w:t xml:space="preserve">un autoturism indisponibilizat, </w:t>
      </w:r>
      <w:r>
        <w:rPr>
          <w:rFonts w:cs="Arial"/>
          <w:color w:val="000000"/>
        </w:rPr>
        <w:t xml:space="preserve">marca </w:t>
      </w:r>
      <w:r w:rsidRPr="00FB19C1">
        <w:rPr>
          <w:rFonts w:cs="Arial"/>
          <w:color w:val="000000"/>
        </w:rPr>
        <w:t xml:space="preserve">VW GOLF </w:t>
      </w:r>
      <w:r w:rsidRPr="00FB19C1">
        <w:t>AU GAC4CUNAX0</w:t>
      </w:r>
      <w:r>
        <w:t>, depozitat pe raza municipiului Oradea, jud. Bihor.</w:t>
      </w:r>
    </w:p>
    <w:p w14:paraId="61117601" w14:textId="2CAFC94C" w:rsidR="00FD425B" w:rsidRPr="00607A4C" w:rsidRDefault="00FD425B" w:rsidP="00FD425B">
      <w:pPr>
        <w:pStyle w:val="ListParagraph"/>
        <w:spacing w:after="0"/>
        <w:ind w:left="0"/>
        <w:jc w:val="left"/>
      </w:pPr>
      <w:r w:rsidRPr="006C183C">
        <w:rPr>
          <w:b/>
          <w:bCs/>
          <w:u w:val="single"/>
        </w:rPr>
        <w:t>2. DATA LIMITĂ DEPUNERE OFERTĂ ȘI TRANSMITERE NOTIFICARE</w:t>
      </w:r>
      <w:r w:rsidRPr="006C183C">
        <w:rPr>
          <w:b/>
          <w:bCs/>
        </w:rPr>
        <w:t xml:space="preserve">: </w:t>
      </w:r>
      <w:r w:rsidR="002A2240">
        <w:rPr>
          <w:color w:val="FF0000"/>
        </w:rPr>
        <w:t>03</w:t>
      </w:r>
      <w:r w:rsidRPr="006C183C">
        <w:rPr>
          <w:color w:val="FF0000"/>
        </w:rPr>
        <w:t>.</w:t>
      </w:r>
      <w:r>
        <w:rPr>
          <w:color w:val="FF0000"/>
        </w:rPr>
        <w:t>0</w:t>
      </w:r>
      <w:r w:rsidR="002A2240">
        <w:rPr>
          <w:color w:val="FF0000"/>
        </w:rPr>
        <w:t>7</w:t>
      </w:r>
      <w:r w:rsidRPr="006C183C">
        <w:rPr>
          <w:color w:val="FF0000"/>
        </w:rPr>
        <w:t>.202</w:t>
      </w:r>
      <w:r>
        <w:rPr>
          <w:color w:val="FF0000"/>
        </w:rPr>
        <w:t>4</w:t>
      </w:r>
      <w:r w:rsidRPr="006C183C">
        <w:rPr>
          <w:color w:val="FF0000"/>
        </w:rPr>
        <w:t>, ora 23:59</w:t>
      </w:r>
    </w:p>
    <w:p w14:paraId="75E8F5F4" w14:textId="77777777" w:rsidR="00FD425B" w:rsidRPr="00607A4C" w:rsidRDefault="00FD425B" w:rsidP="00FD425B">
      <w:pPr>
        <w:spacing w:after="0" w:line="23" w:lineRule="atLeast"/>
        <w:ind w:left="0" w:right="565"/>
        <w:rPr>
          <w:b/>
          <w:sz w:val="16"/>
          <w:szCs w:val="16"/>
          <w:u w:val="single"/>
        </w:rPr>
      </w:pPr>
    </w:p>
    <w:p w14:paraId="05307992" w14:textId="77777777" w:rsidR="00FD425B" w:rsidRPr="00607A4C" w:rsidRDefault="00FD425B" w:rsidP="00FD425B">
      <w:pPr>
        <w:spacing w:after="0" w:line="23" w:lineRule="atLeast"/>
        <w:ind w:left="0" w:right="565"/>
      </w:pPr>
      <w:bookmarkStart w:id="0" w:name="_Hlk92783333"/>
      <w:r w:rsidRPr="00607A4C">
        <w:rPr>
          <w:b/>
          <w:u w:val="single"/>
        </w:rPr>
        <w:t>3. TIP ANUNȚ</w:t>
      </w:r>
      <w:r w:rsidRPr="00607A4C">
        <w:rPr>
          <w:b/>
        </w:rPr>
        <w:t xml:space="preserve">: </w:t>
      </w:r>
      <w:r w:rsidRPr="00607A4C">
        <w:t>Achiziții/ Cumpărări directe</w:t>
      </w:r>
    </w:p>
    <w:bookmarkEnd w:id="0"/>
    <w:p w14:paraId="2FB4871E" w14:textId="77777777" w:rsidR="00FD425B" w:rsidRPr="00607A4C" w:rsidRDefault="00FD425B" w:rsidP="00FD425B">
      <w:pPr>
        <w:spacing w:after="0" w:line="23" w:lineRule="atLeast"/>
        <w:ind w:left="0" w:right="565"/>
        <w:rPr>
          <w:b/>
          <w:sz w:val="16"/>
          <w:szCs w:val="16"/>
          <w:u w:val="single"/>
        </w:rPr>
      </w:pPr>
    </w:p>
    <w:p w14:paraId="3BB062C4" w14:textId="77777777" w:rsidR="00FD425B" w:rsidRPr="00607A4C" w:rsidRDefault="00FD425B" w:rsidP="00FD425B">
      <w:pPr>
        <w:spacing w:after="0" w:line="23" w:lineRule="atLeast"/>
        <w:ind w:left="0" w:right="565"/>
      </w:pPr>
      <w:r w:rsidRPr="00607A4C">
        <w:rPr>
          <w:b/>
          <w:u w:val="single"/>
        </w:rPr>
        <w:t>4. TIP CONTRACT</w:t>
      </w:r>
      <w:r w:rsidRPr="00607A4C">
        <w:rPr>
          <w:b/>
        </w:rPr>
        <w:t xml:space="preserve">: </w:t>
      </w:r>
      <w:r w:rsidRPr="00607A4C">
        <w:t>Servicii</w:t>
      </w:r>
    </w:p>
    <w:p w14:paraId="78C9BD03" w14:textId="77777777" w:rsidR="00FD425B" w:rsidRPr="00607A4C" w:rsidRDefault="00FD425B" w:rsidP="00FD425B">
      <w:pPr>
        <w:spacing w:after="0" w:line="23" w:lineRule="atLeast"/>
        <w:ind w:left="0" w:right="565"/>
        <w:rPr>
          <w:b/>
          <w:sz w:val="16"/>
          <w:szCs w:val="16"/>
          <w:u w:val="single"/>
        </w:rPr>
      </w:pPr>
    </w:p>
    <w:p w14:paraId="6E6504B0" w14:textId="77777777" w:rsidR="00FD425B" w:rsidRPr="00607A4C" w:rsidRDefault="00FD425B" w:rsidP="00FD425B">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3471C3A8" w14:textId="77777777" w:rsidR="00FD425B" w:rsidRPr="00607A4C" w:rsidRDefault="00FD425B" w:rsidP="00FD425B">
      <w:pPr>
        <w:spacing w:after="0" w:line="23" w:lineRule="atLeast"/>
        <w:ind w:left="0" w:right="565"/>
        <w:rPr>
          <w:b/>
          <w:sz w:val="16"/>
          <w:szCs w:val="16"/>
          <w:u w:val="single"/>
        </w:rPr>
      </w:pPr>
      <w:bookmarkStart w:id="1" w:name="_Hlk92723147"/>
    </w:p>
    <w:p w14:paraId="0B6BD748" w14:textId="77777777" w:rsidR="00FD425B" w:rsidRPr="00607A4C" w:rsidRDefault="00FD425B" w:rsidP="00FD425B">
      <w:pPr>
        <w:spacing w:after="0" w:line="23" w:lineRule="atLeast"/>
        <w:ind w:left="0" w:right="565"/>
      </w:pPr>
      <w:r w:rsidRPr="00607A4C">
        <w:rPr>
          <w:b/>
          <w:u w:val="single"/>
        </w:rPr>
        <w:t>6. VALOARE ESTIMATĂ</w:t>
      </w:r>
      <w:r w:rsidRPr="00607A4C">
        <w:rPr>
          <w:b/>
        </w:rPr>
        <w:t>:</w:t>
      </w:r>
      <w:r w:rsidRPr="00607A4C">
        <w:t xml:space="preserve"> </w:t>
      </w:r>
      <w:r>
        <w:rPr>
          <w:color w:val="FF0000"/>
        </w:rPr>
        <w:t>641</w:t>
      </w:r>
      <w:r w:rsidRPr="00607A4C">
        <w:rPr>
          <w:color w:val="FF0000"/>
        </w:rPr>
        <w:t xml:space="preserve">,00 lei fără TVA </w:t>
      </w:r>
      <w:r>
        <w:t>–</w:t>
      </w:r>
      <w:r w:rsidRPr="00607A4C">
        <w:t xml:space="preserve"> RON</w:t>
      </w:r>
      <w:r>
        <w:t xml:space="preserve"> </w:t>
      </w:r>
    </w:p>
    <w:p w14:paraId="432E9110" w14:textId="77777777" w:rsidR="00FD425B" w:rsidRPr="00607A4C" w:rsidRDefault="00FD425B" w:rsidP="00FD425B">
      <w:pPr>
        <w:spacing w:after="0" w:line="23" w:lineRule="atLeast"/>
        <w:ind w:left="0" w:right="565"/>
        <w:rPr>
          <w:b/>
          <w:sz w:val="16"/>
          <w:szCs w:val="16"/>
          <w:u w:val="single"/>
        </w:rPr>
      </w:pPr>
    </w:p>
    <w:bookmarkEnd w:id="1"/>
    <w:p w14:paraId="6C7FFD95" w14:textId="77777777" w:rsidR="00FD425B" w:rsidRPr="00F52E93" w:rsidRDefault="00FD425B" w:rsidP="00A12D99">
      <w:pPr>
        <w:pStyle w:val="ListParagraph"/>
        <w:spacing w:after="0"/>
        <w:ind w:left="0"/>
        <w:jc w:val="left"/>
        <w:rPr>
          <w:bCs/>
        </w:rPr>
      </w:pPr>
      <w:r w:rsidRPr="00F52E93">
        <w:rPr>
          <w:b/>
          <w:u w:val="single"/>
        </w:rPr>
        <w:t>7. DESCRIERE CONTRACT</w:t>
      </w:r>
      <w:r w:rsidRPr="00F52E93">
        <w:rPr>
          <w:b/>
        </w:rPr>
        <w:t xml:space="preserve">: </w:t>
      </w:r>
      <w:r w:rsidRPr="004066E1">
        <w:t xml:space="preserve">Contractul presupune </w:t>
      </w:r>
      <w:r w:rsidRPr="00F52E93">
        <w:rPr>
          <w:bCs/>
        </w:rPr>
        <w:t xml:space="preserve">prestarea serviciilor de evaluare </w:t>
      </w:r>
      <w:r w:rsidRPr="00F52E93">
        <w:rPr>
          <w:rFonts w:cs="Arial"/>
          <w:color w:val="000000"/>
        </w:rPr>
        <w:t xml:space="preserve">pentru </w:t>
      </w:r>
      <w:r>
        <w:t xml:space="preserve">un autoturism indisponibilizat, </w:t>
      </w:r>
      <w:r w:rsidRPr="00F52E93">
        <w:rPr>
          <w:rFonts w:cs="Arial"/>
          <w:color w:val="000000"/>
        </w:rPr>
        <w:t xml:space="preserve">marca VW GOLF </w:t>
      </w:r>
      <w:r w:rsidRPr="00FB19C1">
        <w:t>AU GAC4CUNAX0</w:t>
      </w:r>
      <w:r>
        <w:t>, depozitat pe raza municipiului Oradea, jud. Bihor</w:t>
      </w:r>
      <w:r w:rsidRPr="00F52E93">
        <w:rPr>
          <w:bCs/>
        </w:rPr>
        <w:t>, cu respectarea standardele obligatorii pentru desfășurarea activității de evaluare a bunului, aflate în vigoare și a cerințelor din caietul de sarcini și contractului atașate.</w:t>
      </w:r>
    </w:p>
    <w:p w14:paraId="0530371E" w14:textId="77777777" w:rsidR="00FD425B" w:rsidRPr="00607A4C" w:rsidRDefault="00FD425B" w:rsidP="00FD425B">
      <w:pPr>
        <w:spacing w:after="0" w:line="23" w:lineRule="atLeast"/>
        <w:ind w:left="0" w:right="565"/>
        <w:rPr>
          <w:b/>
          <w:bCs/>
          <w:sz w:val="16"/>
          <w:szCs w:val="16"/>
          <w:u w:val="single"/>
        </w:rPr>
      </w:pPr>
    </w:p>
    <w:p w14:paraId="25BF2249" w14:textId="77777777" w:rsidR="00FD425B" w:rsidRPr="00607A4C" w:rsidRDefault="00FD425B" w:rsidP="00FD425B">
      <w:pPr>
        <w:spacing w:after="0" w:line="23" w:lineRule="atLeast"/>
        <w:ind w:left="0" w:right="565"/>
        <w:rPr>
          <w:b/>
        </w:rPr>
      </w:pPr>
      <w:r w:rsidRPr="00607A4C">
        <w:rPr>
          <w:b/>
          <w:u w:val="single"/>
        </w:rPr>
        <w:t>8. CONDIȚII REFERITOARE LA CONTRACT</w:t>
      </w:r>
      <w:r w:rsidRPr="00607A4C">
        <w:rPr>
          <w:b/>
        </w:rPr>
        <w:t>:</w:t>
      </w:r>
    </w:p>
    <w:p w14:paraId="309320B0" w14:textId="77777777" w:rsidR="00FD425B" w:rsidRPr="00607A4C" w:rsidRDefault="00FD425B" w:rsidP="00FD425B">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1759D56F" w14:textId="77777777" w:rsidR="00FD425B" w:rsidRPr="00073C97" w:rsidRDefault="00FD425B" w:rsidP="00FD425B">
      <w:pPr>
        <w:spacing w:after="0" w:line="23" w:lineRule="atLeast"/>
        <w:ind w:left="0" w:right="565" w:firstLine="567"/>
        <w:rPr>
          <w:bCs/>
        </w:rPr>
      </w:pPr>
      <w:r w:rsidRPr="00607A4C">
        <w:rPr>
          <w:b/>
          <w:bCs/>
        </w:rPr>
        <w:t>Condiții de plată:</w:t>
      </w:r>
      <w:r w:rsidRPr="00607A4C">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 xml:space="preserve">Instituţiile publice, indiferent de sistemul de finanţare, au obligaţia sa vireze sumele reprezentând contravaloarea bunurilor </w:t>
      </w:r>
      <w:r w:rsidRPr="00073C97">
        <w:rPr>
          <w:bCs/>
          <w:i/>
          <w:iCs/>
        </w:rPr>
        <w:lastRenderedPageBreak/>
        <w:t>achiziţionate, serviciilor prestate sau lucrărilor executate în conturile agenţilor economici beneficiari, deschise la unităţile trezoreriei statului în a căror rază aceştia sunt înregistraţi fiscal."</w:t>
      </w:r>
    </w:p>
    <w:p w14:paraId="6C5DC077" w14:textId="77777777" w:rsidR="00FD425B" w:rsidRPr="00607A4C" w:rsidRDefault="00FD425B" w:rsidP="00FD425B">
      <w:pPr>
        <w:spacing w:after="0" w:line="23" w:lineRule="atLeast"/>
        <w:ind w:left="0" w:right="565"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63AD7776" w14:textId="77777777" w:rsidR="00FD425B" w:rsidRPr="00607A4C" w:rsidRDefault="00FD425B" w:rsidP="00FD425B">
      <w:pPr>
        <w:spacing w:after="0" w:line="23" w:lineRule="atLeast"/>
        <w:ind w:left="567" w:right="565"/>
        <w:rPr>
          <w:bCs/>
        </w:rPr>
      </w:pPr>
      <w:r w:rsidRPr="00607A4C">
        <w:rPr>
          <w:bCs/>
        </w:rPr>
        <w:t>a) Recepție;</w:t>
      </w:r>
    </w:p>
    <w:p w14:paraId="10CCC8CE" w14:textId="77777777" w:rsidR="00FD425B" w:rsidRPr="00607A4C" w:rsidRDefault="00FD425B" w:rsidP="00FD425B">
      <w:pPr>
        <w:spacing w:after="0" w:line="23" w:lineRule="atLeast"/>
        <w:ind w:left="567" w:right="565"/>
        <w:rPr>
          <w:bCs/>
        </w:rPr>
      </w:pPr>
      <w:r w:rsidRPr="00607A4C">
        <w:rPr>
          <w:bCs/>
        </w:rPr>
        <w:t>b) Facturare;</w:t>
      </w:r>
    </w:p>
    <w:p w14:paraId="1B403FA2" w14:textId="77777777" w:rsidR="00FD425B" w:rsidRDefault="00FD425B" w:rsidP="00FD425B">
      <w:pPr>
        <w:spacing w:after="0" w:line="23" w:lineRule="atLeast"/>
        <w:ind w:left="567" w:right="565"/>
        <w:rPr>
          <w:bCs/>
        </w:rPr>
      </w:pPr>
      <w:r w:rsidRPr="00607A4C">
        <w:rPr>
          <w:bCs/>
        </w:rPr>
        <w:t>c) Depunerea facturii la sediul instituției noastre, în vederea efectuării plății.</w:t>
      </w:r>
    </w:p>
    <w:p w14:paraId="0AD5F78E" w14:textId="77777777" w:rsidR="00FD425B" w:rsidRDefault="00FD425B" w:rsidP="00FD425B">
      <w:pPr>
        <w:spacing w:after="0" w:line="23" w:lineRule="atLeast"/>
        <w:ind w:left="567" w:right="565"/>
        <w:rPr>
          <w:bCs/>
        </w:rPr>
      </w:pPr>
    </w:p>
    <w:p w14:paraId="4D86C3EC" w14:textId="77777777" w:rsidR="00FD425B" w:rsidRPr="00607A4C" w:rsidRDefault="00FD425B" w:rsidP="00FD425B">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46171D8F" w14:textId="77777777" w:rsidR="00FD425B" w:rsidRPr="00607A4C" w:rsidRDefault="00FD425B" w:rsidP="00FD425B">
      <w:pPr>
        <w:spacing w:after="0" w:line="23" w:lineRule="atLeast"/>
        <w:ind w:left="0" w:right="565"/>
        <w:rPr>
          <w:b/>
          <w:u w:val="single"/>
        </w:rPr>
      </w:pPr>
    </w:p>
    <w:p w14:paraId="7FD5D535" w14:textId="77777777" w:rsidR="00FD425B" w:rsidRPr="00607A4C" w:rsidRDefault="00FD425B" w:rsidP="00FD425B">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49613F6D" w14:textId="77777777" w:rsidR="00FD425B" w:rsidRPr="00607A4C" w:rsidRDefault="00FD425B" w:rsidP="00FD425B">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2" w:name="_Hlk92361585"/>
      <w:r w:rsidRPr="00607A4C">
        <w:rPr>
          <w:color w:val="FF0000"/>
        </w:rPr>
        <w:t>adresa de e-mail sau numărul de fax indicate în anunț,</w:t>
      </w:r>
      <w:bookmarkEnd w:id="2"/>
      <w:r w:rsidRPr="00607A4C">
        <w:rPr>
          <w:color w:val="FF0000"/>
        </w:rPr>
        <w:t xml:space="preserve"> privind depunerea ofertei în catalogul SEAP.</w:t>
      </w:r>
    </w:p>
    <w:p w14:paraId="32CB051A" w14:textId="77777777" w:rsidR="00FD425B" w:rsidRPr="00607A4C" w:rsidRDefault="00FD425B" w:rsidP="00FD425B">
      <w:pPr>
        <w:spacing w:after="0" w:line="23" w:lineRule="atLeast"/>
        <w:ind w:left="0" w:right="565"/>
      </w:pPr>
      <w:r w:rsidRPr="00607A4C">
        <w:t>Notificarea transmisă pe e-mail va conține următoarele informații privind elementele de identificare ale ofertei publicate în catalogul SEAP:</w:t>
      </w:r>
    </w:p>
    <w:p w14:paraId="318F7B61" w14:textId="77777777" w:rsidR="00FD425B" w:rsidRPr="00607A4C" w:rsidRDefault="00FD425B" w:rsidP="00FD425B">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687D1645" w14:textId="77777777" w:rsidR="00FD425B" w:rsidRPr="00607A4C" w:rsidRDefault="00FD425B" w:rsidP="00FD425B">
      <w:pPr>
        <w:numPr>
          <w:ilvl w:val="0"/>
          <w:numId w:val="1"/>
        </w:numPr>
        <w:spacing w:after="0" w:line="23" w:lineRule="atLeast"/>
        <w:ind w:left="567" w:right="565"/>
        <w:contextualSpacing/>
        <w:rPr>
          <w:sz w:val="20"/>
          <w:szCs w:val="20"/>
        </w:rPr>
      </w:pPr>
      <w:r w:rsidRPr="00607A4C">
        <w:rPr>
          <w:sz w:val="20"/>
          <w:szCs w:val="20"/>
        </w:rPr>
        <w:t>număr referință (din SEAP);</w:t>
      </w:r>
    </w:p>
    <w:p w14:paraId="21CC53B3" w14:textId="77777777" w:rsidR="00FD425B" w:rsidRPr="00607A4C" w:rsidRDefault="00FD425B" w:rsidP="00FD425B">
      <w:pPr>
        <w:numPr>
          <w:ilvl w:val="0"/>
          <w:numId w:val="1"/>
        </w:numPr>
        <w:spacing w:after="0" w:line="23" w:lineRule="atLeast"/>
        <w:ind w:left="567" w:right="565"/>
        <w:contextualSpacing/>
        <w:rPr>
          <w:sz w:val="20"/>
          <w:szCs w:val="20"/>
        </w:rPr>
      </w:pPr>
      <w:r w:rsidRPr="00607A4C">
        <w:rPr>
          <w:sz w:val="20"/>
          <w:szCs w:val="20"/>
        </w:rPr>
        <w:t>cod CPV (se va prelua din anunț);</w:t>
      </w:r>
    </w:p>
    <w:p w14:paraId="36B3AC74" w14:textId="77777777" w:rsidR="00FD425B" w:rsidRPr="00607A4C" w:rsidRDefault="00FD425B" w:rsidP="00FD425B">
      <w:pPr>
        <w:numPr>
          <w:ilvl w:val="0"/>
          <w:numId w:val="1"/>
        </w:numPr>
        <w:spacing w:after="0" w:line="23" w:lineRule="atLeast"/>
        <w:ind w:left="567" w:right="565"/>
        <w:contextualSpacing/>
        <w:rPr>
          <w:sz w:val="20"/>
          <w:szCs w:val="20"/>
        </w:rPr>
      </w:pPr>
      <w:r w:rsidRPr="00607A4C">
        <w:rPr>
          <w:sz w:val="20"/>
          <w:szCs w:val="20"/>
        </w:rPr>
        <w:t>denumire firmă;</w:t>
      </w:r>
    </w:p>
    <w:p w14:paraId="25EBC159" w14:textId="77777777" w:rsidR="00FD425B" w:rsidRPr="00607A4C" w:rsidRDefault="00FD425B" w:rsidP="00FD425B">
      <w:pPr>
        <w:numPr>
          <w:ilvl w:val="0"/>
          <w:numId w:val="1"/>
        </w:numPr>
        <w:spacing w:after="0" w:line="23" w:lineRule="atLeast"/>
        <w:ind w:left="567" w:right="565"/>
        <w:contextualSpacing/>
        <w:rPr>
          <w:sz w:val="20"/>
          <w:szCs w:val="20"/>
        </w:rPr>
      </w:pPr>
      <w:r w:rsidRPr="00607A4C">
        <w:rPr>
          <w:sz w:val="20"/>
          <w:szCs w:val="20"/>
        </w:rPr>
        <w:t>CIF/CUI firmă;</w:t>
      </w:r>
    </w:p>
    <w:p w14:paraId="606539B0" w14:textId="77777777" w:rsidR="00FD425B" w:rsidRPr="00607A4C" w:rsidRDefault="00FD425B" w:rsidP="00FD425B">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26630448" w14:textId="77777777" w:rsidR="00FD425B" w:rsidRPr="00607A4C" w:rsidRDefault="00FD425B" w:rsidP="00FD425B">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3FA814D9" w14:textId="77777777" w:rsidR="00FD425B" w:rsidRPr="00607A4C" w:rsidRDefault="00FD425B" w:rsidP="00FD425B">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2E34A8BE" w14:textId="77777777" w:rsidR="00FD425B" w:rsidRPr="00607A4C" w:rsidRDefault="00FD425B" w:rsidP="00FD425B">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353A47AF" w14:textId="77777777" w:rsidR="00FD425B" w:rsidRPr="00607A4C" w:rsidRDefault="00FD425B" w:rsidP="00FD425B">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17DCC311" w14:textId="77777777" w:rsidR="00FD425B" w:rsidRPr="00607A4C" w:rsidRDefault="00FD425B" w:rsidP="00FD425B">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0B342963" w14:textId="77777777" w:rsidR="00FD425B" w:rsidRPr="00607A4C" w:rsidRDefault="00FD425B" w:rsidP="00FD425B">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6B247602" w14:textId="77777777" w:rsidR="00FD425B" w:rsidRDefault="00FD425B" w:rsidP="00FD425B">
      <w:pPr>
        <w:spacing w:after="0" w:line="23" w:lineRule="atLeast"/>
        <w:ind w:left="0" w:right="565" w:firstLine="567"/>
      </w:pPr>
      <w:r w:rsidRPr="00607A4C">
        <w:t>Ofertantului cu prețul cel mai scăzut i se va solicita copii după:</w:t>
      </w:r>
    </w:p>
    <w:p w14:paraId="70D009A8" w14:textId="77777777" w:rsidR="00FD425B" w:rsidRDefault="00FD425B" w:rsidP="00FD425B">
      <w:pPr>
        <w:spacing w:after="0" w:line="23" w:lineRule="atLeast"/>
        <w:ind w:left="0" w:right="565" w:firstLine="567"/>
      </w:pPr>
      <w:r>
        <w:t xml:space="preserve">- </w:t>
      </w:r>
      <w:r w:rsidRPr="00607A4C">
        <w:t>Legitimația (valabilă) expertului autorizat ANEVAR;</w:t>
      </w:r>
    </w:p>
    <w:p w14:paraId="780F77A0" w14:textId="77777777" w:rsidR="00FD425B" w:rsidRDefault="00FD425B" w:rsidP="00FD425B">
      <w:pPr>
        <w:spacing w:after="0" w:line="23" w:lineRule="atLeast"/>
        <w:ind w:left="0" w:right="565" w:firstLine="567"/>
      </w:pPr>
      <w:r>
        <w:t xml:space="preserve">- </w:t>
      </w:r>
      <w:r w:rsidRPr="00607A4C">
        <w:t>Autorizația de membru corporativ ANEVAR;</w:t>
      </w:r>
    </w:p>
    <w:p w14:paraId="046D303C" w14:textId="77777777" w:rsidR="00FD425B" w:rsidRPr="00607A4C" w:rsidRDefault="00FD425B" w:rsidP="00FD425B">
      <w:pPr>
        <w:spacing w:after="0" w:line="23" w:lineRule="atLeast"/>
        <w:ind w:left="0" w:right="565" w:firstLine="567"/>
      </w:pPr>
      <w:r>
        <w:t>- Polița de asigurare profesională.</w:t>
      </w:r>
    </w:p>
    <w:p w14:paraId="6BE0320E" w14:textId="77777777" w:rsidR="00FD425B" w:rsidRPr="00607A4C" w:rsidRDefault="00FD425B" w:rsidP="00FD425B">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12ED2F23" w14:textId="77777777" w:rsidR="00FD425B" w:rsidRPr="007A226C" w:rsidRDefault="00FD425B" w:rsidP="00FD425B">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w:t>
      </w:r>
      <w:r w:rsidRPr="007A226C">
        <w:rPr>
          <w:highlight w:val="yellow"/>
        </w:rPr>
        <w:lastRenderedPageBreak/>
        <w:t>transmise de ofertanți, astfel încât aceștia să dețină toate detaliile achiziției, iar prețul pe care îl vor oferta, să includă toate elementele pe care le presupune achiziția/contractul.</w:t>
      </w:r>
    </w:p>
    <w:p w14:paraId="3036027F" w14:textId="77777777" w:rsidR="00FD425B" w:rsidRPr="00607A4C" w:rsidRDefault="00FD425B" w:rsidP="00FD425B">
      <w:pPr>
        <w:shd w:val="clear" w:color="auto" w:fill="FFFFFF" w:themeFill="background1"/>
        <w:spacing w:after="0" w:line="23" w:lineRule="atLeast"/>
        <w:ind w:left="0" w:right="565"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7A226C">
        <w:rPr>
          <w:highlight w:val="yellow"/>
        </w:rPr>
        <w:t>nu vor fi luate în considerare</w:t>
      </w:r>
      <w:bookmarkEnd w:id="3"/>
      <w:r w:rsidRPr="001D2EA3">
        <w:t>.</w:t>
      </w:r>
    </w:p>
    <w:p w14:paraId="230A7F21" w14:textId="77777777" w:rsidR="00FD425B" w:rsidRPr="00607A4C" w:rsidRDefault="00FD425B" w:rsidP="00FD425B">
      <w:pPr>
        <w:spacing w:after="0" w:line="23" w:lineRule="atLeast"/>
        <w:ind w:left="0" w:right="565"/>
        <w:rPr>
          <w:b/>
          <w:sz w:val="16"/>
          <w:szCs w:val="16"/>
          <w:u w:val="single"/>
        </w:rPr>
      </w:pPr>
    </w:p>
    <w:p w14:paraId="64BBE948" w14:textId="77777777" w:rsidR="00FD425B" w:rsidRPr="00607A4C" w:rsidRDefault="00FD425B" w:rsidP="00FD425B">
      <w:pPr>
        <w:spacing w:after="0" w:line="23" w:lineRule="atLeast"/>
        <w:ind w:left="0" w:right="565"/>
      </w:pPr>
      <w:r w:rsidRPr="00607A4C">
        <w:rPr>
          <w:b/>
          <w:u w:val="single"/>
        </w:rPr>
        <w:t>10. CRITERIU DE ATRIBUIRE</w:t>
      </w:r>
      <w:r w:rsidRPr="00607A4C">
        <w:rPr>
          <w:b/>
        </w:rPr>
        <w:t xml:space="preserve">: </w:t>
      </w:r>
      <w:r w:rsidRPr="00607A4C">
        <w:t>Prețul cel mai scăzut.</w:t>
      </w:r>
    </w:p>
    <w:p w14:paraId="17F15643" w14:textId="77777777" w:rsidR="00FD425B" w:rsidRPr="00607A4C" w:rsidRDefault="00FD425B" w:rsidP="00FD425B">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086F96C" w14:textId="77777777" w:rsidR="00FD425B" w:rsidRPr="00607A4C" w:rsidRDefault="00FD425B" w:rsidP="00FD425B">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751B56BC" w14:textId="77777777" w:rsidR="00FD425B" w:rsidRPr="00607A4C" w:rsidRDefault="00FD425B" w:rsidP="00FD425B">
      <w:pPr>
        <w:spacing w:after="0" w:line="23" w:lineRule="atLeast"/>
        <w:ind w:left="0" w:right="565"/>
        <w:rPr>
          <w:b/>
          <w:sz w:val="16"/>
          <w:szCs w:val="16"/>
          <w:u w:val="single"/>
        </w:rPr>
      </w:pPr>
    </w:p>
    <w:p w14:paraId="34DB5479" w14:textId="77777777" w:rsidR="00FD425B" w:rsidRPr="00607A4C" w:rsidRDefault="00FD425B" w:rsidP="00FD425B">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5D446844" w14:textId="77777777" w:rsidR="00FD425B" w:rsidRPr="00607A4C" w:rsidRDefault="00FD425B" w:rsidP="00FD425B">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2460EF64" w14:textId="77777777" w:rsidR="00FD425B" w:rsidRPr="00607A4C" w:rsidRDefault="00FD425B" w:rsidP="00FD425B">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35CC9E61" w14:textId="42070FF1" w:rsidR="00FD425B" w:rsidRPr="00607A4C" w:rsidRDefault="00FD425B" w:rsidP="00FD425B">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sidR="002A2240">
        <w:rPr>
          <w:iCs/>
          <w:color w:val="FF0000"/>
        </w:rPr>
        <w:t>01</w:t>
      </w:r>
      <w:r w:rsidRPr="00607A4C">
        <w:rPr>
          <w:iCs/>
          <w:color w:val="FF0000"/>
        </w:rPr>
        <w:t>.</w:t>
      </w:r>
      <w:r>
        <w:rPr>
          <w:iCs/>
          <w:color w:val="FF0000"/>
        </w:rPr>
        <w:t>0</w:t>
      </w:r>
      <w:r w:rsidR="002A2240">
        <w:rPr>
          <w:iCs/>
          <w:color w:val="FF0000"/>
        </w:rPr>
        <w:t>7</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sidR="002A2240">
        <w:rPr>
          <w:iCs/>
          <w:color w:val="FF0000"/>
        </w:rPr>
        <w:t>02</w:t>
      </w:r>
      <w:r w:rsidRPr="00607A4C">
        <w:rPr>
          <w:iCs/>
          <w:color w:val="FF0000"/>
        </w:rPr>
        <w:t>.</w:t>
      </w:r>
      <w:r>
        <w:rPr>
          <w:iCs/>
          <w:color w:val="FF0000"/>
        </w:rPr>
        <w:t>0</w:t>
      </w:r>
      <w:r w:rsidR="002A2240">
        <w:rPr>
          <w:iCs/>
          <w:color w:val="FF0000"/>
        </w:rPr>
        <w:t>7</w:t>
      </w:r>
      <w:r w:rsidRPr="00607A4C">
        <w:rPr>
          <w:iCs/>
          <w:color w:val="FF0000"/>
        </w:rPr>
        <w:t>.202</w:t>
      </w:r>
      <w:r>
        <w:rPr>
          <w:iCs/>
          <w:color w:val="FF0000"/>
        </w:rPr>
        <w:t>4</w:t>
      </w:r>
      <w:r w:rsidRPr="00607A4C">
        <w:rPr>
          <w:iCs/>
          <w:color w:val="FF0000"/>
        </w:rPr>
        <w:t>, ora 1</w:t>
      </w:r>
      <w:r>
        <w:rPr>
          <w:iCs/>
          <w:color w:val="FF0000"/>
        </w:rPr>
        <w:t>0</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05E4BAEB" w14:textId="77777777" w:rsidR="00FD425B" w:rsidRPr="00607A4C" w:rsidRDefault="00FD425B" w:rsidP="00FD425B">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32E38E62" w14:textId="77777777" w:rsidR="00FD425B" w:rsidRPr="00607A4C" w:rsidRDefault="00FD425B" w:rsidP="00FD425B">
      <w:pPr>
        <w:spacing w:after="0" w:line="23" w:lineRule="atLeast"/>
        <w:ind w:left="0" w:right="565"/>
        <w:rPr>
          <w:b/>
          <w:sz w:val="16"/>
          <w:szCs w:val="16"/>
          <w:u w:val="single"/>
        </w:rPr>
      </w:pPr>
    </w:p>
    <w:p w14:paraId="5EDA043D" w14:textId="77777777" w:rsidR="00FD425B" w:rsidRDefault="00FD425B" w:rsidP="00FD425B">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6CE192AA" w14:textId="77777777" w:rsidR="00FD425B" w:rsidRDefault="00FD425B" w:rsidP="00FD425B">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24C4834A" w14:textId="77777777" w:rsidR="00FD425B" w:rsidRDefault="00FD425B" w:rsidP="00FD425B">
      <w:pPr>
        <w:spacing w:after="0" w:line="23" w:lineRule="atLeast"/>
        <w:ind w:left="0" w:right="565"/>
        <w:rPr>
          <w:rFonts w:eastAsia="Times New Roman"/>
          <w:bCs/>
          <w:color w:val="FF0000"/>
        </w:rPr>
      </w:pPr>
      <w:r w:rsidRPr="00607A4C">
        <w:rPr>
          <w:color w:val="FF0000"/>
        </w:rPr>
        <w:lastRenderedPageBreak/>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21ED675B" w14:textId="77777777" w:rsidR="00FD425B" w:rsidRDefault="00FD425B" w:rsidP="00FD425B">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2BA2CDC0" w14:textId="77777777" w:rsidR="00FD425B" w:rsidRDefault="00FD425B" w:rsidP="00FD425B">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1FBC015D" w14:textId="77777777" w:rsidR="00FD425B" w:rsidRPr="00E802BC" w:rsidRDefault="00FD425B" w:rsidP="00FD425B">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0A8D129F" w14:textId="77777777" w:rsidR="00FD425B" w:rsidRDefault="00FD425B" w:rsidP="00FD425B">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877DEE4" w14:textId="77777777" w:rsidR="0002206E" w:rsidRPr="00607A4C" w:rsidRDefault="0002206E" w:rsidP="00D45571">
      <w:pPr>
        <w:spacing w:after="0" w:line="23" w:lineRule="atLeast"/>
        <w:ind w:left="0" w:right="-7"/>
        <w:rPr>
          <w:b/>
          <w:sz w:val="16"/>
          <w:szCs w:val="16"/>
          <w:u w:val="single"/>
        </w:rPr>
      </w:pPr>
    </w:p>
    <w:p w14:paraId="495F0718" w14:textId="77777777" w:rsidR="0002206E" w:rsidRPr="00607A4C" w:rsidRDefault="0002206E" w:rsidP="00D45571">
      <w:pPr>
        <w:spacing w:after="0" w:line="240" w:lineRule="auto"/>
        <w:ind w:left="0" w:right="-7"/>
        <w:rPr>
          <w:sz w:val="10"/>
          <w:szCs w:val="10"/>
        </w:rPr>
      </w:pPr>
    </w:p>
    <w:p w14:paraId="5DA007BF" w14:textId="77777777" w:rsidR="0002206E" w:rsidRPr="00BD33DE" w:rsidRDefault="0002206E" w:rsidP="00D45571">
      <w:pPr>
        <w:ind w:left="0" w:right="-7"/>
        <w:jc w:val="right"/>
        <w:rPr>
          <w:bCs/>
          <w:sz w:val="6"/>
          <w:szCs w:val="6"/>
        </w:rPr>
      </w:pPr>
    </w:p>
    <w:p w14:paraId="5F561708" w14:textId="77777777" w:rsidR="0002206E" w:rsidRPr="003E6431" w:rsidRDefault="0002206E" w:rsidP="00D45571">
      <w:pPr>
        <w:ind w:right="-7"/>
      </w:pPr>
    </w:p>
    <w:p w14:paraId="1B3F7203" w14:textId="77777777" w:rsidR="00957381" w:rsidRPr="00BD33DE" w:rsidRDefault="00957381" w:rsidP="00D45571">
      <w:pPr>
        <w:ind w:left="0" w:right="-7"/>
        <w:jc w:val="right"/>
        <w:rPr>
          <w:bCs/>
          <w:sz w:val="6"/>
          <w:szCs w:val="6"/>
        </w:rPr>
      </w:pPr>
    </w:p>
    <w:p w14:paraId="6C05A924" w14:textId="77777777" w:rsidR="00957381" w:rsidRPr="00607A4C" w:rsidRDefault="00957381" w:rsidP="00D45571">
      <w:pPr>
        <w:spacing w:after="0" w:line="240" w:lineRule="auto"/>
        <w:ind w:left="0" w:right="-7"/>
      </w:pPr>
    </w:p>
    <w:p w14:paraId="3036B1EE" w14:textId="77777777" w:rsidR="00957381" w:rsidRDefault="00957381" w:rsidP="00D45571">
      <w:pPr>
        <w:spacing w:after="0" w:line="240" w:lineRule="auto"/>
        <w:ind w:left="0" w:right="-7"/>
        <w:rPr>
          <w:b/>
        </w:rPr>
      </w:pPr>
      <w:r w:rsidRPr="00607A4C">
        <w:rPr>
          <w:b/>
        </w:rPr>
        <w:tab/>
      </w:r>
    </w:p>
    <w:p w14:paraId="3D54C802" w14:textId="77777777" w:rsidR="00957381" w:rsidRDefault="00957381" w:rsidP="00D45571">
      <w:pPr>
        <w:ind w:left="0" w:right="-7"/>
        <w:jc w:val="right"/>
        <w:rPr>
          <w:bCs/>
          <w:sz w:val="6"/>
          <w:szCs w:val="6"/>
        </w:rPr>
      </w:pPr>
    </w:p>
    <w:p w14:paraId="433A153E" w14:textId="77777777" w:rsidR="004662FA" w:rsidRDefault="004662FA" w:rsidP="00D45571">
      <w:pPr>
        <w:spacing w:before="120"/>
        <w:ind w:left="0" w:right="-7"/>
        <w:jc w:val="right"/>
      </w:pPr>
    </w:p>
    <w:p w14:paraId="1112C0E2" w14:textId="77777777" w:rsidR="004662FA" w:rsidRDefault="004662FA" w:rsidP="00D45571">
      <w:pPr>
        <w:spacing w:before="120"/>
        <w:ind w:left="0" w:right="-7"/>
        <w:jc w:val="right"/>
      </w:pPr>
    </w:p>
    <w:p w14:paraId="778A7B39" w14:textId="77777777" w:rsidR="004662FA" w:rsidRDefault="004662FA" w:rsidP="00D45571">
      <w:pPr>
        <w:spacing w:before="120"/>
        <w:ind w:left="0" w:right="-7"/>
        <w:jc w:val="right"/>
      </w:pPr>
    </w:p>
    <w:p w14:paraId="053D3BBE" w14:textId="77777777" w:rsidR="004662FA" w:rsidRDefault="004662FA" w:rsidP="00D45571">
      <w:pPr>
        <w:spacing w:before="120"/>
        <w:ind w:left="0" w:right="-7"/>
        <w:jc w:val="right"/>
      </w:pPr>
    </w:p>
    <w:p w14:paraId="5B049963" w14:textId="77777777" w:rsidR="004662FA" w:rsidRDefault="004662FA" w:rsidP="00D45571">
      <w:pPr>
        <w:spacing w:before="120"/>
        <w:ind w:left="0" w:right="-7"/>
        <w:jc w:val="right"/>
      </w:pPr>
    </w:p>
    <w:p w14:paraId="09BAF7DE" w14:textId="77777777" w:rsidR="004662FA" w:rsidRDefault="004662FA" w:rsidP="00D45571">
      <w:pPr>
        <w:spacing w:before="120"/>
        <w:ind w:left="0" w:right="-7"/>
        <w:jc w:val="right"/>
      </w:pPr>
    </w:p>
    <w:p w14:paraId="1BA73D9B" w14:textId="77777777" w:rsidR="004662FA" w:rsidRDefault="004662FA" w:rsidP="00D45571">
      <w:pPr>
        <w:spacing w:before="120"/>
        <w:ind w:left="0" w:right="-7"/>
        <w:jc w:val="right"/>
      </w:pPr>
    </w:p>
    <w:p w14:paraId="0052E217" w14:textId="77777777" w:rsidR="004662FA" w:rsidRDefault="004662FA" w:rsidP="00D45571">
      <w:pPr>
        <w:spacing w:before="120"/>
        <w:ind w:left="0" w:right="-7"/>
        <w:jc w:val="right"/>
      </w:pPr>
    </w:p>
    <w:p w14:paraId="094895D1" w14:textId="77777777" w:rsidR="004662FA" w:rsidRDefault="004662FA" w:rsidP="00D45571">
      <w:pPr>
        <w:spacing w:before="120"/>
        <w:ind w:left="0" w:right="-7"/>
        <w:jc w:val="right"/>
      </w:pPr>
    </w:p>
    <w:p w14:paraId="1C9C5DE7" w14:textId="77777777" w:rsidR="004662FA" w:rsidRDefault="004662FA" w:rsidP="00D45571">
      <w:pPr>
        <w:spacing w:before="120"/>
        <w:ind w:left="0" w:right="-7"/>
        <w:jc w:val="right"/>
      </w:pPr>
    </w:p>
    <w:p w14:paraId="086DA829" w14:textId="77777777" w:rsidR="00F4093F" w:rsidRDefault="00F4093F" w:rsidP="00D45571">
      <w:pPr>
        <w:spacing w:before="120"/>
        <w:ind w:left="0" w:right="-7"/>
        <w:jc w:val="right"/>
      </w:pPr>
    </w:p>
    <w:p w14:paraId="69C885C9" w14:textId="77777777" w:rsidR="00F4093F" w:rsidRDefault="00F4093F" w:rsidP="00D45571">
      <w:pPr>
        <w:spacing w:before="120"/>
        <w:ind w:left="0" w:right="-7"/>
        <w:jc w:val="right"/>
      </w:pPr>
    </w:p>
    <w:p w14:paraId="48FC64EB" w14:textId="77777777" w:rsidR="004662FA" w:rsidRDefault="004662FA" w:rsidP="00D45571">
      <w:pPr>
        <w:spacing w:before="120"/>
        <w:ind w:left="0" w:right="-7"/>
        <w:jc w:val="right"/>
      </w:pPr>
    </w:p>
    <w:p w14:paraId="6C3789DB" w14:textId="77777777" w:rsidR="004662FA" w:rsidRDefault="004662FA" w:rsidP="00D45571">
      <w:pPr>
        <w:spacing w:before="120"/>
        <w:ind w:left="0" w:right="-7"/>
        <w:jc w:val="right"/>
      </w:pPr>
    </w:p>
    <w:p w14:paraId="544E79C0" w14:textId="7BE62A87" w:rsidR="00FD425B" w:rsidRPr="00F31481" w:rsidRDefault="00FD425B" w:rsidP="00FD425B">
      <w:pPr>
        <w:tabs>
          <w:tab w:val="left" w:pos="5865"/>
        </w:tabs>
        <w:spacing w:before="120"/>
        <w:jc w:val="right"/>
      </w:pPr>
      <w:r w:rsidRPr="00F31481">
        <w:lastRenderedPageBreak/>
        <w:t xml:space="preserve">Nr. </w:t>
      </w:r>
      <w:r w:rsidR="00F4093F">
        <w:t>114</w:t>
      </w:r>
      <w:r w:rsidRPr="00F31481">
        <w:t>/</w:t>
      </w:r>
      <w:r>
        <w:t>281</w:t>
      </w:r>
      <w:r w:rsidRPr="00F31481">
        <w:t>/202</w:t>
      </w:r>
      <w:r>
        <w:t>2</w:t>
      </w:r>
      <w:r w:rsidRPr="00F31481">
        <w:t>/</w:t>
      </w:r>
      <w:r w:rsidR="00F4093F">
        <w:t>18</w:t>
      </w:r>
      <w:r w:rsidRPr="00F31481">
        <w:t>.</w:t>
      </w:r>
      <w:r w:rsidR="00F4093F">
        <w:t>06</w:t>
      </w:r>
      <w:r w:rsidRPr="00F31481">
        <w:t>.202</w:t>
      </w:r>
      <w:r>
        <w:t>4</w:t>
      </w:r>
    </w:p>
    <w:p w14:paraId="0E35DD63" w14:textId="77777777" w:rsidR="00FD425B" w:rsidRPr="00603EC4" w:rsidRDefault="00FD425B" w:rsidP="00FD425B">
      <w:pPr>
        <w:spacing w:before="120"/>
        <w:ind w:left="6338" w:right="417" w:firstLine="862"/>
        <w:jc w:val="right"/>
        <w:rPr>
          <w:b/>
        </w:rPr>
      </w:pP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FD425B" w:rsidRPr="00603EC4" w14:paraId="295009BE" w14:textId="77777777" w:rsidTr="00BD6FFD">
        <w:tc>
          <w:tcPr>
            <w:tcW w:w="4438" w:type="dxa"/>
          </w:tcPr>
          <w:p w14:paraId="437AC63A" w14:textId="77777777" w:rsidR="00FD425B" w:rsidRPr="00603EC4" w:rsidRDefault="00FD425B" w:rsidP="00BD6FFD">
            <w:pPr>
              <w:spacing w:before="120"/>
              <w:ind w:left="0" w:right="417"/>
              <w:jc w:val="right"/>
              <w:rPr>
                <w:b/>
              </w:rPr>
            </w:pPr>
            <w:r w:rsidRPr="00603EC4">
              <w:rPr>
                <w:b/>
              </w:rPr>
              <w:t>APROB,</w:t>
            </w:r>
          </w:p>
          <w:p w14:paraId="7F1AC86A" w14:textId="77777777" w:rsidR="00FD425B" w:rsidRPr="00603EC4" w:rsidRDefault="00FD425B" w:rsidP="00BD6FFD">
            <w:pPr>
              <w:spacing w:before="120"/>
              <w:ind w:left="0" w:right="417"/>
              <w:jc w:val="right"/>
              <w:rPr>
                <w:b/>
              </w:rPr>
            </w:pPr>
          </w:p>
          <w:p w14:paraId="41878EC2" w14:textId="77777777" w:rsidR="00FD425B" w:rsidRPr="00603EC4" w:rsidRDefault="00FD425B" w:rsidP="00BD6FFD">
            <w:pPr>
              <w:spacing w:before="120"/>
              <w:ind w:left="0" w:right="417"/>
              <w:jc w:val="right"/>
              <w:rPr>
                <w:b/>
              </w:rPr>
            </w:pPr>
            <w:r w:rsidRPr="00603EC4">
              <w:rPr>
                <w:b/>
              </w:rPr>
              <w:t>Director General</w:t>
            </w:r>
          </w:p>
          <w:p w14:paraId="087C72E2" w14:textId="77777777" w:rsidR="00FD425B" w:rsidRPr="00603EC4" w:rsidRDefault="00FD425B" w:rsidP="00BD6FFD">
            <w:pPr>
              <w:spacing w:before="120"/>
              <w:ind w:left="0" w:right="417"/>
              <w:jc w:val="right"/>
              <w:rPr>
                <w:b/>
              </w:rPr>
            </w:pPr>
            <w:r w:rsidRPr="00603EC4">
              <w:rPr>
                <w:b/>
              </w:rPr>
              <w:t>Ordonator Terțiar de Credite</w:t>
            </w:r>
          </w:p>
        </w:tc>
      </w:tr>
    </w:tbl>
    <w:p w14:paraId="7E9275FE" w14:textId="77777777" w:rsidR="00FD425B" w:rsidRPr="00603EC4" w:rsidRDefault="00FD425B" w:rsidP="00FD425B">
      <w:pPr>
        <w:spacing w:before="120"/>
        <w:ind w:left="6338" w:right="417" w:firstLine="862"/>
        <w:rPr>
          <w:b/>
        </w:rPr>
      </w:pPr>
    </w:p>
    <w:p w14:paraId="53C58569" w14:textId="77777777" w:rsidR="00FD425B" w:rsidRPr="00603EC4" w:rsidRDefault="00FD425B" w:rsidP="00FD425B">
      <w:pPr>
        <w:spacing w:before="120"/>
        <w:ind w:left="-142" w:right="417"/>
        <w:jc w:val="center"/>
        <w:rPr>
          <w:b/>
        </w:rPr>
      </w:pPr>
    </w:p>
    <w:p w14:paraId="5B9BFBF6" w14:textId="77777777" w:rsidR="00FD425B" w:rsidRPr="00603EC4" w:rsidRDefault="00FD425B" w:rsidP="00FD425B">
      <w:pPr>
        <w:spacing w:before="120"/>
        <w:ind w:left="-142" w:right="417"/>
        <w:jc w:val="center"/>
        <w:rPr>
          <w:b/>
        </w:rPr>
      </w:pPr>
      <w:r w:rsidRPr="00603EC4">
        <w:rPr>
          <w:b/>
        </w:rPr>
        <w:t>CAIET DE SARCINI</w:t>
      </w:r>
    </w:p>
    <w:p w14:paraId="0A1DFF03" w14:textId="77777777" w:rsidR="00FD425B" w:rsidRPr="00603EC4" w:rsidRDefault="00FD425B" w:rsidP="00FD425B">
      <w:pPr>
        <w:spacing w:before="120"/>
        <w:ind w:left="0"/>
        <w:rPr>
          <w:b/>
        </w:rPr>
      </w:pPr>
    </w:p>
    <w:p w14:paraId="3BCCC61F" w14:textId="77777777" w:rsidR="00FD425B" w:rsidRPr="00603EC4" w:rsidRDefault="00FD425B" w:rsidP="00FD425B">
      <w:pPr>
        <w:pStyle w:val="ListParagraph"/>
        <w:numPr>
          <w:ilvl w:val="0"/>
          <w:numId w:val="7"/>
        </w:numPr>
        <w:spacing w:before="120" w:after="0" w:line="240" w:lineRule="auto"/>
        <w:ind w:left="218"/>
        <w:rPr>
          <w:b/>
          <w:u w:val="single"/>
        </w:rPr>
      </w:pPr>
      <w:r w:rsidRPr="00603EC4">
        <w:rPr>
          <w:b/>
          <w:u w:val="single"/>
        </w:rPr>
        <w:t>Introducere</w:t>
      </w:r>
    </w:p>
    <w:p w14:paraId="39D9574C" w14:textId="77777777" w:rsidR="00FD425B" w:rsidRPr="00603EC4" w:rsidRDefault="00FD425B" w:rsidP="00FD425B">
      <w:pPr>
        <w:pStyle w:val="ListParagraph"/>
        <w:numPr>
          <w:ilvl w:val="0"/>
          <w:numId w:val="10"/>
        </w:numPr>
        <w:spacing w:after="0"/>
      </w:pPr>
      <w:r w:rsidRPr="00603EC4">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61F6D5C0" w14:textId="77777777" w:rsidR="00FD425B" w:rsidRPr="00603EC4" w:rsidRDefault="00FD425B" w:rsidP="00FD425B">
      <w:pPr>
        <w:pStyle w:val="ListParagraph"/>
        <w:numPr>
          <w:ilvl w:val="0"/>
          <w:numId w:val="10"/>
        </w:numPr>
        <w:spacing w:before="120" w:after="0"/>
      </w:pPr>
      <w:r w:rsidRPr="00603EC4">
        <w:t>Cerințele impuse vor fi considerate ca fiind minimale și obligatorii.</w:t>
      </w:r>
    </w:p>
    <w:p w14:paraId="55730A1B" w14:textId="77777777" w:rsidR="00FD425B" w:rsidRPr="00603EC4" w:rsidRDefault="00FD425B" w:rsidP="00FD425B">
      <w:pPr>
        <w:pStyle w:val="ListParagraph"/>
        <w:numPr>
          <w:ilvl w:val="0"/>
          <w:numId w:val="10"/>
        </w:numPr>
        <w:spacing w:before="120" w:after="0"/>
      </w:pPr>
      <w:r w:rsidRPr="00603EC4">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3957821B" w14:textId="77777777" w:rsidR="00FD425B" w:rsidRPr="00603EC4" w:rsidRDefault="00FD425B" w:rsidP="00FD425B">
      <w:pPr>
        <w:pStyle w:val="ListParagraph"/>
        <w:numPr>
          <w:ilvl w:val="0"/>
          <w:numId w:val="10"/>
        </w:numPr>
        <w:spacing w:before="120" w:after="0"/>
      </w:pPr>
      <w:r w:rsidRPr="00603EC4">
        <w:t>Oferta este considerată neconformă dacă nu satisface în mod corespunzător cerințele caietului de sarcini.</w:t>
      </w:r>
    </w:p>
    <w:p w14:paraId="6D27068B" w14:textId="77777777" w:rsidR="00FD425B" w:rsidRPr="00603EC4" w:rsidRDefault="00FD425B" w:rsidP="00FD425B">
      <w:pPr>
        <w:pStyle w:val="ListParagraph"/>
        <w:spacing w:before="120" w:after="0"/>
        <w:ind w:left="578"/>
      </w:pPr>
    </w:p>
    <w:p w14:paraId="0D33004E" w14:textId="77777777" w:rsidR="00FD425B" w:rsidRPr="00603EC4" w:rsidRDefault="00FD425B" w:rsidP="00FD425B">
      <w:pPr>
        <w:pStyle w:val="ListParagraph"/>
        <w:numPr>
          <w:ilvl w:val="0"/>
          <w:numId w:val="7"/>
        </w:numPr>
        <w:spacing w:before="120" w:after="0"/>
        <w:ind w:left="218"/>
        <w:rPr>
          <w:b/>
          <w:u w:val="single"/>
        </w:rPr>
      </w:pPr>
      <w:r w:rsidRPr="00603EC4">
        <w:rPr>
          <w:b/>
          <w:u w:val="single"/>
        </w:rPr>
        <w:t>Informații generale</w:t>
      </w:r>
    </w:p>
    <w:p w14:paraId="789F62E9" w14:textId="77777777" w:rsidR="00FD425B" w:rsidRPr="00603EC4" w:rsidRDefault="00FD425B" w:rsidP="00FD425B">
      <w:pPr>
        <w:spacing w:before="120" w:after="0"/>
        <w:ind w:left="567" w:hanging="709"/>
        <w:rPr>
          <w:b/>
        </w:rPr>
      </w:pPr>
      <w:r w:rsidRPr="00603EC4">
        <w:rPr>
          <w:b/>
        </w:rPr>
        <w:t xml:space="preserve">2.1. </w:t>
      </w:r>
      <w:r w:rsidRPr="00603EC4">
        <w:t>Autoritatea contractantă este Agenția Națională de Administrare a Bunurilor Indisponibilizate (A.N.A.B.I.), cu sediul în municipiul București B-dul Regina Elisabeta, nr. 3, etajele 3-5, sector 3, cod poștal 030015, telefon: 0372.573.000 și fax: 0372.271.435.</w:t>
      </w:r>
    </w:p>
    <w:p w14:paraId="15A275CA" w14:textId="77777777" w:rsidR="00FD425B" w:rsidRPr="00603EC4" w:rsidRDefault="00FD425B" w:rsidP="00FD425B">
      <w:pPr>
        <w:spacing w:before="120" w:after="0"/>
        <w:ind w:left="-142"/>
      </w:pPr>
      <w:r w:rsidRPr="00603EC4">
        <w:t>2.2. Descrierea cadrului existent din sectorul relevant.</w:t>
      </w:r>
    </w:p>
    <w:p w14:paraId="148D84A7" w14:textId="77777777" w:rsidR="00FD425B" w:rsidRPr="00603EC4" w:rsidRDefault="00FD425B" w:rsidP="00FD425B">
      <w:pPr>
        <w:spacing w:before="120" w:after="0"/>
        <w:ind w:left="426" w:hanging="568"/>
      </w:pPr>
      <w:r w:rsidRPr="00603EC4">
        <w:t xml:space="preserve">2.2.1 Agenția Națională de Administrare a Bunurilor Indisponibilizate (A.N.A.B.I.) este o instituție publică de interes național, cu personalitate juridică, în subordinea Ministerului Justiției. </w:t>
      </w:r>
    </w:p>
    <w:p w14:paraId="1426ABF9" w14:textId="77777777" w:rsidR="00FD425B" w:rsidRPr="00603EC4" w:rsidRDefault="00FD425B" w:rsidP="00FD425B">
      <w:pPr>
        <w:spacing w:before="120" w:after="0"/>
        <w:ind w:left="426" w:hanging="568"/>
        <w:rPr>
          <w:i/>
          <w:strike/>
        </w:rPr>
      </w:pPr>
      <w:r w:rsidRPr="00603EC4">
        <w:t xml:space="preserve">2.2.2 Potrivit </w:t>
      </w:r>
      <w:r w:rsidRPr="00603EC4">
        <w:rPr>
          <w:b/>
          <w:noProof/>
        </w:rPr>
        <w:t>art. 28 alin. (1) din Legea nr. 318/2015</w:t>
      </w:r>
      <w:r w:rsidRPr="00603EC4">
        <w:rPr>
          <w:noProof/>
        </w:rPr>
        <w:t xml:space="preserve"> privind înființarea, organizarea și funcționarea </w:t>
      </w:r>
      <w:r w:rsidRPr="00603EC4">
        <w:rPr>
          <w:rFonts w:cs="Arial"/>
          <w:noProof/>
        </w:rPr>
        <w:t>A.N.A.B.I.,</w:t>
      </w:r>
      <w:r w:rsidRPr="00603EC4">
        <w:t xml:space="preserve"> </w:t>
      </w:r>
      <w:r w:rsidRPr="00603EC4">
        <w:rPr>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603EC4">
        <w:rPr>
          <w:rFonts w:ascii="Verdana" w:hAnsi="Verdana"/>
          <w:color w:val="0000FF"/>
          <w:sz w:val="23"/>
          <w:szCs w:val="23"/>
          <w:shd w:val="clear" w:color="auto" w:fill="FFFFFF"/>
        </w:rPr>
        <w:t xml:space="preserve"> </w:t>
      </w:r>
      <w:r w:rsidRPr="00603EC4">
        <w:rPr>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2AA036DE" w14:textId="77777777" w:rsidR="00FD425B" w:rsidRPr="000137EC" w:rsidRDefault="00FD425B" w:rsidP="00FD425B">
      <w:pPr>
        <w:spacing w:before="120" w:after="0"/>
        <w:ind w:left="426" w:hanging="568"/>
        <w:rPr>
          <w:strike/>
        </w:rPr>
      </w:pPr>
      <w:r w:rsidRPr="00603EC4">
        <w:rPr>
          <w:noProof/>
        </w:rPr>
        <w:t xml:space="preserve">2.2.3 În conformitate cu prevederile </w:t>
      </w:r>
      <w:r w:rsidRPr="00603EC4">
        <w:rPr>
          <w:b/>
          <w:noProof/>
        </w:rPr>
        <w:t>art. 29 alin. (1) din Legea nr. 318/2015</w:t>
      </w:r>
      <w:r w:rsidRPr="00603EC4">
        <w:rPr>
          <w:noProof/>
        </w:rPr>
        <w:t xml:space="preserve"> privind înființarea, organizarea și funcționarea </w:t>
      </w:r>
      <w:r w:rsidRPr="00603EC4">
        <w:rPr>
          <w:rFonts w:cs="Arial"/>
          <w:noProof/>
        </w:rPr>
        <w:t>A.N.A.B.I., ”</w:t>
      </w:r>
      <w:r w:rsidRPr="00603EC4">
        <w:rPr>
          <w:rFonts w:cs="Arial"/>
          <w:i/>
          <w:noProof/>
        </w:rPr>
        <w:t xml:space="preserve">din dispoziţia procurorului, a judecătorului de </w:t>
      </w:r>
      <w:r w:rsidRPr="00603EC4">
        <w:rPr>
          <w:rFonts w:cs="Arial"/>
          <w:i/>
          <w:noProof/>
        </w:rPr>
        <w:lastRenderedPageBreak/>
        <w:t>drepturi şi libertăţi sau a instanţei de judecată, Agenția procedează la valorificarea de îndată a bunurilor imobile sechestrate, în cazurile prevăzute la </w:t>
      </w:r>
      <w:hyperlink r:id="rId11" w:history="1">
        <w:r w:rsidRPr="00603EC4">
          <w:rPr>
            <w:rStyle w:val="Hyperlink"/>
            <w:rFonts w:cs="Arial"/>
            <w:i/>
            <w:noProof/>
            <w:color w:val="auto"/>
            <w:u w:val="none"/>
          </w:rPr>
          <w:t>art. 252</w:t>
        </w:r>
        <w:r w:rsidRPr="00603EC4">
          <w:rPr>
            <w:rStyle w:val="Hyperlink"/>
            <w:rFonts w:cs="Arial"/>
            <w:i/>
            <w:noProof/>
            <w:color w:val="auto"/>
            <w:u w:val="none"/>
            <w:vertAlign w:val="superscript"/>
          </w:rPr>
          <w:t>1</w:t>
        </w:r>
        <w:r w:rsidRPr="00603EC4">
          <w:rPr>
            <w:rStyle w:val="Hyperlink"/>
            <w:rFonts w:cs="Arial"/>
            <w:i/>
            <w:noProof/>
            <w:color w:val="auto"/>
            <w:u w:val="none"/>
          </w:rPr>
          <w:t xml:space="preserve"> alin. (1) din Legea nr. 135/2010,</w:t>
        </w:r>
      </w:hyperlink>
      <w:r w:rsidRPr="00603EC4">
        <w:rPr>
          <w:rFonts w:cs="Arial"/>
          <w:i/>
          <w:noProof/>
        </w:rPr>
        <w:t> cu modificările și completările ulterioare, precum și a bunurilor mobile sechestrate</w:t>
      </w:r>
      <w:r w:rsidRPr="000137EC">
        <w:rPr>
          <w:rFonts w:cs="Arial"/>
          <w:i/>
          <w:noProof/>
        </w:rPr>
        <w:t>, în cazurile prevăzute la </w:t>
      </w:r>
      <w:hyperlink r:id="rId12" w:history="1">
        <w:r w:rsidRPr="000137EC">
          <w:rPr>
            <w:rStyle w:val="Hyperlink"/>
            <w:rFonts w:cs="Arial"/>
            <w:i/>
            <w:noProof/>
            <w:color w:val="auto"/>
            <w:u w:val="none"/>
          </w:rPr>
          <w:t>art. 252</w:t>
        </w:r>
        <w:r w:rsidRPr="000137EC">
          <w:rPr>
            <w:rStyle w:val="Hyperlink"/>
            <w:rFonts w:cs="Arial"/>
            <w:i/>
            <w:noProof/>
            <w:color w:val="auto"/>
            <w:u w:val="none"/>
            <w:vertAlign w:val="superscript"/>
          </w:rPr>
          <w:t>1</w:t>
        </w:r>
        <w:r w:rsidRPr="000137EC">
          <w:rPr>
            <w:rStyle w:val="Hyperlink"/>
            <w:rFonts w:cs="Arial"/>
            <w:i/>
            <w:noProof/>
            <w:color w:val="auto"/>
            <w:u w:val="none"/>
          </w:rPr>
          <w:t xml:space="preserve"> din Legea nr. 135/2010</w:t>
        </w:r>
      </w:hyperlink>
      <w:r w:rsidRPr="000137EC">
        <w:rPr>
          <w:rFonts w:cs="Arial"/>
          <w:i/>
          <w:noProof/>
        </w:rPr>
        <w:t>, cu modificările și completările ulterioare”.</w:t>
      </w:r>
    </w:p>
    <w:p w14:paraId="5F659A18" w14:textId="77777777" w:rsidR="00FD425B" w:rsidRPr="00E802F0" w:rsidRDefault="00FD425B" w:rsidP="00FD425B">
      <w:pPr>
        <w:spacing w:before="120" w:after="0"/>
        <w:ind w:left="426" w:hanging="568"/>
        <w:rPr>
          <w:rStyle w:val="l5def1"/>
          <w:i/>
          <w:noProof/>
        </w:rPr>
      </w:pPr>
      <w:r w:rsidRPr="000137EC">
        <w:rPr>
          <w:noProof/>
        </w:rPr>
        <w:t xml:space="preserve">2.2.4 Potrivit dispozițiilor </w:t>
      </w:r>
      <w:r w:rsidRPr="000137EC">
        <w:rPr>
          <w:b/>
          <w:noProof/>
        </w:rPr>
        <w:t>art. 29</w:t>
      </w:r>
      <w:r w:rsidRPr="000137EC">
        <w:rPr>
          <w:b/>
          <w:noProof/>
          <w:vertAlign w:val="superscript"/>
        </w:rPr>
        <w:t>3</w:t>
      </w:r>
      <w:r w:rsidRPr="000137EC">
        <w:rPr>
          <w:b/>
          <w:noProof/>
        </w:rPr>
        <w:t xml:space="preserve"> alin. (2)</w:t>
      </w:r>
      <w:r w:rsidRPr="000137EC">
        <w:rPr>
          <w:noProof/>
        </w:rPr>
        <w:t xml:space="preserve"> din același act normativ ”</w:t>
      </w:r>
      <w:r w:rsidRPr="000137EC">
        <w:rPr>
          <w:i/>
          <w:noProof/>
        </w:rPr>
        <w:t>Evaluarea bunurilor se realizează de către comisia de evaluare prevăzută la </w:t>
      </w:r>
      <w:r w:rsidRPr="000137EC">
        <w:rPr>
          <w:i/>
          <w:noProof/>
          <w:u w:val="single"/>
        </w:rPr>
        <w:t>alin. (1)</w:t>
      </w:r>
      <w:r w:rsidRPr="000137EC">
        <w:rPr>
          <w:i/>
          <w:noProof/>
        </w:rPr>
        <w:t xml:space="preserve">, care propune angajarea unuia sau a </w:t>
      </w:r>
      <w:r w:rsidRPr="00E802F0">
        <w:rPr>
          <w:i/>
          <w:noProof/>
        </w:rPr>
        <w:t>mai multor evaluatori autorizați, selectați cu respectarea prevederilor legale privind achizițiile publice.”.</w:t>
      </w:r>
      <w:r w:rsidRPr="00E802F0">
        <w:rPr>
          <w:rStyle w:val="l5def1"/>
          <w:noProof/>
        </w:rPr>
        <w:t> </w:t>
      </w:r>
    </w:p>
    <w:p w14:paraId="57D57471" w14:textId="77777777" w:rsidR="00FD425B" w:rsidRPr="008C2BD5" w:rsidRDefault="00FD425B" w:rsidP="00FD425B">
      <w:pPr>
        <w:pStyle w:val="ListParagraph"/>
        <w:numPr>
          <w:ilvl w:val="2"/>
          <w:numId w:val="17"/>
        </w:numPr>
        <w:spacing w:before="120" w:after="0"/>
        <w:rPr>
          <w:rFonts w:cs="Arial"/>
          <w:noProof/>
        </w:rPr>
      </w:pPr>
      <w:r w:rsidRPr="005979E5">
        <w:rPr>
          <w:rFonts w:cs="Arial"/>
          <w:noProof/>
        </w:rPr>
        <w:t xml:space="preserve">În conformitate cu prevederile </w:t>
      </w:r>
      <w:r w:rsidRPr="005979E5">
        <w:rPr>
          <w:rFonts w:cs="Arial"/>
          <w:b/>
          <w:noProof/>
        </w:rPr>
        <w:t xml:space="preserve">art. </w:t>
      </w:r>
      <w:r>
        <w:rPr>
          <w:rFonts w:cs="Arial"/>
          <w:b/>
          <w:noProof/>
        </w:rPr>
        <w:t>29</w:t>
      </w:r>
      <w:r>
        <w:rPr>
          <w:rFonts w:cs="Arial"/>
          <w:b/>
          <w:noProof/>
          <w:vertAlign w:val="superscript"/>
        </w:rPr>
        <w:t xml:space="preserve">1 </w:t>
      </w:r>
      <w:r>
        <w:rPr>
          <w:rFonts w:cs="Arial"/>
          <w:b/>
          <w:noProof/>
        </w:rPr>
        <w:t>din Legea nr. 318/2015</w:t>
      </w:r>
      <w:r w:rsidRPr="005979E5">
        <w:rPr>
          <w:i/>
          <w:noProof/>
        </w:rPr>
        <w:t xml:space="preserve"> </w:t>
      </w:r>
      <w:r w:rsidRPr="005979E5">
        <w:rPr>
          <w:noProof/>
        </w:rPr>
        <w:t xml:space="preserve">privind înființarea, organizarea și funcționarea </w:t>
      </w:r>
      <w:r w:rsidRPr="005979E5">
        <w:rPr>
          <w:rFonts w:cs="Arial"/>
          <w:noProof/>
        </w:rPr>
        <w:t>A.N.A.B.I.</w:t>
      </w:r>
      <w:r w:rsidRPr="005979E5">
        <w:rPr>
          <w:i/>
          <w:noProof/>
        </w:rPr>
        <w:t>”</w:t>
      </w:r>
      <w:r w:rsidRPr="00254B8C">
        <w:rPr>
          <w:i/>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254B8C">
        <w:rPr>
          <w:rStyle w:val="l5def1"/>
          <w:i/>
          <w:noProof/>
        </w:rPr>
        <w:t>”</w:t>
      </w:r>
      <w:r w:rsidRPr="005979E5">
        <w:rPr>
          <w:rStyle w:val="l5def1"/>
          <w:i/>
          <w:noProof/>
        </w:rPr>
        <w:t>.</w:t>
      </w:r>
    </w:p>
    <w:p w14:paraId="32E0F835" w14:textId="77777777" w:rsidR="00FD425B" w:rsidRPr="001A3B84" w:rsidRDefault="00FD425B" w:rsidP="00FD425B">
      <w:pPr>
        <w:pStyle w:val="ListParagraph"/>
        <w:numPr>
          <w:ilvl w:val="2"/>
          <w:numId w:val="17"/>
        </w:numPr>
        <w:spacing w:before="120" w:after="0"/>
        <w:rPr>
          <w:rStyle w:val="l5def1"/>
          <w:noProof/>
        </w:rPr>
      </w:pPr>
      <w:r w:rsidRPr="00E802F0">
        <w:t>În acest context, în vederea îndeplinirii de către A.N.A.B.I. a atribuțiilor prevăzute la art. 28 și art. 29 alin. (1) din Legea nr. 318/2015, pentru administrarea și evaluarea bunurilor indisponibilizate</w:t>
      </w:r>
      <w:r w:rsidRPr="00E802F0">
        <w:rPr>
          <w:rFonts w:cs="Arial"/>
        </w:rPr>
        <w:t xml:space="preserve">, se impune achiziționarea de servicii de evaluare prestate de către </w:t>
      </w:r>
      <w:r w:rsidRPr="00E802F0">
        <w:t>evaluatori membri ai Asociației Naționale a Evaluatorilor Autorizați din România, înscriși în Tabloul Asociației, autorizați pentru specializarea ”Evaluări bunuri mobile”</w:t>
      </w:r>
      <w:r w:rsidRPr="00E802F0">
        <w:rPr>
          <w:noProof/>
        </w:rPr>
        <w:t xml:space="preserve"> (EBM).</w:t>
      </w:r>
    </w:p>
    <w:p w14:paraId="7B9EC4F8" w14:textId="77777777" w:rsidR="00FD425B" w:rsidRPr="00E802F0" w:rsidRDefault="00FD425B" w:rsidP="00FD425B">
      <w:pPr>
        <w:spacing w:before="120" w:after="0" w:line="240" w:lineRule="auto"/>
        <w:ind w:left="-142"/>
        <w:rPr>
          <w:b/>
          <w:u w:val="single"/>
        </w:rPr>
      </w:pPr>
      <w:r w:rsidRPr="00E802F0">
        <w:rPr>
          <w:b/>
        </w:rPr>
        <w:t xml:space="preserve">3. </w:t>
      </w:r>
      <w:r w:rsidRPr="00E802F0">
        <w:rPr>
          <w:b/>
          <w:u w:val="single"/>
        </w:rPr>
        <w:t>Obiectul achiziției</w:t>
      </w:r>
    </w:p>
    <w:p w14:paraId="14F75562" w14:textId="77777777" w:rsidR="00FD425B" w:rsidRPr="001A3B84" w:rsidRDefault="00FD425B" w:rsidP="00FD425B">
      <w:pPr>
        <w:spacing w:before="120" w:after="0"/>
        <w:ind w:left="426" w:hanging="568"/>
      </w:pPr>
      <w:r w:rsidRPr="00E802F0">
        <w:rPr>
          <w:b/>
        </w:rPr>
        <w:t>3.</w:t>
      </w:r>
      <w:r w:rsidRPr="00E802F0">
        <w:t xml:space="preserve">1 Obiectul achiziției îl reprezintă prestarea de servicii </w:t>
      </w:r>
      <w:r w:rsidRPr="00E802F0">
        <w:rPr>
          <w:rFonts w:cs="Arial"/>
        </w:rPr>
        <w:t xml:space="preserve">de evaluare de către </w:t>
      </w:r>
      <w:r w:rsidRPr="00E802F0">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6F934AAB" w14:textId="77777777" w:rsidR="00FD425B" w:rsidRPr="00C10FCF" w:rsidRDefault="00FD425B" w:rsidP="00FD425B">
      <w:pPr>
        <w:tabs>
          <w:tab w:val="left" w:pos="426"/>
        </w:tabs>
        <w:suppressAutoHyphens/>
        <w:spacing w:after="0" w:line="240" w:lineRule="auto"/>
        <w:ind w:left="0"/>
        <w:contextualSpacing/>
      </w:pPr>
      <w:r w:rsidRPr="00E802F0">
        <w:t>3.2</w:t>
      </w:r>
      <w:r w:rsidRPr="00E802F0">
        <w:rPr>
          <w:b/>
        </w:rPr>
        <w:t xml:space="preserve"> </w:t>
      </w:r>
      <w:r>
        <w:t>Bunul</w:t>
      </w:r>
      <w:r w:rsidRPr="00E802F0">
        <w:t xml:space="preserve"> pentru care s-a demarat procedura de evaluare </w:t>
      </w:r>
      <w:r>
        <w:t>este</w:t>
      </w:r>
      <w:r w:rsidRPr="00E802F0">
        <w:t xml:space="preserve"> bun mobil tip </w:t>
      </w:r>
      <w:r>
        <w:rPr>
          <w:rFonts w:cs="Arial"/>
        </w:rPr>
        <w:t>autovehicul:</w:t>
      </w:r>
    </w:p>
    <w:p w14:paraId="00A47990" w14:textId="77777777" w:rsidR="00FD425B" w:rsidRPr="00B24C12" w:rsidRDefault="00FD425B" w:rsidP="00FD425B">
      <w:pPr>
        <w:tabs>
          <w:tab w:val="left" w:pos="426"/>
        </w:tabs>
        <w:suppressAutoHyphens/>
        <w:spacing w:after="0" w:line="240" w:lineRule="auto"/>
        <w:ind w:left="0"/>
        <w:contextualSpacing/>
      </w:pPr>
      <w:r>
        <w:t xml:space="preserve">- </w:t>
      </w:r>
      <w:r w:rsidRPr="008E3140">
        <w:rPr>
          <w:b/>
        </w:rPr>
        <w:t xml:space="preserve">autoturism marca </w:t>
      </w:r>
      <w:r w:rsidRPr="00877EDC">
        <w:rPr>
          <w:b/>
        </w:rPr>
        <w:t>VW GOLF AU GAC4CUNAX0, serie de şasiu: WVWZZZAUZFW243739</w:t>
      </w:r>
      <w:r>
        <w:t>.</w:t>
      </w:r>
      <w:r w:rsidRPr="00B24C12">
        <w:rPr>
          <w:rFonts w:cs="Arial"/>
          <w:i/>
        </w:rPr>
        <w:t xml:space="preserve"> </w:t>
      </w:r>
    </w:p>
    <w:p w14:paraId="40D82B1B" w14:textId="77777777" w:rsidR="00FD425B" w:rsidRPr="001A3B84" w:rsidRDefault="00FD425B" w:rsidP="00FD425B">
      <w:pPr>
        <w:spacing w:before="120" w:after="0"/>
        <w:ind w:left="0"/>
        <w:rPr>
          <w:rFonts w:cs="Arial"/>
          <w:b/>
          <w:noProof/>
        </w:rPr>
      </w:pPr>
      <w:r w:rsidRPr="00E802F0">
        <w:rPr>
          <w:rFonts w:cs="Arial"/>
          <w:noProof/>
        </w:rPr>
        <w:t>Menționăm că bun</w:t>
      </w:r>
      <w:r>
        <w:rPr>
          <w:rFonts w:cs="Arial"/>
          <w:noProof/>
        </w:rPr>
        <w:t>ul</w:t>
      </w:r>
      <w:r w:rsidRPr="00E802F0">
        <w:rPr>
          <w:rFonts w:cs="Arial"/>
          <w:noProof/>
        </w:rPr>
        <w:t xml:space="preserve"> indisponibilizat </w:t>
      </w:r>
      <w:r>
        <w:rPr>
          <w:rFonts w:cs="Arial"/>
          <w:noProof/>
        </w:rPr>
        <w:t xml:space="preserve">se află în custodia ANABI fiind depozitate </w:t>
      </w:r>
      <w:r>
        <w:rPr>
          <w:rFonts w:cs="Arial"/>
          <w:b/>
          <w:noProof/>
        </w:rPr>
        <w:t>pe raza municipiului Oradea,</w:t>
      </w:r>
      <w:r w:rsidRPr="00C65D2C">
        <w:rPr>
          <w:rFonts w:cs="Arial"/>
          <w:b/>
          <w:noProof/>
        </w:rPr>
        <w:t xml:space="preserve"> județul </w:t>
      </w:r>
      <w:r>
        <w:rPr>
          <w:rFonts w:cs="Arial"/>
          <w:b/>
          <w:noProof/>
        </w:rPr>
        <w:t>Bihor</w:t>
      </w:r>
      <w:r w:rsidRPr="00C65D2C">
        <w:rPr>
          <w:rFonts w:cs="Arial"/>
          <w:b/>
          <w:noProof/>
        </w:rPr>
        <w:t>.</w:t>
      </w:r>
    </w:p>
    <w:p w14:paraId="3FFA8194" w14:textId="77777777" w:rsidR="00FD425B" w:rsidRPr="00E802F0" w:rsidRDefault="00FD425B" w:rsidP="00FD425B">
      <w:pPr>
        <w:pStyle w:val="ListParagraph"/>
        <w:numPr>
          <w:ilvl w:val="0"/>
          <w:numId w:val="8"/>
        </w:numPr>
        <w:spacing w:before="120" w:after="0" w:line="240" w:lineRule="auto"/>
        <w:rPr>
          <w:b/>
          <w:u w:val="single"/>
        </w:rPr>
      </w:pPr>
      <w:r w:rsidRPr="00E802F0">
        <w:rPr>
          <w:b/>
          <w:u w:val="single"/>
        </w:rPr>
        <w:t>Cerințe privind serviciile de evaluare</w:t>
      </w:r>
    </w:p>
    <w:p w14:paraId="0849D6BF" w14:textId="77777777" w:rsidR="00FD425B" w:rsidRPr="00603EC4" w:rsidRDefault="00FD425B" w:rsidP="00FD425B">
      <w:pPr>
        <w:pStyle w:val="ListParagraph"/>
        <w:spacing w:before="120" w:after="0" w:line="240" w:lineRule="auto"/>
        <w:ind w:left="218"/>
        <w:rPr>
          <w:b/>
          <w:color w:val="FF0000"/>
          <w:u w:val="single"/>
        </w:rPr>
      </w:pPr>
    </w:p>
    <w:p w14:paraId="13C017E9" w14:textId="77777777" w:rsidR="00FD425B" w:rsidRPr="008C2BD5" w:rsidRDefault="00FD425B" w:rsidP="00FD425B">
      <w:pPr>
        <w:pStyle w:val="ListParagraph"/>
        <w:numPr>
          <w:ilvl w:val="1"/>
          <w:numId w:val="8"/>
        </w:numPr>
        <w:spacing w:before="120"/>
        <w:rPr>
          <w:b/>
          <w:u w:val="single"/>
        </w:rPr>
      </w:pPr>
      <w:r w:rsidRPr="008C2BD5">
        <w:t>La achiziționarea acestor servicii se vor avea în vedere următoarele cerințe tehnice minime, conform legislației în vigoare, după cum urmează:</w:t>
      </w:r>
    </w:p>
    <w:p w14:paraId="4B61F3CD" w14:textId="77777777" w:rsidR="00FD425B" w:rsidRPr="008C2BD5" w:rsidRDefault="00FD425B" w:rsidP="00FD425B">
      <w:pPr>
        <w:pStyle w:val="ListParagraph"/>
        <w:numPr>
          <w:ilvl w:val="0"/>
          <w:numId w:val="11"/>
        </w:numPr>
        <w:tabs>
          <w:tab w:val="left" w:pos="1080"/>
        </w:tabs>
        <w:spacing w:before="120"/>
        <w:ind w:left="567"/>
      </w:pPr>
      <w:r w:rsidRPr="008C2BD5">
        <w:t xml:space="preserve">Ofertanții trebuie să prezinte în fotocopie, purtând mențiunea conformității cu originalul, autorizația/legitimația de evaluator autorizat, valabilă la data evaluării, emisă de ANEVAR, conform prevederilor art. 12 din O.G. nr. 24/2011 </w:t>
      </w:r>
      <w:r w:rsidRPr="008C2BD5">
        <w:rPr>
          <w:i/>
        </w:rPr>
        <w:t>privind unele măsuri în domeniul evaluării bunurilor</w:t>
      </w:r>
      <w:r w:rsidRPr="008C2BD5">
        <w:t>, cu modificările și completările ulterioare.</w:t>
      </w:r>
    </w:p>
    <w:p w14:paraId="07D2D51F" w14:textId="77777777" w:rsidR="00FD425B" w:rsidRPr="008C2BD5" w:rsidRDefault="00FD425B" w:rsidP="00FD425B">
      <w:pPr>
        <w:pStyle w:val="ListParagraph"/>
        <w:numPr>
          <w:ilvl w:val="0"/>
          <w:numId w:val="11"/>
        </w:numPr>
        <w:tabs>
          <w:tab w:val="left" w:pos="1080"/>
        </w:tabs>
        <w:spacing w:before="120"/>
        <w:ind w:left="567"/>
      </w:pPr>
      <w:r w:rsidRPr="008C2BD5">
        <w:t>Ofertanții vor depune:</w:t>
      </w:r>
    </w:p>
    <w:p w14:paraId="3E46AAFA" w14:textId="77777777" w:rsidR="00FD425B" w:rsidRPr="008C2BD5" w:rsidRDefault="00FD425B" w:rsidP="00FD425B">
      <w:pPr>
        <w:tabs>
          <w:tab w:val="left" w:pos="1080"/>
        </w:tabs>
        <w:spacing w:before="120"/>
        <w:ind w:left="567"/>
      </w:pPr>
      <w:r w:rsidRPr="008C2BD5">
        <w:t>O declarație</w:t>
      </w:r>
      <w:r w:rsidRPr="008C2BD5">
        <w:rPr>
          <w:i/>
        </w:rPr>
        <w:t xml:space="preserve"> </w:t>
      </w:r>
      <w:r w:rsidRPr="008C2BD5">
        <w:t>cu privire la identificarea și competența lor,</w:t>
      </w:r>
      <w:r w:rsidRPr="008C2BD5">
        <w:rPr>
          <w:i/>
        </w:rPr>
        <w:t xml:space="preserve"> sub semnătură privată</w:t>
      </w:r>
      <w:r w:rsidRPr="008C2BD5">
        <w:t>, în conformitate cu Standardul de evaluare SEV 101, care să ateste:</w:t>
      </w:r>
    </w:p>
    <w:p w14:paraId="381A12CF" w14:textId="77777777" w:rsidR="00FD425B" w:rsidRPr="008C2BD5" w:rsidRDefault="00FD425B" w:rsidP="00FD425B">
      <w:pPr>
        <w:pStyle w:val="ListParagraph"/>
        <w:numPr>
          <w:ilvl w:val="0"/>
          <w:numId w:val="15"/>
        </w:numPr>
        <w:tabs>
          <w:tab w:val="left" w:pos="284"/>
        </w:tabs>
        <w:spacing w:before="120"/>
        <w:ind w:left="1276" w:hanging="142"/>
      </w:pPr>
      <w:r w:rsidRPr="008C2BD5">
        <w:t xml:space="preserve"> identitatea evaluatorului, acesta putând să fie o persoană fizică sau juridică; </w:t>
      </w:r>
    </w:p>
    <w:p w14:paraId="5B506ECE" w14:textId="77777777" w:rsidR="00FD425B" w:rsidRPr="008C2BD5" w:rsidRDefault="00FD425B" w:rsidP="00FD425B">
      <w:pPr>
        <w:pStyle w:val="ListParagraph"/>
        <w:numPr>
          <w:ilvl w:val="0"/>
          <w:numId w:val="15"/>
        </w:numPr>
        <w:tabs>
          <w:tab w:val="left" w:pos="284"/>
        </w:tabs>
        <w:spacing w:before="120"/>
        <w:ind w:left="1276" w:hanging="142"/>
      </w:pPr>
      <w:r w:rsidRPr="008C2BD5">
        <w:lastRenderedPageBreak/>
        <w:t xml:space="preserve"> faptul că evaluatorul poate oferi o evaluare obiectivă și imparțială a bunului;</w:t>
      </w:r>
    </w:p>
    <w:p w14:paraId="37B7CC59" w14:textId="77777777" w:rsidR="00FD425B" w:rsidRPr="008C2BD5" w:rsidRDefault="00FD425B" w:rsidP="00FD425B">
      <w:pPr>
        <w:pStyle w:val="ListParagraph"/>
        <w:numPr>
          <w:ilvl w:val="0"/>
          <w:numId w:val="15"/>
        </w:numPr>
        <w:tabs>
          <w:tab w:val="left" w:pos="284"/>
        </w:tabs>
        <w:spacing w:before="120"/>
        <w:ind w:left="1276" w:hanging="142"/>
      </w:pPr>
      <w:r w:rsidRPr="008C2BD5">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2127414F" w14:textId="77777777" w:rsidR="00FD425B" w:rsidRPr="008C2BD5" w:rsidRDefault="00FD425B" w:rsidP="00FD425B">
      <w:pPr>
        <w:pStyle w:val="ListParagraph"/>
        <w:numPr>
          <w:ilvl w:val="0"/>
          <w:numId w:val="15"/>
        </w:numPr>
        <w:tabs>
          <w:tab w:val="left" w:pos="284"/>
        </w:tabs>
        <w:spacing w:before="120"/>
        <w:ind w:left="1276" w:hanging="142"/>
      </w:pPr>
      <w:r w:rsidRPr="008C2BD5">
        <w:t>dacă evaluatorul are/nu are vreo legătură sau implicare cu partea care a solicitat evaluarea;</w:t>
      </w:r>
    </w:p>
    <w:p w14:paraId="7A013868" w14:textId="77777777" w:rsidR="00FD425B" w:rsidRPr="008C2BD5" w:rsidRDefault="00FD425B" w:rsidP="00FD425B">
      <w:pPr>
        <w:tabs>
          <w:tab w:val="left" w:pos="993"/>
        </w:tabs>
        <w:spacing w:before="120"/>
        <w:ind w:left="284" w:hanging="426"/>
      </w:pPr>
      <w:r w:rsidRPr="008C2BD5">
        <w:rPr>
          <w:b/>
        </w:rPr>
        <w:t xml:space="preserve">4.2 </w:t>
      </w:r>
      <w:r w:rsidRPr="008C2BD5">
        <w:t xml:space="preserve">Ofertantul desemnat câștigător, va depune </w:t>
      </w:r>
      <w:r w:rsidRPr="008C2BD5">
        <w:rPr>
          <w:i/>
        </w:rPr>
        <w:t>o declarație sub semnătură privată,</w:t>
      </w:r>
      <w:r w:rsidRPr="008C2BD5">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1BDDDD47" w14:textId="77777777" w:rsidR="00FD425B" w:rsidRPr="00BE0F12" w:rsidRDefault="00FD425B" w:rsidP="00FD425B">
      <w:pPr>
        <w:tabs>
          <w:tab w:val="left" w:pos="993"/>
        </w:tabs>
        <w:spacing w:before="120"/>
        <w:ind w:left="284" w:hanging="426"/>
      </w:pPr>
      <w:r w:rsidRPr="008C2BD5">
        <w:rPr>
          <w:b/>
        </w:rPr>
        <w:t>4.</w:t>
      </w:r>
      <w:r w:rsidRPr="008C2BD5">
        <w:t xml:space="preserve">3 Raportul de </w:t>
      </w:r>
      <w:r w:rsidRPr="00BE0F12">
        <w:t>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297EAB0F" w14:textId="77777777" w:rsidR="00FD425B" w:rsidRPr="00BE0F12" w:rsidRDefault="00FD425B" w:rsidP="00FD425B">
      <w:pPr>
        <w:pStyle w:val="ListParagraph"/>
        <w:numPr>
          <w:ilvl w:val="0"/>
          <w:numId w:val="9"/>
        </w:numPr>
        <w:tabs>
          <w:tab w:val="left" w:pos="426"/>
        </w:tabs>
        <w:rPr>
          <w:rFonts w:eastAsia="Calibri" w:cs="Arial"/>
          <w:bCs/>
        </w:rPr>
      </w:pPr>
      <w:r w:rsidRPr="00BE0F12">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7B75361D" w14:textId="77777777" w:rsidR="00FD425B" w:rsidRPr="00BE0F12" w:rsidRDefault="00FD425B" w:rsidP="00FD425B">
      <w:pPr>
        <w:pStyle w:val="ListParagraph"/>
        <w:numPr>
          <w:ilvl w:val="0"/>
          <w:numId w:val="9"/>
        </w:numPr>
        <w:tabs>
          <w:tab w:val="left" w:pos="426"/>
        </w:tabs>
        <w:rPr>
          <w:rFonts w:eastAsia="Calibri" w:cs="Arial"/>
          <w:bCs/>
        </w:rPr>
      </w:pPr>
      <w:r w:rsidRPr="00BE0F12">
        <w:t>situația juridică a bunului evaluat cu evidențierea sarcinilor care îl grevează;</w:t>
      </w:r>
      <w:r w:rsidRPr="00BE0F12">
        <w:rPr>
          <w:rFonts w:eastAsia="Calibri" w:cs="Arial"/>
          <w:bCs/>
        </w:rPr>
        <w:t xml:space="preserve"> </w:t>
      </w:r>
    </w:p>
    <w:p w14:paraId="5AA9E44E" w14:textId="77777777" w:rsidR="00FD425B" w:rsidRPr="00BE0F12" w:rsidRDefault="00FD425B" w:rsidP="00FD425B">
      <w:pPr>
        <w:pStyle w:val="ListParagraph"/>
        <w:numPr>
          <w:ilvl w:val="0"/>
          <w:numId w:val="9"/>
        </w:numPr>
        <w:tabs>
          <w:tab w:val="left" w:pos="426"/>
        </w:tabs>
        <w:rPr>
          <w:rFonts w:eastAsia="Calibri" w:cs="Arial"/>
          <w:bCs/>
        </w:rPr>
      </w:pPr>
      <w:r w:rsidRPr="00BE0F12">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BE0F12">
        <w:rPr>
          <w:rFonts w:eastAsia="Calibri" w:cs="Arial"/>
          <w:bCs/>
        </w:rPr>
        <w:t xml:space="preserve"> </w:t>
      </w:r>
    </w:p>
    <w:p w14:paraId="42A86239" w14:textId="77777777" w:rsidR="00FD425B" w:rsidRPr="00BE0F12" w:rsidRDefault="00FD425B" w:rsidP="00FD425B">
      <w:pPr>
        <w:pStyle w:val="ListParagraph"/>
        <w:numPr>
          <w:ilvl w:val="0"/>
          <w:numId w:val="9"/>
        </w:numPr>
        <w:tabs>
          <w:tab w:val="left" w:pos="426"/>
        </w:tabs>
        <w:rPr>
          <w:rFonts w:eastAsia="Calibri" w:cs="Arial"/>
          <w:bCs/>
        </w:rPr>
      </w:pPr>
      <w:r w:rsidRPr="00BE0F12">
        <w:t>scopul evaluării, complexitatea bunului supus evaluării și cerințele utilizatorilor vor determina gradul adecvat de detaliere al raportului de evaluare și vor fi prezentate în mod clar;</w:t>
      </w:r>
      <w:r w:rsidRPr="00BE0F12">
        <w:rPr>
          <w:rFonts w:eastAsia="Calibri" w:cs="Arial"/>
          <w:bCs/>
        </w:rPr>
        <w:t xml:space="preserve"> </w:t>
      </w:r>
    </w:p>
    <w:p w14:paraId="50CCEF09" w14:textId="77777777" w:rsidR="00FD425B" w:rsidRPr="00BE0F12" w:rsidRDefault="00FD425B" w:rsidP="00FD425B">
      <w:pPr>
        <w:pStyle w:val="ListParagraph"/>
        <w:numPr>
          <w:ilvl w:val="0"/>
          <w:numId w:val="9"/>
        </w:numPr>
        <w:tabs>
          <w:tab w:val="left" w:pos="426"/>
        </w:tabs>
        <w:rPr>
          <w:rFonts w:eastAsia="Calibri" w:cs="Arial"/>
          <w:bCs/>
        </w:rPr>
      </w:pPr>
      <w:r w:rsidRPr="00BE0F12">
        <w:t>formatul raportului, precum și orice excludere de la cerințele standard trebuie să fie convenite în prealabil și consemnate în termenii de referință ai evaluării;</w:t>
      </w:r>
      <w:r w:rsidRPr="00BE0F12">
        <w:rPr>
          <w:rFonts w:eastAsia="Calibri" w:cs="Arial"/>
          <w:bCs/>
        </w:rPr>
        <w:t xml:space="preserve"> </w:t>
      </w:r>
    </w:p>
    <w:p w14:paraId="60FB0D4D" w14:textId="77777777" w:rsidR="00FD425B" w:rsidRPr="00BE0F12" w:rsidRDefault="00FD425B" w:rsidP="00FD425B">
      <w:pPr>
        <w:pStyle w:val="ListParagraph"/>
        <w:numPr>
          <w:ilvl w:val="0"/>
          <w:numId w:val="9"/>
        </w:numPr>
        <w:tabs>
          <w:tab w:val="left" w:pos="426"/>
        </w:tabs>
        <w:rPr>
          <w:rFonts w:eastAsia="Calibri" w:cs="Arial"/>
          <w:bCs/>
        </w:rPr>
      </w:pPr>
      <w:r w:rsidRPr="00BE0F12">
        <w:t>prezentarea elementelor juridice de tip excepțional constatate;</w:t>
      </w:r>
      <w:r w:rsidRPr="00BE0F12">
        <w:rPr>
          <w:rFonts w:eastAsia="Calibri" w:cs="Arial"/>
          <w:bCs/>
        </w:rPr>
        <w:t xml:space="preserve"> </w:t>
      </w:r>
    </w:p>
    <w:p w14:paraId="1A3A256E" w14:textId="77777777" w:rsidR="00FD425B" w:rsidRPr="00BE0F12" w:rsidRDefault="00FD425B" w:rsidP="00FD425B">
      <w:pPr>
        <w:pStyle w:val="ListParagraph"/>
        <w:numPr>
          <w:ilvl w:val="0"/>
          <w:numId w:val="9"/>
        </w:numPr>
        <w:tabs>
          <w:tab w:val="left" w:pos="426"/>
        </w:tabs>
        <w:rPr>
          <w:rFonts w:eastAsia="Calibri" w:cs="Arial"/>
          <w:bCs/>
        </w:rPr>
      </w:pPr>
      <w:r w:rsidRPr="00BE0F12">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BE0F12">
        <w:rPr>
          <w:rFonts w:eastAsia="Calibri" w:cs="Arial"/>
          <w:bCs/>
        </w:rPr>
        <w:t xml:space="preserve"> </w:t>
      </w:r>
    </w:p>
    <w:p w14:paraId="43BABA5D" w14:textId="77777777" w:rsidR="00FD425B" w:rsidRPr="00BE0F12" w:rsidRDefault="00FD425B" w:rsidP="00FD425B">
      <w:pPr>
        <w:pStyle w:val="ListParagraph"/>
        <w:numPr>
          <w:ilvl w:val="0"/>
          <w:numId w:val="9"/>
        </w:numPr>
        <w:tabs>
          <w:tab w:val="left" w:pos="426"/>
        </w:tabs>
        <w:rPr>
          <w:rFonts w:eastAsia="Calibri" w:cs="Arial"/>
          <w:bCs/>
        </w:rPr>
      </w:pPr>
      <w:r w:rsidRPr="00BE0F12">
        <w:t>data inspecției și persoana desemnată din partea ofertantului, precum și din partea beneficiarului în prezența cărora s-a efectuat inspecția;</w:t>
      </w:r>
      <w:r w:rsidRPr="00BE0F12">
        <w:rPr>
          <w:rFonts w:eastAsia="Calibri" w:cs="Arial"/>
          <w:bCs/>
        </w:rPr>
        <w:t xml:space="preserve"> </w:t>
      </w:r>
    </w:p>
    <w:p w14:paraId="6D8C4D9C" w14:textId="77777777" w:rsidR="00FD425B" w:rsidRPr="00BE0F12" w:rsidRDefault="00FD425B" w:rsidP="00FD425B">
      <w:pPr>
        <w:pStyle w:val="ListParagraph"/>
        <w:numPr>
          <w:ilvl w:val="0"/>
          <w:numId w:val="9"/>
        </w:numPr>
        <w:tabs>
          <w:tab w:val="left" w:pos="426"/>
        </w:tabs>
        <w:rPr>
          <w:rFonts w:eastAsia="Calibri" w:cs="Arial"/>
          <w:bCs/>
        </w:rPr>
      </w:pPr>
      <w:r w:rsidRPr="00BE0F12">
        <w:t>data evaluării poate fi diferită de data emiterii raportului de evaluare sau de data la care investigațiile urmează să se facă sau să se finalizeze. Atunci când este cazul, aceste date trebuie să fie menționate în mod distinct în raport;</w:t>
      </w:r>
      <w:r w:rsidRPr="00BE0F12">
        <w:rPr>
          <w:rFonts w:eastAsia="Calibri" w:cs="Arial"/>
          <w:bCs/>
        </w:rPr>
        <w:t xml:space="preserve"> </w:t>
      </w:r>
    </w:p>
    <w:p w14:paraId="3A8A52FB" w14:textId="77777777" w:rsidR="00FD425B" w:rsidRPr="00BE0F12" w:rsidRDefault="00FD425B" w:rsidP="00FD425B">
      <w:pPr>
        <w:pStyle w:val="ListParagraph"/>
        <w:numPr>
          <w:ilvl w:val="0"/>
          <w:numId w:val="9"/>
        </w:numPr>
        <w:tabs>
          <w:tab w:val="left" w:pos="426"/>
        </w:tabs>
        <w:rPr>
          <w:rFonts w:eastAsia="Calibri" w:cs="Arial"/>
          <w:bCs/>
        </w:rPr>
      </w:pPr>
      <w:r w:rsidRPr="00BE0F12">
        <w:lastRenderedPageBreak/>
        <w:t>prezentarea detaliată atât a documentării necesare pentru efectuarea evaluării, cât și a limitărilor documentării respective, consemnate în termenii de referință ai evaluării;</w:t>
      </w:r>
      <w:r w:rsidRPr="00BE0F12">
        <w:rPr>
          <w:rFonts w:eastAsia="Calibri" w:cs="Arial"/>
          <w:bCs/>
        </w:rPr>
        <w:t xml:space="preserve"> </w:t>
      </w:r>
    </w:p>
    <w:p w14:paraId="679E4405" w14:textId="77777777" w:rsidR="00FD425B" w:rsidRPr="00BE0F12" w:rsidRDefault="00FD425B" w:rsidP="00FD425B">
      <w:pPr>
        <w:pStyle w:val="ListParagraph"/>
        <w:numPr>
          <w:ilvl w:val="0"/>
          <w:numId w:val="9"/>
        </w:numPr>
        <w:tabs>
          <w:tab w:val="left" w:pos="426"/>
        </w:tabs>
        <w:rPr>
          <w:rFonts w:eastAsia="Calibri" w:cs="Arial"/>
          <w:bCs/>
        </w:rPr>
      </w:pPr>
      <w:r w:rsidRPr="00BE0F12">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BE0F12">
        <w:rPr>
          <w:rFonts w:eastAsia="Calibri" w:cs="Arial"/>
          <w:bCs/>
        </w:rPr>
        <w:t xml:space="preserve"> </w:t>
      </w:r>
    </w:p>
    <w:p w14:paraId="3DA44FAE" w14:textId="77777777" w:rsidR="00FD425B" w:rsidRPr="00BE0F12" w:rsidRDefault="00FD425B" w:rsidP="00FD425B">
      <w:pPr>
        <w:pStyle w:val="ListParagraph"/>
        <w:numPr>
          <w:ilvl w:val="0"/>
          <w:numId w:val="9"/>
        </w:numPr>
        <w:tabs>
          <w:tab w:val="left" w:pos="426"/>
        </w:tabs>
        <w:rPr>
          <w:rFonts w:eastAsia="Calibri" w:cs="Arial"/>
          <w:bCs/>
        </w:rPr>
      </w:pPr>
      <w:r w:rsidRPr="00BE0F12">
        <w:rPr>
          <w:rFonts w:cs="Arial"/>
          <w:bCs/>
        </w:rPr>
        <w:t xml:space="preserve">interogarea obligatorie a bazelor de date online RAR și AutoDNA, după caz, și includerea în raportul de evaluare a eventualelor informații privind istoricul </w:t>
      </w:r>
      <w:r>
        <w:rPr>
          <w:rFonts w:cs="Arial"/>
          <w:bCs/>
        </w:rPr>
        <w:t>detaliat de daune pentru fiecare dintre vehiculele</w:t>
      </w:r>
      <w:r w:rsidRPr="00BE0F12">
        <w:rPr>
          <w:rFonts w:cs="Arial"/>
          <w:bCs/>
        </w:rPr>
        <w:t xml:space="preserve"> supus</w:t>
      </w:r>
      <w:r>
        <w:rPr>
          <w:rFonts w:cs="Arial"/>
          <w:bCs/>
        </w:rPr>
        <w:t>e</w:t>
      </w:r>
      <w:r w:rsidRPr="00BE0F12">
        <w:rPr>
          <w:rFonts w:cs="Arial"/>
          <w:bCs/>
        </w:rPr>
        <w:t xml:space="preserve"> evaluării;</w:t>
      </w:r>
    </w:p>
    <w:p w14:paraId="63919436" w14:textId="77777777" w:rsidR="00FD425B" w:rsidRPr="00BE0F12" w:rsidRDefault="00FD425B" w:rsidP="00FD425B">
      <w:pPr>
        <w:pStyle w:val="ListParagraph"/>
        <w:numPr>
          <w:ilvl w:val="0"/>
          <w:numId w:val="9"/>
        </w:numPr>
        <w:tabs>
          <w:tab w:val="left" w:pos="426"/>
        </w:tabs>
        <w:rPr>
          <w:rFonts w:eastAsia="Calibri" w:cs="Arial"/>
          <w:bCs/>
        </w:rPr>
      </w:pPr>
      <w:r w:rsidRPr="00BE0F12">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BE0F12">
        <w:rPr>
          <w:rFonts w:eastAsia="Calibri" w:cs="Arial"/>
          <w:bCs/>
        </w:rPr>
        <w:t xml:space="preserve"> </w:t>
      </w:r>
    </w:p>
    <w:p w14:paraId="62EFB8D4" w14:textId="77777777" w:rsidR="00FD425B" w:rsidRPr="00BE0F12" w:rsidRDefault="00FD425B" w:rsidP="00FD425B">
      <w:pPr>
        <w:pStyle w:val="ListParagraph"/>
        <w:numPr>
          <w:ilvl w:val="0"/>
          <w:numId w:val="9"/>
        </w:numPr>
        <w:tabs>
          <w:tab w:val="left" w:pos="426"/>
        </w:tabs>
        <w:rPr>
          <w:rFonts w:eastAsia="Calibri" w:cs="Arial"/>
          <w:bCs/>
        </w:rPr>
      </w:pPr>
      <w:r w:rsidRPr="00BE0F12">
        <w:t>determinarea valorii de piață pentru bunul mobil;</w:t>
      </w:r>
      <w:r w:rsidRPr="00BE0F12">
        <w:rPr>
          <w:rFonts w:eastAsia="Calibri" w:cs="Arial"/>
          <w:bCs/>
        </w:rPr>
        <w:t xml:space="preserve"> </w:t>
      </w:r>
      <w:r w:rsidRPr="00BE0F12">
        <w:t xml:space="preserve">evaluarea să se realizeze prin raportare la prețul mediu practicat pe piața liberă pentru bunuri având categoria, cantitatea și calitatea similare, iar valoarea se va determina în funcție de următoarele criterii: </w:t>
      </w:r>
    </w:p>
    <w:p w14:paraId="2192755C" w14:textId="77777777" w:rsidR="00FD425B" w:rsidRPr="00BE0F12" w:rsidRDefault="00FD425B" w:rsidP="00FD425B">
      <w:pPr>
        <w:pStyle w:val="ListParagraph"/>
        <w:numPr>
          <w:ilvl w:val="1"/>
          <w:numId w:val="16"/>
        </w:numPr>
        <w:tabs>
          <w:tab w:val="left" w:pos="426"/>
        </w:tabs>
        <w:spacing w:before="120"/>
      </w:pPr>
      <w:r w:rsidRPr="00BE0F12">
        <w:t>natura bunului;</w:t>
      </w:r>
    </w:p>
    <w:p w14:paraId="0AAD03D2" w14:textId="77777777" w:rsidR="00FD425B" w:rsidRPr="00BE0F12" w:rsidRDefault="00FD425B" w:rsidP="00FD425B">
      <w:pPr>
        <w:pStyle w:val="ListParagraph"/>
        <w:numPr>
          <w:ilvl w:val="1"/>
          <w:numId w:val="16"/>
        </w:numPr>
        <w:tabs>
          <w:tab w:val="left" w:pos="567"/>
        </w:tabs>
        <w:spacing w:before="120"/>
      </w:pPr>
      <w:r w:rsidRPr="00BE0F12">
        <w:t>gradul de uzură fizică şi morală a bunului respectiv;</w:t>
      </w:r>
    </w:p>
    <w:p w14:paraId="2A784803" w14:textId="77777777" w:rsidR="00FD425B" w:rsidRPr="00BE0F12" w:rsidRDefault="00FD425B" w:rsidP="00FD425B">
      <w:pPr>
        <w:pStyle w:val="ListParagraph"/>
        <w:numPr>
          <w:ilvl w:val="1"/>
          <w:numId w:val="16"/>
        </w:numPr>
        <w:tabs>
          <w:tab w:val="left" w:pos="567"/>
        </w:tabs>
        <w:spacing w:before="120"/>
      </w:pPr>
      <w:r w:rsidRPr="00BE0F12">
        <w:t xml:space="preserve">cantitatea (volumul) bunului; </w:t>
      </w:r>
    </w:p>
    <w:p w14:paraId="636F61D2" w14:textId="77777777" w:rsidR="00FD425B" w:rsidRPr="00BE0F12" w:rsidRDefault="00FD425B" w:rsidP="00FD425B">
      <w:pPr>
        <w:pStyle w:val="ListParagraph"/>
        <w:numPr>
          <w:ilvl w:val="1"/>
          <w:numId w:val="16"/>
        </w:numPr>
        <w:tabs>
          <w:tab w:val="left" w:pos="567"/>
        </w:tabs>
        <w:spacing w:before="120"/>
      </w:pPr>
      <w:r w:rsidRPr="00BE0F12">
        <w:t>existenta unui raport de evaluare sau a unui preț de achiziție, dacă acesta a fost întocmit, respectiv plătit în ultimele 12 luni;</w:t>
      </w:r>
    </w:p>
    <w:p w14:paraId="4308A11C" w14:textId="77777777" w:rsidR="00FD425B" w:rsidRPr="00BE0F12" w:rsidRDefault="00FD425B" w:rsidP="00FD425B">
      <w:pPr>
        <w:pStyle w:val="ListParagraph"/>
        <w:numPr>
          <w:ilvl w:val="1"/>
          <w:numId w:val="16"/>
        </w:numPr>
        <w:tabs>
          <w:tab w:val="left" w:pos="567"/>
        </w:tabs>
        <w:spacing w:before="120"/>
      </w:pPr>
      <w:r w:rsidRPr="00BE0F12">
        <w:t>termenul de valabilitate (după caz);</w:t>
      </w:r>
    </w:p>
    <w:p w14:paraId="3D19979F" w14:textId="77777777" w:rsidR="00FD425B" w:rsidRPr="00BE0F12" w:rsidRDefault="00FD425B" w:rsidP="00FD425B">
      <w:pPr>
        <w:pStyle w:val="ListParagraph"/>
        <w:numPr>
          <w:ilvl w:val="1"/>
          <w:numId w:val="16"/>
        </w:numPr>
        <w:tabs>
          <w:tab w:val="left" w:pos="567"/>
        </w:tabs>
        <w:spacing w:before="120"/>
      </w:pPr>
      <w:r w:rsidRPr="00BE0F12">
        <w:t xml:space="preserve">caracterul sezonier(după caz). </w:t>
      </w:r>
    </w:p>
    <w:p w14:paraId="19DA908C" w14:textId="77777777" w:rsidR="00FD425B" w:rsidRPr="00BE0F12" w:rsidRDefault="00FD425B" w:rsidP="00FD425B">
      <w:pPr>
        <w:pStyle w:val="ListParagraph"/>
        <w:numPr>
          <w:ilvl w:val="0"/>
          <w:numId w:val="9"/>
        </w:numPr>
        <w:tabs>
          <w:tab w:val="left" w:pos="567"/>
        </w:tabs>
        <w:spacing w:before="120"/>
      </w:pPr>
      <w:r w:rsidRPr="00BE0F12">
        <w:t xml:space="preserve"> stabilirea gradului de depreciere fizică, funcțională și economică, cu indicarea celei mai probabile și mai adecvate modalități de comercializare si care să genereze totodată cea mai mare valoare; </w:t>
      </w:r>
    </w:p>
    <w:p w14:paraId="70E7FFE8" w14:textId="77777777" w:rsidR="00FD425B" w:rsidRPr="00BE0F12" w:rsidRDefault="00FD425B" w:rsidP="00FD425B">
      <w:pPr>
        <w:pStyle w:val="ListParagraph"/>
        <w:numPr>
          <w:ilvl w:val="0"/>
          <w:numId w:val="9"/>
        </w:numPr>
        <w:tabs>
          <w:tab w:val="left" w:pos="426"/>
        </w:tabs>
        <w:rPr>
          <w:rFonts w:eastAsia="Calibri" w:cs="Arial"/>
          <w:bCs/>
        </w:rPr>
      </w:pPr>
      <w:r w:rsidRPr="00BE0F12">
        <w:t>raportul va face trimitere la abordarea sau la abordările aplicate, la datele cheie de intrare utilizate și la raționamentele principale care au condus la concluziile evaluării;</w:t>
      </w:r>
      <w:r w:rsidRPr="00BE0F12">
        <w:rPr>
          <w:rFonts w:eastAsia="Calibri" w:cs="Arial"/>
          <w:bCs/>
        </w:rPr>
        <w:t xml:space="preserve"> </w:t>
      </w:r>
    </w:p>
    <w:p w14:paraId="0F515834" w14:textId="77777777" w:rsidR="00FD425B" w:rsidRPr="00BE0F12" w:rsidRDefault="00FD425B" w:rsidP="00FD425B">
      <w:pPr>
        <w:pStyle w:val="ListParagraph"/>
        <w:numPr>
          <w:ilvl w:val="0"/>
          <w:numId w:val="9"/>
        </w:numPr>
        <w:tabs>
          <w:tab w:val="left" w:pos="426"/>
        </w:tabs>
        <w:rPr>
          <w:rFonts w:eastAsia="Calibri" w:cs="Arial"/>
          <w:bCs/>
        </w:rPr>
      </w:pPr>
      <w:r w:rsidRPr="00BE0F12">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BE0F12">
        <w:rPr>
          <w:rFonts w:eastAsia="Calibri" w:cs="Arial"/>
          <w:bCs/>
        </w:rPr>
        <w:t xml:space="preserve"> </w:t>
      </w:r>
    </w:p>
    <w:p w14:paraId="3EB16C2D" w14:textId="77777777" w:rsidR="00FD425B" w:rsidRPr="00BE0F12" w:rsidRDefault="00FD425B" w:rsidP="00FD425B">
      <w:pPr>
        <w:pStyle w:val="ListParagraph"/>
        <w:numPr>
          <w:ilvl w:val="0"/>
          <w:numId w:val="9"/>
        </w:numPr>
        <w:tabs>
          <w:tab w:val="left" w:pos="426"/>
        </w:tabs>
        <w:rPr>
          <w:rFonts w:eastAsia="Calibri" w:cs="Arial"/>
          <w:bCs/>
        </w:rPr>
      </w:pPr>
      <w:r w:rsidRPr="00BE0F12">
        <w:t>numele și prenumele, în clar, al celui/celor care a/au întocmit raportul, semnătura și stampila aferentă tipului de bun evaluat, din care să reiasă autorizarea în domeniul bunului supus evaluării;</w:t>
      </w:r>
      <w:r w:rsidRPr="00BE0F12">
        <w:rPr>
          <w:rFonts w:eastAsia="Calibri" w:cs="Arial"/>
          <w:bCs/>
        </w:rPr>
        <w:t xml:space="preserve"> </w:t>
      </w:r>
    </w:p>
    <w:p w14:paraId="378FD769" w14:textId="77777777" w:rsidR="00FD425B" w:rsidRPr="00BE0F12" w:rsidRDefault="00FD425B" w:rsidP="00FD425B">
      <w:pPr>
        <w:pStyle w:val="ListParagraph"/>
        <w:numPr>
          <w:ilvl w:val="0"/>
          <w:numId w:val="9"/>
        </w:numPr>
        <w:tabs>
          <w:tab w:val="left" w:pos="426"/>
        </w:tabs>
        <w:rPr>
          <w:rFonts w:eastAsia="Calibri" w:cs="Arial"/>
          <w:bCs/>
        </w:rPr>
      </w:pPr>
      <w:r w:rsidRPr="00BE0F12">
        <w:t>este obligatorie ștampilarea fiecărei pagini a raportului;</w:t>
      </w:r>
      <w:r w:rsidRPr="00BE0F12">
        <w:rPr>
          <w:rFonts w:eastAsia="Calibri" w:cs="Arial"/>
          <w:bCs/>
        </w:rPr>
        <w:t xml:space="preserve"> </w:t>
      </w:r>
    </w:p>
    <w:p w14:paraId="2447A18D" w14:textId="77777777" w:rsidR="00FD425B" w:rsidRPr="00BE0F12" w:rsidRDefault="00FD425B" w:rsidP="00FD425B">
      <w:pPr>
        <w:pStyle w:val="ListParagraph"/>
        <w:numPr>
          <w:ilvl w:val="0"/>
          <w:numId w:val="9"/>
        </w:numPr>
        <w:tabs>
          <w:tab w:val="left" w:pos="426"/>
        </w:tabs>
        <w:rPr>
          <w:rFonts w:eastAsia="Calibri" w:cs="Arial"/>
          <w:bCs/>
        </w:rPr>
      </w:pPr>
      <w:r w:rsidRPr="00BE0F12">
        <w:t>datarea raportului;</w:t>
      </w:r>
      <w:r w:rsidRPr="00BE0F12">
        <w:rPr>
          <w:rFonts w:eastAsia="Calibri" w:cs="Arial"/>
          <w:bCs/>
        </w:rPr>
        <w:t xml:space="preserve"> </w:t>
      </w:r>
    </w:p>
    <w:p w14:paraId="6B0D5FDC" w14:textId="77777777" w:rsidR="00FD425B" w:rsidRPr="00BE0F12" w:rsidRDefault="00FD425B" w:rsidP="00FD425B">
      <w:pPr>
        <w:pStyle w:val="ListParagraph"/>
        <w:numPr>
          <w:ilvl w:val="0"/>
          <w:numId w:val="9"/>
        </w:numPr>
        <w:tabs>
          <w:tab w:val="left" w:pos="426"/>
        </w:tabs>
        <w:rPr>
          <w:rFonts w:eastAsia="Calibri" w:cs="Arial"/>
          <w:bCs/>
        </w:rPr>
      </w:pPr>
      <w:r w:rsidRPr="00BE0F12">
        <w:t>anexarea la raportul de evaluare a fotografiilor color, interior și exterior, după caz, pentru bunul evaluat;</w:t>
      </w:r>
      <w:r w:rsidRPr="00BE0F12">
        <w:rPr>
          <w:rFonts w:eastAsia="Calibri" w:cs="Arial"/>
          <w:bCs/>
        </w:rPr>
        <w:t xml:space="preserve"> </w:t>
      </w:r>
    </w:p>
    <w:p w14:paraId="7B235941" w14:textId="77777777" w:rsidR="00FD425B" w:rsidRPr="00BE0F12" w:rsidRDefault="00FD425B" w:rsidP="00FD425B">
      <w:pPr>
        <w:pStyle w:val="ListParagraph"/>
        <w:numPr>
          <w:ilvl w:val="0"/>
          <w:numId w:val="9"/>
        </w:numPr>
        <w:tabs>
          <w:tab w:val="left" w:pos="426"/>
        </w:tabs>
        <w:rPr>
          <w:rFonts w:eastAsia="Calibri" w:cs="Arial"/>
          <w:bCs/>
        </w:rPr>
      </w:pPr>
      <w:r w:rsidRPr="00BE0F12">
        <w:t>în mod obligatoriu, raportul de evaluare va fi redactat în limba română;</w:t>
      </w:r>
      <w:r w:rsidRPr="00BE0F12">
        <w:rPr>
          <w:rFonts w:eastAsia="Calibri" w:cs="Arial"/>
          <w:bCs/>
        </w:rPr>
        <w:t xml:space="preserve"> </w:t>
      </w:r>
    </w:p>
    <w:p w14:paraId="162406D4" w14:textId="77777777" w:rsidR="00FD425B" w:rsidRPr="00DB71AD" w:rsidRDefault="00FD425B" w:rsidP="00FD425B">
      <w:pPr>
        <w:pStyle w:val="ListParagraph"/>
        <w:numPr>
          <w:ilvl w:val="0"/>
          <w:numId w:val="9"/>
        </w:numPr>
        <w:tabs>
          <w:tab w:val="left" w:pos="426"/>
        </w:tabs>
        <w:rPr>
          <w:rFonts w:eastAsia="Calibri" w:cs="Arial"/>
          <w:bCs/>
        </w:rPr>
      </w:pPr>
      <w:r w:rsidRPr="00BE0F12">
        <w:t xml:space="preserve">durata de </w:t>
      </w:r>
      <w:r w:rsidRPr="00DB71AD">
        <w:t>efectuare a evaluării și de trimitere a raportului de evaluare va fi de 15 zile calendaristice de la data semnării contractului de prestare a serviciilor;</w:t>
      </w:r>
      <w:r w:rsidRPr="00DB71AD">
        <w:rPr>
          <w:rFonts w:eastAsia="Calibri" w:cs="Arial"/>
          <w:bCs/>
        </w:rPr>
        <w:t xml:space="preserve"> </w:t>
      </w:r>
    </w:p>
    <w:p w14:paraId="7F26C25C" w14:textId="77777777" w:rsidR="00FD425B" w:rsidRPr="00DB71AD" w:rsidRDefault="00FD425B" w:rsidP="00FD425B">
      <w:pPr>
        <w:pStyle w:val="ListParagraph"/>
        <w:numPr>
          <w:ilvl w:val="0"/>
          <w:numId w:val="9"/>
        </w:numPr>
        <w:tabs>
          <w:tab w:val="left" w:pos="426"/>
        </w:tabs>
        <w:rPr>
          <w:rFonts w:eastAsia="Calibri" w:cs="Arial"/>
          <w:bCs/>
        </w:rPr>
      </w:pPr>
      <w:r w:rsidRPr="00DB71AD">
        <w:lastRenderedPageBreak/>
        <w:t>ofertanții își asumă răspunderea exclusivă pentru legalitatea și autenticitatea tuturor informațiilor și documentelor prezentate în ofertă;</w:t>
      </w:r>
    </w:p>
    <w:p w14:paraId="0CFB5157" w14:textId="77777777" w:rsidR="00FD425B" w:rsidRPr="001A3B84" w:rsidRDefault="00FD425B" w:rsidP="00FD425B">
      <w:pPr>
        <w:pStyle w:val="ListParagraph"/>
        <w:numPr>
          <w:ilvl w:val="0"/>
          <w:numId w:val="9"/>
        </w:numPr>
        <w:tabs>
          <w:tab w:val="left" w:pos="426"/>
        </w:tabs>
        <w:rPr>
          <w:rFonts w:eastAsia="Calibri" w:cs="Arial"/>
          <w:bCs/>
        </w:rPr>
      </w:pPr>
      <w:r w:rsidRPr="00DB71AD">
        <w:t>rapoartele de evaluare vor fi predate autorității contractante în 2 exemplare originale fiecare și în format electronic, pe suport specific (CD sau USB).</w:t>
      </w:r>
      <w:r w:rsidRPr="00DB71AD">
        <w:rPr>
          <w:rFonts w:eastAsia="Calibri" w:cs="Arial"/>
          <w:bCs/>
        </w:rPr>
        <w:t xml:space="preserve"> </w:t>
      </w:r>
    </w:p>
    <w:p w14:paraId="206C2B48" w14:textId="77777777" w:rsidR="00FD425B" w:rsidRPr="00DB71AD" w:rsidRDefault="00FD425B" w:rsidP="00FD425B">
      <w:pPr>
        <w:tabs>
          <w:tab w:val="left" w:pos="426"/>
        </w:tabs>
        <w:spacing w:after="0"/>
        <w:ind w:left="0"/>
        <w:rPr>
          <w:rFonts w:eastAsia="Calibri" w:cs="Arial"/>
          <w:bCs/>
        </w:rPr>
      </w:pPr>
      <w:r w:rsidRPr="00DB71AD">
        <w:rPr>
          <w:rFonts w:eastAsia="Calibri" w:cs="Arial"/>
          <w:bCs/>
        </w:rPr>
        <w:t>5.</w:t>
      </w:r>
      <w:r w:rsidRPr="00DB71AD">
        <w:rPr>
          <w:rFonts w:eastAsia="Calibri" w:cs="Arial"/>
          <w:bCs/>
        </w:rPr>
        <w:tab/>
      </w:r>
      <w:r w:rsidRPr="00DB71AD">
        <w:rPr>
          <w:rFonts w:eastAsia="Calibri" w:cs="Arial"/>
          <w:b/>
          <w:bCs/>
          <w:u w:val="single"/>
        </w:rPr>
        <w:t>Modalitatea de selecție</w:t>
      </w:r>
      <w:r w:rsidRPr="00DB71AD">
        <w:rPr>
          <w:rFonts w:eastAsia="Calibri" w:cs="Arial"/>
          <w:bCs/>
        </w:rPr>
        <w:t xml:space="preserve"> </w:t>
      </w:r>
    </w:p>
    <w:p w14:paraId="70C5373B" w14:textId="77777777" w:rsidR="00FD425B" w:rsidRPr="00DB71AD" w:rsidRDefault="00FD425B" w:rsidP="00FD425B">
      <w:pPr>
        <w:tabs>
          <w:tab w:val="left" w:pos="426"/>
        </w:tabs>
        <w:spacing w:after="0"/>
        <w:ind w:left="426" w:hanging="426"/>
        <w:rPr>
          <w:rFonts w:eastAsia="Calibri" w:cs="Arial"/>
          <w:bCs/>
        </w:rPr>
      </w:pPr>
      <w:r w:rsidRPr="00DB71AD">
        <w:rPr>
          <w:rFonts w:eastAsia="Calibri" w:cs="Arial"/>
          <w:bCs/>
        </w:rPr>
        <w:t>5.1</w:t>
      </w:r>
      <w:r w:rsidRPr="00DB71AD">
        <w:rPr>
          <w:rFonts w:eastAsia="Calibri" w:cs="Arial"/>
          <w:bCs/>
        </w:rPr>
        <w:tab/>
        <w:t xml:space="preserve">Criteriul de atribuire va fi: „prețul cel mai mic”, dintre ofertanții ce îndeplinesc cerințele tehnice (oferta tehnică). </w:t>
      </w:r>
    </w:p>
    <w:p w14:paraId="58E4B69D" w14:textId="77777777" w:rsidR="00FD425B" w:rsidRPr="00DB71AD" w:rsidRDefault="00FD425B" w:rsidP="00FD425B">
      <w:pPr>
        <w:tabs>
          <w:tab w:val="left" w:pos="426"/>
        </w:tabs>
        <w:spacing w:after="0"/>
        <w:ind w:left="426" w:hanging="426"/>
        <w:rPr>
          <w:rFonts w:eastAsia="Calibri" w:cs="Arial"/>
          <w:bCs/>
        </w:rPr>
      </w:pPr>
      <w:r w:rsidRPr="00DB71AD">
        <w:rPr>
          <w:rFonts w:eastAsia="Calibri" w:cs="Arial"/>
          <w:bCs/>
        </w:rPr>
        <w:t>5.2</w:t>
      </w:r>
      <w:r w:rsidRPr="00DB71AD">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593E7954" w14:textId="77777777" w:rsidR="00FD425B" w:rsidRPr="00DB71AD" w:rsidRDefault="00FD425B" w:rsidP="00FD425B">
      <w:pPr>
        <w:tabs>
          <w:tab w:val="left" w:pos="709"/>
        </w:tabs>
        <w:spacing w:before="120" w:after="0"/>
        <w:ind w:left="0"/>
        <w:rPr>
          <w:b/>
          <w:u w:val="single"/>
        </w:rPr>
      </w:pPr>
      <w:r w:rsidRPr="00DB71AD">
        <w:rPr>
          <w:b/>
          <w:u w:val="single"/>
        </w:rPr>
        <w:t>6. Condiții de plată</w:t>
      </w:r>
    </w:p>
    <w:p w14:paraId="4CC1729E" w14:textId="77777777" w:rsidR="00FD425B" w:rsidRPr="00C65D2C" w:rsidRDefault="00FD425B" w:rsidP="00FD425B">
      <w:pPr>
        <w:pStyle w:val="ListParagraph"/>
        <w:numPr>
          <w:ilvl w:val="1"/>
          <w:numId w:val="47"/>
        </w:numPr>
        <w:tabs>
          <w:tab w:val="left" w:pos="709"/>
        </w:tabs>
        <w:spacing w:before="120" w:after="0"/>
        <w:rPr>
          <w:b/>
          <w:u w:val="single"/>
        </w:rPr>
      </w:pPr>
      <w:r w:rsidRPr="00C65D2C">
        <w:rPr>
          <w:rFonts w:eastAsia="Times New Roman" w:cs="Arial"/>
          <w:lang w:eastAsia="ro-RO"/>
        </w:rPr>
        <w:t>Preţul convenit în lei pentru îndeplinirea contractului, respectiv prețul serviciilor prestate, plătibil prestatorului de către Beneficiar este cel inclus de prestatorul câștigător în propunerea financiară și publicat în S.E.A.P.</w:t>
      </w:r>
    </w:p>
    <w:p w14:paraId="3456EED7" w14:textId="77777777" w:rsidR="00FD425B" w:rsidRPr="00A3722A" w:rsidRDefault="00FD425B" w:rsidP="00FD425B">
      <w:pPr>
        <w:pStyle w:val="ListParagraph"/>
        <w:numPr>
          <w:ilvl w:val="1"/>
          <w:numId w:val="47"/>
        </w:numPr>
        <w:tabs>
          <w:tab w:val="left" w:pos="709"/>
        </w:tabs>
        <w:spacing w:before="120" w:after="0"/>
        <w:rPr>
          <w:b/>
          <w:u w:val="single"/>
        </w:rPr>
      </w:pPr>
      <w:r w:rsidRPr="00A3722A">
        <w:t xml:space="preserve">Prețul convenit include costul deplasării evaluatorului în vederea inspectării bunurilor la locul de depozitare precum și costurile ocazionate de interogarea </w:t>
      </w:r>
      <w:r w:rsidRPr="00A3722A">
        <w:rPr>
          <w:rFonts w:cs="Arial"/>
          <w:bCs/>
        </w:rPr>
        <w:t>bazelor de date online privind raportul de daune</w:t>
      </w:r>
      <w:r>
        <w:rPr>
          <w:rFonts w:cs="Arial"/>
          <w:bCs/>
        </w:rPr>
        <w:t xml:space="preserve"> </w:t>
      </w:r>
      <w:r w:rsidRPr="00A3722A">
        <w:rPr>
          <w:rFonts w:cs="Arial"/>
          <w:bCs/>
        </w:rPr>
        <w:t>(RAR, AUTO-DNA, etc.);</w:t>
      </w:r>
    </w:p>
    <w:p w14:paraId="061586F9" w14:textId="77777777" w:rsidR="00FD425B" w:rsidRPr="00C65D2C" w:rsidRDefault="00FD425B" w:rsidP="00FD425B">
      <w:pPr>
        <w:pStyle w:val="ListParagraph"/>
        <w:numPr>
          <w:ilvl w:val="1"/>
          <w:numId w:val="47"/>
        </w:numPr>
        <w:tabs>
          <w:tab w:val="left" w:pos="709"/>
        </w:tabs>
        <w:spacing w:before="120" w:after="0"/>
        <w:rPr>
          <w:b/>
          <w:u w:val="single"/>
        </w:rPr>
      </w:pPr>
      <w:r w:rsidRPr="00DB71AD">
        <w:t xml:space="preserve">Preţul contractului este ferm şi neajustabil, exprimat în lei, pe întreaga perioadă de derulare a contractului. </w:t>
      </w:r>
    </w:p>
    <w:p w14:paraId="02E7C245" w14:textId="77777777" w:rsidR="00FD425B" w:rsidRPr="001A3B84" w:rsidRDefault="00FD425B" w:rsidP="00FD425B">
      <w:pPr>
        <w:pStyle w:val="ListParagraph"/>
        <w:numPr>
          <w:ilvl w:val="1"/>
          <w:numId w:val="47"/>
        </w:numPr>
        <w:tabs>
          <w:tab w:val="left" w:pos="709"/>
        </w:tabs>
        <w:spacing w:before="120" w:after="0"/>
        <w:rPr>
          <w:b/>
          <w:u w:val="single"/>
        </w:rPr>
      </w:pPr>
      <w:r w:rsidRPr="00DB71AD">
        <w:t xml:space="preserve">Beneficiarul are obligația de a efectua plata serviciilor, după semnarea procesului verbal de recepție cu mențiunea </w:t>
      </w:r>
      <w:r w:rsidRPr="00C65D2C">
        <w:rPr>
          <w:b/>
        </w:rPr>
        <w:t>„fără obiecțiuni”,</w:t>
      </w:r>
      <w:r w:rsidRPr="00DB71AD">
        <w:t xml:space="preserve"> în termen de 30 zile de la data primirii facturii, emisă de către Prestator (cu respectarea termenului maxim prevăzut de Legea nr. 72/2013)</w:t>
      </w:r>
      <w:r w:rsidRPr="00C65D2C">
        <w:rPr>
          <w:b/>
        </w:rPr>
        <w:t>.</w:t>
      </w:r>
    </w:p>
    <w:p w14:paraId="1014934E" w14:textId="77777777" w:rsidR="00FD425B" w:rsidRPr="00DB71AD" w:rsidRDefault="00FD425B" w:rsidP="00FD425B">
      <w:pPr>
        <w:pStyle w:val="WW-TextBody"/>
        <w:tabs>
          <w:tab w:val="left" w:pos="720"/>
        </w:tabs>
        <w:spacing w:before="120" w:line="276" w:lineRule="auto"/>
        <w:jc w:val="both"/>
        <w:rPr>
          <w:rFonts w:ascii="Trebuchet MS" w:hAnsi="Trebuchet MS" w:cs="Trebuchet MS"/>
          <w:b/>
          <w:bCs/>
          <w:color w:val="auto"/>
          <w:sz w:val="22"/>
          <w:u w:val="single"/>
        </w:rPr>
      </w:pPr>
      <w:r w:rsidRPr="00DB71AD">
        <w:rPr>
          <w:rFonts w:ascii="Trebuchet MS" w:hAnsi="Trebuchet MS" w:cs="Trebuchet MS"/>
          <w:b/>
          <w:bCs/>
          <w:color w:val="auto"/>
          <w:sz w:val="22"/>
          <w:u w:val="single"/>
        </w:rPr>
        <w:t>7. Dispoziții finale</w:t>
      </w:r>
    </w:p>
    <w:p w14:paraId="0063E0B3" w14:textId="77777777" w:rsidR="00FD425B" w:rsidRPr="00DB71AD" w:rsidRDefault="00FD425B" w:rsidP="00FD425B">
      <w:pPr>
        <w:pStyle w:val="ListParagraph"/>
        <w:numPr>
          <w:ilvl w:val="1"/>
          <w:numId w:val="12"/>
        </w:numPr>
        <w:spacing w:before="120" w:after="0"/>
      </w:pPr>
      <w:r w:rsidRPr="00DB71AD">
        <w:t xml:space="preserve">A.N.A.B.I. poate depune observații cu privire la raportul inițial în termen de 3 zile lucrătoare de la primirea acestuia. </w:t>
      </w:r>
    </w:p>
    <w:p w14:paraId="12AFD07A" w14:textId="77777777" w:rsidR="00FD425B" w:rsidRPr="00DB71AD" w:rsidRDefault="00FD425B" w:rsidP="00FD425B">
      <w:pPr>
        <w:pStyle w:val="ListParagraph"/>
        <w:numPr>
          <w:ilvl w:val="1"/>
          <w:numId w:val="12"/>
        </w:numPr>
        <w:spacing w:before="120" w:after="0"/>
      </w:pPr>
      <w:r w:rsidRPr="00DB71AD">
        <w:t>În cazul în care beneficiarul formulează observații cu privire la rapoartele inițiale, prestatorul are obligația de a remedia elementele care fac obiectul observațiilor beneficiarului în termen de 3 zile lucrătoare.</w:t>
      </w:r>
    </w:p>
    <w:p w14:paraId="50A912C0" w14:textId="77777777" w:rsidR="00FD425B" w:rsidRDefault="00FD425B" w:rsidP="00741EF9">
      <w:pPr>
        <w:pStyle w:val="ListParagraph"/>
        <w:spacing w:after="0"/>
        <w:ind w:left="0" w:firstLine="851"/>
        <w:rPr>
          <w:rFonts w:eastAsia="Times New Roman" w:cs="Arial"/>
        </w:rPr>
      </w:pPr>
    </w:p>
    <w:p w14:paraId="03527121" w14:textId="77777777" w:rsidR="00FD425B" w:rsidRDefault="00FD425B" w:rsidP="00741EF9">
      <w:pPr>
        <w:pStyle w:val="ListParagraph"/>
        <w:spacing w:after="0"/>
        <w:ind w:left="0" w:firstLine="851"/>
        <w:rPr>
          <w:rFonts w:eastAsia="Times New Roman" w:cs="Arial"/>
        </w:rPr>
      </w:pPr>
    </w:p>
    <w:p w14:paraId="25E89FD8" w14:textId="77777777" w:rsidR="00FD425B" w:rsidRDefault="00FD425B" w:rsidP="00741EF9">
      <w:pPr>
        <w:pStyle w:val="ListParagraph"/>
        <w:spacing w:after="0"/>
        <w:ind w:left="0" w:firstLine="851"/>
        <w:rPr>
          <w:rFonts w:eastAsia="Times New Roman" w:cs="Arial"/>
        </w:rPr>
      </w:pPr>
    </w:p>
    <w:p w14:paraId="0C0C7B8C" w14:textId="77777777" w:rsidR="00FD425B" w:rsidRDefault="00FD425B" w:rsidP="00741EF9">
      <w:pPr>
        <w:pStyle w:val="ListParagraph"/>
        <w:spacing w:after="0"/>
        <w:ind w:left="0" w:firstLine="851"/>
        <w:rPr>
          <w:rFonts w:eastAsia="Times New Roman" w:cs="Arial"/>
        </w:rPr>
      </w:pPr>
    </w:p>
    <w:p w14:paraId="5732A2D9" w14:textId="30FA43EC" w:rsidR="00741EF9" w:rsidRPr="00F31481" w:rsidRDefault="00741EF9" w:rsidP="00741EF9">
      <w:pPr>
        <w:pStyle w:val="ListParagraph"/>
        <w:spacing w:after="0"/>
        <w:ind w:left="0" w:firstLine="851"/>
        <w:rPr>
          <w:rFonts w:eastAsia="Times New Roman" w:cs="Arial"/>
        </w:rPr>
      </w:pPr>
      <w:r w:rsidRPr="00F31481">
        <w:rPr>
          <w:rFonts w:eastAsia="Times New Roman" w:cs="Arial"/>
        </w:rPr>
        <w:t xml:space="preserve"> </w:t>
      </w:r>
    </w:p>
    <w:p w14:paraId="79D01045" w14:textId="77777777" w:rsidR="0002206E" w:rsidRDefault="0002206E" w:rsidP="00741EF9">
      <w:pPr>
        <w:ind w:left="0" w:right="-7"/>
        <w:rPr>
          <w:i/>
          <w:lang w:val="ro-RO"/>
        </w:rPr>
      </w:pPr>
    </w:p>
    <w:p w14:paraId="0CD4818E" w14:textId="77777777" w:rsidR="00FD425B" w:rsidRDefault="00FD425B" w:rsidP="00741EF9">
      <w:pPr>
        <w:ind w:left="0" w:right="-7"/>
        <w:rPr>
          <w:i/>
          <w:lang w:val="ro-RO"/>
        </w:rPr>
      </w:pPr>
    </w:p>
    <w:p w14:paraId="143913E4" w14:textId="77777777" w:rsidR="00F4093F" w:rsidRDefault="00F4093F" w:rsidP="00741EF9">
      <w:pPr>
        <w:ind w:left="0" w:right="-7"/>
        <w:rPr>
          <w:i/>
          <w:lang w:val="ro-RO"/>
        </w:rPr>
      </w:pPr>
    </w:p>
    <w:p w14:paraId="36697193" w14:textId="77777777" w:rsidR="00F4093F" w:rsidRDefault="00F4093F" w:rsidP="00741EF9">
      <w:pPr>
        <w:ind w:left="0" w:right="-7"/>
        <w:rPr>
          <w:i/>
          <w:lang w:val="ro-RO"/>
        </w:rPr>
      </w:pPr>
    </w:p>
    <w:p w14:paraId="76EBC127" w14:textId="77777777" w:rsidR="00FD425B" w:rsidRDefault="00FD425B" w:rsidP="00741EF9">
      <w:pPr>
        <w:ind w:left="0" w:right="-7"/>
        <w:rPr>
          <w:i/>
          <w:lang w:val="ro-RO"/>
        </w:rPr>
      </w:pPr>
    </w:p>
    <w:p w14:paraId="261560E0" w14:textId="77777777" w:rsidR="00FD425B" w:rsidRDefault="00FD425B" w:rsidP="00741EF9">
      <w:pPr>
        <w:ind w:left="0" w:right="-7"/>
        <w:rPr>
          <w:i/>
          <w:lang w:val="ro-RO"/>
        </w:rPr>
      </w:pPr>
    </w:p>
    <w:p w14:paraId="7082AD5A" w14:textId="77777777" w:rsidR="00FD425B" w:rsidRPr="00DF6B93" w:rsidRDefault="00FD425B" w:rsidP="00741EF9">
      <w:pPr>
        <w:ind w:left="0" w:right="-7"/>
        <w:rPr>
          <w:i/>
          <w:lang w:val="ro-RO"/>
        </w:rPr>
      </w:pPr>
    </w:p>
    <w:p w14:paraId="3E0D1A9B" w14:textId="77777777" w:rsidR="0002206E" w:rsidRPr="00DF6B93" w:rsidRDefault="0002206E" w:rsidP="00741EF9">
      <w:pPr>
        <w:ind w:left="0" w:right="-7"/>
        <w:rPr>
          <w:i/>
          <w:lang w:val="ro-RO"/>
        </w:rPr>
      </w:pPr>
    </w:p>
    <w:p w14:paraId="53C26157" w14:textId="77777777" w:rsidR="0002206E" w:rsidRDefault="0002206E" w:rsidP="00741EF9">
      <w:pPr>
        <w:ind w:left="0" w:right="-7"/>
        <w:rPr>
          <w:i/>
          <w:lang w:val="ro-RO"/>
        </w:rPr>
      </w:pPr>
    </w:p>
    <w:p w14:paraId="11D6E8F0" w14:textId="77777777" w:rsidR="00FD425B" w:rsidRPr="001375D4" w:rsidRDefault="00FD425B" w:rsidP="00FD425B">
      <w:pPr>
        <w:suppressAutoHyphens/>
        <w:spacing w:before="120"/>
        <w:ind w:left="0"/>
        <w:jc w:val="center"/>
        <w:rPr>
          <w:rFonts w:eastAsia="Times New Roman" w:cs="Arial"/>
          <w:b/>
          <w:lang w:eastAsia="ro-RO"/>
        </w:rPr>
      </w:pPr>
      <w:r w:rsidRPr="001375D4">
        <w:rPr>
          <w:rFonts w:eastAsia="Times New Roman" w:cs="Arial"/>
          <w:b/>
          <w:lang w:eastAsia="ro-RO"/>
        </w:rPr>
        <w:t>CONTRACT DE PRESTĂRI SERVICII DE EVALUARE</w:t>
      </w:r>
    </w:p>
    <w:p w14:paraId="7CB30A56" w14:textId="6F6BB0B3" w:rsidR="00FD425B" w:rsidRPr="001375D4" w:rsidRDefault="00FD425B" w:rsidP="00FD425B">
      <w:pPr>
        <w:spacing w:before="100" w:beforeAutospacing="1" w:after="0"/>
        <w:ind w:left="0"/>
        <w:contextualSpacing/>
        <w:jc w:val="center"/>
        <w:rPr>
          <w:rFonts w:eastAsia="Calibri"/>
        </w:rPr>
      </w:pPr>
      <w:r>
        <w:rPr>
          <w:rFonts w:eastAsia="Calibri"/>
        </w:rPr>
        <w:t>Beneficiar nr. ...</w:t>
      </w:r>
      <w:r w:rsidR="00D95BBD">
        <w:rPr>
          <w:rFonts w:eastAsia="Calibri"/>
        </w:rPr>
        <w:t>...................</w:t>
      </w:r>
      <w:r>
        <w:rPr>
          <w:rFonts w:eastAsia="Calibri"/>
        </w:rPr>
        <w:t>......</w:t>
      </w:r>
      <w:r w:rsidRPr="001375D4">
        <w:rPr>
          <w:rFonts w:eastAsia="Calibri"/>
        </w:rPr>
        <w:t>data...........202</w:t>
      </w:r>
      <w:r>
        <w:rPr>
          <w:rFonts w:eastAsia="Calibri"/>
        </w:rPr>
        <w:t>4</w:t>
      </w:r>
    </w:p>
    <w:p w14:paraId="7BA08C8F" w14:textId="77777777" w:rsidR="00FD425B" w:rsidRPr="001375D4" w:rsidRDefault="00FD425B" w:rsidP="00FD425B">
      <w:pPr>
        <w:spacing w:before="100" w:beforeAutospacing="1" w:after="0"/>
        <w:ind w:left="0"/>
        <w:contextualSpacing/>
        <w:jc w:val="center"/>
        <w:rPr>
          <w:rFonts w:eastAsia="Calibri"/>
        </w:rPr>
      </w:pPr>
    </w:p>
    <w:p w14:paraId="593D4BF3" w14:textId="0A0833F3" w:rsidR="00FD425B" w:rsidRPr="001375D4" w:rsidRDefault="00FD425B" w:rsidP="00FD425B">
      <w:pPr>
        <w:spacing w:before="100" w:beforeAutospacing="1" w:after="0"/>
        <w:ind w:left="0"/>
        <w:contextualSpacing/>
        <w:jc w:val="center"/>
        <w:rPr>
          <w:rFonts w:eastAsia="Calibri"/>
        </w:rPr>
      </w:pPr>
      <w:r w:rsidRPr="001375D4">
        <w:rPr>
          <w:rFonts w:eastAsia="Calibri"/>
        </w:rPr>
        <w:t>Prestator nr......</w:t>
      </w:r>
      <w:r w:rsidR="00D95BBD">
        <w:rPr>
          <w:rFonts w:eastAsia="Calibri"/>
        </w:rPr>
        <w:t>........................</w:t>
      </w:r>
      <w:r w:rsidRPr="001375D4">
        <w:rPr>
          <w:rFonts w:eastAsia="Calibri"/>
        </w:rPr>
        <w:t>...</w:t>
      </w:r>
      <w:r>
        <w:rPr>
          <w:rFonts w:eastAsia="Calibri"/>
        </w:rPr>
        <w:t>.</w:t>
      </w:r>
      <w:r w:rsidRPr="001375D4">
        <w:rPr>
          <w:rFonts w:eastAsia="Calibri"/>
        </w:rPr>
        <w:t>data..............202</w:t>
      </w:r>
      <w:r>
        <w:rPr>
          <w:rFonts w:eastAsia="Calibri"/>
        </w:rPr>
        <w:t>4</w:t>
      </w:r>
    </w:p>
    <w:p w14:paraId="1F9788D0" w14:textId="77777777" w:rsidR="00FD425B" w:rsidRPr="001375D4" w:rsidRDefault="00FD425B" w:rsidP="00FD425B">
      <w:pPr>
        <w:tabs>
          <w:tab w:val="left" w:pos="3180"/>
          <w:tab w:val="center" w:pos="5102"/>
        </w:tabs>
        <w:suppressAutoHyphens/>
        <w:spacing w:after="0"/>
        <w:ind w:left="0"/>
        <w:jc w:val="center"/>
        <w:rPr>
          <w:rFonts w:eastAsia="Times New Roman" w:cs="Arial"/>
          <w:b/>
          <w:lang w:eastAsia="ro-RO"/>
        </w:rPr>
      </w:pPr>
    </w:p>
    <w:p w14:paraId="13685DBF" w14:textId="77777777" w:rsidR="00FD425B" w:rsidRPr="001375D4" w:rsidRDefault="00FD425B" w:rsidP="00FD425B">
      <w:pPr>
        <w:tabs>
          <w:tab w:val="left" w:pos="284"/>
        </w:tabs>
        <w:suppressAutoHyphens/>
        <w:overflowPunct w:val="0"/>
        <w:autoSpaceDE w:val="0"/>
        <w:spacing w:after="0"/>
        <w:ind w:left="0"/>
        <w:textAlignment w:val="baseline"/>
        <w:rPr>
          <w:rFonts w:eastAsia="Times New Roman" w:cs="Arial"/>
          <w:i/>
          <w:sz w:val="20"/>
          <w:szCs w:val="20"/>
          <w:lang w:eastAsia="ro-RO"/>
        </w:rPr>
      </w:pPr>
      <w:r w:rsidRPr="001375D4">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25E1151F" w14:textId="77777777" w:rsidR="00FD425B" w:rsidRPr="00742370" w:rsidRDefault="00FD425B" w:rsidP="00FD425B">
      <w:pPr>
        <w:tabs>
          <w:tab w:val="left" w:pos="284"/>
        </w:tabs>
        <w:suppressAutoHyphens/>
        <w:overflowPunct w:val="0"/>
        <w:autoSpaceDE w:val="0"/>
        <w:spacing w:after="0"/>
        <w:ind w:left="0"/>
        <w:textAlignment w:val="baseline"/>
        <w:rPr>
          <w:rFonts w:eastAsia="Times New Roman" w:cs="Arial"/>
          <w:i/>
          <w:sz w:val="12"/>
          <w:szCs w:val="12"/>
          <w:lang w:eastAsia="ro-RO"/>
        </w:rPr>
      </w:pPr>
    </w:p>
    <w:p w14:paraId="46F40A99" w14:textId="77777777" w:rsidR="00FD425B" w:rsidRPr="001375D4" w:rsidRDefault="00FD425B" w:rsidP="00FD425B">
      <w:pPr>
        <w:numPr>
          <w:ilvl w:val="0"/>
          <w:numId w:val="2"/>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 xml:space="preserve">PĂRȚILE CONTRACTANTE </w:t>
      </w:r>
    </w:p>
    <w:p w14:paraId="1B475C3C" w14:textId="5AFB191F" w:rsidR="00FD425B" w:rsidRPr="001375D4" w:rsidRDefault="00FD425B" w:rsidP="00FD425B">
      <w:pPr>
        <w:widowControl w:val="0"/>
        <w:spacing w:after="0"/>
        <w:ind w:left="0"/>
        <w:rPr>
          <w:rFonts w:eastAsia="Times New Roman"/>
          <w:lang w:eastAsia="ro-RO"/>
        </w:rPr>
      </w:pPr>
      <w:r w:rsidRPr="001375D4">
        <w:rPr>
          <w:b/>
        </w:rPr>
        <w:t>AGENȚIA NAȚIONALĂ DE ADMINISTRARE A BUNURILOR INDISPONIBILIZATE (A.N.A.B.I.),</w:t>
      </w:r>
      <w:r w:rsidRPr="001375D4">
        <w:t xml:space="preserve"> cu sediul în Municipiul București, Bd. Regina Elisabeta, nr. 3, et 3 și 5, sector 3, cod poștal 030015, telefon: 0372.573.000, fax: 0372.271.435, CIF nr. 36461480, cont bancar: </w:t>
      </w:r>
      <w:r w:rsidRPr="001375D4">
        <w:rPr>
          <w:rFonts w:eastAsia="Times New Roman"/>
          <w:lang w:eastAsia="ro-RO"/>
        </w:rPr>
        <w:t xml:space="preserve">RO30TREZ23A610100201200X </w:t>
      </w:r>
      <w:r w:rsidRPr="001375D4">
        <w:t xml:space="preserve">deschis la Trezoreria Sector 3, București - reprezentată </w:t>
      </w:r>
      <w:r w:rsidRPr="001375D4">
        <w:rPr>
          <w:rFonts w:eastAsia="Times New Roman"/>
          <w:lang w:eastAsia="ro-RO"/>
        </w:rPr>
        <w:t xml:space="preserve">legal prin </w:t>
      </w:r>
      <w:r w:rsidR="00D95BBD">
        <w:rPr>
          <w:b/>
        </w:rPr>
        <w:t>________________</w:t>
      </w:r>
      <w:r w:rsidRPr="001375D4">
        <w:rPr>
          <w:b/>
        </w:rPr>
        <w:t>,</w:t>
      </w:r>
      <w:r w:rsidRPr="001375D4">
        <w:t xml:space="preserve"> </w:t>
      </w:r>
      <w:r w:rsidRPr="001375D4">
        <w:rPr>
          <w:rFonts w:eastAsia="Times New Roman"/>
          <w:lang w:eastAsia="ro-RO"/>
        </w:rPr>
        <w:t xml:space="preserve">director general, </w:t>
      </w:r>
      <w:r w:rsidRPr="001375D4">
        <w:t xml:space="preserve">în calitate de </w:t>
      </w:r>
      <w:r w:rsidRPr="001375D4">
        <w:rPr>
          <w:rFonts w:eastAsia="Times New Roman"/>
          <w:b/>
          <w:bCs/>
          <w:lang w:eastAsia="ro-RO" w:bidi="ro-RO"/>
        </w:rPr>
        <w:t xml:space="preserve">BENEFICIAR, </w:t>
      </w:r>
      <w:r w:rsidRPr="001375D4">
        <w:rPr>
          <w:rFonts w:eastAsia="Times New Roman"/>
          <w:lang w:eastAsia="ro-RO"/>
        </w:rPr>
        <w:t xml:space="preserve">pe de o parte </w:t>
      </w:r>
    </w:p>
    <w:p w14:paraId="1BAA3CAC" w14:textId="77777777" w:rsidR="00FD425B" w:rsidRPr="001375D4" w:rsidRDefault="00FD425B" w:rsidP="00FD425B">
      <w:pPr>
        <w:tabs>
          <w:tab w:val="left" w:pos="2700"/>
        </w:tabs>
        <w:suppressAutoHyphens/>
        <w:spacing w:after="0"/>
        <w:ind w:left="0"/>
        <w:rPr>
          <w:rFonts w:eastAsia="Times New Roman" w:cs="Arial"/>
          <w:b/>
          <w:lang w:eastAsia="ro-RO"/>
        </w:rPr>
      </w:pPr>
      <w:r w:rsidRPr="001375D4">
        <w:rPr>
          <w:rFonts w:eastAsia="Times New Roman" w:cs="Arial"/>
          <w:b/>
          <w:lang w:eastAsia="ro-RO"/>
        </w:rPr>
        <w:t xml:space="preserve">și </w:t>
      </w:r>
    </w:p>
    <w:p w14:paraId="6CE641E9" w14:textId="77777777" w:rsidR="00FD425B" w:rsidRPr="001375D4" w:rsidRDefault="00FD425B" w:rsidP="00FD425B">
      <w:pPr>
        <w:suppressAutoHyphens/>
        <w:spacing w:after="0"/>
        <w:ind w:left="0"/>
        <w:rPr>
          <w:rFonts w:eastAsia="Times New Roman"/>
          <w:lang w:eastAsia="ro-RO"/>
        </w:rPr>
      </w:pPr>
      <w:r w:rsidRPr="001375D4">
        <w:rPr>
          <w:rFonts w:eastAsia="Times New Roman" w:cs="Arial"/>
          <w:b/>
          <w:lang w:eastAsia="ro-RO"/>
        </w:rPr>
        <w:t>..........................................</w:t>
      </w:r>
      <w:r w:rsidRPr="001375D4">
        <w:rPr>
          <w:rFonts w:eastAsia="Times New Roman" w:cs="Arial"/>
          <w:lang w:eastAsia="ro-RO"/>
        </w:rPr>
        <w:t xml:space="preserve">, evaluator autorizat ANEVAR având legitimația nr................., CNP ............................, domiciliat în .........................................................., email: ........................, cont </w:t>
      </w:r>
      <w:r w:rsidRPr="001375D4">
        <w:rPr>
          <w:rFonts w:eastAsia="Times New Roman"/>
          <w:lang w:eastAsia="ro-RO"/>
        </w:rPr>
        <w:t>IBAN:..................................., deschis la ................................, în calitate de </w:t>
      </w:r>
      <w:r w:rsidRPr="001375D4">
        <w:rPr>
          <w:rFonts w:eastAsia="Times New Roman"/>
          <w:b/>
          <w:bCs/>
          <w:lang w:eastAsia="ro-RO"/>
        </w:rPr>
        <w:t>PRESTATOR, </w:t>
      </w:r>
      <w:r w:rsidRPr="001375D4">
        <w:rPr>
          <w:rFonts w:eastAsia="Times New Roman"/>
          <w:lang w:eastAsia="ro-RO"/>
        </w:rPr>
        <w:t>pe de altă parte.</w:t>
      </w:r>
    </w:p>
    <w:p w14:paraId="587B8705" w14:textId="77777777" w:rsidR="00FD425B" w:rsidRPr="00742370" w:rsidRDefault="00FD425B" w:rsidP="00FD425B">
      <w:pPr>
        <w:suppressAutoHyphens/>
        <w:spacing w:after="0"/>
        <w:ind w:left="0"/>
        <w:rPr>
          <w:rFonts w:eastAsia="Times New Roman" w:cs="Arial"/>
          <w:sz w:val="12"/>
          <w:szCs w:val="12"/>
          <w:lang w:eastAsia="ro-RO"/>
        </w:rPr>
      </w:pPr>
    </w:p>
    <w:p w14:paraId="15F7C2EE" w14:textId="77777777" w:rsidR="00FD425B" w:rsidRPr="001375D4" w:rsidRDefault="00FD425B" w:rsidP="00FD425B">
      <w:pPr>
        <w:numPr>
          <w:ilvl w:val="0"/>
          <w:numId w:val="2"/>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DEFINIŢII</w:t>
      </w:r>
    </w:p>
    <w:p w14:paraId="5CFDDE74" w14:textId="77777777" w:rsidR="00FD425B" w:rsidRPr="001375D4" w:rsidRDefault="00FD425B" w:rsidP="00FD425B">
      <w:pPr>
        <w:numPr>
          <w:ilvl w:val="1"/>
          <w:numId w:val="2"/>
        </w:numPr>
        <w:tabs>
          <w:tab w:val="left" w:pos="426"/>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sz w:val="20"/>
          <w:szCs w:val="20"/>
          <w:lang w:eastAsia="ro-RO"/>
        </w:rPr>
        <w:t>În prezentul contract următorii termeni vor fi interpretați astfel:</w:t>
      </w:r>
    </w:p>
    <w:p w14:paraId="124BF89C" w14:textId="77777777" w:rsidR="00FD425B" w:rsidRPr="001375D4" w:rsidRDefault="00FD425B" w:rsidP="00FD425B">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contract</w:t>
      </w:r>
      <w:r w:rsidRPr="001375D4">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078D44CE" w14:textId="77777777" w:rsidR="00FD425B" w:rsidRPr="001375D4" w:rsidRDefault="00FD425B" w:rsidP="00FD425B">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beneficiar</w:t>
      </w:r>
      <w:r w:rsidRPr="001375D4">
        <w:rPr>
          <w:rFonts w:eastAsia="Times New Roman" w:cs="Arial"/>
          <w:sz w:val="20"/>
          <w:szCs w:val="20"/>
          <w:lang w:eastAsia="ro-RO"/>
        </w:rPr>
        <w:t xml:space="preserve"> şi </w:t>
      </w:r>
      <w:r w:rsidRPr="001375D4">
        <w:rPr>
          <w:rFonts w:eastAsia="Times New Roman" w:cs="Arial"/>
          <w:i/>
          <w:sz w:val="20"/>
          <w:szCs w:val="20"/>
          <w:lang w:eastAsia="ro-RO"/>
        </w:rPr>
        <w:t>prestator</w:t>
      </w:r>
      <w:r w:rsidRPr="001375D4">
        <w:rPr>
          <w:rFonts w:eastAsia="Times New Roman" w:cs="Arial"/>
          <w:sz w:val="20"/>
          <w:szCs w:val="20"/>
          <w:lang w:eastAsia="ro-RO"/>
        </w:rPr>
        <w:t xml:space="preserve"> - părţile contractante, aşa cum sunt acestea numite în prezentul contract;</w:t>
      </w:r>
    </w:p>
    <w:p w14:paraId="519534ED" w14:textId="77777777" w:rsidR="00FD425B" w:rsidRPr="001375D4" w:rsidRDefault="00FD425B" w:rsidP="00FD425B">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prețul contractului</w:t>
      </w:r>
      <w:r w:rsidRPr="001375D4">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641C5ABC" w14:textId="77777777" w:rsidR="00FD425B" w:rsidRPr="001375D4" w:rsidRDefault="00FD425B" w:rsidP="00FD425B">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act adițional</w:t>
      </w:r>
      <w:r w:rsidRPr="001375D4">
        <w:rPr>
          <w:rFonts w:eastAsia="Times New Roman" w:cs="Arial"/>
          <w:sz w:val="20"/>
          <w:szCs w:val="20"/>
          <w:lang w:eastAsia="ro-RO"/>
        </w:rPr>
        <w:t xml:space="preserve"> - document ce modifică prezentul contract de prestări servicii de evaluare; </w:t>
      </w:r>
    </w:p>
    <w:p w14:paraId="2ED1DB0E" w14:textId="77777777" w:rsidR="00FD425B" w:rsidRPr="001375D4" w:rsidRDefault="00FD425B" w:rsidP="00FD425B">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oferta</w:t>
      </w:r>
      <w:r w:rsidRPr="001375D4">
        <w:rPr>
          <w:rFonts w:eastAsia="Times New Roman" w:cs="Arial"/>
          <w:sz w:val="20"/>
          <w:szCs w:val="20"/>
          <w:lang w:eastAsia="ro-RO"/>
        </w:rPr>
        <w:t xml:space="preserve"> – documentația care cuprinde propunerea tehnică și propunerea financiară; </w:t>
      </w:r>
    </w:p>
    <w:p w14:paraId="43CD6C1F" w14:textId="77777777" w:rsidR="00FD425B" w:rsidRPr="001375D4" w:rsidRDefault="00FD425B" w:rsidP="00FD425B">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caiet de sarcini</w:t>
      </w:r>
      <w:r w:rsidRPr="001375D4">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3AB9B867" w14:textId="77777777" w:rsidR="00FD425B" w:rsidRPr="001375D4" w:rsidRDefault="00FD425B" w:rsidP="00FD425B">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documentație de achiziție</w:t>
      </w:r>
      <w:r w:rsidRPr="001375D4">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01E42AC7" w14:textId="77777777" w:rsidR="00FD425B" w:rsidRPr="001375D4" w:rsidRDefault="00FD425B" w:rsidP="00FD425B">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durata contractului</w:t>
      </w:r>
      <w:r w:rsidRPr="001375D4">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2949C23A" w14:textId="77777777" w:rsidR="00FD425B" w:rsidRPr="001375D4" w:rsidRDefault="00FD425B" w:rsidP="00FD425B">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rezoluțiunea contractului</w:t>
      </w:r>
      <w:r w:rsidRPr="001375D4">
        <w:rPr>
          <w:rFonts w:eastAsia="Times New Roman" w:cs="Arial"/>
          <w:sz w:val="20"/>
          <w:szCs w:val="20"/>
          <w:lang w:eastAsia="ro-RO"/>
        </w:rPr>
        <w:t xml:space="preserve"> – desființarea contractului</w:t>
      </w:r>
      <w:r>
        <w:rPr>
          <w:rFonts w:eastAsia="Times New Roman" w:cs="Arial"/>
          <w:sz w:val="20"/>
          <w:szCs w:val="20"/>
          <w:lang w:eastAsia="ro-RO"/>
        </w:rPr>
        <w:t xml:space="preserve"> la cererea uneia dintre părți </w:t>
      </w:r>
      <w:r w:rsidRPr="001375D4">
        <w:rPr>
          <w:rFonts w:eastAsia="Times New Roman" w:cs="Arial"/>
          <w:sz w:val="20"/>
          <w:szCs w:val="20"/>
          <w:lang w:eastAsia="ro-RO"/>
        </w:rPr>
        <w:t xml:space="preserve">ca urmare a faptului că cealaltă parte nu și-a executat în mod culpabil obligațiile contractuale; </w:t>
      </w:r>
    </w:p>
    <w:p w14:paraId="0DACEBD0" w14:textId="77777777" w:rsidR="00FD425B" w:rsidRPr="001375D4" w:rsidRDefault="00FD425B" w:rsidP="00FD425B">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standarde/condiții tehnice de calitate</w:t>
      </w:r>
      <w:r w:rsidRPr="001375D4">
        <w:rPr>
          <w:rFonts w:eastAsia="Times New Roman" w:cs="Arial"/>
          <w:sz w:val="20"/>
          <w:szCs w:val="20"/>
          <w:lang w:eastAsia="ro-RO"/>
        </w:rPr>
        <w:t xml:space="preserve"> - standardele, reglementările tehnice sau altele asemenea, prevăzute în caietul de sarcini și în propunerea tehnică; </w:t>
      </w:r>
    </w:p>
    <w:p w14:paraId="3DDF52A5" w14:textId="77777777" w:rsidR="00FD425B" w:rsidRPr="001375D4" w:rsidRDefault="00FD425B" w:rsidP="00FD425B">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 forța majoră</w:t>
      </w:r>
      <w:r w:rsidRPr="001375D4">
        <w:rPr>
          <w:rFonts w:eastAsia="Times New Roman" w:cs="Arial"/>
          <w:sz w:val="20"/>
          <w:szCs w:val="20"/>
          <w:lang w:eastAsia="ro-RO"/>
        </w:rPr>
        <w:t xml:space="preserve"> și </w:t>
      </w:r>
      <w:r w:rsidRPr="001375D4">
        <w:rPr>
          <w:rFonts w:eastAsia="Times New Roman" w:cs="Arial"/>
          <w:i/>
          <w:sz w:val="20"/>
          <w:szCs w:val="20"/>
          <w:lang w:eastAsia="ro-RO"/>
        </w:rPr>
        <w:t>cazul fortuit</w:t>
      </w:r>
      <w:r w:rsidRPr="001375D4">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3B7253BE" w14:textId="77777777" w:rsidR="00FD425B" w:rsidRPr="001375D4" w:rsidRDefault="00FD425B" w:rsidP="00FD425B">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forţa majoră -</w:t>
      </w:r>
      <w:r w:rsidRPr="001375D4">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w:t>
      </w:r>
      <w:r w:rsidRPr="001375D4">
        <w:rPr>
          <w:rFonts w:eastAsia="Times New Roman" w:cs="Arial"/>
          <w:sz w:val="20"/>
          <w:szCs w:val="20"/>
          <w:lang w:eastAsia="ro-RO"/>
        </w:rPr>
        <w:lastRenderedPageBreak/>
        <w:t>considerat forță majoră un eveniment asemenea celor de mai sus care, fără a crea o imposibilitate de executare, face extrem de costisitoare executarea obligațiilor uneia din părți;</w:t>
      </w:r>
    </w:p>
    <w:p w14:paraId="2C0364A9" w14:textId="77777777" w:rsidR="00FD425B" w:rsidRPr="001375D4" w:rsidRDefault="00FD425B" w:rsidP="00FD425B">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cazul fortuit - </w:t>
      </w:r>
      <w:r w:rsidRPr="001375D4">
        <w:rPr>
          <w:rFonts w:eastAsia="Times New Roman" w:cs="Arial"/>
          <w:sz w:val="20"/>
          <w:szCs w:val="20"/>
          <w:lang w:eastAsia="ro-RO"/>
        </w:rPr>
        <w:t>eveniment care nu poate fi prevăzut şi nici împiedicat de către cel care ar fi fost chemat să răspundă dacă evenimentul nu s-ar fi produs;</w:t>
      </w:r>
    </w:p>
    <w:p w14:paraId="1939698F" w14:textId="77777777" w:rsidR="00FD425B" w:rsidRPr="001375D4" w:rsidRDefault="00FD425B" w:rsidP="00FD425B">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Calibri"/>
          <w:i/>
          <w:sz w:val="20"/>
          <w:szCs w:val="20"/>
          <w:lang w:eastAsia="ro-RO"/>
        </w:rPr>
        <w:t>zi</w:t>
      </w:r>
      <w:r w:rsidRPr="001375D4">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4A935556" w14:textId="77777777" w:rsidR="00FD425B" w:rsidRPr="001375D4" w:rsidRDefault="00FD425B" w:rsidP="00FD425B">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an</w:t>
      </w:r>
      <w:r w:rsidRPr="001375D4">
        <w:rPr>
          <w:rFonts w:eastAsia="Times New Roman" w:cs="Arial"/>
          <w:sz w:val="20"/>
          <w:szCs w:val="20"/>
          <w:lang w:eastAsia="ro-RO"/>
        </w:rPr>
        <w:t xml:space="preserve"> - 365 de zile.</w:t>
      </w:r>
    </w:p>
    <w:p w14:paraId="113D9B89" w14:textId="77777777" w:rsidR="00FD425B" w:rsidRPr="00742370" w:rsidRDefault="00FD425B" w:rsidP="00FD425B">
      <w:pPr>
        <w:tabs>
          <w:tab w:val="left" w:pos="284"/>
        </w:tabs>
        <w:suppressAutoHyphens/>
        <w:spacing w:after="0"/>
        <w:ind w:left="0"/>
        <w:contextualSpacing/>
        <w:rPr>
          <w:rFonts w:eastAsia="Times New Roman" w:cs="Arial"/>
          <w:sz w:val="12"/>
          <w:szCs w:val="12"/>
          <w:lang w:eastAsia="ro-RO"/>
        </w:rPr>
      </w:pPr>
    </w:p>
    <w:p w14:paraId="0384A1B4" w14:textId="77777777" w:rsidR="00FD425B" w:rsidRPr="009E0DBA" w:rsidRDefault="00FD425B" w:rsidP="00FD425B">
      <w:pPr>
        <w:numPr>
          <w:ilvl w:val="0"/>
          <w:numId w:val="2"/>
        </w:numPr>
        <w:tabs>
          <w:tab w:val="left" w:pos="284"/>
        </w:tabs>
        <w:suppressAutoHyphens/>
        <w:spacing w:after="0" w:line="240" w:lineRule="auto"/>
        <w:ind w:left="0" w:firstLine="0"/>
        <w:contextualSpacing/>
        <w:rPr>
          <w:rFonts w:eastAsia="Times New Roman" w:cs="Arial"/>
          <w:b/>
          <w:lang w:eastAsia="ro-RO"/>
        </w:rPr>
      </w:pPr>
      <w:r w:rsidRPr="009E0DBA">
        <w:rPr>
          <w:rFonts w:eastAsia="Times New Roman" w:cs="Arial"/>
          <w:b/>
          <w:lang w:eastAsia="ro-RO"/>
        </w:rPr>
        <w:t>OBIECTUL CONTRACTULUI</w:t>
      </w:r>
    </w:p>
    <w:p w14:paraId="123C1C15" w14:textId="77777777" w:rsidR="00FD425B" w:rsidRPr="00B24C12" w:rsidRDefault="00FD425B" w:rsidP="00FD425B">
      <w:pPr>
        <w:tabs>
          <w:tab w:val="left" w:pos="426"/>
        </w:tabs>
        <w:suppressAutoHyphens/>
        <w:spacing w:after="0" w:line="240" w:lineRule="auto"/>
        <w:ind w:left="0"/>
        <w:contextualSpacing/>
      </w:pPr>
      <w:r w:rsidRPr="009E0DBA">
        <w:rPr>
          <w:rFonts w:eastAsia="Times New Roman" w:cs="Arial"/>
          <w:lang w:eastAsia="ro-RO"/>
        </w:rPr>
        <w:t xml:space="preserve">Obiectul îl constituie prestarea de servicii de evaluare </w:t>
      </w:r>
      <w:r w:rsidRPr="009E0DBA">
        <w:rPr>
          <w:rFonts w:cs="Arial"/>
        </w:rPr>
        <w:t xml:space="preserve">de către </w:t>
      </w:r>
      <w:r w:rsidRPr="009E0DBA">
        <w:t xml:space="preserve">evaluatori autorizați, membri ai Asociației Naționale a Evaluatorilor Autorizați din România, înscriși în Tabloul Asociației, autorizați pe specializarea ”Evaluări bunuri mobile”, </w:t>
      </w:r>
      <w:r w:rsidRPr="009E0DBA">
        <w:rPr>
          <w:rFonts w:eastAsia="Times New Roman" w:cs="Arial"/>
          <w:lang w:eastAsia="ro-RO"/>
        </w:rPr>
        <w:t>pentru</w:t>
      </w:r>
      <w:r>
        <w:rPr>
          <w:rFonts w:eastAsia="Times New Roman" w:cs="Arial"/>
          <w:lang w:eastAsia="ro-RO"/>
        </w:rPr>
        <w:t xml:space="preserve"> </w:t>
      </w:r>
      <w:r w:rsidRPr="009E0DBA">
        <w:rPr>
          <w:rFonts w:eastAsia="Times New Roman" w:cs="Arial"/>
          <w:lang w:eastAsia="ro-RO"/>
        </w:rPr>
        <w:t xml:space="preserve"> </w:t>
      </w:r>
      <w:r>
        <w:rPr>
          <w:rFonts w:eastAsia="Times New Roman" w:cs="Arial"/>
          <w:lang w:eastAsia="ro-RO"/>
        </w:rPr>
        <w:t>bunul mobil tip autovehicul</w:t>
      </w:r>
      <w:r w:rsidRPr="0098263E">
        <w:rPr>
          <w:b/>
        </w:rPr>
        <w:t xml:space="preserve"> </w:t>
      </w:r>
      <w:r w:rsidRPr="00877EDC">
        <w:rPr>
          <w:b/>
        </w:rPr>
        <w:t>VW GOLF AU GAC4CUNAX0, serie de şasiu: WVWZZZAUZFW243739</w:t>
      </w:r>
      <w:r>
        <w:t>.</w:t>
      </w:r>
      <w:r w:rsidRPr="00B24C12">
        <w:rPr>
          <w:rFonts w:cs="Arial"/>
          <w:i/>
        </w:rPr>
        <w:t xml:space="preserve"> </w:t>
      </w:r>
    </w:p>
    <w:p w14:paraId="270E131E" w14:textId="77777777" w:rsidR="00FD425B" w:rsidRPr="001375D4" w:rsidRDefault="00FD425B" w:rsidP="00FD425B">
      <w:pPr>
        <w:numPr>
          <w:ilvl w:val="1"/>
          <w:numId w:val="18"/>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Vizionarea și inspectarea</w:t>
      </w:r>
      <w:r w:rsidRPr="009A1B9D">
        <w:rPr>
          <w:rFonts w:eastAsia="Times New Roman" w:cs="Arial"/>
          <w:b/>
          <w:lang w:eastAsia="ro-RO"/>
        </w:rPr>
        <w:t xml:space="preserve"> bunurilor</w:t>
      </w:r>
      <w:r>
        <w:rPr>
          <w:rFonts w:eastAsia="Times New Roman" w:cs="Arial"/>
          <w:b/>
          <w:lang w:eastAsia="ro-RO"/>
        </w:rPr>
        <w:t xml:space="preserve"> se va realiza la locul situării bunului, respectiv pe raza m</w:t>
      </w:r>
      <w:r>
        <w:rPr>
          <w:rFonts w:cs="Arial"/>
          <w:b/>
          <w:noProof/>
        </w:rPr>
        <w:t>unicipiului Oradea,</w:t>
      </w:r>
      <w:r w:rsidRPr="00C65D2C">
        <w:rPr>
          <w:rFonts w:cs="Arial"/>
          <w:b/>
          <w:noProof/>
        </w:rPr>
        <w:t xml:space="preserve"> județul </w:t>
      </w:r>
      <w:r>
        <w:rPr>
          <w:rFonts w:cs="Arial"/>
          <w:b/>
          <w:noProof/>
        </w:rPr>
        <w:t>Bihor</w:t>
      </w:r>
      <w:r>
        <w:rPr>
          <w:rFonts w:cs="Tahoma"/>
          <w:b/>
          <w:i/>
          <w:shd w:val="clear" w:color="auto" w:fill="FFFFFF"/>
        </w:rPr>
        <w:t>.</w:t>
      </w:r>
    </w:p>
    <w:p w14:paraId="6200364B" w14:textId="77777777" w:rsidR="00FD425B" w:rsidRPr="001375D4" w:rsidRDefault="00FD425B" w:rsidP="00FD425B">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Drepturi de proprietate evaluate:</w:t>
      </w:r>
      <w:r w:rsidRPr="009A1B9D">
        <w:rPr>
          <w:rFonts w:eastAsia="Times New Roman" w:cs="Arial"/>
          <w:lang w:eastAsia="ro-RO"/>
        </w:rPr>
        <w:t xml:space="preserve"> Dreptul deplin asupra bunurilor</w:t>
      </w:r>
      <w:r w:rsidRPr="001375D4">
        <w:rPr>
          <w:rFonts w:eastAsia="Times New Roman" w:cs="Arial"/>
          <w:lang w:eastAsia="ro-RO"/>
        </w:rPr>
        <w:t xml:space="preserve"> mobil</w:t>
      </w:r>
      <w:r w:rsidRPr="009A1B9D">
        <w:rPr>
          <w:rFonts w:eastAsia="Times New Roman" w:cs="Arial"/>
          <w:lang w:eastAsia="ro-RO"/>
        </w:rPr>
        <w:t>e</w:t>
      </w:r>
      <w:r w:rsidRPr="001375D4">
        <w:rPr>
          <w:rFonts w:eastAsia="Times New Roman" w:cs="Arial"/>
          <w:lang w:eastAsia="ro-RO"/>
        </w:rPr>
        <w:t xml:space="preserve"> evaluat</w:t>
      </w:r>
      <w:r w:rsidRPr="009A1B9D">
        <w:rPr>
          <w:rFonts w:eastAsia="Times New Roman" w:cs="Arial"/>
          <w:lang w:eastAsia="ro-RO"/>
        </w:rPr>
        <w:t>e</w:t>
      </w:r>
      <w:r w:rsidRPr="001375D4">
        <w:rPr>
          <w:rFonts w:eastAsia="Times New Roman" w:cs="Arial"/>
          <w:lang w:eastAsia="ro-RO"/>
        </w:rPr>
        <w:t>.</w:t>
      </w:r>
    </w:p>
    <w:p w14:paraId="3D2FD7A1" w14:textId="77777777" w:rsidR="00FD425B" w:rsidRPr="001375D4" w:rsidRDefault="00FD425B" w:rsidP="00FD425B">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Utilizatorul desemnat: </w:t>
      </w:r>
      <w:r w:rsidRPr="001375D4">
        <w:t>Agenția Națională de Administrare a Bunurilor Indisponibilizate (A.N.A.B.I.).</w:t>
      </w:r>
    </w:p>
    <w:p w14:paraId="6F70030B" w14:textId="77777777" w:rsidR="00FD425B" w:rsidRPr="001375D4" w:rsidRDefault="00FD425B" w:rsidP="00FD425B">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Utilizarea desemnată: evaluarea se va utiliza numai în scopul exercitării atribuțiilor privind administrarea și valorificarea prin vânzare a bunului evaluat.</w:t>
      </w:r>
    </w:p>
    <w:p w14:paraId="3731A8BE" w14:textId="77777777" w:rsidR="00FD425B" w:rsidRPr="001375D4" w:rsidRDefault="00FD425B" w:rsidP="00FD425B">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Scopul evaluării</w:t>
      </w:r>
      <w:r w:rsidRPr="009A1B9D">
        <w:rPr>
          <w:rFonts w:eastAsia="Times New Roman" w:cs="Arial"/>
          <w:lang w:eastAsia="ro-RO"/>
        </w:rPr>
        <w:t>: pentru valorificarea bunurilor</w:t>
      </w:r>
      <w:r w:rsidRPr="001375D4">
        <w:rPr>
          <w:rFonts w:eastAsia="Times New Roman" w:cs="Arial"/>
          <w:lang w:eastAsia="ro-RO"/>
        </w:rPr>
        <w:t xml:space="preserve"> prin vânzare.</w:t>
      </w:r>
    </w:p>
    <w:p w14:paraId="072362A9" w14:textId="77777777" w:rsidR="00FD425B" w:rsidRPr="001375D4" w:rsidRDefault="00FD425B" w:rsidP="00FD425B">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Instrucțiunile evaluării:</w:t>
      </w:r>
      <w:r w:rsidRPr="009A1B9D">
        <w:rPr>
          <w:rFonts w:eastAsia="Times New Roman" w:cs="Arial"/>
          <w:lang w:eastAsia="ro-RO"/>
        </w:rPr>
        <w:t xml:space="preserve"> bunurile</w:t>
      </w:r>
      <w:r w:rsidRPr="001375D4">
        <w:rPr>
          <w:rFonts w:eastAsia="Times New Roman" w:cs="Arial"/>
          <w:lang w:eastAsia="ro-RO"/>
        </w:rPr>
        <w:t xml:space="preserve"> subiect se v</w:t>
      </w:r>
      <w:r w:rsidRPr="009A1B9D">
        <w:rPr>
          <w:rFonts w:eastAsia="Times New Roman" w:cs="Arial"/>
          <w:lang w:eastAsia="ro-RO"/>
        </w:rPr>
        <w:t>or</w:t>
      </w:r>
      <w:r w:rsidRPr="001375D4">
        <w:rPr>
          <w:rFonts w:eastAsia="Times New Roman" w:cs="Arial"/>
          <w:lang w:eastAsia="ro-RO"/>
        </w:rPr>
        <w:t xml:space="preserve"> evalua de sine stătător, fără a fi în legătură cu alte bunuri, la starea tehnică constatată de către evaluator la data inspecției.</w:t>
      </w:r>
    </w:p>
    <w:p w14:paraId="738C9481" w14:textId="77777777" w:rsidR="00FD425B" w:rsidRPr="001375D4" w:rsidRDefault="00FD425B" w:rsidP="00FD425B">
      <w:pPr>
        <w:numPr>
          <w:ilvl w:val="1"/>
          <w:numId w:val="18"/>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 xml:space="preserve">Tipul valorii </w:t>
      </w:r>
      <w:r w:rsidRPr="001375D4">
        <w:rPr>
          <w:rFonts w:eastAsia="Times New Roman"/>
          <w:bCs/>
          <w:spacing w:val="-3"/>
          <w:lang w:eastAsia="ro-RO"/>
        </w:rPr>
        <w:t>estimate: v</w:t>
      </w:r>
      <w:r w:rsidRPr="001375D4">
        <w:rPr>
          <w:rFonts w:eastAsia="Times New Roman"/>
          <w:bCs/>
          <w:iCs/>
          <w:spacing w:val="-3"/>
          <w:lang w:eastAsia="ro-RO"/>
        </w:rPr>
        <w:t xml:space="preserve">aloarea de piaţă. Conform 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 SEV 100 – Cadrul general (IVS – Cadrul general): </w:t>
      </w:r>
      <w:r w:rsidRPr="001375D4">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732A1205" w14:textId="77777777" w:rsidR="00FD425B" w:rsidRPr="001375D4" w:rsidRDefault="00FD425B" w:rsidP="00FD425B">
      <w:pPr>
        <w:numPr>
          <w:ilvl w:val="1"/>
          <w:numId w:val="18"/>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b/>
          <w:lang w:eastAsia="ro-RO"/>
        </w:rPr>
        <w:t>Data de referinţă</w:t>
      </w:r>
      <w:r w:rsidRPr="001375D4">
        <w:rPr>
          <w:rFonts w:eastAsia="Times New Roman"/>
          <w:lang w:eastAsia="ro-RO"/>
        </w:rPr>
        <w:t xml:space="preserve">: </w:t>
      </w:r>
      <w:r>
        <w:rPr>
          <w:rFonts w:eastAsia="Times New Roman"/>
          <w:lang w:eastAsia="ro-RO"/>
        </w:rPr>
        <w:t>evaluarea bunurilor</w:t>
      </w:r>
      <w:r w:rsidRPr="001375D4">
        <w:rPr>
          <w:rFonts w:eastAsia="Times New Roman"/>
          <w:lang w:eastAsia="ro-RO"/>
        </w:rPr>
        <w:t xml:space="preserve"> menționat</w:t>
      </w:r>
      <w:r>
        <w:rPr>
          <w:rFonts w:eastAsia="Times New Roman"/>
          <w:lang w:eastAsia="ro-RO"/>
        </w:rPr>
        <w:t>e</w:t>
      </w:r>
      <w:r w:rsidRPr="001375D4">
        <w:rPr>
          <w:rFonts w:eastAsia="Times New Roman"/>
          <w:lang w:eastAsia="ro-RO"/>
        </w:rPr>
        <w:t xml:space="preserve"> la art. 3.1. se va finaliza prin </w:t>
      </w:r>
      <w:r w:rsidRPr="00D938B7">
        <w:rPr>
          <w:rFonts w:eastAsia="Times New Roman"/>
          <w:lang w:eastAsia="ro-RO"/>
        </w:rPr>
        <w:t xml:space="preserve">emiterea </w:t>
      </w:r>
      <w:r>
        <w:rPr>
          <w:rFonts w:eastAsia="Times New Roman"/>
          <w:lang w:eastAsia="ro-RO"/>
        </w:rPr>
        <w:t>câte unui raport</w:t>
      </w:r>
      <w:r w:rsidRPr="00D938B7">
        <w:rPr>
          <w:rFonts w:eastAsia="Times New Roman"/>
          <w:lang w:eastAsia="ro-RO"/>
        </w:rPr>
        <w:t xml:space="preserve"> de evaluare</w:t>
      </w:r>
      <w:r>
        <w:rPr>
          <w:rFonts w:eastAsia="Times New Roman"/>
          <w:lang w:eastAsia="ro-RO"/>
        </w:rPr>
        <w:t>, distinct pentru fiecare dintre bunuri</w:t>
      </w:r>
      <w:r w:rsidRPr="00D938B7">
        <w:rPr>
          <w:rFonts w:eastAsia="Times New Roman"/>
          <w:lang w:eastAsia="ro-RO"/>
        </w:rPr>
        <w:t xml:space="preserve">, </w:t>
      </w:r>
      <w:r w:rsidRPr="00D938B7">
        <w:rPr>
          <w:rFonts w:eastAsia="Times New Roman" w:cs="Arial"/>
          <w:lang w:eastAsia="ro-RO"/>
        </w:rPr>
        <w:t xml:space="preserve">în termen </w:t>
      </w:r>
      <w:r w:rsidRPr="001375D4">
        <w:rPr>
          <w:rFonts w:eastAsia="Times New Roman" w:cs="Arial"/>
          <w:lang w:eastAsia="ro-RO"/>
        </w:rPr>
        <w:t xml:space="preserve">de </w:t>
      </w:r>
      <w:r w:rsidRPr="001375D4">
        <w:rPr>
          <w:rFonts w:eastAsia="Times New Roman" w:cs="Arial"/>
          <w:b/>
          <w:lang w:eastAsia="ro-RO"/>
        </w:rPr>
        <w:t>15 zile calendaristice</w:t>
      </w:r>
      <w:r w:rsidRPr="001375D4">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30023F15" w14:textId="77777777" w:rsidR="00FD425B" w:rsidRPr="001375D4" w:rsidRDefault="00FD425B" w:rsidP="00FD425B">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b/>
          <w:lang w:eastAsia="ro-RO"/>
        </w:rPr>
        <w:t>Forma livrării</w:t>
      </w:r>
      <w:r w:rsidRPr="001375D4">
        <w:rPr>
          <w:rFonts w:eastAsia="Times New Roman"/>
          <w:lang w:eastAsia="ro-RO"/>
        </w:rPr>
        <w:t xml:space="preserve">: </w:t>
      </w:r>
      <w:r w:rsidRPr="001375D4">
        <w:rPr>
          <w:rFonts w:eastAsia="Times New Roman"/>
          <w:b/>
          <w:lang w:eastAsia="ro-RO"/>
        </w:rPr>
        <w:t>Rapo</w:t>
      </w:r>
      <w:r>
        <w:rPr>
          <w:rFonts w:eastAsia="Times New Roman"/>
          <w:b/>
          <w:lang w:eastAsia="ro-RO"/>
        </w:rPr>
        <w:t xml:space="preserve">rtul </w:t>
      </w:r>
      <w:r w:rsidRPr="001375D4">
        <w:rPr>
          <w:rFonts w:eastAsia="Times New Roman"/>
          <w:b/>
          <w:lang w:eastAsia="ro-RO"/>
        </w:rPr>
        <w:t xml:space="preserve">de evaluare se </w:t>
      </w:r>
      <w:r>
        <w:rPr>
          <w:rFonts w:eastAsia="Times New Roman"/>
          <w:b/>
          <w:lang w:eastAsia="ro-RO"/>
        </w:rPr>
        <w:t>va</w:t>
      </w:r>
      <w:r w:rsidRPr="001375D4">
        <w:rPr>
          <w:rFonts w:eastAsia="Times New Roman"/>
          <w:b/>
          <w:lang w:eastAsia="ro-RO"/>
        </w:rPr>
        <w:t xml:space="preserve"> livra în 2 exemplare originale</w:t>
      </w:r>
      <w:r>
        <w:rPr>
          <w:rFonts w:eastAsia="Times New Roman"/>
          <w:b/>
          <w:lang w:eastAsia="ro-RO"/>
        </w:rPr>
        <w:t xml:space="preserve"> fiecare</w:t>
      </w:r>
      <w:r w:rsidRPr="001375D4">
        <w:rPr>
          <w:rFonts w:eastAsia="Times New Roman"/>
          <w:b/>
          <w:lang w:eastAsia="ro-RO"/>
        </w:rPr>
        <w:t xml:space="preserve"> în formă printată, semnat și ștampilat pe fiecare pagină, conținând în mod obligatoriu poze color ale bunului supus evaluării precum și în format electronic, pe suport specific (CD sau USB)</w:t>
      </w:r>
      <w:r w:rsidRPr="001375D4">
        <w:rPr>
          <w:rFonts w:eastAsia="Times New Roman"/>
          <w:lang w:eastAsia="ro-RO"/>
        </w:rPr>
        <w:t>.</w:t>
      </w:r>
    </w:p>
    <w:p w14:paraId="613AC671" w14:textId="77777777" w:rsidR="00FD425B" w:rsidRPr="001375D4" w:rsidRDefault="00FD425B" w:rsidP="00FD425B">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Ipoteze speciale (dacă există şi se cunosc la data evaluării): evalua</w:t>
      </w:r>
      <w:r>
        <w:rPr>
          <w:rFonts w:eastAsia="Times New Roman"/>
          <w:lang w:eastAsia="ro-RO"/>
        </w:rPr>
        <w:t>rea se va face considerând bunurile</w:t>
      </w:r>
      <w:r w:rsidRPr="001375D4">
        <w:rPr>
          <w:rFonts w:eastAsia="Times New Roman"/>
          <w:lang w:eastAsia="ro-RO"/>
        </w:rPr>
        <w:t xml:space="preserve"> mobil</w:t>
      </w:r>
      <w:r>
        <w:rPr>
          <w:rFonts w:eastAsia="Times New Roman"/>
          <w:lang w:eastAsia="ro-RO"/>
        </w:rPr>
        <w:t>e</w:t>
      </w:r>
      <w:r w:rsidRPr="001375D4">
        <w:rPr>
          <w:rFonts w:eastAsia="Times New Roman"/>
          <w:lang w:eastAsia="ro-RO"/>
        </w:rPr>
        <w:t xml:space="preserve"> liber</w:t>
      </w:r>
      <w:r>
        <w:rPr>
          <w:rFonts w:eastAsia="Times New Roman"/>
          <w:lang w:eastAsia="ro-RO"/>
        </w:rPr>
        <w:t>e</w:t>
      </w:r>
      <w:r w:rsidRPr="001375D4">
        <w:rPr>
          <w:rFonts w:eastAsia="Times New Roman"/>
          <w:lang w:eastAsia="ro-RO"/>
        </w:rPr>
        <w:t xml:space="preserve"> şi lipsit</w:t>
      </w:r>
      <w:r>
        <w:rPr>
          <w:rFonts w:eastAsia="Times New Roman"/>
          <w:lang w:eastAsia="ro-RO"/>
        </w:rPr>
        <w:t>e</w:t>
      </w:r>
      <w:r w:rsidRPr="001375D4">
        <w:rPr>
          <w:rFonts w:eastAsia="Times New Roman"/>
          <w:lang w:eastAsia="ro-RO"/>
        </w:rPr>
        <w:t xml:space="preserve"> de sarcini.</w:t>
      </w:r>
    </w:p>
    <w:p w14:paraId="26DBD7A3" w14:textId="77777777" w:rsidR="00FD425B" w:rsidRPr="001375D4" w:rsidRDefault="00FD425B" w:rsidP="00FD425B">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Restricții de utilizare, difuzare sau publicitate: Rapo</w:t>
      </w:r>
      <w:r>
        <w:rPr>
          <w:rFonts w:eastAsia="Times New Roman"/>
          <w:lang w:eastAsia="ro-RO"/>
        </w:rPr>
        <w:t>artele de evaluare pot</w:t>
      </w:r>
      <w:r w:rsidRPr="001375D4">
        <w:rPr>
          <w:rFonts w:eastAsia="Times New Roman"/>
          <w:lang w:eastAsia="ro-RO"/>
        </w:rPr>
        <w:t xml:space="preserve"> fi inclus</w:t>
      </w:r>
      <w:r>
        <w:rPr>
          <w:rFonts w:eastAsia="Times New Roman"/>
          <w:lang w:eastAsia="ro-RO"/>
        </w:rPr>
        <w:t>e</w:t>
      </w:r>
      <w:r w:rsidRPr="001375D4">
        <w:rPr>
          <w:rFonts w:eastAsia="Times New Roman"/>
          <w:lang w:eastAsia="ro-RO"/>
        </w:rPr>
        <w:t>, parțial sau în întregime, ca referință într-un document publicat, circulară sau declarație, numai cu acordul preliminar al utilizatorului asupra formei în</w:t>
      </w:r>
      <w:r>
        <w:rPr>
          <w:rFonts w:eastAsia="Times New Roman"/>
          <w:lang w:eastAsia="ro-RO"/>
        </w:rPr>
        <w:t xml:space="preserve"> care ar urma să apară. Rapoartele pot</w:t>
      </w:r>
      <w:r w:rsidRPr="001375D4">
        <w:rPr>
          <w:rFonts w:eastAsia="Times New Roman"/>
          <w:lang w:eastAsia="ro-RO"/>
        </w:rPr>
        <w:t xml:space="preserve"> fi transmis</w:t>
      </w:r>
      <w:r>
        <w:rPr>
          <w:rFonts w:eastAsia="Times New Roman"/>
          <w:lang w:eastAsia="ro-RO"/>
        </w:rPr>
        <w:t>e</w:t>
      </w:r>
      <w:r w:rsidRPr="001375D4">
        <w:rPr>
          <w:rFonts w:eastAsia="Times New Roman"/>
          <w:lang w:eastAsia="ro-RO"/>
        </w:rPr>
        <w:t xml:space="preserve"> organelor de urmărire penală, instanțelor de judecată, pr</w:t>
      </w:r>
      <w:r>
        <w:rPr>
          <w:rFonts w:eastAsia="Times New Roman"/>
          <w:lang w:eastAsia="ro-RO"/>
        </w:rPr>
        <w:t xml:space="preserve">ecum și părților interesate în </w:t>
      </w:r>
      <w:r w:rsidRPr="001375D4">
        <w:rPr>
          <w:rFonts w:eastAsia="Times New Roman"/>
          <w:lang w:eastAsia="ro-RO"/>
        </w:rPr>
        <w:t>dosar (inculpat, reprezentant legal etc.), cu acordul utilizatorului.</w:t>
      </w:r>
    </w:p>
    <w:p w14:paraId="5AEC41FC" w14:textId="77777777" w:rsidR="00FD425B" w:rsidRPr="001375D4" w:rsidRDefault="00FD425B" w:rsidP="00FD425B">
      <w:pPr>
        <w:numPr>
          <w:ilvl w:val="1"/>
          <w:numId w:val="18"/>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Rapoartele</w:t>
      </w:r>
      <w:r w:rsidRPr="001375D4">
        <w:rPr>
          <w:rFonts w:eastAsia="Times New Roman"/>
          <w:lang w:eastAsia="ro-RO"/>
        </w:rPr>
        <w:t xml:space="preserve"> de evaluare </w:t>
      </w:r>
      <w:r>
        <w:rPr>
          <w:rFonts w:eastAsia="Times New Roman"/>
          <w:lang w:eastAsia="ro-RO"/>
        </w:rPr>
        <w:t>sunt</w:t>
      </w:r>
      <w:r w:rsidRPr="001375D4">
        <w:rPr>
          <w:rFonts w:eastAsia="Times New Roman"/>
          <w:lang w:eastAsia="ro-RO"/>
        </w:rPr>
        <w:t xml:space="preserve"> confidențial</w:t>
      </w:r>
      <w:r>
        <w:rPr>
          <w:rFonts w:eastAsia="Times New Roman"/>
          <w:lang w:eastAsia="ro-RO"/>
        </w:rPr>
        <w:t>e şi pot</w:t>
      </w:r>
      <w:r w:rsidRPr="001375D4">
        <w:rPr>
          <w:rFonts w:eastAsia="Times New Roman"/>
          <w:lang w:eastAsia="ro-RO"/>
        </w:rPr>
        <w:t xml:space="preserve"> fi utilizat</w:t>
      </w:r>
      <w:r>
        <w:rPr>
          <w:rFonts w:eastAsia="Times New Roman"/>
          <w:lang w:eastAsia="ro-RO"/>
        </w:rPr>
        <w:t>e</w:t>
      </w:r>
      <w:r w:rsidRPr="001375D4">
        <w:rPr>
          <w:rFonts w:eastAsia="Times New Roman"/>
          <w:lang w:eastAsia="ro-RO"/>
        </w:rPr>
        <w:t xml:space="preserve"> numai pentru scopul menționat în raport.</w:t>
      </w:r>
    </w:p>
    <w:p w14:paraId="34AC3C1C" w14:textId="77777777" w:rsidR="00FD425B" w:rsidRPr="001375D4" w:rsidRDefault="00FD425B" w:rsidP="00FD425B">
      <w:pPr>
        <w:numPr>
          <w:ilvl w:val="1"/>
          <w:numId w:val="18"/>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Conformitatea cu standardele ANEVAR 202</w:t>
      </w:r>
      <w:r w:rsidRPr="009A1B9D">
        <w:rPr>
          <w:rFonts w:eastAsia="Times New Roman"/>
          <w:lang w:eastAsia="ro-RO"/>
        </w:rPr>
        <w:t>2</w:t>
      </w:r>
      <w:r w:rsidRPr="001375D4">
        <w:rPr>
          <w:rFonts w:eastAsia="Times New Roman"/>
          <w:lang w:eastAsia="ro-RO"/>
        </w:rPr>
        <w:t xml:space="preserve"> valabile la data evaluării:</w:t>
      </w:r>
      <w:r>
        <w:rPr>
          <w:rFonts w:eastAsia="Times New Roman"/>
          <w:lang w:eastAsia="ro-RO"/>
        </w:rPr>
        <w:t xml:space="preserve"> Prestatorul va realiza rapoartele</w:t>
      </w:r>
      <w:r w:rsidRPr="001375D4">
        <w:rPr>
          <w:rFonts w:eastAsia="Times New Roman"/>
          <w:lang w:eastAsia="ro-RO"/>
        </w:rPr>
        <w:t xml:space="preserve"> de evaluare în concordanță cu prevederile </w:t>
      </w:r>
      <w:r w:rsidRPr="001375D4">
        <w:rPr>
          <w:rFonts w:eastAsia="Times New Roman"/>
          <w:bCs/>
          <w:iCs/>
          <w:spacing w:val="-3"/>
          <w:lang w:eastAsia="ro-RO"/>
        </w:rPr>
        <w:t xml:space="preserve">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respectiv SEV 100, 101, 102, 103, 104, SEV 220, GEV 620,SEV </w:t>
      </w:r>
      <w:r>
        <w:rPr>
          <w:rFonts w:eastAsia="Times New Roman"/>
          <w:lang w:eastAsia="ro-RO"/>
        </w:rPr>
        <w:t xml:space="preserve">400 </w:t>
      </w:r>
      <w:r w:rsidRPr="001375D4">
        <w:rPr>
          <w:rFonts w:eastAsia="Times New Roman"/>
          <w:lang w:eastAsia="ro-RO"/>
        </w:rPr>
        <w:t>şi cu ipotezele şi ipotezele speciale cuprinse în raport.</w:t>
      </w:r>
    </w:p>
    <w:p w14:paraId="4E8AD6A9" w14:textId="77777777" w:rsidR="00FD425B" w:rsidRPr="001375D4" w:rsidRDefault="00FD425B" w:rsidP="00FD425B">
      <w:pPr>
        <w:numPr>
          <w:ilvl w:val="1"/>
          <w:numId w:val="18"/>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Tipul raportului: Raport explicativ (narativ).</w:t>
      </w:r>
    </w:p>
    <w:p w14:paraId="3F59FF17" w14:textId="77777777" w:rsidR="00FD425B" w:rsidRDefault="00FD425B" w:rsidP="00FD425B">
      <w:pPr>
        <w:tabs>
          <w:tab w:val="left" w:pos="426"/>
        </w:tabs>
        <w:suppressAutoHyphens/>
        <w:spacing w:after="0" w:line="240" w:lineRule="auto"/>
        <w:ind w:left="0"/>
        <w:contextualSpacing/>
        <w:rPr>
          <w:rFonts w:eastAsia="Times New Roman" w:cs="Arial"/>
          <w:sz w:val="12"/>
          <w:szCs w:val="12"/>
          <w:lang w:eastAsia="ro-RO"/>
        </w:rPr>
      </w:pPr>
    </w:p>
    <w:p w14:paraId="7A9BEC32" w14:textId="77777777" w:rsidR="00FD425B" w:rsidRPr="00742370" w:rsidRDefault="00FD425B" w:rsidP="00FD425B">
      <w:pPr>
        <w:tabs>
          <w:tab w:val="left" w:pos="426"/>
        </w:tabs>
        <w:suppressAutoHyphens/>
        <w:spacing w:after="0" w:line="240" w:lineRule="auto"/>
        <w:ind w:left="0"/>
        <w:contextualSpacing/>
        <w:rPr>
          <w:rFonts w:eastAsia="Times New Roman" w:cs="Arial"/>
          <w:sz w:val="12"/>
          <w:szCs w:val="12"/>
          <w:lang w:eastAsia="ro-RO"/>
        </w:rPr>
      </w:pPr>
    </w:p>
    <w:p w14:paraId="4AC12802" w14:textId="77777777" w:rsidR="00FD425B" w:rsidRPr="001375D4" w:rsidRDefault="00FD425B" w:rsidP="00FD425B">
      <w:pPr>
        <w:numPr>
          <w:ilvl w:val="0"/>
          <w:numId w:val="18"/>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PREȚUL CONTRACTULUI </w:t>
      </w:r>
    </w:p>
    <w:p w14:paraId="6F28B9A7" w14:textId="77777777" w:rsidR="00FD425B" w:rsidRPr="001375D4" w:rsidRDefault="00FD425B" w:rsidP="00FD425B">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lastRenderedPageBreak/>
        <w:t>Prețul convenit în lei pentru îndeplinirea contractului, respectiv prețul serviciilor prestate, plătibil prestatorului de către Beneficiar este cel inclus oferta financiara, respectiv.............. lei fără TVA.</w:t>
      </w:r>
    </w:p>
    <w:p w14:paraId="08672F36" w14:textId="77777777" w:rsidR="00FD425B" w:rsidRDefault="00FD425B" w:rsidP="00FD425B">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Valoarea totală a contractului este de:.............. lei inclusiv</w:t>
      </w:r>
      <w:r>
        <w:rPr>
          <w:rFonts w:eastAsia="Times New Roman" w:cs="Arial"/>
          <w:lang w:eastAsia="ro-RO"/>
        </w:rPr>
        <w:t>/exclusiv TVA</w:t>
      </w:r>
      <w:r w:rsidRPr="001375D4">
        <w:rPr>
          <w:rFonts w:eastAsia="Times New Roman" w:cs="Arial"/>
          <w:lang w:eastAsia="ro-RO"/>
        </w:rPr>
        <w:t>, reprezentând contravaloarea serviciilor de evaluare a bunurilor mobile. Operator economic este/nu este plătitor de TVA.</w:t>
      </w:r>
    </w:p>
    <w:p w14:paraId="798AE1B0" w14:textId="77777777" w:rsidR="00FD425B" w:rsidRPr="00066255" w:rsidRDefault="00FD425B" w:rsidP="00FD425B">
      <w:pPr>
        <w:numPr>
          <w:ilvl w:val="1"/>
          <w:numId w:val="18"/>
        </w:numPr>
        <w:tabs>
          <w:tab w:val="left" w:pos="426"/>
        </w:tabs>
        <w:suppressAutoHyphens/>
        <w:spacing w:after="0" w:line="240" w:lineRule="auto"/>
        <w:ind w:left="0" w:firstLine="0"/>
        <w:contextualSpacing/>
        <w:rPr>
          <w:rFonts w:eastAsia="Times New Roman" w:cs="Arial"/>
          <w:lang w:eastAsia="ro-RO"/>
        </w:rPr>
      </w:pPr>
      <w:r w:rsidRPr="009C15CE">
        <w:rPr>
          <w:rFonts w:eastAsia="Times New Roman" w:cs="Arial"/>
          <w:lang w:eastAsia="ro-RO"/>
        </w:rPr>
        <w:t>Prețul convenit include costul deplasării evaluatorului în vederea inspectării bunului la locul de depozitare</w:t>
      </w:r>
      <w:r w:rsidRPr="009C15CE">
        <w:rPr>
          <w:color w:val="FF0000"/>
        </w:rPr>
        <w:t xml:space="preserve"> </w:t>
      </w:r>
      <w:r w:rsidRPr="00066255">
        <w:t xml:space="preserve">precum și costurile ocazionate de interogarea </w:t>
      </w:r>
      <w:r w:rsidRPr="00066255">
        <w:rPr>
          <w:rFonts w:cs="Arial"/>
          <w:bCs/>
        </w:rPr>
        <w:t>bazelor de date online privind raportul de daune (RAR,</w:t>
      </w:r>
      <w:r>
        <w:rPr>
          <w:rFonts w:cs="Arial"/>
          <w:bCs/>
        </w:rPr>
        <w:t xml:space="preserve"> </w:t>
      </w:r>
      <w:r w:rsidRPr="00066255">
        <w:rPr>
          <w:rFonts w:cs="Arial"/>
          <w:bCs/>
        </w:rPr>
        <w:t>AutoDNA etc.);</w:t>
      </w:r>
    </w:p>
    <w:p w14:paraId="60010A2E" w14:textId="77777777" w:rsidR="00FD425B" w:rsidRPr="009C15CE" w:rsidRDefault="00FD425B" w:rsidP="00FD425B">
      <w:pPr>
        <w:numPr>
          <w:ilvl w:val="1"/>
          <w:numId w:val="18"/>
        </w:numPr>
        <w:tabs>
          <w:tab w:val="left" w:pos="426"/>
        </w:tabs>
        <w:suppressAutoHyphens/>
        <w:spacing w:after="0" w:line="240" w:lineRule="auto"/>
        <w:ind w:left="0" w:firstLine="0"/>
        <w:contextualSpacing/>
        <w:rPr>
          <w:rFonts w:eastAsia="Times New Roman" w:cs="Arial"/>
          <w:lang w:eastAsia="ro-RO"/>
        </w:rPr>
      </w:pPr>
      <w:r w:rsidRPr="009C15CE">
        <w:rPr>
          <w:rFonts w:eastAsia="Times New Roman" w:cs="Arial"/>
          <w:lang w:eastAsia="ro-RO"/>
        </w:rPr>
        <w:t xml:space="preserve"> Preţul contractului este ferm şi neajustabil, exprimat în lei, pe întreaga perioadă de derulare a prezentului contract.</w:t>
      </w:r>
    </w:p>
    <w:p w14:paraId="22F0809F" w14:textId="77777777" w:rsidR="00FD425B" w:rsidRPr="001375D4" w:rsidRDefault="00FD425B" w:rsidP="00FD425B">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7F831B8A" w14:textId="77777777" w:rsidR="00FD425B" w:rsidRPr="00742370" w:rsidRDefault="00FD425B" w:rsidP="00FD425B">
      <w:pPr>
        <w:tabs>
          <w:tab w:val="left" w:pos="426"/>
        </w:tabs>
        <w:suppressAutoHyphens/>
        <w:spacing w:after="0"/>
        <w:ind w:left="0"/>
        <w:contextualSpacing/>
        <w:rPr>
          <w:rFonts w:eastAsia="Times New Roman" w:cs="Arial"/>
          <w:sz w:val="12"/>
          <w:szCs w:val="12"/>
          <w:lang w:eastAsia="ro-RO"/>
        </w:rPr>
      </w:pPr>
    </w:p>
    <w:p w14:paraId="63C47DC8" w14:textId="77777777" w:rsidR="00FD425B" w:rsidRPr="001375D4" w:rsidRDefault="00FD425B" w:rsidP="00FD425B">
      <w:pPr>
        <w:numPr>
          <w:ilvl w:val="0"/>
          <w:numId w:val="18"/>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DURATA CONTRACTULUI</w:t>
      </w:r>
    </w:p>
    <w:p w14:paraId="041A5D38" w14:textId="77777777" w:rsidR="00FD425B" w:rsidRPr="00D95BBD" w:rsidRDefault="00FD425B" w:rsidP="00FD425B">
      <w:pPr>
        <w:numPr>
          <w:ilvl w:val="1"/>
          <w:numId w:val="18"/>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Durata contractului este de</w:t>
      </w:r>
      <w:r>
        <w:rPr>
          <w:rFonts w:eastAsia="Times New Roman" w:cs="Arial"/>
          <w:lang w:eastAsia="ro-RO"/>
        </w:rPr>
        <w:t xml:space="preserve"> 30 zile de</w:t>
      </w:r>
      <w:r w:rsidRPr="001375D4">
        <w:rPr>
          <w:rFonts w:eastAsia="Times New Roman" w:cs="Arial"/>
          <w:lang w:eastAsia="ro-RO"/>
        </w:rPr>
        <w:t xml:space="preserve"> la data semnării contractului </w:t>
      </w:r>
      <w:r>
        <w:rPr>
          <w:rFonts w:eastAsia="Times New Roman" w:cs="Arial"/>
          <w:lang w:eastAsia="ro-RO"/>
        </w:rPr>
        <w:t>până la data predării rapoartelor</w:t>
      </w:r>
      <w:r w:rsidRPr="001375D4">
        <w:rPr>
          <w:rFonts w:eastAsia="Times New Roman" w:cs="Arial"/>
          <w:lang w:eastAsia="ro-RO"/>
        </w:rPr>
        <w:t xml:space="preserve"> de evaluare cuprinzând și remedierea eventualelor observații depuse de ANABI, dar nu mai </w:t>
      </w:r>
      <w:r w:rsidRPr="009E0DBA">
        <w:rPr>
          <w:rFonts w:eastAsia="Times New Roman" w:cs="Arial"/>
          <w:lang w:eastAsia="ro-RO"/>
        </w:rPr>
        <w:t>târziu de 31.12.202</w:t>
      </w:r>
      <w:r>
        <w:rPr>
          <w:rFonts w:eastAsia="Times New Roman" w:cs="Arial"/>
          <w:lang w:eastAsia="ro-RO"/>
        </w:rPr>
        <w:t>4</w:t>
      </w:r>
      <w:r w:rsidRPr="009E0DBA">
        <w:rPr>
          <w:rFonts w:eastAsia="Times New Roman" w:cs="Arial"/>
          <w:lang w:eastAsia="ro-RO"/>
        </w:rPr>
        <w:t>.</w:t>
      </w:r>
    </w:p>
    <w:p w14:paraId="412BD078" w14:textId="77777777" w:rsidR="00D95BBD" w:rsidRPr="001375D4" w:rsidRDefault="00D95BBD" w:rsidP="00D95BBD">
      <w:pPr>
        <w:tabs>
          <w:tab w:val="left" w:pos="426"/>
        </w:tabs>
        <w:suppressAutoHyphens/>
        <w:spacing w:after="0" w:line="240" w:lineRule="auto"/>
        <w:ind w:left="0"/>
        <w:contextualSpacing/>
        <w:rPr>
          <w:rFonts w:eastAsia="Times New Roman" w:cs="Arial"/>
          <w:b/>
          <w:lang w:eastAsia="ro-RO"/>
        </w:rPr>
      </w:pPr>
    </w:p>
    <w:p w14:paraId="0276CE9E" w14:textId="77777777" w:rsidR="00FD425B" w:rsidRPr="001375D4" w:rsidRDefault="00FD425B" w:rsidP="00FD425B">
      <w:pPr>
        <w:numPr>
          <w:ilvl w:val="0"/>
          <w:numId w:val="18"/>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 DOCUMENTELE AFERENTE CONTRACTULUI </w:t>
      </w:r>
    </w:p>
    <w:p w14:paraId="22E12964" w14:textId="77777777" w:rsidR="00FD425B" w:rsidRPr="001375D4" w:rsidRDefault="00FD425B" w:rsidP="00FD425B">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Documentele aferente prezentului contract sunt:</w:t>
      </w:r>
    </w:p>
    <w:p w14:paraId="32FD9854" w14:textId="77777777" w:rsidR="00FD425B" w:rsidRPr="001375D4" w:rsidRDefault="00FD425B" w:rsidP="00FD425B">
      <w:pPr>
        <w:numPr>
          <w:ilvl w:val="0"/>
          <w:numId w:val="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Caietul de sarcini;</w:t>
      </w:r>
    </w:p>
    <w:p w14:paraId="45C9A56F" w14:textId="77777777" w:rsidR="00FD425B" w:rsidRPr="001375D4" w:rsidRDefault="00FD425B" w:rsidP="00FD425B">
      <w:pPr>
        <w:numPr>
          <w:ilvl w:val="0"/>
          <w:numId w:val="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Oferta prestatorului publicată în catalogul electronic din SEAP;</w:t>
      </w:r>
    </w:p>
    <w:p w14:paraId="63DC61C6" w14:textId="77777777" w:rsidR="00FD425B" w:rsidRPr="001375D4" w:rsidRDefault="00FD425B" w:rsidP="00FD425B">
      <w:pPr>
        <w:numPr>
          <w:ilvl w:val="0"/>
          <w:numId w:val="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Declarație care atestă că evaluatorul are/nu are vreo legătură sau implicare cu proprietarul, bunului supus evaluării;</w:t>
      </w:r>
    </w:p>
    <w:p w14:paraId="189FC997" w14:textId="77777777" w:rsidR="00FD425B" w:rsidRPr="001375D4" w:rsidRDefault="00FD425B" w:rsidP="00FD425B">
      <w:pPr>
        <w:numPr>
          <w:ilvl w:val="0"/>
          <w:numId w:val="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Declarație pe proprie răspundere cu privire la </w:t>
      </w:r>
      <w:r w:rsidRPr="001375D4">
        <w:rPr>
          <w:rFonts w:eastAsia="Times New Roman"/>
          <w:lang w:eastAsia="ro-RO"/>
        </w:rPr>
        <w:t>identificarea și competența sa,</w:t>
      </w:r>
      <w:r w:rsidRPr="001375D4">
        <w:rPr>
          <w:rFonts w:eastAsia="Times New Roman"/>
          <w:i/>
          <w:lang w:eastAsia="ro-RO"/>
        </w:rPr>
        <w:t xml:space="preserve"> sub semnătură privată</w:t>
      </w:r>
      <w:r w:rsidRPr="001375D4">
        <w:rPr>
          <w:rFonts w:eastAsia="Times New Roman"/>
          <w:lang w:eastAsia="ro-RO"/>
        </w:rPr>
        <w:t>, în conformitate cu Standardul de evaluare SEV 101.</w:t>
      </w:r>
    </w:p>
    <w:p w14:paraId="45056578" w14:textId="77777777" w:rsidR="00FD425B" w:rsidRPr="00742370" w:rsidRDefault="00FD425B" w:rsidP="00FD425B">
      <w:pPr>
        <w:tabs>
          <w:tab w:val="left" w:pos="284"/>
        </w:tabs>
        <w:suppressAutoHyphens/>
        <w:spacing w:after="0"/>
        <w:ind w:left="0"/>
        <w:contextualSpacing/>
        <w:rPr>
          <w:rFonts w:eastAsia="Times New Roman" w:cs="Arial"/>
          <w:sz w:val="12"/>
          <w:szCs w:val="12"/>
          <w:lang w:eastAsia="ro-RO"/>
        </w:rPr>
      </w:pPr>
    </w:p>
    <w:p w14:paraId="7B128E99" w14:textId="77777777" w:rsidR="00FD425B" w:rsidRPr="001375D4" w:rsidRDefault="00FD425B" w:rsidP="00FD425B">
      <w:pPr>
        <w:numPr>
          <w:ilvl w:val="0"/>
          <w:numId w:val="18"/>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CARACTERUL CONFIDENŢIAL AL CONTRACTULUI ŞI INDEPENDENŢA EVALUATORULUI</w:t>
      </w:r>
    </w:p>
    <w:p w14:paraId="11F573E7" w14:textId="77777777" w:rsidR="00FD425B" w:rsidRPr="001375D4" w:rsidRDefault="00FD425B" w:rsidP="00FD425B">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106C2330" w14:textId="77777777" w:rsidR="00FD425B" w:rsidRPr="001375D4" w:rsidRDefault="00FD425B" w:rsidP="00FD425B">
      <w:pPr>
        <w:numPr>
          <w:ilvl w:val="1"/>
          <w:numId w:val="18"/>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Prestatorul, precum și personalul prestatorului impl</w:t>
      </w:r>
      <w:r>
        <w:rPr>
          <w:rFonts w:eastAsia="Times New Roman" w:cs="Arial"/>
          <w:lang w:eastAsia="ro-RO"/>
        </w:rPr>
        <w:t xml:space="preserve">icat în derularea contractului </w:t>
      </w:r>
      <w:r w:rsidRPr="001375D4">
        <w:rPr>
          <w:rFonts w:eastAsia="Times New Roman" w:cs="Arial"/>
          <w:lang w:eastAsia="ro-RO"/>
        </w:rPr>
        <w:t xml:space="preserve">trebuie să asigure caracterul de confidențialitate, sens în care, nu </w:t>
      </w:r>
      <w:r w:rsidRPr="001375D4">
        <w:rPr>
          <w:rFonts w:eastAsia="Times New Roman" w:cs="Arial"/>
          <w:b/>
          <w:lang w:eastAsia="ro-RO"/>
        </w:rPr>
        <w:t>va divulga în nicio situație nicio informație la care ar putea avea acces în legătură cu obiectul și datele contractului/dosarului</w:t>
      </w:r>
      <w:r w:rsidRPr="001375D4">
        <w:rPr>
          <w:rFonts w:eastAsia="Times New Roman" w:cs="Arial"/>
          <w:lang w:eastAsia="ro-RO"/>
        </w:rPr>
        <w:t xml:space="preserve"> fără acordul prealabil scris al Beneficiarului.</w:t>
      </w:r>
    </w:p>
    <w:p w14:paraId="1F8E99BE" w14:textId="77777777" w:rsidR="00FD425B" w:rsidRPr="001375D4" w:rsidRDefault="00FD425B" w:rsidP="00FD425B">
      <w:pPr>
        <w:numPr>
          <w:ilvl w:val="1"/>
          <w:numId w:val="18"/>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3CACD56E" w14:textId="77777777" w:rsidR="00FD425B" w:rsidRPr="001375D4" w:rsidRDefault="00FD425B" w:rsidP="00FD425B">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 xml:space="preserve">Prestatorul, </w:t>
      </w:r>
      <w:r w:rsidRPr="001375D4">
        <w:rPr>
          <w:rFonts w:eastAsia="Times New Roman" w:cs="Arial"/>
          <w:lang w:eastAsia="ro-RO"/>
        </w:rPr>
        <w:t>în exercitarea independentă a profesiei de</w:t>
      </w:r>
      <w:r w:rsidRPr="001375D4">
        <w:rPr>
          <w:rFonts w:eastAsia="Times New Roman"/>
          <w:lang w:eastAsia="ro-RO"/>
        </w:rPr>
        <w:t xml:space="preserve"> evaluator autorizat, în baza declarațiilor prevăzute la pct. 6 lit. c)</w:t>
      </w:r>
      <w:r w:rsidRPr="001375D4">
        <w:rPr>
          <w:rFonts w:eastAsia="Times New Roman"/>
          <w:i/>
          <w:lang w:eastAsia="ro-RO"/>
        </w:rPr>
        <w:t xml:space="preserve">, </w:t>
      </w:r>
      <w:r w:rsidRPr="001375D4">
        <w:rPr>
          <w:rFonts w:eastAsia="Times New Roman"/>
          <w:lang w:eastAsia="ro-RO"/>
        </w:rPr>
        <w:t xml:space="preserve">în conformitate cu </w:t>
      </w:r>
      <w:r w:rsidRPr="001375D4">
        <w:rPr>
          <w:rFonts w:eastAsia="Times New Roman"/>
          <w:i/>
          <w:lang w:eastAsia="ro-RO"/>
        </w:rPr>
        <w:t>Standardul de evaluare SEV 101</w:t>
      </w:r>
      <w:r w:rsidRPr="001375D4">
        <w:rPr>
          <w:rFonts w:eastAsia="Times New Roman"/>
          <w:lang w:eastAsia="ro-RO"/>
        </w:rPr>
        <w:t xml:space="preserve"> </w:t>
      </w:r>
      <w:r w:rsidRPr="001375D4">
        <w:rPr>
          <w:rFonts w:eastAsia="Times New Roman" w:cs="Arial"/>
          <w:lang w:eastAsia="ro-RO"/>
        </w:rPr>
        <w:t xml:space="preserve">și cu </w:t>
      </w:r>
      <w:r w:rsidRPr="001375D4">
        <w:rPr>
          <w:rFonts w:eastAsia="Times New Roman" w:cs="Arial"/>
          <w:i/>
          <w:lang w:eastAsia="ro-RO"/>
        </w:rPr>
        <w:t>art. 3 alin. (4) din O.G. nr. 24/2011 privind unele măsuri în domeniul evaluării bunurilor</w:t>
      </w:r>
      <w:r w:rsidRPr="001375D4">
        <w:rPr>
          <w:rFonts w:eastAsia="Times New Roman" w:cs="Arial"/>
          <w:lang w:eastAsia="ro-RO"/>
        </w:rPr>
        <w:t>, cu modificările şi completările ulterioare</w:t>
      </w:r>
      <w:r w:rsidRPr="001375D4">
        <w:rPr>
          <w:rFonts w:eastAsia="Times New Roman"/>
          <w:lang w:eastAsia="ro-RO"/>
        </w:rPr>
        <w:t xml:space="preserve">, atestă faptul că este </w:t>
      </w:r>
      <w:r w:rsidRPr="001375D4">
        <w:rPr>
          <w:rFonts w:eastAsia="Times New Roman" w:cs="Arial"/>
          <w:lang w:eastAsia="ro-RO"/>
        </w:rPr>
        <w:t>liber de orice constrângere care ar putea aduce atingere principiilor de obiectivitate şi integritate profesională, că</w:t>
      </w:r>
      <w:r w:rsidRPr="001375D4">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4D84BAC5" w14:textId="77777777" w:rsidR="00FD425B" w:rsidRPr="00742370" w:rsidRDefault="00FD425B" w:rsidP="00FD425B">
      <w:pPr>
        <w:tabs>
          <w:tab w:val="left" w:pos="426"/>
        </w:tabs>
        <w:suppressAutoHyphens/>
        <w:spacing w:after="0"/>
        <w:ind w:left="0"/>
        <w:contextualSpacing/>
        <w:rPr>
          <w:rFonts w:eastAsia="Times New Roman" w:cs="Arial"/>
          <w:sz w:val="12"/>
          <w:szCs w:val="12"/>
          <w:lang w:eastAsia="ro-RO"/>
        </w:rPr>
      </w:pPr>
    </w:p>
    <w:p w14:paraId="77FE014A" w14:textId="77777777" w:rsidR="00FD425B" w:rsidRPr="001375D4" w:rsidRDefault="00FD425B" w:rsidP="00FD425B">
      <w:pPr>
        <w:numPr>
          <w:ilvl w:val="0"/>
          <w:numId w:val="18"/>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OBLIGAȚIILE PRESTATORULUI</w:t>
      </w:r>
    </w:p>
    <w:p w14:paraId="66845909" w14:textId="77777777" w:rsidR="00FD425B" w:rsidRPr="001375D4" w:rsidRDefault="00FD425B" w:rsidP="00FD425B">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lastRenderedPageBreak/>
        <w:t>Prestatorul se obligă să presteze serviciile de evaluare de bunuri mobile, conform cerințelor specificate în Caietul de sarcini, cu respectarea condițiilor ANEVAR, precum și în condițiile prezentului contract.</w:t>
      </w:r>
    </w:p>
    <w:p w14:paraId="7E58907F" w14:textId="77777777" w:rsidR="00FD425B" w:rsidRPr="001375D4" w:rsidRDefault="00FD425B" w:rsidP="00FD425B">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presta serviciile prevăzute în contract cu profesionalismul şi promptitudinea cuvenite angajamentului asumat și în conformitate cu oferta depusă.</w:t>
      </w:r>
    </w:p>
    <w:p w14:paraId="26AC5D5C" w14:textId="77777777" w:rsidR="00FD425B" w:rsidRPr="001375D4" w:rsidRDefault="00FD425B" w:rsidP="00FD425B">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3D866AC3" w14:textId="77777777" w:rsidR="00FD425B" w:rsidRPr="001375D4" w:rsidRDefault="00FD425B" w:rsidP="00FD425B">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În situația în care Beneficiarul formulează observații cu privire la raportul de evaluare, ca urmare a încheierii </w:t>
      </w:r>
      <w:r w:rsidRPr="001375D4">
        <w:rPr>
          <w:rFonts w:eastAsia="Times New Roman" w:cs="Arial"/>
          <w:i/>
          <w:lang w:eastAsia="ro-RO"/>
        </w:rPr>
        <w:t>procesului verbal de recepție cu obiecțiuni</w:t>
      </w:r>
      <w:r w:rsidRPr="001375D4">
        <w:rPr>
          <w:rFonts w:eastAsia="Times New Roman" w:cs="Arial"/>
          <w:lang w:eastAsia="ro-RO"/>
        </w:rPr>
        <w:t xml:space="preserve">, Prestatorul se obligă să remedieze elementele care fac obiectul observațiilor Beneficiarului, în termen de </w:t>
      </w:r>
      <w:r w:rsidRPr="001375D4">
        <w:rPr>
          <w:rFonts w:eastAsia="Times New Roman" w:cs="Arial"/>
          <w:b/>
          <w:lang w:eastAsia="ro-RO"/>
        </w:rPr>
        <w:t>3 zile lucrătoare</w:t>
      </w:r>
      <w:r w:rsidRPr="001375D4">
        <w:rPr>
          <w:rFonts w:eastAsia="Times New Roman" w:cs="Arial"/>
          <w:lang w:eastAsia="ro-RO"/>
        </w:rPr>
        <w:t xml:space="preserve"> de la comunicarea notificării de către Beneficiar.</w:t>
      </w:r>
    </w:p>
    <w:p w14:paraId="68BA9A99" w14:textId="77777777" w:rsidR="00FD425B" w:rsidRPr="001375D4" w:rsidRDefault="00FD425B" w:rsidP="00FD425B">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nu transfera total sau parțial obligațiile sale asumate prin prezentul contract.</w:t>
      </w:r>
    </w:p>
    <w:p w14:paraId="59C9BEAA" w14:textId="77777777" w:rsidR="00FD425B" w:rsidRPr="001375D4" w:rsidRDefault="00FD425B" w:rsidP="00FD425B">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nu subcontracteze părți din contract, fără obținerea în prealabil a acordului scris din partea Beneficiarului.</w:t>
      </w:r>
    </w:p>
    <w:p w14:paraId="2BA46CDB" w14:textId="77777777" w:rsidR="00FD425B" w:rsidRPr="001375D4" w:rsidRDefault="00FD425B" w:rsidP="00FD425B">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Ulterior obținerii acordului din partea Beneficiarului, Prestatorul se obligă să încheie contracte cu subcontractanții desemnați, în conformitate cu oferta.</w:t>
      </w:r>
    </w:p>
    <w:p w14:paraId="5DF0D304" w14:textId="77777777" w:rsidR="00FD425B" w:rsidRPr="001375D4"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asigura resursele umane, materiale și orice alte asemenea, astfel încât să se asigure derularea corespunzătoare a contractului.</w:t>
      </w:r>
    </w:p>
    <w:p w14:paraId="7ADC28E6" w14:textId="77777777" w:rsidR="00FD425B" w:rsidRPr="001375D4"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6B1A07B2" w14:textId="77777777" w:rsidR="00FD425B" w:rsidRPr="001375D4"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răspunde și suportă riscul și eventualele pagube produse ca urmare a activității sale.</w:t>
      </w:r>
    </w:p>
    <w:p w14:paraId="60A63983" w14:textId="77777777" w:rsidR="00FD425B" w:rsidRPr="001375D4"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va lua toate măsurile necesare pentru ca activitatea de evaluare a bunului să nu afecteze desfășurarea în condiții bune a activității autorității contractante.</w:t>
      </w:r>
    </w:p>
    <w:p w14:paraId="63F94E8C" w14:textId="77777777" w:rsidR="00FD425B" w:rsidRPr="001375D4"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6E4749A4" w14:textId="77777777" w:rsidR="00FD425B" w:rsidRPr="001375D4"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Valoarea stabilită va fi prezentată în monedă națională și euro, cu specificația cursului BNR luat în calcul</w:t>
      </w:r>
      <w:r w:rsidRPr="001375D4">
        <w:rPr>
          <w:rFonts w:eastAsia="Times New Roman" w:cs="Arial"/>
          <w:lang w:eastAsia="ro-RO"/>
        </w:rPr>
        <w:t>.</w:t>
      </w:r>
    </w:p>
    <w:p w14:paraId="3FE1114A" w14:textId="77777777" w:rsidR="00FD425B" w:rsidRPr="001375D4"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38610F56" w14:textId="77777777" w:rsidR="00FD425B" w:rsidRPr="001375D4"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Factura se emite de Prestator după depunerea raportului de evaluare și remedierea eventualelor observații formulate de către Beneficiar.</w:t>
      </w:r>
    </w:p>
    <w:p w14:paraId="7E962CB5" w14:textId="77777777" w:rsidR="00FD425B" w:rsidRPr="001375D4" w:rsidRDefault="00FD425B" w:rsidP="00FD425B">
      <w:pPr>
        <w:numPr>
          <w:ilvl w:val="1"/>
          <w:numId w:val="18"/>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1375D4">
        <w:t>adresa de corespondență din municipiul București, Bd. Regina Elisabeta, nr. 3, sector 3, cod poștal 030015</w:t>
      </w:r>
      <w:r w:rsidRPr="001375D4">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623E0D1E" w14:textId="77777777" w:rsidR="00FD425B" w:rsidRPr="001375D4" w:rsidRDefault="00FD425B" w:rsidP="00FD425B">
      <w:pPr>
        <w:numPr>
          <w:ilvl w:val="1"/>
          <w:numId w:val="18"/>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se obligă să notifice Beneficiarul cu privire la orice modificare a </w:t>
      </w:r>
      <w:r w:rsidRPr="001375D4">
        <w:rPr>
          <w:rFonts w:eastAsia="Times New Roman" w:cs="Arial"/>
          <w:bCs/>
          <w:lang w:eastAsia="ro-RO"/>
        </w:rPr>
        <w:t>sediului/punctului de lucru.</w:t>
      </w:r>
    </w:p>
    <w:p w14:paraId="018A315D" w14:textId="77777777" w:rsidR="00FD425B" w:rsidRPr="001375D4" w:rsidRDefault="00FD425B" w:rsidP="00FD425B">
      <w:pPr>
        <w:numPr>
          <w:ilvl w:val="1"/>
          <w:numId w:val="18"/>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b/>
          <w:bCs/>
          <w:lang w:eastAsia="ro-RO"/>
        </w:rPr>
        <w:t xml:space="preserve">Prestatorul </w:t>
      </w:r>
      <w:r w:rsidRPr="001375D4">
        <w:rPr>
          <w:rFonts w:eastAsia="Times New Roman" w:cs="Arial"/>
          <w:b/>
          <w:lang w:eastAsia="ro-RO"/>
        </w:rPr>
        <w:t>se obligă să</w:t>
      </w:r>
      <w:r w:rsidRPr="001375D4">
        <w:rPr>
          <w:rFonts w:eastAsia="Times New Roman" w:cs="Arial"/>
          <w:b/>
          <w:bCs/>
          <w:lang w:eastAsia="ro-RO"/>
        </w:rPr>
        <w:t xml:space="preserve"> interogheze bazele de date online (de ex. RAR, AutoDNA</w:t>
      </w:r>
      <w:r>
        <w:rPr>
          <w:rFonts w:eastAsia="Times New Roman" w:cs="Arial"/>
          <w:b/>
          <w:bCs/>
          <w:lang w:eastAsia="ro-RO"/>
        </w:rPr>
        <w:t>, CarVertical</w:t>
      </w:r>
      <w:r w:rsidRPr="001375D4">
        <w:rPr>
          <w:rFonts w:eastAsia="Times New Roman" w:cs="Arial"/>
          <w:b/>
          <w:bCs/>
          <w:lang w:eastAsia="ro-RO"/>
        </w:rPr>
        <w:t>) și să includă în raportul de evaluare eventualele informații privind istoricul de daune</w:t>
      </w:r>
      <w:r>
        <w:rPr>
          <w:rFonts w:eastAsia="Times New Roman" w:cs="Arial"/>
          <w:b/>
          <w:bCs/>
          <w:lang w:eastAsia="ro-RO"/>
        </w:rPr>
        <w:t xml:space="preserve"> detaliat,</w:t>
      </w:r>
      <w:r w:rsidRPr="001375D4">
        <w:rPr>
          <w:rFonts w:eastAsia="Times New Roman" w:cs="Arial"/>
          <w:b/>
          <w:bCs/>
          <w:lang w:eastAsia="ro-RO"/>
        </w:rPr>
        <w:t xml:space="preserve"> </w:t>
      </w:r>
      <w:r w:rsidRPr="00FE5F8B">
        <w:rPr>
          <w:rFonts w:eastAsia="Times New Roman" w:cs="Arial"/>
          <w:b/>
          <w:bCs/>
          <w:lang w:eastAsia="ro-RO"/>
        </w:rPr>
        <w:t>ki</w:t>
      </w:r>
      <w:r>
        <w:rPr>
          <w:rFonts w:eastAsia="Times New Roman" w:cs="Arial"/>
          <w:b/>
          <w:bCs/>
          <w:lang w:eastAsia="ro-RO"/>
        </w:rPr>
        <w:t>lometrajul etc privind vehiculele</w:t>
      </w:r>
      <w:r w:rsidRPr="00FE5F8B">
        <w:rPr>
          <w:rFonts w:eastAsia="Times New Roman" w:cs="Arial"/>
          <w:b/>
          <w:bCs/>
          <w:lang w:eastAsia="ro-RO"/>
        </w:rPr>
        <w:t xml:space="preserve"> supus</w:t>
      </w:r>
      <w:r>
        <w:rPr>
          <w:rFonts w:eastAsia="Times New Roman" w:cs="Arial"/>
          <w:b/>
          <w:bCs/>
          <w:lang w:eastAsia="ro-RO"/>
        </w:rPr>
        <w:t>e</w:t>
      </w:r>
      <w:r w:rsidRPr="00FE5F8B">
        <w:rPr>
          <w:rFonts w:eastAsia="Times New Roman" w:cs="Arial"/>
          <w:b/>
          <w:bCs/>
          <w:lang w:eastAsia="ro-RO"/>
        </w:rPr>
        <w:t xml:space="preserve"> evaluării</w:t>
      </w:r>
      <w:r w:rsidRPr="001375D4">
        <w:rPr>
          <w:rFonts w:eastAsia="Times New Roman" w:cs="Arial"/>
          <w:bCs/>
          <w:lang w:eastAsia="ro-RO"/>
        </w:rPr>
        <w:t xml:space="preserve">. </w:t>
      </w:r>
    </w:p>
    <w:p w14:paraId="2D945AC2" w14:textId="77777777" w:rsidR="00FD425B" w:rsidRPr="00742370" w:rsidRDefault="00FD425B" w:rsidP="00FD425B">
      <w:pPr>
        <w:tabs>
          <w:tab w:val="left" w:pos="567"/>
        </w:tabs>
        <w:suppressAutoHyphens/>
        <w:spacing w:after="0"/>
        <w:ind w:left="0"/>
        <w:contextualSpacing/>
        <w:rPr>
          <w:rFonts w:eastAsia="Times New Roman" w:cs="Arial"/>
          <w:sz w:val="12"/>
          <w:szCs w:val="12"/>
          <w:lang w:eastAsia="ro-RO"/>
        </w:rPr>
      </w:pPr>
    </w:p>
    <w:p w14:paraId="2F6A9121" w14:textId="77777777" w:rsidR="00FD425B" w:rsidRPr="001375D4" w:rsidRDefault="00FD425B" w:rsidP="00FD425B">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OBLIGAȚIILE ȘI DREPTURILE BENEFICIARULUI</w:t>
      </w:r>
    </w:p>
    <w:p w14:paraId="264E7D5D" w14:textId="77777777" w:rsidR="00FD425B" w:rsidRPr="001375D4" w:rsidRDefault="00FD425B" w:rsidP="00FD425B">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2C2C16DD" w14:textId="77777777" w:rsidR="00FD425B" w:rsidRPr="001375D4" w:rsidRDefault="00FD425B" w:rsidP="00FD425B">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3275F5B7" w14:textId="77777777" w:rsidR="00FD425B" w:rsidRPr="001375D4" w:rsidRDefault="00FD425B" w:rsidP="00FD425B">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poate desemna o persoană delegată pentru vizitarea și inspectarea bunului.</w:t>
      </w:r>
    </w:p>
    <w:p w14:paraId="72602C01" w14:textId="77777777" w:rsidR="00FD425B" w:rsidRPr="001375D4" w:rsidRDefault="00FD425B" w:rsidP="00FD425B">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și Prestatorul vor stabili de comun acord data și ora inspecției bunului care face obiectul contractului.</w:t>
      </w:r>
    </w:p>
    <w:p w14:paraId="6E852599" w14:textId="77777777" w:rsidR="00FD425B" w:rsidRPr="001375D4" w:rsidRDefault="00FD425B" w:rsidP="00FD425B">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încheie un </w:t>
      </w:r>
      <w:r w:rsidRPr="001375D4">
        <w:rPr>
          <w:rFonts w:eastAsia="Times New Roman" w:cs="Arial"/>
          <w:i/>
          <w:lang w:eastAsia="ro-RO"/>
        </w:rPr>
        <w:t>proces verbal de recepție</w:t>
      </w:r>
      <w:r w:rsidRPr="001375D4">
        <w:rPr>
          <w:rFonts w:eastAsia="Times New Roman" w:cs="Arial"/>
          <w:lang w:eastAsia="ro-RO"/>
        </w:rPr>
        <w:t xml:space="preserve"> a raportului de evaluare.</w:t>
      </w:r>
    </w:p>
    <w:p w14:paraId="05005127" w14:textId="77777777" w:rsidR="00FD425B" w:rsidRPr="001375D4" w:rsidRDefault="00FD425B" w:rsidP="00FD425B">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notifice Prestatorul, în termen de </w:t>
      </w:r>
      <w:r w:rsidRPr="001375D4">
        <w:rPr>
          <w:rFonts w:eastAsia="Times New Roman" w:cs="Arial"/>
          <w:b/>
          <w:lang w:eastAsia="ro-RO"/>
        </w:rPr>
        <w:t>3 zile lucrătoare</w:t>
      </w:r>
      <w:r w:rsidRPr="001375D4">
        <w:rPr>
          <w:rFonts w:eastAsia="Times New Roman" w:cs="Arial"/>
          <w:lang w:eastAsia="ro-RO"/>
        </w:rPr>
        <w:t xml:space="preserve"> de la primirea raportului de evaluare, în cazul în care în urma verificării formulează observații cu privire la acesta.</w:t>
      </w:r>
    </w:p>
    <w:p w14:paraId="7835EE4D" w14:textId="77777777" w:rsidR="00FD425B" w:rsidRPr="001375D4" w:rsidRDefault="00FD425B" w:rsidP="00FD425B">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1375D4">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1375D4">
        <w:rPr>
          <w:rFonts w:eastAsia="Times New Roman" w:cs="Arial"/>
          <w:lang w:eastAsia="ro-RO"/>
        </w:rPr>
        <w:t>, în baza facturilor însoțite de procesele-verbale de recepție, fără obiecțiuni.</w:t>
      </w:r>
    </w:p>
    <w:p w14:paraId="4803F576" w14:textId="77777777" w:rsidR="00FD425B" w:rsidRPr="001375D4" w:rsidRDefault="00FD425B" w:rsidP="00FD425B">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5AEC8283" w14:textId="77777777" w:rsidR="00FD425B" w:rsidRPr="001375D4" w:rsidRDefault="00FD425B" w:rsidP="00FD425B">
      <w:pPr>
        <w:numPr>
          <w:ilvl w:val="1"/>
          <w:numId w:val="18"/>
        </w:numPr>
        <w:tabs>
          <w:tab w:val="left" w:pos="0"/>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Plata serviciilor se va efectua în lei.</w:t>
      </w:r>
    </w:p>
    <w:p w14:paraId="3E57C2D7" w14:textId="77777777" w:rsidR="00FD425B" w:rsidRPr="001375D4" w:rsidRDefault="00FD425B" w:rsidP="00FD425B">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nu va efectua, iar prestatorul nu va solicita, plăți în avans.</w:t>
      </w:r>
    </w:p>
    <w:p w14:paraId="47DA977C" w14:textId="77777777" w:rsidR="00FD425B" w:rsidRPr="001375D4" w:rsidRDefault="00FD425B" w:rsidP="00FD425B">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27F240AC" w14:textId="77777777" w:rsidR="00FD425B" w:rsidRPr="00742370" w:rsidRDefault="00FD425B" w:rsidP="00FD425B">
      <w:pPr>
        <w:tabs>
          <w:tab w:val="left" w:pos="426"/>
        </w:tabs>
        <w:suppressAutoHyphens/>
        <w:overflowPunct w:val="0"/>
        <w:autoSpaceDE w:val="0"/>
        <w:spacing w:after="0"/>
        <w:ind w:left="0"/>
        <w:textAlignment w:val="baseline"/>
        <w:rPr>
          <w:rFonts w:eastAsia="Times New Roman" w:cs="Arial"/>
          <w:sz w:val="12"/>
          <w:szCs w:val="12"/>
          <w:lang w:eastAsia="ro-RO"/>
        </w:rPr>
      </w:pPr>
    </w:p>
    <w:p w14:paraId="13A7CB0C" w14:textId="77777777" w:rsidR="00FD425B" w:rsidRPr="001375D4" w:rsidRDefault="00FD425B" w:rsidP="00FD425B">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VERIFICARE ȘI RECEPȚIE</w:t>
      </w:r>
    </w:p>
    <w:p w14:paraId="2725468E" w14:textId="77777777" w:rsidR="00FD425B" w:rsidRPr="001375D4"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Beneficiarul are dreptul de a verifica modul de prestare a serviciilor, pentru a stabili conformitatea lor cu prevederile din Caietul de sarcini.</w:t>
      </w:r>
    </w:p>
    <w:p w14:paraId="5C107C18" w14:textId="77777777" w:rsidR="00FD425B" w:rsidRPr="001375D4"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Recepția va fi efectuată în conformitate cu specificațiile Caietului de sarcini.</w:t>
      </w:r>
      <w:r w:rsidRPr="001375D4">
        <w:rPr>
          <w:rFonts w:eastAsia="Times New Roman" w:cs="Arial"/>
          <w:b/>
          <w:lang w:eastAsia="ro-RO"/>
        </w:rPr>
        <w:t xml:space="preserve"> </w:t>
      </w:r>
      <w:r w:rsidRPr="001375D4">
        <w:rPr>
          <w:rFonts w:eastAsia="Times New Roman" w:cs="Arial"/>
          <w:lang w:eastAsia="ro-RO"/>
        </w:rPr>
        <w:t>Operațiunea de recepție implică:</w:t>
      </w:r>
    </w:p>
    <w:p w14:paraId="7F757BA2" w14:textId="77777777" w:rsidR="00FD425B" w:rsidRPr="001375D4" w:rsidRDefault="00FD425B" w:rsidP="00FD425B">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identificarea serviciilor prestate;</w:t>
      </w:r>
    </w:p>
    <w:p w14:paraId="5914EAAA" w14:textId="77777777" w:rsidR="00FD425B" w:rsidRPr="001375D4" w:rsidRDefault="00FD425B" w:rsidP="00FD425B">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constatarea eventualelor neconcordanțe ale prestațiilor în raport cu caietul de sarcini;</w:t>
      </w:r>
    </w:p>
    <w:p w14:paraId="127B5C7E" w14:textId="77777777" w:rsidR="00FD425B" w:rsidRPr="001375D4" w:rsidRDefault="00FD425B" w:rsidP="00FD425B">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operațiunile de verificare nu vizează valoarea stabilită în cadrul procesului de evaluare.</w:t>
      </w:r>
    </w:p>
    <w:p w14:paraId="2198145C" w14:textId="77777777" w:rsidR="00FD425B" w:rsidRPr="001375D4"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Recepția se va face prin încheierea și semnarea unui proces-verbal, semnat de către reprezentanții Beneficiarului, cu mențiunea “</w:t>
      </w:r>
      <w:r w:rsidRPr="001375D4">
        <w:rPr>
          <w:rFonts w:eastAsia="Times New Roman" w:cs="Arial"/>
          <w:i/>
          <w:lang w:eastAsia="ro-RO"/>
        </w:rPr>
        <w:t>fără obiecțiuni”</w:t>
      </w:r>
      <w:r w:rsidRPr="001375D4">
        <w:rPr>
          <w:rFonts w:eastAsia="Times New Roman" w:cs="Arial"/>
          <w:lang w:eastAsia="ro-RO"/>
        </w:rPr>
        <w:t>.</w:t>
      </w:r>
    </w:p>
    <w:p w14:paraId="6251C4F1" w14:textId="77777777" w:rsidR="00FD425B" w:rsidRPr="00742370" w:rsidRDefault="00FD425B" w:rsidP="00FD425B">
      <w:pPr>
        <w:tabs>
          <w:tab w:val="left" w:pos="567"/>
        </w:tabs>
        <w:suppressAutoHyphens/>
        <w:overflowPunct w:val="0"/>
        <w:autoSpaceDE w:val="0"/>
        <w:spacing w:after="0"/>
        <w:ind w:left="0"/>
        <w:textAlignment w:val="baseline"/>
        <w:rPr>
          <w:rFonts w:eastAsia="Times New Roman" w:cs="Arial"/>
          <w:sz w:val="12"/>
          <w:szCs w:val="12"/>
          <w:lang w:eastAsia="ro-RO"/>
        </w:rPr>
      </w:pPr>
    </w:p>
    <w:p w14:paraId="75FD423D" w14:textId="77777777" w:rsidR="00FD425B" w:rsidRPr="001375D4" w:rsidRDefault="00FD425B" w:rsidP="00FD425B">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SANCȚIUNI PENTRU NEÎNDEPLINIREA OBLIGAȚIILOR</w:t>
      </w:r>
    </w:p>
    <w:p w14:paraId="0FE3258F" w14:textId="77777777" w:rsidR="00FD425B" w:rsidRPr="001375D4"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18249B1F" w14:textId="77777777" w:rsidR="00FD425B" w:rsidRPr="001375D4"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4F5FA244" w14:textId="77777777" w:rsidR="00FD425B" w:rsidRPr="001375D4"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w:t>
      </w:r>
      <w:r w:rsidRPr="001375D4">
        <w:rPr>
          <w:rFonts w:eastAsia="Times New Roman" w:cs="Arial"/>
          <w:lang w:eastAsia="ro-RO"/>
        </w:rPr>
        <w:lastRenderedPageBreak/>
        <w:t xml:space="preserve">reprezentanții Beneficiarului a procesului-verbal de recepție a raportului de evaluare fără obiecțiuni. </w:t>
      </w:r>
    </w:p>
    <w:p w14:paraId="22E0F8C6" w14:textId="77777777" w:rsidR="00FD425B" w:rsidRPr="00D95BBD"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Termenul obligației de plată a Beneficiarului, precum și eventualele penalități vor curge </w:t>
      </w:r>
      <w:r>
        <w:rPr>
          <w:rFonts w:eastAsia="Times New Roman" w:cs="Arial"/>
          <w:lang w:eastAsia="ro-RO"/>
        </w:rPr>
        <w:t xml:space="preserve">în </w:t>
      </w:r>
      <w:r w:rsidRPr="001375D4">
        <w:rPr>
          <w:rFonts w:eastAsia="Times New Roman" w:cs="Arial"/>
          <w:lang w:eastAsia="ro-RO"/>
        </w:rPr>
        <w:t>conformitate cu pct. 10.3. și 4.5.</w:t>
      </w:r>
    </w:p>
    <w:p w14:paraId="2390DDCC" w14:textId="77777777" w:rsidR="00D95BBD" w:rsidRPr="001375D4" w:rsidRDefault="00D95BBD" w:rsidP="00D95BBD">
      <w:pPr>
        <w:tabs>
          <w:tab w:val="left" w:pos="567"/>
        </w:tabs>
        <w:suppressAutoHyphens/>
        <w:overflowPunct w:val="0"/>
        <w:autoSpaceDE w:val="0"/>
        <w:spacing w:after="0" w:line="240" w:lineRule="auto"/>
        <w:ind w:left="0"/>
        <w:textAlignment w:val="baseline"/>
        <w:rPr>
          <w:rFonts w:eastAsia="Times New Roman" w:cs="Arial"/>
          <w:b/>
          <w:lang w:eastAsia="ro-RO"/>
        </w:rPr>
      </w:pPr>
    </w:p>
    <w:p w14:paraId="2BB49740" w14:textId="77777777" w:rsidR="00FD425B" w:rsidRPr="001375D4" w:rsidRDefault="00FD425B" w:rsidP="00FD425B">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AMENDAMENTE</w:t>
      </w:r>
    </w:p>
    <w:p w14:paraId="4A1B4B7D" w14:textId="77777777" w:rsidR="00FD425B" w:rsidRPr="001375D4"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142BE111" w14:textId="77777777" w:rsidR="00FD425B" w:rsidRPr="001375D4"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Orice modificare unilaterală este nulă.</w:t>
      </w:r>
    </w:p>
    <w:p w14:paraId="7265F6CE" w14:textId="77777777" w:rsidR="00FD425B" w:rsidRPr="001375D4"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Prevederile pct. 12.1 nu se aplică în ceea ce privește obiectul și prețul contractului.</w:t>
      </w:r>
    </w:p>
    <w:p w14:paraId="4CBA2E6D" w14:textId="77777777" w:rsidR="00FD425B" w:rsidRPr="00742370" w:rsidRDefault="00FD425B" w:rsidP="00FD425B">
      <w:pPr>
        <w:tabs>
          <w:tab w:val="left" w:pos="567"/>
        </w:tabs>
        <w:suppressAutoHyphens/>
        <w:overflowPunct w:val="0"/>
        <w:autoSpaceDE w:val="0"/>
        <w:spacing w:after="0"/>
        <w:ind w:left="0"/>
        <w:textAlignment w:val="baseline"/>
        <w:rPr>
          <w:rFonts w:eastAsia="Times New Roman" w:cs="Arial"/>
          <w:sz w:val="12"/>
          <w:szCs w:val="12"/>
          <w:lang w:eastAsia="ro-RO"/>
        </w:rPr>
      </w:pPr>
    </w:p>
    <w:p w14:paraId="1D93F387" w14:textId="77777777" w:rsidR="00FD425B" w:rsidRPr="001375D4" w:rsidRDefault="00FD425B" w:rsidP="00FD425B">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1375D4">
        <w:rPr>
          <w:rFonts w:eastAsia="Times New Roman" w:cs="Arial"/>
          <w:b/>
          <w:bCs/>
          <w:lang w:eastAsia="ro-RO"/>
        </w:rPr>
        <w:t>ÎNCETAREA CONTRACTULUI</w:t>
      </w:r>
    </w:p>
    <w:p w14:paraId="4FF2330C" w14:textId="77777777" w:rsidR="00FD425B" w:rsidRPr="001375D4"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Contractul poate înceta în următoarele cazuri:</w:t>
      </w:r>
    </w:p>
    <w:p w14:paraId="199D2542" w14:textId="77777777" w:rsidR="00FD425B" w:rsidRPr="001375D4" w:rsidRDefault="00FD425B" w:rsidP="00FD425B">
      <w:pPr>
        <w:numPr>
          <w:ilvl w:val="0"/>
          <w:numId w:val="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la expirarea duratei pentru care a fost încheiat;</w:t>
      </w:r>
    </w:p>
    <w:p w14:paraId="3CAB1CE9" w14:textId="77777777" w:rsidR="00FD425B" w:rsidRPr="001375D4" w:rsidRDefault="00FD425B" w:rsidP="00FD425B">
      <w:pPr>
        <w:numPr>
          <w:ilvl w:val="0"/>
          <w:numId w:val="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prin executarea obligațiilor prevăzute în contract.</w:t>
      </w:r>
    </w:p>
    <w:p w14:paraId="0B80D883" w14:textId="77777777" w:rsidR="00FD425B" w:rsidRPr="001375D4" w:rsidRDefault="00FD425B" w:rsidP="00FD425B">
      <w:pPr>
        <w:numPr>
          <w:ilvl w:val="1"/>
          <w:numId w:val="18"/>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68FEC01A" w14:textId="77777777" w:rsidR="00FD425B" w:rsidRPr="001375D4" w:rsidRDefault="00FD425B" w:rsidP="00FD425B">
      <w:pPr>
        <w:numPr>
          <w:ilvl w:val="1"/>
          <w:numId w:val="18"/>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101C8D39" w14:textId="77777777" w:rsidR="00FD425B" w:rsidRPr="001375D4" w:rsidRDefault="00FD425B" w:rsidP="00FD425B">
      <w:pPr>
        <w:numPr>
          <w:ilvl w:val="1"/>
          <w:numId w:val="18"/>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îşi rezervă dreptul de a denunţa unilateral contractul printr-o notificare scrisă adresată Prestatorului, fără nicio compensație, </w:t>
      </w:r>
      <w:r w:rsidRPr="001375D4">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32628D23" w14:textId="77777777" w:rsidR="00FD425B" w:rsidRPr="00742370" w:rsidRDefault="00FD425B" w:rsidP="00FD425B">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09CD51DB" w14:textId="77777777" w:rsidR="00FD425B" w:rsidRPr="001375D4" w:rsidRDefault="00FD425B" w:rsidP="00FD425B">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FORŢA MAJORĂ</w:t>
      </w:r>
    </w:p>
    <w:p w14:paraId="24CA05BE" w14:textId="77777777" w:rsidR="00FD425B" w:rsidRPr="001375D4"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Forța majoră este constatată de o autoritate competentă.</w:t>
      </w:r>
    </w:p>
    <w:p w14:paraId="754B12ED" w14:textId="77777777" w:rsidR="00FD425B" w:rsidRPr="001375D4"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Forţa majoră exonerează părţile contractante de îndeplinirea obligațiilor asumate prin prezentul contract, pe toată perioada în care aceasta acționează.</w:t>
      </w:r>
    </w:p>
    <w:p w14:paraId="5C22042F" w14:textId="77777777" w:rsidR="00FD425B" w:rsidRPr="001375D4"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Îndeplinirea contractului va fi suspendată în perioada de acțiune a forței majore, dar fără a prejudicia drepturile ce li se cuveneau p</w:t>
      </w:r>
      <w:r>
        <w:rPr>
          <w:rFonts w:eastAsia="Times New Roman" w:cs="Arial"/>
          <w:lang w:eastAsia="ro-RO"/>
        </w:rPr>
        <w:t>ă</w:t>
      </w:r>
      <w:r w:rsidRPr="001375D4">
        <w:rPr>
          <w:rFonts w:eastAsia="Times New Roman" w:cs="Arial"/>
          <w:lang w:eastAsia="ro-RO"/>
        </w:rPr>
        <w:t>rților până la apariția acesteia.</w:t>
      </w:r>
    </w:p>
    <w:p w14:paraId="2007631B" w14:textId="77777777" w:rsidR="00FD425B" w:rsidRPr="001375D4"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5671C917" w14:textId="77777777" w:rsidR="00FD425B" w:rsidRPr="001375D4"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Partea contractantă care invocă forța majoră are obligația de a notifica celeilalte părţi încetarea cauzei acesteia în maximul </w:t>
      </w:r>
      <w:r w:rsidRPr="001375D4">
        <w:rPr>
          <w:rFonts w:eastAsia="Times New Roman" w:cs="Arial"/>
          <w:b/>
          <w:lang w:eastAsia="ro-RO"/>
        </w:rPr>
        <w:t>3 zile</w:t>
      </w:r>
      <w:r w:rsidRPr="001375D4">
        <w:rPr>
          <w:rFonts w:eastAsia="Times New Roman" w:cs="Arial"/>
          <w:lang w:eastAsia="ro-RO"/>
        </w:rPr>
        <w:t xml:space="preserve"> de la încetare.</w:t>
      </w:r>
    </w:p>
    <w:p w14:paraId="663C5FBB" w14:textId="77777777" w:rsidR="00FD425B" w:rsidRPr="001375D4" w:rsidRDefault="00FD425B" w:rsidP="00FD425B">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Dacă forța majoră acționează sau se estimează că va acționa o perioadă mai mare de </w:t>
      </w:r>
      <w:r w:rsidRPr="001375D4">
        <w:rPr>
          <w:rFonts w:eastAsia="Times New Roman" w:cs="Arial"/>
          <w:b/>
          <w:lang w:eastAsia="ro-RO"/>
        </w:rPr>
        <w:t>3 zile</w:t>
      </w:r>
      <w:r w:rsidRPr="001375D4">
        <w:rPr>
          <w:rFonts w:eastAsia="Times New Roman" w:cs="Arial"/>
          <w:lang w:eastAsia="ro-RO"/>
        </w:rPr>
        <w:t>, fiecare parte va avea dreptul să notifice celeilalte părţi încetarea de drept a prezentului contract, fără ca vreuna dintre părţi să poată pretinde celeilalte daune-interese.</w:t>
      </w:r>
    </w:p>
    <w:p w14:paraId="353163BF" w14:textId="77777777" w:rsidR="00FD425B" w:rsidRPr="00742370" w:rsidRDefault="00FD425B" w:rsidP="00FD425B">
      <w:pPr>
        <w:tabs>
          <w:tab w:val="left" w:pos="567"/>
        </w:tabs>
        <w:suppressAutoHyphens/>
        <w:overflowPunct w:val="0"/>
        <w:autoSpaceDE w:val="0"/>
        <w:spacing w:after="0"/>
        <w:ind w:left="0"/>
        <w:textAlignment w:val="baseline"/>
        <w:rPr>
          <w:rFonts w:eastAsia="Times New Roman" w:cs="Arial"/>
          <w:sz w:val="12"/>
          <w:szCs w:val="12"/>
          <w:lang w:eastAsia="ro-RO"/>
        </w:rPr>
      </w:pPr>
    </w:p>
    <w:p w14:paraId="42CC75EC" w14:textId="77777777" w:rsidR="00FD425B" w:rsidRPr="001375D4" w:rsidRDefault="00FD425B" w:rsidP="00FD425B">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CESIUNEA</w:t>
      </w:r>
    </w:p>
    <w:p w14:paraId="38D4A8EA" w14:textId="77777777" w:rsidR="00FD425B" w:rsidRPr="001375D4" w:rsidRDefault="00FD425B" w:rsidP="00FD425B">
      <w:pPr>
        <w:autoSpaceDE w:val="0"/>
        <w:autoSpaceDN w:val="0"/>
        <w:adjustRightInd w:val="0"/>
        <w:spacing w:after="0"/>
        <w:ind w:left="0"/>
        <w:rPr>
          <w:rFonts w:eastAsia="Times New Roman" w:cs="Arial"/>
          <w:iCs/>
          <w:lang w:eastAsia="ro-RO"/>
        </w:rPr>
      </w:pPr>
      <w:r w:rsidRPr="001375D4">
        <w:rPr>
          <w:rFonts w:eastAsia="Times New Roman" w:cs="Arial"/>
          <w:lang w:eastAsia="ro-RO"/>
        </w:rPr>
        <w:t xml:space="preserve">15.1. </w:t>
      </w:r>
      <w:r w:rsidRPr="001375D4">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5160EC1A" w14:textId="77777777" w:rsidR="00FD425B" w:rsidRPr="001375D4" w:rsidRDefault="00FD425B" w:rsidP="00FD425B">
      <w:pPr>
        <w:autoSpaceDE w:val="0"/>
        <w:autoSpaceDN w:val="0"/>
        <w:adjustRightInd w:val="0"/>
        <w:spacing w:after="0"/>
        <w:ind w:left="0"/>
        <w:rPr>
          <w:rFonts w:eastAsia="Times New Roman" w:cs="Arial"/>
          <w:iCs/>
          <w:lang w:eastAsia="ro-RO"/>
        </w:rPr>
      </w:pPr>
      <w:r w:rsidRPr="001375D4">
        <w:rPr>
          <w:rFonts w:eastAsia="Times New Roman" w:cs="Arial"/>
          <w:iCs/>
          <w:lang w:eastAsia="ro-RO"/>
        </w:rPr>
        <w:t>15.2 Cesiunea creanțelor urmează a se face cu respectarea prevederilor art. 6</w:t>
      </w:r>
      <w:r w:rsidRPr="001375D4">
        <w:rPr>
          <w:rFonts w:eastAsia="Times New Roman" w:cs="Arial"/>
          <w:iCs/>
          <w:vertAlign w:val="superscript"/>
          <w:lang w:eastAsia="ro-RO"/>
        </w:rPr>
        <w:t>1</w:t>
      </w:r>
      <w:r w:rsidRPr="001375D4">
        <w:rPr>
          <w:rFonts w:eastAsia="Times New Roman" w:cs="Arial"/>
          <w:iCs/>
          <w:lang w:eastAsia="ro-RO"/>
        </w:rPr>
        <w:t xml:space="preserve"> din O.U.G. nr. 146/2002 privind formarea și utilizarea resurselor derulate prin trezoreria statului.</w:t>
      </w:r>
    </w:p>
    <w:p w14:paraId="0E4E8C26" w14:textId="77777777" w:rsidR="00FD425B" w:rsidRPr="00742370" w:rsidRDefault="00FD425B" w:rsidP="00FD425B">
      <w:pPr>
        <w:tabs>
          <w:tab w:val="left" w:pos="567"/>
        </w:tabs>
        <w:suppressAutoHyphens/>
        <w:overflowPunct w:val="0"/>
        <w:autoSpaceDE w:val="0"/>
        <w:spacing w:after="0"/>
        <w:ind w:left="0"/>
        <w:textAlignment w:val="baseline"/>
        <w:rPr>
          <w:rFonts w:eastAsia="Times New Roman" w:cs="Arial"/>
          <w:sz w:val="12"/>
          <w:szCs w:val="12"/>
          <w:lang w:eastAsia="ro-RO"/>
        </w:rPr>
      </w:pPr>
    </w:p>
    <w:p w14:paraId="76633417" w14:textId="77777777" w:rsidR="00FD425B" w:rsidRPr="001375D4" w:rsidRDefault="00FD425B" w:rsidP="00FD425B">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lastRenderedPageBreak/>
        <w:t xml:space="preserve"> SOLUŢIONAREA LITIGIILOR</w:t>
      </w:r>
    </w:p>
    <w:p w14:paraId="56D24F97" w14:textId="77777777" w:rsidR="00FD425B" w:rsidRPr="001375D4" w:rsidRDefault="00FD425B" w:rsidP="00FD425B">
      <w:pPr>
        <w:tabs>
          <w:tab w:val="left" w:pos="426"/>
        </w:tabs>
        <w:suppressAutoHyphens/>
        <w:overflowPunct w:val="0"/>
        <w:autoSpaceDE w:val="0"/>
        <w:spacing w:after="0"/>
        <w:ind w:left="0"/>
        <w:textAlignment w:val="baseline"/>
        <w:rPr>
          <w:rFonts w:eastAsia="Times New Roman" w:cs="Arial"/>
          <w:b/>
          <w:lang w:eastAsia="ro-RO"/>
        </w:rPr>
      </w:pPr>
      <w:r w:rsidRPr="001375D4">
        <w:rPr>
          <w:rFonts w:eastAsia="Times New Roman" w:cs="Arial"/>
          <w:b/>
          <w:lang w:eastAsia="ro-RO"/>
        </w:rPr>
        <w:t xml:space="preserve">16.1. </w:t>
      </w:r>
      <w:r w:rsidRPr="001375D4">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5D4429CC" w14:textId="77777777" w:rsidR="00FD425B" w:rsidRPr="001375D4" w:rsidRDefault="00FD425B" w:rsidP="00FD425B">
      <w:pPr>
        <w:tabs>
          <w:tab w:val="left" w:pos="567"/>
        </w:tabs>
        <w:suppressAutoHyphens/>
        <w:autoSpaceDE w:val="0"/>
        <w:autoSpaceDN w:val="0"/>
        <w:adjustRightInd w:val="0"/>
        <w:spacing w:after="0"/>
        <w:ind w:left="0"/>
        <w:rPr>
          <w:rFonts w:eastAsia="Times New Roman" w:cs="Arial"/>
          <w:lang w:eastAsia="ro-RO"/>
        </w:rPr>
      </w:pPr>
      <w:r w:rsidRPr="001375D4">
        <w:rPr>
          <w:rFonts w:eastAsia="Times New Roman" w:cs="Arial"/>
          <w:b/>
          <w:lang w:eastAsia="ro-RO"/>
        </w:rPr>
        <w:t>16.2</w:t>
      </w:r>
      <w:r w:rsidRPr="001375D4">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1B045E10" w14:textId="77777777" w:rsidR="00FD425B" w:rsidRPr="00742370" w:rsidRDefault="00FD425B" w:rsidP="00FD425B">
      <w:pPr>
        <w:tabs>
          <w:tab w:val="left" w:pos="567"/>
        </w:tabs>
        <w:suppressAutoHyphens/>
        <w:autoSpaceDE w:val="0"/>
        <w:autoSpaceDN w:val="0"/>
        <w:adjustRightInd w:val="0"/>
        <w:spacing w:after="0"/>
        <w:ind w:left="0"/>
        <w:rPr>
          <w:rFonts w:eastAsia="Times New Roman" w:cs="Arial"/>
          <w:sz w:val="12"/>
          <w:szCs w:val="12"/>
          <w:lang w:eastAsia="ro-RO"/>
        </w:rPr>
      </w:pPr>
    </w:p>
    <w:p w14:paraId="11995552" w14:textId="77777777" w:rsidR="00FD425B" w:rsidRPr="001375D4" w:rsidRDefault="00FD425B" w:rsidP="00FD425B">
      <w:pPr>
        <w:spacing w:after="0"/>
        <w:ind w:left="0"/>
        <w:rPr>
          <w:rFonts w:eastAsia="Times New Roman" w:cs="Arial"/>
          <w:b/>
          <w:lang w:eastAsia="ro-RO"/>
        </w:rPr>
      </w:pPr>
      <w:r w:rsidRPr="001375D4">
        <w:rPr>
          <w:rFonts w:eastAsia="Times New Roman" w:cs="Arial"/>
          <w:b/>
          <w:lang w:eastAsia="ro-RO"/>
        </w:rPr>
        <w:t>17. CONFLICTUL DE INTERESE</w:t>
      </w:r>
    </w:p>
    <w:p w14:paraId="426AE588" w14:textId="77777777" w:rsidR="00FD425B" w:rsidRPr="001375D4" w:rsidRDefault="00FD425B" w:rsidP="00FD425B">
      <w:pPr>
        <w:spacing w:after="0"/>
        <w:ind w:left="0"/>
        <w:rPr>
          <w:rFonts w:eastAsia="Times New Roman" w:cs="Arial"/>
          <w:b/>
          <w:lang w:eastAsia="ro-RO"/>
        </w:rPr>
      </w:pPr>
      <w:r w:rsidRPr="001375D4">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19F47BD5" w14:textId="77777777" w:rsidR="00FD425B" w:rsidRPr="001375D4" w:rsidRDefault="00FD425B" w:rsidP="00FD425B">
      <w:pPr>
        <w:spacing w:after="0"/>
        <w:ind w:left="0"/>
        <w:rPr>
          <w:rFonts w:eastAsia="Times New Roman" w:cs="Arial"/>
          <w:lang w:eastAsia="ro-RO"/>
        </w:rPr>
      </w:pPr>
      <w:r w:rsidRPr="001375D4">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533F63A8" w14:textId="77777777" w:rsidR="00FD425B" w:rsidRPr="001375D4" w:rsidRDefault="00FD425B" w:rsidP="00FD425B">
      <w:pPr>
        <w:spacing w:after="0"/>
        <w:ind w:left="0"/>
        <w:rPr>
          <w:rFonts w:eastAsia="Times New Roman" w:cs="Arial"/>
          <w:lang w:eastAsia="ro-RO"/>
        </w:rPr>
      </w:pPr>
      <w:r w:rsidRPr="001375D4">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41DF1699" w14:textId="77777777" w:rsidR="00FD425B" w:rsidRPr="001375D4" w:rsidRDefault="00FD425B" w:rsidP="00FD425B">
      <w:pPr>
        <w:spacing w:after="0"/>
        <w:ind w:left="0"/>
        <w:rPr>
          <w:rFonts w:eastAsia="Times New Roman" w:cs="Arial"/>
          <w:lang w:eastAsia="ro-RO"/>
        </w:rPr>
      </w:pPr>
      <w:r w:rsidRPr="001375D4">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2672BB02" w14:textId="77777777" w:rsidR="00FD425B" w:rsidRPr="00742370" w:rsidRDefault="00FD425B" w:rsidP="00FD425B">
      <w:pPr>
        <w:overflowPunct w:val="0"/>
        <w:autoSpaceDE w:val="0"/>
        <w:autoSpaceDN w:val="0"/>
        <w:adjustRightInd w:val="0"/>
        <w:spacing w:after="0"/>
        <w:ind w:left="0"/>
        <w:textAlignment w:val="baseline"/>
        <w:rPr>
          <w:rFonts w:eastAsia="Times New Roman"/>
          <w:b/>
          <w:bCs/>
          <w:sz w:val="12"/>
          <w:szCs w:val="12"/>
        </w:rPr>
      </w:pPr>
    </w:p>
    <w:p w14:paraId="1A7D03E3" w14:textId="77777777" w:rsidR="00FD425B" w:rsidRPr="001375D4" w:rsidRDefault="00FD425B" w:rsidP="00FD425B">
      <w:pPr>
        <w:overflowPunct w:val="0"/>
        <w:autoSpaceDE w:val="0"/>
        <w:autoSpaceDN w:val="0"/>
        <w:adjustRightInd w:val="0"/>
        <w:spacing w:after="0"/>
        <w:ind w:left="0"/>
        <w:textAlignment w:val="baseline"/>
        <w:rPr>
          <w:rFonts w:eastAsia="Times New Roman"/>
          <w:b/>
          <w:bCs/>
        </w:rPr>
      </w:pPr>
      <w:r w:rsidRPr="001375D4">
        <w:rPr>
          <w:rFonts w:eastAsia="Times New Roman"/>
          <w:b/>
          <w:bCs/>
        </w:rPr>
        <w:t>18.PRELUCRAREA DATELOR CU CARACTER PERSONAL</w:t>
      </w:r>
    </w:p>
    <w:p w14:paraId="490ACBDE" w14:textId="77777777" w:rsidR="00FD425B" w:rsidRPr="001375D4" w:rsidRDefault="00FD425B" w:rsidP="00FD425B">
      <w:pPr>
        <w:spacing w:after="0"/>
        <w:ind w:left="0"/>
        <w:rPr>
          <w:rFonts w:eastAsia="Times New Roman"/>
          <w:lang w:eastAsia="ro-RO"/>
        </w:rPr>
      </w:pPr>
      <w:r w:rsidRPr="001375D4">
        <w:rPr>
          <w:rFonts w:eastAsia="Times New Roman"/>
          <w:lang w:eastAsia="ro-RO"/>
        </w:rPr>
        <w:t>18</w:t>
      </w:r>
      <w:r>
        <w:rPr>
          <w:rFonts w:eastAsia="Times New Roman"/>
          <w:lang w:eastAsia="ro-RO"/>
        </w:rPr>
        <w:t>.1 Colectarea, </w:t>
      </w:r>
      <w:r w:rsidRPr="001375D4">
        <w:rPr>
          <w:rFonts w:eastAsia="Times New Roman"/>
          <w:lang w:eastAsia="ro-RO"/>
        </w:rPr>
        <w:t>pre</w:t>
      </w:r>
      <w:r>
        <w:rPr>
          <w:rFonts w:eastAsia="Times New Roman"/>
          <w:lang w:eastAsia="ro-RO"/>
        </w:rPr>
        <w:t>lucrarea și stocarea/arhivarea </w:t>
      </w:r>
      <w:r w:rsidRPr="001375D4">
        <w:rPr>
          <w:rFonts w:eastAsia="Times New Roman"/>
          <w:lang w:eastAsia="ro-RO"/>
        </w:rPr>
        <w:t>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3E3BEA87" w14:textId="77777777" w:rsidR="00FD425B" w:rsidRPr="001375D4" w:rsidRDefault="00FD425B" w:rsidP="00FD425B">
      <w:pPr>
        <w:overflowPunct w:val="0"/>
        <w:autoSpaceDE w:val="0"/>
        <w:autoSpaceDN w:val="0"/>
        <w:adjustRightInd w:val="0"/>
        <w:spacing w:after="0"/>
        <w:ind w:left="0"/>
        <w:textAlignment w:val="baseline"/>
        <w:rPr>
          <w:rFonts w:eastAsia="Times New Roman"/>
        </w:rPr>
      </w:pPr>
      <w:r w:rsidRPr="001375D4">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1BA0FF95" w14:textId="77777777" w:rsidR="00FD425B" w:rsidRPr="001375D4" w:rsidRDefault="00FD425B" w:rsidP="00FD425B">
      <w:pPr>
        <w:tabs>
          <w:tab w:val="left" w:pos="426"/>
        </w:tabs>
        <w:suppressAutoHyphens/>
        <w:overflowPunct w:val="0"/>
        <w:autoSpaceDE w:val="0"/>
        <w:spacing w:after="0"/>
        <w:ind w:left="0"/>
        <w:textAlignment w:val="baseline"/>
        <w:rPr>
          <w:rFonts w:eastAsia="Times New Roman"/>
        </w:rPr>
      </w:pPr>
      <w:r w:rsidRPr="001375D4">
        <w:rPr>
          <w:rFonts w:eastAsia="Times New Roman"/>
        </w:rPr>
        <w:t xml:space="preserve">18.3.Părțile contractuale se vor informa și notifica reciproc cu privire la orice încălcare a securității prelucrării datelor cu caracter personal din prezentul contract, în vederea adoptării de </w:t>
      </w:r>
      <w:r w:rsidRPr="001375D4">
        <w:rPr>
          <w:rFonts w:eastAsia="Times New Roman"/>
        </w:rPr>
        <w:lastRenderedPageBreak/>
        <w:t>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0A79B5FF" w14:textId="77777777" w:rsidR="00FD425B" w:rsidRPr="00742370" w:rsidRDefault="00FD425B" w:rsidP="00FD425B">
      <w:pPr>
        <w:tabs>
          <w:tab w:val="left" w:pos="426"/>
        </w:tabs>
        <w:suppressAutoHyphens/>
        <w:overflowPunct w:val="0"/>
        <w:autoSpaceDE w:val="0"/>
        <w:spacing w:after="0"/>
        <w:ind w:left="0"/>
        <w:textAlignment w:val="baseline"/>
        <w:rPr>
          <w:rFonts w:eastAsia="Times New Roman" w:cs="Arial"/>
          <w:sz w:val="12"/>
          <w:szCs w:val="12"/>
          <w:lang w:eastAsia="ro-RO"/>
        </w:rPr>
      </w:pPr>
    </w:p>
    <w:p w14:paraId="7A47BA52" w14:textId="77777777" w:rsidR="00FD425B" w:rsidRPr="001375D4" w:rsidRDefault="00FD425B" w:rsidP="00FD425B">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19. COMUNICĂRI</w:t>
      </w:r>
    </w:p>
    <w:p w14:paraId="2CC3CEF5" w14:textId="77777777" w:rsidR="00FD425B" w:rsidRPr="001375D4" w:rsidRDefault="00FD425B" w:rsidP="00FD425B">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19.1.Orice comunicare între părţi, referitoare la îndeplinirea prezentului contract, trebuie să fie transmisă în scris.</w:t>
      </w:r>
    </w:p>
    <w:p w14:paraId="6EE74785" w14:textId="77777777" w:rsidR="00FD425B" w:rsidRPr="001375D4" w:rsidRDefault="00FD425B" w:rsidP="00FD425B">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19.2.Orice document scris trebuie înregistrat atât în momentul transmiterii, cât şi în momentul primirii.</w:t>
      </w:r>
    </w:p>
    <w:p w14:paraId="39AFB433" w14:textId="77777777" w:rsidR="00FD425B" w:rsidRPr="001375D4" w:rsidRDefault="00FD425B" w:rsidP="00FD425B">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19.3.Comuicările între părţi se pot face şi prin telefon, fax sau e-mail, cu condiţia confirmării în scris a primirii comunicării.</w:t>
      </w:r>
    </w:p>
    <w:p w14:paraId="24A0DE2C" w14:textId="77777777" w:rsidR="00FD425B" w:rsidRPr="001375D4" w:rsidRDefault="00FD425B" w:rsidP="00FD425B">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19.4.Părțile se obligă să comunice în scris una alteia, în termen de 3 zile de data producerii, oric</w:t>
      </w:r>
      <w:r>
        <w:rPr>
          <w:rFonts w:eastAsia="Times New Roman" w:cs="Arial"/>
          <w:lang w:eastAsia="ro-RO"/>
        </w:rPr>
        <w:t xml:space="preserve">e modificare intervenită în </w:t>
      </w:r>
      <w:r w:rsidRPr="001375D4">
        <w:rPr>
          <w:rFonts w:eastAsia="Times New Roman" w:cs="Arial"/>
          <w:lang w:eastAsia="ro-RO"/>
        </w:rPr>
        <w:t>privința datelor de contact, schimbarea sediului etc.</w:t>
      </w:r>
    </w:p>
    <w:p w14:paraId="4A780910" w14:textId="77777777" w:rsidR="00FD425B" w:rsidRPr="00742370" w:rsidRDefault="00FD425B" w:rsidP="00FD425B">
      <w:pPr>
        <w:tabs>
          <w:tab w:val="left" w:pos="567"/>
        </w:tabs>
        <w:suppressAutoHyphens/>
        <w:overflowPunct w:val="0"/>
        <w:autoSpaceDE w:val="0"/>
        <w:spacing w:after="0"/>
        <w:ind w:left="0"/>
        <w:rPr>
          <w:rFonts w:eastAsia="Times New Roman" w:cs="Arial"/>
          <w:sz w:val="12"/>
          <w:szCs w:val="12"/>
          <w:lang w:eastAsia="ro-RO"/>
        </w:rPr>
      </w:pPr>
    </w:p>
    <w:p w14:paraId="7A0084CC" w14:textId="77777777" w:rsidR="00FD425B" w:rsidRPr="001375D4" w:rsidRDefault="00FD425B" w:rsidP="00FD425B">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20. LIMBA CARE GUVERNEAZĂ CONTRACTUL</w:t>
      </w:r>
    </w:p>
    <w:p w14:paraId="00F38C16" w14:textId="77777777" w:rsidR="00FD425B" w:rsidRPr="001375D4" w:rsidRDefault="00FD425B" w:rsidP="00FD425B">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20.1.Limba care guvernează contractul este limba română.</w:t>
      </w:r>
    </w:p>
    <w:p w14:paraId="1A51D2C7" w14:textId="77777777" w:rsidR="00FD425B" w:rsidRPr="00742370" w:rsidRDefault="00FD425B" w:rsidP="00FD425B">
      <w:pPr>
        <w:tabs>
          <w:tab w:val="left" w:pos="567"/>
        </w:tabs>
        <w:suppressAutoHyphens/>
        <w:overflowPunct w:val="0"/>
        <w:autoSpaceDE w:val="0"/>
        <w:spacing w:after="0"/>
        <w:ind w:left="0"/>
        <w:rPr>
          <w:rFonts w:eastAsia="Times New Roman" w:cs="Arial"/>
          <w:sz w:val="12"/>
          <w:szCs w:val="12"/>
          <w:lang w:eastAsia="ro-RO"/>
        </w:rPr>
      </w:pPr>
    </w:p>
    <w:p w14:paraId="500FEB45" w14:textId="77777777" w:rsidR="00FD425B" w:rsidRPr="001375D4" w:rsidRDefault="00FD425B" w:rsidP="00FD425B">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21. LEGEA APLICABILĂ CONTRACTULUI</w:t>
      </w:r>
    </w:p>
    <w:p w14:paraId="0DC18648" w14:textId="77777777" w:rsidR="00FD425B" w:rsidRPr="00EE7FB8" w:rsidRDefault="00FD425B" w:rsidP="00FD425B">
      <w:pPr>
        <w:tabs>
          <w:tab w:val="left" w:pos="567"/>
        </w:tabs>
        <w:suppressAutoHyphens/>
        <w:overflowPunct w:val="0"/>
        <w:autoSpaceDE w:val="0"/>
        <w:spacing w:after="0"/>
        <w:ind w:left="0"/>
        <w:rPr>
          <w:rFonts w:eastAsia="Times New Roman" w:cs="Arial"/>
          <w:b/>
          <w:lang w:eastAsia="ro-RO"/>
        </w:rPr>
      </w:pPr>
      <w:r w:rsidRPr="001375D4">
        <w:rPr>
          <w:rFonts w:eastAsia="Times New Roman" w:cs="Arial"/>
          <w:lang w:eastAsia="ro-RO"/>
        </w:rPr>
        <w:t>21.1.Contractul va fi interpretat conform legilor din România.</w:t>
      </w:r>
      <w:r w:rsidRPr="001375D4">
        <w:rPr>
          <w:rFonts w:eastAsia="Times New Roman" w:cs="Arial"/>
          <w:b/>
          <w:lang w:eastAsia="ro-RO"/>
        </w:rPr>
        <w:t xml:space="preserve"> </w:t>
      </w:r>
    </w:p>
    <w:p w14:paraId="5449299C" w14:textId="77777777" w:rsidR="00FD425B" w:rsidRPr="00742370" w:rsidRDefault="00FD425B" w:rsidP="00FD425B">
      <w:pPr>
        <w:tabs>
          <w:tab w:val="left" w:pos="567"/>
        </w:tabs>
        <w:suppressAutoHyphens/>
        <w:overflowPunct w:val="0"/>
        <w:autoSpaceDE w:val="0"/>
        <w:spacing w:after="0"/>
        <w:ind w:left="0"/>
        <w:rPr>
          <w:rFonts w:eastAsia="Times New Roman" w:cs="Arial"/>
          <w:b/>
          <w:sz w:val="12"/>
          <w:szCs w:val="12"/>
          <w:lang w:eastAsia="ro-RO"/>
        </w:rPr>
      </w:pPr>
    </w:p>
    <w:p w14:paraId="15CE1B05" w14:textId="77777777" w:rsidR="00FD425B" w:rsidRPr="001375D4" w:rsidRDefault="00FD425B" w:rsidP="00FD425B">
      <w:pPr>
        <w:tabs>
          <w:tab w:val="left" w:pos="284"/>
        </w:tabs>
        <w:suppressAutoHyphens/>
        <w:spacing w:after="0"/>
        <w:ind w:left="0"/>
        <w:rPr>
          <w:rFonts w:eastAsia="Times New Roman" w:cs="Arial"/>
          <w:lang w:eastAsia="ro-RO"/>
        </w:rPr>
      </w:pPr>
      <w:r w:rsidRPr="001375D4">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629D0C14" w14:textId="77777777" w:rsidR="00E4035A" w:rsidRDefault="00E4035A" w:rsidP="00E35299">
      <w:pPr>
        <w:tabs>
          <w:tab w:val="left" w:pos="284"/>
        </w:tabs>
        <w:suppressAutoHyphens/>
        <w:spacing w:after="0"/>
        <w:ind w:left="0"/>
        <w:rPr>
          <w:rFonts w:eastAsia="Times New Roman" w:cs="Arial"/>
          <w:lang w:eastAsia="ro-RO"/>
        </w:rPr>
      </w:pP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1DBCD4B4" w14:textId="4883144F" w:rsidR="005B1B63" w:rsidRPr="00140C95" w:rsidRDefault="005B1B63" w:rsidP="00F4093F">
            <w:pPr>
              <w:ind w:left="0" w:right="-7"/>
              <w:contextualSpacing/>
              <w:jc w:val="center"/>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970320">
      <w:headerReference w:type="default" r:id="rId13"/>
      <w:footerReference w:type="default" r:id="rId14"/>
      <w:headerReference w:type="first" r:id="rId15"/>
      <w:footerReference w:type="first" r:id="rId16"/>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73867" w14:textId="77777777" w:rsidR="0034351D" w:rsidRDefault="0034351D" w:rsidP="00CD5B3B">
      <w:r>
        <w:separator/>
      </w:r>
    </w:p>
  </w:endnote>
  <w:endnote w:type="continuationSeparator" w:id="0">
    <w:p w14:paraId="68714C74" w14:textId="77777777" w:rsidR="0034351D" w:rsidRDefault="0034351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544804525" name="Picture 154480452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774368120" name="Picture 77436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1913158272" name="Picture 191315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163F404B"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2A2240" w:rsidRPr="002A2240">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38018976" name="Picture 63801897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1342323223" name="Picture 1342323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504095431" name="Picture 504095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76A7E407"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2A2240" w:rsidRPr="002A2240">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83BF79" w14:textId="77777777" w:rsidR="0034351D" w:rsidRDefault="0034351D" w:rsidP="00AE0541">
      <w:pPr>
        <w:spacing w:after="0"/>
        <w:ind w:left="0"/>
      </w:pPr>
      <w:r>
        <w:separator/>
      </w:r>
    </w:p>
  </w:footnote>
  <w:footnote w:type="continuationSeparator" w:id="0">
    <w:p w14:paraId="2107FCE8" w14:textId="77777777" w:rsidR="0034351D" w:rsidRDefault="0034351D" w:rsidP="00AE0541">
      <w:pPr>
        <w:ind w:left="0"/>
      </w:pPr>
      <w:r>
        <w:continuationSeparator/>
      </w:r>
    </w:p>
  </w:footnote>
  <w:footnote w:type="continuationNotice" w:id="1">
    <w:p w14:paraId="637C2BF1" w14:textId="77777777" w:rsidR="0034351D" w:rsidRDefault="0034351D"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222123954" name="Picture 1222123954"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650162322" name="Picture 650162322"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0F295A"/>
    <w:multiLevelType w:val="hybridMultilevel"/>
    <w:tmpl w:val="3294B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0"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1"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2"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5"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2"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7" w15:restartNumberingAfterBreak="0">
    <w:nsid w:val="6B9E6050"/>
    <w:multiLevelType w:val="multilevel"/>
    <w:tmpl w:val="410E1118"/>
    <w:lvl w:ilvl="0">
      <w:start w:val="6"/>
      <w:numFmt w:val="decimal"/>
      <w:lvlText w:val="%1"/>
      <w:lvlJc w:val="left"/>
      <w:pPr>
        <w:ind w:left="360" w:hanging="360"/>
      </w:pPr>
      <w:rPr>
        <w:rFonts w:eastAsia="Times New Roman" w:cs="Arial" w:hint="default"/>
        <w:b w:val="0"/>
        <w:u w:val="none"/>
      </w:rPr>
    </w:lvl>
    <w:lvl w:ilvl="1">
      <w:start w:val="1"/>
      <w:numFmt w:val="decimal"/>
      <w:lvlText w:val="%1.%2"/>
      <w:lvlJc w:val="left"/>
      <w:pPr>
        <w:ind w:left="218" w:hanging="360"/>
      </w:pPr>
      <w:rPr>
        <w:rFonts w:eastAsia="Times New Roman" w:cs="Arial" w:hint="default"/>
        <w:b w:val="0"/>
        <w:u w:val="none"/>
      </w:rPr>
    </w:lvl>
    <w:lvl w:ilvl="2">
      <w:start w:val="1"/>
      <w:numFmt w:val="upperRoman"/>
      <w:lvlText w:val="%1.%2.%3"/>
      <w:lvlJc w:val="left"/>
      <w:pPr>
        <w:ind w:left="796" w:hanging="1080"/>
      </w:pPr>
      <w:rPr>
        <w:rFonts w:eastAsia="Times New Roman" w:cs="Arial" w:hint="default"/>
        <w:b w:val="0"/>
        <w:u w:val="none"/>
      </w:rPr>
    </w:lvl>
    <w:lvl w:ilvl="3">
      <w:start w:val="1"/>
      <w:numFmt w:val="upperLetter"/>
      <w:lvlText w:val="%1.%2.%3.%4"/>
      <w:lvlJc w:val="left"/>
      <w:pPr>
        <w:ind w:left="654" w:hanging="1080"/>
      </w:pPr>
      <w:rPr>
        <w:rFonts w:eastAsia="Times New Roman" w:cs="Arial" w:hint="default"/>
        <w:b w:val="0"/>
        <w:u w:val="none"/>
      </w:rPr>
    </w:lvl>
    <w:lvl w:ilvl="4">
      <w:start w:val="1"/>
      <w:numFmt w:val="decimal"/>
      <w:lvlText w:val="%1.%2.%3.%4.%5"/>
      <w:lvlJc w:val="left"/>
      <w:pPr>
        <w:ind w:left="512" w:hanging="1080"/>
      </w:pPr>
      <w:rPr>
        <w:rFonts w:eastAsia="Times New Roman" w:cs="Arial" w:hint="default"/>
        <w:b w:val="0"/>
        <w:u w:val="none"/>
      </w:rPr>
    </w:lvl>
    <w:lvl w:ilvl="5">
      <w:start w:val="1"/>
      <w:numFmt w:val="decimal"/>
      <w:lvlText w:val="%1.%2.%3.%4.%5.%6"/>
      <w:lvlJc w:val="left"/>
      <w:pPr>
        <w:ind w:left="730" w:hanging="1440"/>
      </w:pPr>
      <w:rPr>
        <w:rFonts w:eastAsia="Times New Roman" w:cs="Arial" w:hint="default"/>
        <w:b w:val="0"/>
        <w:u w:val="none"/>
      </w:rPr>
    </w:lvl>
    <w:lvl w:ilvl="6">
      <w:start w:val="1"/>
      <w:numFmt w:val="decimal"/>
      <w:lvlText w:val="%1.%2.%3.%4.%5.%6.%7"/>
      <w:lvlJc w:val="left"/>
      <w:pPr>
        <w:ind w:left="588" w:hanging="1440"/>
      </w:pPr>
      <w:rPr>
        <w:rFonts w:eastAsia="Times New Roman" w:cs="Arial" w:hint="default"/>
        <w:b w:val="0"/>
        <w:u w:val="none"/>
      </w:rPr>
    </w:lvl>
    <w:lvl w:ilvl="7">
      <w:start w:val="1"/>
      <w:numFmt w:val="decimal"/>
      <w:lvlText w:val="%1.%2.%3.%4.%5.%6.%7.%8"/>
      <w:lvlJc w:val="left"/>
      <w:pPr>
        <w:ind w:left="806" w:hanging="1800"/>
      </w:pPr>
      <w:rPr>
        <w:rFonts w:eastAsia="Times New Roman" w:cs="Arial" w:hint="default"/>
        <w:b w:val="0"/>
        <w:u w:val="none"/>
      </w:rPr>
    </w:lvl>
    <w:lvl w:ilvl="8">
      <w:start w:val="1"/>
      <w:numFmt w:val="decimal"/>
      <w:lvlText w:val="%1.%2.%3.%4.%5.%6.%7.%8.%9"/>
      <w:lvlJc w:val="left"/>
      <w:pPr>
        <w:ind w:left="1024" w:hanging="2160"/>
      </w:pPr>
      <w:rPr>
        <w:rFonts w:eastAsia="Times New Roman" w:cs="Arial" w:hint="default"/>
        <w:b w:val="0"/>
        <w:u w:val="none"/>
      </w:rPr>
    </w:lvl>
  </w:abstractNum>
  <w:abstractNum w:abstractNumId="28"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9"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5"/>
  </w:num>
  <w:num w:numId="2" w16cid:durableId="2069843763">
    <w:abstractNumId w:val="28"/>
  </w:num>
  <w:num w:numId="3" w16cid:durableId="503127398">
    <w:abstractNumId w:val="17"/>
  </w:num>
  <w:num w:numId="4" w16cid:durableId="2108622057">
    <w:abstractNumId w:val="13"/>
  </w:num>
  <w:num w:numId="5" w16cid:durableId="236288131">
    <w:abstractNumId w:val="29"/>
  </w:num>
  <w:num w:numId="6" w16cid:durableId="2141456780">
    <w:abstractNumId w:val="18"/>
  </w:num>
  <w:num w:numId="7" w16cid:durableId="1583680844">
    <w:abstractNumId w:val="5"/>
  </w:num>
  <w:num w:numId="8" w16cid:durableId="1516459108">
    <w:abstractNumId w:val="14"/>
  </w:num>
  <w:num w:numId="9" w16cid:durableId="969670760">
    <w:abstractNumId w:val="4"/>
  </w:num>
  <w:num w:numId="10" w16cid:durableId="932858045">
    <w:abstractNumId w:val="9"/>
  </w:num>
  <w:num w:numId="11" w16cid:durableId="1059131532">
    <w:abstractNumId w:val="6"/>
  </w:num>
  <w:num w:numId="12" w16cid:durableId="1820414122">
    <w:abstractNumId w:val="26"/>
  </w:num>
  <w:num w:numId="13" w16cid:durableId="1247763325">
    <w:abstractNumId w:val="11"/>
  </w:num>
  <w:num w:numId="14" w16cid:durableId="2027906874">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4"/>
  </w:num>
  <w:num w:numId="16" w16cid:durableId="1181286438">
    <w:abstractNumId w:val="20"/>
  </w:num>
  <w:num w:numId="17" w16cid:durableId="1732270557">
    <w:abstractNumId w:val="1"/>
  </w:num>
  <w:num w:numId="18" w16cid:durableId="1101340228">
    <w:abstractNumId w:val="7"/>
  </w:num>
  <w:num w:numId="19" w16cid:durableId="927542330">
    <w:abstractNumId w:val="12"/>
  </w:num>
  <w:num w:numId="20" w16cid:durableId="1338463586">
    <w:abstractNumId w:val="15"/>
  </w:num>
  <w:num w:numId="21" w16cid:durableId="544025612">
    <w:abstractNumId w:val="16"/>
  </w:num>
  <w:num w:numId="22" w16cid:durableId="819080796">
    <w:abstractNumId w:val="2"/>
  </w:num>
  <w:num w:numId="23" w16cid:durableId="1189685135">
    <w:abstractNumId w:val="23"/>
  </w:num>
  <w:num w:numId="24" w16cid:durableId="1262839515">
    <w:abstractNumId w:val="22"/>
  </w:num>
  <w:num w:numId="25" w16cid:durableId="836849435">
    <w:abstractNumId w:val="21"/>
  </w:num>
  <w:num w:numId="26" w16cid:durableId="84956229">
    <w:abstractNumId w:val="0"/>
  </w:num>
  <w:num w:numId="27" w16cid:durableId="630208407">
    <w:abstractNumId w:val="3"/>
  </w:num>
  <w:num w:numId="28" w16cid:durableId="524440451">
    <w:abstractNumId w:val="19"/>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2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8"/>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10"/>
  </w:num>
  <w:num w:numId="46" w16cid:durableId="854030076">
    <w:abstractNumId w:val="8"/>
  </w:num>
  <w:num w:numId="47" w16cid:durableId="117664742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5B5F"/>
    <w:rsid w:val="00036CF6"/>
    <w:rsid w:val="00041AC2"/>
    <w:rsid w:val="00045C52"/>
    <w:rsid w:val="0005181D"/>
    <w:rsid w:val="000B3407"/>
    <w:rsid w:val="000C29D4"/>
    <w:rsid w:val="000C7C70"/>
    <w:rsid w:val="000F52D3"/>
    <w:rsid w:val="00100F36"/>
    <w:rsid w:val="00102D15"/>
    <w:rsid w:val="00104DDF"/>
    <w:rsid w:val="001107C7"/>
    <w:rsid w:val="001223F2"/>
    <w:rsid w:val="00124279"/>
    <w:rsid w:val="00126AD1"/>
    <w:rsid w:val="001271AA"/>
    <w:rsid w:val="001370A1"/>
    <w:rsid w:val="001542E7"/>
    <w:rsid w:val="00157BC6"/>
    <w:rsid w:val="0016677D"/>
    <w:rsid w:val="00166AFF"/>
    <w:rsid w:val="0019195F"/>
    <w:rsid w:val="001A73D5"/>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74FDD"/>
    <w:rsid w:val="00284604"/>
    <w:rsid w:val="002A1A29"/>
    <w:rsid w:val="002A2240"/>
    <w:rsid w:val="002A5742"/>
    <w:rsid w:val="002B2D08"/>
    <w:rsid w:val="002C1E8C"/>
    <w:rsid w:val="002C5E09"/>
    <w:rsid w:val="002E1D10"/>
    <w:rsid w:val="002F78BF"/>
    <w:rsid w:val="00305523"/>
    <w:rsid w:val="00312E32"/>
    <w:rsid w:val="00321F98"/>
    <w:rsid w:val="003224E4"/>
    <w:rsid w:val="00322906"/>
    <w:rsid w:val="0032422C"/>
    <w:rsid w:val="00325726"/>
    <w:rsid w:val="00326A3C"/>
    <w:rsid w:val="0034351D"/>
    <w:rsid w:val="003453FD"/>
    <w:rsid w:val="00345CCE"/>
    <w:rsid w:val="00386363"/>
    <w:rsid w:val="00391577"/>
    <w:rsid w:val="003A71A0"/>
    <w:rsid w:val="003D2288"/>
    <w:rsid w:val="003D6BD7"/>
    <w:rsid w:val="003E6431"/>
    <w:rsid w:val="003F02E9"/>
    <w:rsid w:val="003F4174"/>
    <w:rsid w:val="00424ABE"/>
    <w:rsid w:val="00435A22"/>
    <w:rsid w:val="00436FDD"/>
    <w:rsid w:val="00440C43"/>
    <w:rsid w:val="00462299"/>
    <w:rsid w:val="00463865"/>
    <w:rsid w:val="004662FA"/>
    <w:rsid w:val="00474F80"/>
    <w:rsid w:val="00477FC0"/>
    <w:rsid w:val="004854A6"/>
    <w:rsid w:val="00493AD5"/>
    <w:rsid w:val="004D553D"/>
    <w:rsid w:val="004F094D"/>
    <w:rsid w:val="004F4CC4"/>
    <w:rsid w:val="005000CD"/>
    <w:rsid w:val="0051514A"/>
    <w:rsid w:val="00517FF8"/>
    <w:rsid w:val="00521B57"/>
    <w:rsid w:val="00524DCF"/>
    <w:rsid w:val="0053197F"/>
    <w:rsid w:val="00532520"/>
    <w:rsid w:val="00533CE7"/>
    <w:rsid w:val="00543045"/>
    <w:rsid w:val="00543E9C"/>
    <w:rsid w:val="005552C7"/>
    <w:rsid w:val="00567900"/>
    <w:rsid w:val="00573A1C"/>
    <w:rsid w:val="00582C2F"/>
    <w:rsid w:val="00583594"/>
    <w:rsid w:val="0058764F"/>
    <w:rsid w:val="005B1B63"/>
    <w:rsid w:val="005D76EE"/>
    <w:rsid w:val="005E6FFA"/>
    <w:rsid w:val="00601E03"/>
    <w:rsid w:val="00604DD4"/>
    <w:rsid w:val="00625A6E"/>
    <w:rsid w:val="00627BDB"/>
    <w:rsid w:val="0064294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EF9"/>
    <w:rsid w:val="00742B9C"/>
    <w:rsid w:val="00743D2D"/>
    <w:rsid w:val="00766223"/>
    <w:rsid w:val="00766E0E"/>
    <w:rsid w:val="007735EF"/>
    <w:rsid w:val="00781E9B"/>
    <w:rsid w:val="007825EC"/>
    <w:rsid w:val="00783581"/>
    <w:rsid w:val="00794D74"/>
    <w:rsid w:val="007A037C"/>
    <w:rsid w:val="007A57A0"/>
    <w:rsid w:val="007B5B2A"/>
    <w:rsid w:val="007C6671"/>
    <w:rsid w:val="007E254A"/>
    <w:rsid w:val="007E61E1"/>
    <w:rsid w:val="007F0510"/>
    <w:rsid w:val="008231E2"/>
    <w:rsid w:val="00827E6D"/>
    <w:rsid w:val="00830A4F"/>
    <w:rsid w:val="00840F14"/>
    <w:rsid w:val="00850A74"/>
    <w:rsid w:val="008572C3"/>
    <w:rsid w:val="00871DA8"/>
    <w:rsid w:val="0087440A"/>
    <w:rsid w:val="008951C9"/>
    <w:rsid w:val="008A275F"/>
    <w:rsid w:val="008A2AC0"/>
    <w:rsid w:val="008A4458"/>
    <w:rsid w:val="008A5B57"/>
    <w:rsid w:val="008B63B2"/>
    <w:rsid w:val="008F7828"/>
    <w:rsid w:val="00915096"/>
    <w:rsid w:val="009221AD"/>
    <w:rsid w:val="00935789"/>
    <w:rsid w:val="00935D33"/>
    <w:rsid w:val="0094530E"/>
    <w:rsid w:val="00957381"/>
    <w:rsid w:val="00957CA5"/>
    <w:rsid w:val="00970320"/>
    <w:rsid w:val="0097631B"/>
    <w:rsid w:val="00986C16"/>
    <w:rsid w:val="009954C3"/>
    <w:rsid w:val="009B38CB"/>
    <w:rsid w:val="009B4F4C"/>
    <w:rsid w:val="009B79E1"/>
    <w:rsid w:val="009C0183"/>
    <w:rsid w:val="009D3455"/>
    <w:rsid w:val="009E7609"/>
    <w:rsid w:val="009F37A0"/>
    <w:rsid w:val="00A04970"/>
    <w:rsid w:val="00A07DB8"/>
    <w:rsid w:val="00A12D99"/>
    <w:rsid w:val="00A13890"/>
    <w:rsid w:val="00A13B72"/>
    <w:rsid w:val="00A21CB8"/>
    <w:rsid w:val="00A223E9"/>
    <w:rsid w:val="00A33ACE"/>
    <w:rsid w:val="00A3445A"/>
    <w:rsid w:val="00A3685E"/>
    <w:rsid w:val="00A413D4"/>
    <w:rsid w:val="00A5589B"/>
    <w:rsid w:val="00A55924"/>
    <w:rsid w:val="00A671A4"/>
    <w:rsid w:val="00A7669D"/>
    <w:rsid w:val="00A76F3A"/>
    <w:rsid w:val="00A86058"/>
    <w:rsid w:val="00A86F77"/>
    <w:rsid w:val="00A875D1"/>
    <w:rsid w:val="00A87855"/>
    <w:rsid w:val="00A91D5E"/>
    <w:rsid w:val="00A94C6A"/>
    <w:rsid w:val="00AB27A1"/>
    <w:rsid w:val="00AC3A35"/>
    <w:rsid w:val="00AD0DD7"/>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77996"/>
    <w:rsid w:val="00BA676F"/>
    <w:rsid w:val="00BB01F1"/>
    <w:rsid w:val="00BC4016"/>
    <w:rsid w:val="00BD4D7A"/>
    <w:rsid w:val="00BD5FE2"/>
    <w:rsid w:val="00BD6CB6"/>
    <w:rsid w:val="00BF0D03"/>
    <w:rsid w:val="00BF642E"/>
    <w:rsid w:val="00C01AB9"/>
    <w:rsid w:val="00C05271"/>
    <w:rsid w:val="00C05F49"/>
    <w:rsid w:val="00C1009B"/>
    <w:rsid w:val="00C100D6"/>
    <w:rsid w:val="00C20EF1"/>
    <w:rsid w:val="00C23F48"/>
    <w:rsid w:val="00C24D34"/>
    <w:rsid w:val="00C2615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D7BC2"/>
    <w:rsid w:val="00CE24B5"/>
    <w:rsid w:val="00CF7326"/>
    <w:rsid w:val="00D06889"/>
    <w:rsid w:val="00D06E9C"/>
    <w:rsid w:val="00D12625"/>
    <w:rsid w:val="00D31B4D"/>
    <w:rsid w:val="00D37F66"/>
    <w:rsid w:val="00D45571"/>
    <w:rsid w:val="00D467CE"/>
    <w:rsid w:val="00D56777"/>
    <w:rsid w:val="00D66333"/>
    <w:rsid w:val="00D7277A"/>
    <w:rsid w:val="00D86F1D"/>
    <w:rsid w:val="00D95BBD"/>
    <w:rsid w:val="00D96BD0"/>
    <w:rsid w:val="00DA0B86"/>
    <w:rsid w:val="00DB1F14"/>
    <w:rsid w:val="00DB6BE9"/>
    <w:rsid w:val="00DC07DE"/>
    <w:rsid w:val="00DC13E8"/>
    <w:rsid w:val="00DC1BE6"/>
    <w:rsid w:val="00DE3285"/>
    <w:rsid w:val="00E02AD1"/>
    <w:rsid w:val="00E077D0"/>
    <w:rsid w:val="00E15036"/>
    <w:rsid w:val="00E205CE"/>
    <w:rsid w:val="00E24400"/>
    <w:rsid w:val="00E35299"/>
    <w:rsid w:val="00E4035A"/>
    <w:rsid w:val="00E43343"/>
    <w:rsid w:val="00E55A98"/>
    <w:rsid w:val="00E562FC"/>
    <w:rsid w:val="00E80D5E"/>
    <w:rsid w:val="00E9099A"/>
    <w:rsid w:val="00EA0F6C"/>
    <w:rsid w:val="00EB78DC"/>
    <w:rsid w:val="00EB7940"/>
    <w:rsid w:val="00ED56C3"/>
    <w:rsid w:val="00ED6F22"/>
    <w:rsid w:val="00EE32F2"/>
    <w:rsid w:val="00F0015D"/>
    <w:rsid w:val="00F070CB"/>
    <w:rsid w:val="00F12527"/>
    <w:rsid w:val="00F13165"/>
    <w:rsid w:val="00F208E7"/>
    <w:rsid w:val="00F21FA6"/>
    <w:rsid w:val="00F4093F"/>
    <w:rsid w:val="00F47C8C"/>
    <w:rsid w:val="00F56471"/>
    <w:rsid w:val="00F65258"/>
    <w:rsid w:val="00F65ECA"/>
    <w:rsid w:val="00F67D20"/>
    <w:rsid w:val="00FA133C"/>
    <w:rsid w:val="00FA6BCA"/>
    <w:rsid w:val="00FB6D27"/>
    <w:rsid w:val="00FB7612"/>
    <w:rsid w:val="00FC22D0"/>
    <w:rsid w:val="00FC4284"/>
    <w:rsid w:val="00FD425B"/>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17</Pages>
  <Words>7815</Words>
  <Characters>45332</Characters>
  <Application>Microsoft Office Word</Application>
  <DocSecurity>0</DocSecurity>
  <Lines>377</Lines>
  <Paragraphs>106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53041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cp:revision>
  <cp:lastPrinted>2022-01-11T14:23:00Z</cp:lastPrinted>
  <dcterms:created xsi:type="dcterms:W3CDTF">2024-06-28T07:49:00Z</dcterms:created>
  <dcterms:modified xsi:type="dcterms:W3CDTF">2024-06-28T07:49:00Z</dcterms:modified>
</cp:coreProperties>
</file>