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07D47" w14:textId="77777777" w:rsidR="00583594" w:rsidRPr="00BA2264" w:rsidRDefault="00583594" w:rsidP="0038794F">
      <w:pPr>
        <w:ind w:left="0"/>
        <w:rPr>
          <w:color w:val="FF0000"/>
        </w:rPr>
      </w:pPr>
    </w:p>
    <w:p w14:paraId="6F28AD56" w14:textId="77777777" w:rsidR="00964DA1" w:rsidRDefault="00964DA1" w:rsidP="00190180"/>
    <w:p w14:paraId="0B2D9F80" w14:textId="77777777" w:rsidR="00964DA1" w:rsidRDefault="00964DA1" w:rsidP="00190180"/>
    <w:p w14:paraId="4156880A" w14:textId="6F6F586B" w:rsidR="00337ED4" w:rsidRPr="005E7129" w:rsidRDefault="007E07AC" w:rsidP="00553E20">
      <w:pPr>
        <w:tabs>
          <w:tab w:val="left" w:pos="7050"/>
          <w:tab w:val="left" w:pos="9356"/>
        </w:tabs>
        <w:ind w:left="7200" w:right="1134"/>
        <w:jc w:val="right"/>
      </w:pPr>
      <w:r>
        <w:tab/>
        <w:t xml:space="preserve"> </w:t>
      </w:r>
      <w:r w:rsidR="00337ED4" w:rsidRPr="005E7129">
        <w:t>Nr.</w:t>
      </w:r>
      <w:r w:rsidR="00762824" w:rsidRPr="005E7129">
        <w:t xml:space="preserve"> </w:t>
      </w:r>
      <w:r w:rsidR="007A699A">
        <w:t>179</w:t>
      </w:r>
      <w:r w:rsidR="00337ED4" w:rsidRPr="005E7129">
        <w:t>/</w:t>
      </w:r>
      <w:r w:rsidR="004E0B94" w:rsidRPr="005E7129">
        <w:t>19</w:t>
      </w:r>
      <w:r w:rsidR="00337ED4" w:rsidRPr="005E7129">
        <w:t>/2022/</w:t>
      </w:r>
      <w:r w:rsidR="007A699A">
        <w:t>21</w:t>
      </w:r>
      <w:r w:rsidR="00337ED4" w:rsidRPr="005E7129">
        <w:t>.0</w:t>
      </w:r>
      <w:r w:rsidR="004E0B94" w:rsidRPr="005E7129">
        <w:t>7</w:t>
      </w:r>
      <w:r w:rsidR="00337ED4" w:rsidRPr="005E7129">
        <w:t>.2023</w:t>
      </w:r>
    </w:p>
    <w:p w14:paraId="2FADC3A5" w14:textId="2BD20498" w:rsidR="00337ED4" w:rsidRDefault="00A547D4" w:rsidP="00553E20">
      <w:pPr>
        <w:spacing w:after="160" w:line="259" w:lineRule="auto"/>
        <w:ind w:left="7920" w:right="-30" w:firstLine="72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</w:t>
      </w:r>
      <w:r w:rsidR="007A699A">
        <w:rPr>
          <w:rFonts w:eastAsia="Calibri"/>
          <w:b/>
        </w:rPr>
        <w:tab/>
      </w:r>
      <w:r w:rsidR="007A699A">
        <w:rPr>
          <w:rFonts w:eastAsia="Calibri"/>
          <w:b/>
        </w:rPr>
        <w:tab/>
      </w:r>
      <w:r w:rsidR="00337ED4" w:rsidRPr="00486D78">
        <w:rPr>
          <w:rFonts w:eastAsia="Calibri"/>
          <w:b/>
        </w:rPr>
        <w:t>A P R O B</w:t>
      </w:r>
    </w:p>
    <w:p w14:paraId="4158C8B5" w14:textId="0C3245DD" w:rsidR="00337ED4" w:rsidRPr="00486D78" w:rsidRDefault="00337ED4" w:rsidP="00337ED4">
      <w:pPr>
        <w:tabs>
          <w:tab w:val="center" w:pos="7754"/>
          <w:tab w:val="right" w:pos="15508"/>
        </w:tabs>
        <w:spacing w:after="160" w:line="259" w:lineRule="auto"/>
        <w:ind w:left="0" w:right="-30"/>
        <w:jc w:val="left"/>
        <w:rPr>
          <w:rFonts w:eastAsia="Calibri"/>
          <w:b/>
        </w:rPr>
      </w:pPr>
      <w:r>
        <w:rPr>
          <w:rFonts w:eastAsia="Calibri"/>
          <w:b/>
        </w:rPr>
        <w:tab/>
      </w:r>
      <w:r w:rsidR="00553E20">
        <w:rPr>
          <w:rFonts w:eastAsia="Calibri"/>
          <w:b/>
        </w:rPr>
        <w:t xml:space="preserve">                                                                                                                                </w:t>
      </w:r>
      <w:r w:rsidR="00EA2970">
        <w:rPr>
          <w:rFonts w:eastAsia="Calibri"/>
          <w:b/>
        </w:rPr>
        <w:t xml:space="preserve">  </w:t>
      </w:r>
      <w:r w:rsidRPr="00486D78">
        <w:rPr>
          <w:rFonts w:eastAsia="Calibri"/>
          <w:b/>
        </w:rPr>
        <w:t>Director general</w:t>
      </w:r>
    </w:p>
    <w:p w14:paraId="01917515" w14:textId="7E3D7ABA" w:rsidR="001E2AC9" w:rsidRDefault="00EA2970" w:rsidP="00A4388E">
      <w:pPr>
        <w:spacing w:after="160" w:line="259" w:lineRule="auto"/>
        <w:ind w:left="8640" w:right="-30" w:firstLine="720"/>
        <w:jc w:val="center"/>
        <w:rPr>
          <w:rFonts w:eastAsia="Calibri"/>
          <w:b/>
          <w:lang w:val="it-IT"/>
        </w:rPr>
      </w:pPr>
      <w:r>
        <w:rPr>
          <w:rFonts w:eastAsia="Calibri"/>
          <w:b/>
          <w:lang w:val="it-IT"/>
        </w:rPr>
        <w:t xml:space="preserve">        </w:t>
      </w:r>
      <w:proofErr w:type="spellStart"/>
      <w:r w:rsidR="00337ED4" w:rsidRPr="007213AE">
        <w:rPr>
          <w:rFonts w:eastAsia="Calibri"/>
          <w:b/>
          <w:lang w:val="it-IT"/>
        </w:rPr>
        <w:t>Ordonator</w:t>
      </w:r>
      <w:proofErr w:type="spellEnd"/>
      <w:r w:rsidR="00337ED4" w:rsidRPr="007213AE">
        <w:rPr>
          <w:rFonts w:eastAsia="Calibri"/>
          <w:b/>
          <w:lang w:val="it-IT"/>
        </w:rPr>
        <w:t xml:space="preserve"> </w:t>
      </w:r>
      <w:proofErr w:type="spellStart"/>
      <w:r w:rsidR="00337ED4" w:rsidRPr="007213AE">
        <w:rPr>
          <w:rFonts w:eastAsia="Calibri"/>
          <w:b/>
          <w:lang w:val="it-IT"/>
        </w:rPr>
        <w:t>terțiar</w:t>
      </w:r>
      <w:proofErr w:type="spellEnd"/>
      <w:r w:rsidR="00337ED4" w:rsidRPr="007213AE">
        <w:rPr>
          <w:rFonts w:eastAsia="Calibri"/>
          <w:b/>
          <w:lang w:val="it-IT"/>
        </w:rPr>
        <w:t xml:space="preserve"> de </w:t>
      </w:r>
      <w:proofErr w:type="spellStart"/>
      <w:r w:rsidR="00337ED4" w:rsidRPr="007213AE">
        <w:rPr>
          <w:rFonts w:eastAsia="Calibri"/>
          <w:b/>
          <w:lang w:val="it-IT"/>
        </w:rPr>
        <w:t>credite</w:t>
      </w:r>
      <w:proofErr w:type="spellEnd"/>
    </w:p>
    <w:p w14:paraId="0DB59B0B" w14:textId="77777777" w:rsidR="001E2AC9" w:rsidRPr="007213AE" w:rsidRDefault="001E2AC9" w:rsidP="00553E20">
      <w:pPr>
        <w:spacing w:after="160" w:line="259" w:lineRule="auto"/>
        <w:ind w:left="8640" w:right="-30" w:firstLine="720"/>
        <w:jc w:val="center"/>
        <w:rPr>
          <w:rFonts w:eastAsia="Calibri"/>
          <w:b/>
          <w:lang w:val="it-IT"/>
        </w:rPr>
      </w:pPr>
    </w:p>
    <w:p w14:paraId="61D671C8" w14:textId="2CE94F0B" w:rsidR="00122203" w:rsidRPr="007213AE" w:rsidRDefault="00122203" w:rsidP="001E2AC9">
      <w:pPr>
        <w:widowControl w:val="0"/>
        <w:tabs>
          <w:tab w:val="center" w:pos="7754"/>
          <w:tab w:val="left" w:pos="11174"/>
        </w:tabs>
        <w:autoSpaceDE w:val="0"/>
        <w:autoSpaceDN w:val="0"/>
        <w:adjustRightInd w:val="0"/>
        <w:spacing w:after="0" w:line="360" w:lineRule="auto"/>
        <w:ind w:left="0" w:right="-30"/>
        <w:rPr>
          <w:rFonts w:eastAsia="Calibri" w:cs="Calibri"/>
          <w:b/>
          <w:lang w:val="it-IT"/>
        </w:rPr>
      </w:pPr>
    </w:p>
    <w:p w14:paraId="79DF572E" w14:textId="682B57DC" w:rsidR="00337ED4" w:rsidRPr="007213AE" w:rsidRDefault="00337ED4" w:rsidP="00337ED4">
      <w:pPr>
        <w:widowControl w:val="0"/>
        <w:tabs>
          <w:tab w:val="center" w:pos="7754"/>
          <w:tab w:val="left" w:pos="11174"/>
        </w:tabs>
        <w:autoSpaceDE w:val="0"/>
        <w:autoSpaceDN w:val="0"/>
        <w:adjustRightInd w:val="0"/>
        <w:spacing w:after="0" w:line="360" w:lineRule="auto"/>
        <w:ind w:left="0" w:right="-30"/>
        <w:jc w:val="center"/>
        <w:rPr>
          <w:rFonts w:eastAsia="Calibri" w:cs="Calibri"/>
          <w:b/>
          <w:lang w:val="it-IT"/>
        </w:rPr>
      </w:pPr>
      <w:r w:rsidRPr="007213AE">
        <w:rPr>
          <w:rFonts w:eastAsia="Calibri" w:cs="Calibri"/>
          <w:b/>
          <w:lang w:val="it-IT"/>
        </w:rPr>
        <w:t>CĂTRE TOȚI CEI INTERESAȚI</w:t>
      </w:r>
    </w:p>
    <w:p w14:paraId="08208251" w14:textId="77777777" w:rsidR="00337ED4" w:rsidRPr="007213AE" w:rsidRDefault="00337ED4" w:rsidP="00337ED4">
      <w:pPr>
        <w:widowControl w:val="0"/>
        <w:autoSpaceDE w:val="0"/>
        <w:autoSpaceDN w:val="0"/>
        <w:adjustRightInd w:val="0"/>
        <w:spacing w:after="0" w:line="360" w:lineRule="auto"/>
        <w:ind w:left="0" w:right="-30"/>
        <w:jc w:val="center"/>
        <w:rPr>
          <w:rFonts w:eastAsia="Calibri" w:cs="Calibri"/>
          <w:b/>
          <w:sz w:val="20"/>
          <w:szCs w:val="20"/>
          <w:lang w:val="it-IT"/>
        </w:rPr>
      </w:pPr>
    </w:p>
    <w:p w14:paraId="5D1D67D8" w14:textId="77777777" w:rsidR="00122203" w:rsidRPr="007213AE" w:rsidRDefault="007D3BC8" w:rsidP="00122203">
      <w:pPr>
        <w:ind w:left="851"/>
        <w:rPr>
          <w:rFonts w:ascii="Calibri" w:hAnsi="Calibri"/>
          <w:lang w:val="it-IT"/>
        </w:rPr>
      </w:pPr>
      <w:proofErr w:type="spellStart"/>
      <w:r w:rsidRPr="007213AE">
        <w:rPr>
          <w:rFonts w:eastAsia="Calibri" w:cs="Calibri"/>
          <w:b/>
          <w:lang w:val="it-IT"/>
        </w:rPr>
        <w:t>R</w:t>
      </w:r>
      <w:r w:rsidR="00337ED4" w:rsidRPr="007213AE">
        <w:rPr>
          <w:rFonts w:eastAsia="Calibri" w:cs="Calibri"/>
          <w:b/>
          <w:lang w:val="it-IT"/>
        </w:rPr>
        <w:t>eferi</w:t>
      </w:r>
      <w:r w:rsidRPr="007213AE">
        <w:rPr>
          <w:rFonts w:eastAsia="Calibri" w:cs="Calibri"/>
          <w:b/>
          <w:lang w:val="it-IT"/>
        </w:rPr>
        <w:t>tor</w:t>
      </w:r>
      <w:proofErr w:type="spellEnd"/>
      <w:r w:rsidR="00337ED4" w:rsidRPr="007213AE">
        <w:rPr>
          <w:rFonts w:eastAsia="Calibri" w:cs="Calibri"/>
          <w:b/>
          <w:lang w:val="it-IT"/>
        </w:rPr>
        <w:t xml:space="preserve"> la:</w:t>
      </w:r>
      <w:r w:rsidR="00337ED4" w:rsidRPr="007213AE">
        <w:rPr>
          <w:rFonts w:eastAsia="Calibri" w:cs="Calibri"/>
          <w:bCs/>
          <w:lang w:val="it-IT"/>
        </w:rPr>
        <w:t xml:space="preserve"> </w:t>
      </w:r>
      <w:proofErr w:type="spellStart"/>
      <w:r w:rsidR="00122203" w:rsidRPr="007213AE">
        <w:rPr>
          <w:lang w:val="it-IT"/>
        </w:rPr>
        <w:t>Servicii</w:t>
      </w:r>
      <w:proofErr w:type="spellEnd"/>
      <w:r w:rsidR="00122203" w:rsidRPr="007213AE">
        <w:rPr>
          <w:lang w:val="it-IT"/>
        </w:rPr>
        <w:t xml:space="preserve"> de </w:t>
      </w:r>
      <w:proofErr w:type="spellStart"/>
      <w:r w:rsidR="00122203" w:rsidRPr="007213AE">
        <w:rPr>
          <w:lang w:val="it-IT"/>
        </w:rPr>
        <w:t>inginerie</w:t>
      </w:r>
      <w:proofErr w:type="spellEnd"/>
      <w:r w:rsidR="00122203" w:rsidRPr="007213AE">
        <w:rPr>
          <w:lang w:val="it-IT"/>
        </w:rPr>
        <w:t xml:space="preserve"> </w:t>
      </w:r>
      <w:proofErr w:type="spellStart"/>
      <w:r w:rsidR="00122203" w:rsidRPr="007213AE">
        <w:rPr>
          <w:lang w:val="it-IT"/>
        </w:rPr>
        <w:t>civilă</w:t>
      </w:r>
      <w:proofErr w:type="spellEnd"/>
      <w:r w:rsidR="00122203" w:rsidRPr="007213AE">
        <w:rPr>
          <w:lang w:val="it-IT"/>
        </w:rPr>
        <w:t xml:space="preserve"> </w:t>
      </w:r>
      <w:proofErr w:type="spellStart"/>
      <w:r w:rsidR="00122203" w:rsidRPr="007213AE">
        <w:rPr>
          <w:lang w:val="it-IT"/>
        </w:rPr>
        <w:t>și</w:t>
      </w:r>
      <w:proofErr w:type="spellEnd"/>
      <w:r w:rsidR="00122203" w:rsidRPr="007213AE">
        <w:rPr>
          <w:lang w:val="it-IT"/>
        </w:rPr>
        <w:t xml:space="preserve"> </w:t>
      </w:r>
      <w:proofErr w:type="spellStart"/>
      <w:r w:rsidR="00122203" w:rsidRPr="007213AE">
        <w:rPr>
          <w:lang w:val="it-IT"/>
        </w:rPr>
        <w:t>consultanță</w:t>
      </w:r>
      <w:proofErr w:type="spellEnd"/>
      <w:r w:rsidR="00122203" w:rsidRPr="007213AE">
        <w:rPr>
          <w:lang w:val="it-IT"/>
        </w:rPr>
        <w:t xml:space="preserve"> </w:t>
      </w:r>
      <w:proofErr w:type="spellStart"/>
      <w:r w:rsidR="00122203" w:rsidRPr="007213AE">
        <w:rPr>
          <w:lang w:val="it-IT"/>
        </w:rPr>
        <w:t>tehnică</w:t>
      </w:r>
      <w:proofErr w:type="spellEnd"/>
      <w:r w:rsidR="00122203" w:rsidRPr="007213AE">
        <w:rPr>
          <w:lang w:val="it-IT"/>
        </w:rPr>
        <w:t xml:space="preserve"> </w:t>
      </w:r>
      <w:proofErr w:type="spellStart"/>
      <w:r w:rsidR="00122203" w:rsidRPr="007213AE">
        <w:rPr>
          <w:lang w:val="it-IT"/>
        </w:rPr>
        <w:t>în</w:t>
      </w:r>
      <w:proofErr w:type="spellEnd"/>
      <w:r w:rsidR="00122203" w:rsidRPr="007213AE">
        <w:rPr>
          <w:lang w:val="it-IT"/>
        </w:rPr>
        <w:t xml:space="preserve"> </w:t>
      </w:r>
      <w:proofErr w:type="spellStart"/>
      <w:r w:rsidR="00122203" w:rsidRPr="007213AE">
        <w:rPr>
          <w:lang w:val="it-IT"/>
        </w:rPr>
        <w:t>domeniul</w:t>
      </w:r>
      <w:proofErr w:type="spellEnd"/>
      <w:r w:rsidR="00122203" w:rsidRPr="007213AE">
        <w:rPr>
          <w:lang w:val="it-IT"/>
        </w:rPr>
        <w:t xml:space="preserve"> </w:t>
      </w:r>
      <w:proofErr w:type="spellStart"/>
      <w:r w:rsidR="00122203" w:rsidRPr="007213AE">
        <w:rPr>
          <w:lang w:val="it-IT"/>
        </w:rPr>
        <w:t>construcțiilor</w:t>
      </w:r>
      <w:proofErr w:type="spellEnd"/>
      <w:r w:rsidR="00122203" w:rsidRPr="007213AE">
        <w:rPr>
          <w:lang w:val="it-IT"/>
        </w:rPr>
        <w:t xml:space="preserve"> </w:t>
      </w:r>
      <w:proofErr w:type="spellStart"/>
      <w:r w:rsidR="00122203" w:rsidRPr="007213AE">
        <w:rPr>
          <w:lang w:val="it-IT"/>
        </w:rPr>
        <w:t>necesare</w:t>
      </w:r>
      <w:proofErr w:type="spellEnd"/>
      <w:r w:rsidR="00122203" w:rsidRPr="007213AE">
        <w:rPr>
          <w:lang w:val="it-IT"/>
        </w:rPr>
        <w:t xml:space="preserve"> </w:t>
      </w:r>
      <w:proofErr w:type="spellStart"/>
      <w:r w:rsidR="00122203" w:rsidRPr="007213AE">
        <w:rPr>
          <w:lang w:val="it-IT"/>
        </w:rPr>
        <w:t>construirii</w:t>
      </w:r>
      <w:proofErr w:type="spellEnd"/>
      <w:r w:rsidR="00122203" w:rsidRPr="007213AE">
        <w:rPr>
          <w:lang w:val="it-IT"/>
        </w:rPr>
        <w:t xml:space="preserve"> de </w:t>
      </w:r>
      <w:proofErr w:type="spellStart"/>
      <w:r w:rsidR="00122203" w:rsidRPr="007213AE">
        <w:rPr>
          <w:lang w:val="it-IT"/>
        </w:rPr>
        <w:t>către</w:t>
      </w:r>
      <w:proofErr w:type="spellEnd"/>
      <w:r w:rsidR="00122203" w:rsidRPr="007213AE">
        <w:rPr>
          <w:lang w:val="it-IT"/>
        </w:rPr>
        <w:t xml:space="preserve"> </w:t>
      </w:r>
      <w:proofErr w:type="spellStart"/>
      <w:r w:rsidR="00122203" w:rsidRPr="007213AE">
        <w:rPr>
          <w:lang w:val="it-IT"/>
        </w:rPr>
        <w:t>Agenţia</w:t>
      </w:r>
      <w:proofErr w:type="spellEnd"/>
      <w:r w:rsidR="00122203" w:rsidRPr="007213AE">
        <w:rPr>
          <w:lang w:val="it-IT"/>
        </w:rPr>
        <w:t xml:space="preserve"> </w:t>
      </w:r>
      <w:proofErr w:type="spellStart"/>
      <w:r w:rsidR="00122203" w:rsidRPr="007213AE">
        <w:rPr>
          <w:lang w:val="it-IT"/>
        </w:rPr>
        <w:t>Naţională</w:t>
      </w:r>
      <w:proofErr w:type="spellEnd"/>
      <w:r w:rsidR="00122203" w:rsidRPr="007213AE">
        <w:rPr>
          <w:lang w:val="it-IT"/>
        </w:rPr>
        <w:t xml:space="preserve"> de </w:t>
      </w:r>
      <w:proofErr w:type="spellStart"/>
      <w:r w:rsidR="00122203" w:rsidRPr="007213AE">
        <w:rPr>
          <w:lang w:val="it-IT"/>
        </w:rPr>
        <w:t>Administrare</w:t>
      </w:r>
      <w:proofErr w:type="spellEnd"/>
      <w:r w:rsidR="00122203" w:rsidRPr="007213AE">
        <w:rPr>
          <w:lang w:val="it-IT"/>
        </w:rPr>
        <w:t xml:space="preserve"> a </w:t>
      </w:r>
      <w:proofErr w:type="spellStart"/>
      <w:r w:rsidR="00122203" w:rsidRPr="007213AE">
        <w:rPr>
          <w:lang w:val="it-IT"/>
        </w:rPr>
        <w:t>Bunurilor</w:t>
      </w:r>
      <w:proofErr w:type="spellEnd"/>
      <w:r w:rsidR="00122203" w:rsidRPr="007213AE">
        <w:rPr>
          <w:lang w:val="it-IT"/>
        </w:rPr>
        <w:t xml:space="preserve"> </w:t>
      </w:r>
      <w:proofErr w:type="spellStart"/>
      <w:r w:rsidR="00122203" w:rsidRPr="007213AE">
        <w:rPr>
          <w:lang w:val="it-IT"/>
        </w:rPr>
        <w:t>Indisponibilizate</w:t>
      </w:r>
      <w:proofErr w:type="spellEnd"/>
      <w:r w:rsidR="00122203" w:rsidRPr="007213AE">
        <w:rPr>
          <w:lang w:val="it-IT"/>
        </w:rPr>
        <w:t xml:space="preserve"> a 5 (</w:t>
      </w:r>
      <w:proofErr w:type="spellStart"/>
      <w:r w:rsidR="00122203" w:rsidRPr="007213AE">
        <w:rPr>
          <w:lang w:val="it-IT"/>
        </w:rPr>
        <w:t>cinci</w:t>
      </w:r>
      <w:proofErr w:type="spellEnd"/>
      <w:r w:rsidR="00122203" w:rsidRPr="007213AE">
        <w:rPr>
          <w:lang w:val="it-IT"/>
        </w:rPr>
        <w:t xml:space="preserve">) </w:t>
      </w:r>
      <w:proofErr w:type="spellStart"/>
      <w:r w:rsidR="00122203" w:rsidRPr="007213AE">
        <w:rPr>
          <w:lang w:val="it-IT"/>
        </w:rPr>
        <w:t>depozite</w:t>
      </w:r>
      <w:proofErr w:type="spellEnd"/>
      <w:r w:rsidR="00122203" w:rsidRPr="007213AE">
        <w:rPr>
          <w:lang w:val="it-IT"/>
        </w:rPr>
        <w:t xml:space="preserve"> </w:t>
      </w:r>
      <w:proofErr w:type="spellStart"/>
      <w:r w:rsidR="00122203" w:rsidRPr="007213AE">
        <w:rPr>
          <w:lang w:val="it-IT"/>
        </w:rPr>
        <w:t>necesare</w:t>
      </w:r>
      <w:proofErr w:type="spellEnd"/>
      <w:r w:rsidR="00122203" w:rsidRPr="007213AE">
        <w:rPr>
          <w:lang w:val="it-IT"/>
        </w:rPr>
        <w:t xml:space="preserve"> </w:t>
      </w:r>
      <w:proofErr w:type="spellStart"/>
      <w:r w:rsidR="00122203" w:rsidRPr="007213AE">
        <w:rPr>
          <w:lang w:val="it-IT"/>
        </w:rPr>
        <w:t>exercitării</w:t>
      </w:r>
      <w:proofErr w:type="spellEnd"/>
      <w:r w:rsidR="00122203" w:rsidRPr="007213AE">
        <w:rPr>
          <w:lang w:val="it-IT"/>
        </w:rPr>
        <w:t xml:space="preserve"> </w:t>
      </w:r>
      <w:proofErr w:type="spellStart"/>
      <w:r w:rsidR="00122203" w:rsidRPr="007213AE">
        <w:rPr>
          <w:lang w:val="it-IT"/>
        </w:rPr>
        <w:t>atribuţiilor</w:t>
      </w:r>
      <w:proofErr w:type="spellEnd"/>
      <w:r w:rsidR="00122203" w:rsidRPr="007213AE">
        <w:rPr>
          <w:lang w:val="it-IT"/>
        </w:rPr>
        <w:t xml:space="preserve"> legale, </w:t>
      </w:r>
      <w:proofErr w:type="spellStart"/>
      <w:r w:rsidR="00122203" w:rsidRPr="007213AE">
        <w:rPr>
          <w:lang w:val="it-IT"/>
        </w:rPr>
        <w:t>în</w:t>
      </w:r>
      <w:proofErr w:type="spellEnd"/>
      <w:r w:rsidR="00122203" w:rsidRPr="007213AE">
        <w:rPr>
          <w:lang w:val="it-IT"/>
        </w:rPr>
        <w:t xml:space="preserve"> </w:t>
      </w:r>
      <w:proofErr w:type="spellStart"/>
      <w:r w:rsidR="00122203" w:rsidRPr="007213AE">
        <w:rPr>
          <w:lang w:val="it-IT"/>
        </w:rPr>
        <w:t>cadrul</w:t>
      </w:r>
      <w:proofErr w:type="spellEnd"/>
      <w:r w:rsidR="00122203" w:rsidRPr="007213AE">
        <w:rPr>
          <w:lang w:val="it-IT"/>
        </w:rPr>
        <w:t xml:space="preserve"> </w:t>
      </w:r>
      <w:proofErr w:type="spellStart"/>
      <w:r w:rsidR="00122203" w:rsidRPr="007213AE">
        <w:rPr>
          <w:lang w:val="it-IT"/>
        </w:rPr>
        <w:t>Planului</w:t>
      </w:r>
      <w:proofErr w:type="spellEnd"/>
      <w:r w:rsidR="00122203" w:rsidRPr="007213AE">
        <w:rPr>
          <w:lang w:val="it-IT"/>
        </w:rPr>
        <w:t xml:space="preserve"> </w:t>
      </w:r>
      <w:proofErr w:type="spellStart"/>
      <w:r w:rsidR="00122203" w:rsidRPr="007213AE">
        <w:rPr>
          <w:lang w:val="it-IT"/>
        </w:rPr>
        <w:t>Național</w:t>
      </w:r>
      <w:proofErr w:type="spellEnd"/>
      <w:r w:rsidR="00122203" w:rsidRPr="007213AE">
        <w:rPr>
          <w:lang w:val="it-IT"/>
        </w:rPr>
        <w:t xml:space="preserve"> de </w:t>
      </w:r>
      <w:proofErr w:type="spellStart"/>
      <w:r w:rsidR="00122203" w:rsidRPr="007213AE">
        <w:rPr>
          <w:lang w:val="it-IT"/>
        </w:rPr>
        <w:t>Redresare</w:t>
      </w:r>
      <w:proofErr w:type="spellEnd"/>
      <w:r w:rsidR="00122203" w:rsidRPr="007213AE">
        <w:rPr>
          <w:lang w:val="it-IT"/>
        </w:rPr>
        <w:t xml:space="preserve"> </w:t>
      </w:r>
      <w:proofErr w:type="spellStart"/>
      <w:r w:rsidR="00122203" w:rsidRPr="007213AE">
        <w:rPr>
          <w:lang w:val="it-IT"/>
        </w:rPr>
        <w:t>și</w:t>
      </w:r>
      <w:proofErr w:type="spellEnd"/>
      <w:r w:rsidR="00122203" w:rsidRPr="007213AE">
        <w:rPr>
          <w:lang w:val="it-IT"/>
        </w:rPr>
        <w:t xml:space="preserve"> </w:t>
      </w:r>
      <w:proofErr w:type="spellStart"/>
      <w:r w:rsidR="00122203" w:rsidRPr="007213AE">
        <w:rPr>
          <w:lang w:val="it-IT"/>
        </w:rPr>
        <w:t>Reziliență</w:t>
      </w:r>
      <w:proofErr w:type="spellEnd"/>
      <w:r w:rsidR="00122203" w:rsidRPr="007213AE">
        <w:rPr>
          <w:lang w:val="it-IT"/>
        </w:rPr>
        <w:t>(PNRR).</w:t>
      </w:r>
    </w:p>
    <w:p w14:paraId="4C30A45D" w14:textId="4C25AE06" w:rsidR="00122203" w:rsidRDefault="00122203" w:rsidP="00122203">
      <w:pPr>
        <w:tabs>
          <w:tab w:val="left" w:pos="1418"/>
        </w:tabs>
        <w:ind w:left="1418" w:right="1418"/>
        <w:rPr>
          <w:bCs/>
          <w:lang w:val="ro-RO"/>
        </w:rPr>
      </w:pPr>
    </w:p>
    <w:p w14:paraId="1AC5AF31" w14:textId="765C40D8" w:rsidR="00366760" w:rsidRPr="007213AE" w:rsidRDefault="005D47B3" w:rsidP="00122203">
      <w:pPr>
        <w:ind w:left="1418" w:right="1418"/>
        <w:rPr>
          <w:bCs/>
          <w:i/>
          <w:lang w:val="it-IT"/>
        </w:rPr>
      </w:pPr>
      <w:r w:rsidRPr="00144DF5">
        <w:rPr>
          <w:bCs/>
          <w:i/>
          <w:lang w:val="ro-RO"/>
        </w:rPr>
        <w:t xml:space="preserve"> </w:t>
      </w:r>
      <w:r>
        <w:rPr>
          <w:bCs/>
          <w:i/>
          <w:lang w:val="ro-RO"/>
        </w:rPr>
        <w:t>C</w:t>
      </w:r>
      <w:r w:rsidRPr="00144DF5">
        <w:rPr>
          <w:bCs/>
          <w:i/>
          <w:lang w:val="ro-RO"/>
        </w:rPr>
        <w:t>od</w:t>
      </w:r>
      <w:r>
        <w:rPr>
          <w:bCs/>
          <w:i/>
          <w:lang w:val="ro-RO"/>
        </w:rPr>
        <w:t>uri</w:t>
      </w:r>
      <w:r w:rsidRPr="00144DF5">
        <w:rPr>
          <w:bCs/>
          <w:i/>
          <w:lang w:val="ro-RO"/>
        </w:rPr>
        <w:t xml:space="preserve"> CPV: </w:t>
      </w:r>
      <w:bookmarkStart w:id="0" w:name="_Hlk96508996"/>
      <w:r>
        <w:rPr>
          <w:bCs/>
          <w:i/>
          <w:lang w:val="ro-RO"/>
        </w:rPr>
        <w:tab/>
      </w:r>
      <w:bookmarkEnd w:id="0"/>
      <w:r w:rsidR="00366760" w:rsidRPr="007213AE">
        <w:rPr>
          <w:bCs/>
          <w:i/>
          <w:lang w:val="it-IT"/>
        </w:rPr>
        <w:t xml:space="preserve">71311000-1 - </w:t>
      </w:r>
      <w:proofErr w:type="spellStart"/>
      <w:r w:rsidR="00366760" w:rsidRPr="007213AE">
        <w:rPr>
          <w:bCs/>
          <w:i/>
          <w:lang w:val="it-IT"/>
        </w:rPr>
        <w:t>Servicii</w:t>
      </w:r>
      <w:proofErr w:type="spellEnd"/>
      <w:r w:rsidR="00366760" w:rsidRPr="007213AE">
        <w:rPr>
          <w:bCs/>
          <w:i/>
          <w:lang w:val="it-IT"/>
        </w:rPr>
        <w:t xml:space="preserve"> de </w:t>
      </w:r>
      <w:proofErr w:type="spellStart"/>
      <w:r w:rsidR="00366760" w:rsidRPr="007213AE">
        <w:rPr>
          <w:bCs/>
          <w:i/>
          <w:lang w:val="it-IT"/>
        </w:rPr>
        <w:t>consultanță</w:t>
      </w:r>
      <w:proofErr w:type="spellEnd"/>
      <w:r w:rsidR="00366760" w:rsidRPr="007213AE">
        <w:rPr>
          <w:bCs/>
          <w:i/>
          <w:lang w:val="it-IT"/>
        </w:rPr>
        <w:t xml:space="preserve"> </w:t>
      </w:r>
      <w:proofErr w:type="spellStart"/>
      <w:r w:rsidR="00366760" w:rsidRPr="007213AE">
        <w:rPr>
          <w:bCs/>
          <w:i/>
          <w:lang w:val="it-IT"/>
        </w:rPr>
        <w:t>în</w:t>
      </w:r>
      <w:proofErr w:type="spellEnd"/>
      <w:r w:rsidR="00366760" w:rsidRPr="007213AE">
        <w:rPr>
          <w:bCs/>
          <w:i/>
          <w:lang w:val="it-IT"/>
        </w:rPr>
        <w:t xml:space="preserve"> </w:t>
      </w:r>
      <w:proofErr w:type="spellStart"/>
      <w:r w:rsidR="00366760" w:rsidRPr="007213AE">
        <w:rPr>
          <w:bCs/>
          <w:i/>
          <w:lang w:val="it-IT"/>
        </w:rPr>
        <w:t>domeniul</w:t>
      </w:r>
      <w:proofErr w:type="spellEnd"/>
      <w:r w:rsidR="00366760" w:rsidRPr="007213AE">
        <w:rPr>
          <w:bCs/>
          <w:i/>
          <w:lang w:val="it-IT"/>
        </w:rPr>
        <w:t xml:space="preserve"> </w:t>
      </w:r>
      <w:proofErr w:type="spellStart"/>
      <w:r w:rsidR="00366760" w:rsidRPr="007213AE">
        <w:rPr>
          <w:bCs/>
          <w:i/>
          <w:lang w:val="it-IT"/>
        </w:rPr>
        <w:t>lucrărilor</w:t>
      </w:r>
      <w:proofErr w:type="spellEnd"/>
      <w:r w:rsidR="00366760" w:rsidRPr="007213AE">
        <w:rPr>
          <w:bCs/>
          <w:i/>
          <w:lang w:val="it-IT"/>
        </w:rPr>
        <w:t xml:space="preserve"> </w:t>
      </w:r>
      <w:proofErr w:type="spellStart"/>
      <w:r w:rsidR="00366760" w:rsidRPr="007213AE">
        <w:rPr>
          <w:bCs/>
          <w:i/>
          <w:lang w:val="it-IT"/>
        </w:rPr>
        <w:t>publice</w:t>
      </w:r>
      <w:proofErr w:type="spellEnd"/>
      <w:r w:rsidR="00366760" w:rsidRPr="007213AE">
        <w:rPr>
          <w:bCs/>
          <w:i/>
          <w:lang w:val="it-IT"/>
        </w:rPr>
        <w:t xml:space="preserve"> (Rev.2;</w:t>
      </w:r>
    </w:p>
    <w:p w14:paraId="213FC638" w14:textId="1FFAD99D" w:rsidR="00366760" w:rsidRPr="00366760" w:rsidRDefault="00366760" w:rsidP="00366760">
      <w:pPr>
        <w:ind w:left="698" w:firstLine="720"/>
        <w:rPr>
          <w:bCs/>
          <w:i/>
          <w:lang w:val="ro-RO"/>
        </w:rPr>
      </w:pPr>
      <w:r w:rsidRPr="007213AE">
        <w:rPr>
          <w:bCs/>
          <w:i/>
          <w:lang w:val="it-IT"/>
        </w:rPr>
        <w:t xml:space="preserve">                      7</w:t>
      </w:r>
      <w:r w:rsidRPr="00366760">
        <w:rPr>
          <w:bCs/>
          <w:i/>
          <w:lang w:val="ro-RO"/>
        </w:rPr>
        <w:t>1530000-2 - Servicii de consultanță în construcții (Rev.2);</w:t>
      </w:r>
    </w:p>
    <w:p w14:paraId="65AA44B7" w14:textId="26A41F26" w:rsidR="00C20876" w:rsidRDefault="00C20876" w:rsidP="00366760">
      <w:pPr>
        <w:ind w:left="698" w:firstLine="720"/>
        <w:rPr>
          <w:bCs/>
          <w:iCs/>
          <w:lang w:val="ro-RO"/>
        </w:rPr>
      </w:pPr>
    </w:p>
    <w:p w14:paraId="5512AFE2" w14:textId="77777777" w:rsidR="00C20876" w:rsidRDefault="00C20876" w:rsidP="005D47B3">
      <w:pPr>
        <w:ind w:left="720" w:firstLine="720"/>
        <w:rPr>
          <w:bCs/>
          <w:iCs/>
          <w:lang w:val="ro-RO"/>
        </w:rPr>
      </w:pPr>
    </w:p>
    <w:p w14:paraId="46ED17D1" w14:textId="77777777" w:rsidR="00A4388E" w:rsidRPr="00C20876" w:rsidRDefault="00A4388E" w:rsidP="005D47B3">
      <w:pPr>
        <w:ind w:left="720" w:firstLine="720"/>
        <w:rPr>
          <w:bCs/>
          <w:iCs/>
          <w:lang w:val="ro-RO"/>
        </w:rPr>
      </w:pPr>
    </w:p>
    <w:p w14:paraId="78A5D51D" w14:textId="3652B916" w:rsidR="00337ED4" w:rsidRPr="007213AE" w:rsidRDefault="00337ED4" w:rsidP="005D47B3">
      <w:pPr>
        <w:spacing w:after="0" w:line="240" w:lineRule="auto"/>
        <w:ind w:left="0" w:right="-30" w:firstLine="720"/>
        <w:rPr>
          <w:rFonts w:eastAsia="Calibri" w:cs="Calibri"/>
          <w:b/>
          <w:lang w:val="it-IT"/>
        </w:rPr>
      </w:pPr>
      <w:r w:rsidRPr="007213AE">
        <w:rPr>
          <w:rFonts w:eastAsia="Calibri" w:cs="Calibri"/>
          <w:b/>
          <w:lang w:val="it-IT"/>
        </w:rPr>
        <w:lastRenderedPageBreak/>
        <w:t>RĂSPUNSUL  LA SOLICIT</w:t>
      </w:r>
      <w:r w:rsidR="004840AE" w:rsidRPr="007213AE">
        <w:rPr>
          <w:rFonts w:eastAsia="Calibri" w:cs="Calibri"/>
          <w:b/>
          <w:lang w:val="it-IT"/>
        </w:rPr>
        <w:t>AREA</w:t>
      </w:r>
      <w:r w:rsidRPr="007213AE">
        <w:rPr>
          <w:rFonts w:eastAsia="Calibri" w:cs="Calibri"/>
          <w:b/>
          <w:lang w:val="it-IT"/>
        </w:rPr>
        <w:t xml:space="preserve"> DE CLARIFICĂRI PRIVIND </w:t>
      </w:r>
      <w:r w:rsidR="00C20876" w:rsidRPr="007213AE">
        <w:rPr>
          <w:rFonts w:eastAsia="Calibri" w:cs="Calibri"/>
          <w:b/>
          <w:lang w:val="it-IT"/>
        </w:rPr>
        <w:t xml:space="preserve">ACHIZIȚIA </w:t>
      </w:r>
      <w:r w:rsidR="004E0B94" w:rsidRPr="007213AE">
        <w:rPr>
          <w:rFonts w:eastAsia="Calibri" w:cs="Calibri"/>
          <w:b/>
          <w:lang w:val="it-IT"/>
        </w:rPr>
        <w:t>DIRECTĂ PUBLICATĂ PE:</w:t>
      </w:r>
    </w:p>
    <w:p w14:paraId="0CEDAA4E" w14:textId="2DF157E5" w:rsidR="00337ED4" w:rsidRPr="00486D78" w:rsidRDefault="00337ED4" w:rsidP="00337ED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1797" w:right="-30" w:hanging="357"/>
        <w:jc w:val="left"/>
        <w:rPr>
          <w:rFonts w:eastAsia="Calibri" w:cs="Calibri"/>
          <w:b/>
          <w:bCs/>
        </w:rPr>
      </w:pPr>
      <w:r w:rsidRPr="00486D78">
        <w:rPr>
          <w:rFonts w:eastAsia="Calibri" w:cs="Calibri"/>
          <w:b/>
          <w:bCs/>
          <w:color w:val="000000"/>
        </w:rPr>
        <w:t>pe site-</w:t>
      </w:r>
      <w:proofErr w:type="spellStart"/>
      <w:r w:rsidRPr="00486D78">
        <w:rPr>
          <w:rFonts w:eastAsia="Calibri" w:cs="Calibri"/>
          <w:b/>
          <w:bCs/>
          <w:color w:val="000000"/>
        </w:rPr>
        <w:t>ul</w:t>
      </w:r>
      <w:proofErr w:type="spellEnd"/>
      <w:r w:rsidRPr="00486D78">
        <w:rPr>
          <w:rFonts w:eastAsia="Calibri" w:cs="Calibri"/>
          <w:b/>
          <w:bCs/>
          <w:color w:val="000000"/>
        </w:rPr>
        <w:t xml:space="preserve"> SEAP </w:t>
      </w:r>
      <w:hyperlink r:id="rId8" w:history="1">
        <w:r w:rsidRPr="00486D78">
          <w:rPr>
            <w:rStyle w:val="Hyperlink"/>
            <w:rFonts w:eastAsia="Calibri" w:cs="Calibri"/>
            <w:b/>
            <w:bCs/>
          </w:rPr>
          <w:t>www.e-licitatie.ro</w:t>
        </w:r>
      </w:hyperlink>
      <w:r w:rsidRPr="00486D78">
        <w:rPr>
          <w:rFonts w:eastAsia="Calibri" w:cs="Calibri"/>
          <w:b/>
          <w:bCs/>
          <w:color w:val="000000"/>
        </w:rPr>
        <w:t xml:space="preserve"> </w:t>
      </w:r>
      <w:proofErr w:type="spellStart"/>
      <w:r w:rsidRPr="00486D78">
        <w:rPr>
          <w:rFonts w:eastAsia="Calibri" w:cs="Calibri"/>
          <w:b/>
          <w:bCs/>
          <w:color w:val="000000"/>
        </w:rPr>
        <w:t>anunț</w:t>
      </w:r>
      <w:proofErr w:type="spellEnd"/>
      <w:r w:rsidRPr="00486D78">
        <w:rPr>
          <w:rFonts w:eastAsia="Calibri" w:cs="Calibri"/>
          <w:b/>
          <w:bCs/>
          <w:color w:val="000000"/>
        </w:rPr>
        <w:t xml:space="preserve"> de </w:t>
      </w:r>
      <w:proofErr w:type="spellStart"/>
      <w:r w:rsidRPr="00486D78">
        <w:rPr>
          <w:rFonts w:eastAsia="Calibri" w:cs="Calibri"/>
          <w:b/>
          <w:bCs/>
          <w:color w:val="000000"/>
        </w:rPr>
        <w:t>publicitate</w:t>
      </w:r>
      <w:proofErr w:type="spellEnd"/>
      <w:r w:rsidRPr="00486D78">
        <w:rPr>
          <w:rFonts w:eastAsia="Calibri" w:cs="Calibri"/>
          <w:b/>
          <w:bCs/>
          <w:color w:val="000000"/>
        </w:rPr>
        <w:t xml:space="preserve"> nr. </w:t>
      </w:r>
      <w:r w:rsidRPr="00486D78">
        <w:t>ADV13</w:t>
      </w:r>
      <w:r w:rsidR="00B13382">
        <w:t>73532</w:t>
      </w:r>
      <w:r w:rsidRPr="00486D78">
        <w:rPr>
          <w:rFonts w:eastAsia="Calibri" w:cs="Calibri"/>
          <w:bCs/>
          <w:color w:val="000000"/>
        </w:rPr>
        <w:t xml:space="preserve"> </w:t>
      </w:r>
      <w:r w:rsidRPr="00486D78">
        <w:rPr>
          <w:rFonts w:eastAsia="Calibri" w:cs="Calibri"/>
          <w:b/>
          <w:bCs/>
          <w:color w:val="000000"/>
        </w:rPr>
        <w:t xml:space="preserve">din </w:t>
      </w:r>
      <w:r w:rsidR="00B13382">
        <w:rPr>
          <w:rFonts w:eastAsia="Calibri" w:cs="Calibri"/>
          <w:bCs/>
          <w:color w:val="000000"/>
        </w:rPr>
        <w:t>10</w:t>
      </w:r>
      <w:r w:rsidRPr="00486D78">
        <w:rPr>
          <w:rFonts w:eastAsia="Calibri" w:cs="Calibri"/>
          <w:bCs/>
          <w:color w:val="000000"/>
        </w:rPr>
        <w:t>.0</w:t>
      </w:r>
      <w:r w:rsidR="00B13382">
        <w:rPr>
          <w:rFonts w:eastAsia="Calibri" w:cs="Calibri"/>
          <w:bCs/>
          <w:color w:val="000000"/>
        </w:rPr>
        <w:t>7</w:t>
      </w:r>
      <w:r w:rsidRPr="00486D78">
        <w:rPr>
          <w:rFonts w:eastAsia="Calibri" w:cs="Calibri"/>
          <w:bCs/>
          <w:color w:val="000000"/>
        </w:rPr>
        <w:t>.202</w:t>
      </w:r>
      <w:r w:rsidR="004840AE">
        <w:rPr>
          <w:rFonts w:eastAsia="Calibri" w:cs="Calibri"/>
          <w:bCs/>
          <w:color w:val="000000"/>
        </w:rPr>
        <w:t>3</w:t>
      </w:r>
      <w:r w:rsidRPr="00486D78">
        <w:rPr>
          <w:rFonts w:eastAsia="Calibri" w:cs="Calibri"/>
          <w:bCs/>
          <w:color w:val="000000"/>
        </w:rPr>
        <w:t>;</w:t>
      </w:r>
    </w:p>
    <w:p w14:paraId="14AB340D" w14:textId="77777777" w:rsidR="00337ED4" w:rsidRPr="007213AE" w:rsidRDefault="00337ED4" w:rsidP="00337ED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1797" w:right="-30" w:hanging="357"/>
        <w:jc w:val="left"/>
        <w:rPr>
          <w:rFonts w:eastAsia="Calibri" w:cs="Calibri"/>
          <w:b/>
          <w:bCs/>
          <w:lang w:val="it-IT"/>
        </w:rPr>
      </w:pPr>
      <w:r w:rsidRPr="007213AE">
        <w:rPr>
          <w:rFonts w:eastAsia="Calibri" w:cs="Calibri"/>
          <w:b/>
          <w:bCs/>
          <w:color w:val="000000"/>
          <w:lang w:val="it-IT"/>
        </w:rPr>
        <w:t>pe site-</w:t>
      </w:r>
      <w:proofErr w:type="spellStart"/>
      <w:r w:rsidRPr="007213AE">
        <w:rPr>
          <w:rFonts w:eastAsia="Calibri" w:cs="Calibri"/>
          <w:b/>
          <w:bCs/>
          <w:color w:val="000000"/>
          <w:lang w:val="it-IT"/>
        </w:rPr>
        <w:t>ul</w:t>
      </w:r>
      <w:proofErr w:type="spellEnd"/>
      <w:r w:rsidRPr="007213AE">
        <w:rPr>
          <w:rFonts w:eastAsia="Calibri" w:cs="Calibri"/>
          <w:b/>
          <w:bCs/>
          <w:color w:val="000000"/>
          <w:lang w:val="it-IT"/>
        </w:rPr>
        <w:t xml:space="preserve"> ANABI </w:t>
      </w:r>
      <w:hyperlink r:id="rId9" w:history="1">
        <w:r w:rsidRPr="007213AE">
          <w:rPr>
            <w:rStyle w:val="Hyperlink"/>
            <w:rFonts w:eastAsia="Calibri" w:cs="Calibri"/>
            <w:b/>
            <w:bCs/>
            <w:iCs/>
            <w:lang w:val="it-IT"/>
          </w:rPr>
          <w:t>https://anabi.just.ro/achizitii.php</w:t>
        </w:r>
      </w:hyperlink>
      <w:r w:rsidRPr="007213AE">
        <w:rPr>
          <w:rFonts w:eastAsia="Calibri" w:cs="Calibri"/>
          <w:b/>
          <w:bCs/>
          <w:color w:val="000000"/>
          <w:lang w:val="it-IT"/>
        </w:rPr>
        <w:t xml:space="preserve"> la </w:t>
      </w:r>
      <w:proofErr w:type="spellStart"/>
      <w:r w:rsidRPr="007213AE">
        <w:rPr>
          <w:rFonts w:eastAsia="Calibri" w:cs="Calibri"/>
          <w:b/>
          <w:bCs/>
          <w:color w:val="000000"/>
          <w:lang w:val="it-IT"/>
        </w:rPr>
        <w:t>secțiunea</w:t>
      </w:r>
      <w:proofErr w:type="spellEnd"/>
      <w:r w:rsidRPr="007213AE">
        <w:rPr>
          <w:rFonts w:eastAsia="Calibri" w:cs="Calibri"/>
          <w:b/>
          <w:bCs/>
          <w:color w:val="000000"/>
          <w:lang w:val="it-IT"/>
        </w:rPr>
        <w:t xml:space="preserve"> </w:t>
      </w:r>
      <w:proofErr w:type="spellStart"/>
      <w:r w:rsidRPr="007213AE">
        <w:rPr>
          <w:rFonts w:eastAsia="Calibri" w:cs="Calibri"/>
          <w:b/>
          <w:bCs/>
          <w:color w:val="000000"/>
          <w:lang w:val="it-IT"/>
        </w:rPr>
        <w:t>dedicată</w:t>
      </w:r>
      <w:proofErr w:type="spellEnd"/>
      <w:r w:rsidRPr="007213AE">
        <w:rPr>
          <w:rFonts w:eastAsia="Calibri" w:cs="Calibri"/>
          <w:b/>
          <w:bCs/>
          <w:color w:val="000000"/>
          <w:lang w:val="it-IT"/>
        </w:rPr>
        <w:t xml:space="preserve"> </w:t>
      </w:r>
      <w:proofErr w:type="spellStart"/>
      <w:r w:rsidRPr="007213AE">
        <w:rPr>
          <w:rFonts w:eastAsia="Calibri" w:cs="Calibri"/>
          <w:b/>
          <w:bCs/>
          <w:color w:val="000000"/>
          <w:lang w:val="it-IT"/>
        </w:rPr>
        <w:t>achizițiilor</w:t>
      </w:r>
      <w:proofErr w:type="spellEnd"/>
      <w:r w:rsidRPr="007213AE">
        <w:rPr>
          <w:rFonts w:eastAsia="Calibri" w:cs="Calibri"/>
          <w:b/>
          <w:bCs/>
          <w:color w:val="000000"/>
          <w:lang w:val="it-IT"/>
        </w:rPr>
        <w:t xml:space="preserve"> </w:t>
      </w:r>
      <w:proofErr w:type="spellStart"/>
      <w:r w:rsidRPr="007213AE">
        <w:rPr>
          <w:rFonts w:eastAsia="Calibri" w:cs="Calibri"/>
          <w:b/>
          <w:bCs/>
          <w:color w:val="000000"/>
          <w:lang w:val="it-IT"/>
        </w:rPr>
        <w:t>publice</w:t>
      </w:r>
      <w:proofErr w:type="spellEnd"/>
      <w:r w:rsidRPr="007213AE">
        <w:rPr>
          <w:rFonts w:eastAsia="Calibri" w:cs="Calibri"/>
          <w:color w:val="000000"/>
          <w:lang w:val="it-IT"/>
        </w:rPr>
        <w:t>;</w:t>
      </w:r>
    </w:p>
    <w:p w14:paraId="152DF1A5" w14:textId="33BC6BE1" w:rsidR="00366760" w:rsidRPr="00366760" w:rsidRDefault="004E0B94" w:rsidP="00366760">
      <w:pPr>
        <w:pStyle w:val="Listparagraf"/>
        <w:numPr>
          <w:ilvl w:val="0"/>
          <w:numId w:val="1"/>
        </w:numPr>
        <w:tabs>
          <w:tab w:val="left" w:pos="1134"/>
        </w:tabs>
        <w:rPr>
          <w:b/>
          <w:bCs/>
        </w:rPr>
      </w:pPr>
      <w:r>
        <w:rPr>
          <w:rFonts w:eastAsia="Calibri" w:cs="Calibri"/>
          <w:b/>
          <w:bCs/>
          <w:color w:val="000000"/>
        </w:rPr>
        <w:t>pe site</w:t>
      </w:r>
      <w:r w:rsidRPr="004E0B94">
        <w:rPr>
          <w:rFonts w:eastAsia="Calibri" w:cs="Calibri"/>
          <w:b/>
          <w:bCs/>
        </w:rPr>
        <w:t>-</w:t>
      </w:r>
      <w:r>
        <w:rPr>
          <w:rFonts w:eastAsia="Calibri" w:cs="Calibri"/>
          <w:b/>
          <w:bCs/>
        </w:rPr>
        <w:t xml:space="preserve">ul Ministerului Justiției </w:t>
      </w:r>
      <w:hyperlink r:id="rId10" w:history="1">
        <w:r w:rsidR="00366760" w:rsidRPr="00085FD9">
          <w:rPr>
            <w:rStyle w:val="Hyperlink"/>
            <w:iCs/>
          </w:rPr>
          <w:t>https://www.just.ro/informatii-de-interes-public/achizitii-publice/</w:t>
        </w:r>
      </w:hyperlink>
      <w:r w:rsidR="00366760">
        <w:rPr>
          <w:iCs/>
        </w:rPr>
        <w:t xml:space="preserve"> </w:t>
      </w:r>
      <w:r w:rsidR="00366760" w:rsidRPr="00366760">
        <w:rPr>
          <w:b/>
          <w:bCs/>
          <w:iCs/>
        </w:rPr>
        <w:t>la secțiunea dedicată achizițiilor publice.</w:t>
      </w:r>
    </w:p>
    <w:p w14:paraId="0992646A" w14:textId="77777777" w:rsidR="00337ED4" w:rsidRPr="007213AE" w:rsidRDefault="00337ED4" w:rsidP="00337ED4">
      <w:pPr>
        <w:widowControl w:val="0"/>
        <w:autoSpaceDE w:val="0"/>
        <w:autoSpaceDN w:val="0"/>
        <w:adjustRightInd w:val="0"/>
        <w:spacing w:after="0" w:line="360" w:lineRule="auto"/>
        <w:ind w:left="0" w:right="-30"/>
        <w:rPr>
          <w:rFonts w:eastAsia="Calibri" w:cs="Calibri"/>
          <w:lang w:val="it-IT"/>
        </w:rPr>
      </w:pPr>
    </w:p>
    <w:p w14:paraId="2D1415B0" w14:textId="2F2A1CA0" w:rsidR="00964DA1" w:rsidRPr="001F16A3" w:rsidRDefault="005E7129" w:rsidP="001F16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-30"/>
        <w:rPr>
          <w:rFonts w:ascii="Calibri" w:eastAsia="Calibri" w:hAnsi="Calibri" w:cs="Calibri"/>
          <w:bCs/>
          <w:lang w:val="it-IT"/>
        </w:rPr>
      </w:pPr>
      <w:r>
        <w:rPr>
          <w:rFonts w:eastAsia="Calibri" w:cs="Calibri"/>
          <w:bCs/>
          <w:color w:val="000000"/>
          <w:lang w:val="it-IT"/>
        </w:rPr>
        <w:tab/>
      </w:r>
      <w:proofErr w:type="spellStart"/>
      <w:r w:rsidR="00337ED4" w:rsidRPr="007213AE">
        <w:rPr>
          <w:rFonts w:eastAsia="Calibri" w:cs="Calibri"/>
          <w:bCs/>
          <w:color w:val="000000"/>
          <w:lang w:val="it-IT"/>
        </w:rPr>
        <w:t>În</w:t>
      </w:r>
      <w:proofErr w:type="spellEnd"/>
      <w:r w:rsidR="00337ED4" w:rsidRPr="007213AE">
        <w:rPr>
          <w:rFonts w:eastAsia="Calibri" w:cs="Calibri"/>
          <w:bCs/>
          <w:color w:val="000000"/>
          <w:lang w:val="it-IT"/>
        </w:rPr>
        <w:t xml:space="preserve"> </w:t>
      </w:r>
      <w:proofErr w:type="spellStart"/>
      <w:r w:rsidR="00337ED4" w:rsidRPr="007213AE">
        <w:rPr>
          <w:rFonts w:eastAsia="Calibri" w:cs="Calibri"/>
          <w:bCs/>
          <w:color w:val="000000"/>
          <w:lang w:val="it-IT"/>
        </w:rPr>
        <w:t>conformitate</w:t>
      </w:r>
      <w:proofErr w:type="spellEnd"/>
      <w:r w:rsidR="00337ED4" w:rsidRPr="007213AE">
        <w:rPr>
          <w:rFonts w:eastAsia="Calibri" w:cs="Calibri"/>
          <w:bCs/>
          <w:color w:val="000000"/>
          <w:lang w:val="it-IT"/>
        </w:rPr>
        <w:t xml:space="preserve"> cu </w:t>
      </w:r>
      <w:proofErr w:type="spellStart"/>
      <w:r w:rsidR="00337ED4" w:rsidRPr="007213AE">
        <w:rPr>
          <w:rFonts w:eastAsia="Calibri" w:cs="Calibri"/>
          <w:bCs/>
          <w:color w:val="000000"/>
          <w:lang w:val="it-IT"/>
        </w:rPr>
        <w:t>prevederile</w:t>
      </w:r>
      <w:proofErr w:type="spellEnd"/>
      <w:r w:rsidR="00337ED4" w:rsidRPr="007213AE">
        <w:rPr>
          <w:rFonts w:eastAsia="Calibri" w:cs="Calibri"/>
          <w:bCs/>
          <w:color w:val="000000"/>
          <w:lang w:val="it-IT"/>
        </w:rPr>
        <w:t xml:space="preserve"> art. 160 </w:t>
      </w:r>
      <w:proofErr w:type="spellStart"/>
      <w:r w:rsidR="00337ED4" w:rsidRPr="007213AE">
        <w:rPr>
          <w:rFonts w:eastAsia="Calibri" w:cs="Calibri"/>
          <w:bCs/>
          <w:color w:val="000000"/>
          <w:lang w:val="it-IT"/>
        </w:rPr>
        <w:t>din</w:t>
      </w:r>
      <w:proofErr w:type="spellEnd"/>
      <w:r w:rsidR="00337ED4" w:rsidRPr="007213AE">
        <w:rPr>
          <w:rFonts w:eastAsia="Calibri" w:cs="Calibri"/>
          <w:bCs/>
          <w:color w:val="000000"/>
          <w:lang w:val="it-IT"/>
        </w:rPr>
        <w:t xml:space="preserve"> </w:t>
      </w:r>
      <w:proofErr w:type="spellStart"/>
      <w:r w:rsidR="00337ED4" w:rsidRPr="007213AE">
        <w:rPr>
          <w:rFonts w:eastAsia="Calibri" w:cs="Calibri"/>
          <w:bCs/>
          <w:color w:val="000000"/>
          <w:lang w:val="it-IT"/>
        </w:rPr>
        <w:t>Legea</w:t>
      </w:r>
      <w:proofErr w:type="spellEnd"/>
      <w:r w:rsidR="00337ED4" w:rsidRPr="007213AE">
        <w:rPr>
          <w:rFonts w:eastAsia="Calibri" w:cs="Calibri"/>
          <w:bCs/>
          <w:color w:val="000000"/>
          <w:lang w:val="it-IT"/>
        </w:rPr>
        <w:t xml:space="preserve"> nr. 98/2016, </w:t>
      </w:r>
      <w:proofErr w:type="spellStart"/>
      <w:r w:rsidR="00337ED4" w:rsidRPr="007213AE">
        <w:rPr>
          <w:rFonts w:eastAsia="Calibri" w:cs="Calibri"/>
          <w:bCs/>
          <w:color w:val="000000"/>
          <w:lang w:val="it-IT"/>
        </w:rPr>
        <w:t>prezentăm</w:t>
      </w:r>
      <w:proofErr w:type="spellEnd"/>
      <w:r w:rsidR="00337ED4" w:rsidRPr="007213AE">
        <w:rPr>
          <w:rFonts w:eastAsia="Calibri" w:cs="Calibri"/>
          <w:bCs/>
          <w:color w:val="000000"/>
          <w:lang w:val="it-IT"/>
        </w:rPr>
        <w:t xml:space="preserve"> </w:t>
      </w:r>
      <w:r w:rsidR="00337ED4" w:rsidRPr="007213AE">
        <w:rPr>
          <w:rFonts w:eastAsia="Calibri" w:cs="Calibri"/>
          <w:lang w:val="it-IT"/>
        </w:rPr>
        <w:t xml:space="preserve">mai </w:t>
      </w:r>
      <w:proofErr w:type="spellStart"/>
      <w:r w:rsidR="00337ED4" w:rsidRPr="007213AE">
        <w:rPr>
          <w:rFonts w:eastAsia="Calibri" w:cs="Calibri"/>
          <w:lang w:val="it-IT"/>
        </w:rPr>
        <w:t>jos</w:t>
      </w:r>
      <w:proofErr w:type="spellEnd"/>
      <w:r w:rsidR="00337ED4" w:rsidRPr="007213AE">
        <w:rPr>
          <w:rFonts w:eastAsia="Calibri" w:cs="Calibri"/>
          <w:lang w:val="it-IT"/>
        </w:rPr>
        <w:t xml:space="preserve"> </w:t>
      </w:r>
      <w:proofErr w:type="spellStart"/>
      <w:r w:rsidR="00337ED4" w:rsidRPr="007213AE">
        <w:rPr>
          <w:rFonts w:eastAsia="Calibri" w:cs="Calibri"/>
          <w:lang w:val="it-IT"/>
        </w:rPr>
        <w:t>poziția</w:t>
      </w:r>
      <w:proofErr w:type="spellEnd"/>
      <w:r w:rsidR="00337ED4" w:rsidRPr="007213AE">
        <w:rPr>
          <w:rFonts w:eastAsia="Calibri" w:cs="Calibri"/>
          <w:lang w:val="it-IT"/>
        </w:rPr>
        <w:t xml:space="preserve"> </w:t>
      </w:r>
      <w:proofErr w:type="spellStart"/>
      <w:r w:rsidR="00337ED4" w:rsidRPr="007213AE">
        <w:rPr>
          <w:rFonts w:eastAsia="Calibri" w:cs="Calibri"/>
          <w:lang w:val="it-IT"/>
        </w:rPr>
        <w:t>Autorității</w:t>
      </w:r>
      <w:proofErr w:type="spellEnd"/>
      <w:r w:rsidR="00337ED4" w:rsidRPr="007213AE">
        <w:rPr>
          <w:rFonts w:eastAsia="Calibri" w:cs="Calibri"/>
          <w:lang w:val="it-IT"/>
        </w:rPr>
        <w:t xml:space="preserve"> </w:t>
      </w:r>
      <w:proofErr w:type="spellStart"/>
      <w:r w:rsidR="00337ED4" w:rsidRPr="007213AE">
        <w:rPr>
          <w:rFonts w:eastAsia="Calibri" w:cs="Calibri"/>
          <w:lang w:val="it-IT"/>
        </w:rPr>
        <w:t>Contractante</w:t>
      </w:r>
      <w:proofErr w:type="spellEnd"/>
      <w:r w:rsidR="00337ED4" w:rsidRPr="007213AE">
        <w:rPr>
          <w:rFonts w:eastAsia="Calibri" w:cs="Calibri"/>
          <w:lang w:val="it-IT"/>
        </w:rPr>
        <w:t xml:space="preserve"> ca </w:t>
      </w:r>
      <w:proofErr w:type="spellStart"/>
      <w:r w:rsidR="00337ED4" w:rsidRPr="007213AE">
        <w:rPr>
          <w:rFonts w:eastAsia="Calibri" w:cs="Calibri"/>
          <w:lang w:val="it-IT"/>
        </w:rPr>
        <w:t>răspuns</w:t>
      </w:r>
      <w:proofErr w:type="spellEnd"/>
      <w:r w:rsidR="00337ED4" w:rsidRPr="007213AE">
        <w:rPr>
          <w:rFonts w:eastAsia="Calibri" w:cs="Calibri"/>
          <w:lang w:val="it-IT"/>
        </w:rPr>
        <w:t xml:space="preserve"> la </w:t>
      </w:r>
      <w:proofErr w:type="spellStart"/>
      <w:r w:rsidR="00337ED4" w:rsidRPr="007213AE">
        <w:rPr>
          <w:rFonts w:eastAsia="Calibri" w:cs="Calibri"/>
          <w:lang w:val="it-IT"/>
        </w:rPr>
        <w:t>solicitările</w:t>
      </w:r>
      <w:proofErr w:type="spellEnd"/>
      <w:r w:rsidR="00337ED4" w:rsidRPr="007213AE">
        <w:rPr>
          <w:rFonts w:eastAsia="Calibri" w:cs="Calibri"/>
          <w:lang w:val="it-IT"/>
        </w:rPr>
        <w:t xml:space="preserve"> de </w:t>
      </w:r>
      <w:proofErr w:type="spellStart"/>
      <w:r w:rsidR="00337ED4" w:rsidRPr="007213AE">
        <w:rPr>
          <w:rFonts w:eastAsia="Calibri" w:cs="Calibri"/>
          <w:lang w:val="it-IT"/>
        </w:rPr>
        <w:t>clarificări</w:t>
      </w:r>
      <w:proofErr w:type="spellEnd"/>
      <w:r w:rsidR="00337ED4" w:rsidRPr="007213AE">
        <w:rPr>
          <w:rFonts w:eastAsia="Calibri" w:cs="Calibri"/>
          <w:lang w:val="it-IT"/>
        </w:rPr>
        <w:t xml:space="preserve"> </w:t>
      </w:r>
      <w:proofErr w:type="spellStart"/>
      <w:r w:rsidR="00337ED4" w:rsidRPr="007213AE">
        <w:rPr>
          <w:rFonts w:eastAsia="Calibri" w:cs="Calibri"/>
          <w:lang w:val="it-IT"/>
        </w:rPr>
        <w:t>primite</w:t>
      </w:r>
      <w:proofErr w:type="spellEnd"/>
      <w:r w:rsidR="00337ED4" w:rsidRPr="007213AE">
        <w:rPr>
          <w:rFonts w:eastAsia="Calibri" w:cs="Calibri"/>
          <w:lang w:val="it-IT"/>
        </w:rPr>
        <w:t xml:space="preserve">. </w:t>
      </w:r>
      <w:proofErr w:type="spellStart"/>
      <w:r w:rsidR="00337ED4" w:rsidRPr="007213AE">
        <w:rPr>
          <w:rFonts w:eastAsia="Calibri" w:cs="Calibri"/>
          <w:bCs/>
          <w:lang w:val="it-IT"/>
        </w:rPr>
        <w:t>Autoritatea</w:t>
      </w:r>
      <w:proofErr w:type="spellEnd"/>
      <w:r w:rsidR="00337ED4" w:rsidRPr="007213AE">
        <w:rPr>
          <w:rFonts w:eastAsia="Calibri" w:cs="Calibri"/>
          <w:bCs/>
          <w:lang w:val="it-IT"/>
        </w:rPr>
        <w:t xml:space="preserve"> </w:t>
      </w:r>
      <w:proofErr w:type="spellStart"/>
      <w:r w:rsidR="00337ED4" w:rsidRPr="007213AE">
        <w:rPr>
          <w:rFonts w:eastAsia="Calibri" w:cs="Calibri"/>
          <w:bCs/>
          <w:lang w:val="it-IT"/>
        </w:rPr>
        <w:t>Contractantă</w:t>
      </w:r>
      <w:proofErr w:type="spellEnd"/>
      <w:r w:rsidR="00337ED4" w:rsidRPr="007213AE">
        <w:rPr>
          <w:rFonts w:eastAsia="Calibri" w:cs="Calibri"/>
          <w:bCs/>
          <w:lang w:val="it-IT"/>
        </w:rPr>
        <w:t xml:space="preserve"> </w:t>
      </w:r>
      <w:proofErr w:type="spellStart"/>
      <w:r w:rsidR="00337ED4" w:rsidRPr="007213AE">
        <w:rPr>
          <w:rFonts w:eastAsia="Calibri" w:cs="Calibri"/>
          <w:bCs/>
          <w:lang w:val="it-IT"/>
        </w:rPr>
        <w:t>comunică</w:t>
      </w:r>
      <w:proofErr w:type="spellEnd"/>
      <w:r w:rsidR="00337ED4" w:rsidRPr="007213AE">
        <w:rPr>
          <w:rFonts w:eastAsia="Calibri" w:cs="Calibri"/>
          <w:bCs/>
          <w:lang w:val="it-IT"/>
        </w:rPr>
        <w:t xml:space="preserve"> </w:t>
      </w:r>
      <w:proofErr w:type="spellStart"/>
      <w:r w:rsidR="00337ED4" w:rsidRPr="007213AE">
        <w:rPr>
          <w:rFonts w:eastAsia="Calibri" w:cs="Calibri"/>
          <w:bCs/>
          <w:lang w:val="it-IT"/>
        </w:rPr>
        <w:t>răspunsul</w:t>
      </w:r>
      <w:proofErr w:type="spellEnd"/>
      <w:r w:rsidR="00337ED4" w:rsidRPr="007213AE">
        <w:rPr>
          <w:rFonts w:eastAsia="Calibri" w:cs="Calibri"/>
          <w:bCs/>
          <w:lang w:val="it-IT"/>
        </w:rPr>
        <w:t xml:space="preserve"> la </w:t>
      </w:r>
      <w:proofErr w:type="spellStart"/>
      <w:r w:rsidR="00337ED4" w:rsidRPr="007213AE">
        <w:rPr>
          <w:rFonts w:eastAsia="Calibri" w:cs="Calibri"/>
          <w:bCs/>
          <w:lang w:val="it-IT"/>
        </w:rPr>
        <w:t>solicitarea</w:t>
      </w:r>
      <w:proofErr w:type="spellEnd"/>
      <w:r w:rsidR="00337ED4" w:rsidRPr="007213AE">
        <w:rPr>
          <w:rFonts w:eastAsia="Calibri" w:cs="Calibri"/>
          <w:bCs/>
          <w:lang w:val="it-IT"/>
        </w:rPr>
        <w:t xml:space="preserve"> de </w:t>
      </w:r>
      <w:proofErr w:type="spellStart"/>
      <w:r w:rsidR="00337ED4" w:rsidRPr="007213AE">
        <w:rPr>
          <w:rFonts w:eastAsia="Calibri" w:cs="Calibri"/>
          <w:bCs/>
          <w:lang w:val="it-IT"/>
        </w:rPr>
        <w:t>clarificări</w:t>
      </w:r>
      <w:proofErr w:type="spellEnd"/>
      <w:r w:rsidR="00337ED4" w:rsidRPr="007213AE">
        <w:rPr>
          <w:rFonts w:eastAsia="Calibri" w:cs="Calibri"/>
          <w:bCs/>
          <w:lang w:val="it-IT"/>
        </w:rPr>
        <w:t xml:space="preserve"> pe site-</w:t>
      </w:r>
      <w:proofErr w:type="spellStart"/>
      <w:r w:rsidR="00337ED4" w:rsidRPr="007213AE">
        <w:rPr>
          <w:rFonts w:eastAsia="Calibri" w:cs="Calibri"/>
          <w:bCs/>
          <w:lang w:val="it-IT"/>
        </w:rPr>
        <w:t>ul</w:t>
      </w:r>
      <w:proofErr w:type="spellEnd"/>
      <w:r w:rsidR="00337ED4" w:rsidRPr="007213AE">
        <w:rPr>
          <w:rFonts w:eastAsia="Calibri" w:cs="Calibri"/>
          <w:bCs/>
          <w:lang w:val="it-IT"/>
        </w:rPr>
        <w:t xml:space="preserve"> </w:t>
      </w:r>
      <w:proofErr w:type="spellStart"/>
      <w:r w:rsidR="00337ED4" w:rsidRPr="007213AE">
        <w:rPr>
          <w:rFonts w:eastAsia="Calibri" w:cs="Calibri"/>
          <w:b/>
          <w:bCs/>
          <w:lang w:val="it-IT"/>
        </w:rPr>
        <w:t>Agenției</w:t>
      </w:r>
      <w:proofErr w:type="spellEnd"/>
      <w:r w:rsidR="00337ED4" w:rsidRPr="007213AE">
        <w:rPr>
          <w:rFonts w:eastAsia="Calibri" w:cs="Calibri"/>
          <w:b/>
          <w:bCs/>
          <w:lang w:val="it-IT"/>
        </w:rPr>
        <w:t xml:space="preserve"> </w:t>
      </w:r>
      <w:proofErr w:type="spellStart"/>
      <w:r w:rsidR="00337ED4" w:rsidRPr="007213AE">
        <w:rPr>
          <w:rFonts w:eastAsia="Calibri" w:cs="Calibri"/>
          <w:b/>
          <w:bCs/>
          <w:lang w:val="it-IT"/>
        </w:rPr>
        <w:t>Naționale</w:t>
      </w:r>
      <w:proofErr w:type="spellEnd"/>
      <w:r w:rsidR="00337ED4" w:rsidRPr="007213AE">
        <w:rPr>
          <w:rFonts w:eastAsia="Calibri" w:cs="Calibri"/>
          <w:b/>
          <w:bCs/>
          <w:lang w:val="it-IT"/>
        </w:rPr>
        <w:t xml:space="preserve"> de </w:t>
      </w:r>
      <w:proofErr w:type="spellStart"/>
      <w:r w:rsidR="00337ED4" w:rsidRPr="007213AE">
        <w:rPr>
          <w:rFonts w:eastAsia="Calibri" w:cs="Calibri"/>
          <w:b/>
          <w:bCs/>
          <w:lang w:val="it-IT"/>
        </w:rPr>
        <w:t>Administrare</w:t>
      </w:r>
      <w:proofErr w:type="spellEnd"/>
      <w:r w:rsidR="00337ED4" w:rsidRPr="007213AE">
        <w:rPr>
          <w:rFonts w:eastAsia="Calibri" w:cs="Calibri"/>
          <w:b/>
          <w:bCs/>
          <w:lang w:val="it-IT"/>
        </w:rPr>
        <w:t xml:space="preserve"> a </w:t>
      </w:r>
      <w:proofErr w:type="spellStart"/>
      <w:r w:rsidR="00337ED4" w:rsidRPr="007213AE">
        <w:rPr>
          <w:rFonts w:eastAsia="Calibri" w:cs="Calibri"/>
          <w:b/>
          <w:bCs/>
          <w:lang w:val="it-IT"/>
        </w:rPr>
        <w:t>Bunurilor</w:t>
      </w:r>
      <w:proofErr w:type="spellEnd"/>
      <w:r w:rsidR="00337ED4" w:rsidRPr="007213AE">
        <w:rPr>
          <w:rFonts w:eastAsia="Calibri" w:cs="Calibri"/>
          <w:b/>
          <w:bCs/>
          <w:lang w:val="it-IT"/>
        </w:rPr>
        <w:t xml:space="preserve"> </w:t>
      </w:r>
      <w:proofErr w:type="spellStart"/>
      <w:r w:rsidR="00337ED4" w:rsidRPr="007213AE">
        <w:rPr>
          <w:rFonts w:eastAsia="Calibri" w:cs="Calibri"/>
          <w:b/>
          <w:bCs/>
          <w:lang w:val="it-IT"/>
        </w:rPr>
        <w:t>Indisponibilizate</w:t>
      </w:r>
      <w:proofErr w:type="spellEnd"/>
      <w:r w:rsidR="00337ED4" w:rsidRPr="007213AE">
        <w:rPr>
          <w:rFonts w:eastAsia="Calibri" w:cs="Calibri"/>
          <w:bCs/>
          <w:lang w:val="it-IT"/>
        </w:rPr>
        <w:t xml:space="preserve"> </w:t>
      </w:r>
      <w:proofErr w:type="spellStart"/>
      <w:r w:rsidR="00337ED4" w:rsidRPr="007213AE">
        <w:rPr>
          <w:rFonts w:eastAsia="Calibri" w:cs="Calibri"/>
          <w:bCs/>
          <w:lang w:val="it-IT"/>
        </w:rPr>
        <w:t>prin</w:t>
      </w:r>
      <w:proofErr w:type="spellEnd"/>
      <w:r w:rsidR="00337ED4" w:rsidRPr="007213AE">
        <w:rPr>
          <w:rFonts w:eastAsia="Calibri" w:cs="Calibri"/>
          <w:bCs/>
          <w:lang w:val="it-IT"/>
        </w:rPr>
        <w:t xml:space="preserve"> </w:t>
      </w:r>
      <w:proofErr w:type="spellStart"/>
      <w:r w:rsidR="00337ED4" w:rsidRPr="007213AE">
        <w:rPr>
          <w:rFonts w:eastAsia="Calibri" w:cs="Calibri"/>
          <w:bCs/>
          <w:lang w:val="it-IT"/>
        </w:rPr>
        <w:t>intermediul</w:t>
      </w:r>
      <w:proofErr w:type="spellEnd"/>
      <w:r w:rsidR="00337ED4" w:rsidRPr="007213AE">
        <w:rPr>
          <w:rFonts w:eastAsia="Calibri" w:cs="Calibri"/>
          <w:bCs/>
          <w:lang w:val="it-IT"/>
        </w:rPr>
        <w:t xml:space="preserve"> link-</w:t>
      </w:r>
      <w:proofErr w:type="spellStart"/>
      <w:r w:rsidR="00337ED4" w:rsidRPr="007213AE">
        <w:rPr>
          <w:rFonts w:eastAsia="Calibri" w:cs="Calibri"/>
          <w:bCs/>
          <w:lang w:val="it-IT"/>
        </w:rPr>
        <w:t>ului</w:t>
      </w:r>
      <w:proofErr w:type="spellEnd"/>
      <w:r w:rsidR="00337ED4" w:rsidRPr="007213AE">
        <w:rPr>
          <w:rFonts w:eastAsia="Calibri" w:cs="Calibri"/>
          <w:bCs/>
          <w:lang w:val="it-IT"/>
        </w:rPr>
        <w:t xml:space="preserve"> </w:t>
      </w:r>
      <w:r w:rsidR="00337ED4" w:rsidRPr="007213AE">
        <w:rPr>
          <w:bCs/>
          <w:lang w:val="it-IT"/>
        </w:rPr>
        <w:t xml:space="preserve">ANABI – </w:t>
      </w:r>
      <w:hyperlink r:id="rId11" w:history="1">
        <w:r w:rsidR="00337ED4" w:rsidRPr="007213AE">
          <w:rPr>
            <w:rStyle w:val="Hyperlink"/>
            <w:bCs/>
            <w:iCs/>
            <w:lang w:val="it-IT"/>
          </w:rPr>
          <w:t>https://anabi.just.ro/achizitii.php</w:t>
        </w:r>
      </w:hyperlink>
      <w:r w:rsidR="00337ED4" w:rsidRPr="007213AE">
        <w:rPr>
          <w:bCs/>
          <w:lang w:val="it-IT"/>
        </w:rPr>
        <w:t xml:space="preserve"> la </w:t>
      </w:r>
      <w:proofErr w:type="spellStart"/>
      <w:r w:rsidR="00337ED4" w:rsidRPr="007213AE">
        <w:rPr>
          <w:bCs/>
          <w:lang w:val="it-IT"/>
        </w:rPr>
        <w:t>secțiunea</w:t>
      </w:r>
      <w:proofErr w:type="spellEnd"/>
      <w:r w:rsidR="00337ED4" w:rsidRPr="007213AE">
        <w:rPr>
          <w:bCs/>
          <w:lang w:val="it-IT"/>
        </w:rPr>
        <w:t xml:space="preserve"> </w:t>
      </w:r>
      <w:proofErr w:type="spellStart"/>
      <w:r w:rsidR="00337ED4" w:rsidRPr="007213AE">
        <w:rPr>
          <w:bCs/>
          <w:lang w:val="it-IT"/>
        </w:rPr>
        <w:t>dedicată</w:t>
      </w:r>
      <w:proofErr w:type="spellEnd"/>
      <w:r w:rsidR="00337ED4" w:rsidRPr="007213AE">
        <w:rPr>
          <w:bCs/>
          <w:lang w:val="it-IT"/>
        </w:rPr>
        <w:t xml:space="preserve"> </w:t>
      </w:r>
      <w:proofErr w:type="spellStart"/>
      <w:r w:rsidR="00337ED4" w:rsidRPr="007213AE">
        <w:rPr>
          <w:bCs/>
          <w:lang w:val="it-IT"/>
        </w:rPr>
        <w:t>achizițiilor</w:t>
      </w:r>
      <w:proofErr w:type="spellEnd"/>
      <w:r w:rsidR="00337ED4" w:rsidRPr="007213AE">
        <w:rPr>
          <w:bCs/>
          <w:lang w:val="it-IT"/>
        </w:rPr>
        <w:t xml:space="preserve"> </w:t>
      </w:r>
      <w:proofErr w:type="spellStart"/>
      <w:r w:rsidR="00337ED4" w:rsidRPr="007213AE">
        <w:rPr>
          <w:bCs/>
          <w:lang w:val="it-IT"/>
        </w:rPr>
        <w:t>publice</w:t>
      </w:r>
      <w:proofErr w:type="spellEnd"/>
      <w:r w:rsidR="00337ED4" w:rsidRPr="007213AE">
        <w:rPr>
          <w:rFonts w:eastAsia="Calibri" w:cs="Calibri"/>
          <w:bCs/>
          <w:color w:val="000000"/>
          <w:lang w:val="it-IT"/>
        </w:rPr>
        <w:t xml:space="preserve"> de </w:t>
      </w:r>
      <w:proofErr w:type="spellStart"/>
      <w:r w:rsidR="00337ED4" w:rsidRPr="007213AE">
        <w:rPr>
          <w:rFonts w:eastAsia="Calibri" w:cs="Calibri"/>
          <w:bCs/>
          <w:color w:val="000000"/>
          <w:lang w:val="it-IT"/>
        </w:rPr>
        <w:t>unde</w:t>
      </w:r>
      <w:proofErr w:type="spellEnd"/>
      <w:r w:rsidR="00337ED4" w:rsidRPr="007213AE">
        <w:rPr>
          <w:rFonts w:eastAsia="Calibri" w:cs="Calibri"/>
          <w:bCs/>
          <w:color w:val="000000"/>
          <w:lang w:val="it-IT"/>
        </w:rPr>
        <w:t xml:space="preserve"> </w:t>
      </w:r>
      <w:proofErr w:type="spellStart"/>
      <w:r w:rsidR="00337ED4" w:rsidRPr="007213AE">
        <w:rPr>
          <w:rFonts w:eastAsia="Calibri" w:cs="Calibri"/>
          <w:bCs/>
          <w:color w:val="000000"/>
          <w:lang w:val="it-IT"/>
        </w:rPr>
        <w:t>poate</w:t>
      </w:r>
      <w:proofErr w:type="spellEnd"/>
      <w:r w:rsidR="00337ED4" w:rsidRPr="007213AE">
        <w:rPr>
          <w:rFonts w:eastAsia="Calibri" w:cs="Calibri"/>
          <w:bCs/>
          <w:color w:val="000000"/>
          <w:lang w:val="it-IT"/>
        </w:rPr>
        <w:t xml:space="preserve"> fi </w:t>
      </w:r>
      <w:proofErr w:type="spellStart"/>
      <w:r w:rsidR="00337ED4" w:rsidRPr="007213AE">
        <w:rPr>
          <w:rFonts w:eastAsia="Calibri" w:cs="Calibri"/>
          <w:bCs/>
          <w:color w:val="000000"/>
          <w:lang w:val="it-IT"/>
        </w:rPr>
        <w:t>accesat</w:t>
      </w:r>
      <w:proofErr w:type="spellEnd"/>
      <w:r w:rsidR="00337ED4" w:rsidRPr="007213AE">
        <w:rPr>
          <w:rFonts w:eastAsia="Calibri" w:cs="Calibri"/>
          <w:bCs/>
          <w:color w:val="000000"/>
          <w:lang w:val="it-IT"/>
        </w:rPr>
        <w:t xml:space="preserve"> de </w:t>
      </w:r>
      <w:proofErr w:type="spellStart"/>
      <w:r w:rsidR="00337ED4" w:rsidRPr="007213AE">
        <w:rPr>
          <w:rFonts w:eastAsia="Calibri" w:cs="Calibri"/>
          <w:bCs/>
          <w:color w:val="000000"/>
          <w:lang w:val="it-IT"/>
        </w:rPr>
        <w:t>către</w:t>
      </w:r>
      <w:proofErr w:type="spellEnd"/>
      <w:r w:rsidR="00337ED4" w:rsidRPr="007213AE">
        <w:rPr>
          <w:rFonts w:eastAsia="Calibri" w:cs="Calibri"/>
          <w:bCs/>
          <w:color w:val="000000"/>
          <w:lang w:val="it-IT"/>
        </w:rPr>
        <w:t xml:space="preserve"> orice </w:t>
      </w:r>
      <w:proofErr w:type="spellStart"/>
      <w:r w:rsidR="00337ED4" w:rsidRPr="007213AE">
        <w:rPr>
          <w:rFonts w:eastAsia="Calibri" w:cs="Calibri"/>
          <w:bCs/>
          <w:color w:val="000000"/>
          <w:lang w:val="it-IT"/>
        </w:rPr>
        <w:t>potențial</w:t>
      </w:r>
      <w:proofErr w:type="spellEnd"/>
      <w:r w:rsidR="00337ED4" w:rsidRPr="007213AE">
        <w:rPr>
          <w:rFonts w:eastAsia="Calibri" w:cs="Calibri"/>
          <w:bCs/>
          <w:color w:val="000000"/>
          <w:lang w:val="it-IT"/>
        </w:rPr>
        <w:t xml:space="preserve"> </w:t>
      </w:r>
      <w:proofErr w:type="spellStart"/>
      <w:r w:rsidR="00337ED4" w:rsidRPr="007213AE">
        <w:rPr>
          <w:rFonts w:eastAsia="Calibri" w:cs="Calibri"/>
          <w:bCs/>
          <w:color w:val="000000"/>
          <w:lang w:val="it-IT"/>
        </w:rPr>
        <w:t>ofertant</w:t>
      </w:r>
      <w:proofErr w:type="spellEnd"/>
      <w:r w:rsidR="00337ED4" w:rsidRPr="007213AE">
        <w:rPr>
          <w:rFonts w:eastAsia="Calibri" w:cs="Calibri"/>
          <w:bCs/>
          <w:color w:val="000000"/>
          <w:lang w:val="it-IT"/>
        </w:rPr>
        <w:t>.</w:t>
      </w:r>
    </w:p>
    <w:p w14:paraId="0B1049E5" w14:textId="77777777" w:rsidR="00C07E6A" w:rsidRPr="007213AE" w:rsidRDefault="00C07E6A" w:rsidP="00190180">
      <w:pPr>
        <w:rPr>
          <w:lang w:val="it-IT"/>
        </w:rPr>
      </w:pPr>
    </w:p>
    <w:p w14:paraId="6883B36F" w14:textId="66DA9A73" w:rsidR="00753871" w:rsidRPr="00B726CB" w:rsidRDefault="00753871" w:rsidP="00753871">
      <w:pPr>
        <w:spacing w:after="200"/>
        <w:ind w:left="0" w:right="-30"/>
        <w:jc w:val="center"/>
        <w:rPr>
          <w:rFonts w:eastAsia="Calibri" w:cs="Calibri"/>
          <w:b/>
          <w:lang w:val="it-IT"/>
        </w:rPr>
      </w:pPr>
      <w:r w:rsidRPr="00B726CB">
        <w:rPr>
          <w:rFonts w:eastAsia="Calibri" w:cs="Calibri"/>
          <w:b/>
          <w:lang w:val="it-IT"/>
        </w:rPr>
        <w:t>RĂSPUNSUL  LA SOLICITĂREA DE CLARIFICĂRI PE PERIOADA PREGĂTIRII OFERTELOR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1387"/>
        <w:gridCol w:w="3780"/>
        <w:gridCol w:w="9421"/>
      </w:tblGrid>
      <w:tr w:rsidR="00753871" w:rsidRPr="005E7129" w14:paraId="1B6B6071" w14:textId="77777777" w:rsidTr="00F34D92">
        <w:trPr>
          <w:trHeight w:val="375"/>
          <w:tblHeader/>
          <w:jc w:val="center"/>
        </w:trPr>
        <w:tc>
          <w:tcPr>
            <w:tcW w:w="858" w:type="dxa"/>
            <w:vAlign w:val="center"/>
          </w:tcPr>
          <w:p w14:paraId="1F8797C6" w14:textId="77777777" w:rsidR="00753871" w:rsidRPr="005E7129" w:rsidRDefault="00753871" w:rsidP="009F11D5">
            <w:pPr>
              <w:spacing w:after="0" w:line="240" w:lineRule="auto"/>
              <w:ind w:left="0" w:right="-30"/>
              <w:jc w:val="center"/>
              <w:rPr>
                <w:rFonts w:eastAsia="Times New Roman" w:cs="Calibri"/>
                <w:b/>
                <w:bCs/>
                <w:lang w:eastAsia="ro-RO"/>
              </w:rPr>
            </w:pPr>
            <w:r w:rsidRPr="005E7129">
              <w:rPr>
                <w:rFonts w:eastAsia="Times New Roman" w:cs="Calibri"/>
                <w:b/>
                <w:bCs/>
                <w:lang w:eastAsia="ro-RO"/>
              </w:rPr>
              <w:t>Nr.</w:t>
            </w:r>
          </w:p>
          <w:p w14:paraId="2FD6475F" w14:textId="77777777" w:rsidR="00753871" w:rsidRPr="005E7129" w:rsidRDefault="00753871" w:rsidP="009F11D5">
            <w:pPr>
              <w:spacing w:after="0" w:line="240" w:lineRule="auto"/>
              <w:ind w:left="0" w:right="-30"/>
              <w:jc w:val="center"/>
              <w:rPr>
                <w:rFonts w:eastAsia="Times New Roman" w:cs="Calibri"/>
                <w:b/>
                <w:bCs/>
                <w:lang w:eastAsia="ro-RO"/>
              </w:rPr>
            </w:pPr>
            <w:proofErr w:type="spellStart"/>
            <w:r w:rsidRPr="005E7129">
              <w:rPr>
                <w:rFonts w:eastAsia="Times New Roman" w:cs="Calibri"/>
                <w:b/>
                <w:bCs/>
                <w:lang w:eastAsia="ro-RO"/>
              </w:rPr>
              <w:t>Crt</w:t>
            </w:r>
            <w:proofErr w:type="spellEnd"/>
            <w:r w:rsidRPr="005E7129">
              <w:rPr>
                <w:rFonts w:eastAsia="Times New Roman" w:cs="Calibri"/>
                <w:b/>
                <w:bCs/>
                <w:lang w:eastAsia="ro-RO"/>
              </w:rPr>
              <w:t>.</w:t>
            </w:r>
          </w:p>
        </w:tc>
        <w:tc>
          <w:tcPr>
            <w:tcW w:w="1387" w:type="dxa"/>
            <w:vAlign w:val="center"/>
          </w:tcPr>
          <w:p w14:paraId="4A7CC314" w14:textId="77777777" w:rsidR="00753871" w:rsidRPr="005E7129" w:rsidRDefault="00753871" w:rsidP="009F11D5">
            <w:pPr>
              <w:spacing w:after="0" w:line="240" w:lineRule="auto"/>
              <w:ind w:left="0" w:right="-30"/>
              <w:jc w:val="center"/>
              <w:rPr>
                <w:rFonts w:eastAsia="Times New Roman" w:cs="Calibri"/>
                <w:b/>
                <w:bCs/>
                <w:lang w:val="it-IT" w:eastAsia="ro-RO"/>
              </w:rPr>
            </w:pPr>
            <w:proofErr w:type="spellStart"/>
            <w:r w:rsidRPr="005E7129">
              <w:rPr>
                <w:rFonts w:eastAsia="Times New Roman" w:cs="Calibri"/>
                <w:b/>
                <w:bCs/>
                <w:lang w:val="it-IT" w:eastAsia="ro-RO"/>
              </w:rPr>
              <w:t>Întrebare</w:t>
            </w:r>
            <w:proofErr w:type="spellEnd"/>
            <w:r w:rsidRPr="005E7129">
              <w:rPr>
                <w:rFonts w:eastAsia="Times New Roman" w:cs="Calibri"/>
                <w:b/>
                <w:bCs/>
                <w:lang w:val="it-IT" w:eastAsia="ro-RO"/>
              </w:rPr>
              <w:t xml:space="preserve"> </w:t>
            </w:r>
            <w:proofErr w:type="spellStart"/>
            <w:r w:rsidRPr="005E7129">
              <w:rPr>
                <w:rFonts w:eastAsia="Times New Roman" w:cs="Calibri"/>
                <w:b/>
                <w:bCs/>
                <w:lang w:val="it-IT" w:eastAsia="ro-RO"/>
              </w:rPr>
              <w:t>primită</w:t>
            </w:r>
            <w:proofErr w:type="spellEnd"/>
            <w:r w:rsidRPr="005E7129">
              <w:rPr>
                <w:rFonts w:eastAsia="Times New Roman" w:cs="Calibri"/>
                <w:b/>
                <w:bCs/>
                <w:lang w:val="it-IT" w:eastAsia="ro-RO"/>
              </w:rPr>
              <w:t xml:space="preserve"> </w:t>
            </w:r>
            <w:proofErr w:type="spellStart"/>
            <w:r w:rsidRPr="005E7129">
              <w:rPr>
                <w:rFonts w:eastAsia="Times New Roman" w:cs="Calibri"/>
                <w:b/>
                <w:bCs/>
                <w:lang w:val="it-IT" w:eastAsia="ro-RO"/>
              </w:rPr>
              <w:t>în</w:t>
            </w:r>
            <w:proofErr w:type="spellEnd"/>
            <w:r w:rsidRPr="005E7129">
              <w:rPr>
                <w:rFonts w:eastAsia="Times New Roman" w:cs="Calibri"/>
                <w:b/>
                <w:bCs/>
                <w:lang w:val="it-IT" w:eastAsia="ro-RO"/>
              </w:rPr>
              <w:t xml:space="preserve"> data de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F54BF9E" w14:textId="77777777" w:rsidR="00753871" w:rsidRPr="005E7129" w:rsidRDefault="00753871" w:rsidP="009F11D5">
            <w:pPr>
              <w:spacing w:after="0" w:line="240" w:lineRule="auto"/>
              <w:ind w:left="0" w:right="-30"/>
              <w:jc w:val="center"/>
              <w:rPr>
                <w:rFonts w:eastAsia="Times New Roman" w:cs="Calibri"/>
                <w:b/>
                <w:bCs/>
                <w:lang w:val="it-IT" w:eastAsia="ro-RO"/>
              </w:rPr>
            </w:pPr>
            <w:proofErr w:type="spellStart"/>
            <w:r w:rsidRPr="005E7129">
              <w:rPr>
                <w:rFonts w:eastAsia="Times New Roman" w:cs="Calibri"/>
                <w:b/>
                <w:bCs/>
                <w:lang w:val="it-IT" w:eastAsia="ro-RO"/>
              </w:rPr>
              <w:t>Întrebările</w:t>
            </w:r>
            <w:proofErr w:type="spellEnd"/>
            <w:r w:rsidRPr="005E7129">
              <w:rPr>
                <w:rFonts w:eastAsia="Times New Roman" w:cs="Calibri"/>
                <w:b/>
                <w:bCs/>
                <w:lang w:val="it-IT" w:eastAsia="ro-RO"/>
              </w:rPr>
              <w:t xml:space="preserve"> de </w:t>
            </w:r>
            <w:proofErr w:type="spellStart"/>
            <w:r w:rsidRPr="005E7129">
              <w:rPr>
                <w:rFonts w:eastAsia="Times New Roman" w:cs="Calibri"/>
                <w:b/>
                <w:bCs/>
                <w:lang w:val="it-IT" w:eastAsia="ro-RO"/>
              </w:rPr>
              <w:t>clarificare</w:t>
            </w:r>
            <w:proofErr w:type="spellEnd"/>
            <w:r w:rsidRPr="005E7129">
              <w:rPr>
                <w:rFonts w:eastAsia="Times New Roman" w:cs="Calibri"/>
                <w:b/>
                <w:bCs/>
                <w:lang w:val="it-IT" w:eastAsia="ro-RO"/>
              </w:rPr>
              <w:t xml:space="preserve"> </w:t>
            </w:r>
            <w:proofErr w:type="spellStart"/>
            <w:r w:rsidRPr="005E7129">
              <w:rPr>
                <w:rFonts w:eastAsia="Times New Roman" w:cs="Calibri"/>
                <w:b/>
                <w:bCs/>
                <w:lang w:val="it-IT" w:eastAsia="ro-RO"/>
              </w:rPr>
              <w:t>din</w:t>
            </w:r>
            <w:proofErr w:type="spellEnd"/>
            <w:r w:rsidRPr="005E7129">
              <w:rPr>
                <w:rFonts w:eastAsia="Times New Roman" w:cs="Calibri"/>
                <w:b/>
                <w:bCs/>
                <w:lang w:val="it-IT" w:eastAsia="ro-RO"/>
              </w:rPr>
              <w:t xml:space="preserve"> </w:t>
            </w:r>
            <w:proofErr w:type="spellStart"/>
            <w:r w:rsidRPr="005E7129">
              <w:rPr>
                <w:rFonts w:eastAsia="Times New Roman" w:cs="Calibri"/>
                <w:b/>
                <w:bCs/>
                <w:lang w:val="it-IT" w:eastAsia="ro-RO"/>
              </w:rPr>
              <w:t>partea</w:t>
            </w:r>
            <w:proofErr w:type="spellEnd"/>
            <w:r w:rsidRPr="005E7129">
              <w:rPr>
                <w:rFonts w:eastAsia="Times New Roman" w:cs="Calibri"/>
                <w:b/>
                <w:bCs/>
                <w:lang w:val="it-IT" w:eastAsia="ro-RO"/>
              </w:rPr>
              <w:t xml:space="preserve"> </w:t>
            </w:r>
            <w:proofErr w:type="spellStart"/>
            <w:r w:rsidRPr="005E7129">
              <w:rPr>
                <w:rFonts w:eastAsia="Times New Roman" w:cs="Calibri"/>
                <w:b/>
                <w:bCs/>
                <w:lang w:val="it-IT" w:eastAsia="ro-RO"/>
              </w:rPr>
              <w:t>operatorilor</w:t>
            </w:r>
            <w:proofErr w:type="spellEnd"/>
            <w:r w:rsidRPr="005E7129">
              <w:rPr>
                <w:rFonts w:eastAsia="Times New Roman" w:cs="Calibri"/>
                <w:b/>
                <w:bCs/>
                <w:lang w:val="it-IT" w:eastAsia="ro-RO"/>
              </w:rPr>
              <w:t xml:space="preserve"> economici</w:t>
            </w:r>
          </w:p>
        </w:tc>
        <w:tc>
          <w:tcPr>
            <w:tcW w:w="9421" w:type="dxa"/>
            <w:shd w:val="clear" w:color="auto" w:fill="auto"/>
            <w:vAlign w:val="center"/>
          </w:tcPr>
          <w:p w14:paraId="6147D2B5" w14:textId="77777777" w:rsidR="00753871" w:rsidRPr="005E7129" w:rsidRDefault="00753871" w:rsidP="009F11D5">
            <w:pPr>
              <w:spacing w:after="0" w:line="240" w:lineRule="auto"/>
              <w:ind w:left="0" w:right="-30"/>
              <w:jc w:val="center"/>
              <w:rPr>
                <w:rFonts w:eastAsia="Times New Roman" w:cs="Calibri"/>
                <w:b/>
                <w:bCs/>
                <w:lang w:val="it-IT" w:eastAsia="ro-RO"/>
              </w:rPr>
            </w:pPr>
            <w:proofErr w:type="spellStart"/>
            <w:r w:rsidRPr="005E7129">
              <w:rPr>
                <w:rFonts w:eastAsia="Times New Roman" w:cs="Calibri"/>
                <w:b/>
                <w:bCs/>
                <w:lang w:val="it-IT" w:eastAsia="ro-RO"/>
              </w:rPr>
              <w:t>Răspunsurile</w:t>
            </w:r>
            <w:proofErr w:type="spellEnd"/>
            <w:r w:rsidRPr="005E7129">
              <w:rPr>
                <w:rFonts w:eastAsia="Times New Roman" w:cs="Calibri"/>
                <w:b/>
                <w:bCs/>
                <w:lang w:val="it-IT" w:eastAsia="ro-RO"/>
              </w:rPr>
              <w:t xml:space="preserve"> </w:t>
            </w:r>
            <w:proofErr w:type="spellStart"/>
            <w:r w:rsidRPr="005E7129">
              <w:rPr>
                <w:rFonts w:eastAsia="Times New Roman" w:cs="Calibri"/>
                <w:b/>
                <w:bCs/>
                <w:lang w:val="it-IT" w:eastAsia="ro-RO"/>
              </w:rPr>
              <w:t>Autorității</w:t>
            </w:r>
            <w:proofErr w:type="spellEnd"/>
            <w:r w:rsidRPr="005E7129">
              <w:rPr>
                <w:rFonts w:eastAsia="Times New Roman" w:cs="Calibri"/>
                <w:b/>
                <w:bCs/>
                <w:lang w:val="it-IT" w:eastAsia="ro-RO"/>
              </w:rPr>
              <w:t xml:space="preserve"> </w:t>
            </w:r>
            <w:proofErr w:type="spellStart"/>
            <w:r w:rsidRPr="005E7129">
              <w:rPr>
                <w:rFonts w:eastAsia="Times New Roman" w:cs="Calibri"/>
                <w:b/>
                <w:bCs/>
                <w:lang w:val="it-IT" w:eastAsia="ro-RO"/>
              </w:rPr>
              <w:t>Contractante</w:t>
            </w:r>
            <w:proofErr w:type="spellEnd"/>
            <w:r w:rsidRPr="005E7129">
              <w:rPr>
                <w:rFonts w:eastAsia="Times New Roman" w:cs="Calibri"/>
                <w:b/>
                <w:bCs/>
                <w:lang w:val="it-IT" w:eastAsia="ro-RO"/>
              </w:rPr>
              <w:t xml:space="preserve"> la </w:t>
            </w:r>
            <w:proofErr w:type="spellStart"/>
            <w:r w:rsidRPr="005E7129">
              <w:rPr>
                <w:rFonts w:eastAsia="Times New Roman" w:cs="Calibri"/>
                <w:b/>
                <w:bCs/>
                <w:lang w:val="it-IT" w:eastAsia="ro-RO"/>
              </w:rPr>
              <w:t>întrebările</w:t>
            </w:r>
            <w:proofErr w:type="spellEnd"/>
            <w:r w:rsidRPr="005E7129">
              <w:rPr>
                <w:rFonts w:eastAsia="Times New Roman" w:cs="Calibri"/>
                <w:b/>
                <w:bCs/>
                <w:lang w:val="it-IT" w:eastAsia="ro-RO"/>
              </w:rPr>
              <w:t xml:space="preserve"> </w:t>
            </w:r>
            <w:proofErr w:type="spellStart"/>
            <w:r w:rsidRPr="005E7129">
              <w:rPr>
                <w:rFonts w:eastAsia="Times New Roman" w:cs="Calibri"/>
                <w:b/>
                <w:bCs/>
                <w:lang w:val="it-IT" w:eastAsia="ro-RO"/>
              </w:rPr>
              <w:t>operatorilor</w:t>
            </w:r>
            <w:proofErr w:type="spellEnd"/>
            <w:r w:rsidRPr="005E7129">
              <w:rPr>
                <w:rFonts w:eastAsia="Times New Roman" w:cs="Calibri"/>
                <w:b/>
                <w:bCs/>
                <w:lang w:val="it-IT" w:eastAsia="ro-RO"/>
              </w:rPr>
              <w:t xml:space="preserve"> economici</w:t>
            </w:r>
          </w:p>
        </w:tc>
      </w:tr>
      <w:tr w:rsidR="00753871" w:rsidRPr="005E7129" w14:paraId="328326D8" w14:textId="77777777" w:rsidTr="00F34D92">
        <w:trPr>
          <w:trHeight w:val="667"/>
          <w:jc w:val="center"/>
        </w:trPr>
        <w:tc>
          <w:tcPr>
            <w:tcW w:w="858" w:type="dxa"/>
            <w:vAlign w:val="center"/>
          </w:tcPr>
          <w:p w14:paraId="015F9E1B" w14:textId="77777777" w:rsidR="00753871" w:rsidRPr="005E7129" w:rsidRDefault="00753871" w:rsidP="00753871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right="-30"/>
              <w:jc w:val="left"/>
              <w:rPr>
                <w:rFonts w:eastAsia="Times New Roman" w:cs="Calibri"/>
                <w:color w:val="000000"/>
                <w:lang w:eastAsia="ro-RO"/>
              </w:rPr>
            </w:pPr>
          </w:p>
        </w:tc>
        <w:tc>
          <w:tcPr>
            <w:tcW w:w="1387" w:type="dxa"/>
            <w:vAlign w:val="center"/>
          </w:tcPr>
          <w:p w14:paraId="4C41171F" w14:textId="264EA8DF" w:rsidR="00753871" w:rsidRPr="005E7129" w:rsidRDefault="00B16D4A" w:rsidP="009F11D5">
            <w:pPr>
              <w:spacing w:after="0" w:line="240" w:lineRule="auto"/>
              <w:ind w:left="0" w:right="-30"/>
              <w:jc w:val="center"/>
              <w:rPr>
                <w:rFonts w:eastAsia="Times New Roman" w:cs="Calibri"/>
                <w:color w:val="000000"/>
                <w:lang w:eastAsia="ro-RO"/>
              </w:rPr>
            </w:pPr>
            <w:r>
              <w:rPr>
                <w:rFonts w:eastAsia="Times New Roman" w:cs="Calibri"/>
                <w:color w:val="000000"/>
                <w:lang w:eastAsia="ro-RO"/>
              </w:rPr>
              <w:t>20</w:t>
            </w:r>
            <w:r w:rsidR="00753871" w:rsidRPr="005E7129">
              <w:rPr>
                <w:rFonts w:eastAsia="Times New Roman" w:cs="Calibri"/>
                <w:color w:val="000000"/>
                <w:lang w:eastAsia="ro-RO"/>
              </w:rPr>
              <w:t>.0</w:t>
            </w:r>
            <w:r w:rsidR="005A00F3" w:rsidRPr="005E7129">
              <w:rPr>
                <w:rFonts w:eastAsia="Times New Roman" w:cs="Calibri"/>
                <w:color w:val="000000"/>
                <w:lang w:eastAsia="ro-RO"/>
              </w:rPr>
              <w:t>7</w:t>
            </w:r>
            <w:r w:rsidR="00753871" w:rsidRPr="005E7129">
              <w:rPr>
                <w:rFonts w:eastAsia="Times New Roman" w:cs="Calibri"/>
                <w:color w:val="000000"/>
                <w:lang w:eastAsia="ro-RO"/>
              </w:rPr>
              <w:t>.2023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820EBA2" w14:textId="439AEDA7" w:rsidR="00753871" w:rsidRPr="005E7129" w:rsidRDefault="00B16D4A" w:rsidP="00B16D4A">
            <w:pPr>
              <w:spacing w:after="0" w:line="240" w:lineRule="auto"/>
              <w:ind w:left="0" w:right="-30"/>
              <w:rPr>
                <w:rFonts w:eastAsia="Times New Roman" w:cs="Calibri"/>
                <w:lang w:val="it-IT" w:eastAsia="ro-RO"/>
              </w:rPr>
            </w:pPr>
            <w:proofErr w:type="spellStart"/>
            <w:r>
              <w:t>Având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vedere</w:t>
            </w:r>
            <w:proofErr w:type="spellEnd"/>
            <w:r>
              <w:t xml:space="preserve"> </w:t>
            </w:r>
            <w:proofErr w:type="spellStart"/>
            <w:r>
              <w:t>complexitatea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multitudinea</w:t>
            </w:r>
            <w:proofErr w:type="spellEnd"/>
            <w:r>
              <w:t xml:space="preserve"> </w:t>
            </w:r>
            <w:proofErr w:type="spellStart"/>
            <w:r>
              <w:t>cerințelor</w:t>
            </w:r>
            <w:proofErr w:type="spellEnd"/>
            <w:r>
              <w:t xml:space="preserve"> din </w:t>
            </w:r>
            <w:proofErr w:type="spellStart"/>
            <w:r>
              <w:t>Documentația</w:t>
            </w:r>
            <w:proofErr w:type="spellEnd"/>
            <w:r>
              <w:t xml:space="preserve"> de </w:t>
            </w:r>
            <w:proofErr w:type="spellStart"/>
            <w:r>
              <w:t>atribuire</w:t>
            </w:r>
            <w:proofErr w:type="spellEnd"/>
            <w:r>
              <w:t xml:space="preserve">, precum </w:t>
            </w:r>
            <w:proofErr w:type="spellStart"/>
            <w:r>
              <w:t>ș</w:t>
            </w:r>
            <w:r w:rsidRPr="00B16D4A">
              <w:t>i</w:t>
            </w:r>
            <w:proofErr w:type="spellEnd"/>
            <w:r w:rsidRPr="00B16D4A">
              <w:t xml:space="preserve"> </w:t>
            </w:r>
            <w:proofErr w:type="spellStart"/>
            <w:r w:rsidRPr="00B16D4A">
              <w:t>faptul</w:t>
            </w:r>
            <w:proofErr w:type="spellEnd"/>
            <w:r w:rsidRPr="00B16D4A">
              <w:t xml:space="preserve"> </w:t>
            </w:r>
            <w:proofErr w:type="spellStart"/>
            <w:r>
              <w:t>că</w:t>
            </w:r>
            <w:proofErr w:type="spellEnd"/>
            <w:r>
              <w:t xml:space="preserve"> </w:t>
            </w:r>
            <w:proofErr w:type="spellStart"/>
            <w:r>
              <w:t>termenul</w:t>
            </w:r>
            <w:proofErr w:type="spellEnd"/>
            <w:r>
              <w:t xml:space="preserve"> </w:t>
            </w:r>
            <w:proofErr w:type="spellStart"/>
            <w:r>
              <w:t>limită</w:t>
            </w:r>
            <w:proofErr w:type="spellEnd"/>
            <w:r w:rsidRPr="00B16D4A">
              <w:t xml:space="preserve"> de </w:t>
            </w:r>
            <w:proofErr w:type="spellStart"/>
            <w:r w:rsidRPr="00B16D4A">
              <w:t>depunere</w:t>
            </w:r>
            <w:proofErr w:type="spellEnd"/>
            <w:r w:rsidRPr="00B16D4A">
              <w:t xml:space="preserve"> - </w:t>
            </w:r>
            <w:proofErr w:type="spellStart"/>
            <w:r w:rsidRPr="00B16D4A">
              <w:t>stabilit</w:t>
            </w:r>
            <w:proofErr w:type="spellEnd"/>
            <w:r w:rsidRPr="00B16D4A">
              <w:t xml:space="preserve"> </w:t>
            </w:r>
            <w:proofErr w:type="spellStart"/>
            <w:r w:rsidRPr="00B16D4A">
              <w:t>pentru</w:t>
            </w:r>
            <w:proofErr w:type="spellEnd"/>
            <w:r w:rsidRPr="00B16D4A">
              <w:t xml:space="preserve"> data de 25.07.2023 - </w:t>
            </w:r>
            <w:proofErr w:type="spellStart"/>
            <w:r w:rsidRPr="00B16D4A">
              <w:t>est</w:t>
            </w:r>
            <w:r>
              <w:t>e</w:t>
            </w:r>
            <w:proofErr w:type="spellEnd"/>
            <w:r>
              <w:t xml:space="preserve"> </w:t>
            </w:r>
            <w:proofErr w:type="spellStart"/>
            <w:r>
              <w:t>insuficient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elaborarea</w:t>
            </w:r>
            <w:proofErr w:type="spellEnd"/>
            <w:r>
              <w:t xml:space="preserve"> </w:t>
            </w:r>
            <w:proofErr w:type="spellStart"/>
            <w:r>
              <w:t>ofertei</w:t>
            </w:r>
            <w:proofErr w:type="spellEnd"/>
            <w:r>
              <w:t xml:space="preserve"> </w:t>
            </w:r>
            <w:proofErr w:type="spellStart"/>
            <w:r>
              <w:t>tehnico-financiare</w:t>
            </w:r>
            <w:proofErr w:type="spellEnd"/>
            <w:r>
              <w:t xml:space="preserve">, </w:t>
            </w:r>
            <w:proofErr w:type="spellStart"/>
            <w:r w:rsidRPr="00B16D4A">
              <w:t>vă</w:t>
            </w:r>
            <w:proofErr w:type="spellEnd"/>
            <w:r w:rsidRPr="00B16D4A">
              <w:t xml:space="preserve"> </w:t>
            </w:r>
            <w:proofErr w:type="spellStart"/>
            <w:r w:rsidRPr="00B16D4A">
              <w:t>rugăm</w:t>
            </w:r>
            <w:proofErr w:type="spellEnd"/>
            <w:r w:rsidRPr="00B16D4A">
              <w:t xml:space="preserve"> </w:t>
            </w:r>
            <w:proofErr w:type="spellStart"/>
            <w:r w:rsidRPr="00B16D4A">
              <w:t>să</w:t>
            </w:r>
            <w:proofErr w:type="spellEnd"/>
            <w:r w:rsidRPr="00B16D4A">
              <w:t xml:space="preserve"> </w:t>
            </w:r>
            <w:proofErr w:type="spellStart"/>
            <w:r w:rsidRPr="00B16D4A">
              <w:t>accepta</w:t>
            </w:r>
            <w:r>
              <w:t>ț</w:t>
            </w:r>
            <w:r w:rsidRPr="00B16D4A">
              <w:t>i</w:t>
            </w:r>
            <w:proofErr w:type="spellEnd"/>
            <w:r w:rsidRPr="00B16D4A">
              <w:t xml:space="preserve"> </w:t>
            </w:r>
            <w:proofErr w:type="spellStart"/>
            <w:r w:rsidRPr="00B16D4A">
              <w:t>decalarea</w:t>
            </w:r>
            <w:proofErr w:type="spellEnd"/>
            <w:r w:rsidRPr="00B16D4A">
              <w:t xml:space="preserve"> </w:t>
            </w:r>
            <w:proofErr w:type="spellStart"/>
            <w:r w:rsidRPr="00B16D4A">
              <w:t>ter</w:t>
            </w:r>
            <w:r>
              <w:t>menului</w:t>
            </w:r>
            <w:proofErr w:type="spellEnd"/>
            <w:r>
              <w:t xml:space="preserve"> de </w:t>
            </w:r>
            <w:proofErr w:type="spellStart"/>
            <w:r>
              <w:t>depunere</w:t>
            </w:r>
            <w:proofErr w:type="spellEnd"/>
            <w:r>
              <w:t xml:space="preserve"> a </w:t>
            </w:r>
            <w:proofErr w:type="spellStart"/>
            <w:r>
              <w:t>ofertelor</w:t>
            </w:r>
            <w:proofErr w:type="spellEnd"/>
            <w:r>
              <w:t xml:space="preserve"> </w:t>
            </w:r>
            <w:r w:rsidRPr="00B16D4A">
              <w:t xml:space="preserve">cu </w:t>
            </w:r>
            <w:proofErr w:type="spellStart"/>
            <w:r w:rsidRPr="00B16D4A">
              <w:t>cel</w:t>
            </w:r>
            <w:proofErr w:type="spellEnd"/>
            <w:r w:rsidRPr="00B16D4A">
              <w:t xml:space="preserve"> </w:t>
            </w:r>
            <w:proofErr w:type="spellStart"/>
            <w:r w:rsidRPr="00B16D4A">
              <w:t>pu</w:t>
            </w:r>
            <w:r>
              <w:t>țin</w:t>
            </w:r>
            <w:proofErr w:type="spellEnd"/>
            <w:r>
              <w:t xml:space="preserve"> 10 </w:t>
            </w:r>
            <w:proofErr w:type="spellStart"/>
            <w:r>
              <w:t>zile</w:t>
            </w:r>
            <w:proofErr w:type="spellEnd"/>
            <w:r>
              <w:t xml:space="preserve"> </w:t>
            </w:r>
            <w:proofErr w:type="spellStart"/>
            <w:r>
              <w:t>lucră</w:t>
            </w:r>
            <w:r w:rsidRPr="00B16D4A">
              <w:t>toare</w:t>
            </w:r>
            <w:proofErr w:type="spellEnd"/>
            <w:r w:rsidRPr="00B16D4A">
              <w:t>.</w:t>
            </w:r>
          </w:p>
        </w:tc>
        <w:tc>
          <w:tcPr>
            <w:tcW w:w="9421" w:type="dxa"/>
            <w:shd w:val="clear" w:color="auto" w:fill="auto"/>
            <w:vAlign w:val="center"/>
          </w:tcPr>
          <w:p w14:paraId="36CF6224" w14:textId="77777777" w:rsidR="001E2AC9" w:rsidRDefault="001E2AC9" w:rsidP="001F16A3">
            <w:pPr>
              <w:spacing w:after="0" w:line="23" w:lineRule="atLeast"/>
              <w:ind w:left="0"/>
              <w:rPr>
                <w:i/>
                <w:iCs/>
                <w:lang w:val="ro-RO"/>
              </w:rPr>
            </w:pPr>
            <w:r>
              <w:rPr>
                <w:iCs/>
                <w:lang w:val="ro-RO"/>
              </w:rPr>
              <w:t>Prin</w:t>
            </w:r>
            <w:r w:rsidR="001F16A3">
              <w:rPr>
                <w:iCs/>
                <w:lang w:val="ro-RO"/>
              </w:rPr>
              <w:t xml:space="preserve"> documentația de atr</w:t>
            </w:r>
            <w:r>
              <w:rPr>
                <w:iCs/>
                <w:lang w:val="ro-RO"/>
              </w:rPr>
              <w:t xml:space="preserve">ibuire </w:t>
            </w:r>
            <w:r w:rsidR="001F16A3">
              <w:rPr>
                <w:iCs/>
                <w:lang w:val="ro-RO"/>
              </w:rPr>
              <w:t xml:space="preserve">s-a specificat faptul că </w:t>
            </w:r>
            <w:r w:rsidR="001F16A3" w:rsidRPr="001F16A3">
              <w:rPr>
                <w:i/>
                <w:iCs/>
                <w:lang w:val="ro-RO"/>
              </w:rPr>
              <w:t xml:space="preserve">operatorii economici pot solicita eventuale clarificări la adresa de e-mail sau numărul de fax indicate în anunț, până la data </w:t>
            </w:r>
            <w:r w:rsidR="001F16A3" w:rsidRPr="001E2AC9">
              <w:rPr>
                <w:b/>
                <w:i/>
                <w:iCs/>
                <w:lang w:val="ro-RO"/>
              </w:rPr>
              <w:t>de 14.07.2023, ora 12:00</w:t>
            </w:r>
            <w:r w:rsidR="001F16A3" w:rsidRPr="001F16A3">
              <w:rPr>
                <w:i/>
                <w:iCs/>
                <w:lang w:val="ro-RO"/>
              </w:rPr>
              <w:t xml:space="preserve">, iar autoritatea contractantă va posta răspunsul la solicitările de clarificări, până la data de </w:t>
            </w:r>
            <w:r w:rsidR="001F16A3" w:rsidRPr="001E2AC9">
              <w:rPr>
                <w:b/>
                <w:i/>
                <w:iCs/>
                <w:lang w:val="ro-RO"/>
              </w:rPr>
              <w:t>18.07.2023, ora 14:00</w:t>
            </w:r>
            <w:r w:rsidR="001F16A3" w:rsidRPr="001F16A3">
              <w:rPr>
                <w:i/>
                <w:iCs/>
                <w:lang w:val="ro-RO"/>
              </w:rPr>
              <w:t xml:space="preserve">, pe site-ul ANABI, în secțiunea dedicată achizițiilor publice </w:t>
            </w:r>
            <w:hyperlink r:id="rId12" w:history="1">
              <w:r w:rsidR="001F16A3" w:rsidRPr="001F16A3">
                <w:rPr>
                  <w:i/>
                  <w:iCs/>
                  <w:u w:val="single"/>
                  <w:lang w:val="ro-RO"/>
                </w:rPr>
                <w:t>https://anabi.just.ro/achizitii.php</w:t>
              </w:r>
            </w:hyperlink>
            <w:r>
              <w:rPr>
                <w:i/>
                <w:iCs/>
                <w:lang w:val="ro-RO"/>
              </w:rPr>
              <w:t>.</w:t>
            </w:r>
          </w:p>
          <w:p w14:paraId="210E092F" w14:textId="237B2911" w:rsidR="009F11D5" w:rsidRPr="001E2AC9" w:rsidRDefault="001E2AC9" w:rsidP="001E2AC9">
            <w:pPr>
              <w:spacing w:after="0" w:line="23" w:lineRule="atLeast"/>
              <w:ind w:left="0"/>
              <w:rPr>
                <w:iCs/>
                <w:lang w:val="ro-RO"/>
              </w:rPr>
            </w:pPr>
            <w:r>
              <w:rPr>
                <w:i/>
                <w:iCs/>
                <w:lang w:val="ro-RO"/>
              </w:rPr>
              <w:t xml:space="preserve"> </w:t>
            </w:r>
            <w:r w:rsidRPr="001F16A3">
              <w:rPr>
                <w:iCs/>
                <w:lang w:val="ro-RO"/>
              </w:rPr>
              <w:t>S</w:t>
            </w:r>
            <w:r w:rsidR="001F16A3" w:rsidRPr="001F16A3">
              <w:rPr>
                <w:iCs/>
                <w:lang w:val="ro-RO"/>
              </w:rPr>
              <w:t>olicitarea</w:t>
            </w:r>
            <w:r>
              <w:rPr>
                <w:iCs/>
                <w:lang w:val="ro-RO"/>
              </w:rPr>
              <w:t xml:space="preserve"> de prelungire a termenului a fost transmisă după expirarea termenului prevăzut pentru clarificări</w:t>
            </w:r>
            <w:r w:rsidR="001F16A3" w:rsidRPr="001F16A3">
              <w:rPr>
                <w:iCs/>
                <w:lang w:val="ro-RO"/>
              </w:rPr>
              <w:t xml:space="preserve">, </w:t>
            </w:r>
            <w:r>
              <w:rPr>
                <w:iCs/>
                <w:lang w:val="ro-RO"/>
              </w:rPr>
              <w:t>astfel, comunicăm faptul</w:t>
            </w:r>
            <w:r w:rsidR="001F16A3">
              <w:rPr>
                <w:iCs/>
                <w:lang w:val="ro-RO"/>
              </w:rPr>
              <w:t xml:space="preserve"> că </w:t>
            </w:r>
            <w:r w:rsidR="001F16A3" w:rsidRPr="001E2AC9">
              <w:rPr>
                <w:b/>
                <w:iCs/>
                <w:lang w:val="ro-RO"/>
              </w:rPr>
              <w:t>termenul de depunere</w:t>
            </w:r>
            <w:r>
              <w:rPr>
                <w:b/>
                <w:iCs/>
                <w:lang w:val="ro-RO"/>
              </w:rPr>
              <w:t xml:space="preserve"> a documentației</w:t>
            </w:r>
            <w:r w:rsidR="001F16A3" w:rsidRPr="001E2AC9">
              <w:rPr>
                <w:b/>
                <w:iCs/>
                <w:lang w:val="ro-RO"/>
              </w:rPr>
              <w:t xml:space="preserve"> nu poate fi prelungit</w:t>
            </w:r>
            <w:r w:rsidR="001F16A3">
              <w:rPr>
                <w:iCs/>
                <w:lang w:val="ro-RO"/>
              </w:rPr>
              <w:t>.</w:t>
            </w:r>
          </w:p>
        </w:tc>
      </w:tr>
    </w:tbl>
    <w:p w14:paraId="565CAD17" w14:textId="77777777" w:rsidR="00C07E6A" w:rsidRPr="007213AE" w:rsidRDefault="00C07E6A" w:rsidP="00FF046B">
      <w:pPr>
        <w:spacing w:line="360" w:lineRule="auto"/>
        <w:ind w:left="0" w:right="567"/>
        <w:rPr>
          <w:lang w:val="it-IT"/>
        </w:rPr>
      </w:pPr>
    </w:p>
    <w:p w14:paraId="74ACEDAF" w14:textId="77777777" w:rsidR="000B184A" w:rsidRPr="007213AE" w:rsidRDefault="000B184A" w:rsidP="00FF046B">
      <w:pPr>
        <w:spacing w:line="360" w:lineRule="auto"/>
        <w:ind w:left="0" w:right="567"/>
        <w:rPr>
          <w:lang w:val="it-IT"/>
        </w:rPr>
      </w:pPr>
    </w:p>
    <w:sectPr w:rsidR="000B184A" w:rsidRPr="007213AE" w:rsidSect="00122203">
      <w:headerReference w:type="default" r:id="rId13"/>
      <w:footerReference w:type="default" r:id="rId14"/>
      <w:headerReference w:type="first" r:id="rId15"/>
      <w:footerReference w:type="first" r:id="rId16"/>
      <w:pgSz w:w="16840" w:h="11900" w:orient="landscape" w:code="9"/>
      <w:pgMar w:top="1276" w:right="1247" w:bottom="985" w:left="141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0F4B0" w14:textId="77777777" w:rsidR="000A4EA7" w:rsidRDefault="000A4EA7" w:rsidP="00CD5B3B">
      <w:r>
        <w:separator/>
      </w:r>
    </w:p>
  </w:endnote>
  <w:endnote w:type="continuationSeparator" w:id="0">
    <w:p w14:paraId="69D226F5" w14:textId="77777777" w:rsidR="000A4EA7" w:rsidRDefault="000A4EA7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10B1" w14:textId="50985EED" w:rsidR="00E15036" w:rsidRDefault="00E15036" w:rsidP="00B77136">
    <w:pPr>
      <w:pStyle w:val="Subsol"/>
      <w:ind w:left="-1701"/>
      <w:jc w:val="center"/>
      <w:rPr>
        <w:szCs w:val="2"/>
      </w:rPr>
    </w:pPr>
    <w:r>
      <w:rPr>
        <w:noProof/>
        <w:szCs w:val="2"/>
      </w:rPr>
      <w:drawing>
        <wp:anchor distT="0" distB="0" distL="114300" distR="114300" simplePos="0" relativeHeight="251660288" behindDoc="1" locked="0" layoutInCell="1" allowOverlap="1" wp14:anchorId="19AA7320" wp14:editId="73EA36F2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10365638" cy="489585"/>
          <wp:effectExtent l="0" t="0" r="0" b="5715"/>
          <wp:wrapNone/>
          <wp:docPr id="50217968" name="Picture 50217968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65638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773" w:type="dxa"/>
      <w:tblInd w:w="-85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E15036" w:rsidRPr="00361FB4" w14:paraId="61A65713" w14:textId="77777777" w:rsidTr="00583594">
      <w:tc>
        <w:tcPr>
          <w:tcW w:w="1566" w:type="dxa"/>
          <w:shd w:val="clear" w:color="auto" w:fill="auto"/>
        </w:tcPr>
        <w:p w14:paraId="0BA25994" w14:textId="77777777" w:rsidR="00E15036" w:rsidRPr="00036CF6" w:rsidRDefault="00E15036" w:rsidP="009F11D5">
          <w:pPr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>
            <w:rPr>
              <w:noProof/>
            </w:rPr>
            <w:drawing>
              <wp:inline distT="0" distB="0" distL="0" distR="0" wp14:anchorId="5351CD01" wp14:editId="04328DF6">
                <wp:extent cx="314325" cy="314325"/>
                <wp:effectExtent l="19050" t="0" r="9525" b="0"/>
                <wp:docPr id="2059288651" name="Picture 20592886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227CCDBE" wp14:editId="28EDAE6B">
                <wp:extent cx="311150" cy="311150"/>
                <wp:effectExtent l="19050" t="0" r="0" b="0"/>
                <wp:docPr id="1652764049" name="Picture 16527640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14:paraId="6E533F3B" w14:textId="77777777" w:rsidR="00E15036" w:rsidRDefault="00E15036" w:rsidP="009F11D5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14:paraId="0AADAAAE" w14:textId="77777777" w:rsidR="00E15036" w:rsidRPr="00A15F97" w:rsidRDefault="00E15036" w:rsidP="009F11D5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14:paraId="43798C95" w14:textId="77777777" w:rsidR="00E15036" w:rsidRDefault="00E15036" w:rsidP="009F11D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14:paraId="291312E3" w14:textId="77777777" w:rsidR="00E15036" w:rsidRPr="00A15F97" w:rsidRDefault="00E15036" w:rsidP="009F11D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14:paraId="5BC85160" w14:textId="77777777" w:rsidR="00E15036" w:rsidRPr="00036CF6" w:rsidRDefault="00000000" w:rsidP="009F11D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E15036" w:rsidRPr="00BB0EC3">
              <w:rPr>
                <w:rStyle w:val="Hyperlink"/>
                <w:sz w:val="14"/>
                <w:szCs w:val="14"/>
                <w:lang w:val="ro-RO"/>
              </w:rPr>
              <w:t>www.anabi.just.ro</w:t>
            </w:r>
          </w:hyperlink>
        </w:p>
      </w:tc>
      <w:tc>
        <w:tcPr>
          <w:tcW w:w="3221" w:type="dxa"/>
          <w:shd w:val="clear" w:color="auto" w:fill="auto"/>
        </w:tcPr>
        <w:p w14:paraId="2EE6B195" w14:textId="43C010AC" w:rsidR="00E15036" w:rsidRPr="00763EB6" w:rsidRDefault="00E15036" w:rsidP="009F11D5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proofErr w:type="spellStart"/>
          <w:r w:rsidRPr="00763EB6">
            <w:rPr>
              <w:sz w:val="14"/>
              <w:szCs w:val="14"/>
              <w:lang w:val="es-ES"/>
            </w:rPr>
            <w:t>Pagina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r w:rsidR="00935789"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="00935789" w:rsidRPr="00036CF6">
            <w:rPr>
              <w:sz w:val="14"/>
              <w:szCs w:val="14"/>
            </w:rPr>
            <w:fldChar w:fldCharType="separate"/>
          </w:r>
          <w:r w:rsidR="001E2AC9">
            <w:rPr>
              <w:noProof/>
              <w:sz w:val="14"/>
              <w:szCs w:val="14"/>
              <w:lang w:val="es-ES"/>
            </w:rPr>
            <w:t>3</w:t>
          </w:r>
          <w:r w:rsidR="00935789" w:rsidRPr="00036CF6">
            <w:rPr>
              <w:sz w:val="14"/>
              <w:szCs w:val="14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fldSimple w:instr=" SECTIONPAGES   \* MERGEFORMAT ">
            <w:r w:rsidR="00B13382" w:rsidRPr="00B13382">
              <w:rPr>
                <w:noProof/>
                <w:sz w:val="14"/>
                <w:szCs w:val="14"/>
                <w:lang w:val="es-ES"/>
              </w:rPr>
              <w:t>2</w:t>
            </w:r>
          </w:fldSimple>
        </w:p>
        <w:p w14:paraId="63377592" w14:textId="1E3B3191" w:rsidR="00E15036" w:rsidRPr="00036CF6" w:rsidRDefault="00E15036" w:rsidP="009F11D5">
          <w:pPr>
            <w:tabs>
              <w:tab w:val="center" w:pos="4536"/>
              <w:tab w:val="right" w:pos="9072"/>
            </w:tabs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14:paraId="45676977" w14:textId="77777777" w:rsidR="00E80D5E" w:rsidRPr="00A13B72" w:rsidRDefault="00E80D5E" w:rsidP="00A13B72">
    <w:pPr>
      <w:pStyle w:val="Subsol"/>
      <w:ind w:left="-1701"/>
      <w:rPr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7F58" w14:textId="45876952" w:rsidR="003D6BD7" w:rsidRDefault="003D6BD7" w:rsidP="00B77136">
    <w:pPr>
      <w:pStyle w:val="Subsol"/>
      <w:tabs>
        <w:tab w:val="clear" w:pos="4320"/>
        <w:tab w:val="clear" w:pos="8640"/>
        <w:tab w:val="left" w:pos="5040"/>
        <w:tab w:val="left" w:pos="6105"/>
      </w:tabs>
      <w:ind w:left="-1701"/>
      <w:jc w:val="center"/>
      <w:rPr>
        <w:szCs w:val="2"/>
      </w:rPr>
    </w:pPr>
    <w:r>
      <w:rPr>
        <w:noProof/>
        <w:szCs w:val="2"/>
      </w:rPr>
      <w:drawing>
        <wp:anchor distT="0" distB="0" distL="114300" distR="114300" simplePos="0" relativeHeight="251658240" behindDoc="1" locked="0" layoutInCell="1" allowOverlap="1" wp14:anchorId="3D16BF3B" wp14:editId="4A749C87">
          <wp:simplePos x="0" y="0"/>
          <wp:positionH relativeFrom="margin">
            <wp:posOffset>-430657</wp:posOffset>
          </wp:positionH>
          <wp:positionV relativeFrom="paragraph">
            <wp:posOffset>-116865</wp:posOffset>
          </wp:positionV>
          <wp:extent cx="10338286" cy="487680"/>
          <wp:effectExtent l="0" t="0" r="6350" b="7620"/>
          <wp:wrapNone/>
          <wp:docPr id="1182759741" name="Picture 1182759741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59065" cy="48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W w:w="8008" w:type="dxa"/>
      <w:tblInd w:w="-851" w:type="dxa"/>
      <w:tblLook w:val="04A0" w:firstRow="1" w:lastRow="0" w:firstColumn="1" w:lastColumn="0" w:noHBand="0" w:noVBand="1"/>
    </w:tblPr>
    <w:tblGrid>
      <w:gridCol w:w="1566"/>
      <w:gridCol w:w="3221"/>
      <w:gridCol w:w="3221"/>
    </w:tblGrid>
    <w:tr w:rsidR="00B77136" w:rsidRPr="00361FB4" w14:paraId="60456A1C" w14:textId="4B632294" w:rsidTr="00B77136">
      <w:tc>
        <w:tcPr>
          <w:tcW w:w="1566" w:type="dxa"/>
          <w:shd w:val="clear" w:color="auto" w:fill="auto"/>
        </w:tcPr>
        <w:p w14:paraId="3407294A" w14:textId="77777777" w:rsidR="00B77136" w:rsidRPr="00036CF6" w:rsidRDefault="00B77136" w:rsidP="00B77136">
          <w:pPr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>
            <w:rPr>
              <w:noProof/>
            </w:rPr>
            <w:drawing>
              <wp:inline distT="0" distB="0" distL="0" distR="0" wp14:anchorId="6B71465E" wp14:editId="73A58420">
                <wp:extent cx="314325" cy="314325"/>
                <wp:effectExtent l="19050" t="0" r="9525" b="0"/>
                <wp:docPr id="76651296" name="Picture 766512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2FCAA2C2" wp14:editId="0BD2ABF2">
                <wp:extent cx="311150" cy="311150"/>
                <wp:effectExtent l="19050" t="0" r="0" b="0"/>
                <wp:docPr id="1771779831" name="Picture 17717798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1" w:type="dxa"/>
          <w:shd w:val="clear" w:color="auto" w:fill="auto"/>
        </w:tcPr>
        <w:p w14:paraId="37AA5134" w14:textId="1E38441C" w:rsidR="00B77136" w:rsidRPr="00763EB6" w:rsidRDefault="00B77136" w:rsidP="00B77136">
          <w:pPr>
            <w:tabs>
              <w:tab w:val="center" w:pos="4536"/>
              <w:tab w:val="right" w:pos="9072"/>
            </w:tabs>
            <w:rPr>
              <w:sz w:val="14"/>
              <w:szCs w:val="14"/>
              <w:lang w:val="es-ES"/>
            </w:rPr>
          </w:pPr>
          <w:proofErr w:type="spellStart"/>
          <w:r w:rsidRPr="00763EB6">
            <w:rPr>
              <w:sz w:val="14"/>
              <w:szCs w:val="14"/>
              <w:lang w:val="es-ES"/>
            </w:rPr>
            <w:t>Pagina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1E2AC9">
            <w:rPr>
              <w:noProof/>
              <w:sz w:val="14"/>
              <w:szCs w:val="14"/>
              <w:lang w:val="es-ES"/>
            </w:rPr>
            <w:t>1</w:t>
          </w:r>
          <w:r w:rsidRPr="00036CF6">
            <w:rPr>
              <w:sz w:val="14"/>
              <w:szCs w:val="14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fldSimple w:instr=" SECTIONPAGES   \* MERGEFORMAT ">
            <w:r w:rsidR="00B13382" w:rsidRPr="00B13382">
              <w:rPr>
                <w:noProof/>
                <w:sz w:val="14"/>
                <w:szCs w:val="14"/>
                <w:lang w:val="es-ES"/>
              </w:rPr>
              <w:t>2</w:t>
            </w:r>
          </w:fldSimple>
        </w:p>
        <w:p w14:paraId="1BF9FC01" w14:textId="10C6B1C1" w:rsidR="00B77136" w:rsidRPr="00036CF6" w:rsidRDefault="00B77136" w:rsidP="00B77136">
          <w:pPr>
            <w:tabs>
              <w:tab w:val="center" w:pos="4536"/>
              <w:tab w:val="right" w:pos="9072"/>
            </w:tabs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  <w:t xml:space="preserve">                   </w:t>
          </w:r>
        </w:p>
      </w:tc>
      <w:tc>
        <w:tcPr>
          <w:tcW w:w="3221" w:type="dxa"/>
        </w:tcPr>
        <w:p w14:paraId="0819A7C5" w14:textId="77777777" w:rsidR="00B77136" w:rsidRDefault="00B77136" w:rsidP="00B77136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14:paraId="5B45E5EA" w14:textId="77777777" w:rsidR="00B77136" w:rsidRPr="00A15F97" w:rsidRDefault="00B77136" w:rsidP="00B77136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14:paraId="23922870" w14:textId="77777777" w:rsidR="00B77136" w:rsidRDefault="00B77136" w:rsidP="00B77136">
          <w:pPr>
            <w:tabs>
              <w:tab w:val="center" w:pos="4320"/>
              <w:tab w:val="right" w:pos="8640"/>
            </w:tabs>
            <w:spacing w:after="0" w:line="240" w:lineRule="auto"/>
            <w:ind w:left="30" w:firstLine="10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14:paraId="39260FC7" w14:textId="77777777" w:rsidR="00B77136" w:rsidRPr="00A15F97" w:rsidRDefault="00B77136" w:rsidP="00B77136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14:paraId="353273D0" w14:textId="04381CE3" w:rsidR="00B77136" w:rsidRPr="00763EB6" w:rsidRDefault="00000000" w:rsidP="00B77136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hyperlink r:id="rId4" w:history="1">
            <w:r w:rsidR="00B77136" w:rsidRPr="00BB0EC3">
              <w:rPr>
                <w:rStyle w:val="Hyperlink"/>
                <w:sz w:val="14"/>
                <w:szCs w:val="14"/>
                <w:lang w:val="ro-RO"/>
              </w:rPr>
              <w:t>anabi.just.ro</w:t>
            </w:r>
          </w:hyperlink>
        </w:p>
      </w:tc>
    </w:tr>
  </w:tbl>
  <w:p w14:paraId="62049367" w14:textId="77777777" w:rsidR="00D66333" w:rsidRPr="003D6BD7" w:rsidRDefault="00D66333" w:rsidP="00E15036">
    <w:pPr>
      <w:pStyle w:val="Subsol"/>
      <w:ind w:left="0"/>
      <w:rPr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F9D03" w14:textId="77777777" w:rsidR="000A4EA7" w:rsidRDefault="000A4EA7" w:rsidP="00AE0541">
      <w:pPr>
        <w:spacing w:after="0"/>
        <w:ind w:left="0"/>
      </w:pPr>
      <w:r>
        <w:separator/>
      </w:r>
    </w:p>
  </w:footnote>
  <w:footnote w:type="continuationSeparator" w:id="0">
    <w:p w14:paraId="3FBE4862" w14:textId="77777777" w:rsidR="000A4EA7" w:rsidRDefault="000A4EA7" w:rsidP="00AE0541">
      <w:pPr>
        <w:ind w:left="0"/>
      </w:pPr>
      <w:r>
        <w:continuationSeparator/>
      </w:r>
    </w:p>
  </w:footnote>
  <w:footnote w:type="continuationNotice" w:id="1">
    <w:p w14:paraId="4BF1777A" w14:textId="77777777" w:rsidR="000A4EA7" w:rsidRDefault="000A4EA7" w:rsidP="00AE0541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A43D8" w14:textId="77777777" w:rsidR="00A13B72" w:rsidRPr="00CD5B3B" w:rsidRDefault="00A13B72" w:rsidP="00A13B72">
    <w:pPr>
      <w:pStyle w:val="Antet"/>
      <w:spacing w:before="240" w:after="240" w:line="240" w:lineRule="auto"/>
      <w:ind w:left="0"/>
    </w:pPr>
    <w:r>
      <w:rPr>
        <w:noProof/>
      </w:rPr>
      <w:drawing>
        <wp:inline distT="0" distB="0" distL="0" distR="0" wp14:anchorId="6D25E841" wp14:editId="624C06B7">
          <wp:extent cx="3160878" cy="535236"/>
          <wp:effectExtent l="19050" t="0" r="1422" b="0"/>
          <wp:docPr id="649807698" name="Picture 649807698" descr="sc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98574" cy="541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E89A" w14:textId="77777777" w:rsidR="00E80D5E" w:rsidRPr="00A413D4" w:rsidRDefault="00BB01F1" w:rsidP="00583594">
    <w:pPr>
      <w:pStyle w:val="Antet"/>
      <w:tabs>
        <w:tab w:val="clear" w:pos="8640"/>
      </w:tabs>
      <w:spacing w:after="0"/>
      <w:ind w:left="-709" w:hanging="567"/>
      <w:rPr>
        <w:sz w:val="2"/>
        <w:szCs w:val="2"/>
      </w:rPr>
    </w:pPr>
    <w:r>
      <w:rPr>
        <w:noProof/>
        <w:lang w:val="ro-RO" w:eastAsia="ro-RO"/>
      </w:rPr>
      <w:t xml:space="preserve">                                                      </w:t>
    </w:r>
    <w:r w:rsidR="00345CCE">
      <w:rPr>
        <w:noProof/>
        <w:sz w:val="2"/>
        <w:szCs w:val="2"/>
      </w:rPr>
      <w:drawing>
        <wp:inline distT="0" distB="0" distL="0" distR="0" wp14:anchorId="414901C8" wp14:editId="28D6375D">
          <wp:extent cx="6831970" cy="911331"/>
          <wp:effectExtent l="19050" t="0" r="6980" b="0"/>
          <wp:docPr id="882617421" name="Picture 882617421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2978" cy="912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50588"/>
    <w:multiLevelType w:val="hybridMultilevel"/>
    <w:tmpl w:val="23061862"/>
    <w:lvl w:ilvl="0" w:tplc="1AA0B39E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1BF1"/>
    <w:multiLevelType w:val="hybridMultilevel"/>
    <w:tmpl w:val="0D2832C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B1AD8"/>
    <w:multiLevelType w:val="hybridMultilevel"/>
    <w:tmpl w:val="181C28BE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31101927">
    <w:abstractNumId w:val="2"/>
  </w:num>
  <w:num w:numId="2" w16cid:durableId="102655659">
    <w:abstractNumId w:val="1"/>
  </w:num>
  <w:num w:numId="3" w16cid:durableId="1929456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0346"/>
    <w:rsid w:val="000046DE"/>
    <w:rsid w:val="00012EE0"/>
    <w:rsid w:val="00023330"/>
    <w:rsid w:val="00025925"/>
    <w:rsid w:val="0002663E"/>
    <w:rsid w:val="00036CF6"/>
    <w:rsid w:val="00041AC2"/>
    <w:rsid w:val="0004263B"/>
    <w:rsid w:val="00045C52"/>
    <w:rsid w:val="00066761"/>
    <w:rsid w:val="000A33FE"/>
    <w:rsid w:val="000A4EA7"/>
    <w:rsid w:val="000A68F0"/>
    <w:rsid w:val="000B184A"/>
    <w:rsid w:val="000B3407"/>
    <w:rsid w:val="000B341D"/>
    <w:rsid w:val="000C29D4"/>
    <w:rsid w:val="000C6A0F"/>
    <w:rsid w:val="000C7C70"/>
    <w:rsid w:val="000F52D3"/>
    <w:rsid w:val="00100F36"/>
    <w:rsid w:val="00102D15"/>
    <w:rsid w:val="001051F4"/>
    <w:rsid w:val="00112ED9"/>
    <w:rsid w:val="00122203"/>
    <w:rsid w:val="001223F2"/>
    <w:rsid w:val="00124279"/>
    <w:rsid w:val="00126AD1"/>
    <w:rsid w:val="00126EDB"/>
    <w:rsid w:val="001271AA"/>
    <w:rsid w:val="001370A1"/>
    <w:rsid w:val="00140582"/>
    <w:rsid w:val="00157BC6"/>
    <w:rsid w:val="001610E0"/>
    <w:rsid w:val="00166AFF"/>
    <w:rsid w:val="00187331"/>
    <w:rsid w:val="00190180"/>
    <w:rsid w:val="00191769"/>
    <w:rsid w:val="0019195F"/>
    <w:rsid w:val="001B5A53"/>
    <w:rsid w:val="001C263B"/>
    <w:rsid w:val="001C6835"/>
    <w:rsid w:val="001D1DBF"/>
    <w:rsid w:val="001D38AA"/>
    <w:rsid w:val="001D4CFD"/>
    <w:rsid w:val="001D50D0"/>
    <w:rsid w:val="001D7A94"/>
    <w:rsid w:val="001E2AC9"/>
    <w:rsid w:val="001E4EF2"/>
    <w:rsid w:val="001E666C"/>
    <w:rsid w:val="001E6D58"/>
    <w:rsid w:val="001F16A3"/>
    <w:rsid w:val="001F66A9"/>
    <w:rsid w:val="00201418"/>
    <w:rsid w:val="0020381E"/>
    <w:rsid w:val="002059EF"/>
    <w:rsid w:val="00210BB5"/>
    <w:rsid w:val="00211EB4"/>
    <w:rsid w:val="00212A34"/>
    <w:rsid w:val="00221732"/>
    <w:rsid w:val="0023249B"/>
    <w:rsid w:val="0023635A"/>
    <w:rsid w:val="00241D8F"/>
    <w:rsid w:val="00253DF2"/>
    <w:rsid w:val="00256F2D"/>
    <w:rsid w:val="00274FDD"/>
    <w:rsid w:val="002812AD"/>
    <w:rsid w:val="00284604"/>
    <w:rsid w:val="002A0694"/>
    <w:rsid w:val="002A5742"/>
    <w:rsid w:val="002B2D08"/>
    <w:rsid w:val="002C1E8C"/>
    <w:rsid w:val="002C5E09"/>
    <w:rsid w:val="002C7879"/>
    <w:rsid w:val="002D2A7F"/>
    <w:rsid w:val="002E1D10"/>
    <w:rsid w:val="002E2317"/>
    <w:rsid w:val="002F78BF"/>
    <w:rsid w:val="00305523"/>
    <w:rsid w:val="00312E32"/>
    <w:rsid w:val="003224E4"/>
    <w:rsid w:val="0032422C"/>
    <w:rsid w:val="00325726"/>
    <w:rsid w:val="00337ED4"/>
    <w:rsid w:val="003453FD"/>
    <w:rsid w:val="00345CCE"/>
    <w:rsid w:val="00366760"/>
    <w:rsid w:val="00386363"/>
    <w:rsid w:val="0038794F"/>
    <w:rsid w:val="00391577"/>
    <w:rsid w:val="00391CE2"/>
    <w:rsid w:val="00397375"/>
    <w:rsid w:val="003A3EFC"/>
    <w:rsid w:val="003D3CE8"/>
    <w:rsid w:val="003D598D"/>
    <w:rsid w:val="003D6BD7"/>
    <w:rsid w:val="003E2DAE"/>
    <w:rsid w:val="003F4174"/>
    <w:rsid w:val="00404FC2"/>
    <w:rsid w:val="00410C0D"/>
    <w:rsid w:val="00416C60"/>
    <w:rsid w:val="00424ABE"/>
    <w:rsid w:val="00435A22"/>
    <w:rsid w:val="00440C43"/>
    <w:rsid w:val="00462299"/>
    <w:rsid w:val="00463865"/>
    <w:rsid w:val="00474F80"/>
    <w:rsid w:val="004840AE"/>
    <w:rsid w:val="00492979"/>
    <w:rsid w:val="00493681"/>
    <w:rsid w:val="00493AD5"/>
    <w:rsid w:val="004B28DC"/>
    <w:rsid w:val="004B6A7F"/>
    <w:rsid w:val="004B6FE3"/>
    <w:rsid w:val="004B7D20"/>
    <w:rsid w:val="004D553D"/>
    <w:rsid w:val="004E0B94"/>
    <w:rsid w:val="004F094D"/>
    <w:rsid w:val="005000CD"/>
    <w:rsid w:val="0051085C"/>
    <w:rsid w:val="00521B57"/>
    <w:rsid w:val="00524DCF"/>
    <w:rsid w:val="00532520"/>
    <w:rsid w:val="00533CE7"/>
    <w:rsid w:val="00536CEE"/>
    <w:rsid w:val="00543045"/>
    <w:rsid w:val="00543E9C"/>
    <w:rsid w:val="00545519"/>
    <w:rsid w:val="00553E20"/>
    <w:rsid w:val="005552C7"/>
    <w:rsid w:val="00567900"/>
    <w:rsid w:val="0057621C"/>
    <w:rsid w:val="00582C2F"/>
    <w:rsid w:val="00583594"/>
    <w:rsid w:val="00586C35"/>
    <w:rsid w:val="0058764F"/>
    <w:rsid w:val="005A00F3"/>
    <w:rsid w:val="005C0420"/>
    <w:rsid w:val="005D47B3"/>
    <w:rsid w:val="005D76EE"/>
    <w:rsid w:val="005E2380"/>
    <w:rsid w:val="005E6FFA"/>
    <w:rsid w:val="005E7129"/>
    <w:rsid w:val="005F7260"/>
    <w:rsid w:val="00600E15"/>
    <w:rsid w:val="00601E03"/>
    <w:rsid w:val="00603FB8"/>
    <w:rsid w:val="00604DD4"/>
    <w:rsid w:val="00607C91"/>
    <w:rsid w:val="00622776"/>
    <w:rsid w:val="00627BDB"/>
    <w:rsid w:val="00633E82"/>
    <w:rsid w:val="006343E0"/>
    <w:rsid w:val="00641E3D"/>
    <w:rsid w:val="00661B7A"/>
    <w:rsid w:val="00670A06"/>
    <w:rsid w:val="00671FA5"/>
    <w:rsid w:val="006751B6"/>
    <w:rsid w:val="00676A08"/>
    <w:rsid w:val="00677FEB"/>
    <w:rsid w:val="0068680C"/>
    <w:rsid w:val="00693D28"/>
    <w:rsid w:val="006966CB"/>
    <w:rsid w:val="006A018E"/>
    <w:rsid w:val="006A263E"/>
    <w:rsid w:val="006A50CB"/>
    <w:rsid w:val="006B528B"/>
    <w:rsid w:val="006C04EA"/>
    <w:rsid w:val="006D10A6"/>
    <w:rsid w:val="006E1065"/>
    <w:rsid w:val="006F5DDF"/>
    <w:rsid w:val="007067FC"/>
    <w:rsid w:val="007121B8"/>
    <w:rsid w:val="007213AE"/>
    <w:rsid w:val="00722BEC"/>
    <w:rsid w:val="007250C5"/>
    <w:rsid w:val="00725F2C"/>
    <w:rsid w:val="00743D2D"/>
    <w:rsid w:val="00753871"/>
    <w:rsid w:val="00755ED0"/>
    <w:rsid w:val="00762824"/>
    <w:rsid w:val="00766223"/>
    <w:rsid w:val="00766E0E"/>
    <w:rsid w:val="007725D3"/>
    <w:rsid w:val="007735EF"/>
    <w:rsid w:val="00781E9B"/>
    <w:rsid w:val="00783547"/>
    <w:rsid w:val="00783581"/>
    <w:rsid w:val="007A037C"/>
    <w:rsid w:val="007A57A0"/>
    <w:rsid w:val="007A699A"/>
    <w:rsid w:val="007B5B2A"/>
    <w:rsid w:val="007D3BC8"/>
    <w:rsid w:val="007E07AC"/>
    <w:rsid w:val="007E254A"/>
    <w:rsid w:val="007E2FB7"/>
    <w:rsid w:val="007E61E1"/>
    <w:rsid w:val="007F0510"/>
    <w:rsid w:val="007F15E6"/>
    <w:rsid w:val="00801EF7"/>
    <w:rsid w:val="008231E2"/>
    <w:rsid w:val="008406FB"/>
    <w:rsid w:val="00840F14"/>
    <w:rsid w:val="00850A74"/>
    <w:rsid w:val="008572C3"/>
    <w:rsid w:val="00862BEC"/>
    <w:rsid w:val="00871DA8"/>
    <w:rsid w:val="008867B1"/>
    <w:rsid w:val="008879CB"/>
    <w:rsid w:val="008A0CB6"/>
    <w:rsid w:val="008A275F"/>
    <w:rsid w:val="008A2AC0"/>
    <w:rsid w:val="008A4458"/>
    <w:rsid w:val="008A5B57"/>
    <w:rsid w:val="008B63B2"/>
    <w:rsid w:val="008B78B5"/>
    <w:rsid w:val="008C02EE"/>
    <w:rsid w:val="008F0CF4"/>
    <w:rsid w:val="008F3DE5"/>
    <w:rsid w:val="008F7828"/>
    <w:rsid w:val="0090244C"/>
    <w:rsid w:val="00915096"/>
    <w:rsid w:val="009221AD"/>
    <w:rsid w:val="00935789"/>
    <w:rsid w:val="00935D33"/>
    <w:rsid w:val="00936383"/>
    <w:rsid w:val="00936A89"/>
    <w:rsid w:val="0094530E"/>
    <w:rsid w:val="00957CA5"/>
    <w:rsid w:val="00964DA1"/>
    <w:rsid w:val="00967A6D"/>
    <w:rsid w:val="00972B70"/>
    <w:rsid w:val="00986C16"/>
    <w:rsid w:val="00987050"/>
    <w:rsid w:val="00987B32"/>
    <w:rsid w:val="00996129"/>
    <w:rsid w:val="009B0143"/>
    <w:rsid w:val="009B4F4C"/>
    <w:rsid w:val="009B79E1"/>
    <w:rsid w:val="009C0183"/>
    <w:rsid w:val="009C3D48"/>
    <w:rsid w:val="009D613D"/>
    <w:rsid w:val="009E7609"/>
    <w:rsid w:val="009F11D5"/>
    <w:rsid w:val="00A04970"/>
    <w:rsid w:val="00A13890"/>
    <w:rsid w:val="00A13B72"/>
    <w:rsid w:val="00A14C3C"/>
    <w:rsid w:val="00A21CB8"/>
    <w:rsid w:val="00A223E9"/>
    <w:rsid w:val="00A22D13"/>
    <w:rsid w:val="00A33ACE"/>
    <w:rsid w:val="00A3445A"/>
    <w:rsid w:val="00A40447"/>
    <w:rsid w:val="00A413D4"/>
    <w:rsid w:val="00A4388E"/>
    <w:rsid w:val="00A547D4"/>
    <w:rsid w:val="00A5589B"/>
    <w:rsid w:val="00A55924"/>
    <w:rsid w:val="00A62C2B"/>
    <w:rsid w:val="00A67B51"/>
    <w:rsid w:val="00A7669D"/>
    <w:rsid w:val="00A76F3A"/>
    <w:rsid w:val="00A86058"/>
    <w:rsid w:val="00A86F77"/>
    <w:rsid w:val="00A91D5E"/>
    <w:rsid w:val="00A945CD"/>
    <w:rsid w:val="00A96B54"/>
    <w:rsid w:val="00AA6FAF"/>
    <w:rsid w:val="00AB0F13"/>
    <w:rsid w:val="00AB27A1"/>
    <w:rsid w:val="00AB4828"/>
    <w:rsid w:val="00AC3A35"/>
    <w:rsid w:val="00AC6C48"/>
    <w:rsid w:val="00AE0541"/>
    <w:rsid w:val="00AE1020"/>
    <w:rsid w:val="00AE2009"/>
    <w:rsid w:val="00AE26B4"/>
    <w:rsid w:val="00AE2B70"/>
    <w:rsid w:val="00AE5413"/>
    <w:rsid w:val="00B13382"/>
    <w:rsid w:val="00B13BB4"/>
    <w:rsid w:val="00B13C12"/>
    <w:rsid w:val="00B15983"/>
    <w:rsid w:val="00B16D4A"/>
    <w:rsid w:val="00B2005A"/>
    <w:rsid w:val="00B20145"/>
    <w:rsid w:val="00B262FF"/>
    <w:rsid w:val="00B31E1A"/>
    <w:rsid w:val="00B34FB0"/>
    <w:rsid w:val="00B36673"/>
    <w:rsid w:val="00B41CEA"/>
    <w:rsid w:val="00B471AB"/>
    <w:rsid w:val="00B52758"/>
    <w:rsid w:val="00B57F78"/>
    <w:rsid w:val="00B613B1"/>
    <w:rsid w:val="00B61921"/>
    <w:rsid w:val="00B726CB"/>
    <w:rsid w:val="00B72BE9"/>
    <w:rsid w:val="00B77136"/>
    <w:rsid w:val="00BA2264"/>
    <w:rsid w:val="00BA676F"/>
    <w:rsid w:val="00BB01F1"/>
    <w:rsid w:val="00BB0644"/>
    <w:rsid w:val="00BB3C82"/>
    <w:rsid w:val="00BB6A22"/>
    <w:rsid w:val="00BC322F"/>
    <w:rsid w:val="00BD5FE2"/>
    <w:rsid w:val="00BD6300"/>
    <w:rsid w:val="00BD6CB6"/>
    <w:rsid w:val="00C00B5D"/>
    <w:rsid w:val="00C01AB9"/>
    <w:rsid w:val="00C05271"/>
    <w:rsid w:val="00C05F49"/>
    <w:rsid w:val="00C07E6A"/>
    <w:rsid w:val="00C1009B"/>
    <w:rsid w:val="00C100D6"/>
    <w:rsid w:val="00C20876"/>
    <w:rsid w:val="00C20EF1"/>
    <w:rsid w:val="00C23F48"/>
    <w:rsid w:val="00C31462"/>
    <w:rsid w:val="00C44772"/>
    <w:rsid w:val="00C51677"/>
    <w:rsid w:val="00C54591"/>
    <w:rsid w:val="00C555E3"/>
    <w:rsid w:val="00C60BA4"/>
    <w:rsid w:val="00C76241"/>
    <w:rsid w:val="00C82475"/>
    <w:rsid w:val="00C858FB"/>
    <w:rsid w:val="00C85E2B"/>
    <w:rsid w:val="00C95E1A"/>
    <w:rsid w:val="00CA37EF"/>
    <w:rsid w:val="00CA71D7"/>
    <w:rsid w:val="00CB2DFD"/>
    <w:rsid w:val="00CB5F24"/>
    <w:rsid w:val="00CC11C5"/>
    <w:rsid w:val="00CC1C36"/>
    <w:rsid w:val="00CD0C6C"/>
    <w:rsid w:val="00CD0F06"/>
    <w:rsid w:val="00CD286E"/>
    <w:rsid w:val="00CD5B3B"/>
    <w:rsid w:val="00CF1E88"/>
    <w:rsid w:val="00CF7326"/>
    <w:rsid w:val="00D06E9C"/>
    <w:rsid w:val="00D12625"/>
    <w:rsid w:val="00D31B4D"/>
    <w:rsid w:val="00D37F66"/>
    <w:rsid w:val="00D5751C"/>
    <w:rsid w:val="00D57EC1"/>
    <w:rsid w:val="00D66333"/>
    <w:rsid w:val="00D7277A"/>
    <w:rsid w:val="00D86F1D"/>
    <w:rsid w:val="00D91F4A"/>
    <w:rsid w:val="00DB1F14"/>
    <w:rsid w:val="00DB2618"/>
    <w:rsid w:val="00DB6BE9"/>
    <w:rsid w:val="00DC07DE"/>
    <w:rsid w:val="00DC13E8"/>
    <w:rsid w:val="00DC1BE6"/>
    <w:rsid w:val="00DE1F7E"/>
    <w:rsid w:val="00DE3285"/>
    <w:rsid w:val="00DF00AF"/>
    <w:rsid w:val="00DF42EF"/>
    <w:rsid w:val="00E02AD1"/>
    <w:rsid w:val="00E077D0"/>
    <w:rsid w:val="00E15036"/>
    <w:rsid w:val="00E205CE"/>
    <w:rsid w:val="00E37C78"/>
    <w:rsid w:val="00E43343"/>
    <w:rsid w:val="00E439E4"/>
    <w:rsid w:val="00E562FC"/>
    <w:rsid w:val="00E754F4"/>
    <w:rsid w:val="00E80D5E"/>
    <w:rsid w:val="00E9099A"/>
    <w:rsid w:val="00E90DD0"/>
    <w:rsid w:val="00EA0F6C"/>
    <w:rsid w:val="00EA1CA6"/>
    <w:rsid w:val="00EA2970"/>
    <w:rsid w:val="00EB12A4"/>
    <w:rsid w:val="00EB78DC"/>
    <w:rsid w:val="00EB7940"/>
    <w:rsid w:val="00EC780B"/>
    <w:rsid w:val="00ED0378"/>
    <w:rsid w:val="00ED56C3"/>
    <w:rsid w:val="00ED6F22"/>
    <w:rsid w:val="00EE32F2"/>
    <w:rsid w:val="00EF217D"/>
    <w:rsid w:val="00EF7811"/>
    <w:rsid w:val="00F0015D"/>
    <w:rsid w:val="00F040D7"/>
    <w:rsid w:val="00F070CB"/>
    <w:rsid w:val="00F13165"/>
    <w:rsid w:val="00F21FA6"/>
    <w:rsid w:val="00F2428F"/>
    <w:rsid w:val="00F34D92"/>
    <w:rsid w:val="00F4028A"/>
    <w:rsid w:val="00F451BA"/>
    <w:rsid w:val="00F47C8C"/>
    <w:rsid w:val="00F560B1"/>
    <w:rsid w:val="00F562C0"/>
    <w:rsid w:val="00F56471"/>
    <w:rsid w:val="00F67D20"/>
    <w:rsid w:val="00F82443"/>
    <w:rsid w:val="00FA28D8"/>
    <w:rsid w:val="00FA6BCA"/>
    <w:rsid w:val="00FB6D27"/>
    <w:rsid w:val="00FB7612"/>
    <w:rsid w:val="00FC22D0"/>
    <w:rsid w:val="00FC4284"/>
    <w:rsid w:val="00FE2F2C"/>
    <w:rsid w:val="00FE6AC6"/>
    <w:rsid w:val="00FF046B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5975F6"/>
  <w15:docId w15:val="{78D0AF77-2B6B-40B5-AC71-BB862AB8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Tabelgril">
    <w:name w:val="Table Grid"/>
    <w:basedOn w:val="Tabel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023330"/>
    <w:rPr>
      <w:color w:val="0000FF" w:themeColor="hyperlink"/>
      <w:u w:val="single"/>
    </w:rPr>
  </w:style>
  <w:style w:type="paragraph" w:styleId="Textnotdesubsol">
    <w:name w:val="footnote text"/>
    <w:basedOn w:val="Normal"/>
    <w:link w:val="TextnotdesubsolCaracter"/>
    <w:rsid w:val="000C29D4"/>
    <w:pPr>
      <w:spacing w:after="0" w:line="240" w:lineRule="auto"/>
      <w:ind w:left="0"/>
      <w:jc w:val="left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TextnotdesubsolCaracter">
    <w:name w:val="Text notă de subsol Caracter"/>
    <w:basedOn w:val="Fontdeparagrafimplicit"/>
    <w:link w:val="Textnotdesubsol"/>
    <w:rsid w:val="000C29D4"/>
    <w:rPr>
      <w:rFonts w:ascii="Times New Roman" w:eastAsia="Times New Roman" w:hAnsi="Times New Roman"/>
      <w:lang w:val="ro-RO" w:eastAsia="ro-RO"/>
    </w:rPr>
  </w:style>
  <w:style w:type="character" w:styleId="Referinnotdesubsol">
    <w:name w:val="footnote reference"/>
    <w:rsid w:val="00B57F78"/>
    <w:rPr>
      <w:rFonts w:ascii="Trebuchet MS" w:hAnsi="Trebuchet MS"/>
      <w:sz w:val="22"/>
      <w:vertAlign w:val="superscript"/>
    </w:rPr>
  </w:style>
  <w:style w:type="table" w:customStyle="1" w:styleId="Tabelgril1">
    <w:name w:val="Tabel grilă1"/>
    <w:basedOn w:val="TabelNormal"/>
    <w:next w:val="Tabelgril"/>
    <w:uiPriority w:val="59"/>
    <w:rsid w:val="006751B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Normal"/>
    <w:next w:val="Tabelgril"/>
    <w:uiPriority w:val="59"/>
    <w:rsid w:val="00583594"/>
    <w:rPr>
      <w:rFonts w:asciiTheme="minorHAnsi" w:eastAsiaTheme="minorHAnsi" w:hAnsiTheme="minorHAnsi" w:cstheme="minorBidi"/>
      <w:sz w:val="22"/>
      <w:szCs w:val="22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elNormal"/>
    <w:next w:val="Tabelgril"/>
    <w:uiPriority w:val="59"/>
    <w:rsid w:val="00583594"/>
    <w:rPr>
      <w:rFonts w:ascii="Calibri" w:eastAsia="Calibri" w:hAnsi="Calibri"/>
      <w:sz w:val="22"/>
      <w:szCs w:val="22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elNormal"/>
    <w:next w:val="Tabelgril"/>
    <w:uiPriority w:val="59"/>
    <w:rsid w:val="0058359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753871"/>
    <w:pPr>
      <w:ind w:left="720"/>
      <w:contextualSpacing/>
    </w:pPr>
    <w:rPr>
      <w:lang w:val="ro-RO"/>
    </w:rPr>
  </w:style>
  <w:style w:type="paragraph" w:customStyle="1" w:styleId="Default">
    <w:name w:val="Default"/>
    <w:rsid w:val="001222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o-RO"/>
    </w:rPr>
  </w:style>
  <w:style w:type="paragraph" w:styleId="Revizuire">
    <w:name w:val="Revision"/>
    <w:hidden/>
    <w:uiPriority w:val="71"/>
    <w:semiHidden/>
    <w:rsid w:val="00492979"/>
    <w:rPr>
      <w:rFonts w:ascii="Trebuchet MS" w:hAnsi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licitatie.ro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nabi.just.ro/achizitii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nabi.just.ro/achizitii.ph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just.ro/informatii-de-interes-public/achizitii-publi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abi.just.ro/achizitii.php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FD7CA-E943-4DE4-8217-3ED3A072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3156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dc:description/>
  <cp:lastModifiedBy>Ovidiu Tudor Cristea</cp:lastModifiedBy>
  <cp:revision>2</cp:revision>
  <cp:lastPrinted>2023-07-21T06:51:00Z</cp:lastPrinted>
  <dcterms:created xsi:type="dcterms:W3CDTF">2023-07-24T12:09:00Z</dcterms:created>
  <dcterms:modified xsi:type="dcterms:W3CDTF">2023-07-24T12:09:00Z</dcterms:modified>
</cp:coreProperties>
</file>