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D9B" w14:textId="77777777" w:rsidR="00877BC4" w:rsidRDefault="00877BC4" w:rsidP="00877BC4">
      <w:pPr>
        <w:ind w:left="0"/>
      </w:pPr>
    </w:p>
    <w:p w14:paraId="248A2D12" w14:textId="2575E3E6" w:rsidR="00877BC4" w:rsidRPr="00607A4C" w:rsidRDefault="00877BC4" w:rsidP="00877BC4">
      <w:pPr>
        <w:spacing w:after="0" w:line="240" w:lineRule="auto"/>
        <w:ind w:left="0"/>
        <w:jc w:val="right"/>
        <w:rPr>
          <w:rFonts w:eastAsia="Times New Roman"/>
        </w:rPr>
      </w:pPr>
      <w:r w:rsidRPr="00607A4C">
        <w:rPr>
          <w:rFonts w:eastAsia="Times New Roman"/>
        </w:rPr>
        <w:t xml:space="preserve">Nr. </w:t>
      </w:r>
      <w:r w:rsidR="00DE3859">
        <w:rPr>
          <w:rFonts w:eastAsia="Times New Roman"/>
          <w:color w:val="FF0000"/>
        </w:rPr>
        <w:t>16</w:t>
      </w:r>
      <w:r w:rsidRPr="00EE466B">
        <w:rPr>
          <w:rFonts w:eastAsia="Times New Roman"/>
          <w:color w:val="FF0000"/>
        </w:rPr>
        <w:t>/</w:t>
      </w:r>
      <w:r>
        <w:rPr>
          <w:rFonts w:eastAsia="Times New Roman"/>
          <w:color w:val="FF0000"/>
        </w:rPr>
        <w:t>82</w:t>
      </w:r>
      <w:r w:rsidRPr="00EE466B">
        <w:rPr>
          <w:rFonts w:eastAsia="Times New Roman"/>
          <w:color w:val="FF0000"/>
        </w:rPr>
        <w:t>/202</w:t>
      </w:r>
      <w:r>
        <w:rPr>
          <w:rFonts w:eastAsia="Times New Roman"/>
          <w:color w:val="FF0000"/>
        </w:rPr>
        <w:t>3</w:t>
      </w:r>
      <w:r w:rsidRPr="00EE466B">
        <w:rPr>
          <w:rFonts w:eastAsia="Times New Roman"/>
          <w:color w:val="FF0000"/>
        </w:rPr>
        <w:t>/</w:t>
      </w:r>
      <w:r w:rsidR="00DE3859">
        <w:rPr>
          <w:rFonts w:eastAsia="Times New Roman"/>
          <w:color w:val="FF0000"/>
        </w:rPr>
        <w:t>15</w:t>
      </w:r>
      <w:r w:rsidRPr="00EE466B">
        <w:rPr>
          <w:rFonts w:eastAsia="Times New Roman"/>
          <w:color w:val="FF0000"/>
        </w:rPr>
        <w:t>.</w:t>
      </w:r>
      <w:r>
        <w:rPr>
          <w:rFonts w:eastAsia="Times New Roman"/>
          <w:color w:val="FF0000"/>
        </w:rPr>
        <w:t>05</w:t>
      </w:r>
      <w:r w:rsidRPr="00EE466B">
        <w:rPr>
          <w:rFonts w:eastAsia="Times New Roman"/>
          <w:color w:val="FF0000"/>
        </w:rPr>
        <w:t>.202</w:t>
      </w:r>
      <w:r>
        <w:rPr>
          <w:rFonts w:eastAsia="Times New Roman"/>
          <w:color w:val="FF0000"/>
        </w:rPr>
        <w:t>3</w:t>
      </w:r>
    </w:p>
    <w:p w14:paraId="63EFC562" w14:textId="77777777" w:rsidR="00877BC4" w:rsidRPr="0006365D" w:rsidRDefault="00877BC4" w:rsidP="00877BC4">
      <w:pPr>
        <w:ind w:left="0"/>
        <w:jc w:val="right"/>
      </w:pPr>
      <w:r w:rsidRPr="0006365D">
        <w:t xml:space="preserve">                                                                                                                                          </w:t>
      </w:r>
      <w:r>
        <w:t>APROB</w:t>
      </w:r>
      <w:r w:rsidRPr="0006365D">
        <w:t>,</w:t>
      </w:r>
    </w:p>
    <w:p w14:paraId="0274A3BA" w14:textId="77777777" w:rsidR="00877BC4" w:rsidRPr="00607A4C" w:rsidRDefault="00877BC4" w:rsidP="00877BC4">
      <w:pPr>
        <w:ind w:left="0"/>
        <w:jc w:val="right"/>
      </w:pPr>
      <w:r w:rsidRPr="0006365D">
        <w:t>Director General</w:t>
      </w:r>
    </w:p>
    <w:p w14:paraId="4FB9B7EA" w14:textId="77777777" w:rsidR="00877BC4" w:rsidRPr="00607A4C" w:rsidRDefault="00877BC4" w:rsidP="00877BC4">
      <w:pPr>
        <w:spacing w:after="0" w:line="240" w:lineRule="auto"/>
        <w:ind w:left="0"/>
      </w:pPr>
    </w:p>
    <w:p w14:paraId="22D16AD4" w14:textId="77777777" w:rsidR="00877BC4" w:rsidRPr="00607A4C" w:rsidRDefault="00877BC4" w:rsidP="00877BC4">
      <w:pPr>
        <w:spacing w:after="0" w:line="240" w:lineRule="auto"/>
        <w:ind w:left="0"/>
        <w:jc w:val="center"/>
        <w:rPr>
          <w:b/>
          <w:sz w:val="24"/>
          <w:szCs w:val="24"/>
        </w:rPr>
      </w:pPr>
      <w:r w:rsidRPr="00607A4C">
        <w:rPr>
          <w:b/>
          <w:sz w:val="24"/>
          <w:szCs w:val="24"/>
        </w:rPr>
        <w:t>ANUNȚ PUBLICITATE</w:t>
      </w:r>
    </w:p>
    <w:p w14:paraId="56FC17F0" w14:textId="77777777" w:rsidR="00877BC4" w:rsidRDefault="00877BC4" w:rsidP="00877BC4">
      <w:pPr>
        <w:spacing w:after="0"/>
        <w:ind w:left="0"/>
        <w:rPr>
          <w:b/>
        </w:rPr>
      </w:pPr>
    </w:p>
    <w:p w14:paraId="202F329F" w14:textId="77777777" w:rsidR="00877BC4" w:rsidRPr="00607A4C" w:rsidRDefault="00877BC4" w:rsidP="00877BC4">
      <w:pPr>
        <w:spacing w:after="0" w:line="23" w:lineRule="atLeast"/>
        <w:ind w:left="0"/>
        <w:jc w:val="center"/>
        <w:rPr>
          <w:rFonts w:eastAsia="Times New Roman" w:cs="Arial"/>
          <w:b/>
        </w:rPr>
      </w:pPr>
      <w:r w:rsidRPr="00607A4C">
        <w:rPr>
          <w:rFonts w:eastAsia="Times New Roman" w:cs="Arial"/>
          <w:b/>
        </w:rPr>
        <w:t>INVITAȚIE DE PARTICIPARE LA OFERTARE</w:t>
      </w:r>
    </w:p>
    <w:p w14:paraId="4DB5CED5" w14:textId="77777777" w:rsidR="00877BC4" w:rsidRDefault="00877BC4" w:rsidP="00877BC4">
      <w:pPr>
        <w:spacing w:after="0"/>
        <w:ind w:left="0"/>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BA58E9">
        <w:rPr>
          <w:rFonts w:eastAsia="Times New Roman"/>
          <w:sz w:val="20"/>
          <w:szCs w:val="20"/>
        </w:rPr>
        <w:t>serviciilor</w:t>
      </w:r>
      <w:r>
        <w:rPr>
          <w:rFonts w:eastAsia="Times New Roman"/>
          <w:sz w:val="20"/>
          <w:szCs w:val="20"/>
        </w:rPr>
        <w:t xml:space="preserve"> </w:t>
      </w:r>
      <w:r w:rsidRPr="00FB1561">
        <w:rPr>
          <w:rFonts w:eastAsia="Times New Roman"/>
          <w:color w:val="FF0000"/>
          <w:sz w:val="20"/>
          <w:szCs w:val="20"/>
        </w:rPr>
        <w:t>de transport auto cu platform</w:t>
      </w:r>
      <w:r>
        <w:rPr>
          <w:rFonts w:eastAsia="Times New Roman"/>
          <w:color w:val="FF0000"/>
          <w:sz w:val="20"/>
          <w:szCs w:val="20"/>
        </w:rPr>
        <w:t>a</w:t>
      </w:r>
    </w:p>
    <w:p w14:paraId="52CCAFBF" w14:textId="77777777" w:rsidR="00877BC4" w:rsidRPr="00BA58E9" w:rsidRDefault="00877BC4" w:rsidP="00877BC4">
      <w:pPr>
        <w:spacing w:after="0"/>
        <w:ind w:left="0"/>
        <w:jc w:val="center"/>
        <w:rPr>
          <w:rFonts w:eastAsia="Times New Roman"/>
          <w:sz w:val="24"/>
          <w:szCs w:val="24"/>
        </w:rPr>
      </w:pPr>
      <w:r>
        <w:rPr>
          <w:rFonts w:eastAsia="Times New Roman"/>
          <w:color w:val="FF0000"/>
          <w:sz w:val="20"/>
          <w:szCs w:val="20"/>
        </w:rPr>
        <w:t>pentru două autoturisme AUDI A6 și AUDI A8</w:t>
      </w:r>
    </w:p>
    <w:p w14:paraId="117F2195" w14:textId="77777777" w:rsidR="00877BC4" w:rsidRPr="00BA58E9" w:rsidRDefault="00877BC4" w:rsidP="00877BC4">
      <w:pPr>
        <w:spacing w:after="0"/>
        <w:ind w:left="0"/>
        <w:jc w:val="center"/>
        <w:rPr>
          <w:rFonts w:eastAsia="Times New Roman"/>
          <w:sz w:val="24"/>
          <w:szCs w:val="24"/>
        </w:rPr>
      </w:pPr>
    </w:p>
    <w:p w14:paraId="553819E2" w14:textId="77777777" w:rsidR="00877BC4" w:rsidRPr="00607A4C" w:rsidRDefault="00877BC4" w:rsidP="00877BC4">
      <w:pPr>
        <w:spacing w:after="0"/>
        <w:ind w:left="0"/>
        <w:jc w:val="center"/>
      </w:pPr>
    </w:p>
    <w:p w14:paraId="6445DB40" w14:textId="77777777" w:rsidR="00877BC4" w:rsidRDefault="00877BC4" w:rsidP="00877BC4">
      <w:pPr>
        <w:spacing w:after="0" w:line="23" w:lineRule="atLeast"/>
        <w:ind w:left="0"/>
      </w:pPr>
    </w:p>
    <w:p w14:paraId="66F91285" w14:textId="77777777" w:rsidR="00877BC4" w:rsidRPr="00E25605" w:rsidRDefault="00877BC4" w:rsidP="00877BC4">
      <w:pPr>
        <w:spacing w:after="0" w:line="23" w:lineRule="atLeast"/>
        <w:ind w:left="0"/>
      </w:pPr>
      <w:r w:rsidRPr="00E25605">
        <w:rPr>
          <w:b/>
        </w:rPr>
        <w:t>Denumire oficială:</w:t>
      </w:r>
      <w:r w:rsidRPr="00E25605">
        <w:t> Agenția Națională de Administrarea a Bunurilor Indisponibilizate,</w:t>
      </w:r>
    </w:p>
    <w:p w14:paraId="7C486436" w14:textId="77777777" w:rsidR="00877BC4" w:rsidRPr="00E25605" w:rsidRDefault="00877BC4" w:rsidP="00877BC4">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00395B0A" w14:textId="77777777" w:rsidR="00877BC4" w:rsidRPr="00E25605" w:rsidRDefault="00877BC4" w:rsidP="00877BC4">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33664602" w14:textId="77777777" w:rsidR="00877BC4" w:rsidRPr="00E25605" w:rsidRDefault="00877BC4" w:rsidP="00877BC4">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7598771E" w14:textId="77777777" w:rsidR="00877BC4" w:rsidRPr="00E25605" w:rsidRDefault="00877BC4" w:rsidP="00877BC4">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751EB18E" w14:textId="77777777" w:rsidR="00877BC4" w:rsidRPr="00E25605" w:rsidRDefault="00877BC4" w:rsidP="00877BC4">
      <w:pPr>
        <w:spacing w:after="0" w:line="23" w:lineRule="atLeast"/>
        <w:ind w:left="0"/>
        <w:rPr>
          <w:b/>
          <w:sz w:val="16"/>
          <w:szCs w:val="16"/>
          <w:u w:val="single"/>
        </w:rPr>
      </w:pPr>
    </w:p>
    <w:p w14:paraId="358E97F0" w14:textId="77777777" w:rsidR="00877BC4" w:rsidRPr="00510D2B" w:rsidRDefault="00877BC4" w:rsidP="00877BC4">
      <w:pPr>
        <w:spacing w:after="0"/>
        <w:ind w:left="0"/>
      </w:pPr>
      <w:r w:rsidRPr="00E25605">
        <w:rPr>
          <w:b/>
          <w:u w:val="single"/>
        </w:rPr>
        <w:t>1. DENUMIRE CONTRACT</w:t>
      </w:r>
      <w:r w:rsidRPr="00E25605">
        <w:rPr>
          <w:b/>
        </w:rPr>
        <w:t>:</w:t>
      </w:r>
      <w:r w:rsidRPr="00E25605">
        <w:rPr>
          <w:bCs/>
        </w:rPr>
        <w:t xml:space="preserve"> </w:t>
      </w:r>
      <w:bookmarkStart w:id="0" w:name="_Hlk97209945"/>
      <w:r w:rsidRPr="00510D2B">
        <w:rPr>
          <w:rFonts w:eastAsia="Times New Roman"/>
          <w:color w:val="FF0000"/>
        </w:rPr>
        <w:t>Servicii de transport auto cu platforma</w:t>
      </w:r>
      <w:bookmarkEnd w:id="0"/>
      <w:r w:rsidRPr="00510D2B">
        <w:rPr>
          <w:rFonts w:eastAsia="Times New Roman"/>
          <w:color w:val="FF0000"/>
        </w:rPr>
        <w:t xml:space="preserve"> pentru două autoturisme AUDI A6 și AUDI A8, de pe raza localității Tălmaciu, jud. Sibiu, până la depozitul din Dragomirești Vale (Ilfov)</w:t>
      </w:r>
      <w:r w:rsidRPr="00510D2B">
        <w:rPr>
          <w:rFonts w:eastAsia="Times New Roman"/>
        </w:rPr>
        <w:t>;</w:t>
      </w:r>
    </w:p>
    <w:p w14:paraId="3A6795B3" w14:textId="77777777" w:rsidR="00877BC4" w:rsidRPr="00E25605" w:rsidRDefault="00877BC4" w:rsidP="00877BC4">
      <w:pPr>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18</w:t>
      </w:r>
      <w:r w:rsidRPr="00E25605">
        <w:rPr>
          <w:color w:val="FF0000"/>
        </w:rPr>
        <w:t>.</w:t>
      </w:r>
      <w:r>
        <w:rPr>
          <w:color w:val="FF0000"/>
        </w:rPr>
        <w:t>05</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32E6C0C1" w14:textId="77777777" w:rsidR="00877BC4" w:rsidRPr="00E25605" w:rsidRDefault="00877BC4" w:rsidP="00877BC4">
      <w:pPr>
        <w:spacing w:after="0" w:line="23" w:lineRule="atLeast"/>
        <w:ind w:left="0"/>
        <w:rPr>
          <w:b/>
          <w:sz w:val="16"/>
          <w:szCs w:val="16"/>
          <w:u w:val="single"/>
        </w:rPr>
      </w:pPr>
    </w:p>
    <w:p w14:paraId="597D85F3" w14:textId="77777777" w:rsidR="00877BC4" w:rsidRPr="00E25605" w:rsidRDefault="00877BC4" w:rsidP="00877BC4">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3F88B350" w14:textId="77777777" w:rsidR="00877BC4" w:rsidRPr="00E25605" w:rsidRDefault="00877BC4" w:rsidP="00877BC4">
      <w:pPr>
        <w:spacing w:after="0" w:line="23" w:lineRule="atLeast"/>
        <w:ind w:left="0"/>
        <w:rPr>
          <w:b/>
          <w:sz w:val="16"/>
          <w:szCs w:val="16"/>
          <w:u w:val="single"/>
        </w:rPr>
      </w:pPr>
    </w:p>
    <w:p w14:paraId="7A53DD73" w14:textId="77777777" w:rsidR="00877BC4" w:rsidRPr="00E25605" w:rsidRDefault="00877BC4" w:rsidP="00877BC4">
      <w:pPr>
        <w:spacing w:after="0" w:line="23" w:lineRule="atLeast"/>
        <w:ind w:left="0"/>
      </w:pPr>
      <w:r w:rsidRPr="00E25605">
        <w:rPr>
          <w:b/>
          <w:u w:val="single"/>
        </w:rPr>
        <w:t>4. TIP CONTRACT</w:t>
      </w:r>
      <w:r w:rsidRPr="00E25605">
        <w:rPr>
          <w:b/>
        </w:rPr>
        <w:t xml:space="preserve">: </w:t>
      </w:r>
      <w:r w:rsidRPr="00E25605">
        <w:t>Servicii</w:t>
      </w:r>
    </w:p>
    <w:p w14:paraId="7E63795D" w14:textId="77777777" w:rsidR="00877BC4" w:rsidRPr="00E25605" w:rsidRDefault="00877BC4" w:rsidP="00877BC4">
      <w:pPr>
        <w:spacing w:after="0" w:line="23" w:lineRule="atLeast"/>
        <w:ind w:left="0"/>
        <w:rPr>
          <w:b/>
          <w:sz w:val="16"/>
          <w:szCs w:val="16"/>
          <w:u w:val="single"/>
        </w:rPr>
      </w:pPr>
    </w:p>
    <w:p w14:paraId="4933D6E7" w14:textId="77777777" w:rsidR="00877BC4" w:rsidRPr="00E25605" w:rsidRDefault="00877BC4" w:rsidP="00877BC4">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64C827F8" w14:textId="77777777" w:rsidR="00877BC4" w:rsidRPr="00E25605" w:rsidRDefault="00877BC4" w:rsidP="00877BC4">
      <w:pPr>
        <w:spacing w:after="0" w:line="23" w:lineRule="atLeast"/>
        <w:ind w:left="2160" w:firstLine="534"/>
      </w:pPr>
      <w:r w:rsidRPr="00E25605">
        <w:rPr>
          <w:rFonts w:eastAsia="Times New Roman"/>
        </w:rPr>
        <w:t>50118000-5 Servicii de asistenta rutiera (Rev.2);</w:t>
      </w:r>
    </w:p>
    <w:p w14:paraId="6DB23CF1" w14:textId="77777777" w:rsidR="00877BC4" w:rsidRPr="00E25605" w:rsidRDefault="00877BC4" w:rsidP="00877BC4">
      <w:pPr>
        <w:spacing w:after="0" w:line="23" w:lineRule="atLeast"/>
        <w:ind w:left="0"/>
        <w:rPr>
          <w:b/>
          <w:sz w:val="16"/>
          <w:szCs w:val="16"/>
          <w:u w:val="single"/>
        </w:rPr>
      </w:pPr>
      <w:bookmarkStart w:id="3" w:name="_Hlk92723147"/>
    </w:p>
    <w:p w14:paraId="69D8E04F" w14:textId="77777777" w:rsidR="00877BC4" w:rsidRPr="00E25605" w:rsidRDefault="00877BC4" w:rsidP="00877BC4">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 xml:space="preserve">4.054,00 </w:t>
      </w:r>
      <w:r w:rsidRPr="00E25605">
        <w:rPr>
          <w:color w:val="FF0000"/>
        </w:rPr>
        <w:t xml:space="preserve">lei fără TVA </w:t>
      </w:r>
      <w:r w:rsidRPr="00E25605">
        <w:t>- RON</w:t>
      </w:r>
    </w:p>
    <w:p w14:paraId="40223328" w14:textId="77777777" w:rsidR="00877BC4" w:rsidRPr="00E25605" w:rsidRDefault="00877BC4" w:rsidP="00877BC4">
      <w:pPr>
        <w:spacing w:after="0" w:line="23" w:lineRule="atLeast"/>
        <w:ind w:left="0"/>
        <w:rPr>
          <w:b/>
          <w:sz w:val="16"/>
          <w:szCs w:val="16"/>
          <w:u w:val="single"/>
        </w:rPr>
      </w:pPr>
    </w:p>
    <w:bookmarkEnd w:id="3"/>
    <w:p w14:paraId="7B11540E" w14:textId="77777777" w:rsidR="00877BC4" w:rsidRPr="00E25605" w:rsidRDefault="00877BC4" w:rsidP="00877BC4">
      <w:pPr>
        <w:spacing w:after="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w:t>
      </w:r>
      <w:r w:rsidRPr="00510D2B">
        <w:rPr>
          <w:rFonts w:eastAsia="Times New Roman"/>
          <w:color w:val="FF0000"/>
        </w:rPr>
        <w:t>de transport auto cu platforma pentru două autoturisme AUDI A6 și AUDI A8, de pe raza localității Tălmaciu, jud. Sibiu, până la depozitul din Dragomirești Vale (Ilfov)</w:t>
      </w:r>
      <w:r>
        <w:rPr>
          <w:rFonts w:eastAsia="Times New Roman"/>
        </w:rPr>
        <w:t>,</w:t>
      </w:r>
      <w:r w:rsidRPr="00EE466B">
        <w:rPr>
          <w:noProof/>
        </w:rPr>
        <w:t xml:space="preserve"> (incinta Dragomirești Logistic Par</w:t>
      </w:r>
      <w:r>
        <w:rPr>
          <w:noProof/>
        </w:rPr>
        <w:t>k</w:t>
      </w:r>
      <w:r w:rsidRPr="00EE466B">
        <w:rPr>
          <w:noProof/>
        </w:rPr>
        <w:t xml:space="preserve">), </w:t>
      </w:r>
      <w:r w:rsidRPr="00E25605">
        <w:rPr>
          <w:bCs/>
        </w:rPr>
        <w:t>conform caietului de sarcini și contractului atașate.</w:t>
      </w:r>
    </w:p>
    <w:p w14:paraId="62D284B6" w14:textId="77777777" w:rsidR="00877BC4" w:rsidRPr="00E25605" w:rsidRDefault="00877BC4" w:rsidP="00877BC4">
      <w:pPr>
        <w:spacing w:after="0" w:line="23" w:lineRule="atLeast"/>
        <w:ind w:left="0"/>
        <w:rPr>
          <w:b/>
          <w:bCs/>
          <w:sz w:val="16"/>
          <w:szCs w:val="16"/>
          <w:u w:val="single"/>
        </w:rPr>
      </w:pPr>
    </w:p>
    <w:p w14:paraId="413A1C0C" w14:textId="77777777" w:rsidR="00877BC4" w:rsidRPr="00E25605" w:rsidRDefault="00877BC4" w:rsidP="00877BC4">
      <w:pPr>
        <w:spacing w:after="0" w:line="23" w:lineRule="atLeast"/>
        <w:ind w:left="0"/>
        <w:rPr>
          <w:b/>
        </w:rPr>
      </w:pPr>
      <w:r w:rsidRPr="00E25605">
        <w:rPr>
          <w:b/>
          <w:u w:val="single"/>
        </w:rPr>
        <w:t>8. CONDIȚII REFERITOARE LA CONTRACT</w:t>
      </w:r>
      <w:r w:rsidRPr="00E25605">
        <w:rPr>
          <w:b/>
        </w:rPr>
        <w:t>:</w:t>
      </w:r>
    </w:p>
    <w:p w14:paraId="6D52E1B5" w14:textId="77777777" w:rsidR="00877BC4" w:rsidRPr="00E25605" w:rsidRDefault="00877BC4" w:rsidP="00877BC4">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FA9C56E" w14:textId="77777777" w:rsidR="00877BC4" w:rsidRPr="00E25605" w:rsidRDefault="00877BC4" w:rsidP="00877BC4">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4F07DD5C" w14:textId="77777777" w:rsidR="00877BC4" w:rsidRPr="00E25605" w:rsidRDefault="00877BC4" w:rsidP="00877BC4">
      <w:pPr>
        <w:spacing w:after="0" w:line="23" w:lineRule="atLeast"/>
        <w:ind w:left="0" w:firstLine="567"/>
        <w:rPr>
          <w:bCs/>
        </w:rPr>
      </w:pPr>
    </w:p>
    <w:p w14:paraId="7BC3E870" w14:textId="77777777" w:rsidR="00877BC4" w:rsidRPr="00E25605" w:rsidRDefault="00877BC4" w:rsidP="00877BC4">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25B8FE9C" w14:textId="77777777" w:rsidR="00877BC4" w:rsidRPr="00E25605" w:rsidRDefault="00877BC4" w:rsidP="00877BC4">
      <w:pPr>
        <w:spacing w:after="0" w:line="23" w:lineRule="atLeast"/>
        <w:ind w:left="567"/>
        <w:rPr>
          <w:bCs/>
        </w:rPr>
      </w:pPr>
      <w:r w:rsidRPr="00E25605">
        <w:rPr>
          <w:bCs/>
        </w:rPr>
        <w:t>a) Recepție;</w:t>
      </w:r>
    </w:p>
    <w:p w14:paraId="450C6C21" w14:textId="77777777" w:rsidR="00877BC4" w:rsidRPr="00E25605" w:rsidRDefault="00877BC4" w:rsidP="00877BC4">
      <w:pPr>
        <w:spacing w:after="0" w:line="23" w:lineRule="atLeast"/>
        <w:ind w:left="567"/>
        <w:rPr>
          <w:bCs/>
        </w:rPr>
      </w:pPr>
      <w:r w:rsidRPr="00E25605">
        <w:rPr>
          <w:bCs/>
        </w:rPr>
        <w:t>b) Facturare;</w:t>
      </w:r>
    </w:p>
    <w:p w14:paraId="089D1671" w14:textId="77777777" w:rsidR="00877BC4" w:rsidRPr="00E25605" w:rsidRDefault="00877BC4" w:rsidP="00877BC4">
      <w:pPr>
        <w:spacing w:after="0" w:line="23" w:lineRule="atLeast"/>
        <w:ind w:left="567"/>
        <w:rPr>
          <w:bCs/>
        </w:rPr>
      </w:pPr>
      <w:r w:rsidRPr="00E25605">
        <w:rPr>
          <w:bCs/>
        </w:rPr>
        <w:t>c) Depunerea facturii la sediul instituției noastre, în vederea efectuării plății.</w:t>
      </w:r>
    </w:p>
    <w:p w14:paraId="0D72A879" w14:textId="77777777" w:rsidR="00877BC4" w:rsidRPr="00E25605" w:rsidRDefault="00877BC4" w:rsidP="00877BC4">
      <w:pPr>
        <w:spacing w:after="0" w:line="23" w:lineRule="atLeast"/>
        <w:ind w:left="0" w:firstLine="567"/>
        <w:rPr>
          <w:bCs/>
        </w:rPr>
      </w:pPr>
    </w:p>
    <w:p w14:paraId="02B5DF03" w14:textId="77777777" w:rsidR="00877BC4" w:rsidRPr="00E25605" w:rsidRDefault="00877BC4" w:rsidP="00877BC4">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16391A48" w14:textId="77777777" w:rsidR="00877BC4" w:rsidRPr="00E25605" w:rsidRDefault="00877BC4" w:rsidP="00877BC4">
      <w:pPr>
        <w:spacing w:after="0" w:line="23" w:lineRule="atLeast"/>
        <w:ind w:left="0"/>
        <w:rPr>
          <w:b/>
          <w:u w:val="single"/>
        </w:rPr>
      </w:pPr>
    </w:p>
    <w:p w14:paraId="27B20BBC" w14:textId="77777777" w:rsidR="00877BC4" w:rsidRPr="00E25605" w:rsidRDefault="00877BC4" w:rsidP="00877BC4">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7478F207" w14:textId="77777777" w:rsidR="00877BC4" w:rsidRPr="00607A4C" w:rsidRDefault="00877BC4" w:rsidP="00877BC4">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5EE9E25D" w14:textId="77777777" w:rsidR="00877BC4" w:rsidRPr="00E25605" w:rsidRDefault="00877BC4" w:rsidP="00877BC4">
      <w:pPr>
        <w:spacing w:after="0" w:line="23" w:lineRule="atLeast"/>
        <w:ind w:left="0"/>
      </w:pPr>
      <w:r w:rsidRPr="00E25605">
        <w:t>Notificarea transmisă pe e-mail va conține următoarele informații privind elementele de identificare ale ofertei publicate în catalogul SEAP:</w:t>
      </w:r>
    </w:p>
    <w:p w14:paraId="4D9DF24F" w14:textId="77777777" w:rsidR="00877BC4" w:rsidRPr="00E25605" w:rsidRDefault="00877BC4" w:rsidP="00877BC4">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3F65A973" w14:textId="77777777" w:rsidR="00877BC4" w:rsidRPr="00E25605" w:rsidRDefault="00877BC4" w:rsidP="00877BC4">
      <w:pPr>
        <w:numPr>
          <w:ilvl w:val="0"/>
          <w:numId w:val="7"/>
        </w:numPr>
        <w:spacing w:after="0" w:line="23" w:lineRule="atLeast"/>
        <w:ind w:left="567" w:firstLine="0"/>
        <w:contextualSpacing/>
        <w:rPr>
          <w:sz w:val="20"/>
          <w:szCs w:val="20"/>
        </w:rPr>
      </w:pPr>
      <w:r w:rsidRPr="00E25605">
        <w:rPr>
          <w:sz w:val="20"/>
          <w:szCs w:val="20"/>
        </w:rPr>
        <w:t>număr referință (din SEAP);</w:t>
      </w:r>
    </w:p>
    <w:p w14:paraId="3A227812" w14:textId="77777777" w:rsidR="00877BC4" w:rsidRPr="00E25605" w:rsidRDefault="00877BC4" w:rsidP="00877BC4">
      <w:pPr>
        <w:numPr>
          <w:ilvl w:val="0"/>
          <w:numId w:val="7"/>
        </w:numPr>
        <w:spacing w:after="0" w:line="23" w:lineRule="atLeast"/>
        <w:ind w:left="567" w:firstLine="0"/>
        <w:contextualSpacing/>
        <w:rPr>
          <w:sz w:val="20"/>
          <w:szCs w:val="20"/>
        </w:rPr>
      </w:pPr>
      <w:r w:rsidRPr="00E25605">
        <w:rPr>
          <w:sz w:val="20"/>
          <w:szCs w:val="20"/>
        </w:rPr>
        <w:t>cod CPV (se va prelua din anunț);</w:t>
      </w:r>
    </w:p>
    <w:p w14:paraId="57651577" w14:textId="77777777" w:rsidR="00877BC4" w:rsidRPr="00E25605" w:rsidRDefault="00877BC4" w:rsidP="00877BC4">
      <w:pPr>
        <w:numPr>
          <w:ilvl w:val="0"/>
          <w:numId w:val="7"/>
        </w:numPr>
        <w:spacing w:after="0" w:line="23" w:lineRule="atLeast"/>
        <w:ind w:left="567" w:firstLine="0"/>
        <w:contextualSpacing/>
        <w:rPr>
          <w:sz w:val="20"/>
          <w:szCs w:val="20"/>
        </w:rPr>
      </w:pPr>
      <w:r w:rsidRPr="00E25605">
        <w:rPr>
          <w:sz w:val="20"/>
          <w:szCs w:val="20"/>
        </w:rPr>
        <w:t>denumire firmă;</w:t>
      </w:r>
    </w:p>
    <w:p w14:paraId="5BF568A5" w14:textId="77777777" w:rsidR="00877BC4" w:rsidRPr="00E25605" w:rsidRDefault="00877BC4" w:rsidP="00877BC4">
      <w:pPr>
        <w:numPr>
          <w:ilvl w:val="0"/>
          <w:numId w:val="7"/>
        </w:numPr>
        <w:spacing w:after="0" w:line="23" w:lineRule="atLeast"/>
        <w:ind w:left="567" w:firstLine="0"/>
        <w:contextualSpacing/>
        <w:rPr>
          <w:sz w:val="20"/>
          <w:szCs w:val="20"/>
        </w:rPr>
      </w:pPr>
      <w:r w:rsidRPr="00E25605">
        <w:rPr>
          <w:sz w:val="20"/>
          <w:szCs w:val="20"/>
        </w:rPr>
        <w:t>CIF/CUI firmă;</w:t>
      </w:r>
    </w:p>
    <w:p w14:paraId="70BC69CA" w14:textId="77777777" w:rsidR="00877BC4" w:rsidRPr="00E25605" w:rsidRDefault="00877BC4" w:rsidP="00877BC4">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07336126" w14:textId="77777777" w:rsidR="00877BC4" w:rsidRPr="00E25605" w:rsidRDefault="00877BC4" w:rsidP="00877BC4">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59229E88" w14:textId="77777777" w:rsidR="00877BC4" w:rsidRPr="00E25605" w:rsidRDefault="00877BC4" w:rsidP="00877BC4">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2028BC4C" w14:textId="77777777" w:rsidR="00877BC4" w:rsidRPr="00E25605" w:rsidRDefault="00877BC4" w:rsidP="00877BC4">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55CC70DF" w14:textId="77777777" w:rsidR="00877BC4" w:rsidRPr="00E25605" w:rsidRDefault="00877BC4" w:rsidP="00877BC4">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1F12FCDF" w14:textId="77777777" w:rsidR="00877BC4" w:rsidRPr="00607A4C" w:rsidRDefault="00877BC4" w:rsidP="00877BC4">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67BB308" w14:textId="77777777" w:rsidR="00877BC4" w:rsidRPr="00E25605" w:rsidRDefault="00877BC4" w:rsidP="00877BC4">
      <w:pPr>
        <w:spacing w:after="0" w:line="23" w:lineRule="atLeast"/>
        <w:ind w:left="0" w:firstLine="567"/>
      </w:pPr>
      <w:r w:rsidRPr="00E25605">
        <w:t>Ofertantului cu prețul cel mai scăzut i se va solicita copii după:</w:t>
      </w:r>
      <w:bookmarkStart w:id="5" w:name="_Hlk97128389"/>
    </w:p>
    <w:p w14:paraId="42900057" w14:textId="77777777" w:rsidR="00877BC4" w:rsidRPr="00E25605" w:rsidRDefault="00877BC4" w:rsidP="00877BC4">
      <w:pPr>
        <w:spacing w:after="0" w:line="23" w:lineRule="atLeast"/>
        <w:ind w:left="0" w:firstLine="567"/>
      </w:pPr>
      <w:r w:rsidRPr="00E25605">
        <w:t>- Certificatul de Inspecție Tehnică Periodică;</w:t>
      </w:r>
    </w:p>
    <w:p w14:paraId="2969D98E" w14:textId="77777777" w:rsidR="00877BC4" w:rsidRPr="00E25605" w:rsidRDefault="00877BC4" w:rsidP="00877BC4">
      <w:pPr>
        <w:spacing w:after="0" w:line="23" w:lineRule="atLeast"/>
        <w:ind w:left="0" w:firstLine="567"/>
      </w:pPr>
      <w:r w:rsidRPr="00E25605">
        <w:t>- Certificatul de Înmatriculare cu viza ITP aplicată pe talon;</w:t>
      </w:r>
    </w:p>
    <w:p w14:paraId="5CCBEF28" w14:textId="77777777" w:rsidR="00877BC4" w:rsidRPr="00E25605" w:rsidRDefault="00877BC4" w:rsidP="00877BC4">
      <w:pPr>
        <w:spacing w:after="0" w:line="23" w:lineRule="atLeast"/>
        <w:ind w:left="0" w:firstLine="567"/>
      </w:pPr>
      <w:r w:rsidRPr="00E25605">
        <w:t>- Polița de asigurare RCA valabilă;</w:t>
      </w:r>
    </w:p>
    <w:p w14:paraId="16A2B1D1" w14:textId="77777777" w:rsidR="00877BC4" w:rsidRPr="00E25605" w:rsidRDefault="00877BC4" w:rsidP="00877BC4">
      <w:pPr>
        <w:spacing w:after="0" w:line="23" w:lineRule="atLeast"/>
        <w:ind w:left="0" w:firstLine="567"/>
      </w:pPr>
      <w:r w:rsidRPr="00E25605">
        <w:t>- Polița de asigurare CMR;</w:t>
      </w:r>
    </w:p>
    <w:p w14:paraId="7A8C620F" w14:textId="77777777" w:rsidR="00877BC4" w:rsidRPr="00E25605" w:rsidRDefault="00877BC4" w:rsidP="00877BC4">
      <w:pPr>
        <w:spacing w:after="0" w:line="23" w:lineRule="atLeast"/>
        <w:ind w:left="0" w:firstLine="567"/>
      </w:pPr>
      <w:r w:rsidRPr="00E25605">
        <w:t>- Cartea de Identitate a Vehiculului;</w:t>
      </w:r>
    </w:p>
    <w:p w14:paraId="769AD00F" w14:textId="77777777" w:rsidR="00877BC4" w:rsidRPr="00E25605" w:rsidRDefault="00877BC4" w:rsidP="00877BC4">
      <w:pPr>
        <w:spacing w:after="0" w:line="23" w:lineRule="atLeast"/>
        <w:ind w:left="0" w:firstLine="567"/>
      </w:pPr>
      <w:r w:rsidRPr="00E25605">
        <w:t>- Licența de Transport</w:t>
      </w:r>
      <w:bookmarkEnd w:id="5"/>
      <w:r w:rsidRPr="00E25605">
        <w:t>;</w:t>
      </w:r>
    </w:p>
    <w:p w14:paraId="2C2CBDF8" w14:textId="77777777" w:rsidR="00877BC4" w:rsidRPr="00E25605" w:rsidRDefault="00877BC4" w:rsidP="00877BC4">
      <w:pPr>
        <w:spacing w:after="0" w:line="23" w:lineRule="atLeast"/>
        <w:ind w:left="0" w:firstLine="567"/>
      </w:pPr>
      <w:r w:rsidRPr="00E25605">
        <w:t>- Permisul de conducere valabil al conducătorului auto și, dacă este cazul,</w:t>
      </w:r>
    </w:p>
    <w:p w14:paraId="4B80A9EF" w14:textId="77777777" w:rsidR="00877BC4" w:rsidRPr="00E25605" w:rsidRDefault="00877BC4" w:rsidP="00877BC4">
      <w:pPr>
        <w:spacing w:after="0" w:line="23" w:lineRule="atLeast"/>
        <w:ind w:left="0" w:firstLine="567"/>
      </w:pPr>
      <w:r w:rsidRPr="00E25605">
        <w:t>- Atestatul conducătorului auto valabil.</w:t>
      </w:r>
    </w:p>
    <w:p w14:paraId="220423AC" w14:textId="77777777" w:rsidR="00877BC4" w:rsidRPr="00E25605" w:rsidRDefault="00877BC4" w:rsidP="00877BC4">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13D93BE7" w14:textId="77777777" w:rsidR="00877BC4" w:rsidRPr="00A46138" w:rsidRDefault="00877BC4" w:rsidP="00877BC4">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w:t>
      </w:r>
      <w:r w:rsidRPr="00A46138">
        <w:lastRenderedPageBreak/>
        <w:t>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FDBCC29" w14:textId="77777777" w:rsidR="00877BC4" w:rsidRPr="00E25605" w:rsidRDefault="00877BC4" w:rsidP="00877BC4">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7E34000E" w14:textId="77777777" w:rsidR="00877BC4" w:rsidRPr="00E25605" w:rsidRDefault="00877BC4" w:rsidP="00877BC4">
      <w:pPr>
        <w:spacing w:after="0" w:line="23" w:lineRule="atLeast"/>
        <w:ind w:left="0"/>
        <w:rPr>
          <w:b/>
          <w:sz w:val="16"/>
          <w:szCs w:val="16"/>
          <w:u w:val="single"/>
        </w:rPr>
      </w:pPr>
    </w:p>
    <w:p w14:paraId="2BF31E03" w14:textId="77777777" w:rsidR="00877BC4" w:rsidRPr="00E25605" w:rsidRDefault="00877BC4" w:rsidP="00877BC4">
      <w:pPr>
        <w:spacing w:after="0" w:line="23" w:lineRule="atLeast"/>
        <w:ind w:left="0"/>
      </w:pPr>
      <w:r w:rsidRPr="00E25605">
        <w:rPr>
          <w:b/>
          <w:u w:val="single"/>
        </w:rPr>
        <w:t>10. CRITERIU DE ATRIBUIRE</w:t>
      </w:r>
      <w:r w:rsidRPr="00E25605">
        <w:rPr>
          <w:b/>
        </w:rPr>
        <w:t xml:space="preserve">: </w:t>
      </w:r>
      <w:r w:rsidRPr="00E25605">
        <w:t>Prețul cel mai scăzut.</w:t>
      </w:r>
    </w:p>
    <w:p w14:paraId="28D3158F" w14:textId="77777777" w:rsidR="00877BC4" w:rsidRPr="00E25605" w:rsidRDefault="00877BC4" w:rsidP="00877BC4">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4EED8D4" w14:textId="77777777" w:rsidR="00877BC4" w:rsidRPr="00E25605" w:rsidRDefault="00877BC4" w:rsidP="00877BC4">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A011A9B" w14:textId="77777777" w:rsidR="00877BC4" w:rsidRPr="00E25605" w:rsidRDefault="00877BC4" w:rsidP="00877BC4">
      <w:pPr>
        <w:spacing w:after="0" w:line="23" w:lineRule="atLeast"/>
        <w:ind w:left="0"/>
        <w:rPr>
          <w:b/>
          <w:sz w:val="16"/>
          <w:szCs w:val="16"/>
          <w:u w:val="single"/>
        </w:rPr>
      </w:pPr>
    </w:p>
    <w:p w14:paraId="37665AC4" w14:textId="77777777" w:rsidR="00877BC4" w:rsidRPr="00E25605" w:rsidRDefault="00877BC4" w:rsidP="00877BC4">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CB4DC5B" w14:textId="77777777" w:rsidR="00877BC4" w:rsidRPr="00E25605" w:rsidRDefault="00877BC4" w:rsidP="00877BC4">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71767003" w14:textId="77777777" w:rsidR="00877BC4" w:rsidRPr="00E25605" w:rsidRDefault="00877BC4" w:rsidP="00877BC4">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67B42517" w14:textId="77777777" w:rsidR="00877BC4" w:rsidRPr="00E25605" w:rsidRDefault="00877BC4" w:rsidP="00877BC4">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Pr>
          <w:iCs/>
          <w:color w:val="FF0000"/>
        </w:rPr>
        <w:t>16</w:t>
      </w:r>
      <w:r w:rsidRPr="00121A82">
        <w:rPr>
          <w:iCs/>
          <w:color w:val="FF0000"/>
        </w:rPr>
        <w:t>.</w:t>
      </w:r>
      <w:r>
        <w:rPr>
          <w:iCs/>
          <w:color w:val="FF0000"/>
        </w:rPr>
        <w:t>05</w:t>
      </w:r>
      <w:r w:rsidRPr="00E25605">
        <w:rPr>
          <w:iCs/>
          <w:color w:val="FF0000"/>
        </w:rPr>
        <w:t>.202</w:t>
      </w:r>
      <w:r>
        <w:rPr>
          <w:iCs/>
          <w:color w:val="FF0000"/>
        </w:rPr>
        <w:t>3</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17.05</w:t>
      </w:r>
      <w:r w:rsidRPr="00E25605">
        <w:rPr>
          <w:iCs/>
          <w:color w:val="FF0000"/>
        </w:rPr>
        <w:t>.202</w:t>
      </w:r>
      <w:r>
        <w:rPr>
          <w:iCs/>
          <w:color w:val="FF0000"/>
        </w:rPr>
        <w:t>3</w:t>
      </w:r>
      <w:r w:rsidRPr="00E25605">
        <w:rPr>
          <w:iCs/>
          <w:color w:val="FF0000"/>
        </w:rPr>
        <w:t xml:space="preserve">, ora </w:t>
      </w:r>
      <w:r>
        <w:rPr>
          <w:iCs/>
          <w:color w:val="FF0000"/>
        </w:rPr>
        <w:t>12</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04FFC2E5" w14:textId="77777777" w:rsidR="00877BC4" w:rsidRPr="00E25605" w:rsidRDefault="00877BC4" w:rsidP="00877BC4">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2E46F01" w14:textId="77777777" w:rsidR="00877BC4" w:rsidRPr="00E25605" w:rsidRDefault="00877BC4" w:rsidP="00877BC4">
      <w:pPr>
        <w:spacing w:after="0" w:line="23" w:lineRule="atLeast"/>
        <w:ind w:left="0"/>
        <w:rPr>
          <w:b/>
          <w:sz w:val="16"/>
          <w:szCs w:val="16"/>
          <w:u w:val="single"/>
        </w:rPr>
      </w:pPr>
    </w:p>
    <w:p w14:paraId="708372D2" w14:textId="77777777" w:rsidR="00877BC4" w:rsidRDefault="00877BC4" w:rsidP="00877BC4">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7DD8CCFC" w14:textId="77777777" w:rsidR="00877BC4" w:rsidRDefault="00877BC4" w:rsidP="00877BC4">
      <w:pPr>
        <w:spacing w:after="0" w:line="23" w:lineRule="atLeast"/>
        <w:ind w:left="0"/>
        <w:rPr>
          <w:color w:val="FF0000"/>
        </w:rPr>
      </w:pPr>
      <w:r w:rsidRPr="00A55772">
        <w:rPr>
          <w:b/>
          <w:bCs/>
          <w:color w:val="FF0000"/>
        </w:rPr>
        <w:lastRenderedPageBreak/>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013CD291" w14:textId="77777777" w:rsidR="00877BC4" w:rsidRPr="00E25605" w:rsidRDefault="00877BC4" w:rsidP="00877BC4">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1566B143" w14:textId="77777777" w:rsidR="00877BC4" w:rsidRDefault="00877BC4" w:rsidP="00877BC4">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1FAB0DBE" w14:textId="77777777" w:rsidR="00877BC4" w:rsidRDefault="00877BC4" w:rsidP="00877BC4">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03AEC0F" w14:textId="77777777" w:rsidR="00877BC4" w:rsidRPr="00E802BC" w:rsidRDefault="00877BC4" w:rsidP="00877BC4">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F7EB5DA" w14:textId="77777777" w:rsidR="00877BC4" w:rsidRDefault="00877BC4" w:rsidP="00877BC4">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B136FCE" w14:textId="77777777" w:rsidR="00877BC4" w:rsidRDefault="00877BC4" w:rsidP="00877BC4">
      <w:pPr>
        <w:spacing w:after="0" w:line="23" w:lineRule="atLeast"/>
        <w:ind w:left="0"/>
        <w:rPr>
          <w:b/>
          <w:sz w:val="16"/>
          <w:szCs w:val="16"/>
          <w:u w:val="single"/>
        </w:rPr>
      </w:pPr>
    </w:p>
    <w:p w14:paraId="63B52F57" w14:textId="77777777" w:rsidR="00877BC4" w:rsidRPr="00090075" w:rsidRDefault="00877BC4" w:rsidP="00877BC4">
      <w:pPr>
        <w:spacing w:after="0" w:line="23" w:lineRule="atLeast"/>
        <w:ind w:left="0"/>
        <w:rPr>
          <w:b/>
          <w:sz w:val="16"/>
          <w:szCs w:val="16"/>
          <w:u w:val="single"/>
        </w:rPr>
      </w:pPr>
    </w:p>
    <w:p w14:paraId="28DEF8EF" w14:textId="77777777" w:rsidR="00877BC4" w:rsidRPr="00607A4C" w:rsidRDefault="00877BC4" w:rsidP="00877BC4">
      <w:pPr>
        <w:spacing w:after="0" w:line="240" w:lineRule="auto"/>
        <w:ind w:left="0"/>
        <w:rPr>
          <w:sz w:val="10"/>
          <w:szCs w:val="10"/>
        </w:rPr>
      </w:pPr>
    </w:p>
    <w:p w14:paraId="0D00A598" w14:textId="77777777" w:rsidR="00877BC4" w:rsidRPr="00BA58E9" w:rsidRDefault="00877BC4" w:rsidP="00877BC4">
      <w:pPr>
        <w:ind w:left="0"/>
        <w:jc w:val="right"/>
        <w:rPr>
          <w:bCs/>
          <w:sz w:val="6"/>
          <w:szCs w:val="6"/>
        </w:rPr>
      </w:pPr>
    </w:p>
    <w:p w14:paraId="77296809" w14:textId="77777777" w:rsidR="004F3DF7" w:rsidRDefault="004F3DF7" w:rsidP="005C5274">
      <w:pPr>
        <w:tabs>
          <w:tab w:val="left" w:pos="7371"/>
        </w:tabs>
        <w:ind w:left="0" w:right="-434"/>
      </w:pPr>
    </w:p>
    <w:p w14:paraId="2707442F" w14:textId="77777777" w:rsidR="004F3DF7" w:rsidRDefault="004F3DF7" w:rsidP="005C5274">
      <w:pPr>
        <w:tabs>
          <w:tab w:val="left" w:pos="7371"/>
        </w:tabs>
        <w:ind w:left="0" w:right="-434"/>
      </w:pPr>
    </w:p>
    <w:p w14:paraId="6CF4D886" w14:textId="77777777" w:rsidR="004F3DF7" w:rsidRDefault="004F3DF7" w:rsidP="005C5274">
      <w:pPr>
        <w:tabs>
          <w:tab w:val="left" w:pos="7371"/>
        </w:tabs>
        <w:ind w:left="0" w:right="-434"/>
      </w:pPr>
    </w:p>
    <w:p w14:paraId="52598674" w14:textId="77777777" w:rsidR="00877BC4" w:rsidRDefault="00877BC4" w:rsidP="005C5274">
      <w:pPr>
        <w:tabs>
          <w:tab w:val="left" w:pos="7371"/>
        </w:tabs>
        <w:ind w:left="0" w:right="-434"/>
      </w:pPr>
    </w:p>
    <w:p w14:paraId="32C34DD4" w14:textId="77777777" w:rsidR="00877BC4" w:rsidRDefault="00877BC4" w:rsidP="005C5274">
      <w:pPr>
        <w:tabs>
          <w:tab w:val="left" w:pos="7371"/>
        </w:tabs>
        <w:ind w:left="0" w:right="-434"/>
      </w:pPr>
    </w:p>
    <w:p w14:paraId="31EBC699" w14:textId="77777777" w:rsidR="00877BC4" w:rsidRDefault="00877BC4" w:rsidP="005C5274">
      <w:pPr>
        <w:tabs>
          <w:tab w:val="left" w:pos="7371"/>
        </w:tabs>
        <w:ind w:left="0" w:right="-434"/>
      </w:pPr>
    </w:p>
    <w:p w14:paraId="1EA19F32" w14:textId="77777777" w:rsidR="00877BC4" w:rsidRDefault="00877BC4" w:rsidP="005C5274">
      <w:pPr>
        <w:tabs>
          <w:tab w:val="left" w:pos="7371"/>
        </w:tabs>
        <w:ind w:left="0" w:right="-434"/>
      </w:pPr>
    </w:p>
    <w:p w14:paraId="4348AC53" w14:textId="77777777" w:rsidR="00877BC4" w:rsidRDefault="00877BC4" w:rsidP="005C5274">
      <w:pPr>
        <w:tabs>
          <w:tab w:val="left" w:pos="7371"/>
        </w:tabs>
        <w:ind w:left="0" w:right="-434"/>
      </w:pPr>
    </w:p>
    <w:p w14:paraId="2065337E" w14:textId="77777777" w:rsidR="00877BC4" w:rsidRDefault="00877BC4" w:rsidP="005C5274">
      <w:pPr>
        <w:tabs>
          <w:tab w:val="left" w:pos="7371"/>
        </w:tabs>
        <w:ind w:left="0" w:right="-434"/>
      </w:pPr>
    </w:p>
    <w:p w14:paraId="6DBC0C33" w14:textId="77777777" w:rsidR="00877BC4" w:rsidRDefault="00877BC4" w:rsidP="005C5274">
      <w:pPr>
        <w:tabs>
          <w:tab w:val="left" w:pos="7371"/>
        </w:tabs>
        <w:ind w:left="0" w:right="-434"/>
      </w:pPr>
    </w:p>
    <w:p w14:paraId="4BD9A0DD" w14:textId="77777777" w:rsidR="00877BC4" w:rsidRDefault="00877BC4" w:rsidP="005C5274">
      <w:pPr>
        <w:tabs>
          <w:tab w:val="left" w:pos="7371"/>
        </w:tabs>
        <w:ind w:left="0" w:right="-434"/>
      </w:pPr>
    </w:p>
    <w:p w14:paraId="3723890D" w14:textId="77777777" w:rsidR="00F03EDC" w:rsidRDefault="00F03EDC" w:rsidP="005C5274">
      <w:pPr>
        <w:tabs>
          <w:tab w:val="left" w:pos="7371"/>
        </w:tabs>
        <w:ind w:left="0" w:right="-434"/>
      </w:pPr>
    </w:p>
    <w:p w14:paraId="05E4EEFD" w14:textId="77777777" w:rsidR="00877BC4" w:rsidRDefault="00877BC4" w:rsidP="005C5274">
      <w:pPr>
        <w:tabs>
          <w:tab w:val="left" w:pos="7371"/>
        </w:tabs>
        <w:ind w:left="0" w:right="-434"/>
      </w:pPr>
    </w:p>
    <w:p w14:paraId="35C964E8" w14:textId="77777777" w:rsidR="008D6CFC" w:rsidRDefault="00601C60" w:rsidP="005C5274">
      <w:pPr>
        <w:tabs>
          <w:tab w:val="left" w:pos="7371"/>
        </w:tabs>
        <w:ind w:left="0" w:right="-434"/>
      </w:pPr>
      <w:r>
        <w:t xml:space="preserve">                                                                                           </w:t>
      </w:r>
    </w:p>
    <w:p w14:paraId="4D8AB25D" w14:textId="77777777" w:rsidR="008D6CFC" w:rsidRDefault="008D6CFC" w:rsidP="005C5274">
      <w:pPr>
        <w:tabs>
          <w:tab w:val="left" w:pos="7371"/>
        </w:tabs>
        <w:ind w:left="0" w:right="-434"/>
      </w:pPr>
    </w:p>
    <w:p w14:paraId="7AA6592B" w14:textId="729FEF7E" w:rsidR="00877BC4" w:rsidRPr="00FF0D03" w:rsidRDefault="00877BC4" w:rsidP="00877BC4">
      <w:pPr>
        <w:tabs>
          <w:tab w:val="left" w:pos="7371"/>
        </w:tabs>
        <w:ind w:left="0"/>
        <w:rPr>
          <w:b/>
        </w:rPr>
      </w:pPr>
      <w:r w:rsidRPr="00FF0D03">
        <w:rPr>
          <w:b/>
        </w:rPr>
        <w:lastRenderedPageBreak/>
        <w:t xml:space="preserve">                                                                                       </w:t>
      </w:r>
      <w:r w:rsidR="00DE3859">
        <w:rPr>
          <w:b/>
        </w:rPr>
        <w:t xml:space="preserve">         </w:t>
      </w:r>
      <w:r w:rsidRPr="00FF0D03">
        <w:rPr>
          <w:b/>
        </w:rPr>
        <w:t xml:space="preserve">Nr. </w:t>
      </w:r>
      <w:r w:rsidR="00DE3859">
        <w:rPr>
          <w:b/>
        </w:rPr>
        <w:t>12</w:t>
      </w:r>
      <w:r w:rsidRPr="00FF0D03">
        <w:rPr>
          <w:b/>
        </w:rPr>
        <w:t>/82/2023/</w:t>
      </w:r>
      <w:r w:rsidR="00DE3859">
        <w:rPr>
          <w:b/>
        </w:rPr>
        <w:t>10</w:t>
      </w:r>
      <w:r w:rsidRPr="00FF0D03">
        <w:rPr>
          <w:b/>
        </w:rPr>
        <w:t>.</w:t>
      </w:r>
      <w:r w:rsidR="00930CED">
        <w:rPr>
          <w:b/>
        </w:rPr>
        <w:t>05</w:t>
      </w:r>
      <w:r w:rsidRPr="00FF0D03">
        <w:rPr>
          <w:b/>
        </w:rPr>
        <w:t>.2023</w:t>
      </w:r>
    </w:p>
    <w:p w14:paraId="5AB7ADA5" w14:textId="77777777" w:rsidR="00877BC4" w:rsidRPr="00F31481" w:rsidRDefault="00877BC4" w:rsidP="00877BC4">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877BC4" w:rsidRPr="001E5B56" w14:paraId="74605BBF" w14:textId="77777777" w:rsidTr="00F73287">
        <w:trPr>
          <w:trHeight w:val="1665"/>
        </w:trPr>
        <w:tc>
          <w:tcPr>
            <w:tcW w:w="4250" w:type="dxa"/>
            <w:shd w:val="clear" w:color="auto" w:fill="auto"/>
          </w:tcPr>
          <w:p w14:paraId="538D89DA" w14:textId="77777777" w:rsidR="00877BC4" w:rsidRPr="001E5B56" w:rsidRDefault="00877BC4" w:rsidP="00F73287">
            <w:pPr>
              <w:spacing w:before="120" w:after="0"/>
              <w:ind w:left="0" w:right="11"/>
              <w:contextualSpacing/>
              <w:jc w:val="right"/>
            </w:pPr>
            <w:r w:rsidRPr="001E5B56">
              <w:t>APROB,</w:t>
            </w:r>
          </w:p>
          <w:p w14:paraId="77EE5426" w14:textId="77777777" w:rsidR="00877BC4" w:rsidRPr="001E5B56" w:rsidRDefault="00877BC4" w:rsidP="00F73287">
            <w:pPr>
              <w:ind w:left="0" w:right="11"/>
              <w:contextualSpacing/>
              <w:jc w:val="right"/>
            </w:pPr>
          </w:p>
          <w:p w14:paraId="7D6E2A40" w14:textId="77777777" w:rsidR="00877BC4" w:rsidRPr="001E5B56" w:rsidRDefault="00877BC4" w:rsidP="00F73287">
            <w:pPr>
              <w:spacing w:before="120"/>
              <w:ind w:left="0" w:right="12"/>
              <w:jc w:val="right"/>
            </w:pPr>
            <w:r w:rsidRPr="001E5B56">
              <w:t xml:space="preserve">Director </w:t>
            </w:r>
            <w:r>
              <w:t>G</w:t>
            </w:r>
            <w:r w:rsidRPr="001E5B56">
              <w:t>eneral</w:t>
            </w:r>
          </w:p>
          <w:p w14:paraId="0657E106" w14:textId="77777777" w:rsidR="00877BC4" w:rsidRPr="001E5B56" w:rsidRDefault="00877BC4" w:rsidP="00F73287">
            <w:pPr>
              <w:spacing w:before="120"/>
              <w:ind w:left="0" w:right="12"/>
              <w:jc w:val="right"/>
            </w:pPr>
            <w:r w:rsidRPr="001E5B56">
              <w:t>Ordonator Terțiar de Credite</w:t>
            </w:r>
          </w:p>
        </w:tc>
      </w:tr>
    </w:tbl>
    <w:p w14:paraId="2FACB3E9" w14:textId="77777777" w:rsidR="00877BC4" w:rsidRPr="00C50B78" w:rsidRDefault="00877BC4" w:rsidP="00877BC4">
      <w:pPr>
        <w:tabs>
          <w:tab w:val="center" w:pos="4536"/>
          <w:tab w:val="left" w:pos="6480"/>
        </w:tabs>
        <w:spacing w:before="120"/>
        <w:ind w:left="0" w:right="420"/>
        <w:contextualSpacing/>
        <w:jc w:val="left"/>
        <w:rPr>
          <w:b/>
        </w:rPr>
      </w:pPr>
      <w:r w:rsidRPr="00C50B78">
        <w:rPr>
          <w:b/>
        </w:rPr>
        <w:tab/>
      </w:r>
    </w:p>
    <w:p w14:paraId="0F7EBF80" w14:textId="77777777" w:rsidR="00877BC4" w:rsidRPr="00C50B78" w:rsidRDefault="00877BC4" w:rsidP="00877BC4">
      <w:pPr>
        <w:tabs>
          <w:tab w:val="center" w:pos="4536"/>
          <w:tab w:val="left" w:pos="6480"/>
        </w:tabs>
        <w:spacing w:before="120"/>
        <w:ind w:left="0" w:right="417"/>
        <w:jc w:val="center"/>
        <w:rPr>
          <w:b/>
        </w:rPr>
      </w:pPr>
      <w:r w:rsidRPr="00C50B78">
        <w:rPr>
          <w:b/>
        </w:rPr>
        <w:t>CAIET DE SARCINI</w:t>
      </w:r>
    </w:p>
    <w:p w14:paraId="0C853A6A" w14:textId="77777777" w:rsidR="00877BC4" w:rsidRPr="00C50B78" w:rsidRDefault="00877BC4" w:rsidP="00877BC4">
      <w:pPr>
        <w:tabs>
          <w:tab w:val="center" w:pos="4536"/>
          <w:tab w:val="left" w:pos="6480"/>
        </w:tabs>
        <w:spacing w:before="120"/>
        <w:ind w:left="0" w:right="420"/>
        <w:contextualSpacing/>
        <w:jc w:val="left"/>
        <w:rPr>
          <w:b/>
        </w:rPr>
      </w:pPr>
    </w:p>
    <w:p w14:paraId="6E1EAEBA" w14:textId="77777777" w:rsidR="00877BC4" w:rsidRPr="00C50B78" w:rsidRDefault="00877BC4" w:rsidP="00877BC4">
      <w:pPr>
        <w:pStyle w:val="ListParagraph"/>
        <w:numPr>
          <w:ilvl w:val="0"/>
          <w:numId w:val="8"/>
        </w:numPr>
        <w:spacing w:before="120"/>
        <w:ind w:left="360" w:right="417"/>
        <w:contextualSpacing w:val="0"/>
        <w:rPr>
          <w:b/>
          <w:u w:val="single"/>
        </w:rPr>
      </w:pPr>
      <w:r w:rsidRPr="00C50B78">
        <w:rPr>
          <w:b/>
          <w:u w:val="single"/>
        </w:rPr>
        <w:t>Introducere</w:t>
      </w:r>
    </w:p>
    <w:p w14:paraId="2A21F495" w14:textId="77777777" w:rsidR="00877BC4" w:rsidRPr="00C50B78" w:rsidRDefault="00877BC4" w:rsidP="00877BC4">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3B0B7E4" w14:textId="77777777" w:rsidR="00877BC4" w:rsidRPr="00C50B78" w:rsidRDefault="00877BC4" w:rsidP="00877BC4">
      <w:pPr>
        <w:spacing w:before="120"/>
        <w:ind w:left="0" w:right="51"/>
      </w:pPr>
      <w:r w:rsidRPr="00C50B78">
        <w:t>Cerințele impuse vor fi considerate ca fiind minimale și obligatorii.</w:t>
      </w:r>
    </w:p>
    <w:p w14:paraId="5D8B95C5" w14:textId="77777777" w:rsidR="00877BC4" w:rsidRPr="00C50B78" w:rsidRDefault="00877BC4" w:rsidP="00877BC4">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4EFD8ECB" w14:textId="77777777" w:rsidR="00877BC4" w:rsidRPr="00C50B78" w:rsidRDefault="00877BC4" w:rsidP="00877BC4">
      <w:pPr>
        <w:spacing w:before="120"/>
        <w:ind w:left="0" w:right="51"/>
      </w:pPr>
      <w:r w:rsidRPr="00C50B78">
        <w:t>Oferta este considerată neconformă dacă nu satisface în mod corespunzător cerințele caietului de sarcini.</w:t>
      </w:r>
    </w:p>
    <w:p w14:paraId="705BCE9F" w14:textId="77777777" w:rsidR="00877BC4" w:rsidRPr="00C50B78" w:rsidRDefault="00877BC4" w:rsidP="00877BC4">
      <w:pPr>
        <w:pStyle w:val="ListParagraph"/>
        <w:numPr>
          <w:ilvl w:val="0"/>
          <w:numId w:val="8"/>
        </w:numPr>
        <w:spacing w:before="120"/>
        <w:ind w:left="360" w:right="49"/>
        <w:contextualSpacing w:val="0"/>
        <w:rPr>
          <w:b/>
          <w:u w:val="single"/>
        </w:rPr>
      </w:pPr>
      <w:r w:rsidRPr="00C50B78">
        <w:rPr>
          <w:b/>
          <w:u w:val="single"/>
        </w:rPr>
        <w:t>Informații generale</w:t>
      </w:r>
    </w:p>
    <w:p w14:paraId="0D12918A" w14:textId="77777777" w:rsidR="00877BC4" w:rsidRPr="00C50B78" w:rsidRDefault="00877BC4" w:rsidP="00877BC4">
      <w:pPr>
        <w:spacing w:before="120"/>
        <w:ind w:left="0" w:right="49"/>
        <w:rPr>
          <w:b/>
        </w:rPr>
      </w:pPr>
      <w:r w:rsidRPr="00C50B78">
        <w:rPr>
          <w:b/>
        </w:rPr>
        <w:t>2.1. Autoritatea contractantă</w:t>
      </w:r>
    </w:p>
    <w:p w14:paraId="1C6624A4" w14:textId="77777777" w:rsidR="00877BC4" w:rsidRPr="00C50B78" w:rsidRDefault="00877BC4" w:rsidP="00877BC4">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15986253" w14:textId="77777777" w:rsidR="00877BC4" w:rsidRPr="00C50B78" w:rsidRDefault="00877BC4" w:rsidP="00877BC4">
      <w:pPr>
        <w:spacing w:before="120"/>
        <w:ind w:left="0" w:right="49"/>
        <w:rPr>
          <w:b/>
        </w:rPr>
      </w:pPr>
      <w:r w:rsidRPr="00C50B78">
        <w:rPr>
          <w:b/>
        </w:rPr>
        <w:t>2.2. Descrierea cadrului existent din sectorul relevant</w:t>
      </w:r>
    </w:p>
    <w:p w14:paraId="1200CD37" w14:textId="77777777" w:rsidR="00877BC4" w:rsidRPr="00C50B78" w:rsidRDefault="00877BC4" w:rsidP="00877BC4">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43CD8043" w14:textId="77777777" w:rsidR="00877BC4" w:rsidRPr="00C50B78" w:rsidRDefault="00877BC4" w:rsidP="00877BC4">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3DBE568B" w14:textId="77777777" w:rsidR="00877BC4" w:rsidRPr="00C50B78" w:rsidRDefault="00877BC4" w:rsidP="00877BC4">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și </w:t>
      </w:r>
      <w:r w:rsidRPr="00C50B78">
        <w:rPr>
          <w:i/>
        </w:rPr>
        <w:lastRenderedPageBreak/>
        <w:t>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4A0AE1EB" w14:textId="77777777" w:rsidR="00877BC4" w:rsidRDefault="00877BC4" w:rsidP="00877BC4">
      <w:pPr>
        <w:spacing w:before="120"/>
        <w:ind w:left="0"/>
      </w:pPr>
      <w:bookmarkStart w:id="6"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platformă </w:t>
      </w:r>
      <w:bookmarkStart w:id="7" w:name="_Hlk88125000"/>
      <w:r w:rsidRPr="008A6CFA">
        <w:rPr>
          <w:rFonts w:cs="Arial"/>
          <w:b/>
          <w:noProof/>
        </w:rPr>
        <w:t>de la</w:t>
      </w:r>
      <w:bookmarkEnd w:id="7"/>
      <w:r>
        <w:rPr>
          <w:sz w:val="21"/>
          <w:szCs w:val="21"/>
        </w:rPr>
        <w:t xml:space="preserve"> Poliția orașului Tălmaciu</w:t>
      </w:r>
      <w:r w:rsidRPr="005455EB">
        <w:t>,</w:t>
      </w:r>
      <w:r>
        <w:t xml:space="preserve"> respectiv, de pe raza localității Tălmaciu,</w:t>
      </w:r>
      <w:r w:rsidRPr="005455EB">
        <w:t xml:space="preserve"> județul </w:t>
      </w:r>
      <w:r>
        <w:t>Sibiu</w:t>
      </w:r>
      <w:r w:rsidRPr="006371A8">
        <w:t>, la depozitul ANABI din Dragomirești Vale, județul Ilfov (in</w:t>
      </w:r>
      <w:r>
        <w:t>cinta Dragomirești Logistic Park</w:t>
      </w:r>
      <w:r w:rsidRPr="006371A8">
        <w:t>)</w:t>
      </w:r>
      <w:r w:rsidRPr="008A6CFA">
        <w:rPr>
          <w:b/>
        </w:rPr>
        <w:t xml:space="preserve">, </w:t>
      </w:r>
      <w:r>
        <w:rPr>
          <w:noProof/>
        </w:rPr>
        <w:t xml:space="preserve">a următoarelor </w:t>
      </w:r>
      <w:r>
        <w:t>autovehicule</w:t>
      </w:r>
      <w:r w:rsidRPr="008A6CFA">
        <w:t>:</w:t>
      </w:r>
    </w:p>
    <w:bookmarkEnd w:id="6"/>
    <w:p w14:paraId="1E89E2E5" w14:textId="77777777" w:rsidR="00877BC4" w:rsidRPr="00FF0D03" w:rsidRDefault="00877BC4" w:rsidP="00877BC4">
      <w:pPr>
        <w:pStyle w:val="ListParagraph"/>
        <w:numPr>
          <w:ilvl w:val="1"/>
          <w:numId w:val="24"/>
        </w:numPr>
        <w:spacing w:before="120"/>
        <w:ind w:left="426"/>
        <w:rPr>
          <w:b/>
          <w:sz w:val="21"/>
          <w:szCs w:val="21"/>
        </w:rPr>
      </w:pPr>
      <w:r w:rsidRPr="007B7F5B">
        <w:rPr>
          <w:sz w:val="21"/>
          <w:szCs w:val="21"/>
        </w:rPr>
        <w:t>autoturismul marca Audi A6, serie şasiu WAUZZZ4G1EN131101,</w:t>
      </w:r>
      <w:r w:rsidRPr="007B7F5B">
        <w:rPr>
          <w:b/>
          <w:sz w:val="21"/>
          <w:szCs w:val="21"/>
        </w:rPr>
        <w:t xml:space="preserve"> și</w:t>
      </w:r>
    </w:p>
    <w:p w14:paraId="2AD21B99" w14:textId="77777777" w:rsidR="00877BC4" w:rsidRPr="00FF0D03" w:rsidRDefault="00877BC4" w:rsidP="00877BC4">
      <w:pPr>
        <w:pStyle w:val="ListParagraph"/>
        <w:numPr>
          <w:ilvl w:val="1"/>
          <w:numId w:val="24"/>
        </w:numPr>
        <w:spacing w:before="120"/>
        <w:ind w:left="426"/>
        <w:rPr>
          <w:b/>
          <w:sz w:val="21"/>
          <w:szCs w:val="21"/>
        </w:rPr>
      </w:pPr>
      <w:r w:rsidRPr="00FF0D03">
        <w:rPr>
          <w:sz w:val="21"/>
          <w:szCs w:val="21"/>
        </w:rPr>
        <w:t>autoturismul marca AUDI A8 4H LCTBDQ1, serie şasiu WAUZZZ4H4GN013569</w:t>
      </w:r>
    </w:p>
    <w:p w14:paraId="59797D18" w14:textId="77777777" w:rsidR="00877BC4" w:rsidRPr="00C50B78" w:rsidRDefault="00877BC4" w:rsidP="00877BC4">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24C0EA9F" w14:textId="77777777" w:rsidR="00877BC4" w:rsidRPr="00C50B78" w:rsidRDefault="00877BC4" w:rsidP="00877BC4">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17F594A1" w14:textId="77777777" w:rsidR="00877BC4" w:rsidRPr="00C50B78" w:rsidRDefault="00877BC4" w:rsidP="00877BC4">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4353A72D" w14:textId="77777777" w:rsidR="00877BC4" w:rsidRDefault="00877BC4" w:rsidP="00877BC4">
      <w:pPr>
        <w:spacing w:before="120"/>
        <w:ind w:left="0"/>
      </w:pPr>
      <w:r w:rsidRPr="00C50B78">
        <w:t>Astfel, se va asigura transportul cu platformă a</w:t>
      </w:r>
      <w:r>
        <w:t xml:space="preserve"> </w:t>
      </w:r>
      <w:r>
        <w:rPr>
          <w:noProof/>
        </w:rPr>
        <w:t xml:space="preserve">a următoarelor </w:t>
      </w:r>
      <w:r>
        <w:t>autovehicule:</w:t>
      </w:r>
    </w:p>
    <w:p w14:paraId="7B413625" w14:textId="77777777" w:rsidR="00877BC4" w:rsidRDefault="00877BC4" w:rsidP="00877BC4">
      <w:pPr>
        <w:pStyle w:val="ListParagraph"/>
        <w:numPr>
          <w:ilvl w:val="0"/>
          <w:numId w:val="25"/>
        </w:numPr>
        <w:spacing w:before="120"/>
        <w:ind w:left="426"/>
        <w:rPr>
          <w:b/>
          <w:sz w:val="21"/>
          <w:szCs w:val="21"/>
        </w:rPr>
      </w:pPr>
      <w:r>
        <w:rPr>
          <w:sz w:val="21"/>
          <w:szCs w:val="21"/>
        </w:rPr>
        <w:t>autoturismul marca Audi A6, serie şasiu WAUZZZ4G1EN131101,</w:t>
      </w:r>
      <w:r>
        <w:rPr>
          <w:b/>
          <w:sz w:val="21"/>
          <w:szCs w:val="21"/>
        </w:rPr>
        <w:t xml:space="preserve"> și</w:t>
      </w:r>
    </w:p>
    <w:p w14:paraId="0FC7309E" w14:textId="77777777" w:rsidR="00877BC4" w:rsidRDefault="00877BC4" w:rsidP="00877BC4">
      <w:pPr>
        <w:pStyle w:val="ListParagraph"/>
        <w:numPr>
          <w:ilvl w:val="0"/>
          <w:numId w:val="25"/>
        </w:numPr>
        <w:spacing w:before="120"/>
        <w:ind w:left="426"/>
        <w:rPr>
          <w:b/>
          <w:sz w:val="21"/>
          <w:szCs w:val="21"/>
        </w:rPr>
      </w:pPr>
      <w:r>
        <w:rPr>
          <w:sz w:val="21"/>
          <w:szCs w:val="21"/>
        </w:rPr>
        <w:t>autoturismul marca AUDI A8 4H LCTBDQ1, serie şasiu WAUZZZ4H4GN013569</w:t>
      </w:r>
    </w:p>
    <w:p w14:paraId="67A0C495" w14:textId="77777777" w:rsidR="00877BC4" w:rsidRDefault="00877BC4" w:rsidP="00877BC4">
      <w:pPr>
        <w:tabs>
          <w:tab w:val="left" w:pos="1080"/>
        </w:tabs>
        <w:spacing w:before="120"/>
        <w:ind w:left="0" w:right="49"/>
      </w:pPr>
      <w:r w:rsidRPr="0080702F">
        <w:rPr>
          <w:noProof/>
        </w:rPr>
        <w:t>T</w:t>
      </w:r>
      <w:r w:rsidRPr="0080702F">
        <w:t xml:space="preserve">ransportul pe platformă se va realiza </w:t>
      </w:r>
      <w:bookmarkStart w:id="8" w:name="_Hlk110640503"/>
      <w:r>
        <w:rPr>
          <w:rFonts w:cs="Arial"/>
          <w:b/>
          <w:noProof/>
        </w:rPr>
        <w:t>de la</w:t>
      </w:r>
      <w:r>
        <w:rPr>
          <w:sz w:val="21"/>
          <w:szCs w:val="21"/>
        </w:rPr>
        <w:t xml:space="preserve"> Poliția orașului Tălmaciu</w:t>
      </w:r>
      <w:r>
        <w:t>, respectiv, de pe raza localității Tălmaciu, județul Sibiu, la depozitul ANABI din Dragomirești Vale, județul Ilfov (incinta Dragomirești Logistic Park).</w:t>
      </w:r>
      <w:r w:rsidRPr="006371A8">
        <w:t xml:space="preserve"> </w:t>
      </w:r>
      <w:bookmarkEnd w:id="8"/>
    </w:p>
    <w:p w14:paraId="1DA28842" w14:textId="77777777" w:rsidR="00877BC4" w:rsidRPr="00C50B78" w:rsidRDefault="00877BC4" w:rsidP="00877BC4">
      <w:pPr>
        <w:tabs>
          <w:tab w:val="left" w:pos="1080"/>
        </w:tabs>
        <w:spacing w:before="120"/>
        <w:ind w:left="0" w:right="49"/>
        <w:rPr>
          <w:b/>
          <w:u w:val="single"/>
        </w:rPr>
      </w:pPr>
      <w:r w:rsidRPr="00C50B78">
        <w:rPr>
          <w:b/>
          <w:u w:val="single"/>
        </w:rPr>
        <w:t>Cerințe privind serviciile de transport auto cu platformă</w:t>
      </w:r>
    </w:p>
    <w:p w14:paraId="7F5216AD" w14:textId="77777777" w:rsidR="00877BC4" w:rsidRPr="00C50B78" w:rsidRDefault="00877BC4" w:rsidP="00877BC4">
      <w:pPr>
        <w:tabs>
          <w:tab w:val="left" w:pos="993"/>
        </w:tabs>
        <w:spacing w:before="120"/>
        <w:ind w:left="0" w:right="49"/>
      </w:pPr>
      <w:r w:rsidRPr="00C50B78">
        <w:t>La achiziționarea acestor servicii se vor avea în vedere următoarele cerințe tehnice minime, conform legislației în vigoare, după cum urmează:</w:t>
      </w:r>
    </w:p>
    <w:p w14:paraId="0B3CEEBA" w14:textId="77777777" w:rsidR="00877BC4" w:rsidRPr="00C50B78" w:rsidRDefault="00877BC4" w:rsidP="00877BC4">
      <w:pPr>
        <w:tabs>
          <w:tab w:val="left" w:pos="1080"/>
        </w:tabs>
        <w:spacing w:before="120"/>
        <w:ind w:left="0" w:right="49"/>
      </w:pPr>
      <w:r w:rsidRPr="00C50B78">
        <w:t>Autoplatforma trebuie să îndeplinească următoarele condiții:</w:t>
      </w:r>
    </w:p>
    <w:p w14:paraId="3B9EFD0F" w14:textId="77777777" w:rsidR="00877BC4" w:rsidRPr="00C50B78" w:rsidRDefault="00877BC4" w:rsidP="00877BC4">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5D5EF7B9" w14:textId="77777777" w:rsidR="00877BC4" w:rsidRPr="00C50B78" w:rsidRDefault="00877BC4" w:rsidP="00877BC4">
      <w:pPr>
        <w:tabs>
          <w:tab w:val="left" w:pos="1080"/>
        </w:tabs>
        <w:spacing w:before="120"/>
        <w:ind w:left="0" w:right="49"/>
      </w:pPr>
      <w:r w:rsidRPr="00C50B78">
        <w:t>b) să asig</w:t>
      </w:r>
      <w:r>
        <w:t>ure integritatea autovehiculelor</w:t>
      </w:r>
      <w:r w:rsidRPr="00C50B78">
        <w:t xml:space="preserve"> în timpul operațiunilor de manevrare și transport prin suporți/chingi/cârlige de remorcat/special adaptate pentru orice tip de </w:t>
      </w:r>
      <w:r>
        <w:t>autovehicul</w:t>
      </w:r>
      <w:r w:rsidRPr="00C50B78">
        <w:t>;</w:t>
      </w:r>
    </w:p>
    <w:p w14:paraId="1F5254CB" w14:textId="77777777" w:rsidR="00877BC4" w:rsidRPr="00C50B78" w:rsidRDefault="00877BC4" w:rsidP="00877BC4">
      <w:pPr>
        <w:tabs>
          <w:tab w:val="left" w:pos="1080"/>
        </w:tabs>
        <w:spacing w:before="120"/>
        <w:ind w:left="0" w:right="49"/>
      </w:pPr>
      <w:r w:rsidRPr="00C50B78">
        <w:t>c) autoplatforma trebuie să aibă Certificatul de Inspecție Tehnică Periodică, precum și viza ITP aplicată pe talon;</w:t>
      </w:r>
    </w:p>
    <w:p w14:paraId="348BA865" w14:textId="77777777" w:rsidR="00877BC4" w:rsidRPr="00C50B78" w:rsidRDefault="00877BC4" w:rsidP="00877BC4">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6CC7EA74" w14:textId="77777777" w:rsidR="00877BC4" w:rsidRPr="00C50B78" w:rsidRDefault="00877BC4" w:rsidP="00877BC4">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4C7A5415" w14:textId="77777777" w:rsidR="00877BC4" w:rsidRDefault="00877BC4" w:rsidP="00877BC4">
      <w:pPr>
        <w:tabs>
          <w:tab w:val="left" w:pos="1080"/>
        </w:tabs>
        <w:spacing w:before="120"/>
        <w:ind w:left="0" w:right="49"/>
        <w:rPr>
          <w:rFonts w:cs="Helvetica"/>
        </w:rPr>
      </w:pPr>
      <w:r w:rsidRPr="00C50B78">
        <w:t>f) să dețină poliță RCA valabilă</w:t>
      </w:r>
      <w:r w:rsidRPr="00C50B78">
        <w:rPr>
          <w:rFonts w:cs="Helvetica"/>
        </w:rPr>
        <w:t>.</w:t>
      </w:r>
    </w:p>
    <w:p w14:paraId="0BF891DC" w14:textId="77777777" w:rsidR="00877BC4" w:rsidRPr="00C50B78" w:rsidRDefault="00877BC4" w:rsidP="00877BC4">
      <w:pPr>
        <w:spacing w:before="120"/>
        <w:ind w:left="0"/>
      </w:pPr>
      <w:r>
        <w:lastRenderedPageBreak/>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5A004B6F" w14:textId="77777777" w:rsidR="00877BC4" w:rsidRPr="00C50B78" w:rsidRDefault="00877BC4" w:rsidP="00877BC4">
      <w:pPr>
        <w:tabs>
          <w:tab w:val="left" w:pos="1080"/>
        </w:tabs>
        <w:spacing w:before="120"/>
        <w:ind w:left="0" w:right="49"/>
      </w:pPr>
      <w:r w:rsidRPr="00C50B78">
        <w:t>Pentru autoplatformă să se asigure personalul minim necesar, cu respectarea regimului de muncă și odihnă a conducătorului autoutilitarei.</w:t>
      </w:r>
    </w:p>
    <w:p w14:paraId="585AC919" w14:textId="77777777" w:rsidR="00877BC4" w:rsidRPr="00C50B78" w:rsidRDefault="00877BC4" w:rsidP="00877BC4">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2DE1B3E0" w14:textId="77777777" w:rsidR="00877BC4" w:rsidRPr="00C50B78" w:rsidRDefault="00877BC4" w:rsidP="00877BC4">
      <w:pPr>
        <w:tabs>
          <w:tab w:val="left" w:pos="1080"/>
        </w:tabs>
        <w:spacing w:before="120"/>
        <w:ind w:left="0" w:right="49"/>
      </w:pPr>
      <w:r w:rsidRPr="00C50B78">
        <w:t>Pe tot timpul transportului se vor respecta condițiile de muncă și protecția muncii, care sunt în vigoare la nivel național.</w:t>
      </w:r>
    </w:p>
    <w:p w14:paraId="46BE7283" w14:textId="77777777" w:rsidR="00877BC4" w:rsidRPr="00C50B78" w:rsidRDefault="00877BC4" w:rsidP="00877BC4">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133BF923" w14:textId="77777777" w:rsidR="00877BC4" w:rsidRPr="00C50B78" w:rsidRDefault="00877BC4" w:rsidP="00877BC4">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7ED17C9E" w14:textId="77777777" w:rsidR="00877BC4" w:rsidRPr="00C00DAD" w:rsidRDefault="00877BC4" w:rsidP="00877BC4">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de </w:t>
      </w:r>
      <w:r>
        <w:t>100</w:t>
      </w:r>
      <w:r w:rsidRPr="00C00DAD">
        <w:t xml:space="preserve">.000,00 Euro), </w:t>
      </w:r>
      <w:r w:rsidRPr="00C00DAD">
        <w:rPr>
          <w:b/>
        </w:rPr>
        <w:t>poliță ce va fi anexată la oferta tehnică depusă</w:t>
      </w:r>
      <w:r w:rsidRPr="00C00DAD">
        <w:t>.</w:t>
      </w:r>
    </w:p>
    <w:p w14:paraId="45A6AF7C" w14:textId="77777777" w:rsidR="00877BC4" w:rsidRPr="00C50B78" w:rsidRDefault="00877BC4" w:rsidP="00877BC4">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26A70C14" w14:textId="77777777" w:rsidR="00877BC4" w:rsidRPr="00C50B78" w:rsidRDefault="00877BC4" w:rsidP="00877BC4">
      <w:pPr>
        <w:spacing w:before="120"/>
        <w:ind w:left="0"/>
        <w:rPr>
          <w:rFonts w:cs="Arial"/>
          <w:noProof/>
        </w:rPr>
      </w:pPr>
      <w:r w:rsidRPr="00C50B78">
        <w:rPr>
          <w:rFonts w:cs="Arial"/>
          <w:noProof/>
        </w:rPr>
        <w:t>Prestatorul nu va percepe alte costuri suplimentare.</w:t>
      </w:r>
    </w:p>
    <w:p w14:paraId="7187218C" w14:textId="77777777" w:rsidR="00877BC4" w:rsidRDefault="00877BC4" w:rsidP="00877BC4">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autovehiculelor</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681EE03B" w14:textId="77777777" w:rsidR="00877BC4" w:rsidRDefault="00877BC4" w:rsidP="00877BC4">
      <w:pPr>
        <w:tabs>
          <w:tab w:val="left" w:pos="993"/>
        </w:tabs>
        <w:ind w:left="0"/>
        <w:rPr>
          <w:rFonts w:eastAsia="Times New Roman" w:cs="Arial"/>
        </w:rPr>
      </w:pPr>
      <w:r>
        <w:rPr>
          <w:rFonts w:eastAsia="Times New Roman" w:cs="Arial"/>
        </w:rPr>
        <w:t>Având în vedere necesitatea transportării unor autovehicule staționate și nepornite de mult timp, transportatorul trebuie să aibă în vedere posibilitatea ca acestea să nu pornească.</w:t>
      </w:r>
    </w:p>
    <w:p w14:paraId="038D38B0" w14:textId="77777777" w:rsidR="00877BC4" w:rsidRPr="00C50B78" w:rsidRDefault="00877BC4" w:rsidP="00877BC4">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5BC47813" w14:textId="77777777" w:rsidR="00877BC4" w:rsidRPr="00C50B78" w:rsidRDefault="00877BC4" w:rsidP="00877BC4">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1B3F5D53" w14:textId="77777777" w:rsidR="00877BC4" w:rsidRPr="00C50B78" w:rsidRDefault="00877BC4" w:rsidP="00877BC4">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68EC0C9F" w14:textId="77777777" w:rsidR="00877BC4" w:rsidRPr="00C50B78" w:rsidRDefault="00877BC4" w:rsidP="00877BC4">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42AD16F0" w14:textId="77777777" w:rsidR="00877BC4" w:rsidRPr="00C50B78" w:rsidRDefault="00877BC4" w:rsidP="00877BC4">
      <w:pPr>
        <w:spacing w:before="120"/>
        <w:ind w:left="0" w:right="58"/>
      </w:pPr>
      <w:r w:rsidRPr="00C50B78">
        <w:lastRenderedPageBreak/>
        <w:t>Prestarea contractului de servicii nu obl</w:t>
      </w:r>
      <w:r>
        <w:t xml:space="preserve">igă autoritatea contractantă la </w:t>
      </w:r>
      <w:r w:rsidRPr="00C50B78">
        <w:t>plata altor servicii sau cheltuieli complementare, rezultate în afara celor menționate în documentația de atribuire.</w:t>
      </w:r>
    </w:p>
    <w:p w14:paraId="0555D39A" w14:textId="77777777" w:rsidR="00877BC4" w:rsidRPr="00C50B78" w:rsidRDefault="00877BC4" w:rsidP="00877BC4">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48A36953" w14:textId="77777777" w:rsidR="00877BC4" w:rsidRDefault="00877BC4" w:rsidP="00877BC4">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00C7FB3" w14:textId="77777777" w:rsidR="00877BC4" w:rsidRDefault="00877BC4" w:rsidP="00877BC4">
      <w:pPr>
        <w:spacing w:before="120"/>
        <w:ind w:left="0" w:right="51"/>
        <w:rPr>
          <w:color w:val="FF0000"/>
        </w:rPr>
      </w:pPr>
    </w:p>
    <w:p w14:paraId="3A8BDB1B" w14:textId="77777777" w:rsidR="00877BC4" w:rsidRDefault="00877BC4" w:rsidP="00877BC4">
      <w:pPr>
        <w:spacing w:before="120"/>
        <w:ind w:left="0" w:right="51"/>
        <w:rPr>
          <w:color w:val="FF0000"/>
        </w:rPr>
      </w:pPr>
    </w:p>
    <w:p w14:paraId="0CB23C51" w14:textId="77777777" w:rsidR="00877BC4" w:rsidRDefault="00877BC4" w:rsidP="00877BC4">
      <w:pPr>
        <w:spacing w:before="120"/>
        <w:ind w:left="0" w:right="51"/>
        <w:rPr>
          <w:color w:val="FF0000"/>
        </w:rPr>
      </w:pPr>
    </w:p>
    <w:p w14:paraId="6A867FB7" w14:textId="77777777" w:rsidR="00C06B5B" w:rsidRDefault="00C06B5B" w:rsidP="00C06B5B">
      <w:pPr>
        <w:spacing w:before="120"/>
        <w:ind w:left="0" w:right="51"/>
        <w:rPr>
          <w:color w:val="FF0000"/>
        </w:rPr>
      </w:pPr>
    </w:p>
    <w:p w14:paraId="1A8FBFA0" w14:textId="77777777" w:rsidR="00C06B5B" w:rsidRDefault="00C06B5B" w:rsidP="00C06B5B">
      <w:pPr>
        <w:tabs>
          <w:tab w:val="left" w:pos="7371"/>
        </w:tabs>
        <w:ind w:left="0"/>
      </w:pPr>
    </w:p>
    <w:p w14:paraId="17B72C07" w14:textId="77777777" w:rsidR="00C06B5B" w:rsidRPr="00C45312" w:rsidRDefault="00C06B5B" w:rsidP="00C06B5B">
      <w:pPr>
        <w:ind w:left="0"/>
      </w:pPr>
    </w:p>
    <w:p w14:paraId="6F0794CD" w14:textId="6B415C7A" w:rsidR="004F3DF7" w:rsidRDefault="004F3DF7" w:rsidP="005C5274">
      <w:pPr>
        <w:ind w:right="-434"/>
        <w:rPr>
          <w:rFonts w:eastAsia="Arial Unicode MS" w:cs="Trebuchet MS"/>
        </w:rPr>
      </w:pPr>
    </w:p>
    <w:p w14:paraId="4585B26D" w14:textId="3F3C030C" w:rsidR="00AA2CA7" w:rsidRDefault="00AA2CA7" w:rsidP="005C5274">
      <w:pPr>
        <w:ind w:right="-434"/>
        <w:rPr>
          <w:rFonts w:eastAsia="Arial Unicode MS" w:cs="Trebuchet MS"/>
        </w:rPr>
      </w:pPr>
    </w:p>
    <w:p w14:paraId="7C4DC7E9" w14:textId="1A155DEE" w:rsidR="00AA2CA7" w:rsidRDefault="00AA2CA7" w:rsidP="005C5274">
      <w:pPr>
        <w:ind w:right="-434"/>
        <w:rPr>
          <w:rFonts w:eastAsia="Arial Unicode MS" w:cs="Trebuchet MS"/>
        </w:rPr>
      </w:pPr>
    </w:p>
    <w:p w14:paraId="40C142E3" w14:textId="1966C0CA" w:rsidR="00AA2CA7" w:rsidRDefault="00AA2CA7" w:rsidP="005C5274">
      <w:pPr>
        <w:ind w:right="-434"/>
        <w:rPr>
          <w:rFonts w:eastAsia="Arial Unicode MS" w:cs="Trebuchet MS"/>
        </w:rPr>
      </w:pPr>
    </w:p>
    <w:p w14:paraId="15FECF6A" w14:textId="0A014E7F" w:rsidR="00AA2CA7" w:rsidRDefault="00AA2CA7" w:rsidP="005C5274">
      <w:pPr>
        <w:ind w:right="-434"/>
        <w:rPr>
          <w:rFonts w:eastAsia="Arial Unicode MS" w:cs="Trebuchet MS"/>
        </w:rPr>
      </w:pPr>
    </w:p>
    <w:p w14:paraId="6F2D0BD7" w14:textId="5064F7B6" w:rsidR="00AA2CA7" w:rsidRDefault="00AA2CA7" w:rsidP="005C5274">
      <w:pPr>
        <w:ind w:right="-434"/>
        <w:rPr>
          <w:rFonts w:eastAsia="Arial Unicode MS" w:cs="Trebuchet MS"/>
        </w:rPr>
      </w:pPr>
    </w:p>
    <w:p w14:paraId="4C7FEFF0" w14:textId="06BA4170" w:rsidR="00AA2CA7" w:rsidRDefault="00AA2CA7" w:rsidP="005C5274">
      <w:pPr>
        <w:ind w:right="-434"/>
        <w:rPr>
          <w:rFonts w:eastAsia="Arial Unicode MS" w:cs="Trebuchet MS"/>
        </w:rPr>
      </w:pPr>
    </w:p>
    <w:p w14:paraId="326D192A" w14:textId="44491C5C" w:rsidR="00AA2CA7" w:rsidRDefault="00AA2CA7" w:rsidP="005C5274">
      <w:pPr>
        <w:ind w:right="-434"/>
        <w:rPr>
          <w:rFonts w:eastAsia="Arial Unicode MS" w:cs="Trebuchet MS"/>
        </w:rPr>
      </w:pPr>
    </w:p>
    <w:p w14:paraId="43D1CAFD" w14:textId="5B63A2F0" w:rsidR="00AA2CA7" w:rsidRDefault="00AA2CA7" w:rsidP="005C5274">
      <w:pPr>
        <w:ind w:right="-434"/>
        <w:rPr>
          <w:rFonts w:eastAsia="Arial Unicode MS" w:cs="Trebuchet MS"/>
        </w:rPr>
      </w:pPr>
    </w:p>
    <w:p w14:paraId="186EC614" w14:textId="7D45CE00" w:rsidR="00AA2CA7" w:rsidRDefault="00AA2CA7" w:rsidP="005C5274">
      <w:pPr>
        <w:ind w:right="-434"/>
        <w:rPr>
          <w:rFonts w:eastAsia="Arial Unicode MS" w:cs="Trebuchet MS"/>
        </w:rPr>
      </w:pPr>
    </w:p>
    <w:p w14:paraId="79FCC5CA" w14:textId="17D848D4" w:rsidR="00AA2CA7" w:rsidRDefault="00AA2CA7" w:rsidP="005C5274">
      <w:pPr>
        <w:ind w:right="-434"/>
        <w:rPr>
          <w:rFonts w:eastAsia="Arial Unicode MS" w:cs="Trebuchet MS"/>
        </w:rPr>
      </w:pPr>
    </w:p>
    <w:p w14:paraId="5F6EB386" w14:textId="0A6E9E8F" w:rsidR="00AA2CA7" w:rsidRDefault="00AA2CA7" w:rsidP="005C5274">
      <w:pPr>
        <w:ind w:right="-434"/>
        <w:rPr>
          <w:rFonts w:eastAsia="Arial Unicode MS" w:cs="Trebuchet MS"/>
        </w:rPr>
      </w:pPr>
    </w:p>
    <w:p w14:paraId="50C58FD1" w14:textId="1981B413" w:rsidR="00AA2CA7" w:rsidRDefault="00AA2CA7" w:rsidP="005C5274">
      <w:pPr>
        <w:ind w:right="-434"/>
        <w:rPr>
          <w:rFonts w:eastAsia="Arial Unicode MS" w:cs="Trebuchet MS"/>
        </w:rPr>
      </w:pPr>
    </w:p>
    <w:p w14:paraId="1FE60BA7" w14:textId="4709C6B7" w:rsidR="00AA2CA7" w:rsidRDefault="00AA2CA7" w:rsidP="005C5274">
      <w:pPr>
        <w:ind w:right="-434"/>
        <w:rPr>
          <w:rFonts w:eastAsia="Arial Unicode MS" w:cs="Trebuchet MS"/>
        </w:rPr>
      </w:pPr>
    </w:p>
    <w:p w14:paraId="5D19336B" w14:textId="6EAA9D21" w:rsidR="00AA2CA7" w:rsidRDefault="00AA2CA7" w:rsidP="005C5274">
      <w:pPr>
        <w:ind w:right="-434"/>
        <w:rPr>
          <w:rFonts w:eastAsia="Arial Unicode MS" w:cs="Trebuchet MS"/>
        </w:rPr>
      </w:pPr>
    </w:p>
    <w:p w14:paraId="225AE04B" w14:textId="11930FB6" w:rsidR="00AA2CA7" w:rsidRDefault="00AA2CA7" w:rsidP="005C5274">
      <w:pPr>
        <w:ind w:right="-434"/>
        <w:rPr>
          <w:rFonts w:eastAsia="Arial Unicode MS" w:cs="Trebuchet MS"/>
        </w:rPr>
      </w:pPr>
    </w:p>
    <w:p w14:paraId="51CE633A" w14:textId="1ADA99BF" w:rsidR="00AA2CA7" w:rsidRDefault="00AA2CA7" w:rsidP="005C5274">
      <w:pPr>
        <w:ind w:right="-434"/>
        <w:rPr>
          <w:rFonts w:eastAsia="Arial Unicode MS" w:cs="Trebuchet MS"/>
        </w:rPr>
      </w:pPr>
    </w:p>
    <w:p w14:paraId="4F48FC78" w14:textId="77777777" w:rsidR="00AA2CA7" w:rsidRDefault="00AA2CA7" w:rsidP="005C5274">
      <w:pPr>
        <w:ind w:right="-434"/>
        <w:rPr>
          <w:rFonts w:eastAsia="Arial Unicode MS" w:cs="Trebuchet MS"/>
        </w:rPr>
      </w:pPr>
    </w:p>
    <w:p w14:paraId="7B0FFD86" w14:textId="77777777" w:rsidR="00930CED" w:rsidRDefault="00930CED" w:rsidP="005C5274">
      <w:pPr>
        <w:ind w:right="-434"/>
        <w:rPr>
          <w:rFonts w:eastAsia="Arial Unicode MS" w:cs="Trebuchet MS"/>
        </w:rPr>
      </w:pPr>
    </w:p>
    <w:p w14:paraId="68FFE8B4" w14:textId="77777777" w:rsidR="00930CED" w:rsidRPr="004F3DF7" w:rsidRDefault="00930CED" w:rsidP="005C5274">
      <w:pPr>
        <w:ind w:right="-434"/>
        <w:rPr>
          <w:rFonts w:eastAsia="Arial Unicode MS" w:cs="Trebuchet MS"/>
        </w:rPr>
      </w:pPr>
    </w:p>
    <w:p w14:paraId="5F9F3F50" w14:textId="34A9F0D9" w:rsidR="008D6CFC" w:rsidRDefault="008D6CFC" w:rsidP="001F105C">
      <w:pPr>
        <w:tabs>
          <w:tab w:val="left" w:pos="2790"/>
        </w:tabs>
        <w:ind w:left="0" w:right="-434"/>
        <w:rPr>
          <w:rFonts w:eastAsia="Arial Unicode MS" w:cs="Trebuchet MS"/>
        </w:rPr>
      </w:pPr>
    </w:p>
    <w:p w14:paraId="6C26765F" w14:textId="77777777" w:rsidR="00144BA1" w:rsidRDefault="00144BA1" w:rsidP="00144BA1">
      <w:pPr>
        <w:ind w:left="0"/>
      </w:pPr>
    </w:p>
    <w:p w14:paraId="2D9803D3" w14:textId="77777777" w:rsidR="00930CED" w:rsidRDefault="00930CED" w:rsidP="00930CED">
      <w:pPr>
        <w:ind w:left="0"/>
      </w:pPr>
    </w:p>
    <w:p w14:paraId="3BD784A1" w14:textId="5A6783DB" w:rsidR="00930CED" w:rsidRPr="00516F4E" w:rsidRDefault="001C15D6" w:rsidP="001C15D6">
      <w:pPr>
        <w:ind w:left="720" w:hanging="1287"/>
        <w:jc w:val="center"/>
        <w:rPr>
          <w:rFonts w:cs="Arial"/>
          <w:b/>
          <w:sz w:val="21"/>
          <w:szCs w:val="21"/>
        </w:rPr>
      </w:pPr>
      <w:r>
        <w:rPr>
          <w:rFonts w:cs="Arial"/>
          <w:b/>
          <w:sz w:val="21"/>
          <w:szCs w:val="21"/>
        </w:rPr>
        <w:t xml:space="preserve">    </w:t>
      </w:r>
      <w:r w:rsidR="00930CED" w:rsidRPr="00516F4E">
        <w:rPr>
          <w:rFonts w:cs="Arial"/>
          <w:b/>
          <w:sz w:val="21"/>
          <w:szCs w:val="21"/>
        </w:rPr>
        <w:t>CONTRACT DE PRESTĂRI SERVICII DE TRANSPORT CU PLATFORMA</w:t>
      </w:r>
    </w:p>
    <w:p w14:paraId="5607D932" w14:textId="3280097D" w:rsidR="00930CED" w:rsidRPr="00516F4E" w:rsidRDefault="001C15D6" w:rsidP="001C15D6">
      <w:pPr>
        <w:spacing w:before="100" w:beforeAutospacing="1"/>
        <w:ind w:left="1276" w:hanging="862"/>
        <w:contextualSpacing/>
        <w:rPr>
          <w:rFonts w:eastAsia="Calibri"/>
          <w:sz w:val="21"/>
          <w:szCs w:val="21"/>
        </w:rPr>
      </w:pPr>
      <w:r>
        <w:rPr>
          <w:rFonts w:eastAsia="Calibri"/>
          <w:sz w:val="21"/>
          <w:szCs w:val="21"/>
        </w:rPr>
        <w:t xml:space="preserve">                          </w:t>
      </w:r>
      <w:r w:rsidR="00930CED" w:rsidRPr="00516F4E">
        <w:rPr>
          <w:rFonts w:eastAsia="Calibri"/>
          <w:sz w:val="21"/>
          <w:szCs w:val="21"/>
        </w:rPr>
        <w:t>Beneficiar nr. ________</w:t>
      </w:r>
      <w:r>
        <w:rPr>
          <w:rFonts w:eastAsia="Calibri"/>
          <w:sz w:val="21"/>
          <w:szCs w:val="21"/>
        </w:rPr>
        <w:t>_______</w:t>
      </w:r>
      <w:r w:rsidR="00930CED" w:rsidRPr="00516F4E">
        <w:rPr>
          <w:rFonts w:eastAsia="Calibri"/>
          <w:sz w:val="21"/>
          <w:szCs w:val="21"/>
        </w:rPr>
        <w:t>_ data _____________</w:t>
      </w:r>
    </w:p>
    <w:p w14:paraId="062442A9" w14:textId="77777777" w:rsidR="00930CED" w:rsidRPr="00516F4E" w:rsidRDefault="00930CED" w:rsidP="001C15D6">
      <w:pPr>
        <w:spacing w:before="100" w:beforeAutospacing="1"/>
        <w:ind w:left="1276" w:hanging="862"/>
        <w:contextualSpacing/>
        <w:jc w:val="center"/>
        <w:rPr>
          <w:rFonts w:eastAsia="Calibri"/>
          <w:sz w:val="21"/>
          <w:szCs w:val="21"/>
        </w:rPr>
      </w:pPr>
    </w:p>
    <w:p w14:paraId="381E0BA9" w14:textId="26A7D0BC" w:rsidR="00930CED" w:rsidRPr="00516F4E" w:rsidRDefault="001C15D6" w:rsidP="001C15D6">
      <w:pPr>
        <w:spacing w:before="100" w:beforeAutospacing="1"/>
        <w:ind w:left="1276" w:hanging="862"/>
        <w:contextualSpacing/>
        <w:rPr>
          <w:rFonts w:eastAsia="Calibri"/>
          <w:sz w:val="21"/>
          <w:szCs w:val="21"/>
        </w:rPr>
      </w:pPr>
      <w:r>
        <w:rPr>
          <w:rFonts w:eastAsia="Calibri"/>
          <w:sz w:val="21"/>
          <w:szCs w:val="21"/>
        </w:rPr>
        <w:t xml:space="preserve">                          </w:t>
      </w:r>
      <w:r w:rsidR="00930CED" w:rsidRPr="00516F4E">
        <w:rPr>
          <w:rFonts w:eastAsia="Calibri"/>
          <w:sz w:val="21"/>
          <w:szCs w:val="21"/>
        </w:rPr>
        <w:t>Prestator nr. ______</w:t>
      </w:r>
      <w:r>
        <w:rPr>
          <w:rFonts w:eastAsia="Calibri"/>
          <w:sz w:val="21"/>
          <w:szCs w:val="21"/>
        </w:rPr>
        <w:t>________</w:t>
      </w:r>
      <w:r w:rsidR="00930CED" w:rsidRPr="00516F4E">
        <w:rPr>
          <w:rFonts w:eastAsia="Calibri"/>
          <w:sz w:val="21"/>
          <w:szCs w:val="21"/>
        </w:rPr>
        <w:t>___ data ____________</w:t>
      </w:r>
    </w:p>
    <w:p w14:paraId="73B22A0F" w14:textId="77777777" w:rsidR="00930CED" w:rsidRPr="00516F4E" w:rsidRDefault="00930CED" w:rsidP="00930CED">
      <w:pPr>
        <w:pStyle w:val="DefaultText"/>
        <w:tabs>
          <w:tab w:val="left" w:pos="284"/>
        </w:tabs>
        <w:jc w:val="both"/>
        <w:rPr>
          <w:rFonts w:ascii="Trebuchet MS" w:hAnsi="Trebuchet MS" w:cs="Arial"/>
          <w:sz w:val="21"/>
          <w:szCs w:val="21"/>
        </w:rPr>
      </w:pPr>
    </w:p>
    <w:p w14:paraId="15046F39" w14:textId="77777777" w:rsidR="00930CED" w:rsidRPr="00516F4E" w:rsidRDefault="00930CED" w:rsidP="00930CED">
      <w:pPr>
        <w:pStyle w:val="DefaultText"/>
        <w:tabs>
          <w:tab w:val="left" w:pos="284"/>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662B953A" w14:textId="77777777" w:rsidR="00930CED" w:rsidRPr="00516F4E" w:rsidRDefault="00930CED" w:rsidP="00930CED">
      <w:pPr>
        <w:pStyle w:val="DefaultText"/>
        <w:numPr>
          <w:ilvl w:val="0"/>
          <w:numId w:val="12"/>
        </w:numPr>
        <w:tabs>
          <w:tab w:val="left" w:pos="284"/>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 xml:space="preserve">PĂRȚILE CONTRACTANTE </w:t>
      </w:r>
    </w:p>
    <w:p w14:paraId="3108C2C4" w14:textId="2EEF98A1" w:rsidR="00930CED" w:rsidRPr="00516F4E" w:rsidRDefault="00930CED" w:rsidP="00930CED">
      <w:pPr>
        <w:widowControl w:val="0"/>
        <w:ind w:left="0"/>
        <w:rPr>
          <w:rFonts w:cs="Arial"/>
          <w:sz w:val="21"/>
          <w:szCs w:val="21"/>
          <w:highlight w:val="yellow"/>
        </w:rPr>
      </w:pPr>
      <w:r w:rsidRPr="00516F4E">
        <w:rPr>
          <w:b/>
          <w:sz w:val="21"/>
          <w:szCs w:val="21"/>
        </w:rPr>
        <w:t>Agenția Națională de Administrare a Bunurilor Indisponibilizate (ANABI),</w:t>
      </w:r>
      <w:r w:rsidRPr="00516F4E">
        <w:rPr>
          <w:sz w:val="21"/>
          <w:szCs w:val="21"/>
        </w:rPr>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sidR="001C15D6">
        <w:rPr>
          <w:b/>
          <w:sz w:val="21"/>
          <w:szCs w:val="21"/>
        </w:rPr>
        <w:t>_________________</w:t>
      </w:r>
      <w:r w:rsidRPr="00516F4E">
        <w:rPr>
          <w:b/>
          <w:sz w:val="21"/>
          <w:szCs w:val="21"/>
        </w:rPr>
        <w:t>,</w:t>
      </w:r>
      <w:r w:rsidRPr="00516F4E">
        <w:rPr>
          <w:sz w:val="21"/>
          <w:szCs w:val="21"/>
        </w:rPr>
        <w:t xml:space="preserve"> director general, în calitate de </w:t>
      </w:r>
      <w:r w:rsidRPr="00516F4E">
        <w:rPr>
          <w:b/>
          <w:bCs/>
          <w:color w:val="000000"/>
          <w:sz w:val="21"/>
          <w:szCs w:val="21"/>
          <w:lang w:bidi="ro-RO"/>
        </w:rPr>
        <w:t xml:space="preserve">BENEFICIAR, </w:t>
      </w:r>
      <w:r w:rsidRPr="00516F4E">
        <w:rPr>
          <w:sz w:val="21"/>
          <w:szCs w:val="21"/>
        </w:rPr>
        <w:t xml:space="preserve">pe de o parte </w:t>
      </w:r>
    </w:p>
    <w:p w14:paraId="382493DF" w14:textId="77777777" w:rsidR="00930CED" w:rsidRPr="00516F4E" w:rsidRDefault="00930CED" w:rsidP="00930CED">
      <w:pPr>
        <w:tabs>
          <w:tab w:val="left" w:pos="2700"/>
        </w:tabs>
        <w:ind w:left="0"/>
        <w:rPr>
          <w:rFonts w:cs="Arial"/>
          <w:sz w:val="21"/>
          <w:szCs w:val="21"/>
        </w:rPr>
      </w:pPr>
      <w:r w:rsidRPr="00516F4E">
        <w:rPr>
          <w:rFonts w:cs="Arial"/>
          <w:b/>
          <w:sz w:val="21"/>
          <w:szCs w:val="21"/>
        </w:rPr>
        <w:t xml:space="preserve">și </w:t>
      </w:r>
    </w:p>
    <w:p w14:paraId="6E49B477" w14:textId="77777777" w:rsidR="00930CED" w:rsidRPr="00516F4E" w:rsidRDefault="00930CED" w:rsidP="00930CED">
      <w:pPr>
        <w:ind w:left="0"/>
        <w:rPr>
          <w:sz w:val="21"/>
          <w:szCs w:val="21"/>
        </w:rPr>
      </w:pPr>
      <w:r w:rsidRPr="00516F4E">
        <w:rPr>
          <w:b/>
          <w:bCs/>
          <w:sz w:val="21"/>
          <w:szCs w:val="21"/>
        </w:rPr>
        <w:t>S.C. .....................................................</w:t>
      </w:r>
      <w:r w:rsidRPr="00516F4E">
        <w:rPr>
          <w:bCs/>
          <w:sz w:val="21"/>
          <w:szCs w:val="21"/>
        </w:rPr>
        <w:t xml:space="preserve">, </w:t>
      </w:r>
      <w:r w:rsidRPr="00516F4E">
        <w:rPr>
          <w:sz w:val="21"/>
          <w:szCs w:val="21"/>
        </w:rPr>
        <w:t>în calitate de </w:t>
      </w:r>
      <w:r w:rsidRPr="00516F4E">
        <w:rPr>
          <w:b/>
          <w:bCs/>
          <w:sz w:val="21"/>
          <w:szCs w:val="21"/>
        </w:rPr>
        <w:t>PRESTATOR</w:t>
      </w:r>
      <w:r w:rsidRPr="00516F4E">
        <w:rPr>
          <w:bCs/>
          <w:sz w:val="21"/>
          <w:szCs w:val="21"/>
        </w:rPr>
        <w:t>,</w:t>
      </w:r>
      <w:r w:rsidRPr="00516F4E">
        <w:rPr>
          <w:b/>
          <w:bCs/>
          <w:sz w:val="21"/>
          <w:szCs w:val="21"/>
        </w:rPr>
        <w:t> </w:t>
      </w:r>
      <w:r w:rsidRPr="00516F4E">
        <w:rPr>
          <w:sz w:val="21"/>
          <w:szCs w:val="21"/>
        </w:rPr>
        <w:t>pe de altă parte.</w:t>
      </w:r>
    </w:p>
    <w:p w14:paraId="1C9D2CFF" w14:textId="77777777" w:rsidR="00930CED" w:rsidRPr="00516F4E" w:rsidRDefault="00930CED" w:rsidP="00930CED">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DEFINIŢII</w:t>
      </w:r>
    </w:p>
    <w:p w14:paraId="54D3FE8A"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În prezentul contract următorii termeni vor fi interpretați astfel:</w:t>
      </w:r>
    </w:p>
    <w:p w14:paraId="63D8CE0B"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contract</w:t>
      </w:r>
      <w:r w:rsidRPr="00516F4E">
        <w:rPr>
          <w:rFonts w:cs="Arial"/>
          <w:sz w:val="21"/>
          <w:szCs w:val="21"/>
        </w:rPr>
        <w:t xml:space="preserve"> - actul juridic care reprezintă acordul de voinţă al celor două părţi, și care este încheiat între o autoritate contractantă, în calitate de „beneficiar” şi un prestator de servicii, în calitate de „prestator”;</w:t>
      </w:r>
    </w:p>
    <w:p w14:paraId="0F657B01"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beneficiar</w:t>
      </w:r>
      <w:r w:rsidRPr="00516F4E">
        <w:rPr>
          <w:rFonts w:cs="Arial"/>
          <w:sz w:val="21"/>
          <w:szCs w:val="21"/>
        </w:rPr>
        <w:t xml:space="preserve"> şi </w:t>
      </w:r>
      <w:r w:rsidRPr="00516F4E">
        <w:rPr>
          <w:rFonts w:cs="Arial"/>
          <w:i/>
          <w:sz w:val="21"/>
          <w:szCs w:val="21"/>
        </w:rPr>
        <w:t>prestator</w:t>
      </w:r>
      <w:r w:rsidRPr="00516F4E">
        <w:rPr>
          <w:rFonts w:cs="Arial"/>
          <w:sz w:val="21"/>
          <w:szCs w:val="21"/>
        </w:rPr>
        <w:t xml:space="preserve"> - părţile contractante, aşa cum sunt acestea numite în prezentul contract;</w:t>
      </w:r>
    </w:p>
    <w:p w14:paraId="432C8445"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prețul contractului</w:t>
      </w:r>
      <w:r w:rsidRPr="00516F4E">
        <w:rPr>
          <w:rFonts w:cs="Arial"/>
          <w:sz w:val="21"/>
          <w:szCs w:val="21"/>
        </w:rPr>
        <w:t xml:space="preserve"> - prețul plătibil prestatorului de către beneficiar, în baza contractului pentru îndeplinirea integrală și corespunzătoare a tuturor obligațiilor asumate prin contract;</w:t>
      </w:r>
    </w:p>
    <w:p w14:paraId="1DDB19AB"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act adițional</w:t>
      </w:r>
      <w:r w:rsidRPr="00516F4E">
        <w:rPr>
          <w:rFonts w:cs="Arial"/>
          <w:sz w:val="21"/>
          <w:szCs w:val="21"/>
        </w:rPr>
        <w:t xml:space="preserve"> - document ce modifică prezentul contract de servicii de transport cu platforma; </w:t>
      </w:r>
    </w:p>
    <w:p w14:paraId="79747D59"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oferta</w:t>
      </w:r>
      <w:r w:rsidRPr="00516F4E">
        <w:rPr>
          <w:rFonts w:cs="Arial"/>
          <w:sz w:val="21"/>
          <w:szCs w:val="21"/>
        </w:rPr>
        <w:t xml:space="preserve"> – oferta atribuită în catalogul electronic SEAP; </w:t>
      </w:r>
    </w:p>
    <w:p w14:paraId="04F9C36F"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caiet de sarcini</w:t>
      </w:r>
      <w:r w:rsidRPr="00516F4E">
        <w:rPr>
          <w:rFonts w:cs="Arial"/>
          <w:sz w:val="21"/>
          <w:szCs w:val="21"/>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CCB35CA"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documentație de achiziție</w:t>
      </w:r>
      <w:r w:rsidRPr="00516F4E">
        <w:rPr>
          <w:rFonts w:cs="Arial"/>
          <w:sz w:val="21"/>
          <w:szCs w:val="21"/>
        </w:rPr>
        <w:t xml:space="preserve"> - documentație ce cuprinde toate informațiile legate de obiectul contractului de achiziție publică și de procedura de atribuire a acestuia, inclusiv caietul de sarcini; </w:t>
      </w:r>
    </w:p>
    <w:p w14:paraId="1ADB76A1"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durata contractului</w:t>
      </w:r>
      <w:r w:rsidRPr="00516F4E">
        <w:rPr>
          <w:rFonts w:cs="Arial"/>
          <w:sz w:val="21"/>
          <w:szCs w:val="21"/>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7062B5DC"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rezoluțiunea contractului</w:t>
      </w:r>
      <w:r w:rsidRPr="00516F4E">
        <w:rPr>
          <w:rFonts w:cs="Arial"/>
          <w:sz w:val="21"/>
          <w:szCs w:val="21"/>
        </w:rPr>
        <w:t xml:space="preserve"> – desființarea contractului la cererea uneia dintre părți  ca urmare a faptului că cealaltă parte nu și-a executat în mod culpabil obligațiile contractuale; </w:t>
      </w:r>
    </w:p>
    <w:p w14:paraId="15E79BAE"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lastRenderedPageBreak/>
        <w:t>standarde/condiții tehnice de calitate</w:t>
      </w:r>
      <w:r w:rsidRPr="00516F4E">
        <w:rPr>
          <w:rFonts w:cs="Arial"/>
          <w:sz w:val="21"/>
          <w:szCs w:val="21"/>
        </w:rPr>
        <w:t xml:space="preserve"> - standardele, reglementările tehnice sau altele asemenea, prevăzute în caietul de sarcini; </w:t>
      </w:r>
    </w:p>
    <w:p w14:paraId="714C2545"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 xml:space="preserve"> forța majoră</w:t>
      </w:r>
      <w:r w:rsidRPr="00516F4E">
        <w:rPr>
          <w:rFonts w:cs="Arial"/>
          <w:sz w:val="21"/>
          <w:szCs w:val="21"/>
        </w:rPr>
        <w:t xml:space="preserve"> și </w:t>
      </w:r>
      <w:r w:rsidRPr="00516F4E">
        <w:rPr>
          <w:rFonts w:cs="Arial"/>
          <w:i/>
          <w:sz w:val="21"/>
          <w:szCs w:val="21"/>
        </w:rPr>
        <w:t>cazul fortuit</w:t>
      </w:r>
      <w:r w:rsidRPr="00516F4E">
        <w:rPr>
          <w:rFonts w:cs="Arial"/>
          <w:sz w:val="21"/>
          <w:szCs w:val="21"/>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13EB7B6"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forţa majoră -</w:t>
      </w:r>
      <w:r w:rsidRPr="00516F4E">
        <w:rPr>
          <w:rFonts w:cs="Arial"/>
          <w:sz w:val="21"/>
          <w:szCs w:val="21"/>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E1A8D78"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 xml:space="preserve"> cazul fortuit - </w:t>
      </w:r>
      <w:r w:rsidRPr="00516F4E">
        <w:rPr>
          <w:rFonts w:cs="Arial"/>
          <w:sz w:val="21"/>
          <w:szCs w:val="21"/>
        </w:rPr>
        <w:t>eveniment care nu poate fi prevăzut şi nici împiedicat de către cel care ar fi fost chemat să răspundă dacă evenimentul nu s-ar fi produs;</w:t>
      </w:r>
    </w:p>
    <w:p w14:paraId="4BB211F4"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eastAsia="Calibri"/>
          <w:i/>
          <w:sz w:val="21"/>
          <w:szCs w:val="21"/>
        </w:rPr>
        <w:t>zi</w:t>
      </w:r>
      <w:r w:rsidRPr="00516F4E">
        <w:rPr>
          <w:rFonts w:eastAsia="Calibri"/>
          <w:sz w:val="21"/>
          <w:szCs w:val="21"/>
        </w:rPr>
        <w:t xml:space="preserve"> – în cazul în care în cuprinsul contractului nu este specificat dacă termenul pe zile este calendaristic sau lucrător, se va avea în vedere termenul de zile calendaristice;</w:t>
      </w:r>
    </w:p>
    <w:p w14:paraId="0967A3EC" w14:textId="77777777" w:rsidR="00930CED" w:rsidRPr="00516F4E" w:rsidRDefault="00930CED" w:rsidP="00930CED">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an</w:t>
      </w:r>
      <w:r w:rsidRPr="00516F4E">
        <w:rPr>
          <w:rFonts w:cs="Arial"/>
          <w:sz w:val="21"/>
          <w:szCs w:val="21"/>
        </w:rPr>
        <w:t xml:space="preserve"> - 365 de zile.</w:t>
      </w:r>
    </w:p>
    <w:p w14:paraId="680845E3" w14:textId="77777777" w:rsidR="00930CED" w:rsidRPr="00516F4E" w:rsidRDefault="00930CED" w:rsidP="00930CED">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OBIECTUL CONTRACTULUI</w:t>
      </w:r>
    </w:p>
    <w:p w14:paraId="206DF54D" w14:textId="77777777" w:rsidR="00930CED" w:rsidRPr="00516F4E" w:rsidRDefault="00930CED" w:rsidP="00930CED">
      <w:pPr>
        <w:numPr>
          <w:ilvl w:val="1"/>
          <w:numId w:val="12"/>
        </w:numPr>
        <w:suppressAutoHyphens/>
        <w:spacing w:before="120"/>
        <w:ind w:left="0" w:firstLine="0"/>
        <w:rPr>
          <w:sz w:val="21"/>
          <w:szCs w:val="21"/>
        </w:rPr>
      </w:pPr>
      <w:r w:rsidRPr="00516F4E">
        <w:rPr>
          <w:rFonts w:cs="Arial"/>
          <w:sz w:val="21"/>
          <w:szCs w:val="21"/>
        </w:rPr>
        <w:t xml:space="preserve">Obiectul contractului îl constituie </w:t>
      </w:r>
      <w:r w:rsidRPr="00516F4E">
        <w:rPr>
          <w:noProof/>
          <w:sz w:val="21"/>
          <w:szCs w:val="21"/>
        </w:rPr>
        <w:t xml:space="preserve">transportul </w:t>
      </w:r>
      <w:r>
        <w:rPr>
          <w:noProof/>
          <w:sz w:val="21"/>
          <w:szCs w:val="21"/>
        </w:rPr>
        <w:t xml:space="preserve">celor doua autovehicule, </w:t>
      </w:r>
      <w:r w:rsidRPr="00516F4E">
        <w:rPr>
          <w:noProof/>
          <w:sz w:val="21"/>
          <w:szCs w:val="21"/>
        </w:rPr>
        <w:t>pe platformă</w:t>
      </w:r>
      <w:r>
        <w:rPr>
          <w:noProof/>
          <w:sz w:val="21"/>
          <w:szCs w:val="21"/>
        </w:rPr>
        <w:t>,</w:t>
      </w:r>
      <w:r w:rsidRPr="00516F4E">
        <w:rPr>
          <w:noProof/>
          <w:sz w:val="21"/>
          <w:szCs w:val="21"/>
        </w:rPr>
        <w:t xml:space="preserve"> de la </w:t>
      </w:r>
      <w:r>
        <w:rPr>
          <w:noProof/>
          <w:sz w:val="21"/>
          <w:szCs w:val="21"/>
        </w:rPr>
        <w:t xml:space="preserve">camera de corpuri delicte a </w:t>
      </w:r>
      <w:r>
        <w:rPr>
          <w:sz w:val="21"/>
          <w:szCs w:val="21"/>
        </w:rPr>
        <w:t>Poliției Orașului Tălmaciu, județul Sibiu</w:t>
      </w:r>
      <w:r w:rsidRPr="00516F4E">
        <w:rPr>
          <w:sz w:val="21"/>
          <w:szCs w:val="21"/>
        </w:rPr>
        <w:t xml:space="preserve">, la depozitul ANABI din Dragomirești Vale, județul Ilfov (incinta Dragomirești Logistic Park), </w:t>
      </w:r>
      <w:r w:rsidRPr="00516F4E">
        <w:rPr>
          <w:noProof/>
          <w:sz w:val="21"/>
          <w:szCs w:val="21"/>
        </w:rPr>
        <w:t xml:space="preserve">a următoarelor </w:t>
      </w:r>
      <w:r w:rsidRPr="00516F4E">
        <w:rPr>
          <w:sz w:val="21"/>
          <w:szCs w:val="21"/>
        </w:rPr>
        <w:t>autovehicule:</w:t>
      </w:r>
    </w:p>
    <w:p w14:paraId="35684AAA" w14:textId="77777777" w:rsidR="00930CED" w:rsidRPr="00516F4E" w:rsidRDefault="00930CED" w:rsidP="00930CED">
      <w:pPr>
        <w:pStyle w:val="ListParagraph"/>
        <w:numPr>
          <w:ilvl w:val="0"/>
          <w:numId w:val="23"/>
        </w:numPr>
        <w:spacing w:before="120"/>
        <w:contextualSpacing w:val="0"/>
        <w:rPr>
          <w:rFonts w:eastAsia="Calibri"/>
          <w:sz w:val="21"/>
          <w:szCs w:val="21"/>
        </w:rPr>
      </w:pPr>
      <w:r w:rsidRPr="00516F4E">
        <w:rPr>
          <w:sz w:val="21"/>
          <w:szCs w:val="21"/>
        </w:rPr>
        <w:t>autoturismul marca Audi A6, serie şasiu WAUZZZ4G1EN131101,</w:t>
      </w:r>
      <w:r w:rsidRPr="00516F4E">
        <w:rPr>
          <w:b/>
          <w:sz w:val="21"/>
          <w:szCs w:val="21"/>
        </w:rPr>
        <w:t xml:space="preserve"> și</w:t>
      </w:r>
    </w:p>
    <w:p w14:paraId="7D051E5E" w14:textId="77777777" w:rsidR="00930CED" w:rsidRPr="00516F4E" w:rsidRDefault="00930CED" w:rsidP="00930CED">
      <w:pPr>
        <w:pStyle w:val="ListParagraph"/>
        <w:numPr>
          <w:ilvl w:val="0"/>
          <w:numId w:val="23"/>
        </w:numPr>
        <w:spacing w:before="120"/>
        <w:contextualSpacing w:val="0"/>
        <w:rPr>
          <w:rFonts w:eastAsia="Calibri"/>
          <w:sz w:val="21"/>
          <w:szCs w:val="21"/>
        </w:rPr>
      </w:pPr>
      <w:r w:rsidRPr="00516F4E">
        <w:rPr>
          <w:sz w:val="21"/>
          <w:szCs w:val="21"/>
        </w:rPr>
        <w:t>autoturismul marca AUDI A8 4H LCTBDQ1, serie şasiu WAUZZZ4H4GN013569</w:t>
      </w:r>
    </w:p>
    <w:p w14:paraId="486AE858"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Beneficiar: </w:t>
      </w:r>
      <w:r w:rsidRPr="00516F4E">
        <w:rPr>
          <w:sz w:val="21"/>
          <w:szCs w:val="21"/>
        </w:rPr>
        <w:t>Agenția Națională de Administrare a Bunurilor Indisponibilizate (ANABI).</w:t>
      </w:r>
    </w:p>
    <w:p w14:paraId="48605CE6"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Scopul serviciilor de transport: î</w:t>
      </w:r>
      <w:r w:rsidRPr="00516F4E">
        <w:rPr>
          <w:sz w:val="21"/>
          <w:szCs w:val="21"/>
        </w:rPr>
        <w:t>ndeplinirea de către ANABI a atribuțiilor prevăzute la art. 28 alin. (1) din Legea nr. 318/2015.</w:t>
      </w:r>
    </w:p>
    <w:p w14:paraId="33D8B0BB"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sz w:val="21"/>
          <w:szCs w:val="21"/>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1B00D339" w14:textId="77777777" w:rsidR="00930CED" w:rsidRPr="00516F4E" w:rsidRDefault="00930CED" w:rsidP="00930CED">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PREȚUL CONTRACTULUI</w:t>
      </w:r>
      <w:r w:rsidRPr="00516F4E">
        <w:rPr>
          <w:rFonts w:cs="Arial"/>
          <w:b/>
          <w:sz w:val="21"/>
          <w:szCs w:val="21"/>
        </w:rPr>
        <w:t xml:space="preserve"> </w:t>
      </w:r>
    </w:p>
    <w:p w14:paraId="09B3EAA8" w14:textId="77777777" w:rsidR="00930CED" w:rsidRPr="00516F4E" w:rsidRDefault="00930CED" w:rsidP="00930CED">
      <w:pPr>
        <w:pStyle w:val="ListParagraph"/>
        <w:numPr>
          <w:ilvl w:val="1"/>
          <w:numId w:val="12"/>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convenit în lei pentru îndeplinirea contractului, respectiv preţul serviciilor prestate, plătibil prestatorului de către Beneficiar este cel inclus de prestator în Catalogul electronic S.E.A.P., respectiv </w:t>
      </w:r>
      <w:r w:rsidRPr="00516F4E">
        <w:rPr>
          <w:rFonts w:cs="Arial"/>
          <w:b/>
          <w:sz w:val="21"/>
          <w:szCs w:val="21"/>
        </w:rPr>
        <w:t>......... fără TVA, la care se adaugă TVA în cotă de 19%, respectiv ........ lei.</w:t>
      </w:r>
    </w:p>
    <w:p w14:paraId="563DE44E" w14:textId="77777777" w:rsidR="00930CED" w:rsidRPr="00516F4E" w:rsidRDefault="00930CED" w:rsidP="00930CED">
      <w:pPr>
        <w:pStyle w:val="ListParagraph"/>
        <w:numPr>
          <w:ilvl w:val="1"/>
          <w:numId w:val="12"/>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Valoarea totală a contractului este de </w:t>
      </w:r>
      <w:r w:rsidRPr="00516F4E">
        <w:rPr>
          <w:rFonts w:cs="Arial"/>
          <w:b/>
          <w:sz w:val="21"/>
          <w:szCs w:val="21"/>
        </w:rPr>
        <w:t>......... lei cu TVA inclus</w:t>
      </w:r>
      <w:r w:rsidRPr="00516F4E">
        <w:rPr>
          <w:rFonts w:cs="Arial"/>
          <w:sz w:val="21"/>
          <w:szCs w:val="21"/>
        </w:rPr>
        <w:t xml:space="preserve">, reprezentând contravaloarea serviciilor de transport </w:t>
      </w:r>
      <w:r w:rsidRPr="00516F4E">
        <w:rPr>
          <w:sz w:val="21"/>
          <w:szCs w:val="21"/>
        </w:rPr>
        <w:t>cu platforma</w:t>
      </w:r>
      <w:r w:rsidRPr="00516F4E">
        <w:rPr>
          <w:rFonts w:cs="Arial"/>
          <w:sz w:val="21"/>
          <w:szCs w:val="21"/>
        </w:rPr>
        <w:t xml:space="preserve"> a autoturismelor</w:t>
      </w:r>
      <w:r w:rsidRPr="00516F4E">
        <w:rPr>
          <w:sz w:val="21"/>
          <w:szCs w:val="21"/>
        </w:rPr>
        <w:t>.</w:t>
      </w:r>
    </w:p>
    <w:p w14:paraId="1F6C63CC" w14:textId="77777777" w:rsidR="00930CED" w:rsidRPr="00516F4E" w:rsidRDefault="00930CED" w:rsidP="00930CED">
      <w:pPr>
        <w:pStyle w:val="ListParagraph"/>
        <w:numPr>
          <w:ilvl w:val="1"/>
          <w:numId w:val="12"/>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contractului este ferm şi neajustabil, exprimat în lei, pe întreaga perioadă de derulare a prezentului contract.</w:t>
      </w:r>
    </w:p>
    <w:p w14:paraId="1C3D4C53"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Contravaloarea serviciilor prestate se va plăti pe baza facturii fiscale emise de prestator şi a procesului verbal de recepție al autoturismului, prin ordin de plată, în contul de trezorerie/bancă </w:t>
      </w:r>
      <w:r w:rsidRPr="00516F4E">
        <w:rPr>
          <w:rFonts w:cs="Arial"/>
          <w:sz w:val="21"/>
          <w:szCs w:val="21"/>
        </w:rPr>
        <w:lastRenderedPageBreak/>
        <w:t>al prestatorului, conform Legii nr. 72/2013 pentru combaterea întârzierii în executarea obligațiilor de plata a unor sume de bani rezultând din contracte și clauzelor contractuale stabilite de părți.</w:t>
      </w:r>
    </w:p>
    <w:p w14:paraId="76A5BD01" w14:textId="77777777" w:rsidR="00930CED" w:rsidRPr="00516F4E" w:rsidRDefault="00930CED" w:rsidP="00930CED">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DURATA CONTRACTULUI</w:t>
      </w:r>
    </w:p>
    <w:p w14:paraId="4F50B9B0"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b/>
          <w:strike/>
          <w:sz w:val="21"/>
          <w:szCs w:val="21"/>
        </w:rPr>
      </w:pPr>
      <w:r w:rsidRPr="00516F4E">
        <w:rPr>
          <w:rFonts w:cs="Arial"/>
          <w:sz w:val="21"/>
          <w:szCs w:val="21"/>
        </w:rPr>
        <w:t xml:space="preserve"> Durata contractului este de la data semnării contractului până la data predării autoturismelor și remedierea eventualelor observații formulate de către ANABI</w:t>
      </w:r>
      <w:r w:rsidRPr="00516F4E">
        <w:rPr>
          <w:rFonts w:cs="Arial"/>
          <w:b/>
          <w:sz w:val="21"/>
          <w:szCs w:val="21"/>
        </w:rPr>
        <w:t>.</w:t>
      </w:r>
    </w:p>
    <w:p w14:paraId="66F0652F" w14:textId="77777777" w:rsidR="00930CED" w:rsidRPr="00516F4E" w:rsidRDefault="00930CED" w:rsidP="00930CED">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rPr>
        <w:t xml:space="preserve"> </w:t>
      </w:r>
      <w:r w:rsidRPr="00516F4E">
        <w:rPr>
          <w:rFonts w:cs="Arial"/>
          <w:b/>
          <w:sz w:val="21"/>
          <w:szCs w:val="21"/>
          <w:u w:val="single"/>
        </w:rPr>
        <w:t xml:space="preserve">DOCUMENTELE AFERENTE CONTRACTULUI </w:t>
      </w:r>
    </w:p>
    <w:p w14:paraId="2F66AA85"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Documentele aferente prezentului contract sunt:</w:t>
      </w:r>
    </w:p>
    <w:p w14:paraId="10A8801E" w14:textId="77777777" w:rsidR="00930CED" w:rsidRPr="00516F4E" w:rsidRDefault="00930CED" w:rsidP="00930CED">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Caietul de sarcini;</w:t>
      </w:r>
    </w:p>
    <w:p w14:paraId="2B47C389" w14:textId="77777777" w:rsidR="00930CED" w:rsidRPr="00516F4E" w:rsidRDefault="00930CED" w:rsidP="00930CED">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Oferta prestatorului din S.E.A.P;</w:t>
      </w:r>
    </w:p>
    <w:p w14:paraId="7B2520EE" w14:textId="77777777" w:rsidR="00930CED" w:rsidRPr="00516F4E" w:rsidRDefault="00930CED" w:rsidP="00930CED">
      <w:pPr>
        <w:pStyle w:val="ListParagraph"/>
        <w:numPr>
          <w:ilvl w:val="0"/>
          <w:numId w:val="14"/>
        </w:numPr>
        <w:tabs>
          <w:tab w:val="left" w:pos="284"/>
        </w:tabs>
        <w:suppressAutoHyphens/>
        <w:ind w:left="0" w:firstLine="0"/>
        <w:contextualSpacing w:val="0"/>
        <w:rPr>
          <w:rFonts w:cs="Arial"/>
          <w:color w:val="000000"/>
          <w:sz w:val="21"/>
          <w:szCs w:val="21"/>
        </w:rPr>
      </w:pPr>
      <w:r w:rsidRPr="00516F4E">
        <w:rPr>
          <w:rFonts w:cs="Arial"/>
          <w:color w:val="000000"/>
          <w:sz w:val="21"/>
          <w:szCs w:val="21"/>
        </w:rPr>
        <w:t>Factura întocmită de prestator;</w:t>
      </w:r>
    </w:p>
    <w:p w14:paraId="5A6D3336" w14:textId="77777777" w:rsidR="00930CED" w:rsidRPr="00516F4E" w:rsidRDefault="00930CED" w:rsidP="00930CED">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Procesul-verbal de recepție;</w:t>
      </w:r>
    </w:p>
    <w:p w14:paraId="2A52760F" w14:textId="77777777" w:rsidR="00930CED" w:rsidRPr="00516F4E" w:rsidRDefault="00930CED" w:rsidP="00930CED">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Declarația de confidențialitate.</w:t>
      </w:r>
    </w:p>
    <w:p w14:paraId="3887F651" w14:textId="77777777" w:rsidR="00930CED" w:rsidRPr="00516F4E" w:rsidRDefault="00930CED" w:rsidP="00930CED">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CARACTERUL CONFIDENŢIAL AL CONTRACTULU</w:t>
      </w:r>
      <w:r w:rsidRPr="00516F4E">
        <w:rPr>
          <w:rFonts w:cs="Arial"/>
          <w:b/>
          <w:color w:val="000000"/>
          <w:sz w:val="21"/>
          <w:szCs w:val="21"/>
          <w:u w:val="single"/>
        </w:rPr>
        <w:t>I</w:t>
      </w:r>
      <w:r w:rsidRPr="00516F4E">
        <w:rPr>
          <w:rFonts w:cs="Arial"/>
          <w:b/>
          <w:color w:val="000000"/>
          <w:sz w:val="21"/>
          <w:szCs w:val="21"/>
        </w:rPr>
        <w:t xml:space="preserve"> </w:t>
      </w:r>
    </w:p>
    <w:p w14:paraId="5301453C"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72C9F765"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Prestatorul nu va divulga sau publica nicio informație cu privire la contract sau fără acordul prealabil scris al Beneficiarului.</w:t>
      </w:r>
    </w:p>
    <w:p w14:paraId="4924CD69"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Personalul Prestatorului implicat în derularea contractului va da o declarație de </w:t>
      </w:r>
      <w:r w:rsidRPr="00516F4E">
        <w:rPr>
          <w:rFonts w:cs="Arial"/>
          <w:color w:val="000000"/>
          <w:sz w:val="21"/>
          <w:szCs w:val="21"/>
        </w:rPr>
        <w:t>confidențialitate prin care se obligă că nu va divulga în nicio situație nicio informație la care ar putea avea acces în legătură cu obiectul și datele contractului/dosarului.</w:t>
      </w:r>
    </w:p>
    <w:p w14:paraId="23E90864" w14:textId="77777777" w:rsidR="00930CED" w:rsidRPr="00516F4E" w:rsidRDefault="00930CED" w:rsidP="00930CED">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O parte contractantă va fi exonerată de răspundere pentru dezvăluirea de informaţii referitoare la contract dacă aceasta a fost obligată în mod legal să dezvăluie informaţia.</w:t>
      </w:r>
    </w:p>
    <w:p w14:paraId="3DF3B69A" w14:textId="77777777" w:rsidR="00930CED" w:rsidRPr="00516F4E" w:rsidRDefault="00930CED" w:rsidP="00930CED">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OBLIGAȚIILE PRESTATORULUI</w:t>
      </w:r>
    </w:p>
    <w:p w14:paraId="49B0F65B" w14:textId="77777777" w:rsidR="00930CED" w:rsidRPr="00516F4E" w:rsidRDefault="00930CED" w:rsidP="00930CED">
      <w:pPr>
        <w:pStyle w:val="DefaultText"/>
        <w:numPr>
          <w:ilvl w:val="1"/>
          <w:numId w:val="12"/>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se obligă să presteze serviciile de transport auto cu platforma, conform cerințelor specificate în Caietul de sarcini</w:t>
      </w:r>
      <w:r w:rsidRPr="00516F4E">
        <w:rPr>
          <w:rFonts w:ascii="Trebuchet MS" w:hAnsi="Trebuchet MS" w:cs="Arial"/>
          <w:color w:val="FF0000"/>
          <w:sz w:val="21"/>
          <w:szCs w:val="21"/>
        </w:rPr>
        <w:t xml:space="preserve"> </w:t>
      </w:r>
      <w:r w:rsidRPr="00516F4E">
        <w:rPr>
          <w:rFonts w:ascii="Trebuchet MS" w:hAnsi="Trebuchet MS" w:cs="Arial"/>
          <w:sz w:val="21"/>
          <w:szCs w:val="21"/>
        </w:rPr>
        <w:t>în condițiile prezentului contract.</w:t>
      </w:r>
    </w:p>
    <w:p w14:paraId="24E7D4AE" w14:textId="77777777" w:rsidR="00930CED" w:rsidRPr="00516F4E" w:rsidRDefault="00930CED" w:rsidP="00930CED">
      <w:pPr>
        <w:pStyle w:val="DefaultText"/>
        <w:numPr>
          <w:ilvl w:val="1"/>
          <w:numId w:val="12"/>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are obligaţia de a presta serviciile prevăzute în contract cu profesionalismul şi promptitudinea cuvenite angajamentului asumat, în conformitate cu oferta din SEAP.</w:t>
      </w:r>
    </w:p>
    <w:p w14:paraId="6CD6E5F5" w14:textId="77777777" w:rsidR="00930CED" w:rsidRPr="00516F4E" w:rsidRDefault="00930CED" w:rsidP="00930CED">
      <w:pPr>
        <w:spacing w:before="120"/>
        <w:ind w:left="0"/>
        <w:rPr>
          <w:sz w:val="21"/>
          <w:szCs w:val="21"/>
        </w:rPr>
      </w:pPr>
      <w:r w:rsidRPr="00516F4E">
        <w:rPr>
          <w:rFonts w:cs="Arial"/>
          <w:sz w:val="21"/>
          <w:szCs w:val="21"/>
        </w:rPr>
        <w:t xml:space="preserve">8.3. Prestatorul se obligă să efectueze </w:t>
      </w:r>
      <w:r>
        <w:rPr>
          <w:noProof/>
          <w:sz w:val="21"/>
          <w:szCs w:val="21"/>
        </w:rPr>
        <w:t xml:space="preserve">transportul celor doua autovehicule, pe platformă, de la camera de corpuri delicte a </w:t>
      </w:r>
      <w:r>
        <w:rPr>
          <w:sz w:val="21"/>
          <w:szCs w:val="21"/>
        </w:rPr>
        <w:t>Poliției Orașului Tălmaciu, județul Sibiu</w:t>
      </w:r>
      <w:r w:rsidRPr="00516F4E">
        <w:rPr>
          <w:b/>
          <w:sz w:val="21"/>
          <w:szCs w:val="21"/>
        </w:rPr>
        <w:t xml:space="preserve">, la depozitul ANABI din Dragomirești Vale, județul Ilfov (incinta Dragomirești Logistic Park), </w:t>
      </w:r>
      <w:r w:rsidRPr="00516F4E">
        <w:rPr>
          <w:noProof/>
          <w:sz w:val="21"/>
          <w:szCs w:val="21"/>
        </w:rPr>
        <w:t xml:space="preserve">a următoarelor </w:t>
      </w:r>
      <w:r w:rsidRPr="00516F4E">
        <w:rPr>
          <w:sz w:val="21"/>
          <w:szCs w:val="21"/>
        </w:rPr>
        <w:t>autovehicule:</w:t>
      </w:r>
    </w:p>
    <w:p w14:paraId="0B40E48A" w14:textId="77777777" w:rsidR="00930CED" w:rsidRPr="00516F4E" w:rsidRDefault="00930CED" w:rsidP="00930CED">
      <w:pPr>
        <w:pStyle w:val="ListParagraph"/>
        <w:numPr>
          <w:ilvl w:val="0"/>
          <w:numId w:val="23"/>
        </w:numPr>
        <w:spacing w:before="120"/>
        <w:rPr>
          <w:rFonts w:eastAsia="Calibri"/>
          <w:sz w:val="21"/>
          <w:szCs w:val="21"/>
        </w:rPr>
      </w:pPr>
      <w:r w:rsidRPr="00516F4E">
        <w:rPr>
          <w:sz w:val="21"/>
          <w:szCs w:val="21"/>
        </w:rPr>
        <w:t>autoturismul marca Audi A6, serie şasiu WAUZZZ4G1EN131101,</w:t>
      </w:r>
      <w:r w:rsidRPr="00516F4E">
        <w:rPr>
          <w:b/>
          <w:sz w:val="21"/>
          <w:szCs w:val="21"/>
        </w:rPr>
        <w:t xml:space="preserve"> și</w:t>
      </w:r>
    </w:p>
    <w:p w14:paraId="538C3169" w14:textId="77777777" w:rsidR="00930CED" w:rsidRPr="00516F4E" w:rsidRDefault="00930CED" w:rsidP="00930CED">
      <w:pPr>
        <w:pStyle w:val="ListParagraph"/>
        <w:numPr>
          <w:ilvl w:val="0"/>
          <w:numId w:val="23"/>
        </w:numPr>
        <w:spacing w:before="120"/>
        <w:rPr>
          <w:rFonts w:eastAsia="Calibri"/>
          <w:sz w:val="21"/>
          <w:szCs w:val="21"/>
        </w:rPr>
      </w:pPr>
      <w:r w:rsidRPr="00516F4E">
        <w:rPr>
          <w:sz w:val="21"/>
          <w:szCs w:val="21"/>
        </w:rPr>
        <w:t>autoturismul marca AUDI A8 4H LCTBDQ1, serie şasiu WAUZZZ4H4GN013569</w:t>
      </w:r>
    </w:p>
    <w:p w14:paraId="44507A96" w14:textId="77777777" w:rsidR="00930CED" w:rsidRPr="00516F4E" w:rsidRDefault="00930CED" w:rsidP="00930CED">
      <w:pPr>
        <w:spacing w:before="120"/>
        <w:ind w:left="0"/>
        <w:rPr>
          <w:rFonts w:cs="Arial"/>
          <w:sz w:val="21"/>
          <w:szCs w:val="21"/>
        </w:rPr>
      </w:pPr>
      <w:r w:rsidRPr="00516F4E">
        <w:rPr>
          <w:rFonts w:cs="Arial"/>
          <w:sz w:val="21"/>
          <w:szCs w:val="21"/>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5E7BA67B" w14:textId="77777777" w:rsidR="00930CED" w:rsidRPr="00516F4E" w:rsidRDefault="00930CED" w:rsidP="00930CED">
      <w:pPr>
        <w:pStyle w:val="DefaultText"/>
        <w:tabs>
          <w:tab w:val="left" w:pos="426"/>
        </w:tabs>
        <w:spacing w:after="120" w:line="276" w:lineRule="auto"/>
        <w:jc w:val="both"/>
        <w:rPr>
          <w:rFonts w:ascii="Trebuchet MS" w:hAnsi="Trebuchet MS" w:cs="Arial"/>
          <w:b/>
          <w:sz w:val="21"/>
          <w:szCs w:val="21"/>
        </w:rPr>
      </w:pPr>
      <w:r w:rsidRPr="00516F4E">
        <w:rPr>
          <w:rFonts w:ascii="Trebuchet MS" w:hAnsi="Trebuchet MS" w:cs="Arial"/>
          <w:sz w:val="21"/>
          <w:szCs w:val="21"/>
        </w:rPr>
        <w:lastRenderedPageBreak/>
        <w:t xml:space="preserve">8.5. </w:t>
      </w:r>
      <w:r w:rsidRPr="00516F4E">
        <w:rPr>
          <w:rFonts w:ascii="Trebuchet MS" w:hAnsi="Trebuchet MS" w:cs="Arial"/>
          <w:b/>
          <w:sz w:val="21"/>
          <w:szCs w:val="21"/>
        </w:rPr>
        <w:t>Prestatorul are obligația de a nu transfera total sau parțial obligațiile sale asumate prin prezentul contract.</w:t>
      </w:r>
    </w:p>
    <w:p w14:paraId="48AE9C4B"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b/>
          <w:sz w:val="21"/>
          <w:szCs w:val="21"/>
        </w:rPr>
        <w:t xml:space="preserve">8.6. </w:t>
      </w:r>
      <w:r w:rsidRPr="00516F4E">
        <w:rPr>
          <w:rFonts w:ascii="Trebuchet MS" w:hAnsi="Trebuchet MS" w:cs="Arial"/>
          <w:b/>
          <w:sz w:val="21"/>
          <w:szCs w:val="21"/>
          <w:u w:val="single"/>
        </w:rPr>
        <w:t>Prestatorul se obligă să nu subcontracteze părți din contract</w:t>
      </w:r>
      <w:r w:rsidRPr="00516F4E">
        <w:rPr>
          <w:rFonts w:ascii="Trebuchet MS" w:hAnsi="Trebuchet MS" w:cs="Arial"/>
          <w:sz w:val="21"/>
          <w:szCs w:val="21"/>
        </w:rPr>
        <w:t>, fără obținerea în prealabil a acordului scris din partea Beneficiarului.</w:t>
      </w:r>
    </w:p>
    <w:p w14:paraId="6DAEBA64"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8.7. Ulterior obținerii acordului din partea Beneficiarului, Prestatorul se obligă să încheie contracte cu subcontractanții desemnați, în conformitate cu oferta.</w:t>
      </w:r>
    </w:p>
    <w:p w14:paraId="633183AA"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8.8. Prestatorul are obligaţia de a asigura resursele umane, materiale și orice alte asemenea, astfel încât să se asigure derularea corespunzătoare a contractului.</w:t>
      </w:r>
    </w:p>
    <w:p w14:paraId="7D94FBFA"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8.9. Prestatorul răspunde și suportă riscul și eventualele pagube produse ca urmare a activității sale, respectiv în caz de pierdere/avariere/distrugere/furt </w:t>
      </w:r>
      <w:r w:rsidRPr="00516F4E">
        <w:rPr>
          <w:rFonts w:ascii="Trebuchet MS" w:hAnsi="Trebuchet MS" w:cs="Arial"/>
          <w:sz w:val="21"/>
          <w:szCs w:val="21"/>
          <w:lang w:val="en-AU"/>
        </w:rPr>
        <w:t>a autovehiculelor, pe durata transportului și a manevrelor de ridicare și descărcare.</w:t>
      </w:r>
    </w:p>
    <w:p w14:paraId="5793A340"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8.10. Prestatorul va lua toate măsurile necesare pentru ca activitatea de transport auto cu platforma să nu afecteze desfășurarea activității autorității contractante sau a instituției care deține locul unde sunt depozitate autoturismele.</w:t>
      </w:r>
    </w:p>
    <w:p w14:paraId="55EAAAC9" w14:textId="77777777" w:rsidR="00930CED" w:rsidRPr="00516F4E" w:rsidRDefault="00930CED" w:rsidP="00930CED">
      <w:pPr>
        <w:pStyle w:val="ListParagraph"/>
        <w:tabs>
          <w:tab w:val="left" w:pos="567"/>
        </w:tabs>
        <w:ind w:left="0"/>
        <w:contextualSpacing w:val="0"/>
        <w:rPr>
          <w:rFonts w:cs="Arial"/>
          <w:sz w:val="21"/>
          <w:szCs w:val="21"/>
        </w:rPr>
      </w:pPr>
      <w:r w:rsidRPr="00516F4E">
        <w:rPr>
          <w:rFonts w:cs="Arial"/>
          <w:sz w:val="21"/>
          <w:szCs w:val="21"/>
        </w:rPr>
        <w:t>8.11. Prestatorul este răspunzător de corectitudinea și exactitatea datelor înscrise în facturi și se obligă să restituie atât eventualele sume încasate în plus, cât și foloasele realizate necuvenit, aferente acestora.</w:t>
      </w:r>
    </w:p>
    <w:p w14:paraId="26A6C760" w14:textId="77777777" w:rsidR="00930CED" w:rsidRPr="00516F4E" w:rsidRDefault="00930CED" w:rsidP="00930CED">
      <w:pPr>
        <w:pStyle w:val="ListParagraph"/>
        <w:tabs>
          <w:tab w:val="left" w:pos="567"/>
        </w:tabs>
        <w:ind w:left="0"/>
        <w:contextualSpacing w:val="0"/>
        <w:rPr>
          <w:rFonts w:cs="Arial"/>
          <w:sz w:val="21"/>
          <w:szCs w:val="21"/>
        </w:rPr>
      </w:pPr>
      <w:r w:rsidRPr="00516F4E">
        <w:rPr>
          <w:rFonts w:cs="Arial"/>
          <w:sz w:val="21"/>
          <w:szCs w:val="21"/>
        </w:rPr>
        <w:t xml:space="preserve">8.12. Prestatorul se obligă să notifice Beneficiarul cu privire la orice modificare a </w:t>
      </w:r>
      <w:r w:rsidRPr="00516F4E">
        <w:rPr>
          <w:rFonts w:cs="Arial"/>
          <w:bCs/>
          <w:sz w:val="21"/>
          <w:szCs w:val="21"/>
        </w:rPr>
        <w:t>sediului/punctului de lucru.</w:t>
      </w:r>
    </w:p>
    <w:p w14:paraId="673B65FF" w14:textId="77777777" w:rsidR="00930CED" w:rsidRPr="00516F4E" w:rsidRDefault="00930CED" w:rsidP="00930CED">
      <w:pPr>
        <w:pStyle w:val="ListParagraph"/>
        <w:tabs>
          <w:tab w:val="left" w:pos="567"/>
        </w:tabs>
        <w:ind w:left="0"/>
        <w:contextualSpacing w:val="0"/>
        <w:rPr>
          <w:rFonts w:cs="Arial"/>
          <w:sz w:val="21"/>
          <w:szCs w:val="21"/>
        </w:rPr>
      </w:pPr>
      <w:r w:rsidRPr="00516F4E">
        <w:rPr>
          <w:rFonts w:cs="Arial"/>
          <w:sz w:val="21"/>
          <w:szCs w:val="21"/>
        </w:rPr>
        <w:t>8.13. Prestatorul se obligă ca, autoplatforma cu care se prestează serviciile de transport să îndeplinească următoarele cerințe tehnice minime, conform legislației în vigoare, după cum urmează:</w:t>
      </w:r>
    </w:p>
    <w:p w14:paraId="6CC4C359" w14:textId="77777777" w:rsidR="00930CED" w:rsidRPr="00516F4E" w:rsidRDefault="00930CED" w:rsidP="00930CED">
      <w:pPr>
        <w:tabs>
          <w:tab w:val="left" w:pos="567"/>
        </w:tabs>
        <w:ind w:left="0"/>
        <w:rPr>
          <w:rFonts w:cs="Arial"/>
          <w:sz w:val="21"/>
          <w:szCs w:val="21"/>
        </w:rPr>
      </w:pPr>
      <w:r w:rsidRPr="00516F4E">
        <w:rPr>
          <w:rFonts w:cs="Arial"/>
          <w:sz w:val="21"/>
          <w:szCs w:val="21"/>
        </w:rPr>
        <w:t>a) să fie specializată și omologată pentru acest tip de activitate și să corespundă din punct de vedere tehnic, circulației pe drumurile publice;</w:t>
      </w:r>
    </w:p>
    <w:p w14:paraId="538713C2" w14:textId="77777777" w:rsidR="00930CED" w:rsidRPr="00516F4E" w:rsidRDefault="00930CED" w:rsidP="00930CED">
      <w:pPr>
        <w:tabs>
          <w:tab w:val="left" w:pos="567"/>
        </w:tabs>
        <w:ind w:left="0"/>
        <w:rPr>
          <w:rFonts w:cs="Arial"/>
          <w:sz w:val="21"/>
          <w:szCs w:val="21"/>
        </w:rPr>
      </w:pPr>
      <w:r w:rsidRPr="00516F4E">
        <w:rPr>
          <w:rFonts w:cs="Arial"/>
          <w:sz w:val="21"/>
          <w:szCs w:val="21"/>
        </w:rPr>
        <w:t>b) să asigure integritatea autovehiculelor în timpul operațiunilor de manevrare și transport prin suporți/chingi/cârlige de remorcat/special adaptate pentru orice tip de autoturism;</w:t>
      </w:r>
    </w:p>
    <w:p w14:paraId="000DDF02" w14:textId="77777777" w:rsidR="00930CED" w:rsidRPr="00516F4E" w:rsidRDefault="00930CED" w:rsidP="00930CED">
      <w:pPr>
        <w:tabs>
          <w:tab w:val="left" w:pos="567"/>
        </w:tabs>
        <w:ind w:left="0"/>
        <w:rPr>
          <w:rFonts w:cs="Arial"/>
          <w:sz w:val="21"/>
          <w:szCs w:val="21"/>
        </w:rPr>
      </w:pPr>
      <w:r w:rsidRPr="00516F4E">
        <w:rPr>
          <w:rFonts w:cs="Arial"/>
          <w:sz w:val="21"/>
          <w:szCs w:val="21"/>
        </w:rPr>
        <w:t>c) autoplatforma trebuie să aibă Certificat de Inspecție Tehnică Periodică, precum și viză ITP aplicate pe talon;</w:t>
      </w:r>
    </w:p>
    <w:p w14:paraId="2F3107ED" w14:textId="77777777" w:rsidR="00930CED" w:rsidRPr="00516F4E" w:rsidRDefault="00930CED" w:rsidP="00930CED">
      <w:pPr>
        <w:tabs>
          <w:tab w:val="left" w:pos="567"/>
        </w:tabs>
        <w:ind w:left="0"/>
        <w:rPr>
          <w:rFonts w:cs="Arial"/>
          <w:sz w:val="21"/>
          <w:szCs w:val="21"/>
        </w:rPr>
      </w:pPr>
      <w:r w:rsidRPr="00516F4E">
        <w:rPr>
          <w:rFonts w:cs="Arial"/>
          <w:sz w:val="21"/>
          <w:szCs w:val="21"/>
        </w:rPr>
        <w:t xml:space="preserve">d) să se încadreze în normele legale de siguranță și securitate a transporturilor rutiere; </w:t>
      </w:r>
    </w:p>
    <w:p w14:paraId="0709CB6C" w14:textId="77777777" w:rsidR="00930CED" w:rsidRPr="00516F4E" w:rsidRDefault="00930CED" w:rsidP="00930CED">
      <w:pPr>
        <w:tabs>
          <w:tab w:val="left" w:pos="567"/>
        </w:tabs>
        <w:ind w:left="0"/>
        <w:rPr>
          <w:rFonts w:cs="Arial"/>
          <w:sz w:val="21"/>
          <w:szCs w:val="21"/>
        </w:rPr>
      </w:pPr>
      <w:r w:rsidRPr="00516F4E">
        <w:rPr>
          <w:rFonts w:cs="Arial"/>
          <w:sz w:val="21"/>
          <w:szCs w:val="21"/>
        </w:rPr>
        <w:t>e) să fie înscrise în circulație definitiv sau temporar;</w:t>
      </w:r>
    </w:p>
    <w:p w14:paraId="1DCD9174" w14:textId="77777777" w:rsidR="00930CED" w:rsidRPr="00516F4E" w:rsidRDefault="00930CED" w:rsidP="00930CED">
      <w:pPr>
        <w:tabs>
          <w:tab w:val="left" w:pos="567"/>
        </w:tabs>
        <w:ind w:left="0"/>
        <w:rPr>
          <w:rFonts w:cs="Arial"/>
          <w:sz w:val="21"/>
          <w:szCs w:val="21"/>
        </w:rPr>
      </w:pPr>
      <w:r w:rsidRPr="00516F4E">
        <w:rPr>
          <w:rFonts w:cs="Arial"/>
          <w:sz w:val="21"/>
          <w:szCs w:val="21"/>
        </w:rPr>
        <w:t>f) să dețină polițe RCA valabile;</w:t>
      </w:r>
    </w:p>
    <w:p w14:paraId="7251D0DA" w14:textId="77777777" w:rsidR="00930CED" w:rsidRPr="00516F4E" w:rsidRDefault="00930CED" w:rsidP="00930CED">
      <w:pPr>
        <w:tabs>
          <w:tab w:val="left" w:pos="567"/>
        </w:tabs>
        <w:ind w:left="0"/>
        <w:rPr>
          <w:rFonts w:cs="Arial"/>
          <w:sz w:val="21"/>
          <w:szCs w:val="21"/>
        </w:rPr>
      </w:pPr>
      <w:r w:rsidRPr="00516F4E">
        <w:rPr>
          <w:rFonts w:cs="Arial"/>
          <w:sz w:val="21"/>
          <w:szCs w:val="21"/>
        </w:rPr>
        <w:t>g) să fie dotate cu toate mijloacele/utilajele necesare realizării transportului în condiții optime, inclusiv macara/platformă hidraulică/ braț hidraulic/cărucioare/booster.</w:t>
      </w:r>
    </w:p>
    <w:p w14:paraId="47C62080" w14:textId="77777777" w:rsidR="00930CED" w:rsidRPr="00516F4E" w:rsidRDefault="00930CED" w:rsidP="00930CED">
      <w:pPr>
        <w:tabs>
          <w:tab w:val="left" w:pos="567"/>
        </w:tabs>
        <w:ind w:left="0"/>
        <w:rPr>
          <w:rFonts w:cs="Arial"/>
          <w:sz w:val="21"/>
          <w:szCs w:val="21"/>
        </w:rPr>
      </w:pPr>
      <w:r w:rsidRPr="00516F4E">
        <w:rPr>
          <w:rFonts w:cs="Arial"/>
          <w:b/>
          <w:sz w:val="21"/>
          <w:szCs w:val="21"/>
        </w:rPr>
        <w:t>8.14.</w:t>
      </w:r>
      <w:r w:rsidRPr="00516F4E">
        <w:rPr>
          <w:rFonts w:cs="Arial"/>
          <w:sz w:val="21"/>
          <w:szCs w:val="21"/>
        </w:rPr>
        <w:t xml:space="preserve"> Prestatorul se obligă să asigure personalul minim necesar, cu respectarea regimului de muncă și odihnă a conducătorilor autoplatformelor.</w:t>
      </w:r>
    </w:p>
    <w:p w14:paraId="16D99828" w14:textId="77777777" w:rsidR="00930CED" w:rsidRPr="00516F4E" w:rsidRDefault="00930CED" w:rsidP="00930CED">
      <w:pPr>
        <w:tabs>
          <w:tab w:val="left" w:pos="567"/>
        </w:tabs>
        <w:ind w:left="0"/>
        <w:rPr>
          <w:rFonts w:cs="Arial"/>
          <w:sz w:val="21"/>
          <w:szCs w:val="21"/>
        </w:rPr>
      </w:pPr>
      <w:r w:rsidRPr="00516F4E">
        <w:rPr>
          <w:rFonts w:cs="Arial"/>
          <w:b/>
          <w:sz w:val="21"/>
          <w:szCs w:val="21"/>
        </w:rPr>
        <w:t>8.15.</w:t>
      </w:r>
      <w:r w:rsidRPr="00516F4E">
        <w:rPr>
          <w:rFonts w:cs="Arial"/>
          <w:sz w:val="21"/>
          <w:szCs w:val="21"/>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34AEFF36" w14:textId="77777777" w:rsidR="00930CED" w:rsidRPr="00516F4E" w:rsidRDefault="00930CED" w:rsidP="00930CED">
      <w:pPr>
        <w:tabs>
          <w:tab w:val="left" w:pos="567"/>
        </w:tabs>
        <w:ind w:left="0"/>
        <w:rPr>
          <w:rFonts w:cs="Arial"/>
          <w:sz w:val="21"/>
          <w:szCs w:val="21"/>
        </w:rPr>
      </w:pPr>
      <w:r w:rsidRPr="00516F4E">
        <w:rPr>
          <w:rFonts w:cs="Arial"/>
          <w:b/>
          <w:sz w:val="21"/>
          <w:szCs w:val="21"/>
        </w:rPr>
        <w:lastRenderedPageBreak/>
        <w:t>8.16</w:t>
      </w:r>
      <w:r w:rsidRPr="00516F4E">
        <w:rPr>
          <w:rFonts w:cs="Arial"/>
          <w:sz w:val="21"/>
          <w:szCs w:val="21"/>
        </w:rPr>
        <w:t>. Prestatorul este obligat să aibă licență de transport, iar copia după aceasta se fie anexată la contract.</w:t>
      </w:r>
    </w:p>
    <w:p w14:paraId="38819BCD" w14:textId="77777777" w:rsidR="00930CED" w:rsidRPr="00516F4E" w:rsidRDefault="00930CED" w:rsidP="00930CED">
      <w:pPr>
        <w:tabs>
          <w:tab w:val="left" w:pos="567"/>
        </w:tabs>
        <w:ind w:left="0"/>
        <w:rPr>
          <w:rFonts w:cs="Arial"/>
          <w:sz w:val="21"/>
          <w:szCs w:val="21"/>
        </w:rPr>
      </w:pPr>
      <w:r w:rsidRPr="00516F4E">
        <w:rPr>
          <w:rFonts w:cs="Arial"/>
          <w:b/>
          <w:sz w:val="21"/>
          <w:szCs w:val="21"/>
        </w:rPr>
        <w:t>8.17.</w:t>
      </w:r>
      <w:r w:rsidRPr="00516F4E">
        <w:rPr>
          <w:rFonts w:cs="Arial"/>
          <w:sz w:val="21"/>
          <w:szCs w:val="21"/>
        </w:rPr>
        <w:t xml:space="preserve">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5F42D180" w14:textId="77777777" w:rsidR="00930CED" w:rsidRPr="00516F4E" w:rsidRDefault="00930CED" w:rsidP="00930CED">
      <w:pPr>
        <w:tabs>
          <w:tab w:val="left" w:pos="567"/>
        </w:tabs>
        <w:ind w:left="0"/>
        <w:rPr>
          <w:sz w:val="21"/>
          <w:szCs w:val="21"/>
        </w:rPr>
      </w:pPr>
      <w:r w:rsidRPr="00516F4E">
        <w:rPr>
          <w:b/>
          <w:sz w:val="21"/>
          <w:szCs w:val="21"/>
        </w:rPr>
        <w:t>8.18.</w:t>
      </w:r>
      <w:r w:rsidRPr="00516F4E">
        <w:rPr>
          <w:sz w:val="21"/>
          <w:szCs w:val="21"/>
        </w:rPr>
        <w:t xml:space="preserve"> Prestatorul are obligația să prezinte o poliță de asigurare prin care să fie acoperite toate riscurile de pierdere/avariere/distrugere/furt a autoturismelor transportate (asigurare CMR cu o valoare minimă de 100.000,00 Euro).</w:t>
      </w:r>
    </w:p>
    <w:p w14:paraId="216C0706" w14:textId="77777777" w:rsidR="00930CED" w:rsidRPr="00516F4E" w:rsidRDefault="00930CED" w:rsidP="00930CED">
      <w:pPr>
        <w:tabs>
          <w:tab w:val="left" w:pos="567"/>
        </w:tabs>
        <w:ind w:left="0"/>
        <w:rPr>
          <w:sz w:val="21"/>
          <w:szCs w:val="21"/>
        </w:rPr>
      </w:pPr>
      <w:r w:rsidRPr="00516F4E">
        <w:rPr>
          <w:b/>
          <w:sz w:val="21"/>
          <w:szCs w:val="21"/>
        </w:rPr>
        <w:t>8.19.</w:t>
      </w:r>
      <w:r w:rsidRPr="00516F4E">
        <w:rPr>
          <w:sz w:val="21"/>
          <w:szCs w:val="21"/>
        </w:rPr>
        <w:t xml:space="preserve"> Prestatorul va deține toate resursele necesare pentru manipularea (încărcarea, descărcarea) </w:t>
      </w:r>
      <w:r w:rsidRPr="00516F4E">
        <w:rPr>
          <w:rFonts w:cs="Arial"/>
          <w:sz w:val="21"/>
          <w:szCs w:val="21"/>
        </w:rPr>
        <w:t xml:space="preserve">autovehiculului </w:t>
      </w:r>
      <w:r w:rsidRPr="00516F4E">
        <w:rPr>
          <w:sz w:val="21"/>
          <w:szCs w:val="21"/>
        </w:rPr>
        <w:t xml:space="preserve">cu ajutorul unei </w:t>
      </w:r>
      <w:r w:rsidRPr="00516F4E">
        <w:rPr>
          <w:b/>
          <w:sz w:val="21"/>
          <w:szCs w:val="21"/>
        </w:rPr>
        <w:t>macarale, platformă hidraulică sau a unui alt utilaj adecvat.</w:t>
      </w:r>
    </w:p>
    <w:p w14:paraId="48563DC2" w14:textId="77777777" w:rsidR="00930CED" w:rsidRPr="00516F4E" w:rsidRDefault="00930CED" w:rsidP="00930CED">
      <w:pPr>
        <w:pStyle w:val="DefaultText"/>
        <w:numPr>
          <w:ilvl w:val="0"/>
          <w:numId w:val="18"/>
        </w:numPr>
        <w:tabs>
          <w:tab w:val="left" w:pos="426"/>
        </w:tabs>
        <w:spacing w:after="120" w:line="276" w:lineRule="auto"/>
        <w:ind w:left="360"/>
        <w:jc w:val="both"/>
        <w:rPr>
          <w:rFonts w:ascii="Trebuchet MS" w:hAnsi="Trebuchet MS" w:cs="Arial"/>
          <w:b/>
          <w:sz w:val="21"/>
          <w:szCs w:val="21"/>
          <w:u w:val="single"/>
        </w:rPr>
      </w:pPr>
      <w:r w:rsidRPr="00516F4E">
        <w:rPr>
          <w:rFonts w:ascii="Trebuchet MS" w:hAnsi="Trebuchet MS" w:cs="Arial"/>
          <w:b/>
          <w:sz w:val="21"/>
          <w:szCs w:val="21"/>
          <w:u w:val="single"/>
        </w:rPr>
        <w:t>OBLIGAȚIILE BENEFICIARULUI</w:t>
      </w:r>
    </w:p>
    <w:p w14:paraId="2F8C0761"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2A03EE27" w14:textId="77777777" w:rsidR="00930CED" w:rsidRPr="00516F4E" w:rsidRDefault="00930CED" w:rsidP="00930CED">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9.2. Beneficiarul are obligaţia de a pune la dispoziţia Prestatorului orice informaţii/documente specifice executării obligațiilor contractuale cu privire la serviciile de transport cu platformă a bunurilor mobile.</w:t>
      </w:r>
    </w:p>
    <w:p w14:paraId="73D426CE" w14:textId="77777777" w:rsidR="00930CED" w:rsidRPr="00516F4E" w:rsidRDefault="00930CED" w:rsidP="00930CED">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 xml:space="preserve">9.3. Beneficiarul poate </w:t>
      </w:r>
      <w:r w:rsidRPr="00516F4E">
        <w:rPr>
          <w:rFonts w:ascii="Trebuchet MS" w:hAnsi="Trebuchet MS" w:cs="Arial"/>
          <w:color w:val="000000"/>
          <w:sz w:val="21"/>
          <w:szCs w:val="21"/>
        </w:rPr>
        <w:t>desemna o persoană de contact.</w:t>
      </w:r>
    </w:p>
    <w:p w14:paraId="2CE1A878" w14:textId="77777777" w:rsidR="00930CED" w:rsidRPr="00516F4E" w:rsidRDefault="00930CED" w:rsidP="00930CED">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9.4. Beneficiarul și Prestatorul vor stabili de comun acord data și ora transportului </w:t>
      </w:r>
      <w:r w:rsidRPr="00516F4E">
        <w:rPr>
          <w:rFonts w:ascii="Trebuchet MS" w:hAnsi="Trebuchet MS" w:cs="Arial"/>
          <w:sz w:val="21"/>
          <w:szCs w:val="21"/>
        </w:rPr>
        <w:t>bunurilor mobile</w:t>
      </w:r>
      <w:r w:rsidRPr="00516F4E">
        <w:rPr>
          <w:rFonts w:ascii="Trebuchet MS" w:hAnsi="Trebuchet MS" w:cs="Arial"/>
          <w:color w:val="000000"/>
          <w:sz w:val="21"/>
          <w:szCs w:val="21"/>
        </w:rPr>
        <w:t xml:space="preserve"> care fac obiectul contractului.</w:t>
      </w:r>
    </w:p>
    <w:p w14:paraId="6808D257" w14:textId="77777777" w:rsidR="00930CED" w:rsidRPr="00516F4E" w:rsidRDefault="00930CED" w:rsidP="00930CED">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9.5. Beneficiarul se obligă să încheie un proces verbal de recepție a </w:t>
      </w:r>
      <w:r w:rsidRPr="00516F4E">
        <w:rPr>
          <w:rFonts w:ascii="Trebuchet MS" w:hAnsi="Trebuchet MS" w:cs="Arial"/>
          <w:sz w:val="21"/>
          <w:szCs w:val="21"/>
        </w:rPr>
        <w:t>bunurilor mobile</w:t>
      </w:r>
      <w:r w:rsidRPr="00516F4E">
        <w:rPr>
          <w:rFonts w:ascii="Trebuchet MS" w:hAnsi="Trebuchet MS" w:cs="Arial"/>
          <w:color w:val="000000"/>
          <w:sz w:val="21"/>
          <w:szCs w:val="21"/>
        </w:rPr>
        <w:t>.</w:t>
      </w:r>
    </w:p>
    <w:p w14:paraId="357A5023"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30612436"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9.7. Beneficiarul se obligă să efectueze plata serviciilor prestate către Prestator numai după</w:t>
      </w:r>
      <w:r w:rsidRPr="00516F4E">
        <w:rPr>
          <w:rFonts w:ascii="Trebuchet MS" w:eastAsia="Calibri" w:hAnsi="Trebuchet MS" w:cs="Arial"/>
          <w:sz w:val="21"/>
          <w:szCs w:val="21"/>
        </w:rPr>
        <w:t xml:space="preserve"> certificarea de către Beneficiar a faptului că serviciile de transport cu platforma au fost efectuate în conformitate cu cerințele prevăzute în prezentul contract,</w:t>
      </w:r>
      <w:r w:rsidRPr="00516F4E">
        <w:rPr>
          <w:rFonts w:ascii="Trebuchet MS" w:hAnsi="Trebuchet MS" w:cs="Arial"/>
          <w:sz w:val="21"/>
          <w:szCs w:val="21"/>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19B6E8C3"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516F4E">
        <w:rPr>
          <w:rFonts w:ascii="Trebuchet MS" w:hAnsi="Trebuchet MS"/>
          <w:sz w:val="21"/>
          <w:szCs w:val="21"/>
        </w:rPr>
        <w:t xml:space="preserve">după </w:t>
      </w:r>
      <w:r w:rsidRPr="00516F4E">
        <w:rPr>
          <w:rFonts w:ascii="Trebuchet MS" w:eastAsia="Calibri" w:hAnsi="Trebuchet MS" w:cs="Arial"/>
          <w:sz w:val="21"/>
          <w:szCs w:val="21"/>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516F4E">
        <w:rPr>
          <w:rFonts w:ascii="Trebuchet MS" w:hAnsi="Trebuchet MS" w:cs="Arial"/>
          <w:sz w:val="21"/>
          <w:szCs w:val="21"/>
        </w:rPr>
        <w:t>și remedierea eventualelor observații formulate de către Beneficiar.</w:t>
      </w:r>
    </w:p>
    <w:p w14:paraId="190C3CB6"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9.9. Facturile se comunică Beneficiarului prin poștă cu confirmare de primire sau prin delegat direct la </w:t>
      </w:r>
      <w:r w:rsidRPr="00516F4E">
        <w:rPr>
          <w:rFonts w:ascii="Trebuchet MS" w:eastAsia="MS Mincho" w:hAnsi="Trebuchet MS"/>
          <w:sz w:val="21"/>
          <w:szCs w:val="21"/>
          <w:lang w:eastAsia="en-US"/>
        </w:rPr>
        <w:t>sediul din municipiul București, Bd. Regina Elisabeta, nr. 3, sector 3, cod poștal 030015</w:t>
      </w:r>
      <w:r w:rsidRPr="00516F4E">
        <w:rPr>
          <w:rFonts w:ascii="Trebuchet MS" w:hAnsi="Trebuchet MS" w:cs="Arial"/>
          <w:sz w:val="21"/>
          <w:szCs w:val="21"/>
        </w:rPr>
        <w:t xml:space="preserve">. In caz de divergențe, dovada comunicării facturilor către Beneficiar o constituie, după caz, mandatul poștal sau ștampila aplicată de registratura Beneficiarului pe document. Dacă data scadentă este o </w:t>
      </w:r>
      <w:r w:rsidRPr="00516F4E">
        <w:rPr>
          <w:rFonts w:ascii="Trebuchet MS" w:hAnsi="Trebuchet MS" w:cs="Arial"/>
          <w:sz w:val="21"/>
          <w:szCs w:val="21"/>
        </w:rPr>
        <w:lastRenderedPageBreak/>
        <w:t>zi nelucrătoare, termenul de plată va fi prorogat până la prima zi lucrătoare următoare acesteia. Plata serviciilor se va efectua în lei.</w:t>
      </w:r>
    </w:p>
    <w:p w14:paraId="0581CA9E"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9.10. Beneficiarul nu va efectua, iar prestatorul nu va solicita, plăți în avans.</w:t>
      </w:r>
    </w:p>
    <w:p w14:paraId="5F46C139"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386F9FE5" w14:textId="77777777" w:rsidR="00930CED" w:rsidRPr="00516F4E" w:rsidRDefault="00930CED" w:rsidP="00930CED">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10. </w:t>
      </w:r>
      <w:r w:rsidRPr="00516F4E">
        <w:rPr>
          <w:rFonts w:ascii="Trebuchet MS" w:hAnsi="Trebuchet MS" w:cs="Arial"/>
          <w:b/>
          <w:sz w:val="21"/>
          <w:szCs w:val="21"/>
          <w:u w:val="single"/>
        </w:rPr>
        <w:t>VERIFICAREA ȘI RECEPȚIA</w:t>
      </w:r>
    </w:p>
    <w:p w14:paraId="2D55D528" w14:textId="77777777" w:rsidR="00930CED" w:rsidRPr="00516F4E" w:rsidRDefault="00930CED" w:rsidP="00930CED">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10.1. Beneficiarul are dreptul de a verifica modul de prestare a serviciilor, pentru a stabili conformitatea lor cu prevederile din Caietul de sarcini.</w:t>
      </w:r>
    </w:p>
    <w:p w14:paraId="50DF2583" w14:textId="77777777" w:rsidR="00930CED" w:rsidRPr="00516F4E" w:rsidRDefault="00930CED" w:rsidP="00930CED">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10.2. Recepția va fi efectuată în conformitate cu specificațiile Caietului de sarcini.</w:t>
      </w:r>
      <w:r w:rsidRPr="00516F4E">
        <w:rPr>
          <w:rFonts w:ascii="Trebuchet MS" w:hAnsi="Trebuchet MS" w:cs="Arial"/>
          <w:b/>
          <w:sz w:val="21"/>
          <w:szCs w:val="21"/>
        </w:rPr>
        <w:t xml:space="preserve"> </w:t>
      </w:r>
      <w:r w:rsidRPr="00516F4E">
        <w:rPr>
          <w:rFonts w:ascii="Trebuchet MS" w:hAnsi="Trebuchet MS" w:cs="Arial"/>
          <w:sz w:val="21"/>
          <w:szCs w:val="21"/>
        </w:rPr>
        <w:t>Operațiunea de recepție implică:</w:t>
      </w:r>
    </w:p>
    <w:p w14:paraId="1BAF0575" w14:textId="77777777" w:rsidR="00930CED" w:rsidRPr="00516F4E" w:rsidRDefault="00930CED" w:rsidP="00930CED">
      <w:pPr>
        <w:pStyle w:val="DefaultText"/>
        <w:numPr>
          <w:ilvl w:val="0"/>
          <w:numId w:val="16"/>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identificarea serviciilor prestate;</w:t>
      </w:r>
    </w:p>
    <w:p w14:paraId="24711E71" w14:textId="77777777" w:rsidR="00930CED" w:rsidRPr="00516F4E" w:rsidRDefault="00930CED" w:rsidP="00930CED">
      <w:pPr>
        <w:pStyle w:val="DefaultText"/>
        <w:numPr>
          <w:ilvl w:val="0"/>
          <w:numId w:val="16"/>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constatarea eventualelor neconcordanțe ale prestațiilor în raport cu caietul de sarcini;</w:t>
      </w:r>
    </w:p>
    <w:p w14:paraId="22A98CBA" w14:textId="77777777" w:rsidR="00930CED" w:rsidRPr="00516F4E" w:rsidRDefault="00930CED" w:rsidP="00930CED">
      <w:pPr>
        <w:pStyle w:val="DefaultText"/>
        <w:numPr>
          <w:ilvl w:val="0"/>
          <w:numId w:val="16"/>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verificarea integrității fizice a bunului mobil.</w:t>
      </w:r>
    </w:p>
    <w:p w14:paraId="5D886D79"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10.3. Recepția se va face prin încheierea și semnarea unui proces-verbal de recepție, semnat de către reprezentanții Beneficiarului, cu mențiunea “fără obiecțiuni”.</w:t>
      </w:r>
    </w:p>
    <w:p w14:paraId="55DC93BF"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11. </w:t>
      </w:r>
      <w:r w:rsidRPr="00516F4E">
        <w:rPr>
          <w:rFonts w:ascii="Trebuchet MS" w:hAnsi="Trebuchet MS" w:cs="Arial"/>
          <w:b/>
          <w:sz w:val="21"/>
          <w:szCs w:val="21"/>
          <w:u w:val="single"/>
        </w:rPr>
        <w:t>SANCȚIUNI PENTRU NEÎNDEPLINIREA OBLIGAȚIILOR</w:t>
      </w:r>
    </w:p>
    <w:p w14:paraId="0A1CE998" w14:textId="77777777" w:rsidR="00930CED" w:rsidRPr="00516F4E" w:rsidRDefault="00930CED" w:rsidP="00930CED">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123A3294" w14:textId="77777777" w:rsidR="00930CED" w:rsidRPr="00516F4E" w:rsidRDefault="00930CED" w:rsidP="00930CED">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DB320BF" w14:textId="77777777" w:rsidR="00930CED" w:rsidRPr="00516F4E" w:rsidRDefault="00930CED" w:rsidP="00930CED">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3BFC1614" w14:textId="77777777" w:rsidR="00930CED" w:rsidRPr="00516F4E" w:rsidRDefault="00930CED" w:rsidP="00930CED">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12. </w:t>
      </w:r>
      <w:r w:rsidRPr="00516F4E">
        <w:rPr>
          <w:rFonts w:ascii="Trebuchet MS" w:hAnsi="Trebuchet MS" w:cs="Arial"/>
          <w:b/>
          <w:sz w:val="21"/>
          <w:szCs w:val="21"/>
          <w:u w:val="single"/>
        </w:rPr>
        <w:t>MODIFICAREA CONTRACTULUI</w:t>
      </w:r>
    </w:p>
    <w:p w14:paraId="50E7DD2C"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A1CCE01"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sz w:val="21"/>
          <w:szCs w:val="21"/>
          <w:lang w:eastAsia="ar-SA"/>
        </w:rPr>
        <w:lastRenderedPageBreak/>
        <w:t xml:space="preserve">12.2. Partea care are inițiativa modificării și/sau completării Contractului transmite celeilalte părți, spre analiză, propunerile sale motivate. </w:t>
      </w:r>
      <w:r w:rsidRPr="00516F4E">
        <w:rPr>
          <w:rFonts w:ascii="Trebuchet MS" w:hAnsi="Trebuchet MS" w:cs="Arial"/>
          <w:sz w:val="21"/>
          <w:szCs w:val="21"/>
        </w:rPr>
        <w:t>Orice modificare unilaterală este nulă.</w:t>
      </w:r>
    </w:p>
    <w:p w14:paraId="6E17E137" w14:textId="77777777" w:rsidR="00930CED" w:rsidRPr="00516F4E" w:rsidRDefault="00930CED" w:rsidP="00930CED">
      <w:pPr>
        <w:pStyle w:val="DefaultText"/>
        <w:numPr>
          <w:ilvl w:val="1"/>
          <w:numId w:val="19"/>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Prevederile pct. 12.1 nu se aplică în ceea ce privește obiectul și prețul contractului.</w:t>
      </w:r>
    </w:p>
    <w:p w14:paraId="2527E78E" w14:textId="77777777" w:rsidR="00930CED" w:rsidRPr="00516F4E" w:rsidRDefault="00930CED" w:rsidP="00930CED">
      <w:pPr>
        <w:pStyle w:val="DefaultText"/>
        <w:tabs>
          <w:tab w:val="left" w:pos="426"/>
        </w:tabs>
        <w:spacing w:after="120" w:line="276" w:lineRule="auto"/>
        <w:jc w:val="both"/>
        <w:rPr>
          <w:rFonts w:ascii="Trebuchet MS" w:hAnsi="Trebuchet MS" w:cs="Arial"/>
          <w:b/>
          <w:bCs/>
          <w:sz w:val="21"/>
          <w:szCs w:val="21"/>
          <w:u w:val="single"/>
        </w:rPr>
      </w:pPr>
      <w:r w:rsidRPr="00516F4E">
        <w:rPr>
          <w:rFonts w:ascii="Trebuchet MS" w:hAnsi="Trebuchet MS" w:cs="Arial"/>
          <w:b/>
          <w:bCs/>
          <w:sz w:val="21"/>
          <w:szCs w:val="21"/>
        </w:rPr>
        <w:t>13.</w:t>
      </w:r>
      <w:r w:rsidRPr="00516F4E">
        <w:rPr>
          <w:rFonts w:ascii="Trebuchet MS" w:hAnsi="Trebuchet MS" w:cs="Arial"/>
          <w:b/>
          <w:bCs/>
          <w:sz w:val="21"/>
          <w:szCs w:val="21"/>
          <w:u w:val="single"/>
        </w:rPr>
        <w:t xml:space="preserve"> ÎNCETAREA CONTRACTULUI</w:t>
      </w:r>
    </w:p>
    <w:p w14:paraId="06EAEDB5" w14:textId="77777777" w:rsidR="00930CED" w:rsidRPr="00516F4E" w:rsidRDefault="00930CED" w:rsidP="00930CED">
      <w:pPr>
        <w:pStyle w:val="DefaultText"/>
        <w:numPr>
          <w:ilvl w:val="1"/>
          <w:numId w:val="20"/>
        </w:numPr>
        <w:tabs>
          <w:tab w:val="left" w:pos="567"/>
        </w:tabs>
        <w:spacing w:after="120" w:line="276" w:lineRule="auto"/>
        <w:jc w:val="both"/>
        <w:rPr>
          <w:rFonts w:ascii="Trebuchet MS" w:hAnsi="Trebuchet MS" w:cs="Arial"/>
          <w:bCs/>
          <w:sz w:val="21"/>
          <w:szCs w:val="21"/>
        </w:rPr>
      </w:pPr>
      <w:r w:rsidRPr="00516F4E">
        <w:rPr>
          <w:rFonts w:ascii="Trebuchet MS" w:hAnsi="Trebuchet MS" w:cs="Arial"/>
          <w:bCs/>
          <w:sz w:val="21"/>
          <w:szCs w:val="21"/>
        </w:rPr>
        <w:t>Contractul poate înceta în următoarele cazuri:</w:t>
      </w:r>
    </w:p>
    <w:p w14:paraId="7DADF84A" w14:textId="77777777" w:rsidR="00930CED" w:rsidRPr="00516F4E" w:rsidRDefault="00930CED" w:rsidP="00930CED">
      <w:pPr>
        <w:pStyle w:val="DefaultText"/>
        <w:numPr>
          <w:ilvl w:val="0"/>
          <w:numId w:val="13"/>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la expirarea duratei pentru care a fost încheiat;</w:t>
      </w:r>
    </w:p>
    <w:p w14:paraId="161B3049" w14:textId="77777777" w:rsidR="00930CED" w:rsidRPr="00516F4E" w:rsidRDefault="00930CED" w:rsidP="00930CED">
      <w:pPr>
        <w:pStyle w:val="DefaultText"/>
        <w:numPr>
          <w:ilvl w:val="0"/>
          <w:numId w:val="13"/>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prin executarea obligațiilor prevăzute în contract.</w:t>
      </w:r>
    </w:p>
    <w:p w14:paraId="2C182EAC" w14:textId="77777777" w:rsidR="00930CED" w:rsidRPr="00516F4E" w:rsidRDefault="00930CED" w:rsidP="00930CED">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36C34145" w14:textId="77777777" w:rsidR="00930CED" w:rsidRPr="00516F4E" w:rsidRDefault="00930CED" w:rsidP="00930CED">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BABC429" w14:textId="77777777" w:rsidR="00930CED" w:rsidRPr="00516F4E" w:rsidRDefault="00930CED" w:rsidP="00930CED">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13.4. Beneficiarul îşi rezervă dreptul de a denunţa unilateral contractul printr-o notificare scrisă adresată Prestatorului, fără nicio compensație, </w:t>
      </w:r>
      <w:r w:rsidRPr="00516F4E">
        <w:rPr>
          <w:rFonts w:ascii="Trebuchet MS" w:hAnsi="Trebuchet MS" w:cs="Arial"/>
          <w:bCs/>
          <w:sz w:val="21"/>
          <w:szCs w:val="21"/>
        </w:rPr>
        <w:t>în cazul în care față de acesta din urmă s-a deschis procedura insolvenței, și-a încetat/suspendat temporar activitatea sau și-a modificat sediul/punctul de lucru, fără notificarea prealabilă a Beneficiarului.</w:t>
      </w:r>
    </w:p>
    <w:p w14:paraId="07915FC5" w14:textId="77777777" w:rsidR="00930CED" w:rsidRPr="00516F4E" w:rsidRDefault="00930CED" w:rsidP="00930CED">
      <w:pPr>
        <w:pStyle w:val="DefaultText"/>
        <w:tabs>
          <w:tab w:val="left" w:pos="426"/>
        </w:tabs>
        <w:spacing w:after="120" w:line="276" w:lineRule="auto"/>
        <w:jc w:val="both"/>
        <w:rPr>
          <w:rFonts w:ascii="Trebuchet MS" w:hAnsi="Trebuchet MS" w:cs="Arial"/>
          <w:sz w:val="21"/>
          <w:szCs w:val="21"/>
          <w:u w:val="single"/>
        </w:rPr>
      </w:pPr>
      <w:r w:rsidRPr="00516F4E">
        <w:rPr>
          <w:rFonts w:ascii="Trebuchet MS" w:hAnsi="Trebuchet MS" w:cs="Arial"/>
          <w:b/>
          <w:sz w:val="21"/>
          <w:szCs w:val="21"/>
        </w:rPr>
        <w:t xml:space="preserve">14. </w:t>
      </w:r>
      <w:r w:rsidRPr="00516F4E">
        <w:rPr>
          <w:rFonts w:ascii="Trebuchet MS" w:hAnsi="Trebuchet MS" w:cs="Arial"/>
          <w:b/>
          <w:sz w:val="21"/>
          <w:szCs w:val="21"/>
          <w:u w:val="single"/>
        </w:rPr>
        <w:t>FORŢA MAJORĂ</w:t>
      </w:r>
    </w:p>
    <w:p w14:paraId="6F13BA3E" w14:textId="77777777" w:rsidR="00930CED" w:rsidRPr="00516F4E" w:rsidRDefault="00930CED" w:rsidP="00930CED">
      <w:pPr>
        <w:pStyle w:val="DefaultText"/>
        <w:numPr>
          <w:ilvl w:val="1"/>
          <w:numId w:val="21"/>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Forța majoră este constatată de o autoritate competentă.</w:t>
      </w:r>
    </w:p>
    <w:p w14:paraId="62DCC6C5"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14.2. Forţa majoră exonerează părţile contractante de îndeplinirea obligaţiilor asumate prin prezentul contract, pe toată perioada în care aceasta acţionează.</w:t>
      </w:r>
    </w:p>
    <w:p w14:paraId="4AC26349"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14.3. Îndeplinirea contractului va fi suspendată în perioada de acţiune a forţei majore, dar fără a prejudicia drepturile ce li se cuveneau părţilor până la apariţia acesteia.</w:t>
      </w:r>
    </w:p>
    <w:p w14:paraId="1E67BAB1"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14.4. Partea contractantă care invocă forţa majoră are obligaţia de a notifica celeilalte părţi, imediat şi în mod complet, producerea acesteia, şi de a lua orice măsuri care îi stau la dispoziţie în vederea limitării consecinţelor.</w:t>
      </w:r>
    </w:p>
    <w:p w14:paraId="0C71E39B"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14.5. Partea contractantă care invocă forţa majoră are obligaţia de a notifica celeilalte părţi încetarea cauzei acesteia în maximul 3 zile de la încetare.</w:t>
      </w:r>
    </w:p>
    <w:p w14:paraId="083579D8"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0690005B" w14:textId="77777777" w:rsidR="00930CED" w:rsidRPr="00516F4E" w:rsidRDefault="00930CED" w:rsidP="00930CED">
      <w:pPr>
        <w:pStyle w:val="DefaultText"/>
        <w:numPr>
          <w:ilvl w:val="0"/>
          <w:numId w:val="21"/>
        </w:numPr>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u w:val="single"/>
        </w:rPr>
        <w:t>CESIUNEA</w:t>
      </w:r>
    </w:p>
    <w:p w14:paraId="5D6A4EF7" w14:textId="77777777" w:rsidR="00930CED" w:rsidRPr="00516F4E" w:rsidRDefault="00930CED" w:rsidP="00930CED">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Creanțele născute din prezentul contract pot face obiectul cesiunii, doar cu acordul prealabil al Beneficiarului.</w:t>
      </w:r>
    </w:p>
    <w:p w14:paraId="52644481" w14:textId="77777777" w:rsidR="00930CED" w:rsidRPr="00516F4E" w:rsidRDefault="00930CED" w:rsidP="00930CED">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Cesiunea nu afectează obligațiile născute din prezentul contract care vor rămâne în sarcina părților contractante așa cum au fost stipulate și asumate inițial.</w:t>
      </w:r>
    </w:p>
    <w:p w14:paraId="6BA4DC7B" w14:textId="77777777" w:rsidR="00930CED" w:rsidRPr="00516F4E" w:rsidRDefault="00930CED" w:rsidP="00930CED">
      <w:pPr>
        <w:pStyle w:val="DefaultText"/>
        <w:numPr>
          <w:ilvl w:val="0"/>
          <w:numId w:val="21"/>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rPr>
        <w:t xml:space="preserve"> </w:t>
      </w:r>
      <w:r w:rsidRPr="00516F4E">
        <w:rPr>
          <w:rFonts w:ascii="Trebuchet MS" w:hAnsi="Trebuchet MS" w:cs="Arial"/>
          <w:b/>
          <w:sz w:val="21"/>
          <w:szCs w:val="21"/>
          <w:u w:val="single"/>
        </w:rPr>
        <w:t>SOLUŢIONAREA LITIGIILOR</w:t>
      </w:r>
    </w:p>
    <w:p w14:paraId="2EAB4FCC" w14:textId="77777777" w:rsidR="00930CED" w:rsidRPr="00516F4E" w:rsidRDefault="00930CED" w:rsidP="00930CED">
      <w:pPr>
        <w:pStyle w:val="ListParagraph"/>
        <w:numPr>
          <w:ilvl w:val="1"/>
          <w:numId w:val="21"/>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lastRenderedPageBreak/>
        <w:t xml:space="preserve"> Beneficiarul şi Prestatorul vor depune toate eforturile pentru a rezolva pe cale amiabilă, prin tratative directe, orice neînţelegere sau dispută care se poate ivi între ei în cadrul sau în legătură cu îndeplinirea contractului.</w:t>
      </w:r>
    </w:p>
    <w:p w14:paraId="7D211B59" w14:textId="77777777" w:rsidR="00930CED" w:rsidRPr="00516F4E" w:rsidRDefault="00930CED" w:rsidP="00930CED">
      <w:pPr>
        <w:pStyle w:val="ListParagraph"/>
        <w:numPr>
          <w:ilvl w:val="1"/>
          <w:numId w:val="21"/>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7A232827" w14:textId="77777777" w:rsidR="00930CED" w:rsidRPr="00516F4E" w:rsidRDefault="00930CED" w:rsidP="00930CED">
      <w:pPr>
        <w:pStyle w:val="DefaultText"/>
        <w:numPr>
          <w:ilvl w:val="0"/>
          <w:numId w:val="21"/>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COMUNICĂRI</w:t>
      </w:r>
    </w:p>
    <w:p w14:paraId="31C86611" w14:textId="77777777" w:rsidR="00930CED" w:rsidRPr="00516F4E" w:rsidRDefault="00930CED" w:rsidP="00930CED">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comunicare între părţi, referitoare la îndeplinirea prezentului contract, trebuie să fie transmisă în scris.</w:t>
      </w:r>
    </w:p>
    <w:p w14:paraId="7000646D" w14:textId="77777777" w:rsidR="00930CED" w:rsidRPr="00516F4E" w:rsidRDefault="00930CED" w:rsidP="00930CED">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document scris trebuie înregistrat atât în momentul transmiterii, cât şi în momentul primirii.</w:t>
      </w:r>
    </w:p>
    <w:p w14:paraId="5A19AA06" w14:textId="77777777" w:rsidR="00930CED" w:rsidRPr="00516F4E" w:rsidRDefault="00930CED" w:rsidP="00930CED">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Comunicările între părţi se pot face şi prin telefon, fax sau e-mail, cu condiţia confirmării în scris a primirii comunicării.</w:t>
      </w:r>
    </w:p>
    <w:p w14:paraId="259C8EE9" w14:textId="77777777" w:rsidR="00930CED" w:rsidRPr="00516F4E" w:rsidRDefault="00930CED" w:rsidP="00930CED">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Părțile se obligă să comunice în scris una alteia, în termen de 3 zile de data producerii, orice modificare intervenită în date de contact ale societății, schimbarea sediului social etc.</w:t>
      </w:r>
    </w:p>
    <w:p w14:paraId="02233540" w14:textId="77777777" w:rsidR="00930CED" w:rsidRPr="00516F4E" w:rsidRDefault="00930CED" w:rsidP="00930CED">
      <w:pPr>
        <w:ind w:left="0" w:right="1"/>
        <w:rPr>
          <w:b/>
          <w:bCs/>
          <w:sz w:val="21"/>
          <w:szCs w:val="21"/>
        </w:rPr>
      </w:pPr>
      <w:r w:rsidRPr="00516F4E">
        <w:rPr>
          <w:b/>
          <w:bCs/>
          <w:sz w:val="21"/>
          <w:szCs w:val="21"/>
        </w:rPr>
        <w:t xml:space="preserve">18. </w:t>
      </w:r>
      <w:r w:rsidRPr="00516F4E">
        <w:rPr>
          <w:b/>
          <w:bCs/>
          <w:sz w:val="21"/>
          <w:szCs w:val="21"/>
          <w:u w:val="single"/>
        </w:rPr>
        <w:t>DISPOZIȚIILE PRIVIND PRELUCRAREA DATELOR CU CARACTER PERSONAL</w:t>
      </w:r>
    </w:p>
    <w:p w14:paraId="1BBE78FF" w14:textId="77777777" w:rsidR="00930CED" w:rsidRPr="00516F4E" w:rsidRDefault="00930CED" w:rsidP="00930CED">
      <w:pPr>
        <w:ind w:left="0" w:right="1"/>
        <w:rPr>
          <w:sz w:val="21"/>
          <w:szCs w:val="21"/>
        </w:rPr>
      </w:pPr>
      <w:r w:rsidRPr="00516F4E">
        <w:rPr>
          <w:b/>
          <w:bCs/>
          <w:sz w:val="21"/>
          <w:szCs w:val="21"/>
        </w:rPr>
        <w:t>18.1</w:t>
      </w:r>
      <w:r w:rsidRPr="00516F4E">
        <w:rPr>
          <w:sz w:val="21"/>
          <w:szCs w:val="21"/>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5349093" w14:textId="77777777" w:rsidR="00930CED" w:rsidRPr="00516F4E" w:rsidRDefault="00930CED" w:rsidP="00930CED">
      <w:pPr>
        <w:ind w:left="0" w:right="1"/>
        <w:rPr>
          <w:sz w:val="21"/>
          <w:szCs w:val="21"/>
        </w:rPr>
      </w:pPr>
      <w:r w:rsidRPr="00516F4E">
        <w:rPr>
          <w:b/>
          <w:bCs/>
          <w:sz w:val="21"/>
          <w:szCs w:val="21"/>
        </w:rPr>
        <w:t>18.2</w:t>
      </w:r>
      <w:r w:rsidRPr="00516F4E">
        <w:rPr>
          <w:sz w:val="21"/>
          <w:szCs w:val="21"/>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7C9B423F" w14:textId="77777777" w:rsidR="00930CED" w:rsidRPr="00516F4E" w:rsidRDefault="00930CED" w:rsidP="00930CED">
      <w:pPr>
        <w:ind w:left="0" w:right="1"/>
        <w:rPr>
          <w:sz w:val="21"/>
          <w:szCs w:val="21"/>
        </w:rPr>
      </w:pPr>
      <w:r w:rsidRPr="00516F4E">
        <w:rPr>
          <w:b/>
          <w:bCs/>
          <w:sz w:val="21"/>
          <w:szCs w:val="21"/>
        </w:rPr>
        <w:t>18.3</w:t>
      </w:r>
      <w:r w:rsidRPr="00516F4E">
        <w:rPr>
          <w:sz w:val="21"/>
          <w:szCs w:val="21"/>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6B496BFC" w14:textId="77777777" w:rsidR="00930CED" w:rsidRPr="00516F4E" w:rsidRDefault="00930CED" w:rsidP="00930CED">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19. </w:t>
      </w:r>
      <w:r w:rsidRPr="00516F4E">
        <w:rPr>
          <w:rFonts w:ascii="Trebuchet MS" w:hAnsi="Trebuchet MS" w:cs="Arial"/>
          <w:b/>
          <w:sz w:val="21"/>
          <w:szCs w:val="21"/>
          <w:u w:val="single"/>
        </w:rPr>
        <w:t>LIMBA CARE GUVERNEAZĂ CONTRACTUL</w:t>
      </w:r>
    </w:p>
    <w:p w14:paraId="7AC0A18C" w14:textId="77777777" w:rsidR="00930CED" w:rsidRPr="00516F4E" w:rsidRDefault="00930CED" w:rsidP="00930CED">
      <w:pPr>
        <w:pStyle w:val="DefaultText"/>
        <w:numPr>
          <w:ilvl w:val="1"/>
          <w:numId w:val="17"/>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Limba care guvernează contractul este limba română.</w:t>
      </w:r>
    </w:p>
    <w:p w14:paraId="4B027391" w14:textId="77777777" w:rsidR="00930CED" w:rsidRPr="00516F4E" w:rsidRDefault="00930CED" w:rsidP="00930CED">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20. </w:t>
      </w:r>
      <w:r w:rsidRPr="00516F4E">
        <w:rPr>
          <w:rFonts w:ascii="Trebuchet MS" w:hAnsi="Trebuchet MS" w:cs="Arial"/>
          <w:b/>
          <w:sz w:val="21"/>
          <w:szCs w:val="21"/>
          <w:u w:val="single"/>
        </w:rPr>
        <w:t>LEGEA APLICABILĂ CONTRACTULUI</w:t>
      </w:r>
    </w:p>
    <w:p w14:paraId="38185752"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23.1 Contractul va fi interpretat conform legilor din România.</w:t>
      </w:r>
    </w:p>
    <w:p w14:paraId="18DAAFDF"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 xml:space="preserve">21. </w:t>
      </w:r>
      <w:r w:rsidRPr="00516F4E">
        <w:rPr>
          <w:rFonts w:ascii="Trebuchet MS" w:hAnsi="Trebuchet MS" w:cs="Arial"/>
          <w:b/>
          <w:sz w:val="21"/>
          <w:szCs w:val="21"/>
          <w:u w:val="single"/>
        </w:rPr>
        <w:t>DISPOZIŢII FINALE</w:t>
      </w:r>
    </w:p>
    <w:p w14:paraId="1899B1A4"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21.1</w:t>
      </w:r>
      <w:r w:rsidRPr="00516F4E">
        <w:rPr>
          <w:rFonts w:ascii="Trebuchet MS" w:hAnsi="Trebuchet MS" w:cs="Arial"/>
          <w:sz w:val="21"/>
          <w:szCs w:val="21"/>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5B4099D2" w14:textId="77777777" w:rsidR="00930CED" w:rsidRPr="00516F4E" w:rsidRDefault="00930CED" w:rsidP="00930CED">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lastRenderedPageBreak/>
        <w:t>21.2</w:t>
      </w:r>
      <w:r w:rsidRPr="00516F4E">
        <w:rPr>
          <w:rFonts w:ascii="Trebuchet MS" w:hAnsi="Trebuchet MS" w:cs="Arial"/>
          <w:sz w:val="21"/>
          <w:szCs w:val="21"/>
        </w:rPr>
        <w:tab/>
        <w:t>In cazul oricărei neconcordante între Contract, Oferta si Caietul de sarcini, vor prevala prevederile Contractului.</w:t>
      </w:r>
    </w:p>
    <w:p w14:paraId="585A04CC" w14:textId="77777777" w:rsidR="00930CED" w:rsidRPr="00516F4E" w:rsidRDefault="00930CED" w:rsidP="00930CED">
      <w:pPr>
        <w:tabs>
          <w:tab w:val="left" w:pos="284"/>
        </w:tabs>
        <w:ind w:left="0"/>
        <w:rPr>
          <w:rFonts w:cs="Arial"/>
          <w:sz w:val="21"/>
          <w:szCs w:val="21"/>
        </w:rPr>
      </w:pPr>
      <w:r w:rsidRPr="00516F4E">
        <w:rPr>
          <w:rFonts w:cs="Arial"/>
          <w:sz w:val="21"/>
          <w:szCs w:val="21"/>
        </w:rPr>
        <w:t>Prezentul contract s-a încheiat în 2 (două) exemplare originale, câte unul pentru fiecare Parte.</w:t>
      </w:r>
    </w:p>
    <w:p w14:paraId="1076FB73" w14:textId="77777777" w:rsidR="00930CED" w:rsidRPr="00516F4E" w:rsidRDefault="00930CED" w:rsidP="00930CED">
      <w:pPr>
        <w:tabs>
          <w:tab w:val="left" w:pos="284"/>
        </w:tabs>
        <w:ind w:left="0"/>
        <w:rPr>
          <w:rFonts w:cs="Arial"/>
          <w:sz w:val="21"/>
          <w:szCs w:val="21"/>
        </w:rPr>
      </w:pPr>
      <w:r w:rsidRPr="00516F4E">
        <w:rPr>
          <w:rFonts w:cs="Arial"/>
          <w:sz w:val="21"/>
          <w:szCs w:val="21"/>
        </w:rPr>
        <w:t>Contractul intră în vigoare la data semnării acestuia de către ambele părți.</w:t>
      </w:r>
    </w:p>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930CED" w:rsidRPr="00516F4E" w14:paraId="2B7637A8" w14:textId="77777777" w:rsidTr="00F73287">
        <w:trPr>
          <w:trHeight w:val="152"/>
        </w:trPr>
        <w:tc>
          <w:tcPr>
            <w:tcW w:w="5644" w:type="dxa"/>
            <w:shd w:val="clear" w:color="auto" w:fill="auto"/>
            <w:vAlign w:val="center"/>
          </w:tcPr>
          <w:p w14:paraId="3F992F7D" w14:textId="77777777" w:rsidR="00930CED" w:rsidRPr="00516F4E" w:rsidRDefault="00930CED" w:rsidP="00930CED">
            <w:pPr>
              <w:spacing w:before="120"/>
              <w:ind w:left="0"/>
              <w:jc w:val="center"/>
              <w:rPr>
                <w:rFonts w:cs="Arial"/>
                <w:b/>
                <w:sz w:val="21"/>
                <w:szCs w:val="21"/>
              </w:rPr>
            </w:pPr>
            <w:r w:rsidRPr="00516F4E">
              <w:rPr>
                <w:rFonts w:cs="Arial"/>
                <w:b/>
                <w:sz w:val="21"/>
                <w:szCs w:val="21"/>
              </w:rPr>
              <w:t>BENEFICIAR:</w:t>
            </w:r>
          </w:p>
          <w:p w14:paraId="72BF978A" w14:textId="77777777" w:rsidR="00930CED" w:rsidRPr="00516F4E" w:rsidRDefault="00930CED" w:rsidP="00930CED">
            <w:pPr>
              <w:spacing w:before="120"/>
              <w:ind w:left="0"/>
              <w:jc w:val="center"/>
              <w:rPr>
                <w:rFonts w:cs="Arial"/>
                <w:sz w:val="21"/>
                <w:szCs w:val="21"/>
              </w:rPr>
            </w:pPr>
            <w:r w:rsidRPr="00516F4E">
              <w:rPr>
                <w:rFonts w:cs="Arial"/>
                <w:sz w:val="21"/>
                <w:szCs w:val="21"/>
              </w:rPr>
              <w:t>AGENȚIA NAȚIONALĂ DE ADMINISTRAREA BUNURILOR INDISPONIBILIZATE</w:t>
            </w:r>
          </w:p>
          <w:p w14:paraId="25F0A995" w14:textId="77777777" w:rsidR="00930CED" w:rsidRPr="00516F4E" w:rsidRDefault="00930CED" w:rsidP="00930CED">
            <w:pPr>
              <w:spacing w:before="120"/>
              <w:ind w:left="0"/>
              <w:jc w:val="center"/>
              <w:rPr>
                <w:rFonts w:cs="Arial"/>
                <w:i/>
                <w:sz w:val="21"/>
                <w:szCs w:val="21"/>
              </w:rPr>
            </w:pPr>
            <w:r w:rsidRPr="00516F4E">
              <w:rPr>
                <w:rFonts w:cs="Arial"/>
                <w:b/>
                <w:i/>
                <w:sz w:val="21"/>
                <w:szCs w:val="21"/>
              </w:rPr>
              <w:t>Director General</w:t>
            </w:r>
          </w:p>
          <w:p w14:paraId="1CA68782" w14:textId="77777777" w:rsidR="00930CED" w:rsidRPr="00516F4E" w:rsidRDefault="00930CED" w:rsidP="00F73287">
            <w:pPr>
              <w:spacing w:before="120"/>
              <w:jc w:val="left"/>
              <w:rPr>
                <w:rFonts w:cs="Arial"/>
                <w:i/>
                <w:sz w:val="21"/>
                <w:szCs w:val="21"/>
              </w:rPr>
            </w:pPr>
          </w:p>
          <w:p w14:paraId="564FFC3D" w14:textId="24FA6D42" w:rsidR="00930CED" w:rsidRPr="00516F4E" w:rsidRDefault="00930CED" w:rsidP="00F73287">
            <w:pPr>
              <w:ind w:left="0"/>
              <w:jc w:val="left"/>
              <w:rPr>
                <w:rFonts w:cs="Calibri"/>
                <w:sz w:val="21"/>
                <w:szCs w:val="21"/>
              </w:rPr>
            </w:pPr>
          </w:p>
        </w:tc>
        <w:tc>
          <w:tcPr>
            <w:tcW w:w="3423" w:type="dxa"/>
            <w:shd w:val="clear" w:color="auto" w:fill="auto"/>
          </w:tcPr>
          <w:p w14:paraId="558C8461" w14:textId="58C31C3D" w:rsidR="00930CED" w:rsidRPr="00516F4E" w:rsidRDefault="00930CED" w:rsidP="00930CED">
            <w:pPr>
              <w:overflowPunct w:val="0"/>
              <w:autoSpaceDE w:val="0"/>
              <w:spacing w:before="120"/>
              <w:ind w:left="0"/>
              <w:jc w:val="center"/>
              <w:textAlignment w:val="baseline"/>
              <w:rPr>
                <w:rFonts w:cs="Arial"/>
                <w:b/>
                <w:sz w:val="21"/>
                <w:szCs w:val="21"/>
              </w:rPr>
            </w:pPr>
            <w:r w:rsidRPr="00516F4E">
              <w:rPr>
                <w:rFonts w:cs="Arial"/>
                <w:b/>
                <w:sz w:val="21"/>
                <w:szCs w:val="21"/>
              </w:rPr>
              <w:t>PRESTATOR:</w:t>
            </w:r>
          </w:p>
          <w:p w14:paraId="0ABF5D60" w14:textId="501F3DEE" w:rsidR="00930CED" w:rsidRPr="00516F4E" w:rsidRDefault="00930CED" w:rsidP="00930CED">
            <w:pPr>
              <w:overflowPunct w:val="0"/>
              <w:autoSpaceDE w:val="0"/>
              <w:spacing w:before="120"/>
              <w:ind w:left="0"/>
              <w:jc w:val="center"/>
              <w:textAlignment w:val="baseline"/>
              <w:rPr>
                <w:rFonts w:cs="Tahoma"/>
                <w:sz w:val="21"/>
                <w:szCs w:val="21"/>
                <w:shd w:val="clear" w:color="auto" w:fill="FFFFFF"/>
              </w:rPr>
            </w:pPr>
            <w:r w:rsidRPr="00516F4E">
              <w:rPr>
                <w:rFonts w:cs="Arial"/>
                <w:sz w:val="21"/>
                <w:szCs w:val="21"/>
              </w:rPr>
              <w:t>_______________________</w:t>
            </w:r>
          </w:p>
          <w:p w14:paraId="6A6DE112" w14:textId="77777777" w:rsidR="00930CED" w:rsidRPr="00516F4E" w:rsidRDefault="00930CED" w:rsidP="00930CED">
            <w:pPr>
              <w:overflowPunct w:val="0"/>
              <w:autoSpaceDE w:val="0"/>
              <w:spacing w:before="120"/>
              <w:jc w:val="center"/>
              <w:textAlignment w:val="baseline"/>
              <w:rPr>
                <w:rFonts w:cs="Tahoma"/>
                <w:sz w:val="21"/>
                <w:szCs w:val="21"/>
                <w:shd w:val="clear" w:color="auto" w:fill="FFFFFF"/>
              </w:rPr>
            </w:pPr>
          </w:p>
          <w:p w14:paraId="14606E65" w14:textId="77777777" w:rsidR="00930CED" w:rsidRPr="00516F4E" w:rsidRDefault="00930CED" w:rsidP="00F73287">
            <w:pPr>
              <w:overflowPunct w:val="0"/>
              <w:autoSpaceDE w:val="0"/>
              <w:spacing w:before="120"/>
              <w:jc w:val="left"/>
              <w:textAlignment w:val="baseline"/>
              <w:rPr>
                <w:rFonts w:cs="Arial"/>
                <w:sz w:val="21"/>
                <w:szCs w:val="21"/>
              </w:rPr>
            </w:pPr>
          </w:p>
          <w:p w14:paraId="5277E006" w14:textId="77777777" w:rsidR="00930CED" w:rsidRPr="00516F4E" w:rsidRDefault="00930CED" w:rsidP="00F73287">
            <w:pPr>
              <w:spacing w:before="120"/>
              <w:jc w:val="left"/>
              <w:rPr>
                <w:rFonts w:cs="Arial"/>
                <w:sz w:val="21"/>
                <w:szCs w:val="21"/>
              </w:rPr>
            </w:pPr>
          </w:p>
          <w:p w14:paraId="5BDA1D05" w14:textId="77777777" w:rsidR="00930CED" w:rsidRPr="00516F4E" w:rsidRDefault="00930CED" w:rsidP="00F73287">
            <w:pPr>
              <w:spacing w:before="120"/>
              <w:jc w:val="left"/>
              <w:rPr>
                <w:rFonts w:cs="Arial"/>
                <w:sz w:val="21"/>
                <w:szCs w:val="21"/>
              </w:rPr>
            </w:pPr>
          </w:p>
          <w:p w14:paraId="47C353E4" w14:textId="77777777" w:rsidR="00930CED" w:rsidRPr="00516F4E" w:rsidRDefault="00930CED" w:rsidP="00930CED">
            <w:pPr>
              <w:tabs>
                <w:tab w:val="left" w:pos="3420"/>
              </w:tabs>
              <w:spacing w:before="120"/>
              <w:ind w:left="0"/>
              <w:jc w:val="left"/>
              <w:rPr>
                <w:rFonts w:cs="Arial"/>
                <w:sz w:val="21"/>
                <w:szCs w:val="21"/>
              </w:rPr>
            </w:pPr>
          </w:p>
        </w:tc>
      </w:tr>
    </w:tbl>
    <w:p w14:paraId="7141FC19" w14:textId="77777777" w:rsidR="00930CED" w:rsidRPr="002541A3" w:rsidRDefault="00930CED" w:rsidP="00930CED">
      <w:pPr>
        <w:tabs>
          <w:tab w:val="left" w:pos="3210"/>
        </w:tabs>
        <w:rPr>
          <w:rFonts w:cs="Arial"/>
        </w:rPr>
      </w:pPr>
    </w:p>
    <w:p w14:paraId="0B7143A5" w14:textId="77777777" w:rsidR="00930CED" w:rsidRPr="00571824" w:rsidRDefault="00930CED" w:rsidP="00930CED">
      <w:pPr>
        <w:ind w:left="0"/>
      </w:pPr>
    </w:p>
    <w:p w14:paraId="1C9F4AD4" w14:textId="77777777" w:rsidR="00144BA1" w:rsidRPr="002541A3" w:rsidRDefault="00144BA1" w:rsidP="00144BA1">
      <w:pPr>
        <w:tabs>
          <w:tab w:val="left" w:pos="3210"/>
        </w:tabs>
        <w:rPr>
          <w:rFonts w:cs="Arial"/>
        </w:rPr>
      </w:pPr>
    </w:p>
    <w:p w14:paraId="26066309" w14:textId="77777777" w:rsidR="00144BA1" w:rsidRPr="00571824" w:rsidRDefault="00144BA1" w:rsidP="00144BA1">
      <w:pPr>
        <w:ind w:left="0"/>
      </w:pPr>
    </w:p>
    <w:p w14:paraId="4D8A5F0E" w14:textId="77777777" w:rsidR="004F3DF7" w:rsidRPr="002541A3" w:rsidRDefault="004F3DF7" w:rsidP="005C5274">
      <w:pPr>
        <w:tabs>
          <w:tab w:val="left" w:pos="3210"/>
        </w:tabs>
        <w:ind w:right="-434"/>
        <w:rPr>
          <w:rFonts w:cs="Arial"/>
        </w:rPr>
      </w:pPr>
    </w:p>
    <w:p w14:paraId="4EB9F39D" w14:textId="77777777" w:rsidR="004F3DF7" w:rsidRPr="004F3DF7" w:rsidRDefault="004F3DF7" w:rsidP="005C5274">
      <w:pPr>
        <w:tabs>
          <w:tab w:val="left" w:pos="2790"/>
        </w:tabs>
        <w:ind w:left="284" w:right="-434"/>
        <w:rPr>
          <w:rFonts w:eastAsia="Arial Unicode MS" w:cs="Trebuchet MS"/>
        </w:rPr>
      </w:pPr>
    </w:p>
    <w:sectPr w:rsidR="004F3DF7" w:rsidRPr="004F3DF7" w:rsidSect="00144BA1">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EAE7" w14:textId="77777777" w:rsidR="009571E9" w:rsidRDefault="009571E9" w:rsidP="00CD5B3B">
      <w:r>
        <w:separator/>
      </w:r>
    </w:p>
  </w:endnote>
  <w:endnote w:type="continuationSeparator" w:id="0">
    <w:p w14:paraId="00F306CA" w14:textId="77777777" w:rsidR="009571E9" w:rsidRDefault="009571E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728FCCAF"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F03EDC" w:rsidRPr="00F03EDC">
              <w:rPr>
                <w:noProof/>
                <w:sz w:val="14"/>
                <w:szCs w:val="14"/>
              </w:rPr>
              <w:t>17</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60984AF6"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F03EDC" w:rsidRPr="00F03EDC">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8137" w14:textId="77777777" w:rsidR="009571E9" w:rsidRDefault="009571E9" w:rsidP="00AE0541">
      <w:pPr>
        <w:spacing w:after="0"/>
        <w:ind w:left="0"/>
      </w:pPr>
      <w:r>
        <w:separator/>
      </w:r>
    </w:p>
  </w:footnote>
  <w:footnote w:type="continuationSeparator" w:id="0">
    <w:p w14:paraId="375EF84F" w14:textId="77777777" w:rsidR="009571E9" w:rsidRDefault="009571E9" w:rsidP="00AE0541">
      <w:pPr>
        <w:ind w:left="0"/>
      </w:pPr>
      <w:r>
        <w:continuationSeparator/>
      </w:r>
    </w:p>
  </w:footnote>
  <w:footnote w:type="continuationNotice" w:id="1">
    <w:p w14:paraId="397B037B" w14:textId="77777777" w:rsidR="009571E9" w:rsidRDefault="009571E9"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2"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6"/>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20"/>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21"/>
  </w:num>
  <w:num w:numId="13" w16cid:durableId="1747533004">
    <w:abstractNumId w:val="14"/>
  </w:num>
  <w:num w:numId="14" w16cid:durableId="697124465">
    <w:abstractNumId w:val="8"/>
  </w:num>
  <w:num w:numId="15" w16cid:durableId="630478204">
    <w:abstractNumId w:val="23"/>
  </w:num>
  <w:num w:numId="16" w16cid:durableId="901788814">
    <w:abstractNumId w:val="17"/>
  </w:num>
  <w:num w:numId="17" w16cid:durableId="1912233605">
    <w:abstractNumId w:val="0"/>
  </w:num>
  <w:num w:numId="18" w16cid:durableId="1410033016">
    <w:abstractNumId w:val="15"/>
  </w:num>
  <w:num w:numId="19" w16cid:durableId="41756334">
    <w:abstractNumId w:val="5"/>
  </w:num>
  <w:num w:numId="20" w16cid:durableId="400450144">
    <w:abstractNumId w:val="12"/>
  </w:num>
  <w:num w:numId="21" w16cid:durableId="1404453188">
    <w:abstractNumId w:val="6"/>
  </w:num>
  <w:num w:numId="22" w16cid:durableId="131678599">
    <w:abstractNumId w:val="18"/>
  </w:num>
  <w:num w:numId="23" w16cid:durableId="135100583">
    <w:abstractNumId w:val="22"/>
  </w:num>
  <w:num w:numId="24" w16cid:durableId="15112616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6760"/>
    <w:rsid w:val="00036CF6"/>
    <w:rsid w:val="00041AC2"/>
    <w:rsid w:val="00045C52"/>
    <w:rsid w:val="000562D9"/>
    <w:rsid w:val="0006721A"/>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6BA5"/>
    <w:rsid w:val="00391577"/>
    <w:rsid w:val="003B000B"/>
    <w:rsid w:val="003C21CF"/>
    <w:rsid w:val="003D6BD7"/>
    <w:rsid w:val="003E3161"/>
    <w:rsid w:val="003E6214"/>
    <w:rsid w:val="003F4174"/>
    <w:rsid w:val="004001F6"/>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71E9"/>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59F9"/>
    <w:rsid w:val="00AB67F2"/>
    <w:rsid w:val="00AC3A35"/>
    <w:rsid w:val="00AD0031"/>
    <w:rsid w:val="00AE0541"/>
    <w:rsid w:val="00AE26B4"/>
    <w:rsid w:val="00AE3806"/>
    <w:rsid w:val="00AF4949"/>
    <w:rsid w:val="00AF571A"/>
    <w:rsid w:val="00B013F2"/>
    <w:rsid w:val="00B05598"/>
    <w:rsid w:val="00B121B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F47A5"/>
    <w:rsid w:val="00F0015D"/>
    <w:rsid w:val="00F03EDC"/>
    <w:rsid w:val="00F06773"/>
    <w:rsid w:val="00F070CB"/>
    <w:rsid w:val="00F13165"/>
    <w:rsid w:val="00F35A04"/>
    <w:rsid w:val="00F45E92"/>
    <w:rsid w:val="00F47C8C"/>
    <w:rsid w:val="00F56471"/>
    <w:rsid w:val="00F651FC"/>
    <w:rsid w:val="00F67D20"/>
    <w:rsid w:val="00F75C06"/>
    <w:rsid w:val="00F91912"/>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39</TotalTime>
  <Pages>17</Pages>
  <Words>6534</Words>
  <Characters>37244</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43691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20</cp:revision>
  <cp:lastPrinted>2022-11-16T06:16:00Z</cp:lastPrinted>
  <dcterms:created xsi:type="dcterms:W3CDTF">2022-12-06T09:56:00Z</dcterms:created>
  <dcterms:modified xsi:type="dcterms:W3CDTF">2023-05-15T08:30:00Z</dcterms:modified>
</cp:coreProperties>
</file>