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DA07" w14:textId="413387B9" w:rsidR="006F37F9" w:rsidRDefault="000A4817" w:rsidP="005152D6">
      <w:pPr>
        <w:jc w:val="right"/>
        <w:rPr>
          <w:lang w:val="ro-RO"/>
        </w:rPr>
      </w:pPr>
      <w:r w:rsidRPr="005239CB">
        <w:rPr>
          <w:lang w:val="ro-RO"/>
        </w:rPr>
        <w:t xml:space="preserve">   </w:t>
      </w:r>
      <w:r w:rsidR="005152D6" w:rsidRPr="00DF2C3C">
        <w:rPr>
          <w:lang w:val="ro-RO"/>
        </w:rPr>
        <w:t xml:space="preserve">Nr. </w:t>
      </w:r>
      <w:r w:rsidR="008C4D7E">
        <w:rPr>
          <w:lang w:val="ro-RO"/>
        </w:rPr>
        <w:t>87</w:t>
      </w:r>
      <w:r w:rsidR="005152D6" w:rsidRPr="00DF2C3C">
        <w:rPr>
          <w:lang w:val="ro-RO"/>
        </w:rPr>
        <w:t>/1428/2022/</w:t>
      </w:r>
      <w:r w:rsidR="008C4D7E">
        <w:rPr>
          <w:lang w:val="ro-RO"/>
        </w:rPr>
        <w:t>12</w:t>
      </w:r>
      <w:r w:rsidR="005152D6" w:rsidRPr="00DF2C3C">
        <w:rPr>
          <w:lang w:val="ro-RO"/>
        </w:rPr>
        <w:t>.09.2022</w:t>
      </w:r>
    </w:p>
    <w:p w14:paraId="7AC38DBE" w14:textId="77777777" w:rsidR="005152D6" w:rsidRPr="005239CB" w:rsidRDefault="005152D6" w:rsidP="005152D6">
      <w:pPr>
        <w:jc w:val="right"/>
        <w:rPr>
          <w:lang w:val="ro-RO"/>
        </w:rPr>
      </w:pPr>
    </w:p>
    <w:p w14:paraId="3822037C" w14:textId="0D41DBD1" w:rsidR="000D41E7" w:rsidRPr="009A7EA3" w:rsidRDefault="000D41E7" w:rsidP="005239CB">
      <w:pPr>
        <w:ind w:left="-284"/>
        <w:rPr>
          <w:rFonts w:cs="Arial"/>
          <w:b/>
          <w:lang w:val="ro-RO"/>
        </w:rPr>
      </w:pPr>
      <w:r w:rsidRPr="009A7EA3">
        <w:rPr>
          <w:rFonts w:cs="Arial"/>
          <w:b/>
          <w:lang w:val="ro-RO"/>
        </w:rPr>
        <w:t>Rezultatul</w:t>
      </w:r>
      <w:r w:rsidRPr="009A7EA3">
        <w:rPr>
          <w:b/>
          <w:lang w:val="ro-RO"/>
        </w:rPr>
        <w:t xml:space="preserve"> </w:t>
      </w:r>
      <w:r w:rsidR="005152D6">
        <w:rPr>
          <w:b/>
          <w:lang w:val="ro-RO"/>
        </w:rPr>
        <w:t xml:space="preserve">etapei </w:t>
      </w:r>
      <w:r w:rsidR="005152D6">
        <w:rPr>
          <w:rFonts w:cs="Arial"/>
          <w:b/>
          <w:lang w:val="ro-RO"/>
        </w:rPr>
        <w:t xml:space="preserve">verificării </w:t>
      </w:r>
      <w:r w:rsidRPr="009A7EA3">
        <w:rPr>
          <w:rFonts w:cs="Arial"/>
          <w:b/>
          <w:lang w:val="ro-RO"/>
        </w:rPr>
        <w:t>dosare</w:t>
      </w:r>
      <w:r w:rsidR="005152D6">
        <w:rPr>
          <w:rFonts w:cs="Arial"/>
          <w:b/>
          <w:lang w:val="ro-RO"/>
        </w:rPr>
        <w:t>lor</w:t>
      </w:r>
      <w:r w:rsidRPr="009A7EA3">
        <w:rPr>
          <w:rFonts w:cs="Arial"/>
          <w:b/>
          <w:lang w:val="ro-RO"/>
        </w:rPr>
        <w:t xml:space="preserve"> </w:t>
      </w:r>
      <w:r w:rsidR="00017EBF" w:rsidRPr="009A7EA3">
        <w:rPr>
          <w:rFonts w:cs="Arial"/>
          <w:b/>
          <w:lang w:val="ro-RO"/>
        </w:rPr>
        <w:t>pentru două poziții de expert formator pentru realizarea Activității 5 – Cursuri de instruire specializate pe tema investigațiilor financiare - proiect WESTEROS 2 – ISFP-2019-AG-THB-101022025 „Continuarea consolidării capacității de combatere a traficului de persoane cu accent pe prevenire, cooperare şi recuperarea produselor infracţiunii”, termen limită de depunere a candidaturii 09 Septembrie 2022</w:t>
      </w:r>
      <w:r w:rsidR="009A7EA3" w:rsidRPr="009A7EA3">
        <w:rPr>
          <w:b/>
          <w:lang w:val="ro-RO"/>
        </w:rPr>
        <w:t>: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0D41E7" w:rsidRPr="005239CB" w14:paraId="42907390" w14:textId="77777777" w:rsidTr="00017EBF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7C99" w14:textId="77777777" w:rsidR="000D41E7" w:rsidRPr="005239CB" w:rsidRDefault="000D41E7" w:rsidP="005239C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Cs/>
                <w:lang w:val="ro-RO" w:eastAsia="ro-RO"/>
              </w:rPr>
            </w:pPr>
            <w:r w:rsidRPr="005239CB">
              <w:rPr>
                <w:rFonts w:eastAsia="Times New Roman" w:cs="Arial"/>
                <w:b/>
                <w:iCs/>
                <w:lang w:val="ro-RO" w:eastAsia="ro-RO"/>
              </w:rPr>
              <w:t>Nr.</w:t>
            </w:r>
          </w:p>
          <w:p w14:paraId="0A74B72D" w14:textId="77777777" w:rsidR="000D41E7" w:rsidRPr="005239CB" w:rsidRDefault="000D41E7" w:rsidP="005239C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Cs/>
                <w:lang w:val="ro-RO" w:eastAsia="ro-RO"/>
              </w:rPr>
            </w:pPr>
            <w:r w:rsidRPr="005239CB">
              <w:rPr>
                <w:rFonts w:eastAsia="Times New Roman" w:cs="Arial"/>
                <w:b/>
                <w:iCs/>
                <w:lang w:val="ro-RO" w:eastAsia="ro-RO"/>
              </w:rPr>
              <w:t>crt.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8AA" w14:textId="77777777" w:rsidR="000D41E7" w:rsidRPr="005239CB" w:rsidRDefault="000D41E7" w:rsidP="005239CB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Cs/>
                <w:lang w:val="ro-RO" w:eastAsia="ro-RO"/>
              </w:rPr>
            </w:pPr>
            <w:r w:rsidRPr="005239CB">
              <w:rPr>
                <w:rFonts w:eastAsia="Times New Roman" w:cs="Arial"/>
                <w:b/>
                <w:iCs/>
                <w:lang w:val="ro-RO" w:eastAsia="ro-RO"/>
              </w:rPr>
              <w:t>Candidatul care a depus dosar de concurs</w:t>
            </w:r>
          </w:p>
          <w:p w14:paraId="4643A044" w14:textId="77777777" w:rsidR="000D41E7" w:rsidRPr="005239CB" w:rsidRDefault="000D41E7" w:rsidP="005152D6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Cs/>
                <w:lang w:val="ro-RO" w:eastAsia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3C3" w14:textId="4C57E08F" w:rsidR="000D41E7" w:rsidRPr="005239CB" w:rsidRDefault="000D41E7" w:rsidP="005239CB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Cs/>
                <w:lang w:val="ro-RO" w:eastAsia="ro-RO"/>
              </w:rPr>
            </w:pPr>
            <w:r w:rsidRPr="005239CB">
              <w:rPr>
                <w:rFonts w:eastAsia="Times New Roman" w:cs="Arial"/>
                <w:b/>
                <w:iCs/>
                <w:lang w:val="ro-RO" w:eastAsia="ro-RO"/>
              </w:rPr>
              <w:t>Rezultatul</w:t>
            </w:r>
            <w:r w:rsidR="005152D6">
              <w:rPr>
                <w:b/>
                <w:lang w:val="ro-RO"/>
              </w:rPr>
              <w:t xml:space="preserve"> etapei </w:t>
            </w:r>
            <w:r w:rsidR="005152D6">
              <w:rPr>
                <w:rFonts w:cs="Arial"/>
                <w:b/>
                <w:lang w:val="ro-RO"/>
              </w:rPr>
              <w:t xml:space="preserve">verificării </w:t>
            </w:r>
            <w:r w:rsidR="005152D6" w:rsidRPr="009A7EA3">
              <w:rPr>
                <w:rFonts w:cs="Arial"/>
                <w:b/>
                <w:lang w:val="ro-RO"/>
              </w:rPr>
              <w:t>dosare</w:t>
            </w:r>
            <w:r w:rsidR="005152D6">
              <w:rPr>
                <w:rFonts w:cs="Arial"/>
                <w:b/>
                <w:lang w:val="ro-RO"/>
              </w:rPr>
              <w:t>lor</w:t>
            </w:r>
            <w:r w:rsidR="005152D6" w:rsidRPr="009A7EA3">
              <w:rPr>
                <w:rFonts w:cs="Arial"/>
                <w:b/>
                <w:lang w:val="ro-RO"/>
              </w:rPr>
              <w:t xml:space="preserve"> </w:t>
            </w:r>
            <w:r w:rsidR="00C01584" w:rsidRPr="005239CB">
              <w:rPr>
                <w:rFonts w:eastAsia="Times New Roman" w:cs="Arial"/>
                <w:b/>
                <w:iCs/>
                <w:lang w:val="ro-RO" w:eastAsia="ro-RO"/>
              </w:rPr>
              <w:t xml:space="preserve"> (ADMIS/RESPINS)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842" w14:textId="77777777" w:rsidR="000D41E7" w:rsidRPr="005239CB" w:rsidRDefault="000D41E7" w:rsidP="005239CB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Cs/>
                <w:lang w:val="ro-RO" w:eastAsia="ro-RO"/>
              </w:rPr>
            </w:pPr>
            <w:r w:rsidRPr="005239CB">
              <w:rPr>
                <w:rFonts w:eastAsia="Times New Roman" w:cs="Arial"/>
                <w:b/>
                <w:iCs/>
                <w:lang w:val="ro-RO" w:eastAsia="ro-RO"/>
              </w:rPr>
              <w:t>Motivul respingerii candidaturii</w:t>
            </w:r>
          </w:p>
        </w:tc>
      </w:tr>
      <w:tr w:rsidR="000D41E7" w:rsidRPr="005239CB" w14:paraId="27A4A55A" w14:textId="77777777" w:rsidTr="00333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3142" w14:textId="77777777" w:rsidR="000D41E7" w:rsidRPr="005239CB" w:rsidRDefault="000D41E7" w:rsidP="003335A6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 w:firstLine="0"/>
              <w:jc w:val="center"/>
              <w:rPr>
                <w:rFonts w:eastAsia="Times New Roman" w:cs="Arial"/>
                <w:iCs/>
                <w:lang w:val="ro-RO"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7191" w14:textId="790CCDA9" w:rsidR="000D41E7" w:rsidRPr="006728F6" w:rsidRDefault="006728F6" w:rsidP="003335A6">
            <w:pPr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 w:rsidRPr="006728F6">
              <w:rPr>
                <w:rFonts w:eastAsia="Times New Roman" w:cs="Arial Narrow"/>
                <w:lang w:val="ro-RO" w:eastAsia="ro-RO"/>
              </w:rPr>
              <w:t>Candidat nr.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912F" w14:textId="02C5B819" w:rsidR="000D41E7" w:rsidRPr="005239CB" w:rsidRDefault="00CC3031" w:rsidP="003335A6">
            <w:pPr>
              <w:ind w:left="0"/>
              <w:jc w:val="center"/>
              <w:rPr>
                <w:rFonts w:eastAsia="Times New Roman" w:cs="Arial"/>
                <w:iCs/>
                <w:lang w:val="ro-RO" w:eastAsia="ro-RO"/>
              </w:rPr>
            </w:pPr>
            <w:r w:rsidRPr="005239CB">
              <w:rPr>
                <w:rFonts w:eastAsia="Times New Roman" w:cs="Arial"/>
                <w:iCs/>
                <w:lang w:val="ro-RO"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2D2" w14:textId="306BDAFC" w:rsidR="000D41E7" w:rsidRPr="005239CB" w:rsidRDefault="008841BD" w:rsidP="003335A6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Cs/>
                <w:lang w:val="ro-RO" w:eastAsia="ro-RO"/>
              </w:rPr>
            </w:pPr>
            <w:r w:rsidRPr="005239CB">
              <w:rPr>
                <w:rFonts w:eastAsia="Times New Roman" w:cs="Arial"/>
                <w:iCs/>
                <w:lang w:val="ro-RO" w:eastAsia="ro-RO"/>
              </w:rPr>
              <w:t>-</w:t>
            </w:r>
          </w:p>
        </w:tc>
      </w:tr>
      <w:tr w:rsidR="000E6426" w:rsidRPr="005239CB" w14:paraId="7ABBFF91" w14:textId="77777777" w:rsidTr="00333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D01" w14:textId="77777777" w:rsidR="000E6426" w:rsidRPr="005239CB" w:rsidRDefault="000E6426" w:rsidP="003335A6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 w:firstLine="0"/>
              <w:jc w:val="center"/>
              <w:rPr>
                <w:rFonts w:eastAsia="Times New Roman" w:cs="Arial"/>
                <w:iCs/>
                <w:lang w:val="ro-RO"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830E" w14:textId="390FAB78" w:rsidR="000E6426" w:rsidRPr="006728F6" w:rsidRDefault="006728F6" w:rsidP="003335A6">
            <w:pPr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 w:rsidRPr="006728F6">
              <w:rPr>
                <w:rFonts w:eastAsia="Times New Roman" w:cs="Arial Narrow"/>
                <w:lang w:val="ro-RO" w:eastAsia="ro-RO"/>
              </w:rPr>
              <w:t>Candidat nr.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4F2" w14:textId="76344529" w:rsidR="000E6426" w:rsidRPr="005239CB" w:rsidRDefault="00CC3031" w:rsidP="003335A6">
            <w:pPr>
              <w:ind w:left="0"/>
              <w:jc w:val="center"/>
              <w:rPr>
                <w:rFonts w:eastAsia="Times New Roman" w:cs="Arial"/>
                <w:iCs/>
                <w:lang w:val="ro-RO" w:eastAsia="ro-RO"/>
              </w:rPr>
            </w:pPr>
            <w:r w:rsidRPr="005239CB">
              <w:rPr>
                <w:rFonts w:eastAsia="Times New Roman" w:cs="Arial"/>
                <w:iCs/>
                <w:lang w:val="ro-RO"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EFA" w14:textId="34BCBA8F" w:rsidR="000E6426" w:rsidRPr="005239CB" w:rsidRDefault="008841BD" w:rsidP="003335A6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Cs/>
                <w:lang w:val="ro-RO" w:eastAsia="ro-RO"/>
              </w:rPr>
            </w:pPr>
            <w:r w:rsidRPr="005239CB">
              <w:rPr>
                <w:rFonts w:eastAsia="Times New Roman" w:cs="Arial"/>
                <w:iCs/>
                <w:lang w:val="ro-RO" w:eastAsia="ro-RO"/>
              </w:rPr>
              <w:t>-</w:t>
            </w:r>
          </w:p>
        </w:tc>
      </w:tr>
      <w:tr w:rsidR="001C4D25" w:rsidRPr="005239CB" w14:paraId="461182D9" w14:textId="77777777" w:rsidTr="00333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8562" w14:textId="77777777" w:rsidR="001C4D25" w:rsidRPr="005239CB" w:rsidRDefault="001C4D25" w:rsidP="003335A6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 w:firstLine="0"/>
              <w:jc w:val="center"/>
              <w:rPr>
                <w:rFonts w:eastAsia="Times New Roman" w:cs="Arial"/>
                <w:iCs/>
                <w:lang w:val="ro-RO"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B0C" w14:textId="75E06CBC" w:rsidR="001C4D25" w:rsidRPr="006728F6" w:rsidRDefault="006728F6" w:rsidP="003335A6">
            <w:pPr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 w:rsidRPr="006728F6">
              <w:rPr>
                <w:rFonts w:eastAsia="Times New Roman" w:cs="Arial Narrow"/>
                <w:lang w:val="ro-RO" w:eastAsia="ro-RO"/>
              </w:rPr>
              <w:t>Candidat nr.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8E9" w14:textId="3DB7CABA" w:rsidR="001C4D25" w:rsidRPr="005239CB" w:rsidRDefault="00C01584" w:rsidP="003335A6">
            <w:pPr>
              <w:ind w:left="0"/>
              <w:jc w:val="center"/>
              <w:rPr>
                <w:rFonts w:eastAsia="Times New Roman" w:cs="Arial"/>
                <w:iCs/>
                <w:lang w:val="ro-RO" w:eastAsia="ro-RO"/>
              </w:rPr>
            </w:pPr>
            <w:r w:rsidRPr="005239CB">
              <w:rPr>
                <w:rFonts w:eastAsia="Times New Roman" w:cs="Arial"/>
                <w:iCs/>
                <w:lang w:val="ro-RO"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C69" w14:textId="5ECF9110" w:rsidR="006728F6" w:rsidRPr="005239CB" w:rsidRDefault="00C01584" w:rsidP="006728F6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Cs/>
                <w:lang w:val="ro-RO" w:eastAsia="ro-RO"/>
              </w:rPr>
            </w:pPr>
            <w:r w:rsidRPr="005239CB">
              <w:rPr>
                <w:rFonts w:eastAsia="Times New Roman" w:cs="Arial"/>
                <w:iCs/>
                <w:lang w:val="ro-RO" w:eastAsia="ro-RO"/>
              </w:rPr>
              <w:t>-</w:t>
            </w:r>
          </w:p>
        </w:tc>
      </w:tr>
      <w:tr w:rsidR="006728F6" w:rsidRPr="005239CB" w14:paraId="2F99CE18" w14:textId="77777777" w:rsidTr="003335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E89" w14:textId="77777777" w:rsidR="006728F6" w:rsidRPr="005239CB" w:rsidRDefault="006728F6" w:rsidP="003335A6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 w:firstLine="0"/>
              <w:jc w:val="center"/>
              <w:rPr>
                <w:rFonts w:eastAsia="Times New Roman" w:cs="Arial"/>
                <w:iCs/>
                <w:lang w:val="ro-RO"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58B" w14:textId="541BE3C0" w:rsidR="006728F6" w:rsidRPr="006728F6" w:rsidRDefault="006728F6" w:rsidP="003335A6">
            <w:pPr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 w:rsidRPr="006728F6">
              <w:rPr>
                <w:rFonts w:eastAsia="Times New Roman" w:cs="Arial Narrow"/>
                <w:lang w:val="ro-RO" w:eastAsia="ro-RO"/>
              </w:rPr>
              <w:t>Candidat nr.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4E10" w14:textId="083DD5CC" w:rsidR="006728F6" w:rsidRPr="005239CB" w:rsidRDefault="006728F6" w:rsidP="003335A6">
            <w:pPr>
              <w:ind w:left="0"/>
              <w:jc w:val="center"/>
              <w:rPr>
                <w:rFonts w:eastAsia="Times New Roman" w:cs="Arial"/>
                <w:iCs/>
                <w:lang w:val="ro-RO" w:eastAsia="ro-RO"/>
              </w:rPr>
            </w:pPr>
            <w:r>
              <w:rPr>
                <w:rFonts w:eastAsia="Times New Roman" w:cs="Arial"/>
                <w:iCs/>
                <w:lang w:val="ro-RO" w:eastAsia="ro-RO"/>
              </w:rPr>
              <w:t>RESPINS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C156" w14:textId="6A8816EA" w:rsidR="006728F6" w:rsidRPr="005239CB" w:rsidRDefault="006728F6" w:rsidP="006728F6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Cs/>
                <w:lang w:val="ro-RO" w:eastAsia="ro-RO"/>
              </w:rPr>
            </w:pPr>
            <w:r w:rsidRPr="006728F6">
              <w:rPr>
                <w:rFonts w:eastAsia="Times New Roman" w:cs="Arial"/>
                <w:iCs/>
                <w:lang w:val="ro-RO" w:eastAsia="ro-RO"/>
              </w:rPr>
              <w:t>Nu îndeplinește cerința din nota #2 din termenii de referință - potrivit căreia un expert subcontractat nu poate fi în prezent angajat al Ministerului Public din România - Parchetul de pe lângă Înalta Curte de Casație și Justiție</w:t>
            </w:r>
          </w:p>
        </w:tc>
      </w:tr>
    </w:tbl>
    <w:p w14:paraId="5ACAF5B3" w14:textId="71C711ED" w:rsidR="001C4D25" w:rsidRDefault="001C4D25" w:rsidP="005239CB">
      <w:pPr>
        <w:rPr>
          <w:rFonts w:eastAsia="Times New Roman"/>
          <w:b/>
          <w:bCs/>
          <w:highlight w:val="cyan"/>
          <w:lang w:val="ro-RO" w:eastAsia="ro-RO"/>
        </w:rPr>
      </w:pPr>
    </w:p>
    <w:p w14:paraId="6291399F" w14:textId="44FEABE8" w:rsidR="006728F6" w:rsidRDefault="006728F6" w:rsidP="005152D6">
      <w:pPr>
        <w:spacing w:before="120" w:after="0"/>
        <w:ind w:left="-284"/>
        <w:rPr>
          <w:rFonts w:eastAsia="Times New Roman"/>
          <w:b/>
          <w:bCs/>
          <w:lang w:val="ro-RO" w:eastAsia="ro-RO"/>
        </w:rPr>
      </w:pPr>
      <w:r w:rsidRPr="009A7EA3">
        <w:rPr>
          <w:rFonts w:eastAsia="Times New Roman"/>
          <w:b/>
          <w:bCs/>
          <w:lang w:val="ro-RO" w:eastAsia="ro-RO"/>
        </w:rPr>
        <w:t xml:space="preserve">*în conformitate cu prevederile Regulamentului (UE) 2016/679 privind protecția persoanelor fizice în ceea ce privește prelucrarea datelor cu caracter personal și privind libera circulație a acestor date, numele și prenumele candidaților au fost anonimizate. </w:t>
      </w:r>
    </w:p>
    <w:p w14:paraId="11C24F6D" w14:textId="77777777" w:rsidR="005152D6" w:rsidRDefault="005152D6" w:rsidP="005152D6">
      <w:pPr>
        <w:spacing w:before="120" w:after="0"/>
        <w:ind w:left="-284"/>
        <w:rPr>
          <w:rFonts w:eastAsia="Times New Roman"/>
          <w:lang w:val="ro-RO" w:eastAsia="ro-RO"/>
        </w:rPr>
      </w:pPr>
    </w:p>
    <w:p w14:paraId="5F98FC4A" w14:textId="570E6F1B" w:rsidR="005152D6" w:rsidRPr="005152D6" w:rsidRDefault="005152D6" w:rsidP="005152D6">
      <w:pPr>
        <w:spacing w:before="120" w:after="0"/>
        <w:ind w:left="-284"/>
        <w:rPr>
          <w:rFonts w:eastAsia="Times New Roman"/>
          <w:lang w:val="ro-RO" w:eastAsia="ro-RO"/>
        </w:rPr>
      </w:pPr>
      <w:r w:rsidRPr="005152D6">
        <w:rPr>
          <w:rFonts w:eastAsia="Times New Roman"/>
          <w:lang w:val="ro-RO" w:eastAsia="ro-RO"/>
        </w:rPr>
        <w:t xml:space="preserve">Afişat azi, </w:t>
      </w:r>
      <w:r>
        <w:rPr>
          <w:rFonts w:eastAsia="Times New Roman"/>
          <w:lang w:val="ro-RO" w:eastAsia="ro-RO"/>
        </w:rPr>
        <w:t>12 septembrie</w:t>
      </w:r>
      <w:r w:rsidRPr="005152D6">
        <w:rPr>
          <w:rFonts w:eastAsia="Times New Roman"/>
          <w:lang w:val="ro-RO" w:eastAsia="ro-RO"/>
        </w:rPr>
        <w:t xml:space="preserve"> 2022, ora 1</w:t>
      </w:r>
      <w:r>
        <w:rPr>
          <w:rFonts w:eastAsia="Times New Roman"/>
          <w:lang w:val="ro-RO" w:eastAsia="ro-RO"/>
        </w:rPr>
        <w:t>2</w:t>
      </w:r>
      <w:r w:rsidRPr="005152D6">
        <w:rPr>
          <w:rFonts w:eastAsia="Times New Roman"/>
          <w:lang w:val="ro-RO" w:eastAsia="ro-RO"/>
        </w:rPr>
        <w:t>.</w:t>
      </w:r>
      <w:r w:rsidR="00064154">
        <w:rPr>
          <w:rFonts w:eastAsia="Times New Roman"/>
          <w:lang w:val="ro-RO" w:eastAsia="ro-RO"/>
        </w:rPr>
        <w:t>45</w:t>
      </w:r>
      <w:r w:rsidRPr="005152D6">
        <w:rPr>
          <w:rFonts w:eastAsia="Times New Roman"/>
          <w:lang w:val="ro-RO" w:eastAsia="ro-RO"/>
        </w:rPr>
        <w:t>.</w:t>
      </w:r>
    </w:p>
    <w:p w14:paraId="35E3F874" w14:textId="3EC6E09B" w:rsidR="005152D6" w:rsidRPr="005152D6" w:rsidRDefault="005152D6" w:rsidP="005152D6">
      <w:pPr>
        <w:spacing w:before="120" w:after="0"/>
        <w:ind w:left="-284"/>
        <w:rPr>
          <w:rFonts w:eastAsia="Times New Roman"/>
          <w:lang w:val="ro-RO" w:eastAsia="ro-RO"/>
        </w:rPr>
      </w:pPr>
      <w:r w:rsidRPr="005152D6">
        <w:rPr>
          <w:rFonts w:eastAsia="Times New Roman"/>
          <w:lang w:val="ro-RO" w:eastAsia="ro-RO"/>
        </w:rPr>
        <w:t xml:space="preserve">Contestaţiile se pot depune în termen de 24 de ore de la afişare, la adresa de e-mail: </w:t>
      </w:r>
      <w:hyperlink r:id="rId8" w:history="1">
        <w:r w:rsidRPr="00114DA9">
          <w:rPr>
            <w:rStyle w:val="Hyperlink"/>
            <w:rFonts w:eastAsia="Times New Roman"/>
            <w:lang w:val="ro-RO" w:eastAsia="ro-RO"/>
          </w:rPr>
          <w:t>andra.mitroi@just.ro</w:t>
        </w:r>
      </w:hyperlink>
      <w:r>
        <w:rPr>
          <w:rFonts w:eastAsia="Times New Roman"/>
          <w:lang w:val="ro-RO" w:eastAsia="ro-RO"/>
        </w:rPr>
        <w:t xml:space="preserve">. </w:t>
      </w:r>
    </w:p>
    <w:sectPr w:rsidR="005152D6" w:rsidRPr="005152D6" w:rsidSect="006B6B2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BE40" w14:textId="77777777" w:rsidR="00FC1C54" w:rsidRDefault="00FC1C54" w:rsidP="00CD5B3B">
      <w:r>
        <w:separator/>
      </w:r>
    </w:p>
  </w:endnote>
  <w:endnote w:type="continuationSeparator" w:id="0">
    <w:p w14:paraId="4BE9E073" w14:textId="77777777" w:rsidR="00FC1C54" w:rsidRDefault="00FC1C5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Content>
          <w:p w14:paraId="1B075D8B" w14:textId="697F845E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o-RO" w:eastAsia="ro-RO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18" name="I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2D9CACE5" w:rsidR="006B6B2A" w:rsidRPr="00C01584" w:rsidRDefault="006B6B2A" w:rsidP="006B6B2A">
    <w:pPr>
      <w:pStyle w:val="Subsol"/>
      <w:jc w:val="right"/>
      <w:rPr>
        <w:b/>
        <w:bCs/>
        <w:sz w:val="16"/>
        <w:szCs w:val="16"/>
        <w:lang w:val="ro-RO"/>
      </w:rPr>
    </w:pPr>
    <w:r w:rsidRPr="00C01584">
      <w:rPr>
        <w:sz w:val="16"/>
        <w:szCs w:val="16"/>
        <w:lang w:val="ro-RO"/>
      </w:rPr>
      <w:t xml:space="preserve">Pagina </w:t>
    </w:r>
    <w:r w:rsidRPr="00C01584">
      <w:rPr>
        <w:b/>
        <w:bCs/>
        <w:sz w:val="16"/>
        <w:szCs w:val="16"/>
        <w:lang w:val="ro-RO"/>
      </w:rPr>
      <w:fldChar w:fldCharType="begin"/>
    </w:r>
    <w:r w:rsidRPr="00C01584">
      <w:rPr>
        <w:b/>
        <w:bCs/>
        <w:sz w:val="16"/>
        <w:szCs w:val="16"/>
        <w:lang w:val="ro-RO"/>
      </w:rPr>
      <w:instrText xml:space="preserve"> PAGE </w:instrText>
    </w:r>
    <w:r w:rsidRPr="00C01584">
      <w:rPr>
        <w:b/>
        <w:bCs/>
        <w:sz w:val="16"/>
        <w:szCs w:val="16"/>
        <w:lang w:val="ro-RO"/>
      </w:rPr>
      <w:fldChar w:fldCharType="separate"/>
    </w:r>
    <w:r w:rsidR="00E044A7">
      <w:rPr>
        <w:b/>
        <w:bCs/>
        <w:noProof/>
        <w:sz w:val="16"/>
        <w:szCs w:val="16"/>
        <w:lang w:val="ro-RO"/>
      </w:rPr>
      <w:t>2</w:t>
    </w:r>
    <w:r w:rsidRPr="00C01584">
      <w:rPr>
        <w:b/>
        <w:bCs/>
        <w:sz w:val="16"/>
        <w:szCs w:val="16"/>
        <w:lang w:val="ro-RO"/>
      </w:rPr>
      <w:fldChar w:fldCharType="end"/>
    </w:r>
    <w:r w:rsidRPr="00C01584">
      <w:rPr>
        <w:sz w:val="16"/>
        <w:szCs w:val="16"/>
        <w:lang w:val="ro-RO"/>
      </w:rPr>
      <w:t xml:space="preserve"> din </w:t>
    </w:r>
    <w:r w:rsidRPr="00C01584">
      <w:rPr>
        <w:b/>
        <w:bCs/>
        <w:sz w:val="16"/>
        <w:szCs w:val="16"/>
        <w:lang w:val="ro-RO"/>
      </w:rPr>
      <w:fldChar w:fldCharType="begin"/>
    </w:r>
    <w:r w:rsidRPr="00C01584">
      <w:rPr>
        <w:b/>
        <w:bCs/>
        <w:sz w:val="16"/>
        <w:szCs w:val="16"/>
        <w:lang w:val="ro-RO"/>
      </w:rPr>
      <w:instrText xml:space="preserve"> NUMPAGES  </w:instrText>
    </w:r>
    <w:r w:rsidRPr="00C01584">
      <w:rPr>
        <w:b/>
        <w:bCs/>
        <w:sz w:val="16"/>
        <w:szCs w:val="16"/>
        <w:lang w:val="ro-RO"/>
      </w:rPr>
      <w:fldChar w:fldCharType="separate"/>
    </w:r>
    <w:r w:rsidR="00E044A7">
      <w:rPr>
        <w:b/>
        <w:bCs/>
        <w:noProof/>
        <w:sz w:val="16"/>
        <w:szCs w:val="16"/>
        <w:lang w:val="ro-RO"/>
      </w:rPr>
      <w:t>2</w:t>
    </w:r>
    <w:r w:rsidRPr="00C01584">
      <w:rPr>
        <w:b/>
        <w:bCs/>
        <w:sz w:val="16"/>
        <w:szCs w:val="16"/>
        <w:lang w:val="ro-RO"/>
      </w:rPr>
      <w:fldChar w:fldCharType="end"/>
    </w:r>
  </w:p>
  <w:p w14:paraId="73E1DF35" w14:textId="77777777"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Content>
          <w:p w14:paraId="049F6AD0" w14:textId="3DFEBC4C" w:rsidR="006B6B2A" w:rsidRDefault="005152D6" w:rsidP="005152D6">
            <w:pPr>
              <w:pStyle w:val="Subsol"/>
              <w:ind w:left="-1276"/>
              <w:jc w:val="right"/>
              <w:rPr>
                <w:sz w:val="16"/>
                <w:szCs w:val="16"/>
              </w:rPr>
            </w:pPr>
            <w:r>
              <w:rPr>
                <w:noProof/>
                <w:szCs w:val="2"/>
                <w:lang w:val="ro-RO" w:eastAsia="ro-RO"/>
              </w:rPr>
              <w:drawing>
                <wp:inline distT="0" distB="0" distL="0" distR="0" wp14:anchorId="708A7EE2" wp14:editId="040A40CE">
                  <wp:extent cx="6237605" cy="790575"/>
                  <wp:effectExtent l="0" t="0" r="0" b="9525"/>
                  <wp:docPr id="20" name="Picture 5" descr="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3317" cy="79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53AAD18E" w:rsidR="006B6B2A" w:rsidRDefault="006B6B2A" w:rsidP="006B6B2A">
    <w:pPr>
      <w:pStyle w:val="Subsol"/>
      <w:jc w:val="right"/>
      <w:rPr>
        <w:b/>
        <w:bCs/>
        <w:sz w:val="16"/>
        <w:szCs w:val="16"/>
      </w:rPr>
    </w:pPr>
    <w:r>
      <w:rPr>
        <w:sz w:val="16"/>
        <w:szCs w:val="16"/>
      </w:rPr>
      <w:t xml:space="preserve">Pagina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E044A7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 w:rsidR="00E044A7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Subsol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1794" w14:textId="77777777" w:rsidR="00FC1C54" w:rsidRDefault="00FC1C54" w:rsidP="001F6F78">
      <w:pPr>
        <w:spacing w:after="0"/>
        <w:ind w:left="0"/>
      </w:pPr>
      <w:r>
        <w:separator/>
      </w:r>
    </w:p>
  </w:footnote>
  <w:footnote w:type="continuationSeparator" w:id="0">
    <w:p w14:paraId="688868E1" w14:textId="77777777" w:rsidR="00FC1C54" w:rsidRDefault="00FC1C54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E19" w14:textId="77777777" w:rsidR="0094530E" w:rsidRDefault="0094530E" w:rsidP="008A4458">
    <w:pPr>
      <w:pStyle w:val="Antet"/>
      <w:ind w:left="0"/>
    </w:pPr>
  </w:p>
  <w:p w14:paraId="1951279E" w14:textId="77777777" w:rsidR="00E80D5E" w:rsidRPr="00CD5B3B" w:rsidRDefault="00B734CD" w:rsidP="008A4458">
    <w:pPr>
      <w:pStyle w:val="Antet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7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19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  <w:tr w:rsidR="005152D6" w14:paraId="53623658" w14:textId="77777777" w:rsidTr="008A4458">
      <w:tc>
        <w:tcPr>
          <w:tcW w:w="6804" w:type="dxa"/>
          <w:shd w:val="clear" w:color="auto" w:fill="auto"/>
        </w:tcPr>
        <w:p w14:paraId="18B7566C" w14:textId="77777777" w:rsidR="005152D6" w:rsidRDefault="005152D6" w:rsidP="00C20EF1">
          <w:pPr>
            <w:pStyle w:val="MediumGrid21"/>
            <w:rPr>
              <w:noProof/>
              <w:lang w:val="ro-RO" w:eastAsia="ro-RO"/>
            </w:rPr>
          </w:pPr>
        </w:p>
        <w:p w14:paraId="4C7B1CD0" w14:textId="77777777" w:rsidR="005152D6" w:rsidRPr="00821C00" w:rsidRDefault="005152D6" w:rsidP="005152D6">
          <w:pPr>
            <w:pStyle w:val="Antet"/>
            <w:spacing w:after="0" w:line="240" w:lineRule="auto"/>
            <w:ind w:left="0"/>
            <w:jc w:val="center"/>
            <w:rPr>
              <w:rFonts w:asciiTheme="minorHAnsi" w:hAnsiTheme="minorHAnsi" w:cstheme="minorHAnsi"/>
              <w:bCs/>
              <w:color w:val="C00000"/>
              <w:sz w:val="26"/>
              <w:szCs w:val="26"/>
              <w:lang w:val="en-GB"/>
            </w:rPr>
          </w:pPr>
          <w:r w:rsidRPr="00821C00">
            <w:rPr>
              <w:rFonts w:asciiTheme="minorHAnsi" w:hAnsiTheme="minorHAnsi" w:cstheme="minorHAnsi"/>
              <w:b/>
              <w:color w:val="C00000"/>
              <w:sz w:val="26"/>
              <w:szCs w:val="26"/>
              <w:lang w:val="en-GB"/>
            </w:rPr>
            <w:t>ISFP-2019</w:t>
          </w:r>
          <w:r>
            <w:rPr>
              <w:rFonts w:asciiTheme="minorHAnsi" w:hAnsiTheme="minorHAnsi" w:cstheme="minorHAnsi"/>
              <w:b/>
              <w:color w:val="C00000"/>
              <w:sz w:val="26"/>
              <w:szCs w:val="26"/>
              <w:lang w:val="en-GB"/>
            </w:rPr>
            <w:t>-AG-THB</w:t>
          </w:r>
          <w:r w:rsidRPr="00821C00">
            <w:rPr>
              <w:rFonts w:asciiTheme="minorHAnsi" w:hAnsiTheme="minorHAnsi" w:cstheme="minorHAnsi"/>
              <w:b/>
              <w:color w:val="C00000"/>
              <w:sz w:val="26"/>
              <w:szCs w:val="26"/>
              <w:lang w:val="en-GB"/>
            </w:rPr>
            <w:t>-101022025-WESTEROS 2</w:t>
          </w:r>
        </w:p>
        <w:p w14:paraId="2A0D3E84" w14:textId="77777777" w:rsidR="005152D6" w:rsidRPr="007C6C1E" w:rsidRDefault="005152D6" w:rsidP="005152D6">
          <w:pPr>
            <w:pStyle w:val="Antet"/>
            <w:spacing w:after="0" w:line="240" w:lineRule="auto"/>
            <w:ind w:left="0"/>
            <w:jc w:val="center"/>
            <w:rPr>
              <w:rFonts w:ascii="Palatino Linotype" w:hAnsi="Palatino Linotype"/>
              <w:lang w:val="en-GB"/>
            </w:rPr>
          </w:pPr>
          <w:r w:rsidRPr="007C6C1E">
            <w:rPr>
              <w:rFonts w:ascii="Palatino Linotype" w:hAnsi="Palatino Linotype" w:cs="Arial"/>
              <w:lang w:val="en-GB"/>
            </w:rPr>
            <w:t>“</w:t>
          </w:r>
          <w:r w:rsidRPr="007C6C1E">
            <w:rPr>
              <w:rFonts w:ascii="Palatino Linotype" w:hAnsi="Palatino Linotype"/>
              <w:lang w:val="en-GB"/>
            </w:rPr>
            <w:t xml:space="preserve">Further </w:t>
          </w:r>
          <w:r>
            <w:rPr>
              <w:rFonts w:ascii="Palatino Linotype" w:hAnsi="Palatino Linotype"/>
              <w:lang w:val="en-GB"/>
            </w:rPr>
            <w:t>e</w:t>
          </w:r>
          <w:r w:rsidRPr="007C6C1E">
            <w:rPr>
              <w:rFonts w:ascii="Palatino Linotype" w:hAnsi="Palatino Linotype"/>
              <w:lang w:val="en-GB"/>
            </w:rPr>
            <w:t xml:space="preserve">nhancing the </w:t>
          </w:r>
          <w:r>
            <w:rPr>
              <w:rFonts w:ascii="Palatino Linotype" w:hAnsi="Palatino Linotype"/>
              <w:lang w:val="en-GB"/>
            </w:rPr>
            <w:t>f</w:t>
          </w:r>
          <w:r w:rsidRPr="007C6C1E">
            <w:rPr>
              <w:rFonts w:ascii="Palatino Linotype" w:hAnsi="Palatino Linotype"/>
              <w:lang w:val="en-GB"/>
            </w:rPr>
            <w:t xml:space="preserve">ight </w:t>
          </w:r>
          <w:r>
            <w:rPr>
              <w:rFonts w:ascii="Palatino Linotype" w:hAnsi="Palatino Linotype"/>
              <w:lang w:val="en-GB"/>
            </w:rPr>
            <w:t>a</w:t>
          </w:r>
          <w:r w:rsidRPr="007C6C1E">
            <w:rPr>
              <w:rFonts w:ascii="Palatino Linotype" w:hAnsi="Palatino Linotype"/>
              <w:lang w:val="en-GB"/>
            </w:rPr>
            <w:t xml:space="preserve">gainst </w:t>
          </w:r>
          <w:r>
            <w:rPr>
              <w:rFonts w:ascii="Palatino Linotype" w:hAnsi="Palatino Linotype"/>
              <w:lang w:val="en-GB"/>
            </w:rPr>
            <w:t>t</w:t>
          </w:r>
          <w:r w:rsidRPr="007C6C1E">
            <w:rPr>
              <w:rFonts w:ascii="Palatino Linotype" w:hAnsi="Palatino Linotype"/>
              <w:lang w:val="en-GB"/>
            </w:rPr>
            <w:t xml:space="preserve">rafficking in </w:t>
          </w:r>
          <w:r>
            <w:rPr>
              <w:rFonts w:ascii="Palatino Linotype" w:hAnsi="Palatino Linotype"/>
              <w:lang w:val="en-GB"/>
            </w:rPr>
            <w:t>h</w:t>
          </w:r>
          <w:r w:rsidRPr="007C6C1E">
            <w:rPr>
              <w:rFonts w:ascii="Palatino Linotype" w:hAnsi="Palatino Linotype"/>
              <w:lang w:val="en-GB"/>
            </w:rPr>
            <w:t xml:space="preserve">uman </w:t>
          </w:r>
          <w:r>
            <w:rPr>
              <w:rFonts w:ascii="Palatino Linotype" w:hAnsi="Palatino Linotype"/>
              <w:lang w:val="en-GB"/>
            </w:rPr>
            <w:t>b</w:t>
          </w:r>
          <w:r w:rsidRPr="007C6C1E">
            <w:rPr>
              <w:rFonts w:ascii="Palatino Linotype" w:hAnsi="Palatino Linotype"/>
              <w:lang w:val="en-GB"/>
            </w:rPr>
            <w:t>eings by</w:t>
          </w:r>
        </w:p>
        <w:p w14:paraId="59241775" w14:textId="77777777" w:rsidR="005152D6" w:rsidRPr="007C6C1E" w:rsidRDefault="005152D6" w:rsidP="005152D6">
          <w:pPr>
            <w:pStyle w:val="Antet"/>
            <w:spacing w:after="0" w:line="240" w:lineRule="auto"/>
            <w:ind w:left="0"/>
            <w:jc w:val="center"/>
            <w:rPr>
              <w:rFonts w:ascii="Palatino Linotype" w:hAnsi="Palatino Linotype"/>
              <w:lang w:val="en-GB"/>
            </w:rPr>
          </w:pPr>
          <w:r>
            <w:rPr>
              <w:rFonts w:ascii="Palatino Linotype" w:hAnsi="Palatino Linotype"/>
              <w:lang w:val="en-GB"/>
            </w:rPr>
            <w:t>f</w:t>
          </w:r>
          <w:r w:rsidRPr="007C6C1E">
            <w:rPr>
              <w:rFonts w:ascii="Palatino Linotype" w:hAnsi="Palatino Linotype"/>
              <w:lang w:val="en-GB"/>
            </w:rPr>
            <w:t xml:space="preserve">ocusing on </w:t>
          </w:r>
          <w:r>
            <w:rPr>
              <w:rFonts w:ascii="Palatino Linotype" w:hAnsi="Palatino Linotype"/>
              <w:lang w:val="en-GB"/>
            </w:rPr>
            <w:t>p</w:t>
          </w:r>
          <w:r w:rsidRPr="007C6C1E">
            <w:rPr>
              <w:rFonts w:ascii="Palatino Linotype" w:hAnsi="Palatino Linotype"/>
              <w:lang w:val="en-GB"/>
            </w:rPr>
            <w:t xml:space="preserve">revention, </w:t>
          </w:r>
          <w:r>
            <w:rPr>
              <w:rFonts w:ascii="Palatino Linotype" w:hAnsi="Palatino Linotype"/>
              <w:lang w:val="en-GB"/>
            </w:rPr>
            <w:t>c</w:t>
          </w:r>
          <w:r w:rsidRPr="007C6C1E">
            <w:rPr>
              <w:rFonts w:ascii="Palatino Linotype" w:hAnsi="Palatino Linotype"/>
              <w:lang w:val="en-GB"/>
            </w:rPr>
            <w:t xml:space="preserve">ooperation and </w:t>
          </w:r>
          <w:r>
            <w:rPr>
              <w:rFonts w:ascii="Palatino Linotype" w:hAnsi="Palatino Linotype"/>
              <w:lang w:val="en-GB"/>
            </w:rPr>
            <w:t>r</w:t>
          </w:r>
          <w:r w:rsidRPr="007C6C1E">
            <w:rPr>
              <w:rFonts w:ascii="Palatino Linotype" w:hAnsi="Palatino Linotype"/>
              <w:lang w:val="en-GB"/>
            </w:rPr>
            <w:t xml:space="preserve">ecovery of </w:t>
          </w:r>
          <w:r>
            <w:rPr>
              <w:rFonts w:ascii="Palatino Linotype" w:hAnsi="Palatino Linotype"/>
              <w:lang w:val="en-GB"/>
            </w:rPr>
            <w:t>c</w:t>
          </w:r>
          <w:r w:rsidRPr="007C6C1E">
            <w:rPr>
              <w:rFonts w:ascii="Palatino Linotype" w:hAnsi="Palatino Linotype"/>
              <w:lang w:val="en-GB"/>
            </w:rPr>
            <w:t xml:space="preserve">rime </w:t>
          </w:r>
          <w:r>
            <w:rPr>
              <w:rFonts w:ascii="Palatino Linotype" w:hAnsi="Palatino Linotype"/>
              <w:lang w:val="en-GB"/>
            </w:rPr>
            <w:t>p</w:t>
          </w:r>
          <w:r w:rsidRPr="007C6C1E">
            <w:rPr>
              <w:rFonts w:ascii="Palatino Linotype" w:hAnsi="Palatino Linotype"/>
              <w:lang w:val="en-GB"/>
            </w:rPr>
            <w:t>roceeds”</w:t>
          </w:r>
        </w:p>
        <w:p w14:paraId="35500B7E" w14:textId="79CBC0FB" w:rsidR="005152D6" w:rsidRDefault="005152D6" w:rsidP="00C20EF1">
          <w:pPr>
            <w:pStyle w:val="MediumGrid21"/>
            <w:rPr>
              <w:noProof/>
              <w:lang w:val="ro-RO" w:eastAsia="ro-RO"/>
            </w:rPr>
          </w:pPr>
        </w:p>
      </w:tc>
      <w:tc>
        <w:tcPr>
          <w:tcW w:w="4111" w:type="dxa"/>
          <w:shd w:val="clear" w:color="auto" w:fill="auto"/>
          <w:vAlign w:val="center"/>
        </w:tcPr>
        <w:p w14:paraId="5AD5B3DE" w14:textId="77777777" w:rsidR="005152D6" w:rsidRDefault="005152D6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Antet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90E58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399228">
    <w:abstractNumId w:val="4"/>
  </w:num>
  <w:num w:numId="2" w16cid:durableId="1968658045">
    <w:abstractNumId w:val="1"/>
  </w:num>
  <w:num w:numId="3" w16cid:durableId="16057217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5405001">
    <w:abstractNumId w:val="2"/>
  </w:num>
  <w:num w:numId="5" w16cid:durableId="37441462">
    <w:abstractNumId w:val="3"/>
  </w:num>
  <w:num w:numId="6" w16cid:durableId="66336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17EBF"/>
    <w:rsid w:val="00023330"/>
    <w:rsid w:val="00036CF6"/>
    <w:rsid w:val="0005230B"/>
    <w:rsid w:val="00064154"/>
    <w:rsid w:val="00077AE7"/>
    <w:rsid w:val="000958C6"/>
    <w:rsid w:val="000A3514"/>
    <w:rsid w:val="000A4817"/>
    <w:rsid w:val="000C399F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6166D"/>
    <w:rsid w:val="00165FA4"/>
    <w:rsid w:val="001667D5"/>
    <w:rsid w:val="001A2AE7"/>
    <w:rsid w:val="001B557F"/>
    <w:rsid w:val="001C4D25"/>
    <w:rsid w:val="001F1204"/>
    <w:rsid w:val="001F6F78"/>
    <w:rsid w:val="00236A8F"/>
    <w:rsid w:val="00271877"/>
    <w:rsid w:val="00274580"/>
    <w:rsid w:val="002879F1"/>
    <w:rsid w:val="00293C9D"/>
    <w:rsid w:val="002A5742"/>
    <w:rsid w:val="002B2D08"/>
    <w:rsid w:val="002C41EB"/>
    <w:rsid w:val="0031114F"/>
    <w:rsid w:val="003335A6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B7261"/>
    <w:rsid w:val="003C2FA7"/>
    <w:rsid w:val="003D5AD7"/>
    <w:rsid w:val="003F15EE"/>
    <w:rsid w:val="003F50A3"/>
    <w:rsid w:val="003F6849"/>
    <w:rsid w:val="00433202"/>
    <w:rsid w:val="00433C4F"/>
    <w:rsid w:val="00441871"/>
    <w:rsid w:val="00446310"/>
    <w:rsid w:val="00471410"/>
    <w:rsid w:val="00471FDD"/>
    <w:rsid w:val="00493AD5"/>
    <w:rsid w:val="004E30E7"/>
    <w:rsid w:val="004E78AB"/>
    <w:rsid w:val="005002CE"/>
    <w:rsid w:val="005143AC"/>
    <w:rsid w:val="005152D6"/>
    <w:rsid w:val="00516BC5"/>
    <w:rsid w:val="005239CB"/>
    <w:rsid w:val="00531E4B"/>
    <w:rsid w:val="00546ADF"/>
    <w:rsid w:val="005B6FBB"/>
    <w:rsid w:val="005E6FFA"/>
    <w:rsid w:val="00604DD4"/>
    <w:rsid w:val="00605ABE"/>
    <w:rsid w:val="00605ABF"/>
    <w:rsid w:val="00606736"/>
    <w:rsid w:val="00630F19"/>
    <w:rsid w:val="00640111"/>
    <w:rsid w:val="0065342F"/>
    <w:rsid w:val="0065346E"/>
    <w:rsid w:val="006629C8"/>
    <w:rsid w:val="006728F6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8652A"/>
    <w:rsid w:val="00786CBB"/>
    <w:rsid w:val="007A7162"/>
    <w:rsid w:val="007C5B41"/>
    <w:rsid w:val="007D77BB"/>
    <w:rsid w:val="00802981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63B2"/>
    <w:rsid w:val="008C4D7E"/>
    <w:rsid w:val="008E7D12"/>
    <w:rsid w:val="008F7EAF"/>
    <w:rsid w:val="00906577"/>
    <w:rsid w:val="00915096"/>
    <w:rsid w:val="009200BE"/>
    <w:rsid w:val="009264BA"/>
    <w:rsid w:val="0094530E"/>
    <w:rsid w:val="009631B6"/>
    <w:rsid w:val="0097298C"/>
    <w:rsid w:val="0099177B"/>
    <w:rsid w:val="009A1390"/>
    <w:rsid w:val="009A32B3"/>
    <w:rsid w:val="009A7EA3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936EF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20959"/>
    <w:rsid w:val="00B734CD"/>
    <w:rsid w:val="00B934AC"/>
    <w:rsid w:val="00BA0012"/>
    <w:rsid w:val="00BE5E6E"/>
    <w:rsid w:val="00C01584"/>
    <w:rsid w:val="00C04CB3"/>
    <w:rsid w:val="00C05271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907B2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687B"/>
    <w:rsid w:val="00DB36BE"/>
    <w:rsid w:val="00E044A7"/>
    <w:rsid w:val="00E36EE4"/>
    <w:rsid w:val="00E51972"/>
    <w:rsid w:val="00E562FC"/>
    <w:rsid w:val="00E72276"/>
    <w:rsid w:val="00E80D5E"/>
    <w:rsid w:val="00E86C9D"/>
    <w:rsid w:val="00E92425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400A"/>
    <w:rsid w:val="00F8562E"/>
    <w:rsid w:val="00FA72A1"/>
    <w:rsid w:val="00FA7C03"/>
    <w:rsid w:val="00FA7E3F"/>
    <w:rsid w:val="00FB6D27"/>
    <w:rsid w:val="00FC1C54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26D1A"/>
    <w:rPr>
      <w:rFonts w:ascii="Trebuchet MS" w:hAnsi="Trebuchet MS"/>
    </w:rPr>
  </w:style>
  <w:style w:type="character" w:styleId="Referincomentariu">
    <w:name w:val="annotation reference"/>
    <w:basedOn w:val="Fontdeparagrafimplicit"/>
    <w:uiPriority w:val="99"/>
    <w:unhideWhenUsed/>
    <w:rsid w:val="00A26D1A"/>
    <w:rPr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F6F78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f">
    <w:name w:val="List Paragraph"/>
    <w:basedOn w:val="Normal"/>
    <w:uiPriority w:val="72"/>
    <w:qFormat/>
    <w:rsid w:val="00C01584"/>
    <w:pPr>
      <w:ind w:left="720"/>
      <w:contextualSpacing/>
    </w:pPr>
    <w:rPr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515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mitroi@just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83B2-4451-4528-9EB0-702FEAF7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Anca-Luminita Stroe (Chelaru)</cp:lastModifiedBy>
  <cp:revision>10</cp:revision>
  <cp:lastPrinted>2022-09-12T09:25:00Z</cp:lastPrinted>
  <dcterms:created xsi:type="dcterms:W3CDTF">2022-09-12T08:19:00Z</dcterms:created>
  <dcterms:modified xsi:type="dcterms:W3CDTF">2022-09-12T09:44:00Z</dcterms:modified>
</cp:coreProperties>
</file>