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CD3" w14:textId="77777777" w:rsidR="003F4174" w:rsidRPr="009106E2" w:rsidRDefault="00E15036" w:rsidP="003D6BD7">
      <w:pPr>
        <w:ind w:left="-1701"/>
        <w:rPr>
          <w:lang w:val="it-IT"/>
        </w:rPr>
      </w:pPr>
      <w:r w:rsidRPr="009106E2">
        <w:rPr>
          <w:lang w:val="it-IT"/>
        </w:rPr>
        <w:t xml:space="preserve"> </w:t>
      </w:r>
    </w:p>
    <w:p w14:paraId="2CE0A331" w14:textId="77777777" w:rsidR="00A33ACE" w:rsidRPr="009106E2" w:rsidRDefault="00A33ACE" w:rsidP="003D6BD7">
      <w:pPr>
        <w:ind w:left="-1701"/>
        <w:rPr>
          <w:lang w:val="it-IT"/>
        </w:rPr>
      </w:pPr>
    </w:p>
    <w:p w14:paraId="40E14C8B" w14:textId="77777777" w:rsidR="00A33ACE" w:rsidRPr="009106E2" w:rsidRDefault="00A33ACE" w:rsidP="003D6BD7">
      <w:pPr>
        <w:ind w:left="-1701"/>
        <w:rPr>
          <w:lang w:val="it-IT"/>
        </w:rPr>
      </w:pPr>
    </w:p>
    <w:p w14:paraId="7024C575" w14:textId="2BDB49CC" w:rsidR="00EC3812" w:rsidRPr="00F40812" w:rsidRDefault="00EC3812" w:rsidP="00EC3812">
      <w:pPr>
        <w:ind w:left="0"/>
        <w:rPr>
          <w:b/>
          <w:lang w:val="it-IT"/>
        </w:rPr>
      </w:pPr>
      <w:proofErr w:type="spellStart"/>
      <w:r w:rsidRPr="00F40812">
        <w:rPr>
          <w:b/>
          <w:lang w:val="it-IT"/>
        </w:rPr>
        <w:t>Rezulatul</w:t>
      </w:r>
      <w:proofErr w:type="spellEnd"/>
      <w:r w:rsidRPr="00F40812">
        <w:rPr>
          <w:b/>
          <w:lang w:val="it-IT"/>
        </w:rPr>
        <w:t xml:space="preserve"> </w:t>
      </w:r>
      <w:r w:rsidR="00B32B51" w:rsidRPr="00B32B51">
        <w:rPr>
          <w:rFonts w:cs="Arial"/>
          <w:b/>
          <w:lang w:val="ro-RO"/>
        </w:rPr>
        <w:t>selecției de dosare la concursul pentru ocuparea a două funcții publice vacante de consilieri, grad profesional principal, din cadrul Agenției Naționale de Administrare a Bunurilor Indisponibilizate, Serviciul juridic, comunicare și registratură</w:t>
      </w:r>
      <w:r w:rsidR="00B32B51">
        <w:rPr>
          <w:rFonts w:cs="Arial"/>
          <w:lang w:val="ro-RO"/>
        </w:rPr>
        <w:t>.</w:t>
      </w:r>
    </w:p>
    <w:tbl>
      <w:tblPr>
        <w:tblpPr w:leftFromText="180" w:rightFromText="180" w:vertAnchor="text" w:horzAnchor="margin" w:tblpY="17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72"/>
        <w:gridCol w:w="1984"/>
        <w:gridCol w:w="2835"/>
      </w:tblGrid>
      <w:tr w:rsidR="00EC3812" w:rsidRPr="001153D0" w14:paraId="4F4F4EB7" w14:textId="77777777" w:rsidTr="00B32B51">
        <w:trPr>
          <w:trHeight w:val="758"/>
        </w:trPr>
        <w:tc>
          <w:tcPr>
            <w:tcW w:w="776" w:type="dxa"/>
            <w:shd w:val="clear" w:color="auto" w:fill="auto"/>
            <w:vAlign w:val="center"/>
          </w:tcPr>
          <w:p w14:paraId="4DB81848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A8868E2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14:paraId="4E2C8110" w14:textId="77777777" w:rsidR="00EC3812" w:rsidRPr="007B598A" w:rsidRDefault="00EC3812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C603049" w14:textId="77777777" w:rsidR="00EC3812" w:rsidRPr="007B598A" w:rsidRDefault="00EC3812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</w:tc>
        <w:tc>
          <w:tcPr>
            <w:tcW w:w="1984" w:type="dxa"/>
          </w:tcPr>
          <w:p w14:paraId="31292275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selecție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dosare</w:t>
            </w:r>
            <w:proofErr w:type="spellEnd"/>
          </w:p>
          <w:p w14:paraId="121BB65A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2835" w:type="dxa"/>
          </w:tcPr>
          <w:p w14:paraId="4C2F57FC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EC3812" w:rsidRPr="001153D0" w14:paraId="03CDC4F6" w14:textId="77777777" w:rsidTr="00B32B51">
        <w:trPr>
          <w:trHeight w:val="491"/>
        </w:trPr>
        <w:tc>
          <w:tcPr>
            <w:tcW w:w="776" w:type="dxa"/>
            <w:shd w:val="clear" w:color="auto" w:fill="auto"/>
            <w:vAlign w:val="center"/>
          </w:tcPr>
          <w:p w14:paraId="308B9919" w14:textId="77777777" w:rsidR="00EC3812" w:rsidRPr="000A5D37" w:rsidRDefault="00EC3812" w:rsidP="00EC3812">
            <w:pPr>
              <w:pStyle w:val="Listparagraf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472" w:type="dxa"/>
            <w:shd w:val="clear" w:color="auto" w:fill="auto"/>
          </w:tcPr>
          <w:p w14:paraId="767D2D05" w14:textId="77777777" w:rsidR="00EC3812" w:rsidRPr="000A5D37" w:rsidRDefault="00EC3812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3B3509F5" w14:textId="4751D8C0" w:rsidR="00EC3812" w:rsidRPr="000A5D37" w:rsidRDefault="00B32B51" w:rsidP="008E727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119</w:t>
            </w:r>
            <w:r w:rsidR="00EC3812"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 w:rsidR="008E727A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3028</w:t>
            </w:r>
            <w:r w:rsidR="00EC3812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/2023</w:t>
            </w:r>
          </w:p>
        </w:tc>
        <w:tc>
          <w:tcPr>
            <w:tcW w:w="1984" w:type="dxa"/>
          </w:tcPr>
          <w:p w14:paraId="7CCBE0A1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4757E85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2835" w:type="dxa"/>
          </w:tcPr>
          <w:p w14:paraId="1A837BE0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413405C2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  <w:tr w:rsidR="008E727A" w:rsidRPr="001153D0" w14:paraId="4141068F" w14:textId="77777777" w:rsidTr="00B32B51">
        <w:trPr>
          <w:trHeight w:val="491"/>
        </w:trPr>
        <w:tc>
          <w:tcPr>
            <w:tcW w:w="776" w:type="dxa"/>
            <w:shd w:val="clear" w:color="auto" w:fill="auto"/>
            <w:vAlign w:val="center"/>
          </w:tcPr>
          <w:p w14:paraId="0D00B151" w14:textId="77777777" w:rsidR="008E727A" w:rsidRPr="000A5D37" w:rsidRDefault="008E727A" w:rsidP="00EC3812">
            <w:pPr>
              <w:pStyle w:val="Listparagraf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472" w:type="dxa"/>
            <w:shd w:val="clear" w:color="auto" w:fill="auto"/>
          </w:tcPr>
          <w:p w14:paraId="39ED2EC8" w14:textId="77777777" w:rsidR="008E727A" w:rsidRDefault="008E727A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6E9F2F96" w14:textId="7DFBAC38" w:rsidR="008E727A" w:rsidRPr="000A5D37" w:rsidRDefault="00B32B51" w:rsidP="008E727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120</w:t>
            </w:r>
            <w:r w:rsidR="008E727A"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 w:rsidR="008E727A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3028/2023</w:t>
            </w:r>
          </w:p>
        </w:tc>
        <w:tc>
          <w:tcPr>
            <w:tcW w:w="1984" w:type="dxa"/>
          </w:tcPr>
          <w:p w14:paraId="418BBFAD" w14:textId="77777777" w:rsidR="008E727A" w:rsidRDefault="008E727A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6BF1926A" w14:textId="1F1949A1" w:rsidR="008E727A" w:rsidRPr="000A5D37" w:rsidRDefault="008E727A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2835" w:type="dxa"/>
          </w:tcPr>
          <w:p w14:paraId="5C727BA3" w14:textId="77777777" w:rsidR="008E727A" w:rsidRDefault="008E727A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D8ACF57" w14:textId="04316C6E" w:rsidR="008E727A" w:rsidRPr="000A5D37" w:rsidRDefault="008E727A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  <w:tr w:rsidR="00B32B51" w:rsidRPr="001153D0" w14:paraId="3105FD6E" w14:textId="77777777" w:rsidTr="00B32B51">
        <w:trPr>
          <w:trHeight w:val="491"/>
        </w:trPr>
        <w:tc>
          <w:tcPr>
            <w:tcW w:w="776" w:type="dxa"/>
            <w:shd w:val="clear" w:color="auto" w:fill="auto"/>
            <w:vAlign w:val="center"/>
          </w:tcPr>
          <w:p w14:paraId="6973C911" w14:textId="77777777" w:rsidR="00B32B51" w:rsidRPr="000A5D37" w:rsidRDefault="00B32B51" w:rsidP="00EC3812">
            <w:pPr>
              <w:pStyle w:val="Listparagraf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472" w:type="dxa"/>
            <w:shd w:val="clear" w:color="auto" w:fill="auto"/>
          </w:tcPr>
          <w:p w14:paraId="4F1D0A6A" w14:textId="77777777" w:rsidR="00B32B51" w:rsidRDefault="00B32B51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19F580AC" w14:textId="0DC4675A" w:rsidR="00B32B51" w:rsidRDefault="00B32B51" w:rsidP="00B32B5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128</w:t>
            </w:r>
            <w:r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3028/2023</w:t>
            </w:r>
          </w:p>
        </w:tc>
        <w:tc>
          <w:tcPr>
            <w:tcW w:w="1984" w:type="dxa"/>
          </w:tcPr>
          <w:p w14:paraId="6E57E264" w14:textId="77777777" w:rsidR="00B32B51" w:rsidRDefault="00B32B5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7A5604BF" w14:textId="37CF495E" w:rsidR="00B32B51" w:rsidRDefault="00B32B5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2835" w:type="dxa"/>
          </w:tcPr>
          <w:p w14:paraId="5101116A" w14:textId="77777777" w:rsidR="00B32B51" w:rsidRDefault="00B32B51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</w:tr>
    </w:tbl>
    <w:p w14:paraId="7BA02F51" w14:textId="77777777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libera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4B442ADD" w14:textId="77777777" w:rsidR="00EC3812" w:rsidRPr="00587367" w:rsidRDefault="00EC3812" w:rsidP="00EC3812">
      <w:pPr>
        <w:ind w:left="0"/>
        <w:rPr>
          <w:sz w:val="16"/>
          <w:szCs w:val="16"/>
        </w:rPr>
      </w:pPr>
    </w:p>
    <w:p w14:paraId="112D449E" w14:textId="55AA34BB" w:rsidR="00EC3812" w:rsidRPr="00F40812" w:rsidRDefault="00EC3812" w:rsidP="00EC3812">
      <w:pPr>
        <w:ind w:left="0"/>
        <w:rPr>
          <w:b/>
          <w:u w:val="single"/>
          <w:lang w:val="it-IT"/>
        </w:rPr>
      </w:pPr>
      <w:proofErr w:type="spellStart"/>
      <w:r w:rsidRPr="00F40812">
        <w:rPr>
          <w:b/>
          <w:lang w:val="it-IT"/>
        </w:rPr>
        <w:t>Candidatul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declarat</w:t>
      </w:r>
      <w:proofErr w:type="spellEnd"/>
      <w:r w:rsidRPr="00F40812">
        <w:rPr>
          <w:b/>
          <w:lang w:val="it-IT"/>
        </w:rPr>
        <w:t xml:space="preserve"> „</w:t>
      </w:r>
      <w:proofErr w:type="spellStart"/>
      <w:r w:rsidRPr="00F40812">
        <w:rPr>
          <w:b/>
          <w:lang w:val="it-IT"/>
        </w:rPr>
        <w:t>admis</w:t>
      </w:r>
      <w:proofErr w:type="spellEnd"/>
      <w:r w:rsidRPr="00F40812">
        <w:rPr>
          <w:lang w:val="it-IT"/>
        </w:rPr>
        <w:t xml:space="preserve">”  </w:t>
      </w:r>
      <w:proofErr w:type="spellStart"/>
      <w:r w:rsidRPr="00F40812">
        <w:rPr>
          <w:lang w:val="it-IT"/>
        </w:rPr>
        <w:t>urmare</w:t>
      </w:r>
      <w:proofErr w:type="spellEnd"/>
      <w:r w:rsidRPr="00F40812">
        <w:rPr>
          <w:lang w:val="it-IT"/>
        </w:rPr>
        <w:t xml:space="preserve"> a </w:t>
      </w:r>
      <w:proofErr w:type="spellStart"/>
      <w:r w:rsidRPr="00F40812">
        <w:rPr>
          <w:lang w:val="it-IT"/>
        </w:rPr>
        <w:t>rezultatului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selecției</w:t>
      </w:r>
      <w:proofErr w:type="spellEnd"/>
      <w:r w:rsidRPr="00F40812">
        <w:rPr>
          <w:lang w:val="it-IT"/>
        </w:rPr>
        <w:t xml:space="preserve"> de dosare la </w:t>
      </w:r>
      <w:proofErr w:type="spellStart"/>
      <w:r w:rsidRPr="00F40812">
        <w:rPr>
          <w:lang w:val="it-IT"/>
        </w:rPr>
        <w:t>concursul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organizat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pentru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ocuparea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b/>
          <w:lang w:val="it-IT"/>
        </w:rPr>
        <w:t>funcţiei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publice</w:t>
      </w:r>
      <w:proofErr w:type="spellEnd"/>
      <w:r w:rsidRPr="00F40812">
        <w:rPr>
          <w:b/>
          <w:lang w:val="it-IT"/>
        </w:rPr>
        <w:t xml:space="preserve"> vacante de </w:t>
      </w:r>
      <w:proofErr w:type="spellStart"/>
      <w:r w:rsidRPr="00F40812">
        <w:rPr>
          <w:b/>
          <w:lang w:val="it-IT"/>
        </w:rPr>
        <w:t>consilier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="008E727A" w:rsidRPr="00F40812">
        <w:rPr>
          <w:b/>
          <w:lang w:val="it-IT"/>
        </w:rPr>
        <w:t>achiziții</w:t>
      </w:r>
      <w:proofErr w:type="spellEnd"/>
      <w:r w:rsidR="008E727A" w:rsidRPr="00F40812">
        <w:rPr>
          <w:b/>
          <w:lang w:val="it-IT"/>
        </w:rPr>
        <w:t xml:space="preserve"> </w:t>
      </w:r>
      <w:proofErr w:type="spellStart"/>
      <w:r w:rsidR="008E727A" w:rsidRPr="00F40812">
        <w:rPr>
          <w:b/>
          <w:lang w:val="it-IT"/>
        </w:rPr>
        <w:t>publice</w:t>
      </w:r>
      <w:proofErr w:type="spellEnd"/>
      <w:r w:rsidRPr="00F40812">
        <w:rPr>
          <w:b/>
          <w:lang w:val="it-IT"/>
        </w:rPr>
        <w:t xml:space="preserve">, </w:t>
      </w:r>
      <w:proofErr w:type="spellStart"/>
      <w:r w:rsidRPr="00F40812">
        <w:rPr>
          <w:b/>
          <w:lang w:val="it-IT"/>
        </w:rPr>
        <w:t>gradul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profesional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superior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din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cadrul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Agenției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Naționale</w:t>
      </w:r>
      <w:proofErr w:type="spellEnd"/>
      <w:r w:rsidRPr="00F40812">
        <w:rPr>
          <w:b/>
          <w:lang w:val="it-IT"/>
        </w:rPr>
        <w:t xml:space="preserve"> de </w:t>
      </w:r>
      <w:proofErr w:type="spellStart"/>
      <w:r w:rsidRPr="00F40812">
        <w:rPr>
          <w:b/>
          <w:lang w:val="it-IT"/>
        </w:rPr>
        <w:t>Administrare</w:t>
      </w:r>
      <w:proofErr w:type="spellEnd"/>
      <w:r w:rsidRPr="00F40812">
        <w:rPr>
          <w:b/>
          <w:lang w:val="it-IT"/>
        </w:rPr>
        <w:t xml:space="preserve"> a </w:t>
      </w:r>
      <w:proofErr w:type="spellStart"/>
      <w:r w:rsidRPr="00F40812">
        <w:rPr>
          <w:b/>
          <w:lang w:val="it-IT"/>
        </w:rPr>
        <w:t>Bunurilor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Indisponibilizate</w:t>
      </w:r>
      <w:proofErr w:type="spellEnd"/>
      <w:r w:rsidRPr="00F40812">
        <w:rPr>
          <w:b/>
          <w:lang w:val="it-IT"/>
        </w:rPr>
        <w:t xml:space="preserve">, </w:t>
      </w:r>
      <w:proofErr w:type="spellStart"/>
      <w:r w:rsidRPr="00F40812">
        <w:rPr>
          <w:b/>
          <w:lang w:val="it-IT"/>
        </w:rPr>
        <w:t>Serviciul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suport</w:t>
      </w:r>
      <w:proofErr w:type="spellEnd"/>
      <w:r w:rsidRPr="00F40812">
        <w:rPr>
          <w:b/>
          <w:lang w:val="it-IT"/>
        </w:rPr>
        <w:t xml:space="preserve"> </w:t>
      </w:r>
      <w:proofErr w:type="spellStart"/>
      <w:r w:rsidRPr="00F40812">
        <w:rPr>
          <w:b/>
          <w:lang w:val="it-IT"/>
        </w:rPr>
        <w:t>operaţional</w:t>
      </w:r>
      <w:proofErr w:type="spellEnd"/>
      <w:r w:rsidRPr="00F40812">
        <w:rPr>
          <w:lang w:val="it-IT"/>
        </w:rPr>
        <w:t xml:space="preserve">, este </w:t>
      </w:r>
      <w:proofErr w:type="spellStart"/>
      <w:r w:rsidRPr="00F40812">
        <w:rPr>
          <w:lang w:val="it-IT"/>
        </w:rPr>
        <w:t>invitat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să</w:t>
      </w:r>
      <w:proofErr w:type="spellEnd"/>
      <w:r w:rsidRPr="00F40812">
        <w:rPr>
          <w:lang w:val="it-IT"/>
        </w:rPr>
        <w:t xml:space="preserve"> se </w:t>
      </w:r>
      <w:proofErr w:type="spellStart"/>
      <w:r w:rsidRPr="00F40812">
        <w:rPr>
          <w:lang w:val="it-IT"/>
        </w:rPr>
        <w:t>prezinte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în</w:t>
      </w:r>
      <w:proofErr w:type="spellEnd"/>
      <w:r w:rsidRPr="00F40812">
        <w:rPr>
          <w:lang w:val="it-IT"/>
        </w:rPr>
        <w:t xml:space="preserve"> data de </w:t>
      </w:r>
      <w:r w:rsidR="008E727A" w:rsidRPr="00F40812">
        <w:rPr>
          <w:b/>
          <w:lang w:val="it-IT"/>
        </w:rPr>
        <w:t>1</w:t>
      </w:r>
      <w:r w:rsidR="00B32B51" w:rsidRPr="00F40812">
        <w:rPr>
          <w:b/>
          <w:lang w:val="it-IT"/>
        </w:rPr>
        <w:t>4</w:t>
      </w:r>
      <w:r w:rsidRPr="00F40812">
        <w:rPr>
          <w:b/>
          <w:lang w:val="it-IT"/>
        </w:rPr>
        <w:t>.</w:t>
      </w:r>
      <w:r w:rsidR="00B32B51" w:rsidRPr="00F40812">
        <w:rPr>
          <w:b/>
          <w:lang w:val="it-IT"/>
        </w:rPr>
        <w:t>12</w:t>
      </w:r>
      <w:r w:rsidRPr="00F40812">
        <w:rPr>
          <w:b/>
          <w:lang w:val="it-IT"/>
        </w:rPr>
        <w:t>.2023</w:t>
      </w:r>
      <w:r w:rsidRPr="00F40812">
        <w:rPr>
          <w:lang w:val="it-IT"/>
        </w:rPr>
        <w:t xml:space="preserve">, ora </w:t>
      </w:r>
      <w:r w:rsidRPr="00F40812">
        <w:rPr>
          <w:b/>
          <w:lang w:val="it-IT"/>
        </w:rPr>
        <w:t>10:00</w:t>
      </w:r>
      <w:r w:rsidRPr="00F40812">
        <w:rPr>
          <w:lang w:val="it-IT"/>
        </w:rPr>
        <w:t xml:space="preserve">, la </w:t>
      </w:r>
      <w:proofErr w:type="spellStart"/>
      <w:r w:rsidRPr="00F40812">
        <w:rPr>
          <w:lang w:val="it-IT"/>
        </w:rPr>
        <w:t>sediul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Agenției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Naționale</w:t>
      </w:r>
      <w:proofErr w:type="spellEnd"/>
      <w:r w:rsidRPr="00F40812">
        <w:rPr>
          <w:lang w:val="it-IT"/>
        </w:rPr>
        <w:t xml:space="preserve"> de </w:t>
      </w:r>
      <w:proofErr w:type="spellStart"/>
      <w:r w:rsidRPr="00F40812">
        <w:rPr>
          <w:lang w:val="it-IT"/>
        </w:rPr>
        <w:t>Administrare</w:t>
      </w:r>
      <w:proofErr w:type="spellEnd"/>
      <w:r w:rsidRPr="00F40812">
        <w:rPr>
          <w:lang w:val="it-IT"/>
        </w:rPr>
        <w:t xml:space="preserve"> a </w:t>
      </w:r>
      <w:proofErr w:type="spellStart"/>
      <w:r w:rsidRPr="00F40812">
        <w:rPr>
          <w:lang w:val="it-IT"/>
        </w:rPr>
        <w:t>Bunurilor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Indisponibilizate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din</w:t>
      </w:r>
      <w:proofErr w:type="spellEnd"/>
      <w:r w:rsidRPr="00F40812">
        <w:rPr>
          <w:lang w:val="it-IT"/>
        </w:rPr>
        <w:t xml:space="preserve"> Bucuresti, b-</w:t>
      </w:r>
      <w:proofErr w:type="spellStart"/>
      <w:r w:rsidRPr="00F40812">
        <w:rPr>
          <w:lang w:val="it-IT"/>
        </w:rPr>
        <w:t>dul</w:t>
      </w:r>
      <w:proofErr w:type="spellEnd"/>
      <w:r w:rsidRPr="00F40812">
        <w:rPr>
          <w:lang w:val="it-IT"/>
        </w:rPr>
        <w:t xml:space="preserve"> Regina </w:t>
      </w:r>
      <w:proofErr w:type="spellStart"/>
      <w:r w:rsidRPr="00F40812">
        <w:rPr>
          <w:lang w:val="it-IT"/>
        </w:rPr>
        <w:t>Elisabeta</w:t>
      </w:r>
      <w:proofErr w:type="spellEnd"/>
      <w:r w:rsidRPr="00F40812">
        <w:rPr>
          <w:lang w:val="it-IT"/>
        </w:rPr>
        <w:t xml:space="preserve">, nr.3, </w:t>
      </w:r>
      <w:proofErr w:type="spellStart"/>
      <w:r w:rsidRPr="00F40812">
        <w:rPr>
          <w:lang w:val="it-IT"/>
        </w:rPr>
        <w:t>sector</w:t>
      </w:r>
      <w:proofErr w:type="spellEnd"/>
      <w:r w:rsidRPr="00F40812">
        <w:rPr>
          <w:lang w:val="it-IT"/>
        </w:rPr>
        <w:t xml:space="preserve"> 3 </w:t>
      </w:r>
      <w:proofErr w:type="spellStart"/>
      <w:r w:rsidRPr="00F40812">
        <w:rPr>
          <w:lang w:val="it-IT"/>
        </w:rPr>
        <w:t>pentru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susținerea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probei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scrise</w:t>
      </w:r>
      <w:proofErr w:type="spellEnd"/>
      <w:r w:rsidRPr="00F40812">
        <w:rPr>
          <w:lang w:val="it-IT"/>
        </w:rPr>
        <w:t>.</w:t>
      </w:r>
    </w:p>
    <w:p w14:paraId="10AE1D32" w14:textId="77777777" w:rsidR="00EC3812" w:rsidRPr="00F40812" w:rsidRDefault="00EC3812" w:rsidP="00EC3812">
      <w:pPr>
        <w:ind w:left="0"/>
        <w:rPr>
          <w:lang w:val="it-IT"/>
        </w:rPr>
      </w:pPr>
      <w:proofErr w:type="spellStart"/>
      <w:r w:rsidRPr="00F40812">
        <w:rPr>
          <w:lang w:val="it-IT"/>
        </w:rPr>
        <w:t>Acesta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trebuie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să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aibă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în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posesie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în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vederea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susținerii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probei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scrise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buletinul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cartea</w:t>
      </w:r>
      <w:proofErr w:type="spellEnd"/>
      <w:r w:rsidRPr="00F40812">
        <w:rPr>
          <w:lang w:val="it-IT"/>
        </w:rPr>
        <w:t xml:space="preserve"> de </w:t>
      </w:r>
      <w:proofErr w:type="spellStart"/>
      <w:r w:rsidRPr="00F40812">
        <w:rPr>
          <w:lang w:val="it-IT"/>
        </w:rPr>
        <w:t>identitate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sau</w:t>
      </w:r>
      <w:proofErr w:type="spellEnd"/>
      <w:r w:rsidRPr="00F40812">
        <w:rPr>
          <w:lang w:val="it-IT"/>
        </w:rPr>
        <w:t xml:space="preserve"> orice </w:t>
      </w:r>
      <w:proofErr w:type="spellStart"/>
      <w:r w:rsidRPr="00F40812">
        <w:rPr>
          <w:lang w:val="it-IT"/>
        </w:rPr>
        <w:t>document</w:t>
      </w:r>
      <w:proofErr w:type="spellEnd"/>
      <w:r w:rsidRPr="00F40812">
        <w:rPr>
          <w:lang w:val="it-IT"/>
        </w:rPr>
        <w:t xml:space="preserve"> care </w:t>
      </w:r>
      <w:proofErr w:type="spellStart"/>
      <w:r w:rsidRPr="00F40812">
        <w:rPr>
          <w:lang w:val="it-IT"/>
        </w:rPr>
        <w:t>atestă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identitatea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conform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legii</w:t>
      </w:r>
      <w:proofErr w:type="spellEnd"/>
      <w:r w:rsidRPr="00F40812">
        <w:rPr>
          <w:lang w:val="it-IT"/>
        </w:rPr>
        <w:t>.</w:t>
      </w:r>
    </w:p>
    <w:p w14:paraId="02A2B8B2" w14:textId="77777777" w:rsidR="00EC3812" w:rsidRPr="00F40812" w:rsidRDefault="00EC3812" w:rsidP="00EC3812">
      <w:pPr>
        <w:ind w:left="0"/>
        <w:rPr>
          <w:lang w:val="it-IT"/>
        </w:rPr>
      </w:pPr>
      <w:proofErr w:type="spellStart"/>
      <w:r w:rsidRPr="00F40812">
        <w:rPr>
          <w:lang w:val="it-IT"/>
        </w:rPr>
        <w:t>Candidatul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nemulțumit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poate</w:t>
      </w:r>
      <w:proofErr w:type="spellEnd"/>
      <w:r w:rsidRPr="00F40812">
        <w:rPr>
          <w:lang w:val="it-IT"/>
        </w:rPr>
        <w:t xml:space="preserve"> face </w:t>
      </w:r>
      <w:proofErr w:type="spellStart"/>
      <w:r w:rsidRPr="00F40812">
        <w:rPr>
          <w:lang w:val="it-IT"/>
        </w:rPr>
        <w:t>contestație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în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termen</w:t>
      </w:r>
      <w:proofErr w:type="spellEnd"/>
      <w:r w:rsidRPr="00F40812">
        <w:rPr>
          <w:lang w:val="it-IT"/>
        </w:rPr>
        <w:t xml:space="preserve"> de 24 de ore de la data </w:t>
      </w:r>
      <w:proofErr w:type="spellStart"/>
      <w:r w:rsidRPr="00F40812">
        <w:rPr>
          <w:lang w:val="it-IT"/>
        </w:rPr>
        <w:t>afișării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rezultatului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probei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scrise</w:t>
      </w:r>
      <w:proofErr w:type="spellEnd"/>
      <w:r w:rsidRPr="00F40812">
        <w:rPr>
          <w:lang w:val="it-IT"/>
        </w:rPr>
        <w:t xml:space="preserve">, la </w:t>
      </w:r>
      <w:proofErr w:type="spellStart"/>
      <w:r w:rsidRPr="00F40812">
        <w:rPr>
          <w:lang w:val="it-IT"/>
        </w:rPr>
        <w:t>sediul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Agenției</w:t>
      </w:r>
      <w:proofErr w:type="spellEnd"/>
      <w:r w:rsidRPr="00F40812">
        <w:rPr>
          <w:lang w:val="it-IT"/>
        </w:rPr>
        <w:t xml:space="preserve">, sub </w:t>
      </w:r>
      <w:proofErr w:type="spellStart"/>
      <w:r w:rsidRPr="00F40812">
        <w:rPr>
          <w:lang w:val="it-IT"/>
        </w:rPr>
        <w:t>sancțiunea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decăderii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din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acest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drept</w:t>
      </w:r>
      <w:proofErr w:type="spellEnd"/>
      <w:r w:rsidRPr="00F40812">
        <w:rPr>
          <w:lang w:val="it-IT"/>
        </w:rPr>
        <w:t xml:space="preserve">, </w:t>
      </w:r>
      <w:proofErr w:type="spellStart"/>
      <w:r w:rsidRPr="00F40812">
        <w:rPr>
          <w:lang w:val="it-IT"/>
        </w:rPr>
        <w:t>conform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dispozițiilor</w:t>
      </w:r>
      <w:proofErr w:type="spellEnd"/>
      <w:r w:rsidRPr="00F40812">
        <w:rPr>
          <w:lang w:val="it-IT"/>
        </w:rPr>
        <w:t xml:space="preserve"> art.63 </w:t>
      </w:r>
      <w:proofErr w:type="spellStart"/>
      <w:r w:rsidRPr="00F40812">
        <w:rPr>
          <w:lang w:val="it-IT"/>
        </w:rPr>
        <w:t>din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Hotărârea</w:t>
      </w:r>
      <w:proofErr w:type="spellEnd"/>
      <w:r w:rsidRPr="00F40812">
        <w:rPr>
          <w:lang w:val="it-IT"/>
        </w:rPr>
        <w:t xml:space="preserve"> nr.611 </w:t>
      </w:r>
      <w:proofErr w:type="spellStart"/>
      <w:r w:rsidRPr="00F40812">
        <w:rPr>
          <w:lang w:val="it-IT"/>
        </w:rPr>
        <w:t>din</w:t>
      </w:r>
      <w:proofErr w:type="spellEnd"/>
      <w:r w:rsidRPr="00F40812">
        <w:rPr>
          <w:lang w:val="it-IT"/>
        </w:rPr>
        <w:t xml:space="preserve"> 4 </w:t>
      </w:r>
      <w:proofErr w:type="spellStart"/>
      <w:r w:rsidRPr="00F40812">
        <w:rPr>
          <w:lang w:val="it-IT"/>
        </w:rPr>
        <w:t>iunie</w:t>
      </w:r>
      <w:proofErr w:type="spellEnd"/>
      <w:r w:rsidRPr="00F40812">
        <w:rPr>
          <w:lang w:val="it-IT"/>
        </w:rPr>
        <w:t xml:space="preserve"> 2008, </w:t>
      </w:r>
      <w:proofErr w:type="spellStart"/>
      <w:r w:rsidRPr="00F40812">
        <w:rPr>
          <w:lang w:val="it-IT"/>
        </w:rPr>
        <w:t>pentru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aprobarea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normelor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privind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organizarea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și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dezvoltarea</w:t>
      </w:r>
      <w:proofErr w:type="spellEnd"/>
      <w:r w:rsidRPr="00F40812">
        <w:rPr>
          <w:lang w:val="it-IT"/>
        </w:rPr>
        <w:t xml:space="preserve"> carierei </w:t>
      </w:r>
      <w:proofErr w:type="spellStart"/>
      <w:r w:rsidRPr="00F40812">
        <w:rPr>
          <w:lang w:val="it-IT"/>
        </w:rPr>
        <w:t>funcționarilor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publici</w:t>
      </w:r>
      <w:proofErr w:type="spellEnd"/>
      <w:r w:rsidRPr="00F40812">
        <w:rPr>
          <w:lang w:val="it-IT"/>
        </w:rPr>
        <w:t xml:space="preserve">, cu </w:t>
      </w:r>
      <w:proofErr w:type="spellStart"/>
      <w:r w:rsidRPr="00F40812">
        <w:rPr>
          <w:lang w:val="it-IT"/>
        </w:rPr>
        <w:t>modificările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și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completările</w:t>
      </w:r>
      <w:proofErr w:type="spellEnd"/>
      <w:r w:rsidRPr="00F40812">
        <w:rPr>
          <w:lang w:val="it-IT"/>
        </w:rPr>
        <w:t xml:space="preserve"> </w:t>
      </w:r>
      <w:proofErr w:type="spellStart"/>
      <w:r w:rsidRPr="00F40812">
        <w:rPr>
          <w:lang w:val="it-IT"/>
        </w:rPr>
        <w:t>ulterioare</w:t>
      </w:r>
      <w:proofErr w:type="spellEnd"/>
      <w:r w:rsidRPr="00F40812">
        <w:rPr>
          <w:lang w:val="it-IT"/>
        </w:rPr>
        <w:t>.</w:t>
      </w:r>
    </w:p>
    <w:p w14:paraId="37943A9D" w14:textId="77777777" w:rsidR="00EC3812" w:rsidRPr="00F40812" w:rsidRDefault="00EC3812" w:rsidP="00EC3812">
      <w:pPr>
        <w:ind w:left="0"/>
        <w:rPr>
          <w:b/>
          <w:i/>
          <w:lang w:val="it-IT"/>
        </w:rPr>
      </w:pPr>
    </w:p>
    <w:p w14:paraId="4C996A7C" w14:textId="77777777" w:rsidR="00EC3812" w:rsidRPr="00F40812" w:rsidRDefault="00EC3812" w:rsidP="00EC3812">
      <w:pPr>
        <w:ind w:left="0"/>
        <w:rPr>
          <w:b/>
          <w:i/>
          <w:lang w:val="it-IT"/>
        </w:rPr>
      </w:pPr>
    </w:p>
    <w:p w14:paraId="5D58CCC5" w14:textId="272D5097" w:rsidR="00A13B72" w:rsidRDefault="00EC3812" w:rsidP="00FE5E3E">
      <w:pPr>
        <w:ind w:left="0"/>
      </w:pPr>
      <w:proofErr w:type="spellStart"/>
      <w:r>
        <w:rPr>
          <w:b/>
          <w:i/>
        </w:rPr>
        <w:t>Publicat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 w:rsidR="008E727A">
        <w:rPr>
          <w:b/>
          <w:i/>
        </w:rPr>
        <w:t xml:space="preserve"> 0</w:t>
      </w:r>
      <w:r w:rsidR="00B32B51">
        <w:rPr>
          <w:b/>
          <w:i/>
        </w:rPr>
        <w:t>7</w:t>
      </w:r>
      <w:r>
        <w:rPr>
          <w:b/>
          <w:i/>
        </w:rPr>
        <w:t>.</w:t>
      </w:r>
      <w:r w:rsidR="00B32B51">
        <w:rPr>
          <w:b/>
          <w:i/>
        </w:rPr>
        <w:t>12</w:t>
      </w:r>
      <w:r>
        <w:rPr>
          <w:b/>
          <w:i/>
        </w:rPr>
        <w:t xml:space="preserve">.2023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</w:t>
      </w:r>
      <w:r w:rsidR="00F40812">
        <w:rPr>
          <w:b/>
          <w:i/>
        </w:rPr>
        <w:t>13</w:t>
      </w:r>
      <w:r>
        <w:rPr>
          <w:b/>
          <w:i/>
        </w:rPr>
        <w:t>:30</w:t>
      </w:r>
    </w:p>
    <w:p w14:paraId="32B48E24" w14:textId="77777777" w:rsidR="00A13B72" w:rsidRDefault="00A13B72" w:rsidP="003D6BD7">
      <w:pPr>
        <w:ind w:left="-1701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F816" w14:textId="77777777" w:rsidR="00E82DF5" w:rsidRDefault="00E82DF5" w:rsidP="00CD5B3B">
      <w:r>
        <w:separator/>
      </w:r>
    </w:p>
  </w:endnote>
  <w:endnote w:type="continuationSeparator" w:id="0">
    <w:p w14:paraId="0BBFCD39" w14:textId="77777777" w:rsidR="00E82DF5" w:rsidRDefault="00E82DF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9106E2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245E8AB8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B32B51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>
            <w:fldChar w:fldCharType="begin"/>
          </w:r>
          <w:r w:rsidRPr="00F40812">
            <w:rPr>
              <w:lang w:val="it-IT"/>
            </w:rPr>
            <w:instrText xml:space="preserve"> SECTIONPAGES   \* MERGEFORMAT </w:instrText>
          </w:r>
          <w:r>
            <w:fldChar w:fldCharType="separate"/>
          </w:r>
          <w:r w:rsidR="009106E2" w:rsidRPr="009106E2">
            <w:rPr>
              <w:noProof/>
              <w:sz w:val="14"/>
              <w:szCs w:val="14"/>
              <w:lang w:val="es-ES"/>
            </w:rPr>
            <w:t>2</w:t>
          </w:r>
          <w:r>
            <w:rPr>
              <w:noProof/>
              <w:sz w:val="14"/>
              <w:szCs w:val="14"/>
              <w:lang w:val="es-ES"/>
            </w:rPr>
            <w:fldChar w:fldCharType="end"/>
          </w:r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F40812" w:rsidRDefault="00E80D5E" w:rsidP="00A13B72">
    <w:pPr>
      <w:pStyle w:val="Subsol"/>
      <w:ind w:left="-1701"/>
      <w:rPr>
        <w:szCs w:val="2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3AED722E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B32B51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236E" w14:textId="77777777" w:rsidR="00E82DF5" w:rsidRDefault="00E82DF5" w:rsidP="00AE0541">
      <w:pPr>
        <w:spacing w:after="0"/>
        <w:ind w:left="0"/>
      </w:pPr>
      <w:r>
        <w:separator/>
      </w:r>
    </w:p>
  </w:footnote>
  <w:footnote w:type="continuationSeparator" w:id="0">
    <w:p w14:paraId="3289B03C" w14:textId="77777777" w:rsidR="00E82DF5" w:rsidRDefault="00E82DF5" w:rsidP="00AE0541">
      <w:pPr>
        <w:ind w:left="0"/>
      </w:pPr>
      <w:r>
        <w:continuationSeparator/>
      </w:r>
    </w:p>
  </w:footnote>
  <w:footnote w:type="continuationNotice" w:id="1">
    <w:p w14:paraId="516633CA" w14:textId="77777777" w:rsidR="00E82DF5" w:rsidRDefault="00E82DF5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62299"/>
    <w:rsid w:val="00463865"/>
    <w:rsid w:val="00474F80"/>
    <w:rsid w:val="00493AD5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E727A"/>
    <w:rsid w:val="008F7828"/>
    <w:rsid w:val="009106E2"/>
    <w:rsid w:val="00915096"/>
    <w:rsid w:val="009221AD"/>
    <w:rsid w:val="00935789"/>
    <w:rsid w:val="00935D33"/>
    <w:rsid w:val="0094530E"/>
    <w:rsid w:val="00957CA5"/>
    <w:rsid w:val="00981EA0"/>
    <w:rsid w:val="00984DA0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32B51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BE9"/>
    <w:rsid w:val="00DC07DE"/>
    <w:rsid w:val="00DC13E8"/>
    <w:rsid w:val="00DE3285"/>
    <w:rsid w:val="00DF1501"/>
    <w:rsid w:val="00E02AD1"/>
    <w:rsid w:val="00E077D0"/>
    <w:rsid w:val="00E15036"/>
    <w:rsid w:val="00E205CE"/>
    <w:rsid w:val="00E43343"/>
    <w:rsid w:val="00E562FC"/>
    <w:rsid w:val="00E80D5E"/>
    <w:rsid w:val="00E82DF5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0812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8068-F98B-415B-842F-8775193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3</cp:revision>
  <cp:lastPrinted>2022-01-11T14:23:00Z</cp:lastPrinted>
  <dcterms:created xsi:type="dcterms:W3CDTF">2023-12-07T11:34:00Z</dcterms:created>
  <dcterms:modified xsi:type="dcterms:W3CDTF">2023-12-07T11:35:00Z</dcterms:modified>
</cp:coreProperties>
</file>