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F58C" w14:textId="5F891D4A" w:rsidR="003558EB" w:rsidRPr="00607A4C" w:rsidRDefault="003558EB" w:rsidP="003558EB">
      <w:pPr>
        <w:spacing w:after="0" w:line="240" w:lineRule="auto"/>
        <w:ind w:left="0" w:right="565"/>
        <w:jc w:val="right"/>
        <w:rPr>
          <w:rFonts w:eastAsia="Times New Roman"/>
        </w:rPr>
      </w:pPr>
      <w:r w:rsidRPr="00607A4C">
        <w:rPr>
          <w:rFonts w:eastAsia="Times New Roman"/>
        </w:rPr>
        <w:t>Nr.</w:t>
      </w:r>
      <w:r>
        <w:rPr>
          <w:rFonts w:eastAsia="Times New Roman"/>
        </w:rPr>
        <w:t>343</w:t>
      </w:r>
      <w:r w:rsidRPr="00607A4C">
        <w:rPr>
          <w:rFonts w:eastAsia="Times New Roman"/>
        </w:rPr>
        <w:t>/</w:t>
      </w:r>
      <w:r>
        <w:rPr>
          <w:rFonts w:eastAsia="Times New Roman"/>
        </w:rPr>
        <w:t>450/</w:t>
      </w:r>
      <w:r w:rsidRPr="00607A4C">
        <w:rPr>
          <w:rFonts w:eastAsia="Times New Roman"/>
        </w:rPr>
        <w:t>202</w:t>
      </w:r>
      <w:r>
        <w:rPr>
          <w:rFonts w:eastAsia="Times New Roman"/>
        </w:rPr>
        <w:t>2/30</w:t>
      </w:r>
      <w:r w:rsidRPr="00607A4C">
        <w:rPr>
          <w:rFonts w:eastAsia="Times New Roman"/>
        </w:rPr>
        <w:t>.</w:t>
      </w:r>
      <w:r>
        <w:rPr>
          <w:rFonts w:eastAsia="Times New Roman"/>
        </w:rPr>
        <w:t>01</w:t>
      </w:r>
      <w:r w:rsidRPr="00607A4C">
        <w:rPr>
          <w:rFonts w:eastAsia="Times New Roman"/>
        </w:rPr>
        <w:t>.202</w:t>
      </w:r>
      <w:r>
        <w:rPr>
          <w:rFonts w:eastAsia="Times New Roman"/>
        </w:rPr>
        <w:t>4</w:t>
      </w:r>
    </w:p>
    <w:p w14:paraId="39C1D1F4" w14:textId="77777777" w:rsidR="003558EB" w:rsidRDefault="003558EB" w:rsidP="003558EB">
      <w:pPr>
        <w:ind w:left="0" w:right="565"/>
        <w:jc w:val="right"/>
      </w:pPr>
      <w:r w:rsidRPr="0006365D">
        <w:t xml:space="preserve">                                                                                                                                          </w:t>
      </w:r>
      <w:r>
        <w:t>APROB</w:t>
      </w:r>
      <w:r w:rsidRPr="0006365D">
        <w:t>,</w:t>
      </w:r>
    </w:p>
    <w:p w14:paraId="5BA04C2A" w14:textId="77777777" w:rsidR="003558EB" w:rsidRPr="0006365D" w:rsidRDefault="003558EB" w:rsidP="003558EB">
      <w:pPr>
        <w:ind w:left="0" w:right="565"/>
        <w:jc w:val="right"/>
      </w:pPr>
    </w:p>
    <w:p w14:paraId="478B95F5" w14:textId="77777777" w:rsidR="003558EB" w:rsidRPr="0006365D" w:rsidRDefault="003558EB" w:rsidP="003558EB">
      <w:pPr>
        <w:ind w:left="0" w:right="565"/>
        <w:jc w:val="right"/>
      </w:pPr>
    </w:p>
    <w:p w14:paraId="5104BA62" w14:textId="77777777" w:rsidR="003558EB" w:rsidRPr="00607A4C" w:rsidRDefault="003558EB" w:rsidP="003558EB">
      <w:pPr>
        <w:ind w:left="0" w:right="565"/>
        <w:jc w:val="right"/>
      </w:pPr>
      <w:r>
        <w:t>D</w:t>
      </w:r>
      <w:r w:rsidRPr="0006365D">
        <w:t>irector General</w:t>
      </w:r>
    </w:p>
    <w:p w14:paraId="3D6F2E66" w14:textId="77777777" w:rsidR="003558EB" w:rsidRDefault="003558EB" w:rsidP="003558EB">
      <w:pPr>
        <w:spacing w:after="0" w:line="240" w:lineRule="auto"/>
        <w:ind w:left="0" w:right="565"/>
      </w:pPr>
    </w:p>
    <w:p w14:paraId="6D53CF00" w14:textId="77777777" w:rsidR="003558EB" w:rsidRPr="00607A4C" w:rsidRDefault="003558EB" w:rsidP="003558EB">
      <w:pPr>
        <w:spacing w:after="0" w:line="240" w:lineRule="auto"/>
        <w:ind w:left="0" w:right="565"/>
      </w:pPr>
    </w:p>
    <w:p w14:paraId="43392BEF" w14:textId="77777777" w:rsidR="003558EB" w:rsidRDefault="003558EB" w:rsidP="003558EB">
      <w:pPr>
        <w:spacing w:after="0" w:line="240" w:lineRule="auto"/>
        <w:ind w:left="0" w:right="565"/>
        <w:rPr>
          <w:b/>
        </w:rPr>
      </w:pPr>
      <w:r w:rsidRPr="00607A4C">
        <w:rPr>
          <w:b/>
        </w:rPr>
        <w:tab/>
      </w:r>
    </w:p>
    <w:p w14:paraId="03575043" w14:textId="77777777" w:rsidR="003558EB" w:rsidRPr="00607A4C" w:rsidRDefault="003558EB" w:rsidP="003558EB">
      <w:pPr>
        <w:spacing w:after="0"/>
        <w:ind w:left="0" w:right="565"/>
        <w:jc w:val="center"/>
        <w:rPr>
          <w:b/>
          <w:sz w:val="24"/>
          <w:szCs w:val="24"/>
        </w:rPr>
      </w:pPr>
      <w:r w:rsidRPr="00607A4C">
        <w:rPr>
          <w:b/>
          <w:sz w:val="24"/>
          <w:szCs w:val="24"/>
        </w:rPr>
        <w:t>ANUNȚ PUBLICITATE</w:t>
      </w:r>
    </w:p>
    <w:p w14:paraId="47AEC50D" w14:textId="77777777" w:rsidR="003558EB" w:rsidRDefault="003558EB" w:rsidP="003558EB">
      <w:pPr>
        <w:spacing w:after="0"/>
        <w:ind w:left="0" w:right="565"/>
        <w:rPr>
          <w:b/>
        </w:rPr>
      </w:pPr>
    </w:p>
    <w:p w14:paraId="16CA4BBB" w14:textId="77777777" w:rsidR="003558EB" w:rsidRPr="00607A4C" w:rsidRDefault="003558EB" w:rsidP="003558EB">
      <w:pPr>
        <w:spacing w:after="0"/>
        <w:ind w:left="0" w:right="565"/>
        <w:rPr>
          <w:b/>
        </w:rPr>
      </w:pPr>
    </w:p>
    <w:p w14:paraId="69C80DC3" w14:textId="77777777" w:rsidR="003558EB" w:rsidRPr="00607A4C" w:rsidRDefault="003558EB" w:rsidP="003558EB">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AC4E0F6" w14:textId="77777777" w:rsidR="003558EB" w:rsidRDefault="003558EB" w:rsidP="003558EB">
      <w:pPr>
        <w:pStyle w:val="ListParagraph"/>
        <w:spacing w:after="0"/>
        <w:jc w:val="center"/>
        <w:rPr>
          <w:b/>
        </w:rPr>
      </w:pPr>
      <w:bookmarkStart w:id="0" w:name="_Hlk139869445"/>
      <w:r w:rsidRPr="00D417D4">
        <w:rPr>
          <w:rFonts w:eastAsia="Times New Roman"/>
        </w:rPr>
        <w:t xml:space="preserve">privind contractare serviciilor de </w:t>
      </w:r>
      <w:bookmarkEnd w:id="0"/>
      <w:r>
        <w:rPr>
          <w:rFonts w:eastAsia="Times New Roman"/>
        </w:rPr>
        <w:t xml:space="preserve">evaluare </w:t>
      </w:r>
      <w:r>
        <w:t xml:space="preserve">pentru </w:t>
      </w:r>
      <w:r w:rsidRPr="000117BE">
        <w:rPr>
          <w:b/>
        </w:rPr>
        <w:t>aproximativ 802,2 kg chihlimbar brut și prelucrat (cca.808,8 Kg cantitate rezultată la cântărire)</w:t>
      </w:r>
    </w:p>
    <w:p w14:paraId="2DF6FF28" w14:textId="77777777" w:rsidR="003558EB" w:rsidRDefault="003558EB" w:rsidP="003558EB">
      <w:pPr>
        <w:pStyle w:val="ListParagraph"/>
        <w:spacing w:after="0"/>
        <w:jc w:val="center"/>
        <w:rPr>
          <w:b/>
        </w:rPr>
      </w:pPr>
    </w:p>
    <w:p w14:paraId="77A76770" w14:textId="77777777" w:rsidR="003558EB" w:rsidRPr="00607A4C" w:rsidRDefault="003558EB" w:rsidP="003558EB">
      <w:pPr>
        <w:spacing w:after="0"/>
        <w:ind w:left="0"/>
      </w:pPr>
      <w:r w:rsidRPr="005D6FE1">
        <w:rPr>
          <w:b/>
        </w:rPr>
        <w:t>Denumire oficială:</w:t>
      </w:r>
      <w:r w:rsidRPr="00607A4C">
        <w:t> Agenția Națională de Administrarea a Bunurilor Indisponibilizate,</w:t>
      </w:r>
    </w:p>
    <w:p w14:paraId="6C381F95" w14:textId="77777777" w:rsidR="003558EB" w:rsidRPr="00607A4C" w:rsidRDefault="003558EB" w:rsidP="003558EB">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020868C" w14:textId="77777777" w:rsidR="003558EB" w:rsidRPr="00607A4C" w:rsidRDefault="003558EB" w:rsidP="003558EB">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AD68698" w14:textId="77777777" w:rsidR="003558EB" w:rsidRPr="00607A4C" w:rsidRDefault="003558EB" w:rsidP="003558EB">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2F657F9" w14:textId="77777777" w:rsidR="003558EB" w:rsidRPr="00607A4C" w:rsidRDefault="003558EB" w:rsidP="003558EB">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F99D4BB" w14:textId="77777777" w:rsidR="003558EB" w:rsidRPr="00607A4C" w:rsidRDefault="003558EB" w:rsidP="003558EB">
      <w:pPr>
        <w:spacing w:after="0" w:line="23" w:lineRule="atLeast"/>
        <w:ind w:left="0" w:right="565"/>
        <w:rPr>
          <w:b/>
          <w:sz w:val="16"/>
          <w:szCs w:val="16"/>
          <w:u w:val="single"/>
        </w:rPr>
      </w:pPr>
    </w:p>
    <w:p w14:paraId="5B82EBA4" w14:textId="77777777" w:rsidR="003558EB" w:rsidRPr="00931F32" w:rsidRDefault="003558EB" w:rsidP="003558EB">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0117BE">
        <w:rPr>
          <w:b/>
        </w:rPr>
        <w:t>aproximativ 802,2 kg chihlimbar brut și prelucrat (cca.808,8 Kg cantitate rezultată la cântărire)</w:t>
      </w:r>
      <w:r>
        <w:rPr>
          <w:b/>
        </w:rPr>
        <w:t>, depozitat pe raza localității Pantelimon, Jud. Ilfov.</w:t>
      </w:r>
    </w:p>
    <w:p w14:paraId="4896C706" w14:textId="77777777" w:rsidR="003558EB" w:rsidRPr="00607A4C" w:rsidRDefault="003558EB" w:rsidP="003558EB">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02</w:t>
      </w:r>
      <w:r w:rsidRPr="006C183C">
        <w:rPr>
          <w:color w:val="FF0000"/>
        </w:rPr>
        <w:t>.</w:t>
      </w:r>
      <w:r>
        <w:rPr>
          <w:color w:val="FF0000"/>
        </w:rPr>
        <w:t>02</w:t>
      </w:r>
      <w:r w:rsidRPr="006C183C">
        <w:rPr>
          <w:color w:val="FF0000"/>
        </w:rPr>
        <w:t>.202</w:t>
      </w:r>
      <w:r>
        <w:rPr>
          <w:color w:val="FF0000"/>
        </w:rPr>
        <w:t>4</w:t>
      </w:r>
      <w:r w:rsidRPr="006C183C">
        <w:rPr>
          <w:color w:val="FF0000"/>
        </w:rPr>
        <w:t>, ora 23:59</w:t>
      </w:r>
    </w:p>
    <w:p w14:paraId="5B5DFFDA" w14:textId="77777777" w:rsidR="003558EB" w:rsidRPr="00607A4C" w:rsidRDefault="003558EB" w:rsidP="003558EB">
      <w:pPr>
        <w:spacing w:after="0" w:line="23" w:lineRule="atLeast"/>
        <w:ind w:left="0" w:right="565"/>
        <w:rPr>
          <w:b/>
          <w:sz w:val="16"/>
          <w:szCs w:val="16"/>
          <w:u w:val="single"/>
        </w:rPr>
      </w:pPr>
    </w:p>
    <w:p w14:paraId="402D43C2" w14:textId="77777777" w:rsidR="003558EB" w:rsidRPr="00607A4C" w:rsidRDefault="003558EB" w:rsidP="003558EB">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238D4318" w14:textId="77777777" w:rsidR="003558EB" w:rsidRPr="00607A4C" w:rsidRDefault="003558EB" w:rsidP="003558EB">
      <w:pPr>
        <w:spacing w:after="0" w:line="23" w:lineRule="atLeast"/>
        <w:ind w:left="0" w:right="565"/>
        <w:rPr>
          <w:b/>
          <w:sz w:val="16"/>
          <w:szCs w:val="16"/>
          <w:u w:val="single"/>
        </w:rPr>
      </w:pPr>
    </w:p>
    <w:p w14:paraId="7D53AC7B" w14:textId="77777777" w:rsidR="003558EB" w:rsidRPr="00607A4C" w:rsidRDefault="003558EB" w:rsidP="003558EB">
      <w:pPr>
        <w:spacing w:after="0" w:line="23" w:lineRule="atLeast"/>
        <w:ind w:left="0" w:right="565"/>
      </w:pPr>
      <w:r w:rsidRPr="00607A4C">
        <w:rPr>
          <w:b/>
          <w:u w:val="single"/>
        </w:rPr>
        <w:t>4. TIP CONTRACT</w:t>
      </w:r>
      <w:r w:rsidRPr="00607A4C">
        <w:rPr>
          <w:b/>
        </w:rPr>
        <w:t xml:space="preserve">: </w:t>
      </w:r>
      <w:r w:rsidRPr="00607A4C">
        <w:t>Servicii</w:t>
      </w:r>
    </w:p>
    <w:p w14:paraId="0E0CF6CE" w14:textId="77777777" w:rsidR="003558EB" w:rsidRPr="00607A4C" w:rsidRDefault="003558EB" w:rsidP="003558EB">
      <w:pPr>
        <w:spacing w:after="0" w:line="23" w:lineRule="atLeast"/>
        <w:ind w:left="0" w:right="565"/>
        <w:rPr>
          <w:b/>
          <w:sz w:val="16"/>
          <w:szCs w:val="16"/>
          <w:u w:val="single"/>
        </w:rPr>
      </w:pPr>
    </w:p>
    <w:p w14:paraId="2264E3BA" w14:textId="77777777" w:rsidR="003558EB" w:rsidRPr="00607A4C" w:rsidRDefault="003558EB" w:rsidP="003558EB">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3811477" w14:textId="77777777" w:rsidR="003558EB" w:rsidRPr="00607A4C" w:rsidRDefault="003558EB" w:rsidP="003558EB">
      <w:pPr>
        <w:spacing w:after="0" w:line="23" w:lineRule="atLeast"/>
        <w:ind w:left="0" w:right="565"/>
        <w:rPr>
          <w:b/>
          <w:sz w:val="16"/>
          <w:szCs w:val="16"/>
          <w:u w:val="single"/>
        </w:rPr>
      </w:pPr>
      <w:bookmarkStart w:id="2" w:name="_Hlk92723147"/>
    </w:p>
    <w:p w14:paraId="59FACE0E" w14:textId="77777777" w:rsidR="003558EB" w:rsidRPr="00607A4C" w:rsidRDefault="003558EB" w:rsidP="003558EB">
      <w:pPr>
        <w:spacing w:after="0" w:line="23" w:lineRule="atLeast"/>
        <w:ind w:left="0" w:right="565"/>
      </w:pPr>
      <w:r w:rsidRPr="00607A4C">
        <w:rPr>
          <w:b/>
          <w:u w:val="single"/>
        </w:rPr>
        <w:t>6. VALOARE ESTIMATĂ</w:t>
      </w:r>
      <w:r w:rsidRPr="00607A4C">
        <w:rPr>
          <w:b/>
        </w:rPr>
        <w:t>:</w:t>
      </w:r>
      <w:r w:rsidRPr="00607A4C">
        <w:t xml:space="preserve"> </w:t>
      </w:r>
      <w:r>
        <w:rPr>
          <w:color w:val="FF0000"/>
        </w:rPr>
        <w:t>1.188,88</w:t>
      </w:r>
      <w:r w:rsidRPr="00607A4C">
        <w:rPr>
          <w:color w:val="FF0000"/>
        </w:rPr>
        <w:t xml:space="preserve"> lei fără TVA </w:t>
      </w:r>
      <w:r>
        <w:t>–</w:t>
      </w:r>
      <w:r w:rsidRPr="00607A4C">
        <w:t xml:space="preserve"> RON</w:t>
      </w:r>
      <w:r>
        <w:t xml:space="preserve"> </w:t>
      </w:r>
    </w:p>
    <w:p w14:paraId="05BFCB1A" w14:textId="77777777" w:rsidR="003558EB" w:rsidRPr="00607A4C" w:rsidRDefault="003558EB" w:rsidP="003558EB">
      <w:pPr>
        <w:spacing w:after="0" w:line="23" w:lineRule="atLeast"/>
        <w:ind w:left="0" w:right="565"/>
        <w:rPr>
          <w:b/>
          <w:sz w:val="16"/>
          <w:szCs w:val="16"/>
          <w:u w:val="single"/>
        </w:rPr>
      </w:pPr>
    </w:p>
    <w:bookmarkEnd w:id="2"/>
    <w:p w14:paraId="29DF5A05" w14:textId="77777777" w:rsidR="003558EB" w:rsidRPr="006C183C" w:rsidRDefault="003558EB" w:rsidP="003558EB">
      <w:pPr>
        <w:pStyle w:val="ListParagraph"/>
        <w:spacing w:after="0"/>
        <w:ind w:left="0"/>
        <w:jc w:val="left"/>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 xml:space="preserve">pentru </w:t>
      </w:r>
      <w:r w:rsidRPr="000117BE">
        <w:rPr>
          <w:b/>
        </w:rPr>
        <w:t>aproximativ 802,2 kg chihlimbar brut și prelucrat (cca.808,8 Kg cantitate rezultată la cântărire)</w:t>
      </w:r>
      <w:r>
        <w:rPr>
          <w:b/>
        </w:rPr>
        <w:t xml:space="preserve">, depozitat pe raza localității Pantelimon, Jud. Ilfov, </w:t>
      </w:r>
      <w:r w:rsidRPr="006C183C">
        <w:rPr>
          <w:bCs/>
        </w:rPr>
        <w:t>cu respectarea standardele obligatorii pentru desfășurarea activității de evaluare a bunului, aflate în vigoare și a cerințelor din caietul de sarcini și contractului atașate.</w:t>
      </w:r>
    </w:p>
    <w:p w14:paraId="788D46C8" w14:textId="77777777" w:rsidR="003558EB" w:rsidRPr="00607A4C" w:rsidRDefault="003558EB" w:rsidP="003558EB">
      <w:pPr>
        <w:spacing w:after="0" w:line="23" w:lineRule="atLeast"/>
        <w:ind w:left="0" w:right="565"/>
        <w:rPr>
          <w:b/>
          <w:bCs/>
          <w:sz w:val="16"/>
          <w:szCs w:val="16"/>
          <w:u w:val="single"/>
        </w:rPr>
      </w:pPr>
    </w:p>
    <w:p w14:paraId="5EE1661C" w14:textId="77777777" w:rsidR="003558EB" w:rsidRPr="00607A4C" w:rsidRDefault="003558EB" w:rsidP="003558EB">
      <w:pPr>
        <w:spacing w:after="0" w:line="23" w:lineRule="atLeast"/>
        <w:ind w:left="0" w:right="565"/>
        <w:rPr>
          <w:b/>
        </w:rPr>
      </w:pPr>
      <w:r w:rsidRPr="00607A4C">
        <w:rPr>
          <w:b/>
          <w:u w:val="single"/>
        </w:rPr>
        <w:t>8. CONDIȚII REFERITOARE LA CONTRACT</w:t>
      </w:r>
      <w:r w:rsidRPr="00607A4C">
        <w:rPr>
          <w:b/>
        </w:rPr>
        <w:t>:</w:t>
      </w:r>
    </w:p>
    <w:p w14:paraId="081718F7" w14:textId="77777777" w:rsidR="003558EB" w:rsidRPr="00607A4C" w:rsidRDefault="003558EB" w:rsidP="003558EB">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79257892" w14:textId="77777777" w:rsidR="003558EB" w:rsidRPr="00607A4C" w:rsidRDefault="003558EB" w:rsidP="003558EB">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2D8F65C3" w14:textId="77777777" w:rsidR="003558EB" w:rsidRPr="00607A4C" w:rsidRDefault="003558EB" w:rsidP="003558EB">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13FB2E4" w14:textId="77777777" w:rsidR="003558EB" w:rsidRPr="00607A4C" w:rsidRDefault="003558EB" w:rsidP="003558EB">
      <w:pPr>
        <w:spacing w:after="0" w:line="23" w:lineRule="atLeast"/>
        <w:ind w:left="567" w:right="565"/>
        <w:rPr>
          <w:bCs/>
        </w:rPr>
      </w:pPr>
      <w:r w:rsidRPr="00607A4C">
        <w:rPr>
          <w:bCs/>
        </w:rPr>
        <w:t>a) Recepție;</w:t>
      </w:r>
    </w:p>
    <w:p w14:paraId="33BED8DA" w14:textId="77777777" w:rsidR="003558EB" w:rsidRPr="00607A4C" w:rsidRDefault="003558EB" w:rsidP="003558EB">
      <w:pPr>
        <w:spacing w:after="0" w:line="23" w:lineRule="atLeast"/>
        <w:ind w:left="567" w:right="565"/>
        <w:rPr>
          <w:bCs/>
        </w:rPr>
      </w:pPr>
      <w:r w:rsidRPr="00607A4C">
        <w:rPr>
          <w:bCs/>
        </w:rPr>
        <w:t>b) Facturare;</w:t>
      </w:r>
    </w:p>
    <w:p w14:paraId="3B91FF22" w14:textId="77777777" w:rsidR="003558EB" w:rsidRPr="00607A4C" w:rsidRDefault="003558EB" w:rsidP="003558EB">
      <w:pPr>
        <w:spacing w:after="0" w:line="23" w:lineRule="atLeast"/>
        <w:ind w:left="567" w:right="565"/>
        <w:rPr>
          <w:bCs/>
        </w:rPr>
      </w:pPr>
      <w:r w:rsidRPr="00607A4C">
        <w:rPr>
          <w:bCs/>
        </w:rPr>
        <w:t>c) Depunerea facturii la sediul instituției noastre, în vederea efectuării plății.</w:t>
      </w:r>
    </w:p>
    <w:p w14:paraId="6AF59051" w14:textId="77777777" w:rsidR="003558EB" w:rsidRDefault="003558EB" w:rsidP="003558EB">
      <w:pPr>
        <w:spacing w:after="0" w:line="23" w:lineRule="atLeast"/>
        <w:ind w:left="0" w:right="565" w:firstLine="567"/>
        <w:rPr>
          <w:bCs/>
        </w:rPr>
      </w:pPr>
    </w:p>
    <w:p w14:paraId="69AE72E0" w14:textId="77777777" w:rsidR="003558EB" w:rsidRPr="00607A4C" w:rsidRDefault="003558EB" w:rsidP="003558EB">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479FA87" w14:textId="77777777" w:rsidR="003558EB" w:rsidRPr="00607A4C" w:rsidRDefault="003558EB" w:rsidP="003558EB">
      <w:pPr>
        <w:spacing w:after="0" w:line="23" w:lineRule="atLeast"/>
        <w:ind w:left="0" w:right="565"/>
        <w:rPr>
          <w:b/>
          <w:u w:val="single"/>
        </w:rPr>
      </w:pPr>
    </w:p>
    <w:p w14:paraId="368CF040" w14:textId="77777777" w:rsidR="003558EB" w:rsidRPr="00607A4C" w:rsidRDefault="003558EB" w:rsidP="003558EB">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57E98D9B" w14:textId="77777777" w:rsidR="003558EB" w:rsidRPr="00607A4C" w:rsidRDefault="003558EB" w:rsidP="003558EB">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35EA62A7" w14:textId="77777777" w:rsidR="003558EB" w:rsidRPr="00607A4C" w:rsidRDefault="003558EB" w:rsidP="003558EB">
      <w:pPr>
        <w:spacing w:after="0" w:line="23" w:lineRule="atLeast"/>
        <w:ind w:left="0" w:right="565"/>
      </w:pPr>
      <w:r w:rsidRPr="00607A4C">
        <w:t>Notificarea transmisă pe e-mail va conține următoarele informații privind elementele de identificare ale ofertei publicate în catalogul SEAP:</w:t>
      </w:r>
    </w:p>
    <w:p w14:paraId="7BD7775B"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40AE455"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număr referință (din SEAP);</w:t>
      </w:r>
    </w:p>
    <w:p w14:paraId="00E6578A"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cod CPV (se va prelua din anunț);</w:t>
      </w:r>
    </w:p>
    <w:p w14:paraId="1FB907A0"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denumire firmă;</w:t>
      </w:r>
    </w:p>
    <w:p w14:paraId="18664B56"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CIF/CUI firmă;</w:t>
      </w:r>
    </w:p>
    <w:p w14:paraId="2764E8CA"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6543549A"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63117784"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3022E3C3"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5887D64" w14:textId="77777777" w:rsidR="003558EB" w:rsidRPr="00607A4C" w:rsidRDefault="003558EB" w:rsidP="003558EB">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203F3F18" w14:textId="77777777" w:rsidR="003558EB" w:rsidRPr="00607A4C" w:rsidRDefault="003558EB" w:rsidP="003558EB">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3564466C" w14:textId="77777777" w:rsidR="003558EB" w:rsidRPr="00607A4C" w:rsidRDefault="003558EB" w:rsidP="003558EB">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2EE7ABE" w14:textId="77777777" w:rsidR="003558EB" w:rsidRDefault="003558EB" w:rsidP="003558EB">
      <w:pPr>
        <w:spacing w:after="0" w:line="23" w:lineRule="atLeast"/>
        <w:ind w:left="0" w:right="565" w:firstLine="567"/>
      </w:pPr>
      <w:r w:rsidRPr="00607A4C">
        <w:t>Ofertantului cu prețul cel mai scăzut i se va solicita copii după:</w:t>
      </w:r>
    </w:p>
    <w:p w14:paraId="71E7BF3C" w14:textId="77777777" w:rsidR="003558EB" w:rsidRDefault="003558EB" w:rsidP="003558EB">
      <w:pPr>
        <w:spacing w:after="0" w:line="23" w:lineRule="atLeast"/>
        <w:ind w:left="0" w:right="565" w:firstLine="567"/>
      </w:pPr>
      <w:r>
        <w:t xml:space="preserve">- </w:t>
      </w:r>
      <w:r w:rsidRPr="00607A4C">
        <w:t>Legitimația (valabilă) expertului autorizat ANEVAR;</w:t>
      </w:r>
    </w:p>
    <w:p w14:paraId="62A0566F" w14:textId="77777777" w:rsidR="003558EB" w:rsidRDefault="003558EB" w:rsidP="003558EB">
      <w:pPr>
        <w:spacing w:after="0" w:line="23" w:lineRule="atLeast"/>
        <w:ind w:left="0" w:right="565" w:firstLine="567"/>
      </w:pPr>
      <w:r>
        <w:t xml:space="preserve">- </w:t>
      </w:r>
      <w:r w:rsidRPr="00607A4C">
        <w:t>Autorizația de membru corporativ ANEVAR;</w:t>
      </w:r>
    </w:p>
    <w:p w14:paraId="3C20C10F" w14:textId="77777777" w:rsidR="003558EB" w:rsidRPr="00607A4C" w:rsidRDefault="003558EB" w:rsidP="003558EB">
      <w:pPr>
        <w:spacing w:after="0" w:line="23" w:lineRule="atLeast"/>
        <w:ind w:left="0" w:right="565" w:firstLine="567"/>
      </w:pPr>
      <w:r>
        <w:t>- Polița de asigurare profesională.</w:t>
      </w:r>
    </w:p>
    <w:p w14:paraId="4F9B2308" w14:textId="77777777" w:rsidR="003558EB" w:rsidRPr="00607A4C" w:rsidRDefault="003558EB" w:rsidP="003558EB">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D9BC7CB" w14:textId="77777777" w:rsidR="003558EB" w:rsidRPr="007A226C" w:rsidRDefault="003558EB" w:rsidP="003558EB">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C4C8114" w14:textId="77777777" w:rsidR="003558EB" w:rsidRPr="00607A4C" w:rsidRDefault="003558EB" w:rsidP="003558EB">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E0096F0" w14:textId="77777777" w:rsidR="003558EB" w:rsidRPr="00607A4C" w:rsidRDefault="003558EB" w:rsidP="003558EB">
      <w:pPr>
        <w:spacing w:after="0" w:line="23" w:lineRule="atLeast"/>
        <w:ind w:left="0" w:right="565"/>
        <w:rPr>
          <w:b/>
          <w:sz w:val="16"/>
          <w:szCs w:val="16"/>
          <w:u w:val="single"/>
        </w:rPr>
      </w:pPr>
    </w:p>
    <w:p w14:paraId="47AB3148" w14:textId="77777777" w:rsidR="003558EB" w:rsidRPr="00607A4C" w:rsidRDefault="003558EB" w:rsidP="003558EB">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D8E6490" w14:textId="77777777" w:rsidR="003558EB" w:rsidRPr="00607A4C" w:rsidRDefault="003558EB" w:rsidP="003558EB">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AB48DC7" w14:textId="77777777" w:rsidR="003558EB" w:rsidRPr="00607A4C" w:rsidRDefault="003558EB" w:rsidP="003558EB">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BAFDE3C" w14:textId="77777777" w:rsidR="003558EB" w:rsidRPr="00607A4C" w:rsidRDefault="003558EB" w:rsidP="003558EB">
      <w:pPr>
        <w:spacing w:after="0" w:line="23" w:lineRule="atLeast"/>
        <w:ind w:left="0" w:right="565"/>
        <w:rPr>
          <w:b/>
          <w:sz w:val="16"/>
          <w:szCs w:val="16"/>
          <w:u w:val="single"/>
        </w:rPr>
      </w:pPr>
    </w:p>
    <w:p w14:paraId="54EDA6EC" w14:textId="77777777" w:rsidR="003558EB" w:rsidRPr="00607A4C" w:rsidRDefault="003558EB" w:rsidP="003558EB">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C2980C7" w14:textId="77777777" w:rsidR="003558EB" w:rsidRPr="00607A4C" w:rsidRDefault="003558EB" w:rsidP="003558EB">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F3E325A" w14:textId="77777777" w:rsidR="003558EB" w:rsidRPr="00607A4C" w:rsidRDefault="003558EB" w:rsidP="003558EB">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01E7B4A" w14:textId="77777777" w:rsidR="003558EB" w:rsidRPr="00607A4C" w:rsidRDefault="003558EB" w:rsidP="003558EB">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31</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01</w:t>
      </w:r>
      <w:r w:rsidRPr="00607A4C">
        <w:rPr>
          <w:iCs/>
          <w:color w:val="FF0000"/>
        </w:rPr>
        <w:t>.</w:t>
      </w:r>
      <w:r>
        <w:rPr>
          <w:iCs/>
          <w:color w:val="FF0000"/>
        </w:rPr>
        <w:t>02</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C6CA27F" w14:textId="77777777" w:rsidR="003558EB" w:rsidRPr="00607A4C" w:rsidRDefault="003558EB" w:rsidP="003558EB">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EA2A919" w14:textId="77777777" w:rsidR="003558EB" w:rsidRPr="00607A4C" w:rsidRDefault="003558EB" w:rsidP="003558EB">
      <w:pPr>
        <w:spacing w:after="0" w:line="23" w:lineRule="atLeast"/>
        <w:ind w:left="0" w:right="565"/>
        <w:rPr>
          <w:b/>
          <w:sz w:val="16"/>
          <w:szCs w:val="16"/>
          <w:u w:val="single"/>
        </w:rPr>
      </w:pPr>
    </w:p>
    <w:p w14:paraId="113DD816" w14:textId="77777777" w:rsidR="003558EB" w:rsidRDefault="003558EB" w:rsidP="003558EB">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C9779B8" w14:textId="77777777" w:rsidR="003558EB" w:rsidRDefault="003558EB" w:rsidP="003558EB">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A254463" w14:textId="77777777" w:rsidR="003558EB" w:rsidRDefault="003558EB" w:rsidP="003558EB">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2BD5ACF" w14:textId="77777777" w:rsidR="003558EB" w:rsidRDefault="003558EB" w:rsidP="003558EB">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551B706" w14:textId="77777777" w:rsidR="003558EB" w:rsidRDefault="003558EB" w:rsidP="003558EB">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AE75CE4" w14:textId="77777777" w:rsidR="003558EB" w:rsidRPr="00E802BC" w:rsidRDefault="003558EB" w:rsidP="003558E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8E34608" w14:textId="77777777" w:rsidR="003558EB" w:rsidRDefault="003558EB" w:rsidP="003558EB">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2028B60" w14:textId="77777777" w:rsidR="003558EB" w:rsidRDefault="003558EB" w:rsidP="003558EB">
      <w:pPr>
        <w:spacing w:after="0" w:line="23" w:lineRule="atLeast"/>
        <w:ind w:left="0" w:right="565"/>
        <w:rPr>
          <w:b/>
          <w:sz w:val="16"/>
          <w:szCs w:val="16"/>
          <w:u w:val="single"/>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61C3B124" w14:textId="77777777" w:rsidR="003558EB" w:rsidRDefault="003558EB" w:rsidP="00741EF9">
      <w:pPr>
        <w:spacing w:before="120"/>
        <w:ind w:left="0" w:right="-7"/>
        <w:jc w:val="right"/>
      </w:pPr>
    </w:p>
    <w:p w14:paraId="30CAF4A3" w14:textId="77777777" w:rsidR="00D4213E" w:rsidRDefault="00D4213E" w:rsidP="003558EB">
      <w:pPr>
        <w:spacing w:before="120"/>
        <w:ind w:left="0" w:right="417"/>
        <w:jc w:val="right"/>
      </w:pPr>
    </w:p>
    <w:p w14:paraId="21B36734" w14:textId="77777777" w:rsidR="00D4213E" w:rsidRDefault="00D4213E" w:rsidP="003558EB">
      <w:pPr>
        <w:spacing w:before="120"/>
        <w:ind w:left="0" w:right="417"/>
        <w:jc w:val="right"/>
      </w:pPr>
    </w:p>
    <w:p w14:paraId="318A7C14" w14:textId="6C9EC333" w:rsidR="003558EB" w:rsidRPr="00603EC4" w:rsidRDefault="003558EB" w:rsidP="003558EB">
      <w:pPr>
        <w:spacing w:before="120"/>
        <w:ind w:left="0" w:right="417"/>
        <w:jc w:val="right"/>
      </w:pPr>
      <w:r w:rsidRPr="00603EC4">
        <w:t xml:space="preserve">Nr. </w:t>
      </w:r>
      <w:r w:rsidR="00A31E01">
        <w:t>341</w:t>
      </w:r>
      <w:r w:rsidRPr="00603EC4">
        <w:t>/</w:t>
      </w:r>
      <w:r>
        <w:t>450</w:t>
      </w:r>
      <w:r w:rsidRPr="00603EC4">
        <w:t>/202</w:t>
      </w:r>
      <w:r>
        <w:t>2</w:t>
      </w:r>
      <w:r w:rsidRPr="00603EC4">
        <w:t>/</w:t>
      </w:r>
      <w:r w:rsidR="00A31E01">
        <w:t>25</w:t>
      </w:r>
      <w:r>
        <w:t>.01</w:t>
      </w:r>
      <w:r w:rsidRPr="00603EC4">
        <w:t>.202</w:t>
      </w:r>
      <w:r>
        <w:t>4</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558EB" w:rsidRPr="00603EC4" w14:paraId="46FD43B3" w14:textId="77777777" w:rsidTr="003558EB">
        <w:tc>
          <w:tcPr>
            <w:tcW w:w="4392" w:type="dxa"/>
          </w:tcPr>
          <w:p w14:paraId="6FDD3F29" w14:textId="77777777" w:rsidR="003558EB" w:rsidRPr="00603EC4" w:rsidRDefault="003558EB" w:rsidP="00497738">
            <w:pPr>
              <w:spacing w:before="120"/>
              <w:ind w:left="0" w:right="417"/>
              <w:jc w:val="right"/>
              <w:rPr>
                <w:b/>
              </w:rPr>
            </w:pPr>
            <w:r w:rsidRPr="00603EC4">
              <w:rPr>
                <w:b/>
              </w:rPr>
              <w:t>APROB,</w:t>
            </w:r>
          </w:p>
          <w:p w14:paraId="52B6B024" w14:textId="77777777" w:rsidR="003558EB" w:rsidRPr="00603EC4" w:rsidRDefault="003558EB" w:rsidP="00497738">
            <w:pPr>
              <w:spacing w:before="120"/>
              <w:ind w:left="0" w:right="417"/>
              <w:jc w:val="right"/>
              <w:rPr>
                <w:b/>
              </w:rPr>
            </w:pPr>
            <w:r w:rsidRPr="00603EC4">
              <w:rPr>
                <w:b/>
              </w:rPr>
              <w:t>Director General</w:t>
            </w:r>
          </w:p>
          <w:p w14:paraId="45902C38" w14:textId="77777777" w:rsidR="003558EB" w:rsidRPr="00603EC4" w:rsidRDefault="003558EB" w:rsidP="00497738">
            <w:pPr>
              <w:spacing w:before="120"/>
              <w:ind w:left="0" w:right="417"/>
              <w:jc w:val="right"/>
              <w:rPr>
                <w:b/>
              </w:rPr>
            </w:pPr>
            <w:r w:rsidRPr="00603EC4">
              <w:rPr>
                <w:b/>
              </w:rPr>
              <w:t>Ordonator Terțiar de Credite</w:t>
            </w:r>
          </w:p>
        </w:tc>
      </w:tr>
    </w:tbl>
    <w:p w14:paraId="7D1AFE51" w14:textId="77777777" w:rsidR="003558EB" w:rsidRPr="00603EC4" w:rsidRDefault="003558EB" w:rsidP="003558EB">
      <w:pPr>
        <w:spacing w:before="120"/>
        <w:ind w:left="6338" w:right="417" w:firstLine="862"/>
        <w:rPr>
          <w:b/>
        </w:rPr>
      </w:pPr>
    </w:p>
    <w:p w14:paraId="0F9B76E5" w14:textId="77777777" w:rsidR="003558EB" w:rsidRPr="00603EC4" w:rsidRDefault="003558EB" w:rsidP="003558EB">
      <w:pPr>
        <w:spacing w:before="120"/>
        <w:ind w:left="-142" w:right="417"/>
        <w:jc w:val="center"/>
        <w:rPr>
          <w:b/>
        </w:rPr>
      </w:pPr>
    </w:p>
    <w:p w14:paraId="5A2CE045" w14:textId="77777777" w:rsidR="003558EB" w:rsidRPr="00603EC4" w:rsidRDefault="003558EB" w:rsidP="003558EB">
      <w:pPr>
        <w:spacing w:before="120"/>
        <w:ind w:left="-142" w:right="417"/>
        <w:jc w:val="center"/>
        <w:rPr>
          <w:b/>
        </w:rPr>
      </w:pPr>
      <w:r w:rsidRPr="00603EC4">
        <w:rPr>
          <w:b/>
        </w:rPr>
        <w:t>CAIET DE SARCINI</w:t>
      </w:r>
    </w:p>
    <w:p w14:paraId="723287A2" w14:textId="77777777" w:rsidR="003558EB" w:rsidRPr="00603EC4" w:rsidRDefault="003558EB" w:rsidP="003558EB">
      <w:pPr>
        <w:pStyle w:val="ListParagraph"/>
        <w:numPr>
          <w:ilvl w:val="0"/>
          <w:numId w:val="7"/>
        </w:numPr>
        <w:spacing w:before="120" w:after="0" w:line="240" w:lineRule="auto"/>
        <w:ind w:left="218"/>
        <w:rPr>
          <w:b/>
          <w:u w:val="single"/>
        </w:rPr>
      </w:pPr>
      <w:r w:rsidRPr="00603EC4">
        <w:rPr>
          <w:b/>
          <w:u w:val="single"/>
        </w:rPr>
        <w:t>Introducere</w:t>
      </w:r>
    </w:p>
    <w:p w14:paraId="178A3A74" w14:textId="77777777" w:rsidR="003558EB" w:rsidRPr="00603EC4" w:rsidRDefault="003558EB" w:rsidP="003558EB">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CF13D7F" w14:textId="77777777" w:rsidR="003558EB" w:rsidRPr="00603EC4" w:rsidRDefault="003558EB" w:rsidP="003558EB">
      <w:pPr>
        <w:pStyle w:val="ListParagraph"/>
        <w:numPr>
          <w:ilvl w:val="0"/>
          <w:numId w:val="10"/>
        </w:numPr>
        <w:spacing w:before="120" w:after="0"/>
      </w:pPr>
      <w:r w:rsidRPr="00603EC4">
        <w:t>Cerințele impuse vor fi considerate ca fiind minimale și obligatorii.</w:t>
      </w:r>
    </w:p>
    <w:p w14:paraId="3DD1044F" w14:textId="77777777" w:rsidR="003558EB" w:rsidRPr="00603EC4" w:rsidRDefault="003558EB" w:rsidP="003558EB">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69F1601" w14:textId="77777777" w:rsidR="003558EB" w:rsidRPr="00603EC4" w:rsidRDefault="003558EB" w:rsidP="003558EB">
      <w:pPr>
        <w:pStyle w:val="ListParagraph"/>
        <w:numPr>
          <w:ilvl w:val="0"/>
          <w:numId w:val="10"/>
        </w:numPr>
        <w:spacing w:before="120" w:after="0"/>
      </w:pPr>
      <w:r w:rsidRPr="00603EC4">
        <w:t>Oferta este considerată neconformă dacă nu satisface în mod corespunzător cerințele caietului de sarcini.</w:t>
      </w:r>
    </w:p>
    <w:p w14:paraId="701BECE4" w14:textId="77777777" w:rsidR="003558EB" w:rsidRPr="00603EC4" w:rsidRDefault="003558EB" w:rsidP="003558EB">
      <w:pPr>
        <w:pStyle w:val="ListParagraph"/>
        <w:spacing w:before="120" w:after="0"/>
        <w:ind w:left="578"/>
      </w:pPr>
    </w:p>
    <w:p w14:paraId="7A5BE06F" w14:textId="77777777" w:rsidR="003558EB" w:rsidRPr="00603EC4" w:rsidRDefault="003558EB" w:rsidP="003558EB">
      <w:pPr>
        <w:pStyle w:val="ListParagraph"/>
        <w:numPr>
          <w:ilvl w:val="0"/>
          <w:numId w:val="7"/>
        </w:numPr>
        <w:spacing w:before="120" w:after="0"/>
        <w:ind w:left="218"/>
        <w:rPr>
          <w:b/>
          <w:u w:val="single"/>
        </w:rPr>
      </w:pPr>
      <w:r w:rsidRPr="00603EC4">
        <w:rPr>
          <w:b/>
          <w:u w:val="single"/>
        </w:rPr>
        <w:t>Informații generale</w:t>
      </w:r>
    </w:p>
    <w:p w14:paraId="31BDFB09" w14:textId="77777777" w:rsidR="003558EB" w:rsidRPr="00603EC4" w:rsidRDefault="003558EB" w:rsidP="003558EB">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605453B8" w14:textId="77777777" w:rsidR="003558EB" w:rsidRPr="00603EC4" w:rsidRDefault="003558EB" w:rsidP="003558EB">
      <w:pPr>
        <w:spacing w:before="120" w:after="0"/>
        <w:ind w:left="-142"/>
      </w:pPr>
      <w:r w:rsidRPr="00603EC4">
        <w:t>2.2. Descrierea cadrului existent din sectorul relevant.</w:t>
      </w:r>
    </w:p>
    <w:p w14:paraId="1E1CB6AD" w14:textId="77777777" w:rsidR="003558EB" w:rsidRPr="00603EC4" w:rsidRDefault="003558EB" w:rsidP="003558EB">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4E98D5DA" w14:textId="77777777" w:rsidR="003558EB" w:rsidRPr="00603EC4" w:rsidRDefault="003558EB" w:rsidP="003558EB">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5850DF37" w14:textId="77777777" w:rsidR="003558EB" w:rsidRPr="000137EC" w:rsidRDefault="003558EB" w:rsidP="003558EB">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xml:space="preserve"> cu modificările și completările ulterioare, precum și a bunurilor mobile </w:t>
      </w:r>
      <w:r w:rsidRPr="00603EC4">
        <w:rPr>
          <w:rFonts w:cs="Arial"/>
          <w:i/>
          <w:noProof/>
        </w:rPr>
        <w:lastRenderedPageBreak/>
        <w:t>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319024B6" w14:textId="77777777" w:rsidR="003558EB" w:rsidRPr="00E802F0" w:rsidRDefault="003558EB" w:rsidP="003558EB">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01DD2AE5" w14:textId="77777777" w:rsidR="003558EB" w:rsidRPr="008C2BD5" w:rsidRDefault="003558EB">
      <w:pPr>
        <w:pStyle w:val="ListParagraph"/>
        <w:numPr>
          <w:ilvl w:val="2"/>
          <w:numId w:val="15"/>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1CC33F54" w14:textId="77777777" w:rsidR="003558EB" w:rsidRPr="00E802F0" w:rsidRDefault="003558EB">
      <w:pPr>
        <w:pStyle w:val="ListParagraph"/>
        <w:numPr>
          <w:ilvl w:val="2"/>
          <w:numId w:val="15"/>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09612C79" w14:textId="77777777" w:rsidR="003558EB" w:rsidRPr="00E802F0" w:rsidRDefault="003558EB" w:rsidP="003558EB">
      <w:pPr>
        <w:pStyle w:val="ListParagraph"/>
        <w:tabs>
          <w:tab w:val="left" w:pos="567"/>
        </w:tabs>
        <w:spacing w:before="120" w:after="0" w:line="240" w:lineRule="auto"/>
        <w:ind w:left="426"/>
        <w:rPr>
          <w:rStyle w:val="l5def1"/>
        </w:rPr>
      </w:pPr>
    </w:p>
    <w:p w14:paraId="6FF3D5DA" w14:textId="77777777" w:rsidR="003558EB" w:rsidRPr="00E802F0" w:rsidRDefault="003558EB" w:rsidP="003558EB">
      <w:pPr>
        <w:spacing w:before="120" w:after="0" w:line="240" w:lineRule="auto"/>
        <w:ind w:left="-142"/>
        <w:rPr>
          <w:b/>
          <w:u w:val="single"/>
        </w:rPr>
      </w:pPr>
      <w:r w:rsidRPr="00E802F0">
        <w:rPr>
          <w:b/>
        </w:rPr>
        <w:t xml:space="preserve">3. </w:t>
      </w:r>
      <w:r w:rsidRPr="00E802F0">
        <w:rPr>
          <w:b/>
          <w:u w:val="single"/>
        </w:rPr>
        <w:t>Obiectul achiziției</w:t>
      </w:r>
    </w:p>
    <w:p w14:paraId="785FF95D" w14:textId="77777777" w:rsidR="003558EB" w:rsidRDefault="003558EB" w:rsidP="003558EB">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14EE57A7" w14:textId="77777777" w:rsidR="003558EB" w:rsidRPr="000117BE" w:rsidRDefault="003558EB" w:rsidP="003558EB">
      <w:pPr>
        <w:spacing w:before="120" w:after="0"/>
        <w:ind w:left="426" w:hanging="568"/>
      </w:pPr>
    </w:p>
    <w:p w14:paraId="16A566AE" w14:textId="77777777" w:rsidR="003558EB" w:rsidRPr="000117BE" w:rsidRDefault="003558EB" w:rsidP="003558EB">
      <w:pPr>
        <w:spacing w:after="0" w:line="240" w:lineRule="auto"/>
        <w:ind w:left="-284" w:right="282"/>
      </w:pPr>
      <w:r w:rsidRPr="00E802F0">
        <w:t>3.2</w:t>
      </w:r>
      <w:r w:rsidRPr="00E802F0">
        <w:rPr>
          <w:b/>
        </w:rPr>
        <w:t xml:space="preserve"> </w:t>
      </w:r>
      <w:r w:rsidRPr="00E802F0">
        <w:t>Bunul pentru care s-a demarat procedura de evaluare este</w:t>
      </w:r>
      <w:r w:rsidRPr="002D0EFC">
        <w:t xml:space="preserve"> </w:t>
      </w:r>
      <w:r w:rsidRPr="004006B0">
        <w:rPr>
          <w:b/>
        </w:rPr>
        <w:t xml:space="preserve">cantitatea de </w:t>
      </w:r>
      <w:r w:rsidRPr="000117BE">
        <w:rPr>
          <w:b/>
        </w:rPr>
        <w:t>aproximativ 802,2 kg chihlimbar brut și prelucrat (cca.808,8 Kg cantitate rezultată la cântărire)</w:t>
      </w:r>
      <w:r>
        <w:rPr>
          <w:b/>
        </w:rPr>
        <w:t xml:space="preserve"> </w:t>
      </w:r>
      <w:r w:rsidRPr="000117BE">
        <w:t>iar evaluarea va fi realizată în două variante:</w:t>
      </w:r>
    </w:p>
    <w:p w14:paraId="6260DFD9" w14:textId="77777777" w:rsidR="003558EB" w:rsidRPr="000117BE" w:rsidRDefault="003558EB" w:rsidP="003558EB">
      <w:pPr>
        <w:spacing w:after="0" w:line="240" w:lineRule="auto"/>
        <w:ind w:left="-284" w:right="282"/>
        <w:rPr>
          <w:rFonts w:ascii="Times New Roman" w:hAnsi="Times New Roman"/>
          <w:b/>
          <w:sz w:val="24"/>
          <w:szCs w:val="24"/>
          <w:lang w:eastAsia="ro-RO"/>
        </w:rPr>
      </w:pPr>
    </w:p>
    <w:p w14:paraId="39788257" w14:textId="77777777" w:rsidR="003558EB" w:rsidRPr="000117BE" w:rsidRDefault="003558EB">
      <w:pPr>
        <w:pStyle w:val="ListParagraph"/>
        <w:numPr>
          <w:ilvl w:val="0"/>
          <w:numId w:val="18"/>
        </w:numPr>
        <w:spacing w:after="0" w:line="240" w:lineRule="auto"/>
        <w:ind w:left="-284" w:right="282" w:firstLine="0"/>
      </w:pPr>
      <w:r w:rsidRPr="000117BE">
        <w:t>în funcție de categoriile de încadrare stabilite pentru cantitatea de 802,2 kg chihlimbar brut și prelucrat (cca.808,8 Kg cantitate rezultată la cântărire) conform Raportului gemologic de analiza din data de 11.01.2022 și care a stat la baza licitațiilor organizate în precedent, după cum urmează:</w:t>
      </w:r>
    </w:p>
    <w:p w14:paraId="5F2D1CC5" w14:textId="77777777" w:rsidR="003558EB" w:rsidRPr="000117BE" w:rsidRDefault="003558EB" w:rsidP="003558EB">
      <w:pPr>
        <w:pStyle w:val="ListParagraph"/>
        <w:spacing w:after="0" w:line="240" w:lineRule="auto"/>
        <w:ind w:left="-284" w:right="282"/>
      </w:pPr>
    </w:p>
    <w:p w14:paraId="60B59140" w14:textId="77777777" w:rsidR="003558EB" w:rsidRPr="000117BE" w:rsidRDefault="003558EB">
      <w:pPr>
        <w:numPr>
          <w:ilvl w:val="0"/>
          <w:numId w:val="19"/>
        </w:numPr>
        <w:spacing w:line="240" w:lineRule="auto"/>
        <w:ind w:left="-284" w:right="282" w:firstLine="0"/>
      </w:pPr>
      <w:r w:rsidRPr="000117BE">
        <w:t>42,10 kg chihlimbar</w:t>
      </w:r>
      <w:r w:rsidRPr="000117BE">
        <w:rPr>
          <w:rFonts w:eastAsiaTheme="minorHAnsi" w:cstheme="minorBidi"/>
        </w:rPr>
        <w:t xml:space="preserve"> </w:t>
      </w:r>
      <w:r w:rsidRPr="000117BE">
        <w:t>prelucrat de diferite mărimi si culori;</w:t>
      </w:r>
    </w:p>
    <w:p w14:paraId="30921C5E" w14:textId="77777777" w:rsidR="003558EB" w:rsidRPr="000117BE" w:rsidRDefault="003558EB">
      <w:pPr>
        <w:numPr>
          <w:ilvl w:val="0"/>
          <w:numId w:val="19"/>
        </w:numPr>
        <w:spacing w:line="240" w:lineRule="auto"/>
        <w:ind w:left="-284" w:right="282" w:firstLine="0"/>
      </w:pPr>
      <w:r w:rsidRPr="000117BE">
        <w:t>766,70 kg chihlimbar neprelucrat de diferite mărimi si culori:</w:t>
      </w:r>
    </w:p>
    <w:p w14:paraId="70570D00" w14:textId="77777777" w:rsidR="003558EB" w:rsidRPr="000117BE" w:rsidRDefault="003558EB">
      <w:pPr>
        <w:pStyle w:val="ListParagraph"/>
        <w:numPr>
          <w:ilvl w:val="0"/>
          <w:numId w:val="20"/>
        </w:numPr>
        <w:spacing w:line="240" w:lineRule="auto"/>
        <w:ind w:left="-284" w:right="282" w:firstLine="0"/>
      </w:pPr>
      <w:r w:rsidRPr="000117BE">
        <w:t>22,45 kg chihlimbar neprelucrat de diferite mărimi si culori (estimat 3 USD/gr);</w:t>
      </w:r>
    </w:p>
    <w:p w14:paraId="569AA472" w14:textId="77777777" w:rsidR="003558EB" w:rsidRPr="000117BE" w:rsidRDefault="003558EB">
      <w:pPr>
        <w:numPr>
          <w:ilvl w:val="0"/>
          <w:numId w:val="20"/>
        </w:numPr>
        <w:spacing w:line="240" w:lineRule="auto"/>
        <w:ind w:left="-284" w:right="282" w:firstLine="0"/>
      </w:pPr>
      <w:r w:rsidRPr="000117BE">
        <w:t>14,95 kg chihlimbar neprelucrat de diferite mărimi si culori (estimat 2 USD/gr);</w:t>
      </w:r>
    </w:p>
    <w:p w14:paraId="05A3958A" w14:textId="77777777" w:rsidR="003558EB" w:rsidRPr="000117BE" w:rsidRDefault="003558EB">
      <w:pPr>
        <w:numPr>
          <w:ilvl w:val="0"/>
          <w:numId w:val="20"/>
        </w:numPr>
        <w:spacing w:line="240" w:lineRule="auto"/>
        <w:ind w:left="-284" w:right="282" w:firstLine="0"/>
      </w:pPr>
      <w:r w:rsidRPr="000117BE">
        <w:t>729,30 kg chihlimbar neprelucrat de diferite mărimi si culori (estimat 1,5 USD/gr);</w:t>
      </w:r>
    </w:p>
    <w:p w14:paraId="6FAC86BA" w14:textId="77777777" w:rsidR="003558EB" w:rsidRPr="000117BE" w:rsidRDefault="003558EB">
      <w:pPr>
        <w:pStyle w:val="ListParagraph"/>
        <w:numPr>
          <w:ilvl w:val="0"/>
          <w:numId w:val="18"/>
        </w:numPr>
        <w:spacing w:after="0" w:line="240" w:lineRule="auto"/>
        <w:ind w:left="-284" w:right="282" w:firstLine="0"/>
      </w:pPr>
      <w:r w:rsidRPr="000117BE">
        <w:t>în vederea vânzării în bloc a întregii cantități de aproximativ 802,2 kg chihlimbar brut și prelucrat, în condițiile art. 1679 Cod Civil.</w:t>
      </w:r>
    </w:p>
    <w:p w14:paraId="48B9853B" w14:textId="77777777" w:rsidR="003558EB" w:rsidRPr="004006B0" w:rsidRDefault="003558EB" w:rsidP="003558EB">
      <w:pPr>
        <w:spacing w:before="120" w:after="0"/>
        <w:ind w:left="-284"/>
        <w:rPr>
          <w:rFonts w:cs="Arial"/>
          <w:b/>
          <w:noProof/>
        </w:rPr>
      </w:pPr>
      <w:r w:rsidRPr="00E802F0">
        <w:rPr>
          <w:rFonts w:cs="Arial"/>
          <w:noProof/>
        </w:rPr>
        <w:lastRenderedPageBreak/>
        <w:t xml:space="preserve">Menționăm că bun indisponibilizat </w:t>
      </w:r>
      <w:r>
        <w:rPr>
          <w:rFonts w:cs="Arial"/>
          <w:noProof/>
        </w:rPr>
        <w:t xml:space="preserve">se află în custodia ANABI fiind depozitat </w:t>
      </w:r>
      <w:r w:rsidRPr="00C65D2C">
        <w:rPr>
          <w:rFonts w:cs="Arial"/>
          <w:b/>
          <w:noProof/>
        </w:rPr>
        <w:t>pe raza localității Pantelimon, județul Ilfov.</w:t>
      </w:r>
    </w:p>
    <w:p w14:paraId="1039056C" w14:textId="77777777" w:rsidR="003558EB" w:rsidRPr="00E802F0" w:rsidRDefault="003558EB" w:rsidP="003558EB">
      <w:pPr>
        <w:pStyle w:val="ListParagraph"/>
        <w:numPr>
          <w:ilvl w:val="0"/>
          <w:numId w:val="8"/>
        </w:numPr>
        <w:spacing w:before="120" w:after="0" w:line="240" w:lineRule="auto"/>
        <w:rPr>
          <w:b/>
          <w:u w:val="single"/>
        </w:rPr>
      </w:pPr>
      <w:r w:rsidRPr="00E802F0">
        <w:rPr>
          <w:b/>
          <w:u w:val="single"/>
        </w:rPr>
        <w:t>Cerințe privind serviciile de evaluare</w:t>
      </w:r>
    </w:p>
    <w:p w14:paraId="7691C3AB" w14:textId="77777777" w:rsidR="003558EB" w:rsidRPr="00603EC4" w:rsidRDefault="003558EB" w:rsidP="003558EB">
      <w:pPr>
        <w:pStyle w:val="ListParagraph"/>
        <w:spacing w:before="120" w:after="0" w:line="240" w:lineRule="auto"/>
        <w:ind w:left="218"/>
        <w:rPr>
          <w:b/>
          <w:color w:val="FF0000"/>
          <w:u w:val="single"/>
        </w:rPr>
      </w:pPr>
    </w:p>
    <w:p w14:paraId="510C633E" w14:textId="77777777" w:rsidR="003558EB" w:rsidRPr="008C2BD5" w:rsidRDefault="003558EB" w:rsidP="003558EB">
      <w:pPr>
        <w:pStyle w:val="ListParagraph"/>
        <w:numPr>
          <w:ilvl w:val="1"/>
          <w:numId w:val="8"/>
        </w:numPr>
        <w:spacing w:before="120"/>
        <w:rPr>
          <w:b/>
          <w:u w:val="single"/>
        </w:rPr>
      </w:pPr>
      <w:r w:rsidRPr="008C2BD5">
        <w:t>La achiziționarea acestor servicii se vor avea în vedere următoarele cerințe tehnice minime, conform legislației în vigoare, după cum urmează:</w:t>
      </w:r>
    </w:p>
    <w:p w14:paraId="63481F8E" w14:textId="77777777" w:rsidR="003558EB" w:rsidRPr="008C2BD5" w:rsidRDefault="003558EB" w:rsidP="003558EB">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60EF8937" w14:textId="77777777" w:rsidR="003558EB" w:rsidRPr="008C2BD5" w:rsidRDefault="003558EB" w:rsidP="003558EB">
      <w:pPr>
        <w:pStyle w:val="ListParagraph"/>
        <w:numPr>
          <w:ilvl w:val="0"/>
          <w:numId w:val="11"/>
        </w:numPr>
        <w:tabs>
          <w:tab w:val="left" w:pos="1080"/>
        </w:tabs>
        <w:spacing w:before="120"/>
        <w:ind w:left="567"/>
      </w:pPr>
      <w:r w:rsidRPr="008C2BD5">
        <w:t>Ofertanții vor depune:</w:t>
      </w:r>
    </w:p>
    <w:p w14:paraId="606FDBC5" w14:textId="77777777" w:rsidR="003558EB" w:rsidRPr="008C2BD5" w:rsidRDefault="003558EB" w:rsidP="003558EB">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3E4EF7C6" w14:textId="77777777" w:rsidR="003558EB" w:rsidRPr="008C2BD5" w:rsidRDefault="003558EB">
      <w:pPr>
        <w:pStyle w:val="ListParagraph"/>
        <w:numPr>
          <w:ilvl w:val="0"/>
          <w:numId w:val="13"/>
        </w:numPr>
        <w:tabs>
          <w:tab w:val="left" w:pos="284"/>
        </w:tabs>
        <w:spacing w:before="120"/>
        <w:ind w:left="1276" w:hanging="142"/>
      </w:pPr>
      <w:r w:rsidRPr="008C2BD5">
        <w:t xml:space="preserve"> identitatea evaluatorului, acesta putând să fie o persoană fizică sau juridică; </w:t>
      </w:r>
    </w:p>
    <w:p w14:paraId="76842D49" w14:textId="77777777" w:rsidR="003558EB" w:rsidRPr="008C2BD5" w:rsidRDefault="003558EB">
      <w:pPr>
        <w:pStyle w:val="ListParagraph"/>
        <w:numPr>
          <w:ilvl w:val="0"/>
          <w:numId w:val="13"/>
        </w:numPr>
        <w:tabs>
          <w:tab w:val="left" w:pos="284"/>
        </w:tabs>
        <w:spacing w:before="120"/>
        <w:ind w:left="1276" w:hanging="142"/>
      </w:pPr>
      <w:r w:rsidRPr="008C2BD5">
        <w:t xml:space="preserve"> faptul că evaluatorul poate oferi o evaluare obiectivă și imparțială a bunului;</w:t>
      </w:r>
    </w:p>
    <w:p w14:paraId="47CA38DD" w14:textId="77777777" w:rsidR="003558EB" w:rsidRPr="008C2BD5" w:rsidRDefault="003558EB">
      <w:pPr>
        <w:pStyle w:val="ListParagraph"/>
        <w:numPr>
          <w:ilvl w:val="0"/>
          <w:numId w:val="13"/>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3F44D21" w14:textId="77777777" w:rsidR="003558EB" w:rsidRPr="008C2BD5" w:rsidRDefault="003558EB">
      <w:pPr>
        <w:pStyle w:val="ListParagraph"/>
        <w:numPr>
          <w:ilvl w:val="0"/>
          <w:numId w:val="13"/>
        </w:numPr>
        <w:tabs>
          <w:tab w:val="left" w:pos="284"/>
        </w:tabs>
        <w:spacing w:before="120"/>
        <w:ind w:left="1276" w:hanging="142"/>
      </w:pPr>
      <w:r w:rsidRPr="008C2BD5">
        <w:t>dacă evaluatorul are/nu are vreo legătură sau implicare cu partea care a solicitat evaluarea;</w:t>
      </w:r>
    </w:p>
    <w:p w14:paraId="3E3FB278" w14:textId="77777777" w:rsidR="003558EB" w:rsidRPr="008C2BD5" w:rsidRDefault="003558EB" w:rsidP="003558EB">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CAE8A60" w14:textId="77777777" w:rsidR="003558EB" w:rsidRPr="00BE0F12" w:rsidRDefault="003558EB" w:rsidP="003558EB">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EFF441D" w14:textId="77777777" w:rsidR="003558EB" w:rsidRPr="00BE0F12" w:rsidRDefault="003558EB" w:rsidP="003558EB">
      <w:pPr>
        <w:pStyle w:val="ListParagraph"/>
        <w:numPr>
          <w:ilvl w:val="0"/>
          <w:numId w:val="9"/>
        </w:numPr>
        <w:tabs>
          <w:tab w:val="left" w:pos="426"/>
        </w:tabs>
        <w:rPr>
          <w:rFonts w:eastAsia="Calibri" w:cs="Arial"/>
          <w:bCs/>
        </w:rPr>
      </w:pPr>
      <w:r w:rsidRPr="00BE0F12">
        <w:t>trebuie să se facă o descriere clară si completă a bunului evaluat, astfel încât la prezentarea ofertelor de cumpărare să se poată furniza ofertanților detalii ample în privința caracteristicilor tehnice si funcționa</w:t>
      </w:r>
      <w:r>
        <w:t>le ale bunului cum ar fi: natură, categorie</w:t>
      </w:r>
      <w:r w:rsidRPr="00BE0F12">
        <w:t xml:space="preserve">, semne particulare;   </w:t>
      </w:r>
    </w:p>
    <w:p w14:paraId="61E4F210" w14:textId="77777777" w:rsidR="003558EB" w:rsidRPr="00BE0F12" w:rsidRDefault="003558EB" w:rsidP="003558EB">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27272E60" w14:textId="77777777" w:rsidR="003558EB" w:rsidRPr="00BE0F12" w:rsidRDefault="003558EB" w:rsidP="003558EB">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252AD532" w14:textId="77777777" w:rsidR="003558EB" w:rsidRPr="00BE0F12" w:rsidRDefault="003558EB" w:rsidP="003558EB">
      <w:pPr>
        <w:pStyle w:val="ListParagraph"/>
        <w:numPr>
          <w:ilvl w:val="0"/>
          <w:numId w:val="9"/>
        </w:numPr>
        <w:tabs>
          <w:tab w:val="left" w:pos="426"/>
        </w:tabs>
        <w:rPr>
          <w:rFonts w:eastAsia="Calibri" w:cs="Arial"/>
          <w:bCs/>
        </w:rPr>
      </w:pPr>
      <w:r w:rsidRPr="00BE0F12">
        <w:lastRenderedPageBreak/>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77419B1B" w14:textId="77777777" w:rsidR="003558EB" w:rsidRPr="00BE0F12" w:rsidRDefault="003558EB" w:rsidP="003558EB">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2AE840A3" w14:textId="77777777" w:rsidR="003558EB" w:rsidRPr="00BE0F12" w:rsidRDefault="003558EB" w:rsidP="003558EB">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2B04815C" w14:textId="77777777" w:rsidR="003558EB" w:rsidRPr="00BE0F12" w:rsidRDefault="003558EB" w:rsidP="003558EB">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66E37F96" w14:textId="77777777" w:rsidR="003558EB" w:rsidRPr="00BE0F12" w:rsidRDefault="003558EB" w:rsidP="003558EB">
      <w:pPr>
        <w:pStyle w:val="ListParagraph"/>
        <w:numPr>
          <w:ilvl w:val="0"/>
          <w:numId w:val="9"/>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40A27D2D" w14:textId="77777777" w:rsidR="003558EB" w:rsidRPr="00BE0F12" w:rsidRDefault="003558EB" w:rsidP="003558EB">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34A8FF77" w14:textId="77777777" w:rsidR="003558EB" w:rsidRPr="00BE0F12" w:rsidRDefault="003558EB" w:rsidP="003558EB">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525D4315" w14:textId="77777777" w:rsidR="003558EB" w:rsidRPr="00BE0F12" w:rsidRDefault="003558EB" w:rsidP="003558EB">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5EE36813" w14:textId="77777777" w:rsidR="003558EB" w:rsidRPr="00BE0F12" w:rsidRDefault="003558EB" w:rsidP="003558EB">
      <w:pPr>
        <w:pStyle w:val="ListParagraph"/>
        <w:numPr>
          <w:ilvl w:val="0"/>
          <w:numId w:val="9"/>
        </w:numPr>
        <w:tabs>
          <w:tab w:val="left" w:pos="426"/>
        </w:tabs>
        <w:rPr>
          <w:rFonts w:eastAsia="Calibri" w:cs="Arial"/>
          <w:bCs/>
        </w:rPr>
      </w:pPr>
      <w:r w:rsidRPr="00BE0F12">
        <w:rPr>
          <w:rFonts w:cs="Arial"/>
          <w:bCs/>
        </w:rPr>
        <w:t>interogarea obligatorie a bazelor de date online RAR și AutoDNA, după caz, și includerea în raportul de evaluare a eventualelor informații privind istoricul de daune al vehiculului supus evaluării</w:t>
      </w:r>
      <w:r>
        <w:rPr>
          <w:rFonts w:cs="Arial"/>
          <w:bCs/>
        </w:rPr>
        <w:t xml:space="preserve"> – nu e cazul</w:t>
      </w:r>
      <w:r w:rsidRPr="00BE0F12">
        <w:rPr>
          <w:rFonts w:cs="Arial"/>
          <w:bCs/>
        </w:rPr>
        <w:t>;</w:t>
      </w:r>
    </w:p>
    <w:p w14:paraId="551C8CE0" w14:textId="77777777" w:rsidR="003558EB" w:rsidRPr="00BE0F12" w:rsidRDefault="003558EB" w:rsidP="003558EB">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43553D66" w14:textId="77777777" w:rsidR="003558EB" w:rsidRPr="00BE0F12" w:rsidRDefault="003558EB" w:rsidP="003558EB">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38214B98" w14:textId="77777777" w:rsidR="003558EB" w:rsidRPr="00BE0F12" w:rsidRDefault="003558EB">
      <w:pPr>
        <w:pStyle w:val="ListParagraph"/>
        <w:numPr>
          <w:ilvl w:val="1"/>
          <w:numId w:val="14"/>
        </w:numPr>
        <w:tabs>
          <w:tab w:val="left" w:pos="426"/>
        </w:tabs>
        <w:spacing w:before="120"/>
      </w:pPr>
      <w:r w:rsidRPr="00BE0F12">
        <w:t>natura bunului;</w:t>
      </w:r>
    </w:p>
    <w:p w14:paraId="705DE261" w14:textId="77777777" w:rsidR="003558EB" w:rsidRPr="00BE0F12" w:rsidRDefault="003558EB">
      <w:pPr>
        <w:pStyle w:val="ListParagraph"/>
        <w:numPr>
          <w:ilvl w:val="1"/>
          <w:numId w:val="14"/>
        </w:numPr>
        <w:tabs>
          <w:tab w:val="left" w:pos="567"/>
        </w:tabs>
        <w:spacing w:before="120"/>
      </w:pPr>
      <w:r w:rsidRPr="00BE0F12">
        <w:t>gradul de uzură fizică şi morală a bunului respectiv;</w:t>
      </w:r>
    </w:p>
    <w:p w14:paraId="5CC28D1C" w14:textId="77777777" w:rsidR="003558EB" w:rsidRPr="00BE0F12" w:rsidRDefault="003558EB">
      <w:pPr>
        <w:pStyle w:val="ListParagraph"/>
        <w:numPr>
          <w:ilvl w:val="1"/>
          <w:numId w:val="14"/>
        </w:numPr>
        <w:tabs>
          <w:tab w:val="left" w:pos="567"/>
        </w:tabs>
        <w:spacing w:before="120"/>
      </w:pPr>
      <w:r w:rsidRPr="00BE0F12">
        <w:t xml:space="preserve">cantitatea (volumul) bunului; </w:t>
      </w:r>
    </w:p>
    <w:p w14:paraId="2EAC5E57" w14:textId="77777777" w:rsidR="003558EB" w:rsidRPr="00BE0F12" w:rsidRDefault="003558EB">
      <w:pPr>
        <w:pStyle w:val="ListParagraph"/>
        <w:numPr>
          <w:ilvl w:val="1"/>
          <w:numId w:val="14"/>
        </w:numPr>
        <w:tabs>
          <w:tab w:val="left" w:pos="567"/>
        </w:tabs>
        <w:spacing w:before="120"/>
      </w:pPr>
      <w:r w:rsidRPr="00BE0F12">
        <w:t>existenta unui raport de evaluare sau a unui preț de achiziție, dacă acesta a fost întocmit, respectiv plătit în ultimele 12 luni;</w:t>
      </w:r>
    </w:p>
    <w:p w14:paraId="25ABEA0D" w14:textId="77777777" w:rsidR="003558EB" w:rsidRPr="00BE0F12" w:rsidRDefault="003558EB">
      <w:pPr>
        <w:pStyle w:val="ListParagraph"/>
        <w:numPr>
          <w:ilvl w:val="1"/>
          <w:numId w:val="14"/>
        </w:numPr>
        <w:tabs>
          <w:tab w:val="left" w:pos="567"/>
        </w:tabs>
        <w:spacing w:before="120"/>
      </w:pPr>
      <w:r w:rsidRPr="00BE0F12">
        <w:t>termenul de valabilitate (după caz);</w:t>
      </w:r>
    </w:p>
    <w:p w14:paraId="4F3EC246" w14:textId="77777777" w:rsidR="003558EB" w:rsidRPr="00BE0F12" w:rsidRDefault="003558EB">
      <w:pPr>
        <w:pStyle w:val="ListParagraph"/>
        <w:numPr>
          <w:ilvl w:val="1"/>
          <w:numId w:val="14"/>
        </w:numPr>
        <w:tabs>
          <w:tab w:val="left" w:pos="567"/>
        </w:tabs>
        <w:spacing w:before="120"/>
      </w:pPr>
      <w:r w:rsidRPr="00BE0F12">
        <w:t xml:space="preserve">caracterul sezonier(după caz). </w:t>
      </w:r>
    </w:p>
    <w:p w14:paraId="35AFD132" w14:textId="77777777" w:rsidR="003558EB" w:rsidRPr="00BE0F12" w:rsidRDefault="003558EB" w:rsidP="003558EB">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34F935DE" w14:textId="77777777" w:rsidR="003558EB" w:rsidRPr="00BE0F12" w:rsidRDefault="003558EB" w:rsidP="003558EB">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57946328" w14:textId="77777777" w:rsidR="003558EB" w:rsidRPr="00BE0F12" w:rsidRDefault="003558EB" w:rsidP="003558EB">
      <w:pPr>
        <w:pStyle w:val="ListParagraph"/>
        <w:numPr>
          <w:ilvl w:val="0"/>
          <w:numId w:val="9"/>
        </w:numPr>
        <w:tabs>
          <w:tab w:val="left" w:pos="426"/>
        </w:tabs>
        <w:rPr>
          <w:rFonts w:eastAsia="Calibri" w:cs="Arial"/>
          <w:bCs/>
        </w:rPr>
      </w:pPr>
      <w:r w:rsidRPr="00BE0F12">
        <w:lastRenderedPageBreak/>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2ACE9BE" w14:textId="77777777" w:rsidR="003558EB" w:rsidRPr="00BE0F12" w:rsidRDefault="003558EB" w:rsidP="003558EB">
      <w:pPr>
        <w:pStyle w:val="ListParagraph"/>
        <w:numPr>
          <w:ilvl w:val="0"/>
          <w:numId w:val="9"/>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6E9013A9" w14:textId="77777777" w:rsidR="003558EB" w:rsidRPr="00BE0F12" w:rsidRDefault="003558EB" w:rsidP="003558EB">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284F1B21" w14:textId="77777777" w:rsidR="003558EB" w:rsidRPr="00BE0F12" w:rsidRDefault="003558EB" w:rsidP="003558EB">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7DD087A4" w14:textId="77777777" w:rsidR="003558EB" w:rsidRPr="00BE0F12" w:rsidRDefault="003558EB" w:rsidP="003558EB">
      <w:pPr>
        <w:pStyle w:val="ListParagraph"/>
        <w:numPr>
          <w:ilvl w:val="0"/>
          <w:numId w:val="9"/>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43F0A9CC" w14:textId="77777777" w:rsidR="003558EB" w:rsidRPr="00BE0F12" w:rsidRDefault="003558EB" w:rsidP="003558EB">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02AEBD79" w14:textId="77777777" w:rsidR="003558EB" w:rsidRPr="00DB71AD" w:rsidRDefault="003558EB" w:rsidP="003558EB">
      <w:pPr>
        <w:pStyle w:val="ListParagraph"/>
        <w:numPr>
          <w:ilvl w:val="0"/>
          <w:numId w:val="9"/>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04A76D94" w14:textId="77777777" w:rsidR="003558EB" w:rsidRPr="00DB71AD" w:rsidRDefault="003558EB" w:rsidP="003558EB">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26237719" w14:textId="77777777" w:rsidR="003558EB" w:rsidRDefault="003558EB" w:rsidP="003558EB">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4F160A78" w14:textId="77777777" w:rsidR="003558EB" w:rsidRPr="00DB71AD" w:rsidRDefault="003558EB" w:rsidP="003558EB">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1B9C7184" w14:textId="77777777" w:rsidR="003558EB" w:rsidRPr="00DB71AD" w:rsidRDefault="003558EB" w:rsidP="003558EB">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5BBB9936" w14:textId="77777777" w:rsidR="003558EB" w:rsidRPr="00DB71AD" w:rsidRDefault="003558EB" w:rsidP="003558EB">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D7A88C0" w14:textId="77777777" w:rsidR="003558EB" w:rsidRPr="00DB71AD" w:rsidRDefault="003558EB" w:rsidP="003558EB">
      <w:pPr>
        <w:tabs>
          <w:tab w:val="left" w:pos="709"/>
        </w:tabs>
        <w:spacing w:before="120" w:after="0"/>
        <w:ind w:left="0"/>
        <w:rPr>
          <w:b/>
          <w:u w:val="single"/>
        </w:rPr>
      </w:pPr>
      <w:r w:rsidRPr="00DB71AD">
        <w:rPr>
          <w:b/>
          <w:u w:val="single"/>
        </w:rPr>
        <w:t>6. Condiții de plată</w:t>
      </w:r>
    </w:p>
    <w:p w14:paraId="20DD032C" w14:textId="77777777" w:rsidR="003558EB" w:rsidRPr="00C65D2C" w:rsidRDefault="003558EB">
      <w:pPr>
        <w:pStyle w:val="ListParagraph"/>
        <w:numPr>
          <w:ilvl w:val="1"/>
          <w:numId w:val="17"/>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59CF6528" w14:textId="77777777" w:rsidR="003558EB" w:rsidRPr="00A3722A" w:rsidRDefault="003558EB">
      <w:pPr>
        <w:pStyle w:val="ListParagraph"/>
        <w:numPr>
          <w:ilvl w:val="1"/>
          <w:numId w:val="17"/>
        </w:numPr>
        <w:tabs>
          <w:tab w:val="left" w:pos="709"/>
        </w:tabs>
        <w:spacing w:before="120" w:after="0"/>
        <w:rPr>
          <w:b/>
          <w:u w:val="single"/>
        </w:rPr>
      </w:pPr>
      <w:r w:rsidRPr="00A3722A">
        <w:t>Prețul convenit include costul deplasării evaluatorului în vederea inspectării bunurilor la locul de depozitare</w:t>
      </w:r>
      <w:r w:rsidRPr="00A3722A">
        <w:rPr>
          <w:rFonts w:cs="Arial"/>
          <w:bCs/>
        </w:rPr>
        <w:t>;</w:t>
      </w:r>
    </w:p>
    <w:p w14:paraId="046895E3" w14:textId="77777777" w:rsidR="003558EB" w:rsidRPr="00C65D2C" w:rsidRDefault="003558EB">
      <w:pPr>
        <w:pStyle w:val="ListParagraph"/>
        <w:numPr>
          <w:ilvl w:val="1"/>
          <w:numId w:val="17"/>
        </w:numPr>
        <w:tabs>
          <w:tab w:val="left" w:pos="709"/>
        </w:tabs>
        <w:spacing w:before="120" w:after="0"/>
        <w:rPr>
          <w:b/>
          <w:u w:val="single"/>
        </w:rPr>
      </w:pPr>
      <w:r w:rsidRPr="00DB71AD">
        <w:t xml:space="preserve">Preţul contractului este ferm şi neajustabil, exprimat în lei, pe întreaga perioadă de derulare a contractului. </w:t>
      </w:r>
    </w:p>
    <w:p w14:paraId="3B4ADD96" w14:textId="77777777" w:rsidR="003558EB" w:rsidRPr="00C65D2C" w:rsidRDefault="003558EB">
      <w:pPr>
        <w:pStyle w:val="ListParagraph"/>
        <w:numPr>
          <w:ilvl w:val="1"/>
          <w:numId w:val="17"/>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6B9F7451" w14:textId="77777777" w:rsidR="003558EB" w:rsidRPr="00DB71AD" w:rsidRDefault="003558EB" w:rsidP="003558EB">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5F3E2CE1" w14:textId="77777777" w:rsidR="003558EB" w:rsidRPr="00DB71AD" w:rsidRDefault="003558EB" w:rsidP="003558EB">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29B7BE0F" w14:textId="373EBB01" w:rsidR="00741EF9" w:rsidRPr="00A31E01" w:rsidRDefault="003558EB" w:rsidP="00A31E01">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7900CDAB" w14:textId="77777777" w:rsidR="00741EF9" w:rsidRDefault="00741EF9" w:rsidP="00741EF9">
      <w:pPr>
        <w:ind w:left="0" w:right="-7"/>
        <w:rPr>
          <w:i/>
          <w:lang w:val="ro-RO"/>
        </w:rPr>
      </w:pPr>
    </w:p>
    <w:p w14:paraId="004ED9FC" w14:textId="77777777" w:rsidR="00A31E01" w:rsidRDefault="00A31E01" w:rsidP="00A31E01">
      <w:pPr>
        <w:suppressAutoHyphens/>
        <w:spacing w:before="120" w:line="240" w:lineRule="auto"/>
        <w:ind w:left="0"/>
        <w:jc w:val="center"/>
        <w:rPr>
          <w:rFonts w:eastAsia="Times New Roman" w:cs="Arial"/>
          <w:b/>
          <w:lang w:eastAsia="ro-RO"/>
        </w:rPr>
      </w:pPr>
    </w:p>
    <w:p w14:paraId="1850B4F1" w14:textId="77777777" w:rsidR="00A31E01" w:rsidRDefault="00A31E01" w:rsidP="00A31E01">
      <w:pPr>
        <w:suppressAutoHyphens/>
        <w:spacing w:before="120" w:line="240" w:lineRule="auto"/>
        <w:ind w:left="0"/>
        <w:jc w:val="center"/>
        <w:rPr>
          <w:rFonts w:eastAsia="Times New Roman" w:cs="Arial"/>
          <w:b/>
          <w:lang w:eastAsia="ro-RO"/>
        </w:rPr>
      </w:pPr>
    </w:p>
    <w:p w14:paraId="7BA1B918" w14:textId="2BD15258" w:rsidR="00A31E01" w:rsidRPr="001375D4" w:rsidRDefault="00A31E01" w:rsidP="00A31E01">
      <w:pPr>
        <w:suppressAutoHyphens/>
        <w:spacing w:before="120" w:line="240" w:lineRule="auto"/>
        <w:ind w:left="0"/>
        <w:jc w:val="center"/>
        <w:rPr>
          <w:rFonts w:eastAsia="Times New Roman" w:cs="Arial"/>
          <w:b/>
          <w:lang w:eastAsia="ro-RO"/>
        </w:rPr>
      </w:pPr>
      <w:r w:rsidRPr="001375D4">
        <w:rPr>
          <w:rFonts w:eastAsia="Times New Roman" w:cs="Arial"/>
          <w:b/>
          <w:lang w:eastAsia="ro-RO"/>
        </w:rPr>
        <w:t>CONTRACT DE PRESTĂRI SERVICII DE EVALUARE</w:t>
      </w:r>
    </w:p>
    <w:p w14:paraId="0646D75E" w14:textId="77777777" w:rsidR="00A31E01" w:rsidRPr="001375D4" w:rsidRDefault="00A31E01" w:rsidP="00A31E01">
      <w:pPr>
        <w:spacing w:before="100" w:beforeAutospacing="1" w:after="0" w:line="240" w:lineRule="auto"/>
        <w:ind w:left="0"/>
        <w:contextualSpacing/>
        <w:jc w:val="center"/>
        <w:rPr>
          <w:rFonts w:eastAsia="Calibri"/>
        </w:rPr>
      </w:pPr>
      <w:r>
        <w:rPr>
          <w:rFonts w:eastAsia="Calibri"/>
        </w:rPr>
        <w:t>Beneficiar nr. .........</w:t>
      </w:r>
      <w:r w:rsidRPr="001375D4">
        <w:rPr>
          <w:rFonts w:eastAsia="Calibri"/>
        </w:rPr>
        <w:t>data...........202</w:t>
      </w:r>
      <w:r>
        <w:rPr>
          <w:rFonts w:eastAsia="Calibri"/>
        </w:rPr>
        <w:t>4</w:t>
      </w:r>
    </w:p>
    <w:p w14:paraId="66C0D82F" w14:textId="337D3E1A" w:rsidR="00A31E01" w:rsidRPr="001375D4" w:rsidRDefault="00A31E01" w:rsidP="00A31E01">
      <w:pPr>
        <w:spacing w:before="100" w:beforeAutospacing="1" w:after="0" w:line="240" w:lineRule="auto"/>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Pr>
          <w:rFonts w:eastAsia="Calibri"/>
        </w:rPr>
        <w:t>4</w:t>
      </w:r>
    </w:p>
    <w:p w14:paraId="0F327545" w14:textId="77777777" w:rsidR="00A31E01" w:rsidRPr="001375D4" w:rsidRDefault="00A31E01" w:rsidP="00A31E01">
      <w:pPr>
        <w:tabs>
          <w:tab w:val="left" w:pos="3180"/>
          <w:tab w:val="center" w:pos="5102"/>
        </w:tabs>
        <w:suppressAutoHyphens/>
        <w:spacing w:after="0" w:line="240" w:lineRule="auto"/>
        <w:ind w:left="0"/>
        <w:rPr>
          <w:rFonts w:eastAsia="Times New Roman" w:cs="Arial"/>
          <w:b/>
          <w:lang w:eastAsia="ro-RO"/>
        </w:rPr>
      </w:pPr>
    </w:p>
    <w:p w14:paraId="1DC984A7" w14:textId="77777777" w:rsidR="00A31E01" w:rsidRPr="001375D4" w:rsidRDefault="00A31E01" w:rsidP="00A31E01">
      <w:pPr>
        <w:tabs>
          <w:tab w:val="left" w:pos="284"/>
        </w:tabs>
        <w:suppressAutoHyphens/>
        <w:overflowPunct w:val="0"/>
        <w:autoSpaceDE w:val="0"/>
        <w:spacing w:after="0" w:line="240" w:lineRule="auto"/>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6F2B111" w14:textId="77777777" w:rsidR="00A31E01" w:rsidRPr="00742370" w:rsidRDefault="00A31E01" w:rsidP="00A31E01">
      <w:pPr>
        <w:tabs>
          <w:tab w:val="left" w:pos="284"/>
        </w:tabs>
        <w:suppressAutoHyphens/>
        <w:overflowPunct w:val="0"/>
        <w:autoSpaceDE w:val="0"/>
        <w:spacing w:after="0" w:line="240" w:lineRule="auto"/>
        <w:ind w:left="0"/>
        <w:textAlignment w:val="baseline"/>
        <w:rPr>
          <w:rFonts w:eastAsia="Times New Roman" w:cs="Arial"/>
          <w:i/>
          <w:sz w:val="12"/>
          <w:szCs w:val="12"/>
          <w:lang w:eastAsia="ro-RO"/>
        </w:rPr>
      </w:pPr>
    </w:p>
    <w:p w14:paraId="377FAE12" w14:textId="77777777" w:rsidR="00A31E01" w:rsidRPr="001375D4" w:rsidRDefault="00A31E01" w:rsidP="00A31E01">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3845BAA9" w14:textId="5335BAE7" w:rsidR="00A31E01" w:rsidRPr="001375D4" w:rsidRDefault="00A31E01" w:rsidP="00A31E01">
      <w:pPr>
        <w:widowControl w:val="0"/>
        <w:spacing w:after="0" w:line="240" w:lineRule="auto"/>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6616C23B" w14:textId="77777777" w:rsidR="00A31E01" w:rsidRPr="001375D4" w:rsidRDefault="00A31E01" w:rsidP="00A31E01">
      <w:pPr>
        <w:tabs>
          <w:tab w:val="left" w:pos="2700"/>
        </w:tabs>
        <w:suppressAutoHyphens/>
        <w:spacing w:after="0" w:line="240" w:lineRule="auto"/>
        <w:ind w:left="0"/>
        <w:rPr>
          <w:rFonts w:eastAsia="Times New Roman" w:cs="Arial"/>
          <w:b/>
          <w:lang w:eastAsia="ro-RO"/>
        </w:rPr>
      </w:pPr>
      <w:r w:rsidRPr="001375D4">
        <w:rPr>
          <w:rFonts w:eastAsia="Times New Roman" w:cs="Arial"/>
          <w:b/>
          <w:lang w:eastAsia="ro-RO"/>
        </w:rPr>
        <w:t xml:space="preserve">și </w:t>
      </w:r>
    </w:p>
    <w:p w14:paraId="12262D4C" w14:textId="77777777" w:rsidR="00A31E01" w:rsidRPr="001375D4" w:rsidRDefault="00A31E01" w:rsidP="00A31E01">
      <w:pPr>
        <w:suppressAutoHyphens/>
        <w:spacing w:after="0" w:line="240" w:lineRule="auto"/>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5DA48A9C" w14:textId="77777777" w:rsidR="00A31E01" w:rsidRPr="00742370" w:rsidRDefault="00A31E01" w:rsidP="00A31E01">
      <w:pPr>
        <w:suppressAutoHyphens/>
        <w:spacing w:after="0" w:line="240" w:lineRule="auto"/>
        <w:ind w:left="0"/>
        <w:rPr>
          <w:rFonts w:eastAsia="Times New Roman" w:cs="Arial"/>
          <w:sz w:val="12"/>
          <w:szCs w:val="12"/>
          <w:lang w:eastAsia="ro-RO"/>
        </w:rPr>
      </w:pPr>
    </w:p>
    <w:p w14:paraId="0C665FE3" w14:textId="77777777" w:rsidR="00A31E01" w:rsidRPr="001375D4" w:rsidRDefault="00A31E01" w:rsidP="00A31E01">
      <w:pPr>
        <w:numPr>
          <w:ilvl w:val="0"/>
          <w:numId w:val="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4E793971" w14:textId="77777777" w:rsidR="00A31E01" w:rsidRPr="001375D4" w:rsidRDefault="00A31E01" w:rsidP="00A31E01">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1B9D83D0"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4D67B4A"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33446641"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2139112"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23B147FE"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632396B1"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758DFB6"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578B3A08"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33E3AD9"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5564468F"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02F3D0D7"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E9F895E"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965BD02"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3F10C8BF"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lastRenderedPageBreak/>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01F22B1F" w14:textId="77777777" w:rsidR="00A31E01" w:rsidRPr="001375D4" w:rsidRDefault="00A31E01" w:rsidP="00A31E0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426CEEAC" w14:textId="77777777" w:rsidR="00A31E01" w:rsidRPr="00742370" w:rsidRDefault="00A31E01" w:rsidP="00A31E01">
      <w:pPr>
        <w:tabs>
          <w:tab w:val="left" w:pos="284"/>
        </w:tabs>
        <w:suppressAutoHyphens/>
        <w:spacing w:after="0" w:line="240" w:lineRule="auto"/>
        <w:ind w:left="0"/>
        <w:contextualSpacing/>
        <w:rPr>
          <w:rFonts w:eastAsia="Times New Roman" w:cs="Arial"/>
          <w:sz w:val="12"/>
          <w:szCs w:val="12"/>
          <w:lang w:eastAsia="ro-RO"/>
        </w:rPr>
      </w:pPr>
    </w:p>
    <w:p w14:paraId="680D0EFB" w14:textId="77777777" w:rsidR="00A31E01" w:rsidRDefault="00A31E01" w:rsidP="00A31E01">
      <w:pPr>
        <w:numPr>
          <w:ilvl w:val="0"/>
          <w:numId w:val="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5804A380" w14:textId="77777777" w:rsidR="00A31E01" w:rsidRPr="00527FE7" w:rsidRDefault="00A31E01" w:rsidP="00A31E01">
      <w:pPr>
        <w:pStyle w:val="ListParagraph"/>
        <w:numPr>
          <w:ilvl w:val="1"/>
          <w:numId w:val="2"/>
        </w:numPr>
        <w:tabs>
          <w:tab w:val="left" w:pos="284"/>
        </w:tabs>
        <w:suppressAutoHyphens/>
        <w:spacing w:after="0" w:line="240" w:lineRule="auto"/>
        <w:ind w:left="142" w:hanging="142"/>
        <w:rPr>
          <w:rFonts w:eastAsia="Times New Roman" w:cs="Arial"/>
          <w:b/>
          <w:sz w:val="20"/>
          <w:szCs w:val="20"/>
          <w:lang w:eastAsia="ro-RO"/>
        </w:rPr>
      </w:pPr>
      <w:r w:rsidRPr="00527FE7">
        <w:rPr>
          <w:rFonts w:eastAsia="Times New Roman" w:cs="Arial"/>
          <w:sz w:val="20"/>
          <w:szCs w:val="20"/>
          <w:lang w:eastAsia="ro-RO"/>
        </w:rPr>
        <w:t xml:space="preserve">Obiectul îl constituie prestarea de servicii de evaluare </w:t>
      </w:r>
      <w:r w:rsidRPr="00527FE7">
        <w:rPr>
          <w:rFonts w:cs="Arial"/>
          <w:sz w:val="20"/>
          <w:szCs w:val="20"/>
        </w:rPr>
        <w:t xml:space="preserve">de către </w:t>
      </w:r>
      <w:r w:rsidRPr="00527FE7">
        <w:rPr>
          <w:sz w:val="20"/>
          <w:szCs w:val="20"/>
        </w:rPr>
        <w:t xml:space="preserve">evaluatori autorizați, membri ai Asociației Naționale a Evaluatorilor Autorizați din România, înscriși în Tabloul Asociației, autorizați pe specializarea ”Evaluări bunuri mobile”, </w:t>
      </w:r>
      <w:r w:rsidRPr="00527FE7">
        <w:rPr>
          <w:rFonts w:eastAsia="Times New Roman" w:cs="Arial"/>
          <w:sz w:val="20"/>
          <w:szCs w:val="20"/>
          <w:lang w:eastAsia="ro-RO"/>
        </w:rPr>
        <w:t>pentru</w:t>
      </w:r>
      <w:r w:rsidRPr="00527FE7">
        <w:rPr>
          <w:sz w:val="20"/>
          <w:szCs w:val="20"/>
        </w:rPr>
        <w:t xml:space="preserve"> cantității de aproximativ 802,2 kg chihlimbar brut și prelucrat(cca. 808,8 Kg cantitate rezultată la cântărire), urmând ca evaluarea să fie realizată în două variante:</w:t>
      </w:r>
    </w:p>
    <w:p w14:paraId="45014A0E" w14:textId="77777777" w:rsidR="00A31E01" w:rsidRPr="00527FE7" w:rsidRDefault="00A31E01">
      <w:pPr>
        <w:pStyle w:val="ListParagraph"/>
        <w:numPr>
          <w:ilvl w:val="0"/>
          <w:numId w:val="21"/>
        </w:numPr>
        <w:spacing w:after="0" w:line="240" w:lineRule="auto"/>
        <w:ind w:left="142" w:hanging="142"/>
        <w:rPr>
          <w:sz w:val="20"/>
          <w:szCs w:val="20"/>
        </w:rPr>
      </w:pPr>
      <w:r w:rsidRPr="00527FE7">
        <w:rPr>
          <w:sz w:val="20"/>
          <w:szCs w:val="20"/>
        </w:rPr>
        <w:t>în funcție de categoriile de încadrare stabilite pentru cantitatea de 802,2 kg chihlimbar brut și prelucrat conform Raportului gemologic de analiza din data de 11.01.2022 și care a stat la baza licitațiilor organizate în precedent, după cum urmează:</w:t>
      </w:r>
    </w:p>
    <w:p w14:paraId="5D82CBC8" w14:textId="77777777" w:rsidR="00A31E01" w:rsidRPr="00527FE7" w:rsidRDefault="00A31E01" w:rsidP="00A31E01">
      <w:pPr>
        <w:pStyle w:val="ListParagraph"/>
        <w:spacing w:after="0" w:line="240" w:lineRule="auto"/>
        <w:ind w:left="142" w:hanging="142"/>
        <w:rPr>
          <w:sz w:val="20"/>
          <w:szCs w:val="20"/>
        </w:rPr>
      </w:pPr>
    </w:p>
    <w:p w14:paraId="7DD0A98B" w14:textId="77777777" w:rsidR="00A31E01" w:rsidRPr="00527FE7" w:rsidRDefault="00A31E01">
      <w:pPr>
        <w:numPr>
          <w:ilvl w:val="0"/>
          <w:numId w:val="19"/>
        </w:numPr>
        <w:spacing w:line="240" w:lineRule="auto"/>
        <w:ind w:left="142" w:hanging="142"/>
        <w:rPr>
          <w:sz w:val="20"/>
          <w:szCs w:val="20"/>
        </w:rPr>
      </w:pPr>
      <w:r w:rsidRPr="00527FE7">
        <w:rPr>
          <w:sz w:val="20"/>
          <w:szCs w:val="20"/>
        </w:rPr>
        <w:t>42,10 kg chihlimbar</w:t>
      </w:r>
      <w:r w:rsidRPr="00527FE7">
        <w:rPr>
          <w:rFonts w:eastAsiaTheme="minorHAnsi" w:cstheme="minorBidi"/>
          <w:sz w:val="20"/>
          <w:szCs w:val="20"/>
        </w:rPr>
        <w:t xml:space="preserve"> </w:t>
      </w:r>
      <w:r w:rsidRPr="00527FE7">
        <w:rPr>
          <w:sz w:val="20"/>
          <w:szCs w:val="20"/>
        </w:rPr>
        <w:t>prelucrat de diferite mărimi si culori;</w:t>
      </w:r>
    </w:p>
    <w:p w14:paraId="49053D4B" w14:textId="77777777" w:rsidR="00A31E01" w:rsidRPr="00527FE7" w:rsidRDefault="00A31E01">
      <w:pPr>
        <w:numPr>
          <w:ilvl w:val="0"/>
          <w:numId w:val="19"/>
        </w:numPr>
        <w:spacing w:line="240" w:lineRule="auto"/>
        <w:ind w:left="142" w:hanging="142"/>
        <w:rPr>
          <w:sz w:val="20"/>
          <w:szCs w:val="20"/>
        </w:rPr>
      </w:pPr>
      <w:r w:rsidRPr="00527FE7">
        <w:rPr>
          <w:sz w:val="20"/>
          <w:szCs w:val="20"/>
        </w:rPr>
        <w:t>766,70 kg chihlimbar neprelucrat de diferite mărimi si culori:</w:t>
      </w:r>
    </w:p>
    <w:p w14:paraId="690D5390" w14:textId="77777777" w:rsidR="00A31E01" w:rsidRPr="00527FE7" w:rsidRDefault="00A31E01">
      <w:pPr>
        <w:pStyle w:val="ListParagraph"/>
        <w:numPr>
          <w:ilvl w:val="0"/>
          <w:numId w:val="23"/>
        </w:numPr>
        <w:spacing w:line="240" w:lineRule="auto"/>
        <w:ind w:left="142" w:hanging="142"/>
        <w:rPr>
          <w:sz w:val="20"/>
          <w:szCs w:val="20"/>
        </w:rPr>
      </w:pPr>
      <w:r w:rsidRPr="00527FE7">
        <w:rPr>
          <w:sz w:val="20"/>
          <w:szCs w:val="20"/>
        </w:rPr>
        <w:t>22,45 kg chihlimbar neprelucrat de diferite mărimi si culori (estimat 3 USD/gr);</w:t>
      </w:r>
    </w:p>
    <w:p w14:paraId="3F4BBC0A" w14:textId="77777777" w:rsidR="00A31E01" w:rsidRPr="00527FE7" w:rsidRDefault="00A31E01">
      <w:pPr>
        <w:numPr>
          <w:ilvl w:val="0"/>
          <w:numId w:val="23"/>
        </w:numPr>
        <w:spacing w:line="240" w:lineRule="auto"/>
        <w:ind w:left="142" w:hanging="142"/>
        <w:rPr>
          <w:sz w:val="20"/>
          <w:szCs w:val="20"/>
        </w:rPr>
      </w:pPr>
      <w:r w:rsidRPr="00527FE7">
        <w:rPr>
          <w:sz w:val="20"/>
          <w:szCs w:val="20"/>
        </w:rPr>
        <w:t>14,95 kg chihlimbar neprelucrat de diferite mărimi si culori (estimat 2 USD/gr);</w:t>
      </w:r>
    </w:p>
    <w:p w14:paraId="5779A7B8" w14:textId="77777777" w:rsidR="00A31E01" w:rsidRPr="00527FE7" w:rsidRDefault="00A31E01">
      <w:pPr>
        <w:numPr>
          <w:ilvl w:val="0"/>
          <w:numId w:val="23"/>
        </w:numPr>
        <w:spacing w:line="240" w:lineRule="auto"/>
        <w:ind w:left="142" w:hanging="142"/>
        <w:rPr>
          <w:sz w:val="20"/>
          <w:szCs w:val="20"/>
        </w:rPr>
      </w:pPr>
      <w:r w:rsidRPr="00527FE7">
        <w:rPr>
          <w:sz w:val="20"/>
          <w:szCs w:val="20"/>
        </w:rPr>
        <w:t>729,30 kg chihlimbar neprelucrat de diferite mărimi si culori (estimat 1,5 USD/gr);</w:t>
      </w:r>
    </w:p>
    <w:p w14:paraId="712420BF" w14:textId="77777777" w:rsidR="00A31E01" w:rsidRPr="00527FE7" w:rsidRDefault="00A31E01">
      <w:pPr>
        <w:pStyle w:val="ListParagraph"/>
        <w:numPr>
          <w:ilvl w:val="0"/>
          <w:numId w:val="21"/>
        </w:numPr>
        <w:spacing w:after="0" w:line="240" w:lineRule="auto"/>
        <w:ind w:left="142" w:hanging="142"/>
        <w:rPr>
          <w:sz w:val="20"/>
          <w:szCs w:val="20"/>
        </w:rPr>
      </w:pPr>
      <w:r w:rsidRPr="00527FE7">
        <w:rPr>
          <w:sz w:val="20"/>
          <w:szCs w:val="20"/>
        </w:rPr>
        <w:t>în vederea vânzării în bloc a întregii cantități de 802,2 kg chihlimbar brut și prelucrat, în condițiile art. 1679 Cod Civil.</w:t>
      </w:r>
    </w:p>
    <w:p w14:paraId="1209369A" w14:textId="77777777" w:rsidR="00A31E01" w:rsidRPr="00527FE7" w:rsidRDefault="00A31E01" w:rsidP="00A31E01">
      <w:pPr>
        <w:tabs>
          <w:tab w:val="left" w:pos="426"/>
        </w:tabs>
        <w:suppressAutoHyphens/>
        <w:spacing w:after="0" w:line="240" w:lineRule="auto"/>
        <w:ind w:left="142" w:hanging="142"/>
        <w:contextualSpacing/>
        <w:rPr>
          <w:rFonts w:eastAsia="Times New Roman" w:cs="Arial"/>
          <w:b/>
          <w:sz w:val="20"/>
          <w:szCs w:val="20"/>
          <w:lang w:eastAsia="ro-RO"/>
        </w:rPr>
      </w:pPr>
      <w:r w:rsidRPr="00527FE7">
        <w:rPr>
          <w:rFonts w:eastAsia="Times New Roman" w:cs="Arial"/>
          <w:b/>
          <w:sz w:val="20"/>
          <w:szCs w:val="20"/>
          <w:lang w:eastAsia="ro-RO"/>
        </w:rPr>
        <w:t>Vizionarea și inspectarea bunurilor se va realiza la depozitul ANABI din localitatea Pantelimon, județul Ilfov</w:t>
      </w:r>
      <w:r w:rsidRPr="00527FE7">
        <w:rPr>
          <w:rFonts w:eastAsia="Times New Roman" w:cs="Arial"/>
          <w:sz w:val="20"/>
          <w:szCs w:val="20"/>
          <w:lang w:eastAsia="ro-RO"/>
        </w:rPr>
        <w:t>.</w:t>
      </w:r>
    </w:p>
    <w:p w14:paraId="06806520" w14:textId="77777777" w:rsidR="00A31E01" w:rsidRPr="00950AB3" w:rsidRDefault="00A31E01">
      <w:pPr>
        <w:pStyle w:val="ListParagraph"/>
        <w:numPr>
          <w:ilvl w:val="1"/>
          <w:numId w:val="22"/>
        </w:numPr>
        <w:tabs>
          <w:tab w:val="left" w:pos="426"/>
        </w:tabs>
        <w:suppressAutoHyphens/>
        <w:spacing w:after="0" w:line="240" w:lineRule="auto"/>
        <w:rPr>
          <w:rFonts w:eastAsia="Times New Roman" w:cs="Arial"/>
          <w:lang w:eastAsia="ro-RO"/>
        </w:rPr>
      </w:pPr>
      <w:r w:rsidRPr="00950AB3">
        <w:rPr>
          <w:rFonts w:eastAsia="Times New Roman" w:cs="Arial"/>
          <w:lang w:eastAsia="ro-RO"/>
        </w:rPr>
        <w:t>Drepturi de proprietate evaluate: Dreptul deplin asupra bunurilor mobile evaluate.</w:t>
      </w:r>
    </w:p>
    <w:p w14:paraId="06B4326D"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49FF431C"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60BE55E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00F2326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66841E5C" w14:textId="77777777" w:rsidR="00A31E01" w:rsidRPr="001375D4" w:rsidRDefault="00A31E01">
      <w:pPr>
        <w:numPr>
          <w:ilvl w:val="1"/>
          <w:numId w:val="16"/>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58DAF2C" w14:textId="77777777" w:rsidR="00A31E01" w:rsidRPr="001375D4" w:rsidRDefault="00A31E01">
      <w:pPr>
        <w:numPr>
          <w:ilvl w:val="1"/>
          <w:numId w:val="16"/>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57862B09"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512DE271"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6854F1A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1DC75D06"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lastRenderedPageBreak/>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0448825B" w14:textId="77777777" w:rsidR="00A31E01" w:rsidRPr="001375D4" w:rsidRDefault="00A31E01">
      <w:pPr>
        <w:numPr>
          <w:ilvl w:val="1"/>
          <w:numId w:val="16"/>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6CBD81FF" w14:textId="77777777" w:rsidR="00A31E01" w:rsidRPr="001375D4" w:rsidRDefault="00A31E01">
      <w:pPr>
        <w:numPr>
          <w:ilvl w:val="1"/>
          <w:numId w:val="16"/>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3D310288" w14:textId="77777777" w:rsidR="00A31E01"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679EABFC" w14:textId="77777777" w:rsidR="00A31E01" w:rsidRPr="00742370"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4D38D7A9"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18B64491"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23711DCF" w14:textId="77777777" w:rsidR="00A31E01"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45914B57" w14:textId="77777777" w:rsidR="00A31E01" w:rsidRPr="00066255"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evaluatorului în vederea inspectării bunului la locul de depozitare</w:t>
      </w:r>
      <w:r w:rsidRPr="00066255">
        <w:rPr>
          <w:rFonts w:cs="Arial"/>
          <w:bCs/>
        </w:rPr>
        <w:t>;</w:t>
      </w:r>
    </w:p>
    <w:p w14:paraId="72042AD5" w14:textId="77777777" w:rsidR="00A31E01" w:rsidRPr="009C15CE"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24EC329A"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45E164A" w14:textId="77777777" w:rsidR="00A31E01" w:rsidRPr="00742370"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7889CE46"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59BB58E0"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4</w:t>
      </w:r>
      <w:r w:rsidRPr="009E0DBA">
        <w:rPr>
          <w:rFonts w:eastAsia="Times New Roman" w:cs="Arial"/>
          <w:lang w:eastAsia="ro-RO"/>
        </w:rPr>
        <w:t>.</w:t>
      </w:r>
    </w:p>
    <w:p w14:paraId="034D768D"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4DC9A549"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4BD6C5DA"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09710EFF"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5158F519"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5CBF9D37" w14:textId="77777777" w:rsidR="00A31E01" w:rsidRPr="001375D4" w:rsidRDefault="00A31E01" w:rsidP="00A31E01">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3DFF3EB7" w14:textId="77777777" w:rsidR="00A31E01" w:rsidRPr="00742370" w:rsidRDefault="00A31E01" w:rsidP="00A31E01">
      <w:pPr>
        <w:tabs>
          <w:tab w:val="left" w:pos="284"/>
        </w:tabs>
        <w:suppressAutoHyphens/>
        <w:spacing w:after="0" w:line="240" w:lineRule="auto"/>
        <w:ind w:left="0"/>
        <w:contextualSpacing/>
        <w:rPr>
          <w:rFonts w:eastAsia="Times New Roman" w:cs="Arial"/>
          <w:sz w:val="12"/>
          <w:szCs w:val="12"/>
          <w:lang w:eastAsia="ro-RO"/>
        </w:rPr>
      </w:pPr>
    </w:p>
    <w:p w14:paraId="0415D65D"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54CD6621"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6D3F09A"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6BC2445F"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6C5D717" w14:textId="77777777" w:rsidR="00A31E01" w:rsidRPr="001375D4" w:rsidRDefault="00A31E01">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w:t>
      </w:r>
      <w:r w:rsidRPr="001375D4">
        <w:rPr>
          <w:rFonts w:eastAsia="Times New Roman"/>
          <w:lang w:eastAsia="ro-RO"/>
        </w:rPr>
        <w:lastRenderedPageBreak/>
        <w:t>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ED95A75" w14:textId="77777777" w:rsidR="00A31E01" w:rsidRPr="00742370" w:rsidRDefault="00A31E01" w:rsidP="00A31E01">
      <w:pPr>
        <w:tabs>
          <w:tab w:val="left" w:pos="426"/>
        </w:tabs>
        <w:suppressAutoHyphens/>
        <w:spacing w:after="0" w:line="240" w:lineRule="auto"/>
        <w:ind w:left="0"/>
        <w:contextualSpacing/>
        <w:rPr>
          <w:rFonts w:eastAsia="Times New Roman" w:cs="Arial"/>
          <w:sz w:val="12"/>
          <w:szCs w:val="12"/>
          <w:lang w:eastAsia="ro-RO"/>
        </w:rPr>
      </w:pPr>
    </w:p>
    <w:p w14:paraId="337010D3" w14:textId="77777777" w:rsidR="00A31E01" w:rsidRPr="001375D4" w:rsidRDefault="00A31E01">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6D422BB7"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E940D1C"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30C7A7F1"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768287F0"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08A5F5A8"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61CDDE0F"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31CCCFD9"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194E8EFA"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75CFC9CF"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3F7E04DB"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608D2CBC"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2FA06B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CE0227F"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6D984CAF"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6C2BACE"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77853398" w14:textId="77777777" w:rsidR="00A31E01" w:rsidRPr="001375D4" w:rsidRDefault="00A31E01">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C19485A" w14:textId="77777777" w:rsidR="00A31E01" w:rsidRPr="001375D4" w:rsidRDefault="00A31E01">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 xml:space="preserve">Prestatorul se obligă să notifice Beneficiarul cu privire la orice modificare a </w:t>
      </w:r>
      <w:r w:rsidRPr="001375D4">
        <w:rPr>
          <w:rFonts w:eastAsia="Times New Roman" w:cs="Arial"/>
          <w:bCs/>
          <w:lang w:eastAsia="ro-RO"/>
        </w:rPr>
        <w:t>sediului/punctului de lucru.</w:t>
      </w:r>
    </w:p>
    <w:p w14:paraId="00F98189" w14:textId="77777777" w:rsidR="00A31E01" w:rsidRPr="00742370" w:rsidRDefault="00A31E01" w:rsidP="00A31E01">
      <w:pPr>
        <w:tabs>
          <w:tab w:val="left" w:pos="567"/>
        </w:tabs>
        <w:suppressAutoHyphens/>
        <w:spacing w:after="0" w:line="240" w:lineRule="auto"/>
        <w:ind w:left="0"/>
        <w:contextualSpacing/>
        <w:rPr>
          <w:rFonts w:eastAsia="Times New Roman" w:cs="Arial"/>
          <w:sz w:val="12"/>
          <w:szCs w:val="12"/>
          <w:lang w:eastAsia="ro-RO"/>
        </w:rPr>
      </w:pPr>
    </w:p>
    <w:p w14:paraId="7EEB1A44"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1C5B9712"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0BF5001"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466CEE42"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5BFD4726"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1E9F54B3"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61810CF9"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2EDBA445"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3B39AF8D"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F108ED0" w14:textId="77777777" w:rsidR="00A31E01" w:rsidRPr="001375D4" w:rsidRDefault="00A31E01">
      <w:pPr>
        <w:numPr>
          <w:ilvl w:val="1"/>
          <w:numId w:val="16"/>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29438C31"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1F660A58" w14:textId="77777777" w:rsidR="00A31E01" w:rsidRPr="001375D4" w:rsidRDefault="00A31E01">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8A7A3F1" w14:textId="77777777" w:rsidR="00A31E01" w:rsidRPr="00742370"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42492373"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0AE1D6E3"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14FD695B"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58BF85F3" w14:textId="77777777" w:rsidR="00A31E01" w:rsidRPr="001375D4" w:rsidRDefault="00A31E01" w:rsidP="00A31E0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46829677" w14:textId="77777777" w:rsidR="00A31E01" w:rsidRPr="001375D4" w:rsidRDefault="00A31E01" w:rsidP="00A31E0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1AD32F3F" w14:textId="77777777" w:rsidR="00A31E01" w:rsidRPr="001375D4" w:rsidRDefault="00A31E01" w:rsidP="00A31E0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32C83976"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465138D6"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34FE42D5"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1956BE19"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FC77AF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2C4D37C"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lastRenderedPageBreak/>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23F204A8"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16A954E2"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792A3040"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289F26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6125034D"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63FC8F6A"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6B16CBAB"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64904A1E"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0E78496D" w14:textId="77777777" w:rsidR="00A31E01" w:rsidRPr="001375D4" w:rsidRDefault="00A31E01" w:rsidP="00A31E01">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37A59CFC" w14:textId="77777777" w:rsidR="00A31E01" w:rsidRPr="001375D4" w:rsidRDefault="00A31E01" w:rsidP="00A31E01">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678446D6" w14:textId="77777777" w:rsidR="00A31E01" w:rsidRPr="001375D4" w:rsidRDefault="00A31E01">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89E7108" w14:textId="77777777" w:rsidR="00A31E01" w:rsidRPr="001375D4" w:rsidRDefault="00A31E01">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1633252" w14:textId="77777777" w:rsidR="00A31E01" w:rsidRPr="001375D4" w:rsidRDefault="00A31E01">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58E5BA3" w14:textId="77777777" w:rsidR="00A31E01" w:rsidRPr="00742370" w:rsidRDefault="00A31E01" w:rsidP="00A31E01">
      <w:pPr>
        <w:tabs>
          <w:tab w:val="left" w:pos="284"/>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215E72FA"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3F6DB6D7"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6F0C1DA9"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3EDAC824"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6A3CEEB5"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E9E8998"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3115F03" w14:textId="77777777" w:rsidR="00A31E01" w:rsidRPr="001375D4" w:rsidRDefault="00A31E01">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2C76EB47"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692CDFED"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79977ED4" w14:textId="77777777" w:rsidR="00A31E01" w:rsidRPr="001375D4" w:rsidRDefault="00A31E01" w:rsidP="00A31E01">
      <w:pPr>
        <w:autoSpaceDE w:val="0"/>
        <w:autoSpaceDN w:val="0"/>
        <w:adjustRightInd w:val="0"/>
        <w:spacing w:after="0" w:line="240" w:lineRule="auto"/>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3E99542" w14:textId="77777777" w:rsidR="00A31E01" w:rsidRPr="001375D4" w:rsidRDefault="00A31E01" w:rsidP="00A31E01">
      <w:pPr>
        <w:autoSpaceDE w:val="0"/>
        <w:autoSpaceDN w:val="0"/>
        <w:adjustRightInd w:val="0"/>
        <w:spacing w:after="0" w:line="240" w:lineRule="auto"/>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730FE3C2" w14:textId="77777777" w:rsidR="00A31E01" w:rsidRPr="00742370" w:rsidRDefault="00A31E01" w:rsidP="00A31E01">
      <w:pPr>
        <w:tabs>
          <w:tab w:val="left" w:pos="567"/>
        </w:tabs>
        <w:suppressAutoHyphens/>
        <w:overflowPunct w:val="0"/>
        <w:autoSpaceDE w:val="0"/>
        <w:spacing w:after="0" w:line="240" w:lineRule="auto"/>
        <w:ind w:left="0"/>
        <w:textAlignment w:val="baseline"/>
        <w:rPr>
          <w:rFonts w:eastAsia="Times New Roman" w:cs="Arial"/>
          <w:sz w:val="12"/>
          <w:szCs w:val="12"/>
          <w:lang w:eastAsia="ro-RO"/>
        </w:rPr>
      </w:pPr>
    </w:p>
    <w:p w14:paraId="43A18110" w14:textId="77777777" w:rsidR="00A31E01" w:rsidRPr="001375D4" w:rsidRDefault="00A31E01">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25E118C2" w14:textId="77777777" w:rsidR="00A31E01" w:rsidRPr="001375D4" w:rsidRDefault="00A31E01" w:rsidP="00A31E01">
      <w:pPr>
        <w:tabs>
          <w:tab w:val="left" w:pos="426"/>
        </w:tabs>
        <w:suppressAutoHyphens/>
        <w:overflowPunct w:val="0"/>
        <w:autoSpaceDE w:val="0"/>
        <w:spacing w:after="0" w:line="240" w:lineRule="auto"/>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77F8B11" w14:textId="77777777" w:rsidR="00A31E01" w:rsidRPr="001375D4" w:rsidRDefault="00A31E01" w:rsidP="00A31E01">
      <w:pPr>
        <w:tabs>
          <w:tab w:val="left" w:pos="567"/>
        </w:tabs>
        <w:suppressAutoHyphens/>
        <w:autoSpaceDE w:val="0"/>
        <w:autoSpaceDN w:val="0"/>
        <w:adjustRightInd w:val="0"/>
        <w:spacing w:after="0" w:line="240" w:lineRule="auto"/>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306D4AF" w14:textId="77777777" w:rsidR="00A31E01" w:rsidRPr="00742370" w:rsidRDefault="00A31E01" w:rsidP="00A31E01">
      <w:pPr>
        <w:tabs>
          <w:tab w:val="left" w:pos="567"/>
        </w:tabs>
        <w:suppressAutoHyphens/>
        <w:autoSpaceDE w:val="0"/>
        <w:autoSpaceDN w:val="0"/>
        <w:adjustRightInd w:val="0"/>
        <w:spacing w:after="0" w:line="240" w:lineRule="auto"/>
        <w:ind w:left="0"/>
        <w:rPr>
          <w:rFonts w:eastAsia="Times New Roman" w:cs="Arial"/>
          <w:sz w:val="12"/>
          <w:szCs w:val="12"/>
          <w:lang w:eastAsia="ro-RO"/>
        </w:rPr>
      </w:pPr>
    </w:p>
    <w:p w14:paraId="3819F852" w14:textId="77777777" w:rsidR="00A31E01" w:rsidRPr="001375D4" w:rsidRDefault="00A31E01" w:rsidP="00A31E01">
      <w:pPr>
        <w:spacing w:after="0" w:line="240" w:lineRule="auto"/>
        <w:ind w:left="0"/>
        <w:rPr>
          <w:rFonts w:eastAsia="Times New Roman" w:cs="Arial"/>
          <w:b/>
          <w:lang w:eastAsia="ro-RO"/>
        </w:rPr>
      </w:pPr>
      <w:r w:rsidRPr="001375D4">
        <w:rPr>
          <w:rFonts w:eastAsia="Times New Roman" w:cs="Arial"/>
          <w:b/>
          <w:lang w:eastAsia="ro-RO"/>
        </w:rPr>
        <w:t>17. CONFLICTUL DE INTERESE</w:t>
      </w:r>
    </w:p>
    <w:p w14:paraId="575824DA" w14:textId="77777777" w:rsidR="00A31E01" w:rsidRPr="001375D4" w:rsidRDefault="00A31E01" w:rsidP="00A31E01">
      <w:pPr>
        <w:spacing w:after="0" w:line="240" w:lineRule="auto"/>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B8A9F7A" w14:textId="77777777" w:rsidR="00A31E01" w:rsidRPr="001375D4" w:rsidRDefault="00A31E01" w:rsidP="00A31E01">
      <w:pPr>
        <w:spacing w:after="0" w:line="240" w:lineRule="auto"/>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014F4D2" w14:textId="77777777" w:rsidR="00A31E01" w:rsidRPr="001375D4" w:rsidRDefault="00A31E01" w:rsidP="00A31E01">
      <w:pPr>
        <w:spacing w:after="0" w:line="240" w:lineRule="auto"/>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F00EC89" w14:textId="77777777" w:rsidR="00A31E01" w:rsidRPr="001375D4" w:rsidRDefault="00A31E01" w:rsidP="00A31E01">
      <w:pPr>
        <w:spacing w:after="0" w:line="240" w:lineRule="auto"/>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17F3236" w14:textId="77777777" w:rsidR="00A31E01" w:rsidRPr="00742370" w:rsidRDefault="00A31E01" w:rsidP="00A31E01">
      <w:pPr>
        <w:overflowPunct w:val="0"/>
        <w:autoSpaceDE w:val="0"/>
        <w:autoSpaceDN w:val="0"/>
        <w:adjustRightInd w:val="0"/>
        <w:spacing w:after="0" w:line="240" w:lineRule="auto"/>
        <w:ind w:left="0"/>
        <w:textAlignment w:val="baseline"/>
        <w:rPr>
          <w:rFonts w:eastAsia="Times New Roman"/>
          <w:b/>
          <w:bCs/>
          <w:sz w:val="12"/>
          <w:szCs w:val="12"/>
        </w:rPr>
      </w:pPr>
    </w:p>
    <w:p w14:paraId="67B637ED" w14:textId="77777777" w:rsidR="00A31E01" w:rsidRPr="001375D4" w:rsidRDefault="00A31E01" w:rsidP="00A31E01">
      <w:pPr>
        <w:overflowPunct w:val="0"/>
        <w:autoSpaceDE w:val="0"/>
        <w:autoSpaceDN w:val="0"/>
        <w:adjustRightInd w:val="0"/>
        <w:spacing w:after="0" w:line="240" w:lineRule="auto"/>
        <w:ind w:left="0"/>
        <w:textAlignment w:val="baseline"/>
        <w:rPr>
          <w:rFonts w:eastAsia="Times New Roman"/>
          <w:b/>
          <w:bCs/>
        </w:rPr>
      </w:pPr>
      <w:r w:rsidRPr="001375D4">
        <w:rPr>
          <w:rFonts w:eastAsia="Times New Roman"/>
          <w:b/>
          <w:bCs/>
        </w:rPr>
        <w:t>18.PRELUCRAREA DATELOR CU CARACTER PERSONAL</w:t>
      </w:r>
    </w:p>
    <w:p w14:paraId="548C7808" w14:textId="77777777" w:rsidR="00A31E01" w:rsidRPr="001375D4" w:rsidRDefault="00A31E01" w:rsidP="00A31E01">
      <w:pPr>
        <w:spacing w:after="0" w:line="240" w:lineRule="auto"/>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BE5AB31" w14:textId="77777777" w:rsidR="00A31E01" w:rsidRPr="001375D4" w:rsidRDefault="00A31E01" w:rsidP="00A31E01">
      <w:pPr>
        <w:overflowPunct w:val="0"/>
        <w:autoSpaceDE w:val="0"/>
        <w:autoSpaceDN w:val="0"/>
        <w:adjustRightInd w:val="0"/>
        <w:spacing w:after="0" w:line="240" w:lineRule="auto"/>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4E539F0" w14:textId="77777777" w:rsidR="00A31E01" w:rsidRPr="001375D4" w:rsidRDefault="00A31E01" w:rsidP="00A31E01">
      <w:pPr>
        <w:tabs>
          <w:tab w:val="left" w:pos="426"/>
        </w:tabs>
        <w:suppressAutoHyphens/>
        <w:overflowPunct w:val="0"/>
        <w:autoSpaceDE w:val="0"/>
        <w:spacing w:after="0" w:line="240" w:lineRule="auto"/>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8EC7C70" w14:textId="77777777" w:rsidR="00A31E01"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736E9CC4" w14:textId="77777777" w:rsidR="00A31E01"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7581015D" w14:textId="77777777" w:rsidR="00A31E01"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711E37DB" w14:textId="77777777" w:rsidR="00A31E01" w:rsidRPr="00742370" w:rsidRDefault="00A31E01" w:rsidP="00A31E01">
      <w:pPr>
        <w:tabs>
          <w:tab w:val="left" w:pos="426"/>
        </w:tabs>
        <w:suppressAutoHyphens/>
        <w:overflowPunct w:val="0"/>
        <w:autoSpaceDE w:val="0"/>
        <w:spacing w:after="0" w:line="240" w:lineRule="auto"/>
        <w:ind w:left="0"/>
        <w:textAlignment w:val="baseline"/>
        <w:rPr>
          <w:rFonts w:eastAsia="Times New Roman" w:cs="Arial"/>
          <w:sz w:val="12"/>
          <w:szCs w:val="12"/>
          <w:lang w:eastAsia="ro-RO"/>
        </w:rPr>
      </w:pPr>
    </w:p>
    <w:p w14:paraId="2F51BC21" w14:textId="77777777" w:rsidR="00A31E01" w:rsidRPr="001375D4" w:rsidRDefault="00A31E01" w:rsidP="00A31E01">
      <w:pPr>
        <w:tabs>
          <w:tab w:val="left" w:pos="426"/>
        </w:tabs>
        <w:suppressAutoHyphens/>
        <w:overflowPunct w:val="0"/>
        <w:autoSpaceDE w:val="0"/>
        <w:spacing w:after="0" w:line="240" w:lineRule="auto"/>
        <w:ind w:left="0"/>
        <w:rPr>
          <w:rFonts w:eastAsia="Times New Roman" w:cs="Arial"/>
          <w:b/>
          <w:lang w:eastAsia="ro-RO"/>
        </w:rPr>
      </w:pPr>
      <w:r w:rsidRPr="001375D4">
        <w:rPr>
          <w:rFonts w:eastAsia="Times New Roman" w:cs="Arial"/>
          <w:b/>
          <w:lang w:eastAsia="ro-RO"/>
        </w:rPr>
        <w:t>19. COMUNICĂRI</w:t>
      </w:r>
    </w:p>
    <w:p w14:paraId="6DAB034B"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lastRenderedPageBreak/>
        <w:t>19.1.Orice comunicare între părţi, referitoare la îndeplinirea prezentului contract, trebuie să fie transmisă în scris.</w:t>
      </w:r>
    </w:p>
    <w:p w14:paraId="54AA551F"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2590704A"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31307B2F"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2BF28BAC" w14:textId="77777777" w:rsidR="00A31E01" w:rsidRPr="00742370" w:rsidRDefault="00A31E01" w:rsidP="00A31E01">
      <w:pPr>
        <w:tabs>
          <w:tab w:val="left" w:pos="567"/>
        </w:tabs>
        <w:suppressAutoHyphens/>
        <w:overflowPunct w:val="0"/>
        <w:autoSpaceDE w:val="0"/>
        <w:spacing w:after="0" w:line="240" w:lineRule="auto"/>
        <w:ind w:left="0"/>
        <w:rPr>
          <w:rFonts w:eastAsia="Times New Roman" w:cs="Arial"/>
          <w:sz w:val="12"/>
          <w:szCs w:val="12"/>
          <w:lang w:eastAsia="ro-RO"/>
        </w:rPr>
      </w:pPr>
    </w:p>
    <w:p w14:paraId="12E517E9" w14:textId="77777777" w:rsidR="00A31E01" w:rsidRPr="001375D4" w:rsidRDefault="00A31E01" w:rsidP="00A31E01">
      <w:pPr>
        <w:tabs>
          <w:tab w:val="left" w:pos="426"/>
        </w:tabs>
        <w:suppressAutoHyphens/>
        <w:overflowPunct w:val="0"/>
        <w:autoSpaceDE w:val="0"/>
        <w:spacing w:after="0" w:line="240" w:lineRule="auto"/>
        <w:ind w:left="0"/>
        <w:rPr>
          <w:rFonts w:eastAsia="Times New Roman" w:cs="Arial"/>
          <w:b/>
          <w:lang w:eastAsia="ro-RO"/>
        </w:rPr>
      </w:pPr>
      <w:r w:rsidRPr="001375D4">
        <w:rPr>
          <w:rFonts w:eastAsia="Times New Roman" w:cs="Arial"/>
          <w:b/>
          <w:lang w:eastAsia="ro-RO"/>
        </w:rPr>
        <w:t>20. LIMBA CARE GUVERNEAZĂ CONTRACTUL</w:t>
      </w:r>
    </w:p>
    <w:p w14:paraId="79D2F1A0" w14:textId="77777777" w:rsidR="00A31E01" w:rsidRPr="001375D4" w:rsidRDefault="00A31E01" w:rsidP="00A31E01">
      <w:pPr>
        <w:tabs>
          <w:tab w:val="left" w:pos="567"/>
        </w:tabs>
        <w:suppressAutoHyphens/>
        <w:overflowPunct w:val="0"/>
        <w:autoSpaceDE w:val="0"/>
        <w:spacing w:after="0" w:line="240" w:lineRule="auto"/>
        <w:ind w:left="0"/>
        <w:rPr>
          <w:rFonts w:eastAsia="Times New Roman" w:cs="Arial"/>
          <w:lang w:eastAsia="ro-RO"/>
        </w:rPr>
      </w:pPr>
      <w:r w:rsidRPr="001375D4">
        <w:rPr>
          <w:rFonts w:eastAsia="Times New Roman" w:cs="Arial"/>
          <w:lang w:eastAsia="ro-RO"/>
        </w:rPr>
        <w:t>20.1.Limba care guvernează contractul este limba română.</w:t>
      </w:r>
    </w:p>
    <w:p w14:paraId="2C8C78DE" w14:textId="77777777" w:rsidR="00A31E01" w:rsidRPr="00742370" w:rsidRDefault="00A31E01" w:rsidP="00A31E01">
      <w:pPr>
        <w:tabs>
          <w:tab w:val="left" w:pos="567"/>
        </w:tabs>
        <w:suppressAutoHyphens/>
        <w:overflowPunct w:val="0"/>
        <w:autoSpaceDE w:val="0"/>
        <w:spacing w:after="0" w:line="240" w:lineRule="auto"/>
        <w:ind w:left="0"/>
        <w:rPr>
          <w:rFonts w:eastAsia="Times New Roman" w:cs="Arial"/>
          <w:sz w:val="12"/>
          <w:szCs w:val="12"/>
          <w:lang w:eastAsia="ro-RO"/>
        </w:rPr>
      </w:pPr>
    </w:p>
    <w:p w14:paraId="2405AC4D" w14:textId="77777777" w:rsidR="00A31E01" w:rsidRPr="001375D4" w:rsidRDefault="00A31E01" w:rsidP="00A31E01">
      <w:pPr>
        <w:tabs>
          <w:tab w:val="left" w:pos="426"/>
        </w:tabs>
        <w:suppressAutoHyphens/>
        <w:overflowPunct w:val="0"/>
        <w:autoSpaceDE w:val="0"/>
        <w:spacing w:after="0" w:line="240" w:lineRule="auto"/>
        <w:ind w:left="0"/>
        <w:rPr>
          <w:rFonts w:eastAsia="Times New Roman" w:cs="Arial"/>
          <w:b/>
          <w:lang w:eastAsia="ro-RO"/>
        </w:rPr>
      </w:pPr>
      <w:r w:rsidRPr="001375D4">
        <w:rPr>
          <w:rFonts w:eastAsia="Times New Roman" w:cs="Arial"/>
          <w:b/>
          <w:lang w:eastAsia="ro-RO"/>
        </w:rPr>
        <w:t>21. LEGEA APLICABILĂ CONTRACTULUI</w:t>
      </w:r>
    </w:p>
    <w:p w14:paraId="08AFBCAD" w14:textId="77777777" w:rsidR="00A31E01" w:rsidRPr="00EE7FB8" w:rsidRDefault="00A31E01" w:rsidP="00A31E01">
      <w:pPr>
        <w:tabs>
          <w:tab w:val="left" w:pos="567"/>
        </w:tabs>
        <w:suppressAutoHyphens/>
        <w:overflowPunct w:val="0"/>
        <w:autoSpaceDE w:val="0"/>
        <w:spacing w:after="0" w:line="240" w:lineRule="auto"/>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58E5DCE3" w14:textId="77777777" w:rsidR="00A31E01" w:rsidRPr="00742370" w:rsidRDefault="00A31E01" w:rsidP="00A31E01">
      <w:pPr>
        <w:tabs>
          <w:tab w:val="left" w:pos="567"/>
        </w:tabs>
        <w:suppressAutoHyphens/>
        <w:overflowPunct w:val="0"/>
        <w:autoSpaceDE w:val="0"/>
        <w:spacing w:after="0" w:line="240" w:lineRule="auto"/>
        <w:ind w:left="0"/>
        <w:rPr>
          <w:rFonts w:eastAsia="Times New Roman" w:cs="Arial"/>
          <w:b/>
          <w:sz w:val="12"/>
          <w:szCs w:val="12"/>
          <w:lang w:eastAsia="ro-RO"/>
        </w:rPr>
      </w:pPr>
    </w:p>
    <w:p w14:paraId="0557D878" w14:textId="77777777" w:rsidR="00A31E01" w:rsidRPr="001375D4" w:rsidRDefault="00A31E01" w:rsidP="00A31E01">
      <w:pPr>
        <w:tabs>
          <w:tab w:val="left" w:pos="284"/>
        </w:tabs>
        <w:suppressAutoHyphens/>
        <w:spacing w:after="0" w:line="240" w:lineRule="auto"/>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155558">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9768" w14:textId="77777777" w:rsidR="00155558" w:rsidRDefault="00155558" w:rsidP="00CD5B3B">
      <w:r>
        <w:separator/>
      </w:r>
    </w:p>
  </w:endnote>
  <w:endnote w:type="continuationSeparator" w:id="0">
    <w:p w14:paraId="41C5ABC2" w14:textId="77777777" w:rsidR="00155558" w:rsidRDefault="0015555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D1C5B1C"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D4213E" w:rsidRPr="00D4213E">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2A69FB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D4213E" w:rsidRPr="00D4213E">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4FED" w14:textId="77777777" w:rsidR="00155558" w:rsidRDefault="00155558" w:rsidP="00AE0541">
      <w:pPr>
        <w:spacing w:after="0"/>
        <w:ind w:left="0"/>
      </w:pPr>
      <w:r>
        <w:separator/>
      </w:r>
    </w:p>
  </w:footnote>
  <w:footnote w:type="continuationSeparator" w:id="0">
    <w:p w14:paraId="128AB7F5" w14:textId="77777777" w:rsidR="00155558" w:rsidRDefault="00155558" w:rsidP="00AE0541">
      <w:pPr>
        <w:ind w:left="0"/>
      </w:pPr>
      <w:r>
        <w:continuationSeparator/>
      </w:r>
    </w:p>
  </w:footnote>
  <w:footnote w:type="continuationNotice" w:id="1">
    <w:p w14:paraId="542F41B5" w14:textId="77777777" w:rsidR="00155558" w:rsidRDefault="0015555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51D4BB1"/>
    <w:multiLevelType w:val="hybridMultilevel"/>
    <w:tmpl w:val="0D281866"/>
    <w:lvl w:ilvl="0" w:tplc="1A1295EA">
      <w:numFmt w:val="bullet"/>
      <w:lvlText w:val="-"/>
      <w:lvlJc w:val="left"/>
      <w:pPr>
        <w:ind w:left="1004" w:hanging="360"/>
      </w:pPr>
      <w:rPr>
        <w:rFonts w:ascii="Trebuchet MS" w:eastAsia="MS Mincho" w:hAnsi="Trebuchet MS" w:cs="Times New Roman" w:hint="default"/>
        <w:i/>
      </w:rPr>
    </w:lvl>
    <w:lvl w:ilvl="1" w:tplc="04180019">
      <w:start w:val="1"/>
      <w:numFmt w:val="lowerLetter"/>
      <w:lvlText w:val="%2."/>
      <w:lvlJc w:val="left"/>
      <w:pPr>
        <w:ind w:left="1724" w:hanging="360"/>
      </w:pPr>
    </w:lvl>
    <w:lvl w:ilvl="2" w:tplc="8FFA053A">
      <w:start w:val="1"/>
      <w:numFmt w:val="upperLetter"/>
      <w:lvlText w:val="%3)"/>
      <w:lvlJc w:val="right"/>
      <w:pPr>
        <w:ind w:left="2444" w:hanging="180"/>
      </w:pPr>
      <w:rPr>
        <w:rFonts w:ascii="Trebuchet MS" w:eastAsia="MS Mincho" w:hAnsi="Trebuchet MS" w:cs="Times New Roman"/>
      </w:r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4CE0E17"/>
    <w:multiLevelType w:val="hybridMultilevel"/>
    <w:tmpl w:val="819CA0C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8FFA053A">
      <w:start w:val="1"/>
      <w:numFmt w:val="upperLetter"/>
      <w:lvlText w:val="%3)"/>
      <w:lvlJc w:val="right"/>
      <w:pPr>
        <w:ind w:left="2160" w:hanging="180"/>
      </w:pPr>
      <w:rPr>
        <w:rFonts w:ascii="Trebuchet MS" w:eastAsia="MS Mincho" w:hAnsi="Trebuchet MS" w:cs="Times New Roman"/>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7"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18" w15:restartNumberingAfterBreak="0">
    <w:nsid w:val="6C59741E"/>
    <w:multiLevelType w:val="hybridMultilevel"/>
    <w:tmpl w:val="E4F2C272"/>
    <w:lvl w:ilvl="0" w:tplc="258E093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08E37F3"/>
    <w:multiLevelType w:val="multilevel"/>
    <w:tmpl w:val="40CA056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4"/>
  </w:num>
  <w:num w:numId="2" w16cid:durableId="2069843763">
    <w:abstractNumId w:val="19"/>
  </w:num>
  <w:num w:numId="3" w16cid:durableId="503127398">
    <w:abstractNumId w:val="10"/>
  </w:num>
  <w:num w:numId="4" w16cid:durableId="2108622057">
    <w:abstractNumId w:val="8"/>
  </w:num>
  <w:num w:numId="5" w16cid:durableId="236288131">
    <w:abstractNumId w:val="21"/>
  </w:num>
  <w:num w:numId="6" w16cid:durableId="2141456780">
    <w:abstractNumId w:val="11"/>
  </w:num>
  <w:num w:numId="7" w16cid:durableId="1583680844">
    <w:abstractNumId w:val="4"/>
  </w:num>
  <w:num w:numId="8" w16cid:durableId="1516459108">
    <w:abstractNumId w:val="9"/>
  </w:num>
  <w:num w:numId="9" w16cid:durableId="969670760">
    <w:abstractNumId w:val="3"/>
  </w:num>
  <w:num w:numId="10" w16cid:durableId="932858045">
    <w:abstractNumId w:val="7"/>
  </w:num>
  <w:num w:numId="11" w16cid:durableId="1059131532">
    <w:abstractNumId w:val="5"/>
  </w:num>
  <w:num w:numId="12" w16cid:durableId="1820414122">
    <w:abstractNumId w:val="16"/>
  </w:num>
  <w:num w:numId="13" w16cid:durableId="923413678">
    <w:abstractNumId w:val="13"/>
  </w:num>
  <w:num w:numId="14" w16cid:durableId="1181286438">
    <w:abstractNumId w:val="12"/>
  </w:num>
  <w:num w:numId="15" w16cid:durableId="1732270557">
    <w:abstractNumId w:val="0"/>
  </w:num>
  <w:num w:numId="16" w16cid:durableId="1101340228">
    <w:abstractNumId w:val="6"/>
  </w:num>
  <w:num w:numId="17" w16cid:durableId="331758051">
    <w:abstractNumId w:val="17"/>
  </w:num>
  <w:num w:numId="18" w16cid:durableId="136529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6939422">
    <w:abstractNumId w:val="2"/>
  </w:num>
  <w:num w:numId="20" w16cid:durableId="15878109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020863">
    <w:abstractNumId w:val="18"/>
  </w:num>
  <w:num w:numId="22" w16cid:durableId="59718761">
    <w:abstractNumId w:val="20"/>
  </w:num>
  <w:num w:numId="23" w16cid:durableId="39658649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5558"/>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558EB"/>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3D1C"/>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1E01"/>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213E"/>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72</TotalTime>
  <Pages>1</Pages>
  <Words>7936</Words>
  <Characters>46031</Characters>
  <Application>Microsoft Office Word</Application>
  <DocSecurity>0</DocSecurity>
  <Lines>383</Lines>
  <Paragraphs>107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53860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25</cp:revision>
  <cp:lastPrinted>2022-01-11T14:23:00Z</cp:lastPrinted>
  <dcterms:created xsi:type="dcterms:W3CDTF">2023-03-24T09:13:00Z</dcterms:created>
  <dcterms:modified xsi:type="dcterms:W3CDTF">2024-01-30T15:32:00Z</dcterms:modified>
</cp:coreProperties>
</file>