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47DBA1" w14:textId="4D3809F3" w:rsidR="00900A26" w:rsidRPr="00607A4C" w:rsidRDefault="00900A26" w:rsidP="00F80657">
      <w:pPr>
        <w:spacing w:after="0" w:line="240" w:lineRule="auto"/>
        <w:ind w:left="0" w:right="565"/>
        <w:jc w:val="right"/>
        <w:rPr>
          <w:rFonts w:eastAsia="Times New Roman"/>
        </w:rPr>
      </w:pPr>
      <w:r w:rsidRPr="00607A4C">
        <w:rPr>
          <w:rFonts w:eastAsia="Times New Roman"/>
        </w:rPr>
        <w:t xml:space="preserve">Nr. </w:t>
      </w:r>
      <w:r w:rsidR="000F77CC">
        <w:rPr>
          <w:rFonts w:eastAsia="Times New Roman"/>
        </w:rPr>
        <w:t>19</w:t>
      </w:r>
      <w:r w:rsidRPr="00607A4C">
        <w:rPr>
          <w:rFonts w:eastAsia="Times New Roman"/>
        </w:rPr>
        <w:t>/</w:t>
      </w:r>
      <w:r>
        <w:rPr>
          <w:rFonts w:eastAsia="Times New Roman"/>
        </w:rPr>
        <w:t>109/</w:t>
      </w:r>
      <w:r w:rsidRPr="00607A4C">
        <w:rPr>
          <w:rFonts w:eastAsia="Times New Roman"/>
        </w:rPr>
        <w:t>202</w:t>
      </w:r>
      <w:r>
        <w:rPr>
          <w:rFonts w:eastAsia="Times New Roman"/>
        </w:rPr>
        <w:t>4</w:t>
      </w:r>
      <w:r w:rsidRPr="00607A4C">
        <w:rPr>
          <w:rFonts w:eastAsia="Times New Roman"/>
        </w:rPr>
        <w:t>/</w:t>
      </w:r>
      <w:r>
        <w:rPr>
          <w:rFonts w:eastAsia="Times New Roman"/>
        </w:rPr>
        <w:t>1</w:t>
      </w:r>
      <w:r w:rsidR="000F77CC">
        <w:rPr>
          <w:rFonts w:eastAsia="Times New Roman"/>
        </w:rPr>
        <w:t>1</w:t>
      </w:r>
      <w:r w:rsidRPr="00607A4C">
        <w:rPr>
          <w:rFonts w:eastAsia="Times New Roman"/>
        </w:rPr>
        <w:t>.</w:t>
      </w:r>
      <w:r>
        <w:rPr>
          <w:rFonts w:eastAsia="Times New Roman"/>
        </w:rPr>
        <w:t>0</w:t>
      </w:r>
      <w:r w:rsidR="000F77CC">
        <w:rPr>
          <w:rFonts w:eastAsia="Times New Roman"/>
        </w:rPr>
        <w:t>4</w:t>
      </w:r>
      <w:r w:rsidRPr="00607A4C">
        <w:rPr>
          <w:rFonts w:eastAsia="Times New Roman"/>
        </w:rPr>
        <w:t>.202</w:t>
      </w:r>
      <w:r>
        <w:rPr>
          <w:rFonts w:eastAsia="Times New Roman"/>
        </w:rPr>
        <w:t>4</w:t>
      </w:r>
    </w:p>
    <w:p w14:paraId="52383A95" w14:textId="77777777" w:rsidR="00F80657" w:rsidRDefault="00900A26" w:rsidP="00F80657">
      <w:pPr>
        <w:ind w:left="0" w:right="565"/>
        <w:jc w:val="right"/>
      </w:pPr>
      <w:r w:rsidRPr="0006365D">
        <w:t xml:space="preserve">      </w:t>
      </w:r>
    </w:p>
    <w:p w14:paraId="62C1A9B2" w14:textId="579D8D07" w:rsidR="00900A26" w:rsidRDefault="00900A26" w:rsidP="00F80657">
      <w:pPr>
        <w:ind w:left="0" w:right="565"/>
        <w:jc w:val="right"/>
      </w:pPr>
      <w:r w:rsidRPr="0006365D">
        <w:t xml:space="preserve">                                                                                                                       </w:t>
      </w:r>
      <w:r>
        <w:t>APROB</w:t>
      </w:r>
      <w:r w:rsidRPr="0006365D">
        <w:t>,</w:t>
      </w:r>
    </w:p>
    <w:p w14:paraId="3A97F552" w14:textId="77777777" w:rsidR="00900A26" w:rsidRPr="0006365D" w:rsidRDefault="00900A26" w:rsidP="00F80657">
      <w:pPr>
        <w:ind w:left="0" w:right="565"/>
        <w:jc w:val="right"/>
      </w:pPr>
    </w:p>
    <w:p w14:paraId="2841E1D6" w14:textId="77777777" w:rsidR="00900A26" w:rsidRPr="0006365D" w:rsidRDefault="00900A26" w:rsidP="00F80657">
      <w:pPr>
        <w:ind w:left="0" w:right="565"/>
        <w:jc w:val="right"/>
      </w:pPr>
    </w:p>
    <w:p w14:paraId="0281A7B0" w14:textId="77777777" w:rsidR="00900A26" w:rsidRPr="00607A4C" w:rsidRDefault="00900A26" w:rsidP="00F80657">
      <w:pPr>
        <w:ind w:left="0" w:right="565"/>
        <w:jc w:val="right"/>
      </w:pPr>
      <w:r>
        <w:t>D</w:t>
      </w:r>
      <w:r w:rsidRPr="0006365D">
        <w:t>irector General</w:t>
      </w:r>
    </w:p>
    <w:p w14:paraId="430AAF5A" w14:textId="77777777" w:rsidR="00900A26" w:rsidRDefault="00900A26" w:rsidP="00900A26">
      <w:pPr>
        <w:spacing w:after="0" w:line="240" w:lineRule="auto"/>
        <w:ind w:left="0" w:right="565"/>
      </w:pPr>
    </w:p>
    <w:p w14:paraId="0BF5F42E" w14:textId="77777777" w:rsidR="00900A26" w:rsidRPr="00607A4C" w:rsidRDefault="00900A26" w:rsidP="00900A26">
      <w:pPr>
        <w:spacing w:after="0" w:line="240" w:lineRule="auto"/>
        <w:ind w:left="0" w:right="565"/>
      </w:pPr>
    </w:p>
    <w:p w14:paraId="75A54314" w14:textId="77777777" w:rsidR="00900A26" w:rsidRDefault="00900A26" w:rsidP="00900A26">
      <w:pPr>
        <w:spacing w:after="0" w:line="240" w:lineRule="auto"/>
        <w:ind w:left="0" w:right="565"/>
        <w:rPr>
          <w:b/>
        </w:rPr>
      </w:pPr>
      <w:r w:rsidRPr="00607A4C">
        <w:rPr>
          <w:b/>
        </w:rPr>
        <w:tab/>
      </w:r>
    </w:p>
    <w:p w14:paraId="5FE81444" w14:textId="77777777" w:rsidR="000F77CC" w:rsidRPr="00607A4C" w:rsidRDefault="000F77CC" w:rsidP="000F77CC">
      <w:pPr>
        <w:spacing w:after="0"/>
        <w:ind w:left="0" w:right="565"/>
        <w:jc w:val="center"/>
        <w:rPr>
          <w:b/>
          <w:sz w:val="24"/>
          <w:szCs w:val="24"/>
        </w:rPr>
      </w:pPr>
      <w:r w:rsidRPr="00607A4C">
        <w:rPr>
          <w:b/>
          <w:sz w:val="24"/>
          <w:szCs w:val="24"/>
        </w:rPr>
        <w:t>ANUNȚ PUBLICITATE</w:t>
      </w:r>
    </w:p>
    <w:p w14:paraId="655E5968" w14:textId="77777777" w:rsidR="000F77CC" w:rsidRDefault="000F77CC" w:rsidP="00F80657">
      <w:pPr>
        <w:spacing w:after="0"/>
        <w:ind w:left="0" w:right="-7"/>
        <w:rPr>
          <w:b/>
        </w:rPr>
      </w:pPr>
    </w:p>
    <w:p w14:paraId="6F98C96A" w14:textId="77777777" w:rsidR="000F77CC" w:rsidRPr="00607A4C" w:rsidRDefault="000F77CC" w:rsidP="00F80657">
      <w:pPr>
        <w:spacing w:after="0"/>
        <w:ind w:left="0" w:right="-7"/>
        <w:rPr>
          <w:b/>
        </w:rPr>
      </w:pPr>
    </w:p>
    <w:p w14:paraId="5373D128" w14:textId="77777777" w:rsidR="000F77CC" w:rsidRPr="00607A4C" w:rsidRDefault="000F77CC" w:rsidP="00F80657">
      <w:pPr>
        <w:spacing w:after="0" w:line="23" w:lineRule="atLeast"/>
        <w:ind w:left="0" w:right="-7"/>
        <w:jc w:val="center"/>
        <w:rPr>
          <w:rFonts w:eastAsia="Times New Roman" w:cs="Arial"/>
          <w:b/>
        </w:rPr>
      </w:pPr>
      <w:r w:rsidRPr="00607A4C">
        <w:rPr>
          <w:rFonts w:eastAsia="Times New Roman" w:cs="Arial"/>
          <w:b/>
        </w:rPr>
        <w:t>INVITAȚIE DE PARTICIPARE LA OFERTARE</w:t>
      </w:r>
    </w:p>
    <w:p w14:paraId="1D2BC9DE" w14:textId="77777777" w:rsidR="000F77CC" w:rsidRPr="00C9127E" w:rsidRDefault="000F77CC" w:rsidP="00F80657">
      <w:pPr>
        <w:pStyle w:val="ListParagraph"/>
        <w:spacing w:after="0"/>
        <w:ind w:right="-7"/>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12,03 metri cubi de material lemnos</w:t>
      </w:r>
    </w:p>
    <w:p w14:paraId="33EC176D" w14:textId="77777777" w:rsidR="000F77CC" w:rsidRPr="00607A4C" w:rsidRDefault="000F77CC" w:rsidP="00F80657">
      <w:pPr>
        <w:spacing w:after="0" w:line="23" w:lineRule="atLeast"/>
        <w:ind w:left="0" w:right="-7"/>
      </w:pPr>
      <w:r w:rsidRPr="00607A4C">
        <w:rPr>
          <w:b/>
        </w:rPr>
        <w:t>Denumire oficială:</w:t>
      </w:r>
      <w:r w:rsidRPr="00607A4C">
        <w:t> Agenția Națională de Administrarea a Bunurilor Indisponibilizate,</w:t>
      </w:r>
    </w:p>
    <w:p w14:paraId="034B78E8" w14:textId="77777777" w:rsidR="000F77CC" w:rsidRPr="00607A4C" w:rsidRDefault="000F77CC" w:rsidP="00F80657">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16A1AA0" w14:textId="77777777" w:rsidR="000F77CC" w:rsidRPr="00607A4C" w:rsidRDefault="000F77CC" w:rsidP="00F80657">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8C2466" w14:textId="77777777" w:rsidR="000F77CC" w:rsidRPr="00607A4C" w:rsidRDefault="000F77CC" w:rsidP="00F80657">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15D3756" w14:textId="77777777" w:rsidR="000F77CC" w:rsidRPr="00607A4C" w:rsidRDefault="000F77CC" w:rsidP="00F80657">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020C69E" w14:textId="77777777" w:rsidR="000F77CC" w:rsidRPr="00607A4C" w:rsidRDefault="000F77CC" w:rsidP="00F80657">
      <w:pPr>
        <w:spacing w:after="0" w:line="23" w:lineRule="atLeast"/>
        <w:ind w:left="0" w:right="-7"/>
        <w:rPr>
          <w:b/>
          <w:sz w:val="16"/>
          <w:szCs w:val="16"/>
          <w:u w:val="single"/>
        </w:rPr>
      </w:pPr>
    </w:p>
    <w:p w14:paraId="74707635" w14:textId="77777777" w:rsidR="000F77CC" w:rsidRPr="00090DBA" w:rsidRDefault="000F77CC" w:rsidP="00F80657">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12,03 metri cubi de material lemnos, lemn rotund, depozitat în spațiile Ocolului Silvic Pojorâta, jud. Suceava</w:t>
      </w:r>
    </w:p>
    <w:p w14:paraId="1973D527" w14:textId="7ED36C8A" w:rsidR="000F77CC" w:rsidRPr="00607A4C" w:rsidRDefault="000F77CC" w:rsidP="00F80657">
      <w:pPr>
        <w:pStyle w:val="ListParagraph"/>
        <w:spacing w:after="0"/>
        <w:ind w:left="0" w:right="-7"/>
        <w:jc w:val="left"/>
      </w:pPr>
      <w:r w:rsidRPr="006C183C">
        <w:rPr>
          <w:b/>
          <w:bCs/>
          <w:u w:val="single"/>
        </w:rPr>
        <w:t>2. DATA LIMITĂ DEPUNERE OFERTĂ ȘI TRANSMITERE NOTIFICARE</w:t>
      </w:r>
      <w:r w:rsidRPr="006C183C">
        <w:rPr>
          <w:b/>
          <w:bCs/>
        </w:rPr>
        <w:t xml:space="preserve">: </w:t>
      </w:r>
      <w:r w:rsidR="00830780">
        <w:rPr>
          <w:color w:val="FF0000"/>
        </w:rPr>
        <w:t>26</w:t>
      </w:r>
      <w:r w:rsidRPr="006C183C">
        <w:rPr>
          <w:color w:val="FF0000"/>
        </w:rPr>
        <w:t>.</w:t>
      </w:r>
      <w:r>
        <w:rPr>
          <w:color w:val="FF0000"/>
        </w:rPr>
        <w:t>04</w:t>
      </w:r>
      <w:r w:rsidRPr="006C183C">
        <w:rPr>
          <w:color w:val="FF0000"/>
        </w:rPr>
        <w:t>.202</w:t>
      </w:r>
      <w:r>
        <w:rPr>
          <w:color w:val="FF0000"/>
        </w:rPr>
        <w:t>4</w:t>
      </w:r>
      <w:r w:rsidRPr="006C183C">
        <w:rPr>
          <w:color w:val="FF0000"/>
        </w:rPr>
        <w:t>, ora 23:59</w:t>
      </w:r>
    </w:p>
    <w:p w14:paraId="0BC5036D" w14:textId="77777777" w:rsidR="000F77CC" w:rsidRPr="00607A4C" w:rsidRDefault="000F77CC" w:rsidP="00F80657">
      <w:pPr>
        <w:spacing w:after="0" w:line="23" w:lineRule="atLeast"/>
        <w:ind w:left="0" w:right="-7"/>
        <w:rPr>
          <w:b/>
          <w:sz w:val="16"/>
          <w:szCs w:val="16"/>
          <w:u w:val="single"/>
        </w:rPr>
      </w:pPr>
    </w:p>
    <w:p w14:paraId="2021204D" w14:textId="77777777" w:rsidR="000F77CC" w:rsidRPr="00607A4C" w:rsidRDefault="000F77CC" w:rsidP="00F80657">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31E0EA30" w14:textId="77777777" w:rsidR="000F77CC" w:rsidRPr="00607A4C" w:rsidRDefault="000F77CC" w:rsidP="00F80657">
      <w:pPr>
        <w:spacing w:after="0" w:line="23" w:lineRule="atLeast"/>
        <w:ind w:left="0" w:right="-7"/>
        <w:rPr>
          <w:b/>
          <w:sz w:val="16"/>
          <w:szCs w:val="16"/>
          <w:u w:val="single"/>
        </w:rPr>
      </w:pPr>
    </w:p>
    <w:p w14:paraId="1C850077" w14:textId="77777777" w:rsidR="000F77CC" w:rsidRPr="00607A4C" w:rsidRDefault="000F77CC" w:rsidP="00F80657">
      <w:pPr>
        <w:spacing w:after="0" w:line="23" w:lineRule="atLeast"/>
        <w:ind w:left="0" w:right="-7"/>
      </w:pPr>
      <w:r w:rsidRPr="00607A4C">
        <w:rPr>
          <w:b/>
          <w:u w:val="single"/>
        </w:rPr>
        <w:t>4. TIP CONTRACT</w:t>
      </w:r>
      <w:r w:rsidRPr="00607A4C">
        <w:rPr>
          <w:b/>
        </w:rPr>
        <w:t xml:space="preserve">: </w:t>
      </w:r>
      <w:r w:rsidRPr="00607A4C">
        <w:t>Servicii</w:t>
      </w:r>
    </w:p>
    <w:p w14:paraId="356FA495" w14:textId="77777777" w:rsidR="000F77CC" w:rsidRPr="00607A4C" w:rsidRDefault="000F77CC" w:rsidP="00F80657">
      <w:pPr>
        <w:spacing w:after="0" w:line="23" w:lineRule="atLeast"/>
        <w:ind w:left="0" w:right="-7"/>
        <w:rPr>
          <w:b/>
          <w:sz w:val="16"/>
          <w:szCs w:val="16"/>
          <w:u w:val="single"/>
        </w:rPr>
      </w:pPr>
    </w:p>
    <w:p w14:paraId="1709A952" w14:textId="77777777" w:rsidR="000F77CC" w:rsidRPr="00607A4C" w:rsidRDefault="000F77CC" w:rsidP="00F80657">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68B16350" w14:textId="77777777" w:rsidR="000F77CC" w:rsidRPr="00607A4C" w:rsidRDefault="000F77CC" w:rsidP="00F80657">
      <w:pPr>
        <w:spacing w:after="0" w:line="23" w:lineRule="atLeast"/>
        <w:ind w:left="0" w:right="-7"/>
        <w:rPr>
          <w:b/>
          <w:sz w:val="16"/>
          <w:szCs w:val="16"/>
          <w:u w:val="single"/>
        </w:rPr>
      </w:pPr>
      <w:bookmarkStart w:id="2" w:name="_Hlk92723147"/>
    </w:p>
    <w:p w14:paraId="783BDA90" w14:textId="77777777" w:rsidR="000F77CC" w:rsidRPr="00607A4C" w:rsidRDefault="000F77CC" w:rsidP="00F80657">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2B3CB2BC" w14:textId="77777777" w:rsidR="000F77CC" w:rsidRPr="00607A4C" w:rsidRDefault="000F77CC" w:rsidP="00F80657">
      <w:pPr>
        <w:spacing w:after="0" w:line="23" w:lineRule="atLeast"/>
        <w:ind w:left="0" w:right="-7"/>
        <w:rPr>
          <w:b/>
          <w:sz w:val="16"/>
          <w:szCs w:val="16"/>
          <w:u w:val="single"/>
        </w:rPr>
      </w:pPr>
    </w:p>
    <w:bookmarkEnd w:id="2"/>
    <w:p w14:paraId="52A1A9D7" w14:textId="77777777" w:rsidR="000F77CC" w:rsidRPr="006C183C" w:rsidRDefault="000F77CC" w:rsidP="00F80657">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12,03 metri cubi de material lemnos, lemn rotund,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1EFD8B41" w14:textId="77777777" w:rsidR="000F77CC" w:rsidRPr="00607A4C" w:rsidRDefault="000F77CC" w:rsidP="00F80657">
      <w:pPr>
        <w:spacing w:after="0" w:line="23" w:lineRule="atLeast"/>
        <w:ind w:left="0" w:right="-7"/>
        <w:rPr>
          <w:b/>
          <w:bCs/>
          <w:sz w:val="16"/>
          <w:szCs w:val="16"/>
          <w:u w:val="single"/>
        </w:rPr>
      </w:pPr>
    </w:p>
    <w:p w14:paraId="7FD3F089" w14:textId="77777777" w:rsidR="000F77CC" w:rsidRPr="00607A4C" w:rsidRDefault="000F77CC" w:rsidP="00F80657">
      <w:pPr>
        <w:spacing w:after="0" w:line="23" w:lineRule="atLeast"/>
        <w:ind w:left="0" w:right="-7"/>
        <w:rPr>
          <w:b/>
        </w:rPr>
      </w:pPr>
      <w:r w:rsidRPr="00607A4C">
        <w:rPr>
          <w:b/>
          <w:u w:val="single"/>
        </w:rPr>
        <w:t>8. CONDIȚII REFERITOARE LA CONTRACT</w:t>
      </w:r>
      <w:r w:rsidRPr="00607A4C">
        <w:rPr>
          <w:b/>
        </w:rPr>
        <w:t>:</w:t>
      </w:r>
    </w:p>
    <w:p w14:paraId="00BFB341" w14:textId="77777777" w:rsidR="000F77CC" w:rsidRPr="00607A4C" w:rsidRDefault="000F77CC" w:rsidP="00F80657">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54C8547" w14:textId="77777777" w:rsidR="000F77CC" w:rsidRPr="00073C97" w:rsidRDefault="000F77CC" w:rsidP="00F80657">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w:t>
      </w:r>
      <w:r w:rsidRPr="00073C97">
        <w:rPr>
          <w:bCs/>
          <w:i/>
          <w:iCs/>
        </w:rPr>
        <w:lastRenderedPageBreak/>
        <w:t>serviciilor prestate sau lucrărilor executate în conturile agenţilor economici beneficiari, deschise la unităţile trezoreriei statului în a căror rază aceştia sunt înregistraţi fiscal."</w:t>
      </w:r>
    </w:p>
    <w:p w14:paraId="73A1C544" w14:textId="77777777" w:rsidR="000F77CC" w:rsidRPr="00607A4C" w:rsidRDefault="000F77CC" w:rsidP="00F80657">
      <w:pPr>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2019AA28" w14:textId="77777777" w:rsidR="000F77CC" w:rsidRPr="00607A4C" w:rsidRDefault="000F77CC" w:rsidP="00F80657">
      <w:pPr>
        <w:spacing w:after="0" w:line="23" w:lineRule="atLeast"/>
        <w:ind w:left="567" w:right="-7"/>
        <w:rPr>
          <w:bCs/>
        </w:rPr>
      </w:pPr>
      <w:r w:rsidRPr="00607A4C">
        <w:rPr>
          <w:bCs/>
        </w:rPr>
        <w:t>a) Recepție;</w:t>
      </w:r>
    </w:p>
    <w:p w14:paraId="13A17C1A" w14:textId="77777777" w:rsidR="000F77CC" w:rsidRPr="00607A4C" w:rsidRDefault="000F77CC" w:rsidP="00F80657">
      <w:pPr>
        <w:spacing w:after="0" w:line="23" w:lineRule="atLeast"/>
        <w:ind w:left="567" w:right="-7"/>
        <w:rPr>
          <w:bCs/>
        </w:rPr>
      </w:pPr>
      <w:r w:rsidRPr="00607A4C">
        <w:rPr>
          <w:bCs/>
        </w:rPr>
        <w:t>b) Facturare;</w:t>
      </w:r>
    </w:p>
    <w:p w14:paraId="3522B46F" w14:textId="77777777" w:rsidR="000F77CC" w:rsidRDefault="000F77CC" w:rsidP="00F80657">
      <w:pPr>
        <w:spacing w:after="0" w:line="23" w:lineRule="atLeast"/>
        <w:ind w:left="567" w:right="-7"/>
        <w:rPr>
          <w:bCs/>
        </w:rPr>
      </w:pPr>
      <w:r w:rsidRPr="00607A4C">
        <w:rPr>
          <w:bCs/>
        </w:rPr>
        <w:t>c) Depunerea facturii la sediul instituției noastre, în vederea efectuării plății.</w:t>
      </w:r>
    </w:p>
    <w:p w14:paraId="0F70C8A4" w14:textId="77777777" w:rsidR="000F77CC" w:rsidRPr="00607A4C" w:rsidRDefault="000F77CC" w:rsidP="00F80657">
      <w:pPr>
        <w:spacing w:after="0" w:line="23" w:lineRule="atLeast"/>
        <w:ind w:left="567" w:right="-7"/>
        <w:rPr>
          <w:bCs/>
        </w:rPr>
      </w:pPr>
    </w:p>
    <w:p w14:paraId="74CDE589" w14:textId="77777777" w:rsidR="000F77CC" w:rsidRPr="00607A4C" w:rsidRDefault="000F77CC" w:rsidP="00F80657">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9EBAE2F" w14:textId="77777777" w:rsidR="000F77CC" w:rsidRPr="00607A4C" w:rsidRDefault="000F77CC" w:rsidP="00F80657">
      <w:pPr>
        <w:spacing w:after="0" w:line="23" w:lineRule="atLeast"/>
        <w:ind w:left="0" w:right="-7"/>
        <w:rPr>
          <w:b/>
          <w:u w:val="single"/>
        </w:rPr>
      </w:pPr>
    </w:p>
    <w:p w14:paraId="01860CD5" w14:textId="77777777" w:rsidR="000F77CC" w:rsidRPr="00607A4C" w:rsidRDefault="000F77CC" w:rsidP="00F80657">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0EA6ECFF" w14:textId="77777777" w:rsidR="000F77CC" w:rsidRPr="00607A4C" w:rsidRDefault="000F77CC" w:rsidP="00F80657">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4DEAD28" w14:textId="77777777" w:rsidR="000F77CC" w:rsidRPr="00607A4C" w:rsidRDefault="000F77CC" w:rsidP="00F80657">
      <w:pPr>
        <w:spacing w:after="0" w:line="23" w:lineRule="atLeast"/>
        <w:ind w:left="0" w:right="-7"/>
      </w:pPr>
      <w:r w:rsidRPr="00607A4C">
        <w:t>Notificarea transmisă pe e-mail va conține următoarele informații privind elementele de identificare ale ofertei publicate în catalogul SEAP:</w:t>
      </w:r>
    </w:p>
    <w:p w14:paraId="5DA5B78D"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97F808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număr referință (din SEAP);</w:t>
      </w:r>
    </w:p>
    <w:p w14:paraId="6B72137B"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cod CPV (se va prelua din anunț);</w:t>
      </w:r>
    </w:p>
    <w:p w14:paraId="1262331F"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denumire firmă;</w:t>
      </w:r>
    </w:p>
    <w:p w14:paraId="5C4FF338"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CIF/CUI firmă;</w:t>
      </w:r>
    </w:p>
    <w:p w14:paraId="023285B6"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67404CD7"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28D0B70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6A09D5F0"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16614EF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2E1E964C" w14:textId="77777777" w:rsidR="000F77CC" w:rsidRPr="00607A4C" w:rsidRDefault="000F77CC" w:rsidP="00F80657">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6678A92A" w14:textId="77777777" w:rsidR="000F77CC" w:rsidRPr="00607A4C" w:rsidRDefault="000F77CC" w:rsidP="00F80657">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DFE9C01" w14:textId="77777777" w:rsidR="000F77CC" w:rsidRDefault="000F77CC" w:rsidP="00F80657">
      <w:pPr>
        <w:spacing w:after="0" w:line="23" w:lineRule="atLeast"/>
        <w:ind w:left="0" w:right="-7" w:firstLine="567"/>
      </w:pPr>
      <w:r w:rsidRPr="00607A4C">
        <w:t>Ofertantului cu prețul cel mai scăzut i se va solicita copii după:</w:t>
      </w:r>
    </w:p>
    <w:p w14:paraId="6BB3B3D8" w14:textId="77777777" w:rsidR="000F77CC" w:rsidRDefault="000F77CC" w:rsidP="00F80657">
      <w:pPr>
        <w:spacing w:after="0" w:line="23" w:lineRule="atLeast"/>
        <w:ind w:left="0" w:right="-7" w:firstLine="567"/>
      </w:pPr>
      <w:r>
        <w:t xml:space="preserve">- </w:t>
      </w:r>
      <w:r w:rsidRPr="00607A4C">
        <w:t>Legitimația (valabilă) expertului autorizat ANEVAR;</w:t>
      </w:r>
    </w:p>
    <w:p w14:paraId="68074B5E" w14:textId="77777777" w:rsidR="000F77CC" w:rsidRDefault="000F77CC" w:rsidP="00F80657">
      <w:pPr>
        <w:spacing w:after="0" w:line="23" w:lineRule="atLeast"/>
        <w:ind w:left="0" w:right="-7" w:firstLine="567"/>
      </w:pPr>
      <w:r>
        <w:t xml:space="preserve">- </w:t>
      </w:r>
      <w:r w:rsidRPr="00607A4C">
        <w:t>Autorizația de membru corporativ ANEVAR;</w:t>
      </w:r>
    </w:p>
    <w:p w14:paraId="7AE3568C" w14:textId="77777777" w:rsidR="000F77CC" w:rsidRPr="00607A4C" w:rsidRDefault="000F77CC" w:rsidP="00F80657">
      <w:pPr>
        <w:spacing w:after="0" w:line="23" w:lineRule="atLeast"/>
        <w:ind w:left="0" w:right="-7" w:firstLine="567"/>
      </w:pPr>
      <w:r>
        <w:t>- Polița de asigurare profesională.</w:t>
      </w:r>
    </w:p>
    <w:p w14:paraId="7E7C2D4B" w14:textId="77777777" w:rsidR="000F77CC" w:rsidRPr="00607A4C" w:rsidRDefault="000F77CC" w:rsidP="00F80657">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CE2A0EF" w14:textId="77777777" w:rsidR="000F77CC" w:rsidRPr="007A226C" w:rsidRDefault="000F77CC" w:rsidP="00F80657">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D44F96C" w14:textId="77777777" w:rsidR="000F77CC" w:rsidRPr="00607A4C" w:rsidRDefault="000F77CC" w:rsidP="00F80657">
      <w:pPr>
        <w:shd w:val="clear" w:color="auto" w:fill="FFFFFF" w:themeFill="background1"/>
        <w:tabs>
          <w:tab w:val="left" w:pos="9067"/>
        </w:tabs>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A215CCD" w14:textId="77777777" w:rsidR="000F77CC" w:rsidRPr="00607A4C" w:rsidRDefault="000F77CC" w:rsidP="00F80657">
      <w:pPr>
        <w:spacing w:after="0" w:line="23" w:lineRule="atLeast"/>
        <w:ind w:left="0" w:right="-7"/>
        <w:rPr>
          <w:b/>
          <w:sz w:val="16"/>
          <w:szCs w:val="16"/>
          <w:u w:val="single"/>
        </w:rPr>
      </w:pPr>
    </w:p>
    <w:p w14:paraId="6CF229FE" w14:textId="77777777" w:rsidR="000F77CC" w:rsidRPr="00607A4C" w:rsidRDefault="000F77CC" w:rsidP="00F80657">
      <w:pPr>
        <w:spacing w:after="0" w:line="23" w:lineRule="atLeast"/>
        <w:ind w:left="0" w:right="-7"/>
      </w:pPr>
      <w:r w:rsidRPr="00607A4C">
        <w:rPr>
          <w:b/>
          <w:u w:val="single"/>
        </w:rPr>
        <w:t>10. CRITERIU DE ATRIBUIRE</w:t>
      </w:r>
      <w:r w:rsidRPr="00607A4C">
        <w:rPr>
          <w:b/>
        </w:rPr>
        <w:t xml:space="preserve">: </w:t>
      </w:r>
      <w:r w:rsidRPr="00607A4C">
        <w:t>Prețul cel mai scăzut.</w:t>
      </w:r>
    </w:p>
    <w:p w14:paraId="2141E97D" w14:textId="77777777" w:rsidR="000F77CC" w:rsidRPr="00607A4C" w:rsidRDefault="000F77CC" w:rsidP="00F80657">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8A72FC2" w14:textId="77777777" w:rsidR="000F77CC" w:rsidRPr="00607A4C" w:rsidRDefault="000F77CC" w:rsidP="00F80657">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0E00D07" w14:textId="77777777" w:rsidR="000F77CC" w:rsidRPr="00607A4C" w:rsidRDefault="000F77CC" w:rsidP="00F80657">
      <w:pPr>
        <w:spacing w:after="0" w:line="23" w:lineRule="atLeast"/>
        <w:ind w:left="0" w:right="-7"/>
        <w:rPr>
          <w:b/>
          <w:sz w:val="16"/>
          <w:szCs w:val="16"/>
          <w:u w:val="single"/>
        </w:rPr>
      </w:pPr>
    </w:p>
    <w:p w14:paraId="6E60A094" w14:textId="77777777" w:rsidR="000F77CC" w:rsidRPr="00607A4C" w:rsidRDefault="000F77CC" w:rsidP="00F80657">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BFD4235" w14:textId="77777777" w:rsidR="000F77CC" w:rsidRPr="00607A4C" w:rsidRDefault="000F77CC" w:rsidP="00F80657">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DE1A939" w14:textId="77777777" w:rsidR="000F77CC" w:rsidRPr="00607A4C" w:rsidRDefault="000F77CC" w:rsidP="00F80657">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525AB80" w14:textId="4711199B" w:rsidR="000F77CC" w:rsidRPr="00607A4C" w:rsidRDefault="000F77CC" w:rsidP="00F80657">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sidR="00830780">
        <w:rPr>
          <w:iCs/>
          <w:color w:val="FF0000"/>
        </w:rPr>
        <w:t>23</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iar autoritatea contractantă va posta răspunsul la solicitările de clarificări, până la data de</w:t>
      </w:r>
      <w:r>
        <w:rPr>
          <w:iCs/>
        </w:rPr>
        <w:t xml:space="preserve"> </w:t>
      </w:r>
      <w:r w:rsidR="00830780">
        <w:rPr>
          <w:iCs/>
          <w:color w:val="FF0000"/>
        </w:rPr>
        <w:t>24</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1312564" w14:textId="77777777" w:rsidR="000F77CC" w:rsidRPr="00607A4C" w:rsidRDefault="000F77CC" w:rsidP="00F80657">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57449A4" w14:textId="77777777" w:rsidR="000F77CC" w:rsidRPr="00607A4C" w:rsidRDefault="000F77CC" w:rsidP="00F80657">
      <w:pPr>
        <w:spacing w:after="0" w:line="23" w:lineRule="atLeast"/>
        <w:ind w:left="0" w:right="-7"/>
        <w:rPr>
          <w:b/>
          <w:sz w:val="16"/>
          <w:szCs w:val="16"/>
          <w:u w:val="single"/>
        </w:rPr>
      </w:pPr>
    </w:p>
    <w:p w14:paraId="1939EA07" w14:textId="77777777" w:rsidR="000F77CC" w:rsidRDefault="000F77CC" w:rsidP="00F80657">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DD3D307" w14:textId="77777777" w:rsidR="000F77CC" w:rsidRDefault="000F77CC" w:rsidP="00F80657">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2538E22" w14:textId="77777777" w:rsidR="000F77CC" w:rsidRDefault="000F77CC" w:rsidP="00F80657">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A8078FA" w14:textId="77777777" w:rsidR="000F77CC" w:rsidRDefault="000F77CC" w:rsidP="000F77C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DAE0BBA" w14:textId="77777777" w:rsidR="000F77CC" w:rsidRDefault="000F77CC" w:rsidP="000F77C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904B09F" w14:textId="77777777" w:rsidR="000F77CC" w:rsidRPr="00E802BC" w:rsidRDefault="000F77CC" w:rsidP="000F77C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3F87345" w14:textId="77777777" w:rsidR="000F77CC" w:rsidRDefault="000F77CC" w:rsidP="000F77C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DA74F52" w14:textId="77777777" w:rsidR="00900A26" w:rsidRDefault="00900A26" w:rsidP="00900A26">
      <w:pPr>
        <w:spacing w:after="0" w:line="23" w:lineRule="atLeast"/>
        <w:ind w:left="0" w:right="565"/>
        <w:rPr>
          <w:b/>
          <w:sz w:val="16"/>
          <w:szCs w:val="16"/>
          <w:u w:val="single"/>
        </w:rPr>
      </w:pPr>
    </w:p>
    <w:p w14:paraId="37C04EA1" w14:textId="7520CB79" w:rsidR="007164B6" w:rsidRDefault="007164B6" w:rsidP="007164B6">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10353932" w14:textId="00542D06" w:rsidR="00F80657" w:rsidRPr="00F73BBA" w:rsidRDefault="00F80657" w:rsidP="00F80657">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lastRenderedPageBreak/>
        <w:t xml:space="preserve">     </w:t>
      </w:r>
      <w:r>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 </w:t>
      </w:r>
      <w:r>
        <w:rPr>
          <w:rFonts w:ascii="Trebuchet MS" w:eastAsia="MS Mincho" w:hAnsi="Trebuchet MS" w:cs="Times New Roman"/>
          <w:bCs/>
          <w:color w:val="auto"/>
          <w:sz w:val="22"/>
          <w:szCs w:val="22"/>
        </w:rPr>
        <w:t>16</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109/2024</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10.04.</w:t>
      </w:r>
      <w:r w:rsidRPr="00F73BBA">
        <w:rPr>
          <w:rFonts w:ascii="Trebuchet MS" w:eastAsia="MS Mincho" w:hAnsi="Trebuchet MS" w:cs="Times New Roman"/>
          <w:bCs/>
          <w:color w:val="auto"/>
          <w:sz w:val="22"/>
          <w:szCs w:val="22"/>
        </w:rPr>
        <w:t>2024</w:t>
      </w:r>
    </w:p>
    <w:p w14:paraId="7FF2CCF7" w14:textId="77777777" w:rsidR="00F80657" w:rsidRPr="00F73BBA" w:rsidRDefault="00F80657" w:rsidP="00F80657">
      <w:pPr>
        <w:ind w:left="765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F80657" w:rsidRPr="00F73BBA" w14:paraId="47944C2F" w14:textId="77777777" w:rsidTr="00BC2F96">
        <w:tc>
          <w:tcPr>
            <w:tcW w:w="4438" w:type="dxa"/>
          </w:tcPr>
          <w:p w14:paraId="20AE2747" w14:textId="77777777" w:rsidR="00F80657" w:rsidRDefault="00F80657" w:rsidP="00BC2F96">
            <w:pPr>
              <w:spacing w:before="120"/>
              <w:ind w:left="0" w:right="417"/>
              <w:jc w:val="right"/>
              <w:rPr>
                <w:b/>
                <w:lang w:val="ro-RO"/>
              </w:rPr>
            </w:pPr>
            <w:r w:rsidRPr="00F73BBA">
              <w:rPr>
                <w:b/>
                <w:lang w:val="ro-RO"/>
              </w:rPr>
              <w:t>APROB,</w:t>
            </w:r>
          </w:p>
          <w:p w14:paraId="26563AD8" w14:textId="77777777" w:rsidR="00F80657" w:rsidRPr="00F73BBA" w:rsidRDefault="00F80657" w:rsidP="00BC2F96">
            <w:pPr>
              <w:spacing w:before="120"/>
              <w:ind w:left="0" w:right="417"/>
              <w:jc w:val="right"/>
              <w:rPr>
                <w:b/>
                <w:lang w:val="ro-RO"/>
              </w:rPr>
            </w:pPr>
          </w:p>
          <w:p w14:paraId="41677BAF" w14:textId="77777777" w:rsidR="00F80657" w:rsidRPr="00F73BBA" w:rsidRDefault="00F80657" w:rsidP="00BC2F96">
            <w:pPr>
              <w:spacing w:before="120"/>
              <w:ind w:left="0" w:right="417"/>
              <w:jc w:val="right"/>
              <w:rPr>
                <w:b/>
                <w:lang w:val="ro-RO"/>
              </w:rPr>
            </w:pPr>
            <w:r w:rsidRPr="00F73BBA">
              <w:rPr>
                <w:b/>
                <w:lang w:val="ro-RO"/>
              </w:rPr>
              <w:t>Director General</w:t>
            </w:r>
          </w:p>
          <w:p w14:paraId="3A00B108" w14:textId="77777777" w:rsidR="00F80657" w:rsidRPr="00F73BBA" w:rsidRDefault="00F80657" w:rsidP="00BC2F96">
            <w:pPr>
              <w:spacing w:before="120"/>
              <w:ind w:left="0" w:right="417"/>
              <w:jc w:val="right"/>
              <w:rPr>
                <w:b/>
                <w:lang w:val="ro-RO"/>
              </w:rPr>
            </w:pPr>
            <w:r w:rsidRPr="00F73BBA">
              <w:rPr>
                <w:b/>
                <w:lang w:val="ro-RO"/>
              </w:rPr>
              <w:t>Ordonator Terțiar de Credite</w:t>
            </w:r>
          </w:p>
        </w:tc>
      </w:tr>
    </w:tbl>
    <w:p w14:paraId="1F3B7D78" w14:textId="77777777" w:rsidR="00F80657" w:rsidRPr="00F73BBA" w:rsidRDefault="00F80657" w:rsidP="00F80657">
      <w:pPr>
        <w:ind w:left="7650" w:right="560"/>
        <w:rPr>
          <w:b/>
          <w:lang w:val="ro-RO"/>
        </w:rPr>
      </w:pPr>
    </w:p>
    <w:p w14:paraId="484928A1" w14:textId="77777777" w:rsidR="00F80657" w:rsidRPr="00F73BBA" w:rsidRDefault="00F80657" w:rsidP="00F80657">
      <w:pPr>
        <w:spacing w:before="120"/>
        <w:ind w:left="0" w:right="417"/>
        <w:jc w:val="center"/>
        <w:rPr>
          <w:b/>
          <w:lang w:val="ro-RO"/>
        </w:rPr>
      </w:pPr>
    </w:p>
    <w:p w14:paraId="39A87FA1" w14:textId="77777777" w:rsidR="00F80657" w:rsidRPr="00F73BBA" w:rsidRDefault="00F80657" w:rsidP="00F80657">
      <w:pPr>
        <w:spacing w:before="120"/>
        <w:ind w:left="0" w:right="417"/>
        <w:jc w:val="center"/>
        <w:rPr>
          <w:b/>
          <w:lang w:val="ro-RO"/>
        </w:rPr>
      </w:pPr>
    </w:p>
    <w:p w14:paraId="103526D9" w14:textId="77777777" w:rsidR="00F80657" w:rsidRPr="00F73BBA" w:rsidRDefault="00F80657" w:rsidP="00F80657">
      <w:pPr>
        <w:spacing w:before="120"/>
        <w:ind w:left="0" w:right="417"/>
        <w:jc w:val="center"/>
        <w:rPr>
          <w:b/>
          <w:lang w:val="ro-RO"/>
        </w:rPr>
      </w:pPr>
      <w:r w:rsidRPr="00F73BBA">
        <w:rPr>
          <w:b/>
          <w:lang w:val="ro-RO"/>
        </w:rPr>
        <w:t>CAIET DE SARCINI</w:t>
      </w:r>
    </w:p>
    <w:p w14:paraId="622000C3" w14:textId="77777777" w:rsidR="00F80657" w:rsidRPr="00F73BBA" w:rsidRDefault="00F80657" w:rsidP="00F80657">
      <w:pPr>
        <w:pStyle w:val="ListParagraph"/>
        <w:numPr>
          <w:ilvl w:val="0"/>
          <w:numId w:val="7"/>
        </w:numPr>
        <w:spacing w:before="120" w:after="0" w:line="240" w:lineRule="auto"/>
        <w:ind w:left="567" w:right="417" w:hanging="567"/>
        <w:rPr>
          <w:b/>
          <w:u w:val="single"/>
        </w:rPr>
      </w:pPr>
      <w:r w:rsidRPr="00F73BBA">
        <w:rPr>
          <w:b/>
          <w:u w:val="single"/>
        </w:rPr>
        <w:t>Introducere</w:t>
      </w:r>
    </w:p>
    <w:p w14:paraId="00CA1FF2" w14:textId="77777777" w:rsidR="00F80657" w:rsidRPr="00F73BBA" w:rsidRDefault="00F80657" w:rsidP="00F80657">
      <w:pPr>
        <w:pStyle w:val="ListParagraph"/>
        <w:spacing w:before="120" w:after="0" w:line="240" w:lineRule="auto"/>
        <w:ind w:left="567" w:right="417" w:hanging="567"/>
        <w:rPr>
          <w:b/>
          <w:u w:val="single"/>
        </w:rPr>
      </w:pPr>
    </w:p>
    <w:p w14:paraId="653837FD"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8C8E424"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0DE5085B"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67E4548" w14:textId="77777777" w:rsidR="00F80657" w:rsidRPr="00F73BBA" w:rsidRDefault="00F80657" w:rsidP="00F80657">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553493CD" w14:textId="77777777" w:rsidR="00F80657" w:rsidRPr="00F73BBA" w:rsidRDefault="00F80657" w:rsidP="00F80657">
      <w:pPr>
        <w:pStyle w:val="ListParagraph"/>
        <w:tabs>
          <w:tab w:val="left" w:pos="709"/>
        </w:tabs>
        <w:spacing w:before="120" w:after="0" w:line="240" w:lineRule="auto"/>
        <w:ind w:left="709" w:right="51" w:hanging="709"/>
      </w:pPr>
    </w:p>
    <w:p w14:paraId="5D170599" w14:textId="77777777" w:rsidR="00F80657" w:rsidRPr="00F73BBA" w:rsidRDefault="00F80657" w:rsidP="00F80657">
      <w:pPr>
        <w:pStyle w:val="ListParagraph"/>
        <w:numPr>
          <w:ilvl w:val="0"/>
          <w:numId w:val="7"/>
        </w:numPr>
        <w:spacing w:before="120" w:after="0" w:line="240" w:lineRule="auto"/>
        <w:ind w:left="709" w:right="49" w:hanging="709"/>
        <w:rPr>
          <w:b/>
          <w:u w:val="single"/>
        </w:rPr>
      </w:pPr>
      <w:r w:rsidRPr="00F73BBA">
        <w:rPr>
          <w:b/>
          <w:u w:val="single"/>
        </w:rPr>
        <w:t>Informații generale</w:t>
      </w:r>
    </w:p>
    <w:p w14:paraId="573EAE86" w14:textId="77777777" w:rsidR="00F80657" w:rsidRPr="00F73BBA" w:rsidRDefault="00F80657" w:rsidP="00F80657">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ABA32C2" w14:textId="77777777" w:rsidR="00F80657" w:rsidRPr="00F73BBA" w:rsidRDefault="00F80657" w:rsidP="00F80657">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7439FB6A" w14:textId="77777777" w:rsidR="00F80657" w:rsidRPr="00F73BBA" w:rsidRDefault="00F80657" w:rsidP="00F80657">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6F6F0186" w14:textId="77777777" w:rsidR="00F80657" w:rsidRPr="00F73BBA" w:rsidRDefault="00F80657" w:rsidP="00F80657">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109A60CD" w14:textId="77777777" w:rsidR="00F80657" w:rsidRPr="00F73BBA" w:rsidRDefault="00F80657" w:rsidP="00F80657">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0D805A57" w14:textId="77777777" w:rsidR="00F80657" w:rsidRPr="00F73BBA" w:rsidRDefault="00F80657" w:rsidP="00F80657">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1016621F" w14:textId="77777777" w:rsidR="00F80657" w:rsidRPr="00F73BBA" w:rsidRDefault="00F80657" w:rsidP="00F80657">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45BF00AD" w14:textId="77777777" w:rsidR="00F80657" w:rsidRPr="00F73BBA" w:rsidRDefault="00F80657" w:rsidP="00F80657">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B89B647" w14:textId="77777777" w:rsidR="00F80657" w:rsidRPr="00F73BBA" w:rsidRDefault="00F80657" w:rsidP="00F80657">
      <w:pPr>
        <w:pStyle w:val="ListParagraph"/>
        <w:spacing w:before="120" w:after="0" w:line="240" w:lineRule="auto"/>
        <w:ind w:right="49"/>
        <w:rPr>
          <w:color w:val="000000" w:themeColor="text1"/>
        </w:rPr>
      </w:pPr>
    </w:p>
    <w:p w14:paraId="7D229BEE" w14:textId="77777777" w:rsidR="00F80657" w:rsidRPr="00F73BBA" w:rsidRDefault="00F80657" w:rsidP="00F80657">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33C4E702" w14:textId="77777777" w:rsidR="00F80657" w:rsidRPr="00F73BBA" w:rsidRDefault="00F80657" w:rsidP="00F80657">
      <w:pPr>
        <w:spacing w:after="0" w:line="240" w:lineRule="auto"/>
        <w:ind w:left="567" w:hanging="567"/>
        <w:rPr>
          <w:lang w:val="ro-RO"/>
        </w:rPr>
      </w:pPr>
    </w:p>
    <w:p w14:paraId="23DF00C9" w14:textId="77777777" w:rsidR="00F80657" w:rsidRPr="00F73BBA" w:rsidRDefault="00F80657" w:rsidP="00F80657">
      <w:pPr>
        <w:ind w:left="0"/>
        <w:rPr>
          <w:b/>
          <w:noProof/>
          <w:lang w:val="ro-RO"/>
        </w:rPr>
      </w:pPr>
      <w:r>
        <w:rPr>
          <w:b/>
          <w:lang w:val="ro-RO"/>
        </w:rPr>
        <w:t>12,03</w:t>
      </w:r>
      <w:r w:rsidRPr="00F73BBA">
        <w:rPr>
          <w:b/>
          <w:lang w:val="ro-RO"/>
        </w:rPr>
        <w:t xml:space="preserve"> mc lemn rotund esență </w:t>
      </w:r>
      <w:r>
        <w:rPr>
          <w:b/>
          <w:lang w:val="ro-RO"/>
        </w:rPr>
        <w:t>rășinoase</w:t>
      </w:r>
      <w:r w:rsidRPr="00F73BBA">
        <w:rPr>
          <w:b/>
          <w:lang w:val="ro-RO"/>
        </w:rPr>
        <w:t xml:space="preserve">. </w:t>
      </w:r>
    </w:p>
    <w:p w14:paraId="3D2DD651" w14:textId="77777777" w:rsidR="00F80657" w:rsidRPr="00F73BBA" w:rsidRDefault="00F80657" w:rsidP="00F80657">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2283BD37" w14:textId="77777777" w:rsidR="00F80657" w:rsidRPr="00F73BBA" w:rsidRDefault="00F80657" w:rsidP="00F80657">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32FEAE03" w14:textId="77777777" w:rsidR="00F80657" w:rsidRPr="00F73BBA" w:rsidRDefault="00F80657" w:rsidP="00F80657">
      <w:pPr>
        <w:pStyle w:val="ListParagraph"/>
        <w:spacing w:before="120" w:after="0" w:line="240" w:lineRule="auto"/>
        <w:ind w:left="567" w:right="49"/>
        <w:rPr>
          <w:b/>
          <w:u w:val="single"/>
        </w:rPr>
      </w:pPr>
    </w:p>
    <w:p w14:paraId="6F668A6B" w14:textId="77777777" w:rsidR="00F80657" w:rsidRPr="00F73BBA" w:rsidRDefault="00F80657" w:rsidP="00F80657">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4BD92933" w14:textId="77777777" w:rsidR="00F80657" w:rsidRPr="00F73BBA" w:rsidRDefault="00F80657" w:rsidP="00F80657">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50E6CF5" w14:textId="77777777" w:rsidR="00F80657" w:rsidRPr="00F73BBA" w:rsidRDefault="00F80657" w:rsidP="00F80657">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7576CE43"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69D3E9AE"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01B8B678"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63CCF8B"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05F2D8F3" w14:textId="77777777" w:rsidR="00F80657" w:rsidRPr="00F73BBA" w:rsidRDefault="00F80657" w:rsidP="00F80657">
      <w:pPr>
        <w:pStyle w:val="ListParagraph"/>
        <w:tabs>
          <w:tab w:val="left" w:pos="284"/>
        </w:tabs>
        <w:spacing w:before="120" w:line="240" w:lineRule="auto"/>
        <w:ind w:left="1701" w:right="49"/>
      </w:pPr>
    </w:p>
    <w:p w14:paraId="50799767" w14:textId="77777777" w:rsidR="00F80657" w:rsidRPr="00F73BBA" w:rsidRDefault="00F80657" w:rsidP="00F80657">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3B21BF0" w14:textId="77777777" w:rsidR="00F80657" w:rsidRPr="00F73BBA" w:rsidRDefault="00F80657" w:rsidP="00F80657">
      <w:pPr>
        <w:pStyle w:val="ListParagraph"/>
        <w:tabs>
          <w:tab w:val="left" w:pos="993"/>
        </w:tabs>
        <w:spacing w:before="120" w:line="240" w:lineRule="auto"/>
        <w:ind w:left="360" w:right="49"/>
      </w:pPr>
    </w:p>
    <w:p w14:paraId="42E6B801" w14:textId="77777777" w:rsidR="00F80657" w:rsidRPr="00F73BBA" w:rsidRDefault="00F80657" w:rsidP="00F80657">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282DD4D5"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014ABA63"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2ADD14A0"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7E6CFB7D"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35F8ED0C"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29AAC68B"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178F8C87"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790EDC33"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4A228378"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291A5EA6"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73ADC7CA"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6CD68724"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7D0B6C88"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3A4F925F" w14:textId="77777777" w:rsidR="00F80657" w:rsidRPr="00F73BBA" w:rsidRDefault="00F80657" w:rsidP="00F80657">
      <w:pPr>
        <w:pStyle w:val="ListParagraph"/>
        <w:numPr>
          <w:ilvl w:val="1"/>
          <w:numId w:val="24"/>
        </w:numPr>
        <w:spacing w:before="120" w:line="240" w:lineRule="auto"/>
        <w:ind w:left="1701" w:right="49"/>
      </w:pPr>
      <w:r w:rsidRPr="00F73BBA">
        <w:t>natura bunului;</w:t>
      </w:r>
    </w:p>
    <w:p w14:paraId="19AF0ED2"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gradul de uzură fizică şi morală a bunului respectiv;</w:t>
      </w:r>
    </w:p>
    <w:p w14:paraId="6BD84CA1"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 xml:space="preserve">cantitatea (volumul) bunului; </w:t>
      </w:r>
    </w:p>
    <w:p w14:paraId="64009B1F"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064BDDFD"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termenul de valabilitate (după caz);</w:t>
      </w:r>
    </w:p>
    <w:p w14:paraId="278FF1B4"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 xml:space="preserve">caracterul sezonier(după caz). </w:t>
      </w:r>
    </w:p>
    <w:p w14:paraId="5838421B" w14:textId="77777777" w:rsidR="00F80657" w:rsidRPr="00F73BBA" w:rsidRDefault="00F80657" w:rsidP="00F80657">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014CFD19"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01966228"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140433F"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19607508"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24767464"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6F5BF653"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3605C3F1"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163ABCB6"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66664285"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7C12CF31" w14:textId="77777777" w:rsidR="00F80657" w:rsidRPr="00F73BBA" w:rsidRDefault="00F80657" w:rsidP="00F80657">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12,03</w:t>
      </w:r>
      <w:r w:rsidRPr="00F73BBA">
        <w:rPr>
          <w:b/>
        </w:rPr>
        <w:t xml:space="preserve"> mc lemn rotund esență </w:t>
      </w:r>
      <w:r>
        <w:rPr>
          <w:b/>
        </w:rPr>
        <w:t>rășinoase</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78A373B2" w14:textId="77777777" w:rsidR="00F80657" w:rsidRPr="00F73BBA" w:rsidRDefault="00F80657" w:rsidP="00F80657">
      <w:pPr>
        <w:pStyle w:val="ListParagraph"/>
        <w:tabs>
          <w:tab w:val="left" w:pos="426"/>
          <w:tab w:val="left" w:pos="1134"/>
        </w:tabs>
        <w:ind w:left="1134"/>
        <w:rPr>
          <w:rFonts w:eastAsia="Calibri" w:cs="Arial"/>
          <w:b/>
          <w:bCs/>
        </w:rPr>
      </w:pPr>
      <w:r w:rsidRPr="00F73BBA">
        <w:rPr>
          <w:rFonts w:eastAsia="Calibri" w:cs="Arial"/>
          <w:b/>
          <w:bCs/>
        </w:rPr>
        <w:t xml:space="preserve"> </w:t>
      </w:r>
    </w:p>
    <w:p w14:paraId="319A7F42" w14:textId="77777777" w:rsidR="00F80657" w:rsidRPr="00F73BBA" w:rsidRDefault="00F80657" w:rsidP="00F80657">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0F10C9BE" w14:textId="77777777" w:rsidR="00F80657" w:rsidRPr="00F73BBA" w:rsidRDefault="00F80657" w:rsidP="00F80657">
      <w:pPr>
        <w:pStyle w:val="ListParagraph"/>
        <w:tabs>
          <w:tab w:val="left" w:pos="426"/>
        </w:tabs>
        <w:spacing w:after="0" w:line="240" w:lineRule="auto"/>
        <w:ind w:left="218"/>
        <w:rPr>
          <w:rFonts w:eastAsia="Calibri" w:cs="Arial"/>
          <w:bCs/>
          <w:color w:val="000000" w:themeColor="text1"/>
        </w:rPr>
      </w:pPr>
    </w:p>
    <w:p w14:paraId="12182B6F" w14:textId="77777777" w:rsidR="00F80657" w:rsidRPr="00F73BBA" w:rsidRDefault="00F80657" w:rsidP="00F80657">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446F7A6" w14:textId="77777777" w:rsidR="00F80657" w:rsidRPr="00F73BBA" w:rsidRDefault="00F80657" w:rsidP="00F80657">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7197693A" w14:textId="77777777" w:rsidR="00F80657" w:rsidRPr="00F73BBA" w:rsidRDefault="00F80657" w:rsidP="00F80657">
      <w:pPr>
        <w:tabs>
          <w:tab w:val="left" w:pos="709"/>
        </w:tabs>
        <w:spacing w:before="120" w:after="0"/>
        <w:ind w:left="567" w:right="51" w:hanging="567"/>
        <w:rPr>
          <w:b/>
          <w:u w:val="single"/>
          <w:lang w:val="ro-RO"/>
        </w:rPr>
      </w:pPr>
      <w:r w:rsidRPr="00F73BBA">
        <w:rPr>
          <w:b/>
          <w:u w:val="single"/>
          <w:lang w:val="ro-RO"/>
        </w:rPr>
        <w:t>6. Condiții de plată</w:t>
      </w:r>
    </w:p>
    <w:p w14:paraId="58ACD2AD" w14:textId="77777777" w:rsidR="00F80657" w:rsidRPr="00F73BBA" w:rsidRDefault="00F80657" w:rsidP="00F80657">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791B1362" w14:textId="77777777" w:rsidR="00F80657" w:rsidRPr="00F73BBA" w:rsidRDefault="00F80657" w:rsidP="00F80657">
      <w:pPr>
        <w:pStyle w:val="ListParagraph"/>
        <w:numPr>
          <w:ilvl w:val="1"/>
          <w:numId w:val="13"/>
        </w:numPr>
        <w:ind w:left="709" w:hanging="709"/>
      </w:pPr>
      <w:r w:rsidRPr="00F73BBA">
        <w:t>Prețul convenit include și costul deplasării evaluatorului în vederea inspectării bunului la locul de depozitare.</w:t>
      </w:r>
    </w:p>
    <w:p w14:paraId="1EC37CF5" w14:textId="77777777" w:rsidR="00F80657" w:rsidRPr="00F73BBA" w:rsidRDefault="00F80657" w:rsidP="00F80657">
      <w:pPr>
        <w:pStyle w:val="ListParagraph"/>
        <w:numPr>
          <w:ilvl w:val="1"/>
          <w:numId w:val="13"/>
        </w:numPr>
        <w:ind w:left="709" w:hanging="709"/>
      </w:pPr>
      <w:r w:rsidRPr="00F73BBA">
        <w:t xml:space="preserve">Preţul contractului este ferm şi neajustabil, exprimat în lei, pe întreaga perioadă de derulare a contractului. </w:t>
      </w:r>
    </w:p>
    <w:p w14:paraId="4C9D7B46" w14:textId="77777777" w:rsidR="00F80657" w:rsidRPr="00F73BBA" w:rsidRDefault="00F80657" w:rsidP="00F80657">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508F1614" w14:textId="77777777" w:rsidR="00F80657" w:rsidRPr="00F73BBA" w:rsidRDefault="00F80657" w:rsidP="00F80657">
      <w:pPr>
        <w:pStyle w:val="ListParagraph"/>
        <w:ind w:left="709"/>
      </w:pPr>
    </w:p>
    <w:p w14:paraId="1C4EDB74" w14:textId="77777777" w:rsidR="00F80657" w:rsidRPr="00F73BBA" w:rsidRDefault="00F80657" w:rsidP="00F80657">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1845B0FB" w14:textId="77777777" w:rsidR="00F80657" w:rsidRPr="00F73BBA" w:rsidRDefault="00F80657" w:rsidP="00F80657">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44A35DBB" w14:textId="77777777" w:rsidR="00F80657" w:rsidRPr="00F73BBA" w:rsidRDefault="00F80657" w:rsidP="00F80657">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26B7E6A8" w14:textId="77777777" w:rsidR="00F80657" w:rsidRDefault="00F80657" w:rsidP="00900A26">
      <w:pPr>
        <w:suppressAutoHyphens/>
        <w:ind w:left="0" w:right="140"/>
        <w:jc w:val="center"/>
        <w:rPr>
          <w:rFonts w:eastAsia="Times New Roman" w:cs="Arial"/>
          <w:b/>
          <w:lang w:val="ro-RO" w:eastAsia="ro-RO"/>
        </w:rPr>
      </w:pPr>
    </w:p>
    <w:p w14:paraId="7C939DC3" w14:textId="77777777" w:rsidR="00F80657" w:rsidRDefault="00F80657" w:rsidP="00900A26">
      <w:pPr>
        <w:suppressAutoHyphens/>
        <w:ind w:left="0" w:right="140"/>
        <w:jc w:val="center"/>
        <w:rPr>
          <w:rFonts w:eastAsia="Times New Roman" w:cs="Arial"/>
          <w:b/>
          <w:lang w:val="ro-RO" w:eastAsia="ro-RO"/>
        </w:rPr>
      </w:pPr>
    </w:p>
    <w:p w14:paraId="13895A8C" w14:textId="77777777" w:rsidR="00F80657" w:rsidRPr="0021796A" w:rsidRDefault="00F80657" w:rsidP="00F80657">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17636343" w14:textId="61943B29" w:rsidR="00F80657" w:rsidRPr="0021796A" w:rsidRDefault="00F80657" w:rsidP="00F80657">
      <w:pPr>
        <w:ind w:left="0" w:right="140"/>
        <w:contextualSpacing/>
        <w:jc w:val="center"/>
        <w:rPr>
          <w:rFonts w:eastAsia="Calibri"/>
          <w:lang w:val="ro-RO"/>
        </w:rPr>
      </w:pPr>
      <w:r w:rsidRPr="0021796A">
        <w:rPr>
          <w:rFonts w:eastAsia="Calibri"/>
          <w:lang w:val="ro-RO"/>
        </w:rPr>
        <w:t>Beneficiar nr. .</w:t>
      </w:r>
      <w:r>
        <w:rPr>
          <w:rFonts w:eastAsia="Calibri"/>
          <w:lang w:val="ro-RO"/>
        </w:rPr>
        <w:t>.................. data...............2024</w:t>
      </w:r>
    </w:p>
    <w:p w14:paraId="5AE3AFDE" w14:textId="27C9D776" w:rsidR="00F80657" w:rsidRPr="0021796A" w:rsidRDefault="00F80657" w:rsidP="00F80657">
      <w:pPr>
        <w:ind w:left="0" w:right="140"/>
        <w:contextualSpacing/>
        <w:jc w:val="center"/>
        <w:rPr>
          <w:rFonts w:eastAsia="Calibri"/>
        </w:rPr>
      </w:pPr>
      <w:r w:rsidRPr="0021796A">
        <w:rPr>
          <w:rFonts w:eastAsia="Calibri"/>
          <w:lang w:val="ro-RO"/>
        </w:rPr>
        <w:t>Prestator n</w:t>
      </w:r>
      <w:r>
        <w:rPr>
          <w:rFonts w:eastAsia="Calibri"/>
          <w:lang w:val="ro-RO"/>
        </w:rPr>
        <w:t>r.......................data...............2024</w:t>
      </w:r>
    </w:p>
    <w:p w14:paraId="6BDED021" w14:textId="77777777" w:rsidR="00F80657" w:rsidRPr="0021796A" w:rsidRDefault="00F80657" w:rsidP="00F80657">
      <w:pPr>
        <w:tabs>
          <w:tab w:val="left" w:pos="3180"/>
          <w:tab w:val="center" w:pos="5102"/>
        </w:tabs>
        <w:suppressAutoHyphens/>
        <w:ind w:left="0" w:right="140"/>
        <w:rPr>
          <w:rFonts w:eastAsia="Times New Roman" w:cs="Arial"/>
          <w:b/>
          <w:lang w:val="ro-RO" w:eastAsia="ro-RO"/>
        </w:rPr>
      </w:pPr>
    </w:p>
    <w:p w14:paraId="5DE38530" w14:textId="77777777" w:rsidR="00F80657" w:rsidRPr="0021796A" w:rsidRDefault="00F80657" w:rsidP="00F80657">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C795E5F" w14:textId="77777777" w:rsidR="00F80657" w:rsidRPr="0021796A" w:rsidRDefault="00F80657" w:rsidP="00F80657">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57265DD8" w14:textId="70088EB7" w:rsidR="00F80657" w:rsidRPr="0021796A" w:rsidRDefault="00F80657" w:rsidP="00F80657">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5EB00B5" w14:textId="77777777" w:rsidR="00F80657" w:rsidRPr="0021796A" w:rsidRDefault="00F80657" w:rsidP="00F80657">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53870668" w14:textId="77777777" w:rsidR="00F80657" w:rsidRPr="0021796A" w:rsidRDefault="00F80657" w:rsidP="00F80657">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7E0D97EC"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6A8A384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539D422C"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53007809"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5409DA3E"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190668B9"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25EC3FC6"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73575C1A"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9755517"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254E591B"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9BD1D20"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771336EE"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372F2E4A"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80FA107"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AA162B4"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1C549971"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748F35E0"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3512CA90" w14:textId="77777777" w:rsidR="00F80657" w:rsidRPr="0021796A" w:rsidRDefault="00F80657" w:rsidP="00F80657">
      <w:pPr>
        <w:tabs>
          <w:tab w:val="left" w:pos="284"/>
        </w:tabs>
        <w:suppressAutoHyphens/>
        <w:ind w:left="0" w:right="140"/>
        <w:contextualSpacing/>
        <w:rPr>
          <w:rFonts w:eastAsia="Times New Roman" w:cs="Arial"/>
          <w:lang w:val="ro-RO" w:eastAsia="ro-RO"/>
        </w:rPr>
      </w:pPr>
    </w:p>
    <w:p w14:paraId="2CF1B747"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5010E4C6"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332572CC" w14:textId="77777777" w:rsidR="00F80657" w:rsidRDefault="00F80657" w:rsidP="00F80657">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cs="Arial"/>
          <w:b/>
          <w:bCs/>
          <w:lang w:val="ro-RO" w:eastAsia="ro-RO"/>
        </w:rPr>
        <w:t>.</w:t>
      </w:r>
    </w:p>
    <w:p w14:paraId="3EB1C10B" w14:textId="77777777" w:rsidR="00F80657" w:rsidRPr="0021796A" w:rsidRDefault="00F80657" w:rsidP="00F80657">
      <w:pPr>
        <w:tabs>
          <w:tab w:val="left" w:pos="426"/>
        </w:tabs>
        <w:suppressAutoHyphens/>
        <w:spacing w:before="120"/>
        <w:ind w:left="720" w:right="140"/>
        <w:contextualSpacing/>
        <w:rPr>
          <w:rFonts w:eastAsia="Times New Roman" w:cs="Arial"/>
          <w:b/>
          <w:bCs/>
          <w:lang w:val="ro-RO" w:eastAsia="ro-RO"/>
        </w:rPr>
      </w:pPr>
    </w:p>
    <w:p w14:paraId="4447A108"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0AF9882D"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21E9D8C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232E072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37D4901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70A7F1E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75F741CA"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9A3E8B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10241BA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444FD8D"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75BFF30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5FDBF19E"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13D127B9"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59ED9835" w14:textId="77777777" w:rsidR="00F80657" w:rsidRPr="0021796A" w:rsidRDefault="00F80657" w:rsidP="00F80657">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0AF50558" w14:textId="77777777" w:rsidR="00F80657" w:rsidRPr="0021796A" w:rsidRDefault="00F80657" w:rsidP="00F80657">
      <w:pPr>
        <w:tabs>
          <w:tab w:val="left" w:pos="567"/>
        </w:tabs>
        <w:suppressAutoHyphens/>
        <w:spacing w:after="0"/>
        <w:ind w:left="0" w:right="140"/>
        <w:contextualSpacing/>
        <w:rPr>
          <w:rFonts w:eastAsia="Times New Roman" w:cs="Arial"/>
          <w:lang w:val="ro-RO" w:eastAsia="ro-RO"/>
        </w:rPr>
      </w:pPr>
    </w:p>
    <w:p w14:paraId="74DABD82"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06A51B7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071A713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1C769A3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0D07B350"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7B76AA6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274F171"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2B5F2770"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7C78ADAE"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3CABDCAE"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283DCB6A"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65B170EE"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634648FA"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A6A9BF4" w14:textId="77777777" w:rsidR="00F80657" w:rsidRPr="0021796A" w:rsidRDefault="00F80657" w:rsidP="00F80657">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06EDA028"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6525E11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9382E6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7B590E7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28CDE8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1426951"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3BCF14B4"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125A13C9"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24B5CA0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D15523A"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66005E6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733500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469284A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7DF889A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42C6D830"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61608C9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4FFD7C6E"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4A9B5510"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41B1D2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F395E6B"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6E80A22"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7ED99D54"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D759DB1"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242F8B02"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4EF4A15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9DF8498"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2EEE6ED9"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0C1F3415"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241DB46A"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229F157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4C07FAC1"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692BAD9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4BAFF7F0" w14:textId="77777777" w:rsidR="00F80657" w:rsidRPr="0021796A" w:rsidRDefault="00F80657" w:rsidP="00F80657">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38C789D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5A005DF7"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B21AA8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359859D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30BC0BB7"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391A2733"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3B5EA073"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383E3C36"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4698B4B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6B58B24E"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44BD4988"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CBAAF2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0DEA00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7AEB244"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13F9C69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7044CAFF"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A2C9CA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3C82DB55"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032520D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4269FDE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773F1F73" w14:textId="77777777" w:rsidR="00F80657" w:rsidRPr="0021796A" w:rsidRDefault="00F80657" w:rsidP="00F80657">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4BA67204" w14:textId="77777777" w:rsidR="00F80657" w:rsidRPr="0021796A" w:rsidRDefault="00F80657" w:rsidP="00F80657">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4B70EB61"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602BF9B"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27D6F34"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51200C2F"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55804F4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366F09D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5CD9B19B"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267F771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308FA97"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0A8213AD"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B399CC1"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2C3F7ED5" w14:textId="77777777" w:rsidR="00F80657" w:rsidRPr="0021796A" w:rsidRDefault="00F80657" w:rsidP="00F80657">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1AF17D0F" w14:textId="77777777" w:rsidR="00F80657" w:rsidRPr="0021796A" w:rsidRDefault="00F80657" w:rsidP="00F80657">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3D576D75"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5E0F0681" w14:textId="77777777" w:rsidR="00F80657" w:rsidRPr="0021796A" w:rsidRDefault="00F80657" w:rsidP="00F80657">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1797D60" w14:textId="77777777" w:rsidR="00F80657" w:rsidRPr="0021796A" w:rsidRDefault="00F80657" w:rsidP="00F80657">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CCB7EAE" w14:textId="77777777" w:rsidR="00F80657" w:rsidRPr="0021796A" w:rsidRDefault="00F80657" w:rsidP="00F80657">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15C79289" w14:textId="77777777" w:rsidR="00F80657" w:rsidRPr="0021796A" w:rsidRDefault="00F80657" w:rsidP="00F80657">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44D4F07"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44DD72AE"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E856911"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F1CB041" w14:textId="77777777" w:rsidR="00F80657" w:rsidRPr="0021796A" w:rsidRDefault="00F80657" w:rsidP="00F80657">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6AA289D9" w14:textId="77777777" w:rsidR="00F80657" w:rsidRPr="0021796A" w:rsidRDefault="00F80657" w:rsidP="00F80657">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88F3AAC" w14:textId="77777777" w:rsidR="00F80657" w:rsidRPr="0021796A" w:rsidRDefault="00F80657" w:rsidP="00F80657">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9CAC774" w14:textId="77777777" w:rsidR="00F80657" w:rsidRPr="0021796A" w:rsidRDefault="00F80657" w:rsidP="00F80657">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352876D"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0225C14"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133524A"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58E8D7CB"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7AB6AC6"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062C1A94"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650461ED"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742DA9D8"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16D9C120" w14:textId="77777777" w:rsidR="00F80657" w:rsidRPr="0021796A" w:rsidRDefault="00F80657" w:rsidP="00F80657">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3AD2B3A1" w14:textId="77777777" w:rsidR="00F80657" w:rsidRDefault="00F80657" w:rsidP="00F80657">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8C491E">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EC22" w14:textId="77777777" w:rsidR="008C491E" w:rsidRDefault="008C491E" w:rsidP="00CD5B3B">
      <w:r>
        <w:separator/>
      </w:r>
    </w:p>
  </w:endnote>
  <w:endnote w:type="continuationSeparator" w:id="0">
    <w:p w14:paraId="1D03AD4C" w14:textId="77777777" w:rsidR="008C491E" w:rsidRDefault="008C491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2D9B3F9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830780" w:rsidRPr="00830780">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61FBE3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830780" w:rsidRPr="00830780">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94BB" w14:textId="77777777" w:rsidR="008C491E" w:rsidRDefault="008C491E" w:rsidP="00AE0541">
      <w:pPr>
        <w:spacing w:after="0"/>
        <w:ind w:left="0"/>
      </w:pPr>
      <w:r>
        <w:separator/>
      </w:r>
    </w:p>
  </w:footnote>
  <w:footnote w:type="continuationSeparator" w:id="0">
    <w:p w14:paraId="46A6F5F4" w14:textId="77777777" w:rsidR="008C491E" w:rsidRDefault="008C491E" w:rsidP="00AE0541">
      <w:pPr>
        <w:ind w:left="0"/>
      </w:pPr>
      <w:r>
        <w:continuationSeparator/>
      </w:r>
    </w:p>
  </w:footnote>
  <w:footnote w:type="continuationNotice" w:id="1">
    <w:p w14:paraId="56115E86" w14:textId="77777777" w:rsidR="008C491E" w:rsidRDefault="008C491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686948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622EB"/>
    <w:rsid w:val="000B3407"/>
    <w:rsid w:val="000C29D4"/>
    <w:rsid w:val="000C7C70"/>
    <w:rsid w:val="000F52D3"/>
    <w:rsid w:val="000F77CC"/>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68FB"/>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4EB"/>
    <w:rsid w:val="007825EC"/>
    <w:rsid w:val="00783581"/>
    <w:rsid w:val="007A037C"/>
    <w:rsid w:val="007A57A0"/>
    <w:rsid w:val="007B5B2A"/>
    <w:rsid w:val="007C6671"/>
    <w:rsid w:val="007E254A"/>
    <w:rsid w:val="007E61E1"/>
    <w:rsid w:val="007F0510"/>
    <w:rsid w:val="008231E2"/>
    <w:rsid w:val="00830780"/>
    <w:rsid w:val="00830A4F"/>
    <w:rsid w:val="00840F14"/>
    <w:rsid w:val="00850A74"/>
    <w:rsid w:val="008572C3"/>
    <w:rsid w:val="00871DA8"/>
    <w:rsid w:val="0087440A"/>
    <w:rsid w:val="008A275F"/>
    <w:rsid w:val="008A2AC0"/>
    <w:rsid w:val="008A4458"/>
    <w:rsid w:val="008A5B57"/>
    <w:rsid w:val="008B63B2"/>
    <w:rsid w:val="008C491E"/>
    <w:rsid w:val="008F7828"/>
    <w:rsid w:val="00900A26"/>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3B3E"/>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80657"/>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18</Pages>
  <Words>7493</Words>
  <Characters>43464</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5</cp:revision>
  <cp:lastPrinted>2022-01-11T14:23:00Z</cp:lastPrinted>
  <dcterms:created xsi:type="dcterms:W3CDTF">2024-01-18T15:25:00Z</dcterms:created>
  <dcterms:modified xsi:type="dcterms:W3CDTF">2024-04-22T12:20:00Z</dcterms:modified>
</cp:coreProperties>
</file>