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7D" w:rsidRDefault="005A767D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</w:p>
    <w:p w:rsidR="005A767D" w:rsidRDefault="005A767D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</w:p>
    <w:p w:rsidR="005A767D" w:rsidRDefault="005A767D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</w:p>
    <w:p w:rsidR="005A767D" w:rsidRDefault="005A767D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</w:p>
    <w:p w:rsidR="00DB3046" w:rsidRDefault="00DB3046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ANUNŢ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DB3046" w:rsidP="000C6866">
      <w:pPr>
        <w:spacing w:after="160" w:line="259" w:lineRule="auto"/>
        <w:ind w:left="0"/>
        <w:rPr>
          <w:b/>
          <w:lang w:val="ro-RO"/>
        </w:rPr>
      </w:pPr>
      <w:r>
        <w:rPr>
          <w:lang w:val="ro-RO"/>
        </w:rPr>
        <w:t>În temeiul</w:t>
      </w:r>
      <w:r w:rsidRPr="00286780">
        <w:rPr>
          <w:lang w:val="ro-RO"/>
        </w:rPr>
        <w:t xml:space="preserve"> art. IV alin. (1)</w:t>
      </w:r>
      <w:r>
        <w:rPr>
          <w:lang w:val="ro-RO"/>
        </w:rPr>
        <w:t xml:space="preserve"> lit.</w:t>
      </w:r>
      <w:r w:rsidR="00D5327F">
        <w:rPr>
          <w:lang w:val="ro-RO"/>
        </w:rPr>
        <w:t xml:space="preserve"> </w:t>
      </w:r>
      <w:r>
        <w:rPr>
          <w:lang w:val="ro-RO"/>
        </w:rPr>
        <w:t>a)</w:t>
      </w:r>
      <w:r w:rsidRPr="00286780">
        <w:rPr>
          <w:lang w:val="ro-RO"/>
        </w:rPr>
        <w:t xml:space="preserve"> din Ordonanța de </w:t>
      </w:r>
      <w:r w:rsidR="003B5AB1">
        <w:rPr>
          <w:lang w:val="ro-RO"/>
        </w:rPr>
        <w:t>U</w:t>
      </w:r>
      <w:r w:rsidRPr="00286780">
        <w:rPr>
          <w:lang w:val="ro-RO"/>
        </w:rPr>
        <w:t xml:space="preserve">rgență a Guvernului nr. 34/2023 privind unele măsuri fiscal-bugetare, prorogarea unor termene, precum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pentru modificarea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completarea unor acte normative, publicată în Monitorul Oficial al României, Partea I nr. 415 din 15.05.2023</w:t>
      </w:r>
      <w:r>
        <w:rPr>
          <w:lang w:val="ro-RO"/>
        </w:rPr>
        <w:t xml:space="preserve"> </w:t>
      </w:r>
      <w:r>
        <w:rPr>
          <w:b/>
          <w:lang w:val="ro-RO"/>
        </w:rPr>
        <w:t>„î</w:t>
      </w:r>
      <w:r w:rsidRPr="00286780">
        <w:rPr>
          <w:b/>
          <w:lang w:val="ro-RO"/>
        </w:rPr>
        <w:t>n anul 2023, începând cu data intrării în vigoare a prezentei ordonanțe de urgență, se suspendă ocuparea prin concurs sau examen a posturilor vacante sau temporar vacante”</w:t>
      </w:r>
      <w:r w:rsidR="005C38A8">
        <w:rPr>
          <w:b/>
          <w:lang w:val="ro-RO"/>
        </w:rPr>
        <w:t>,</w:t>
      </w:r>
    </w:p>
    <w:p w:rsidR="005C38A8" w:rsidRDefault="00F87075" w:rsidP="00313621">
      <w:pPr>
        <w:spacing w:after="0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Agenția</w:t>
      </w:r>
      <w:r w:rsidR="005C38A8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Națională</w:t>
      </w:r>
      <w:r w:rsidR="005C38A8">
        <w:rPr>
          <w:rFonts w:eastAsia="Times New Roman"/>
          <w:lang w:val="ro-RO"/>
        </w:rPr>
        <w:t xml:space="preserve"> de Administrare a Bunurilor Indisponibilizate </w:t>
      </w:r>
      <w:r>
        <w:rPr>
          <w:rFonts w:eastAsia="Times New Roman"/>
          <w:lang w:val="ro-RO"/>
        </w:rPr>
        <w:t>anunță</w:t>
      </w:r>
      <w:r w:rsidR="005C38A8">
        <w:rPr>
          <w:rFonts w:eastAsia="Times New Roman"/>
          <w:lang w:val="ro-RO"/>
        </w:rPr>
        <w:t xml:space="preserve"> anularea concursului organizat în data de</w:t>
      </w:r>
      <w:r w:rsidR="00CE6799">
        <w:rPr>
          <w:rFonts w:eastAsia="Times New Roman"/>
          <w:lang w:val="ro-RO"/>
        </w:rPr>
        <w:t xml:space="preserve"> </w:t>
      </w:r>
      <w:r w:rsidR="00AA142E">
        <w:rPr>
          <w:rFonts w:eastAsia="Times New Roman"/>
          <w:lang w:val="ro-RO"/>
        </w:rPr>
        <w:t>08</w:t>
      </w:r>
      <w:r w:rsidR="00CE6799">
        <w:rPr>
          <w:rFonts w:eastAsia="Times New Roman"/>
          <w:lang w:val="ro-RO"/>
        </w:rPr>
        <w:t xml:space="preserve">.06.2023, ora 10:00 </w:t>
      </w:r>
      <w:r w:rsidR="005C38A8">
        <w:rPr>
          <w:rFonts w:eastAsia="Times New Roman"/>
          <w:lang w:val="ro-RO"/>
        </w:rPr>
        <w:t xml:space="preserve">(proba scrisă) </w:t>
      </w:r>
      <w:r>
        <w:rPr>
          <w:rFonts w:eastAsia="Times New Roman"/>
          <w:lang w:val="ro-RO"/>
        </w:rPr>
        <w:t>și</w:t>
      </w:r>
      <w:r w:rsidR="005C38A8">
        <w:rPr>
          <w:rFonts w:eastAsia="Times New Roman"/>
          <w:lang w:val="ro-RO"/>
        </w:rPr>
        <w:t xml:space="preserve"> în termenul legal interviul</w:t>
      </w:r>
      <w:r w:rsidR="00966F39">
        <w:rPr>
          <w:rFonts w:eastAsia="Times New Roman"/>
          <w:lang w:val="ro-RO"/>
        </w:rPr>
        <w:t xml:space="preserve">, în vederea ocupării pe durată nedeterminată a </w:t>
      </w:r>
      <w:r w:rsidR="00313621">
        <w:rPr>
          <w:rFonts w:eastAsia="Times New Roman"/>
          <w:lang w:val="ro-RO"/>
        </w:rPr>
        <w:t>unei</w:t>
      </w:r>
      <w:r w:rsidR="000C4657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funcții</w:t>
      </w:r>
      <w:r w:rsidR="00966F39">
        <w:rPr>
          <w:rFonts w:eastAsia="Times New Roman"/>
          <w:lang w:val="ro-RO"/>
        </w:rPr>
        <w:t xml:space="preserve"> publice de </w:t>
      </w:r>
      <w:r>
        <w:rPr>
          <w:rFonts w:eastAsia="Times New Roman"/>
          <w:lang w:val="ro-RO"/>
        </w:rPr>
        <w:t>execuție</w:t>
      </w:r>
      <w:r w:rsidR="00966F39">
        <w:rPr>
          <w:rFonts w:eastAsia="Times New Roman"/>
          <w:lang w:val="ro-RO"/>
        </w:rPr>
        <w:t xml:space="preserve"> vacante de </w:t>
      </w:r>
      <w:r w:rsidR="00966F39" w:rsidRPr="00286780">
        <w:rPr>
          <w:lang w:val="ro-RO"/>
        </w:rPr>
        <w:t>consilier</w:t>
      </w:r>
      <w:r w:rsidR="005A2773">
        <w:rPr>
          <w:lang w:val="ro-RO"/>
        </w:rPr>
        <w:t xml:space="preserve"> achiziții publice</w:t>
      </w:r>
      <w:r w:rsidR="00966F39" w:rsidRPr="00286780">
        <w:rPr>
          <w:lang w:val="ro-RO"/>
        </w:rPr>
        <w:t xml:space="preserve">, clasa I, gradul profesional </w:t>
      </w:r>
      <w:r w:rsidR="00313621">
        <w:rPr>
          <w:lang w:val="ro-RO"/>
        </w:rPr>
        <w:t>superior</w:t>
      </w:r>
      <w:r w:rsidR="00966F39" w:rsidRPr="00286780">
        <w:rPr>
          <w:lang w:val="ro-RO"/>
        </w:rPr>
        <w:t xml:space="preserve"> în cadrul </w:t>
      </w:r>
      <w:r w:rsidR="00313621" w:rsidRPr="00286780">
        <w:rPr>
          <w:lang w:val="ro-RO"/>
        </w:rPr>
        <w:t>Serviciului suport operațional</w:t>
      </w:r>
      <w:r w:rsidR="00313621">
        <w:rPr>
          <w:lang w:val="ro-RO"/>
        </w:rPr>
        <w:t>.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966F39" w:rsidP="000C6866">
      <w:pPr>
        <w:spacing w:after="160" w:line="259" w:lineRule="auto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</w:t>
      </w:r>
    </w:p>
    <w:p w:rsidR="00DB3046" w:rsidRPr="008D311E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0C6866" w:rsidRDefault="000C6866" w:rsidP="00204C86">
      <w:pPr>
        <w:ind w:left="0"/>
        <w:rPr>
          <w:i/>
          <w:lang w:val="ro-RO"/>
        </w:rPr>
      </w:pPr>
    </w:p>
    <w:p w:rsidR="005A767D" w:rsidRDefault="005A767D" w:rsidP="00204C86">
      <w:pPr>
        <w:ind w:left="0"/>
        <w:rPr>
          <w:lang w:val="ro-RO"/>
        </w:rPr>
      </w:pPr>
      <w:bookmarkStart w:id="0" w:name="_GoBack"/>
      <w:bookmarkEnd w:id="0"/>
    </w:p>
    <w:sectPr w:rsidR="005A767D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16" w:rsidRDefault="009D4416" w:rsidP="00CD5B3B">
      <w:r>
        <w:separator/>
      </w:r>
    </w:p>
  </w:endnote>
  <w:endnote w:type="continuationSeparator" w:id="0">
    <w:p w:rsidR="009D4416" w:rsidRDefault="009D441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9D4416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0C4657" w:rsidRPr="000C4657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9D4416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5A767D" w:rsidRPr="005A767D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16" w:rsidRDefault="009D4416" w:rsidP="00AE0541">
      <w:pPr>
        <w:spacing w:after="0"/>
        <w:ind w:left="0"/>
      </w:pPr>
      <w:r>
        <w:separator/>
      </w:r>
    </w:p>
  </w:footnote>
  <w:footnote w:type="continuationSeparator" w:id="0">
    <w:p w:rsidR="009D4416" w:rsidRDefault="009D4416" w:rsidP="00AE0541">
      <w:pPr>
        <w:ind w:left="0"/>
      </w:pPr>
      <w:r>
        <w:continuationSeparator/>
      </w:r>
    </w:p>
  </w:footnote>
  <w:footnote w:type="continuationNotice" w:id="1">
    <w:p w:rsidR="009D4416" w:rsidRDefault="009D4416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E2EBD" w:rsidP="00A13B72">
    <w:pPr>
      <w:pStyle w:val="Header"/>
      <w:spacing w:before="240" w:after="240" w:line="240" w:lineRule="auto"/>
      <w:ind w:left="0"/>
    </w:pPr>
    <w:r w:rsidRPr="000A2080">
      <w:rPr>
        <w:noProof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E2EBD" w:rsidRPr="00DE2EBD">
      <w:rPr>
        <w:noProof/>
        <w:sz w:val="2"/>
        <w:szCs w:val="2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AEE"/>
    <w:multiLevelType w:val="hybridMultilevel"/>
    <w:tmpl w:val="0A6042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2624C"/>
    <w:rsid w:val="00036CF6"/>
    <w:rsid w:val="00041AC2"/>
    <w:rsid w:val="00045C52"/>
    <w:rsid w:val="00054979"/>
    <w:rsid w:val="00056245"/>
    <w:rsid w:val="0007041B"/>
    <w:rsid w:val="00077CDD"/>
    <w:rsid w:val="00086B82"/>
    <w:rsid w:val="000A2080"/>
    <w:rsid w:val="000B3407"/>
    <w:rsid w:val="000B65AB"/>
    <w:rsid w:val="000C29D4"/>
    <w:rsid w:val="000C4657"/>
    <w:rsid w:val="000C6866"/>
    <w:rsid w:val="000C7C70"/>
    <w:rsid w:val="000D2D4E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412F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4C86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65CD7"/>
    <w:rsid w:val="00274FDD"/>
    <w:rsid w:val="00280591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C6B7F"/>
    <w:rsid w:val="002E1D10"/>
    <w:rsid w:val="002F78BF"/>
    <w:rsid w:val="00305523"/>
    <w:rsid w:val="00311BAE"/>
    <w:rsid w:val="00312E32"/>
    <w:rsid w:val="00313621"/>
    <w:rsid w:val="00321DD3"/>
    <w:rsid w:val="003224E4"/>
    <w:rsid w:val="0032422C"/>
    <w:rsid w:val="00325726"/>
    <w:rsid w:val="003315D9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334A"/>
    <w:rsid w:val="00374A3B"/>
    <w:rsid w:val="003777A2"/>
    <w:rsid w:val="00386363"/>
    <w:rsid w:val="003870F0"/>
    <w:rsid w:val="00390996"/>
    <w:rsid w:val="00391577"/>
    <w:rsid w:val="003A2ECE"/>
    <w:rsid w:val="003A4F80"/>
    <w:rsid w:val="003B5AB1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A763E"/>
    <w:rsid w:val="004B0FC1"/>
    <w:rsid w:val="004B18CC"/>
    <w:rsid w:val="004B4062"/>
    <w:rsid w:val="004C2D49"/>
    <w:rsid w:val="004C4281"/>
    <w:rsid w:val="004E47C8"/>
    <w:rsid w:val="004F094D"/>
    <w:rsid w:val="005000CD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82C2F"/>
    <w:rsid w:val="00586C20"/>
    <w:rsid w:val="0058764F"/>
    <w:rsid w:val="005A2773"/>
    <w:rsid w:val="005A767D"/>
    <w:rsid w:val="005B3F6F"/>
    <w:rsid w:val="005B7786"/>
    <w:rsid w:val="005C3896"/>
    <w:rsid w:val="005C38A8"/>
    <w:rsid w:val="005D4F63"/>
    <w:rsid w:val="005D76EE"/>
    <w:rsid w:val="005E5201"/>
    <w:rsid w:val="005E6FFA"/>
    <w:rsid w:val="005E7BDE"/>
    <w:rsid w:val="00600C09"/>
    <w:rsid w:val="00604DD4"/>
    <w:rsid w:val="00610C8F"/>
    <w:rsid w:val="00613E65"/>
    <w:rsid w:val="006237AF"/>
    <w:rsid w:val="006243D8"/>
    <w:rsid w:val="00627BDB"/>
    <w:rsid w:val="00636C55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87078"/>
    <w:rsid w:val="0069081D"/>
    <w:rsid w:val="00693D28"/>
    <w:rsid w:val="006A018E"/>
    <w:rsid w:val="006A0B17"/>
    <w:rsid w:val="006A263E"/>
    <w:rsid w:val="006B0882"/>
    <w:rsid w:val="006B528B"/>
    <w:rsid w:val="006B7829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32F"/>
    <w:rsid w:val="007E1B04"/>
    <w:rsid w:val="007E254A"/>
    <w:rsid w:val="007E61E1"/>
    <w:rsid w:val="007F0510"/>
    <w:rsid w:val="007F0AB7"/>
    <w:rsid w:val="00803226"/>
    <w:rsid w:val="00803A31"/>
    <w:rsid w:val="008211CE"/>
    <w:rsid w:val="008231E2"/>
    <w:rsid w:val="00840F14"/>
    <w:rsid w:val="00850A74"/>
    <w:rsid w:val="00851A0E"/>
    <w:rsid w:val="008572C3"/>
    <w:rsid w:val="00862497"/>
    <w:rsid w:val="00871D28"/>
    <w:rsid w:val="00871DA8"/>
    <w:rsid w:val="00882B14"/>
    <w:rsid w:val="008A275F"/>
    <w:rsid w:val="008A2AC0"/>
    <w:rsid w:val="008A4458"/>
    <w:rsid w:val="008A5B57"/>
    <w:rsid w:val="008A7A11"/>
    <w:rsid w:val="008B63B2"/>
    <w:rsid w:val="008C30F7"/>
    <w:rsid w:val="008D311E"/>
    <w:rsid w:val="008D7AF2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5789"/>
    <w:rsid w:val="00935D33"/>
    <w:rsid w:val="009361A1"/>
    <w:rsid w:val="009367AE"/>
    <w:rsid w:val="009378F8"/>
    <w:rsid w:val="009412ED"/>
    <w:rsid w:val="009451A9"/>
    <w:rsid w:val="0094530E"/>
    <w:rsid w:val="00946AD3"/>
    <w:rsid w:val="00957CA5"/>
    <w:rsid w:val="009648E5"/>
    <w:rsid w:val="00966F39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4416"/>
    <w:rsid w:val="009D5825"/>
    <w:rsid w:val="009E7609"/>
    <w:rsid w:val="00A04970"/>
    <w:rsid w:val="00A1012C"/>
    <w:rsid w:val="00A13890"/>
    <w:rsid w:val="00A13B72"/>
    <w:rsid w:val="00A15F97"/>
    <w:rsid w:val="00A20088"/>
    <w:rsid w:val="00A21CB8"/>
    <w:rsid w:val="00A223E9"/>
    <w:rsid w:val="00A327A0"/>
    <w:rsid w:val="00A33ACE"/>
    <w:rsid w:val="00A369D3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142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F73"/>
    <w:rsid w:val="00B227B7"/>
    <w:rsid w:val="00B24344"/>
    <w:rsid w:val="00B262FF"/>
    <w:rsid w:val="00B31E1A"/>
    <w:rsid w:val="00B36976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0E4A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5679"/>
    <w:rsid w:val="00CE6799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5327F"/>
    <w:rsid w:val="00D66333"/>
    <w:rsid w:val="00D70B0F"/>
    <w:rsid w:val="00D7277A"/>
    <w:rsid w:val="00D837FA"/>
    <w:rsid w:val="00D83B38"/>
    <w:rsid w:val="00D86F1D"/>
    <w:rsid w:val="00DA04C8"/>
    <w:rsid w:val="00DA1465"/>
    <w:rsid w:val="00DA5771"/>
    <w:rsid w:val="00DB0297"/>
    <w:rsid w:val="00DB1F14"/>
    <w:rsid w:val="00DB3046"/>
    <w:rsid w:val="00DB6BE9"/>
    <w:rsid w:val="00DC07DE"/>
    <w:rsid w:val="00DC13E8"/>
    <w:rsid w:val="00DC536B"/>
    <w:rsid w:val="00DC74C0"/>
    <w:rsid w:val="00DD0787"/>
    <w:rsid w:val="00DE2EBD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338FB"/>
    <w:rsid w:val="00E345BF"/>
    <w:rsid w:val="00E34C05"/>
    <w:rsid w:val="00E36E45"/>
    <w:rsid w:val="00E41218"/>
    <w:rsid w:val="00E43343"/>
    <w:rsid w:val="00E51D55"/>
    <w:rsid w:val="00E55C9F"/>
    <w:rsid w:val="00E562FC"/>
    <w:rsid w:val="00E74F91"/>
    <w:rsid w:val="00E80292"/>
    <w:rsid w:val="00E80D5E"/>
    <w:rsid w:val="00E9099A"/>
    <w:rsid w:val="00EA0F6C"/>
    <w:rsid w:val="00EB2D5F"/>
    <w:rsid w:val="00EB4990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045C"/>
    <w:rsid w:val="00F01CF6"/>
    <w:rsid w:val="00F05AC8"/>
    <w:rsid w:val="00F070CB"/>
    <w:rsid w:val="00F13165"/>
    <w:rsid w:val="00F21C98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9FD"/>
    <w:rsid w:val="00F84AC6"/>
    <w:rsid w:val="00F87075"/>
    <w:rsid w:val="00F90301"/>
    <w:rsid w:val="00F94617"/>
    <w:rsid w:val="00FA0E3D"/>
    <w:rsid w:val="00FA13F5"/>
    <w:rsid w:val="00FA1A44"/>
    <w:rsid w:val="00FA5A99"/>
    <w:rsid w:val="00FA6BCA"/>
    <w:rsid w:val="00FB1607"/>
    <w:rsid w:val="00FB6D27"/>
    <w:rsid w:val="00FB7612"/>
    <w:rsid w:val="00FC22D0"/>
    <w:rsid w:val="00FC4284"/>
    <w:rsid w:val="00FD4462"/>
    <w:rsid w:val="00FD4FE6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F4DF6"/>
  <w14:defaultImageDpi w14:val="0"/>
  <w15:docId w15:val="{0BCE73AC-0CAD-4A60-9983-D0BEF4F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D719-69EC-48AD-8B11-637A894D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6</cp:revision>
  <cp:lastPrinted>2023-05-17T06:46:00Z</cp:lastPrinted>
  <dcterms:created xsi:type="dcterms:W3CDTF">2023-05-17T06:37:00Z</dcterms:created>
  <dcterms:modified xsi:type="dcterms:W3CDTF">2023-05-17T12:42:00Z</dcterms:modified>
</cp:coreProperties>
</file>