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68EF2" w14:textId="0CF7D33E" w:rsidR="002C6844" w:rsidRPr="00D95448" w:rsidRDefault="002C6844" w:rsidP="002C6844">
      <w:pPr>
        <w:spacing w:after="0" w:line="240" w:lineRule="auto"/>
        <w:ind w:left="0" w:right="565"/>
        <w:jc w:val="right"/>
        <w:rPr>
          <w:rFonts w:eastAsia="Times New Roman"/>
          <w:color w:val="FF0000"/>
        </w:rPr>
      </w:pPr>
      <w:r w:rsidRPr="00D95448">
        <w:rPr>
          <w:rFonts w:eastAsia="Times New Roman"/>
          <w:color w:val="FF0000"/>
        </w:rPr>
        <w:t xml:space="preserve">Nr. </w:t>
      </w:r>
      <w:r w:rsidR="008A00F0">
        <w:rPr>
          <w:rFonts w:eastAsia="Times New Roman"/>
          <w:color w:val="FF0000"/>
        </w:rPr>
        <w:t>7</w:t>
      </w:r>
      <w:r w:rsidRPr="00D95448">
        <w:rPr>
          <w:rFonts w:eastAsia="Times New Roman"/>
          <w:color w:val="FF0000"/>
        </w:rPr>
        <w:t>/</w:t>
      </w:r>
      <w:r>
        <w:rPr>
          <w:rFonts w:eastAsia="Times New Roman"/>
          <w:color w:val="FF0000"/>
        </w:rPr>
        <w:t>2667</w:t>
      </w:r>
      <w:r w:rsidRPr="00D95448">
        <w:rPr>
          <w:rFonts w:eastAsia="Times New Roman"/>
          <w:color w:val="FF0000"/>
        </w:rPr>
        <w:t>/202</w:t>
      </w:r>
      <w:r>
        <w:rPr>
          <w:rFonts w:eastAsia="Times New Roman"/>
          <w:color w:val="FF0000"/>
        </w:rPr>
        <w:t>4</w:t>
      </w:r>
      <w:r w:rsidRPr="00D95448">
        <w:rPr>
          <w:rFonts w:eastAsia="Times New Roman"/>
          <w:color w:val="FF0000"/>
        </w:rPr>
        <w:t>/</w:t>
      </w:r>
      <w:r w:rsidR="008A00F0">
        <w:rPr>
          <w:rFonts w:eastAsia="Times New Roman"/>
          <w:color w:val="FF0000"/>
        </w:rPr>
        <w:t>28</w:t>
      </w:r>
      <w:r w:rsidRPr="00D95448">
        <w:rPr>
          <w:rFonts w:eastAsia="Times New Roman"/>
          <w:color w:val="FF0000"/>
        </w:rPr>
        <w:t>.0</w:t>
      </w:r>
      <w:r>
        <w:rPr>
          <w:rFonts w:eastAsia="Times New Roman"/>
          <w:color w:val="FF0000"/>
        </w:rPr>
        <w:t>6</w:t>
      </w:r>
      <w:r w:rsidRPr="00D95448">
        <w:rPr>
          <w:rFonts w:eastAsia="Times New Roman"/>
          <w:color w:val="FF0000"/>
        </w:rPr>
        <w:t>.2024</w:t>
      </w:r>
    </w:p>
    <w:p w14:paraId="3F467F3B" w14:textId="77777777" w:rsidR="002C6844" w:rsidRDefault="002C6844" w:rsidP="002C6844">
      <w:pPr>
        <w:ind w:left="0" w:right="565"/>
        <w:jc w:val="right"/>
      </w:pPr>
      <w:r w:rsidRPr="0006365D">
        <w:t xml:space="preserve">                                                                                                                                          </w:t>
      </w:r>
      <w:r>
        <w:t>APROB</w:t>
      </w:r>
      <w:r w:rsidRPr="0006365D">
        <w:t>,</w:t>
      </w:r>
    </w:p>
    <w:p w14:paraId="0E8BBF72" w14:textId="77777777" w:rsidR="002C6844" w:rsidRPr="0006365D" w:rsidRDefault="002C6844" w:rsidP="002C6844">
      <w:pPr>
        <w:ind w:left="0" w:right="565"/>
        <w:jc w:val="right"/>
      </w:pPr>
    </w:p>
    <w:p w14:paraId="7CD0B471" w14:textId="77777777" w:rsidR="002C6844" w:rsidRPr="0006365D" w:rsidRDefault="002C6844" w:rsidP="002C6844">
      <w:pPr>
        <w:ind w:left="0" w:right="565"/>
        <w:jc w:val="right"/>
      </w:pPr>
    </w:p>
    <w:p w14:paraId="6DA741DE" w14:textId="77777777" w:rsidR="002C6844" w:rsidRPr="00607A4C" w:rsidRDefault="002C6844" w:rsidP="002C6844">
      <w:pPr>
        <w:ind w:left="0" w:right="565"/>
        <w:jc w:val="right"/>
      </w:pPr>
      <w:r>
        <w:t>D</w:t>
      </w:r>
      <w:r w:rsidRPr="0006365D">
        <w:t>irector General</w:t>
      </w:r>
    </w:p>
    <w:p w14:paraId="4496D45D" w14:textId="77777777" w:rsidR="002C6844" w:rsidRDefault="002C6844" w:rsidP="002C6844">
      <w:pPr>
        <w:spacing w:after="0" w:line="240" w:lineRule="auto"/>
        <w:ind w:left="0" w:right="565"/>
      </w:pPr>
    </w:p>
    <w:p w14:paraId="695DD138" w14:textId="77777777" w:rsidR="002C6844" w:rsidRPr="00607A4C" w:rsidRDefault="002C6844" w:rsidP="002C6844">
      <w:pPr>
        <w:spacing w:after="0" w:line="240" w:lineRule="auto"/>
        <w:ind w:left="0" w:right="565"/>
      </w:pPr>
    </w:p>
    <w:p w14:paraId="4F303E97" w14:textId="77777777" w:rsidR="002C6844" w:rsidRDefault="002C6844" w:rsidP="002C6844">
      <w:pPr>
        <w:spacing w:after="0" w:line="240" w:lineRule="auto"/>
        <w:ind w:left="0" w:right="565"/>
        <w:rPr>
          <w:b/>
        </w:rPr>
      </w:pPr>
      <w:r w:rsidRPr="00607A4C">
        <w:rPr>
          <w:b/>
        </w:rPr>
        <w:tab/>
      </w:r>
    </w:p>
    <w:p w14:paraId="08DDFA41" w14:textId="77777777" w:rsidR="002C6844" w:rsidRPr="00607A4C" w:rsidRDefault="002C6844" w:rsidP="002C6844">
      <w:pPr>
        <w:spacing w:after="0"/>
        <w:ind w:left="0" w:right="565"/>
        <w:jc w:val="center"/>
        <w:rPr>
          <w:b/>
          <w:sz w:val="24"/>
          <w:szCs w:val="24"/>
        </w:rPr>
      </w:pPr>
      <w:r w:rsidRPr="00607A4C">
        <w:rPr>
          <w:b/>
          <w:sz w:val="24"/>
          <w:szCs w:val="24"/>
        </w:rPr>
        <w:t>ANUNȚ PUBLICITATE</w:t>
      </w:r>
    </w:p>
    <w:p w14:paraId="46D64975" w14:textId="77777777" w:rsidR="002C6844" w:rsidRDefault="002C6844" w:rsidP="002C6844">
      <w:pPr>
        <w:spacing w:after="0"/>
        <w:ind w:left="0" w:right="565"/>
        <w:rPr>
          <w:b/>
        </w:rPr>
      </w:pPr>
    </w:p>
    <w:p w14:paraId="25CCF009" w14:textId="77777777" w:rsidR="002C6844" w:rsidRPr="00607A4C" w:rsidRDefault="002C6844" w:rsidP="002C6844">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42215DA4" w14:textId="77777777" w:rsidR="002C6844" w:rsidRPr="00024CC0" w:rsidRDefault="002C6844" w:rsidP="002C6844">
      <w:pPr>
        <w:pStyle w:val="ListParagraph"/>
        <w:spacing w:after="0"/>
        <w:jc w:val="center"/>
        <w:rPr>
          <w:b/>
          <w:sz w:val="20"/>
          <w:szCs w:val="20"/>
        </w:rPr>
      </w:pPr>
      <w:r w:rsidRPr="00024CC0">
        <w:rPr>
          <w:rFonts w:eastAsia="Times New Roman" w:cs="Arial"/>
          <w:sz w:val="20"/>
          <w:szCs w:val="20"/>
          <w:lang w:eastAsia="ro-RO"/>
        </w:rPr>
        <w:t xml:space="preserve">pentru realizarea achiziției directe privind </w:t>
      </w:r>
      <w:bookmarkStart w:id="0" w:name="_Hlk130549750"/>
      <w:r w:rsidRPr="00024CC0">
        <w:rPr>
          <w:rFonts w:eastAsia="Times New Roman"/>
          <w:sz w:val="20"/>
          <w:szCs w:val="20"/>
        </w:rPr>
        <w:t xml:space="preserve">servicii </w:t>
      </w:r>
      <w:bookmarkEnd w:id="0"/>
      <w:r w:rsidRPr="00024CC0">
        <w:rPr>
          <w:rFonts w:eastAsia="Times New Roman"/>
          <w:sz w:val="20"/>
          <w:szCs w:val="20"/>
        </w:rPr>
        <w:t xml:space="preserve">de </w:t>
      </w:r>
      <w:r w:rsidRPr="00024CC0">
        <w:rPr>
          <w:sz w:val="20"/>
          <w:szCs w:val="20"/>
        </w:rPr>
        <w:t xml:space="preserve">evaluare pentru </w:t>
      </w:r>
      <w:r w:rsidRPr="00024CC0">
        <w:rPr>
          <w:b/>
          <w:sz w:val="20"/>
          <w:szCs w:val="20"/>
        </w:rPr>
        <w:t>59,32 mc cherestea molid</w:t>
      </w:r>
    </w:p>
    <w:p w14:paraId="1512244A" w14:textId="77777777" w:rsidR="002C6844" w:rsidRDefault="002C6844" w:rsidP="002C6844">
      <w:pPr>
        <w:pStyle w:val="ListParagraph"/>
        <w:spacing w:after="0"/>
        <w:jc w:val="center"/>
        <w:rPr>
          <w:b/>
        </w:rPr>
      </w:pPr>
    </w:p>
    <w:p w14:paraId="7406D7D6" w14:textId="77777777" w:rsidR="002C6844" w:rsidRPr="00607A4C" w:rsidRDefault="002C6844" w:rsidP="002C6844">
      <w:pPr>
        <w:spacing w:after="0"/>
        <w:ind w:left="0"/>
      </w:pPr>
      <w:r w:rsidRPr="005D6FE1">
        <w:rPr>
          <w:b/>
        </w:rPr>
        <w:t>Denumire oficială:</w:t>
      </w:r>
      <w:r w:rsidRPr="00607A4C">
        <w:t> Agenția Națională de Administrarea a Bunurilor Indisponibilizate,</w:t>
      </w:r>
    </w:p>
    <w:p w14:paraId="45932C58" w14:textId="77777777" w:rsidR="002C6844" w:rsidRPr="00607A4C" w:rsidRDefault="002C6844" w:rsidP="002C6844">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A1912B2" w14:textId="77777777" w:rsidR="002C6844" w:rsidRPr="00607A4C" w:rsidRDefault="002C6844" w:rsidP="002C6844">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EEF11A0" w14:textId="77777777" w:rsidR="002C6844" w:rsidRPr="00607A4C" w:rsidRDefault="002C6844" w:rsidP="002C6844">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4841498" w14:textId="77777777" w:rsidR="002C6844" w:rsidRPr="00607A4C" w:rsidRDefault="002C6844" w:rsidP="002C6844">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A16F398" w14:textId="77777777" w:rsidR="002C6844" w:rsidRPr="00607A4C" w:rsidRDefault="002C6844" w:rsidP="002C6844">
      <w:pPr>
        <w:spacing w:after="0" w:line="23" w:lineRule="atLeast"/>
        <w:ind w:left="0" w:right="565"/>
        <w:rPr>
          <w:b/>
          <w:sz w:val="16"/>
          <w:szCs w:val="16"/>
          <w:u w:val="single"/>
        </w:rPr>
      </w:pPr>
    </w:p>
    <w:p w14:paraId="1D8BE909" w14:textId="77777777" w:rsidR="002C6844" w:rsidRDefault="002C6844" w:rsidP="002C6844">
      <w:pPr>
        <w:pStyle w:val="ListParagraph"/>
        <w:spacing w:after="0"/>
        <w:ind w:left="0"/>
        <w:jc w:val="left"/>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Pr>
          <w:b/>
        </w:rPr>
        <w:t>59,32 mc cherestea molid</w:t>
      </w:r>
      <w:r w:rsidRPr="00D95448">
        <w:t xml:space="preserve">, depozitat în spațiile Ocolului Silvic </w:t>
      </w:r>
      <w:r>
        <w:t>Roman</w:t>
      </w:r>
      <w:r w:rsidRPr="00D95448">
        <w:t>, jud. Neamț.</w:t>
      </w:r>
    </w:p>
    <w:p w14:paraId="1B77B771" w14:textId="77777777" w:rsidR="002C6844" w:rsidRPr="00607A4C" w:rsidRDefault="002C6844" w:rsidP="002C6844">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03</w:t>
      </w:r>
      <w:r w:rsidRPr="006C183C">
        <w:rPr>
          <w:color w:val="FF0000"/>
        </w:rPr>
        <w:t>.</w:t>
      </w:r>
      <w:r>
        <w:rPr>
          <w:color w:val="FF0000"/>
        </w:rPr>
        <w:t>07</w:t>
      </w:r>
      <w:r w:rsidRPr="006C183C">
        <w:rPr>
          <w:color w:val="FF0000"/>
        </w:rPr>
        <w:t>.202</w:t>
      </w:r>
      <w:r>
        <w:rPr>
          <w:color w:val="FF0000"/>
        </w:rPr>
        <w:t>4</w:t>
      </w:r>
      <w:r w:rsidRPr="006C183C">
        <w:rPr>
          <w:color w:val="FF0000"/>
        </w:rPr>
        <w:t>, ora 23:59</w:t>
      </w:r>
    </w:p>
    <w:p w14:paraId="5AC5343A" w14:textId="77777777" w:rsidR="002C6844" w:rsidRPr="00607A4C" w:rsidRDefault="002C6844" w:rsidP="002C6844">
      <w:pPr>
        <w:spacing w:after="0" w:line="23" w:lineRule="atLeast"/>
        <w:ind w:left="0" w:right="565"/>
        <w:rPr>
          <w:b/>
          <w:sz w:val="16"/>
          <w:szCs w:val="16"/>
          <w:u w:val="single"/>
        </w:rPr>
      </w:pPr>
    </w:p>
    <w:p w14:paraId="5A718E87" w14:textId="77777777" w:rsidR="002C6844" w:rsidRPr="00607A4C" w:rsidRDefault="002C6844" w:rsidP="002C6844">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5175BBBD" w14:textId="77777777" w:rsidR="002C6844" w:rsidRPr="00607A4C" w:rsidRDefault="002C6844" w:rsidP="002C6844">
      <w:pPr>
        <w:spacing w:after="0" w:line="23" w:lineRule="atLeast"/>
        <w:ind w:left="0" w:right="565"/>
        <w:rPr>
          <w:b/>
          <w:sz w:val="16"/>
          <w:szCs w:val="16"/>
          <w:u w:val="single"/>
        </w:rPr>
      </w:pPr>
    </w:p>
    <w:p w14:paraId="2CB034AD" w14:textId="77777777" w:rsidR="002C6844" w:rsidRPr="00607A4C" w:rsidRDefault="002C6844" w:rsidP="002C6844">
      <w:pPr>
        <w:spacing w:after="0" w:line="23" w:lineRule="atLeast"/>
        <w:ind w:left="0" w:right="565"/>
      </w:pPr>
      <w:r w:rsidRPr="00607A4C">
        <w:rPr>
          <w:b/>
          <w:u w:val="single"/>
        </w:rPr>
        <w:t>4. TIP CONTRACT</w:t>
      </w:r>
      <w:r w:rsidRPr="00607A4C">
        <w:rPr>
          <w:b/>
        </w:rPr>
        <w:t xml:space="preserve">: </w:t>
      </w:r>
      <w:r w:rsidRPr="00607A4C">
        <w:t>Servicii</w:t>
      </w:r>
    </w:p>
    <w:p w14:paraId="7EE1A3B7" w14:textId="77777777" w:rsidR="002C6844" w:rsidRPr="00607A4C" w:rsidRDefault="002C6844" w:rsidP="002C6844">
      <w:pPr>
        <w:spacing w:after="0" w:line="23" w:lineRule="atLeast"/>
        <w:ind w:left="0" w:right="565"/>
        <w:rPr>
          <w:b/>
          <w:sz w:val="16"/>
          <w:szCs w:val="16"/>
          <w:u w:val="single"/>
        </w:rPr>
      </w:pPr>
    </w:p>
    <w:p w14:paraId="31529FA3" w14:textId="77777777" w:rsidR="002C6844" w:rsidRPr="00607A4C" w:rsidRDefault="002C6844" w:rsidP="002C6844">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49C3094E" w14:textId="77777777" w:rsidR="002C6844" w:rsidRPr="00607A4C" w:rsidRDefault="002C6844" w:rsidP="002C6844">
      <w:pPr>
        <w:spacing w:after="0" w:line="23" w:lineRule="atLeast"/>
        <w:ind w:left="0" w:right="565"/>
        <w:rPr>
          <w:b/>
          <w:sz w:val="16"/>
          <w:szCs w:val="16"/>
          <w:u w:val="single"/>
        </w:rPr>
      </w:pPr>
      <w:bookmarkStart w:id="2" w:name="_Hlk92723147"/>
    </w:p>
    <w:p w14:paraId="5A48CE0D" w14:textId="77777777" w:rsidR="002C6844" w:rsidRPr="00607A4C" w:rsidRDefault="002C6844" w:rsidP="002C6844">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3615A4F6" w14:textId="77777777" w:rsidR="002C6844" w:rsidRPr="00607A4C" w:rsidRDefault="002C6844" w:rsidP="002C6844">
      <w:pPr>
        <w:spacing w:after="0" w:line="23" w:lineRule="atLeast"/>
        <w:ind w:left="0" w:right="565"/>
        <w:rPr>
          <w:b/>
          <w:sz w:val="16"/>
          <w:szCs w:val="16"/>
          <w:u w:val="single"/>
        </w:rPr>
      </w:pPr>
    </w:p>
    <w:bookmarkEnd w:id="2"/>
    <w:p w14:paraId="77663BD8" w14:textId="77777777" w:rsidR="002C6844" w:rsidRPr="00215B3B" w:rsidRDefault="002C6844" w:rsidP="002C6844">
      <w:pPr>
        <w:pStyle w:val="ListParagraph"/>
        <w:spacing w:after="0"/>
        <w:ind w:left="0"/>
        <w:rPr>
          <w:bCs/>
        </w:rPr>
      </w:pPr>
      <w:r w:rsidRPr="00215B3B">
        <w:rPr>
          <w:b/>
          <w:u w:val="single"/>
        </w:rPr>
        <w:t>7. DESCRIERE CONTRACT</w:t>
      </w:r>
      <w:r w:rsidRPr="00215B3B">
        <w:rPr>
          <w:b/>
        </w:rPr>
        <w:t xml:space="preserve">: </w:t>
      </w:r>
      <w:r w:rsidRPr="004066E1">
        <w:t xml:space="preserve">Contractul presupune </w:t>
      </w:r>
      <w:r w:rsidRPr="00215B3B">
        <w:rPr>
          <w:bCs/>
        </w:rPr>
        <w:t xml:space="preserve">prestarea serviciilor </w:t>
      </w:r>
      <w:r w:rsidRPr="00C0641D">
        <w:t xml:space="preserve">de evaluare </w:t>
      </w:r>
      <w:r>
        <w:t xml:space="preserve">pentru </w:t>
      </w:r>
      <w:r>
        <w:rPr>
          <w:b/>
        </w:rPr>
        <w:t>59,32 mc cherestea molid</w:t>
      </w:r>
      <w:r>
        <w:t>, depozitat în spațiile Ocolului Silvic Roman, jud. Neamț</w:t>
      </w:r>
      <w:r w:rsidRPr="00215B3B">
        <w:rPr>
          <w:bCs/>
        </w:rPr>
        <w:t>, cu respectarea standardele obligatorii pentru desfășurarea activității de evaluare a bunului, aflate în vigoare și a cerințelor din caietul de sarcini și contractului atașate.</w:t>
      </w:r>
    </w:p>
    <w:p w14:paraId="2812BC70" w14:textId="77777777" w:rsidR="002C6844" w:rsidRPr="00607A4C" w:rsidRDefault="002C6844" w:rsidP="002C6844">
      <w:pPr>
        <w:spacing w:after="0" w:line="23" w:lineRule="atLeast"/>
        <w:ind w:left="0" w:right="565"/>
        <w:rPr>
          <w:b/>
          <w:bCs/>
          <w:sz w:val="16"/>
          <w:szCs w:val="16"/>
          <w:u w:val="single"/>
        </w:rPr>
      </w:pPr>
    </w:p>
    <w:p w14:paraId="71D3EEF9" w14:textId="77777777" w:rsidR="002C6844" w:rsidRPr="00607A4C" w:rsidRDefault="002C6844" w:rsidP="002C6844">
      <w:pPr>
        <w:spacing w:after="0" w:line="23" w:lineRule="atLeast"/>
        <w:ind w:left="0" w:right="565"/>
        <w:rPr>
          <w:b/>
        </w:rPr>
      </w:pPr>
      <w:r w:rsidRPr="00607A4C">
        <w:rPr>
          <w:b/>
          <w:u w:val="single"/>
        </w:rPr>
        <w:t>8. CONDIȚII REFERITOARE LA CONTRACT</w:t>
      </w:r>
      <w:r w:rsidRPr="00607A4C">
        <w:rPr>
          <w:b/>
        </w:rPr>
        <w:t>:</w:t>
      </w:r>
    </w:p>
    <w:p w14:paraId="6A83C1F0" w14:textId="77777777" w:rsidR="002C6844" w:rsidRPr="00607A4C" w:rsidRDefault="002C6844" w:rsidP="002C6844">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BB3FB36" w14:textId="77777777" w:rsidR="002C6844" w:rsidRPr="00073C97" w:rsidRDefault="002C6844" w:rsidP="002C6844">
      <w:pPr>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22B93D75" w14:textId="77777777" w:rsidR="002C6844" w:rsidRPr="00607A4C" w:rsidRDefault="002C6844" w:rsidP="002C6844">
      <w:pPr>
        <w:spacing w:after="0" w:line="23" w:lineRule="atLeast"/>
        <w:ind w:left="0" w:right="-7"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 xml:space="preserve">privind măsurile pentru combaterea întârzierii în executarea obligațiilor de plată a unor sume de bani rezultând din contracte încheiate </w:t>
      </w:r>
      <w:r w:rsidRPr="00607A4C">
        <w:rPr>
          <w:bCs/>
        </w:rPr>
        <w:lastRenderedPageBreak/>
        <w:t>între profesioniști și între aceștia și autorități contractante, în maxim 30 de zile de la data când sunt îndeplinite în mod cumulativ următoarele trei condiții:</w:t>
      </w:r>
    </w:p>
    <w:p w14:paraId="37776821" w14:textId="77777777" w:rsidR="002C6844" w:rsidRPr="00607A4C" w:rsidRDefault="002C6844" w:rsidP="002C6844">
      <w:pPr>
        <w:spacing w:after="0" w:line="23" w:lineRule="atLeast"/>
        <w:ind w:left="567" w:right="-7"/>
        <w:rPr>
          <w:bCs/>
        </w:rPr>
      </w:pPr>
      <w:r w:rsidRPr="00607A4C">
        <w:rPr>
          <w:bCs/>
        </w:rPr>
        <w:t>a) Recepție;</w:t>
      </w:r>
    </w:p>
    <w:p w14:paraId="7AE27D6C" w14:textId="77777777" w:rsidR="002C6844" w:rsidRPr="00607A4C" w:rsidRDefault="002C6844" w:rsidP="002C6844">
      <w:pPr>
        <w:spacing w:after="0" w:line="23" w:lineRule="atLeast"/>
        <w:ind w:left="567" w:right="-7"/>
        <w:rPr>
          <w:bCs/>
        </w:rPr>
      </w:pPr>
      <w:r w:rsidRPr="00607A4C">
        <w:rPr>
          <w:bCs/>
        </w:rPr>
        <w:t>b) Facturare;</w:t>
      </w:r>
    </w:p>
    <w:p w14:paraId="5DF2845B" w14:textId="77777777" w:rsidR="002C6844" w:rsidRPr="00607A4C" w:rsidRDefault="002C6844" w:rsidP="002C6844">
      <w:pPr>
        <w:spacing w:after="0" w:line="23" w:lineRule="atLeast"/>
        <w:ind w:left="567" w:right="-7"/>
        <w:rPr>
          <w:bCs/>
        </w:rPr>
      </w:pPr>
      <w:r w:rsidRPr="00607A4C">
        <w:rPr>
          <w:bCs/>
        </w:rPr>
        <w:t>c) Depunerea facturii la sediul instituției noastre, în vederea efectuării plății.</w:t>
      </w:r>
    </w:p>
    <w:p w14:paraId="3BCC7518" w14:textId="77777777" w:rsidR="002C6844" w:rsidRDefault="002C6844" w:rsidP="002C6844">
      <w:pPr>
        <w:spacing w:after="0" w:line="23" w:lineRule="atLeast"/>
        <w:ind w:left="0" w:right="-7"/>
        <w:rPr>
          <w:bCs/>
        </w:rPr>
      </w:pPr>
    </w:p>
    <w:p w14:paraId="2DB4F1FC" w14:textId="77777777" w:rsidR="002C6844" w:rsidRPr="00607A4C" w:rsidRDefault="002C6844" w:rsidP="002C6844">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1B42957" w14:textId="77777777" w:rsidR="002C6844" w:rsidRPr="00607A4C" w:rsidRDefault="002C6844" w:rsidP="002C6844">
      <w:pPr>
        <w:spacing w:after="0" w:line="23" w:lineRule="atLeast"/>
        <w:ind w:left="0" w:right="-7"/>
        <w:rPr>
          <w:b/>
          <w:u w:val="single"/>
        </w:rPr>
      </w:pPr>
    </w:p>
    <w:p w14:paraId="47A2AB72" w14:textId="77777777" w:rsidR="002C6844" w:rsidRPr="00607A4C" w:rsidRDefault="002C6844" w:rsidP="002C6844">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46982123" w14:textId="77777777" w:rsidR="002C6844" w:rsidRPr="00607A4C" w:rsidRDefault="002C6844" w:rsidP="002C6844">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553C04B2" w14:textId="77777777" w:rsidR="002C6844" w:rsidRPr="00607A4C" w:rsidRDefault="002C6844" w:rsidP="002C6844">
      <w:pPr>
        <w:spacing w:after="0" w:line="23" w:lineRule="atLeast"/>
        <w:ind w:left="0" w:right="-7"/>
      </w:pPr>
      <w:r w:rsidRPr="00607A4C">
        <w:t>Notificarea transmisă pe e-mail va conține următoarele informații privind elementele de identificare ale ofertei publicate în catalogul SEAP:</w:t>
      </w:r>
    </w:p>
    <w:p w14:paraId="7A8CF75A"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0CFA3DF8"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număr referință (din SEAP);</w:t>
      </w:r>
    </w:p>
    <w:p w14:paraId="772819C0"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cod CPV (se va prelua din anunț);</w:t>
      </w:r>
    </w:p>
    <w:p w14:paraId="5870BF9A"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denumire firmă;</w:t>
      </w:r>
    </w:p>
    <w:p w14:paraId="787363AA"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CIF/CUI firmă;</w:t>
      </w:r>
    </w:p>
    <w:p w14:paraId="7DC36019"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4B4A9C49"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085A8A71"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147DD670"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3A9841CE" w14:textId="77777777" w:rsidR="002C6844" w:rsidRPr="00607A4C" w:rsidRDefault="002C6844" w:rsidP="002C6844">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7E2161BC" w14:textId="77777777" w:rsidR="002C6844" w:rsidRPr="00607A4C" w:rsidRDefault="002C6844" w:rsidP="002C6844">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61AF6AB2" w14:textId="77777777" w:rsidR="002C6844" w:rsidRPr="00607A4C" w:rsidRDefault="002C6844" w:rsidP="002C6844">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19D232E" w14:textId="77777777" w:rsidR="002C6844" w:rsidRDefault="002C6844" w:rsidP="002C6844">
      <w:pPr>
        <w:spacing w:after="0" w:line="23" w:lineRule="atLeast"/>
        <w:ind w:left="0" w:right="-7" w:firstLine="567"/>
      </w:pPr>
      <w:r w:rsidRPr="00607A4C">
        <w:t>Ofertantului cu prețul cel mai scăzut i se va solicita copii după:</w:t>
      </w:r>
    </w:p>
    <w:p w14:paraId="245B607F" w14:textId="77777777" w:rsidR="002C6844" w:rsidRDefault="002C6844" w:rsidP="002C6844">
      <w:pPr>
        <w:spacing w:after="0" w:line="23" w:lineRule="atLeast"/>
        <w:ind w:left="0" w:right="-7" w:firstLine="567"/>
      </w:pPr>
      <w:r>
        <w:t xml:space="preserve">- </w:t>
      </w:r>
      <w:r w:rsidRPr="00607A4C">
        <w:t>Legitimația (valabilă) expertului autorizat ANEVAR;</w:t>
      </w:r>
    </w:p>
    <w:p w14:paraId="6091B83C" w14:textId="77777777" w:rsidR="002C6844" w:rsidRDefault="002C6844" w:rsidP="002C6844">
      <w:pPr>
        <w:spacing w:after="0" w:line="23" w:lineRule="atLeast"/>
        <w:ind w:left="0" w:right="-7" w:firstLine="567"/>
      </w:pPr>
      <w:r>
        <w:t xml:space="preserve">- </w:t>
      </w:r>
      <w:r w:rsidRPr="00607A4C">
        <w:t>Autorizația de membru corporativ ANEVAR;</w:t>
      </w:r>
    </w:p>
    <w:p w14:paraId="5155B64E" w14:textId="77777777" w:rsidR="002C6844" w:rsidRPr="00607A4C" w:rsidRDefault="002C6844" w:rsidP="002C6844">
      <w:pPr>
        <w:spacing w:after="0" w:line="23" w:lineRule="atLeast"/>
        <w:ind w:left="0" w:right="-7" w:firstLine="567"/>
      </w:pPr>
      <w:r>
        <w:t>- Polița de asigurare profesională.</w:t>
      </w:r>
    </w:p>
    <w:p w14:paraId="603FA660" w14:textId="77777777" w:rsidR="002C6844" w:rsidRPr="00607A4C" w:rsidRDefault="002C6844" w:rsidP="002C6844">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4DE9B21" w14:textId="77777777" w:rsidR="002C6844" w:rsidRPr="007A226C" w:rsidRDefault="002C6844" w:rsidP="002C6844">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AF1E3D4" w14:textId="77777777" w:rsidR="002C6844" w:rsidRPr="00607A4C" w:rsidRDefault="002C6844" w:rsidP="002C6844">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5CBE279C" w14:textId="77777777" w:rsidR="002C6844" w:rsidRPr="00607A4C" w:rsidRDefault="002C6844" w:rsidP="002C6844">
      <w:pPr>
        <w:spacing w:after="0" w:line="23" w:lineRule="atLeast"/>
        <w:ind w:left="0" w:right="-7"/>
        <w:rPr>
          <w:b/>
          <w:sz w:val="16"/>
          <w:szCs w:val="16"/>
          <w:u w:val="single"/>
        </w:rPr>
      </w:pPr>
    </w:p>
    <w:p w14:paraId="06028596" w14:textId="77777777" w:rsidR="002C6844" w:rsidRPr="00607A4C" w:rsidRDefault="002C6844" w:rsidP="002C6844">
      <w:pPr>
        <w:spacing w:after="0" w:line="23" w:lineRule="atLeast"/>
        <w:ind w:left="0" w:right="-7"/>
      </w:pPr>
      <w:r w:rsidRPr="00607A4C">
        <w:rPr>
          <w:b/>
          <w:u w:val="single"/>
        </w:rPr>
        <w:t>10. CRITERIU DE ATRIBUIRE</w:t>
      </w:r>
      <w:r w:rsidRPr="00607A4C">
        <w:rPr>
          <w:b/>
        </w:rPr>
        <w:t xml:space="preserve">: </w:t>
      </w:r>
      <w:r w:rsidRPr="00607A4C">
        <w:t>Prețul cel mai scăzut.</w:t>
      </w:r>
    </w:p>
    <w:p w14:paraId="29CB6CE9" w14:textId="77777777" w:rsidR="002C6844" w:rsidRPr="00607A4C" w:rsidRDefault="002C6844" w:rsidP="002C6844">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C1E00EE" w14:textId="77777777" w:rsidR="002C6844" w:rsidRPr="00607A4C" w:rsidRDefault="002C6844" w:rsidP="002C6844">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616A5F2" w14:textId="77777777" w:rsidR="002C6844" w:rsidRPr="00607A4C" w:rsidRDefault="002C6844" w:rsidP="002C6844">
      <w:pPr>
        <w:spacing w:after="0" w:line="23" w:lineRule="atLeast"/>
        <w:ind w:left="0" w:right="-7"/>
        <w:rPr>
          <w:b/>
          <w:sz w:val="16"/>
          <w:szCs w:val="16"/>
          <w:u w:val="single"/>
        </w:rPr>
      </w:pPr>
    </w:p>
    <w:p w14:paraId="4DE8F594" w14:textId="77777777" w:rsidR="002C6844" w:rsidRPr="00607A4C" w:rsidRDefault="002C6844" w:rsidP="002C6844">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D21FF3C" w14:textId="77777777" w:rsidR="002C6844" w:rsidRPr="00607A4C" w:rsidRDefault="002C6844" w:rsidP="002C6844">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C49A426" w14:textId="77777777" w:rsidR="002C6844" w:rsidRPr="00607A4C" w:rsidRDefault="002C6844" w:rsidP="002C6844">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02B0950" w14:textId="77777777" w:rsidR="002C6844" w:rsidRPr="00607A4C" w:rsidRDefault="002C6844" w:rsidP="002C6844">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01</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02</w:t>
      </w:r>
      <w:r w:rsidRPr="00607A4C">
        <w:rPr>
          <w:iCs/>
          <w:color w:val="FF0000"/>
        </w:rPr>
        <w:t>.</w:t>
      </w:r>
      <w:r>
        <w:rPr>
          <w:iCs/>
          <w:color w:val="FF0000"/>
        </w:rPr>
        <w:t>07</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E113528" w14:textId="77777777" w:rsidR="002C6844" w:rsidRPr="00607A4C" w:rsidRDefault="002C6844" w:rsidP="002C6844">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530F303" w14:textId="77777777" w:rsidR="002C6844" w:rsidRPr="00607A4C" w:rsidRDefault="002C6844" w:rsidP="002C6844">
      <w:pPr>
        <w:spacing w:after="0" w:line="23" w:lineRule="atLeast"/>
        <w:ind w:left="0" w:right="-7"/>
        <w:rPr>
          <w:b/>
          <w:sz w:val="16"/>
          <w:szCs w:val="16"/>
          <w:u w:val="single"/>
        </w:rPr>
      </w:pPr>
    </w:p>
    <w:p w14:paraId="11E76567" w14:textId="77777777" w:rsidR="002C6844" w:rsidRDefault="002C6844" w:rsidP="002C6844">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7529D371" w14:textId="77777777" w:rsidR="002C6844" w:rsidRDefault="002C6844" w:rsidP="002C6844">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0A18AA3" w14:textId="77777777" w:rsidR="002C6844" w:rsidRDefault="002C6844" w:rsidP="002C6844">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w:t>
      </w:r>
      <w:r w:rsidRPr="00607A4C">
        <w:rPr>
          <w:bCs/>
          <w:color w:val="FF0000"/>
        </w:rPr>
        <w:lastRenderedPageBreak/>
        <w:t>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0508155" w14:textId="77777777" w:rsidR="002C6844" w:rsidRDefault="002C6844" w:rsidP="002C6844">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B7E65DC" w14:textId="77777777" w:rsidR="002C6844" w:rsidRDefault="002C6844" w:rsidP="002C6844">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5B166371" w14:textId="77777777" w:rsidR="002C6844" w:rsidRPr="00E802BC" w:rsidRDefault="002C6844" w:rsidP="002C6844">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4F1BA93" w14:textId="77777777" w:rsidR="002C6844" w:rsidRDefault="002C6844" w:rsidP="002C6844">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B7DCAD8" w14:textId="77777777" w:rsidR="00A31FB5" w:rsidRDefault="00A31FB5" w:rsidP="00A31FB5">
      <w:pPr>
        <w:spacing w:after="0" w:line="23" w:lineRule="atLeast"/>
        <w:ind w:left="0" w:right="565"/>
        <w:rPr>
          <w:b/>
          <w:sz w:val="16"/>
          <w:szCs w:val="16"/>
          <w:u w:val="single"/>
        </w:rPr>
      </w:pPr>
    </w:p>
    <w:p w14:paraId="63E26D9C" w14:textId="7FEDDC96" w:rsidR="00A74E73" w:rsidRDefault="00A74E73" w:rsidP="00A74E73">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0784191D" w14:textId="77777777" w:rsidR="002C6844" w:rsidRDefault="002C6844" w:rsidP="00741EF9">
      <w:pPr>
        <w:spacing w:before="120"/>
        <w:ind w:left="0" w:right="-7"/>
        <w:jc w:val="right"/>
      </w:pPr>
    </w:p>
    <w:p w14:paraId="23E32517" w14:textId="77777777" w:rsidR="002C6844" w:rsidRDefault="002C6844" w:rsidP="00741EF9">
      <w:pPr>
        <w:spacing w:before="120"/>
        <w:ind w:left="0" w:right="-7"/>
        <w:jc w:val="right"/>
      </w:pPr>
    </w:p>
    <w:p w14:paraId="6C3789DB" w14:textId="77777777" w:rsidR="004662FA" w:rsidRDefault="004662FA" w:rsidP="00741EF9">
      <w:pPr>
        <w:spacing w:before="120"/>
        <w:ind w:left="0" w:right="-7"/>
        <w:jc w:val="right"/>
      </w:pPr>
    </w:p>
    <w:p w14:paraId="484107AD" w14:textId="77777777" w:rsidR="002C6844" w:rsidRDefault="002C6844" w:rsidP="00741EF9">
      <w:pPr>
        <w:spacing w:before="120"/>
        <w:ind w:left="0" w:right="-7"/>
        <w:jc w:val="right"/>
      </w:pPr>
    </w:p>
    <w:p w14:paraId="1ADE0CFF" w14:textId="77777777" w:rsidR="002C6844" w:rsidRDefault="002C6844" w:rsidP="00741EF9">
      <w:pPr>
        <w:spacing w:before="120"/>
        <w:ind w:left="0" w:right="-7"/>
        <w:jc w:val="right"/>
      </w:pPr>
    </w:p>
    <w:p w14:paraId="646CAD7D" w14:textId="77777777" w:rsidR="002C6844" w:rsidRDefault="002C6844"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4297BD1C" w14:textId="119D4CA5" w:rsidR="002C6844" w:rsidRPr="00F73BBA" w:rsidRDefault="002C6844" w:rsidP="002C6844">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t xml:space="preserve">     </w:t>
      </w:r>
      <w:r>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 xml:space="preserve"> Nr.</w:t>
      </w:r>
      <w:r>
        <w:rPr>
          <w:rFonts w:ascii="Trebuchet MS" w:eastAsia="MS Mincho" w:hAnsi="Trebuchet MS" w:cs="Times New Roman"/>
          <w:bCs/>
          <w:color w:val="auto"/>
          <w:sz w:val="22"/>
          <w:szCs w:val="22"/>
        </w:rPr>
        <w:t>4</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2667/2024/26.06.</w:t>
      </w:r>
      <w:r w:rsidRPr="00F73BBA">
        <w:rPr>
          <w:rFonts w:ascii="Trebuchet MS" w:eastAsia="MS Mincho" w:hAnsi="Trebuchet MS" w:cs="Times New Roman"/>
          <w:bCs/>
          <w:color w:val="auto"/>
          <w:sz w:val="22"/>
          <w:szCs w:val="22"/>
        </w:rPr>
        <w:t>2024</w:t>
      </w:r>
    </w:p>
    <w:p w14:paraId="4A9926ED" w14:textId="2C933C92" w:rsidR="002C6844" w:rsidRPr="00F73BBA" w:rsidRDefault="002C6844" w:rsidP="002C6844">
      <w:pPr>
        <w:ind w:left="0" w:right="560"/>
        <w:rPr>
          <w:b/>
          <w:lang w:val="ro-RO"/>
        </w:rPr>
      </w:pPr>
      <w:r w:rsidRPr="00F73BBA">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2C6844" w:rsidRPr="00F73BBA" w14:paraId="301FCE0A" w14:textId="77777777" w:rsidTr="007D0048">
        <w:tc>
          <w:tcPr>
            <w:tcW w:w="4438" w:type="dxa"/>
          </w:tcPr>
          <w:p w14:paraId="70772A36" w14:textId="77777777" w:rsidR="002C6844" w:rsidRPr="00F73BBA" w:rsidRDefault="002C6844" w:rsidP="007D0048">
            <w:pPr>
              <w:spacing w:before="120"/>
              <w:ind w:left="0" w:right="417"/>
              <w:jc w:val="right"/>
              <w:rPr>
                <w:b/>
                <w:lang w:val="ro-RO"/>
              </w:rPr>
            </w:pPr>
            <w:r w:rsidRPr="00F73BBA">
              <w:rPr>
                <w:b/>
                <w:lang w:val="ro-RO"/>
              </w:rPr>
              <w:t>APROB,</w:t>
            </w:r>
          </w:p>
          <w:p w14:paraId="2E92B8E7" w14:textId="77777777" w:rsidR="002C6844" w:rsidRPr="00F73BBA" w:rsidRDefault="002C6844" w:rsidP="007D0048">
            <w:pPr>
              <w:spacing w:before="120"/>
              <w:ind w:left="0" w:right="417"/>
              <w:jc w:val="right"/>
              <w:rPr>
                <w:b/>
                <w:lang w:val="ro-RO"/>
              </w:rPr>
            </w:pPr>
            <w:r w:rsidRPr="00F73BBA">
              <w:rPr>
                <w:b/>
                <w:lang w:val="ro-RO"/>
              </w:rPr>
              <w:t>Director General</w:t>
            </w:r>
          </w:p>
          <w:p w14:paraId="4DCC427F" w14:textId="77777777" w:rsidR="002C6844" w:rsidRPr="00F73BBA" w:rsidRDefault="002C6844" w:rsidP="007D0048">
            <w:pPr>
              <w:spacing w:before="120"/>
              <w:ind w:left="0" w:right="417"/>
              <w:jc w:val="right"/>
              <w:rPr>
                <w:b/>
                <w:lang w:val="ro-RO"/>
              </w:rPr>
            </w:pPr>
            <w:r w:rsidRPr="00F73BBA">
              <w:rPr>
                <w:b/>
                <w:lang w:val="ro-RO"/>
              </w:rPr>
              <w:t>Ordonator Terțiar de Credite</w:t>
            </w:r>
          </w:p>
        </w:tc>
      </w:tr>
    </w:tbl>
    <w:p w14:paraId="4F302F8C" w14:textId="77777777" w:rsidR="002C6844" w:rsidRPr="00F73BBA" w:rsidRDefault="002C6844" w:rsidP="002C6844">
      <w:pPr>
        <w:ind w:left="7650" w:right="560"/>
        <w:rPr>
          <w:b/>
          <w:lang w:val="ro-RO"/>
        </w:rPr>
      </w:pPr>
    </w:p>
    <w:p w14:paraId="069CE681" w14:textId="77777777" w:rsidR="002C6844" w:rsidRPr="00F73BBA" w:rsidRDefault="002C6844" w:rsidP="002C6844">
      <w:pPr>
        <w:spacing w:before="120"/>
        <w:ind w:left="0" w:right="417"/>
        <w:jc w:val="center"/>
        <w:rPr>
          <w:b/>
          <w:lang w:val="ro-RO"/>
        </w:rPr>
      </w:pPr>
    </w:p>
    <w:p w14:paraId="4C4391C5" w14:textId="77777777" w:rsidR="002C6844" w:rsidRPr="00F73BBA" w:rsidRDefault="002C6844" w:rsidP="002C6844">
      <w:pPr>
        <w:spacing w:before="120"/>
        <w:ind w:left="0" w:right="417"/>
        <w:jc w:val="center"/>
        <w:rPr>
          <w:b/>
          <w:lang w:val="ro-RO"/>
        </w:rPr>
      </w:pPr>
    </w:p>
    <w:p w14:paraId="573C012A" w14:textId="77777777" w:rsidR="002C6844" w:rsidRPr="00F73BBA" w:rsidRDefault="002C6844" w:rsidP="002C6844">
      <w:pPr>
        <w:spacing w:before="120"/>
        <w:ind w:left="0" w:right="417"/>
        <w:jc w:val="center"/>
        <w:rPr>
          <w:b/>
          <w:lang w:val="ro-RO"/>
        </w:rPr>
      </w:pPr>
      <w:r w:rsidRPr="00F73BBA">
        <w:rPr>
          <w:b/>
          <w:lang w:val="ro-RO"/>
        </w:rPr>
        <w:t>CAIET DE SARCINI</w:t>
      </w:r>
    </w:p>
    <w:p w14:paraId="340596DA" w14:textId="77777777" w:rsidR="002C6844" w:rsidRPr="00F73BBA" w:rsidRDefault="002C6844" w:rsidP="002C6844">
      <w:pPr>
        <w:pStyle w:val="ListParagraph"/>
        <w:numPr>
          <w:ilvl w:val="0"/>
          <w:numId w:val="7"/>
        </w:numPr>
        <w:spacing w:before="120" w:after="0" w:line="240" w:lineRule="auto"/>
        <w:ind w:left="567" w:right="417" w:hanging="567"/>
        <w:rPr>
          <w:b/>
          <w:u w:val="single"/>
        </w:rPr>
      </w:pPr>
      <w:r w:rsidRPr="00F73BBA">
        <w:rPr>
          <w:b/>
          <w:u w:val="single"/>
        </w:rPr>
        <w:t>Introducere</w:t>
      </w:r>
    </w:p>
    <w:p w14:paraId="557906EE" w14:textId="77777777" w:rsidR="002C6844" w:rsidRPr="00F73BBA" w:rsidRDefault="002C6844" w:rsidP="002C6844">
      <w:pPr>
        <w:pStyle w:val="ListParagraph"/>
        <w:spacing w:before="120" w:after="0" w:line="240" w:lineRule="auto"/>
        <w:ind w:left="567" w:right="417" w:hanging="567"/>
        <w:rPr>
          <w:b/>
          <w:u w:val="single"/>
        </w:rPr>
      </w:pPr>
    </w:p>
    <w:p w14:paraId="1F0BBB38" w14:textId="77777777" w:rsidR="002C6844" w:rsidRPr="00F73BBA" w:rsidRDefault="002C6844" w:rsidP="002C6844">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01A1642" w14:textId="77777777" w:rsidR="002C6844" w:rsidRPr="00F73BBA" w:rsidRDefault="002C6844" w:rsidP="002C6844">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23D49D52" w14:textId="77777777" w:rsidR="002C6844" w:rsidRPr="00F73BBA" w:rsidRDefault="002C6844" w:rsidP="002C6844">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EA4273C" w14:textId="77777777" w:rsidR="002C6844" w:rsidRPr="00F73BBA" w:rsidRDefault="002C6844" w:rsidP="002C6844">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6A81F778" w14:textId="77777777" w:rsidR="002C6844" w:rsidRPr="00F73BBA" w:rsidRDefault="002C6844" w:rsidP="002C6844">
      <w:pPr>
        <w:pStyle w:val="ListParagraph"/>
        <w:tabs>
          <w:tab w:val="left" w:pos="709"/>
        </w:tabs>
        <w:spacing w:before="120" w:after="0" w:line="240" w:lineRule="auto"/>
        <w:ind w:left="709" w:right="51" w:hanging="709"/>
      </w:pPr>
    </w:p>
    <w:p w14:paraId="16FFAC29" w14:textId="77777777" w:rsidR="002C6844" w:rsidRPr="00F73BBA" w:rsidRDefault="002C6844" w:rsidP="002C6844">
      <w:pPr>
        <w:pStyle w:val="ListParagraph"/>
        <w:numPr>
          <w:ilvl w:val="0"/>
          <w:numId w:val="7"/>
        </w:numPr>
        <w:spacing w:before="120" w:after="0" w:line="240" w:lineRule="auto"/>
        <w:ind w:left="709" w:right="49" w:hanging="709"/>
        <w:rPr>
          <w:b/>
          <w:u w:val="single"/>
        </w:rPr>
      </w:pPr>
      <w:r w:rsidRPr="00F73BBA">
        <w:rPr>
          <w:b/>
          <w:u w:val="single"/>
        </w:rPr>
        <w:t>Informații generale</w:t>
      </w:r>
    </w:p>
    <w:p w14:paraId="697C5425" w14:textId="77777777" w:rsidR="002C6844" w:rsidRPr="00F73BBA" w:rsidRDefault="002C6844" w:rsidP="002C6844">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61B4F292" w14:textId="77777777" w:rsidR="002C6844" w:rsidRPr="00F73BBA" w:rsidRDefault="002C6844" w:rsidP="002C6844">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75CAB0CA" w14:textId="77777777" w:rsidR="002C6844" w:rsidRPr="00F73BBA" w:rsidRDefault="002C6844" w:rsidP="002C6844">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7BED28D8" w14:textId="77777777" w:rsidR="002C6844" w:rsidRPr="00F73BBA" w:rsidRDefault="002C6844" w:rsidP="002C6844">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5444E339" w14:textId="77777777" w:rsidR="002C6844" w:rsidRPr="00F73BBA" w:rsidRDefault="002C6844" w:rsidP="002C6844">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71CDEC2D" w14:textId="77777777" w:rsidR="002C6844" w:rsidRPr="00F73BBA" w:rsidRDefault="002C6844" w:rsidP="002C6844">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w:t>
      </w:r>
      <w:r w:rsidRPr="00F73BBA">
        <w:rPr>
          <w:rFonts w:cs="Arial"/>
          <w:lang w:val="ro-RO"/>
        </w:rPr>
        <w:lastRenderedPageBreak/>
        <w:t xml:space="preserve">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03EA7ED3" w14:textId="77777777" w:rsidR="002C6844" w:rsidRPr="00F73BBA" w:rsidRDefault="002C6844" w:rsidP="002C6844">
      <w:pPr>
        <w:spacing w:before="120" w:after="0" w:line="240" w:lineRule="auto"/>
        <w:ind w:left="567" w:right="49" w:hanging="567"/>
        <w:rPr>
          <w:b/>
          <w:u w:val="single"/>
          <w:lang w:val="ro-RO"/>
        </w:rPr>
      </w:pPr>
      <w:r w:rsidRPr="00F73BBA">
        <w:rPr>
          <w:b/>
          <w:lang w:val="ro-RO"/>
        </w:rPr>
        <w:t xml:space="preserve">3. </w:t>
      </w:r>
      <w:r w:rsidRPr="00F73BBA">
        <w:rPr>
          <w:b/>
          <w:u w:val="single"/>
          <w:lang w:val="ro-RO"/>
        </w:rPr>
        <w:t>Obiectul achiziției</w:t>
      </w:r>
    </w:p>
    <w:p w14:paraId="56101D86" w14:textId="77777777" w:rsidR="002C6844" w:rsidRPr="00F73BBA" w:rsidRDefault="002C6844" w:rsidP="002C6844">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43497259" w14:textId="77777777" w:rsidR="002C6844" w:rsidRPr="00F73BBA" w:rsidRDefault="002C6844" w:rsidP="002C6844">
      <w:pPr>
        <w:pStyle w:val="ListParagraph"/>
        <w:spacing w:before="120" w:after="0" w:line="240" w:lineRule="auto"/>
        <w:ind w:right="49"/>
        <w:rPr>
          <w:color w:val="000000" w:themeColor="text1"/>
        </w:rPr>
      </w:pPr>
    </w:p>
    <w:p w14:paraId="73B4A3E9" w14:textId="77777777" w:rsidR="002C6844" w:rsidRPr="00F73BBA" w:rsidRDefault="002C6844" w:rsidP="002C6844">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74010AD7" w14:textId="77777777" w:rsidR="002C6844" w:rsidRPr="00F73BBA" w:rsidRDefault="002C6844" w:rsidP="002C6844">
      <w:pPr>
        <w:spacing w:after="0" w:line="240" w:lineRule="auto"/>
        <w:ind w:left="567" w:hanging="567"/>
        <w:rPr>
          <w:lang w:val="ro-RO"/>
        </w:rPr>
      </w:pPr>
    </w:p>
    <w:p w14:paraId="6709DB34" w14:textId="77777777" w:rsidR="002C6844" w:rsidRPr="00F73BBA" w:rsidRDefault="002C6844" w:rsidP="002C6844">
      <w:pPr>
        <w:ind w:left="0"/>
        <w:rPr>
          <w:b/>
          <w:noProof/>
          <w:lang w:val="ro-RO"/>
        </w:rPr>
      </w:pPr>
      <w:r>
        <w:rPr>
          <w:b/>
          <w:lang w:val="ro-RO"/>
        </w:rPr>
        <w:t>59,32 mc cherestea molid</w:t>
      </w:r>
      <w:r w:rsidRPr="00F73BBA">
        <w:rPr>
          <w:b/>
          <w:lang w:val="ro-RO"/>
        </w:rPr>
        <w:t xml:space="preserve">. </w:t>
      </w:r>
    </w:p>
    <w:p w14:paraId="002B58E6" w14:textId="77777777" w:rsidR="002C6844" w:rsidRPr="00F73BBA" w:rsidRDefault="002C6844" w:rsidP="002C6844">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Roman jud. Neamț</w:t>
      </w:r>
      <w:r w:rsidRPr="00F73BBA">
        <w:rPr>
          <w:rFonts w:eastAsia="Calibri"/>
          <w:b/>
          <w:lang w:val="ro-RO"/>
        </w:rPr>
        <w:t xml:space="preserve">. </w:t>
      </w:r>
    </w:p>
    <w:p w14:paraId="19FE1E76" w14:textId="77777777" w:rsidR="002C6844" w:rsidRPr="00F73BBA" w:rsidRDefault="002C6844" w:rsidP="002C6844">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44E36378" w14:textId="77777777" w:rsidR="002C6844" w:rsidRPr="00F73BBA" w:rsidRDefault="002C6844" w:rsidP="002C6844">
      <w:pPr>
        <w:pStyle w:val="ListParagraph"/>
        <w:spacing w:before="120" w:after="0" w:line="240" w:lineRule="auto"/>
        <w:ind w:left="567" w:right="49"/>
        <w:rPr>
          <w:b/>
          <w:u w:val="single"/>
        </w:rPr>
      </w:pPr>
    </w:p>
    <w:p w14:paraId="626BC931" w14:textId="77777777" w:rsidR="002C6844" w:rsidRPr="00F73BBA" w:rsidRDefault="002C6844" w:rsidP="002C6844">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5C123D9B" w14:textId="77777777" w:rsidR="002C6844" w:rsidRPr="00F73BBA" w:rsidRDefault="002C6844" w:rsidP="002C6844">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42D25739" w14:textId="77777777" w:rsidR="002C6844" w:rsidRPr="00F73BBA" w:rsidRDefault="002C6844" w:rsidP="002C6844">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1A68FF79" w14:textId="77777777" w:rsidR="002C6844" w:rsidRPr="00F73BBA" w:rsidRDefault="002C6844" w:rsidP="002C6844">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491D8FA9" w14:textId="77777777" w:rsidR="002C6844" w:rsidRPr="00F73BBA" w:rsidRDefault="002C6844" w:rsidP="002C6844">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0E1D23E9" w14:textId="77777777" w:rsidR="002C6844" w:rsidRPr="00F73BBA" w:rsidRDefault="002C6844" w:rsidP="002C6844">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EF74923" w14:textId="77777777" w:rsidR="002C6844" w:rsidRPr="00F73BBA" w:rsidRDefault="002C6844" w:rsidP="002C6844">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3FBD6CA0" w14:textId="77777777" w:rsidR="002C6844" w:rsidRPr="00F73BBA" w:rsidRDefault="002C6844" w:rsidP="002C6844">
      <w:pPr>
        <w:pStyle w:val="ListParagraph"/>
        <w:tabs>
          <w:tab w:val="left" w:pos="284"/>
        </w:tabs>
        <w:spacing w:before="120" w:line="240" w:lineRule="auto"/>
        <w:ind w:left="1701" w:right="49"/>
      </w:pPr>
    </w:p>
    <w:p w14:paraId="60FD16B5" w14:textId="77777777" w:rsidR="002C6844" w:rsidRPr="00F73BBA" w:rsidRDefault="002C6844" w:rsidP="002C6844">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85CFCC3" w14:textId="77777777" w:rsidR="002C6844" w:rsidRPr="00F73BBA" w:rsidRDefault="002C6844" w:rsidP="002C6844">
      <w:pPr>
        <w:pStyle w:val="ListParagraph"/>
        <w:tabs>
          <w:tab w:val="left" w:pos="993"/>
        </w:tabs>
        <w:spacing w:before="120" w:line="240" w:lineRule="auto"/>
        <w:ind w:left="360" w:right="49"/>
      </w:pPr>
    </w:p>
    <w:p w14:paraId="5259AAF7" w14:textId="77777777" w:rsidR="002C6844" w:rsidRPr="00F73BBA" w:rsidRDefault="002C6844" w:rsidP="002C6844">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5500B5AC"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lastRenderedPageBreak/>
        <w:t>trebuie să se facă o descriere clară si completă a bunurilor evaluate, astfel încât la prezentarea ofertelor de cumpărare să se poată furniza ofertanților detalii ample în privința caracteristicilor tehnice CUM AR FI: natură, volum, categorie;</w:t>
      </w:r>
    </w:p>
    <w:p w14:paraId="17466F90"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0432A642"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2620D545"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54A280BF"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79320091"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0E4CAB12"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2E4B96B3"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24E11D9B"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6B398F35"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1A37E489"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6D470E0B"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59F2B7A0" w14:textId="77777777" w:rsidR="002C6844" w:rsidRPr="00F73BBA" w:rsidRDefault="002C6844" w:rsidP="002C6844">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4F7B6A3D" w14:textId="77777777" w:rsidR="002C6844" w:rsidRPr="00F73BBA" w:rsidRDefault="002C6844" w:rsidP="002C6844">
      <w:pPr>
        <w:pStyle w:val="ListParagraph"/>
        <w:numPr>
          <w:ilvl w:val="1"/>
          <w:numId w:val="24"/>
        </w:numPr>
        <w:spacing w:before="120" w:line="240" w:lineRule="auto"/>
        <w:ind w:left="1701" w:right="49"/>
      </w:pPr>
      <w:r w:rsidRPr="00F73BBA">
        <w:t>natura bunului;</w:t>
      </w:r>
    </w:p>
    <w:p w14:paraId="4CA77C54" w14:textId="77777777" w:rsidR="002C6844" w:rsidRPr="00F73BBA" w:rsidRDefault="002C6844" w:rsidP="002C6844">
      <w:pPr>
        <w:pStyle w:val="ListParagraph"/>
        <w:numPr>
          <w:ilvl w:val="1"/>
          <w:numId w:val="24"/>
        </w:numPr>
        <w:tabs>
          <w:tab w:val="left" w:pos="567"/>
        </w:tabs>
        <w:spacing w:before="120" w:line="240" w:lineRule="auto"/>
        <w:ind w:left="1701" w:right="49"/>
      </w:pPr>
      <w:r w:rsidRPr="00F73BBA">
        <w:t>gradul de uzură fizică şi morală a bunului respectiv;</w:t>
      </w:r>
    </w:p>
    <w:p w14:paraId="50597802" w14:textId="77777777" w:rsidR="002C6844" w:rsidRPr="00F73BBA" w:rsidRDefault="002C6844" w:rsidP="002C6844">
      <w:pPr>
        <w:pStyle w:val="ListParagraph"/>
        <w:numPr>
          <w:ilvl w:val="1"/>
          <w:numId w:val="24"/>
        </w:numPr>
        <w:tabs>
          <w:tab w:val="left" w:pos="567"/>
        </w:tabs>
        <w:spacing w:before="120" w:line="240" w:lineRule="auto"/>
        <w:ind w:left="1701" w:right="49"/>
      </w:pPr>
      <w:r w:rsidRPr="00F73BBA">
        <w:t xml:space="preserve">cantitatea (volumul) bunului; </w:t>
      </w:r>
    </w:p>
    <w:p w14:paraId="135DC83C" w14:textId="77777777" w:rsidR="002C6844" w:rsidRPr="00F73BBA" w:rsidRDefault="002C6844" w:rsidP="002C6844">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0FD761AB" w14:textId="77777777" w:rsidR="002C6844" w:rsidRPr="00F73BBA" w:rsidRDefault="002C6844" w:rsidP="002C6844">
      <w:pPr>
        <w:pStyle w:val="ListParagraph"/>
        <w:numPr>
          <w:ilvl w:val="1"/>
          <w:numId w:val="24"/>
        </w:numPr>
        <w:tabs>
          <w:tab w:val="left" w:pos="567"/>
        </w:tabs>
        <w:spacing w:before="120" w:line="240" w:lineRule="auto"/>
        <w:ind w:left="1701" w:right="49"/>
      </w:pPr>
      <w:r w:rsidRPr="00F73BBA">
        <w:t>termenul de valabilitate (după caz);</w:t>
      </w:r>
    </w:p>
    <w:p w14:paraId="54CA959E" w14:textId="77777777" w:rsidR="002C6844" w:rsidRPr="00F73BBA" w:rsidRDefault="002C6844" w:rsidP="002C6844">
      <w:pPr>
        <w:pStyle w:val="ListParagraph"/>
        <w:numPr>
          <w:ilvl w:val="1"/>
          <w:numId w:val="24"/>
        </w:numPr>
        <w:tabs>
          <w:tab w:val="left" w:pos="567"/>
        </w:tabs>
        <w:spacing w:before="120" w:line="240" w:lineRule="auto"/>
        <w:ind w:left="1701" w:right="49"/>
      </w:pPr>
      <w:r w:rsidRPr="00F73BBA">
        <w:t xml:space="preserve">caracterul sezonier(după caz). </w:t>
      </w:r>
    </w:p>
    <w:p w14:paraId="7ADAA696" w14:textId="77777777" w:rsidR="002C6844" w:rsidRPr="00F73BBA" w:rsidRDefault="002C6844" w:rsidP="002C6844">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3135C0AE"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762D942C"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4D9A4855"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32D5B188"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4B088147"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20545697"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5E8A9181"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04FCF9FA"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780EA5D0" w14:textId="77777777" w:rsidR="002C6844" w:rsidRPr="00F73BBA" w:rsidRDefault="002C6844" w:rsidP="002C6844">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64FC0D07" w14:textId="77777777" w:rsidR="002C6844" w:rsidRPr="00F73BBA" w:rsidRDefault="002C6844" w:rsidP="002C6844">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w:t>
      </w:r>
      <w:r w:rsidRPr="00F73BBA">
        <w:rPr>
          <w:b/>
        </w:rPr>
        <w:t xml:space="preserve"> de evaluare pentru bunuri mobile (</w:t>
      </w:r>
      <w:r>
        <w:rPr>
          <w:b/>
        </w:rPr>
        <w:t>59,32 mc cherestea molid</w:t>
      </w:r>
      <w:r w:rsidRPr="00F73BBA">
        <w:rPr>
          <w:b/>
        </w:rPr>
        <w:t xml:space="preserve">), care </w:t>
      </w:r>
      <w:r>
        <w:rPr>
          <w:b/>
        </w:rPr>
        <w:t>va</w:t>
      </w:r>
      <w:r w:rsidRPr="00F73BBA">
        <w:rPr>
          <w:b/>
        </w:rPr>
        <w:t xml:space="preserve"> fi predat autorității contractante în 2 exemplare originale și în format electronic, pe suport specific (CD sau USB).</w:t>
      </w:r>
    </w:p>
    <w:p w14:paraId="348CB81C" w14:textId="77777777" w:rsidR="002C6844" w:rsidRPr="00F73BBA" w:rsidRDefault="002C6844" w:rsidP="002C6844">
      <w:pPr>
        <w:pStyle w:val="ListParagraph"/>
        <w:tabs>
          <w:tab w:val="left" w:pos="426"/>
          <w:tab w:val="left" w:pos="1134"/>
        </w:tabs>
        <w:ind w:left="1134"/>
        <w:rPr>
          <w:rFonts w:eastAsia="Calibri" w:cs="Arial"/>
          <w:b/>
          <w:bCs/>
        </w:rPr>
      </w:pPr>
      <w:r w:rsidRPr="00F73BBA">
        <w:rPr>
          <w:rFonts w:eastAsia="Calibri" w:cs="Arial"/>
          <w:b/>
          <w:bCs/>
        </w:rPr>
        <w:t xml:space="preserve"> </w:t>
      </w:r>
    </w:p>
    <w:p w14:paraId="157FD999" w14:textId="77777777" w:rsidR="002C6844" w:rsidRPr="00F73BBA" w:rsidRDefault="002C6844" w:rsidP="002C6844">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64CB8ABC" w14:textId="77777777" w:rsidR="002C6844" w:rsidRPr="00F73BBA" w:rsidRDefault="002C6844" w:rsidP="002C6844">
      <w:pPr>
        <w:pStyle w:val="ListParagraph"/>
        <w:tabs>
          <w:tab w:val="left" w:pos="426"/>
        </w:tabs>
        <w:spacing w:after="0" w:line="240" w:lineRule="auto"/>
        <w:ind w:left="218"/>
        <w:rPr>
          <w:rFonts w:eastAsia="Calibri" w:cs="Arial"/>
          <w:bCs/>
          <w:color w:val="000000" w:themeColor="text1"/>
        </w:rPr>
      </w:pPr>
    </w:p>
    <w:p w14:paraId="6F964B6D" w14:textId="77777777" w:rsidR="002C6844" w:rsidRPr="00F73BBA" w:rsidRDefault="002C6844" w:rsidP="002C6844">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73D87B79" w14:textId="77777777" w:rsidR="002C6844" w:rsidRPr="00F73BBA" w:rsidRDefault="002C6844" w:rsidP="002C6844">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5305B9EE" w14:textId="77777777" w:rsidR="002C6844" w:rsidRPr="00F73BBA" w:rsidRDefault="002C6844" w:rsidP="002C6844">
      <w:pPr>
        <w:tabs>
          <w:tab w:val="left" w:pos="709"/>
        </w:tabs>
        <w:spacing w:before="120" w:after="0"/>
        <w:ind w:left="567" w:right="51" w:hanging="567"/>
        <w:rPr>
          <w:b/>
          <w:u w:val="single"/>
          <w:lang w:val="ro-RO"/>
        </w:rPr>
      </w:pPr>
      <w:r w:rsidRPr="00F73BBA">
        <w:rPr>
          <w:b/>
          <w:u w:val="single"/>
          <w:lang w:val="ro-RO"/>
        </w:rPr>
        <w:t>6. Condiții de plată</w:t>
      </w:r>
    </w:p>
    <w:p w14:paraId="1DBACBBC" w14:textId="77777777" w:rsidR="002C6844" w:rsidRPr="00F73BBA" w:rsidRDefault="002C6844" w:rsidP="002C6844">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2226B0D5" w14:textId="77777777" w:rsidR="002C6844" w:rsidRPr="00F73BBA" w:rsidRDefault="002C6844" w:rsidP="002C6844">
      <w:pPr>
        <w:pStyle w:val="ListParagraph"/>
        <w:numPr>
          <w:ilvl w:val="1"/>
          <w:numId w:val="13"/>
        </w:numPr>
        <w:ind w:left="709" w:hanging="709"/>
      </w:pPr>
      <w:r w:rsidRPr="00F73BBA">
        <w:t>Prețul convenit include și costul deplasării evaluatorului în vederea inspectării bunului la locul de depozitare.</w:t>
      </w:r>
    </w:p>
    <w:p w14:paraId="415AA46F" w14:textId="77777777" w:rsidR="002C6844" w:rsidRPr="00F73BBA" w:rsidRDefault="002C6844" w:rsidP="002C6844">
      <w:pPr>
        <w:pStyle w:val="ListParagraph"/>
        <w:numPr>
          <w:ilvl w:val="1"/>
          <w:numId w:val="13"/>
        </w:numPr>
        <w:ind w:left="709" w:hanging="709"/>
      </w:pPr>
      <w:r w:rsidRPr="00F73BBA">
        <w:t xml:space="preserve">Preţul contractului este ferm şi neajustabil, exprimat în lei, pe întreaga perioadă de derulare a contractului. </w:t>
      </w:r>
    </w:p>
    <w:p w14:paraId="4D6313FC" w14:textId="77777777" w:rsidR="002C6844" w:rsidRPr="00F73BBA" w:rsidRDefault="002C6844" w:rsidP="002C6844">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6D028655" w14:textId="77777777" w:rsidR="002C6844" w:rsidRPr="00F73BBA" w:rsidRDefault="002C6844" w:rsidP="002C6844">
      <w:pPr>
        <w:pStyle w:val="ListParagraph"/>
        <w:ind w:left="709"/>
      </w:pPr>
    </w:p>
    <w:p w14:paraId="14E85847" w14:textId="77777777" w:rsidR="002C6844" w:rsidRPr="00F73BBA" w:rsidRDefault="002C6844" w:rsidP="002C6844">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308F56C3" w14:textId="77777777" w:rsidR="002C6844" w:rsidRPr="00F73BBA" w:rsidRDefault="002C6844" w:rsidP="002C6844">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06004ECF" w14:textId="77777777" w:rsidR="002C6844" w:rsidRPr="00F73BBA" w:rsidRDefault="002C6844" w:rsidP="002C6844">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791C0B98" w14:textId="77777777" w:rsidR="001655AC" w:rsidRDefault="001655AC" w:rsidP="00741EF9">
      <w:pPr>
        <w:ind w:left="0" w:right="-7"/>
        <w:rPr>
          <w:i/>
          <w:lang w:val="ro-RO"/>
        </w:rPr>
      </w:pPr>
    </w:p>
    <w:p w14:paraId="78E69D32" w14:textId="77777777" w:rsidR="001655AC" w:rsidRDefault="001655AC" w:rsidP="00741EF9">
      <w:pPr>
        <w:ind w:left="0" w:right="-7"/>
        <w:rPr>
          <w:i/>
          <w:lang w:val="ro-RO"/>
        </w:rPr>
      </w:pPr>
    </w:p>
    <w:p w14:paraId="3F43A0E2" w14:textId="77777777" w:rsidR="00B430E3" w:rsidRDefault="00B430E3" w:rsidP="00741EF9">
      <w:pPr>
        <w:ind w:left="0" w:right="-7"/>
        <w:rPr>
          <w:i/>
          <w:lang w:val="ro-RO"/>
        </w:rPr>
      </w:pPr>
    </w:p>
    <w:p w14:paraId="59410CDF" w14:textId="77777777" w:rsidR="00B430E3" w:rsidRDefault="00B430E3" w:rsidP="00741EF9">
      <w:pPr>
        <w:ind w:left="0" w:right="-7"/>
        <w:rPr>
          <w:i/>
          <w:lang w:val="ro-RO"/>
        </w:rPr>
      </w:pPr>
    </w:p>
    <w:p w14:paraId="7900CDAB" w14:textId="77777777" w:rsidR="00741EF9" w:rsidRDefault="00741EF9" w:rsidP="00741EF9">
      <w:pPr>
        <w:ind w:left="0" w:right="-7"/>
        <w:rPr>
          <w:i/>
          <w:lang w:val="ro-RO"/>
        </w:rPr>
      </w:pPr>
    </w:p>
    <w:p w14:paraId="42B28A0D" w14:textId="77777777" w:rsidR="002C6844" w:rsidRPr="0021796A" w:rsidRDefault="002C6844" w:rsidP="002C6844">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5666F814" w14:textId="19B7644C" w:rsidR="002C6844" w:rsidRPr="0021796A" w:rsidRDefault="002C6844" w:rsidP="002C6844">
      <w:pPr>
        <w:ind w:left="0" w:right="140"/>
        <w:contextualSpacing/>
        <w:jc w:val="center"/>
        <w:rPr>
          <w:rFonts w:eastAsia="Calibri"/>
          <w:lang w:val="ro-RO"/>
        </w:rPr>
      </w:pPr>
      <w:r w:rsidRPr="0021796A">
        <w:rPr>
          <w:rFonts w:eastAsia="Calibri"/>
          <w:lang w:val="ro-RO"/>
        </w:rPr>
        <w:t>Beneficiar nr. .</w:t>
      </w:r>
      <w:r>
        <w:rPr>
          <w:rFonts w:eastAsia="Calibri"/>
          <w:lang w:val="ro-RO"/>
        </w:rPr>
        <w:t>..../</w:t>
      </w:r>
      <w:r w:rsidR="003902B4">
        <w:rPr>
          <w:rFonts w:eastAsia="Calibri"/>
          <w:lang w:val="ro-RO"/>
        </w:rPr>
        <w:t>…………..</w:t>
      </w:r>
      <w:r>
        <w:rPr>
          <w:rFonts w:eastAsia="Calibri"/>
          <w:lang w:val="ro-RO"/>
        </w:rPr>
        <w:t>....... data...........2024</w:t>
      </w:r>
    </w:p>
    <w:p w14:paraId="4747EB8F" w14:textId="26C27186" w:rsidR="002C6844" w:rsidRPr="0021796A" w:rsidRDefault="002C6844" w:rsidP="002C6844">
      <w:pPr>
        <w:ind w:left="0" w:right="140"/>
        <w:contextualSpacing/>
        <w:jc w:val="center"/>
        <w:rPr>
          <w:rFonts w:eastAsia="Calibri"/>
        </w:rPr>
      </w:pPr>
      <w:r w:rsidRPr="0021796A">
        <w:rPr>
          <w:rFonts w:eastAsia="Calibri"/>
          <w:lang w:val="ro-RO"/>
        </w:rPr>
        <w:t>Prestator n</w:t>
      </w:r>
      <w:r>
        <w:rPr>
          <w:rFonts w:eastAsia="Calibri"/>
          <w:lang w:val="ro-RO"/>
        </w:rPr>
        <w:t>r....</w:t>
      </w:r>
      <w:r w:rsidR="003902B4">
        <w:rPr>
          <w:rFonts w:eastAsia="Calibri"/>
          <w:lang w:val="ro-RO"/>
        </w:rPr>
        <w:t>................</w:t>
      </w:r>
      <w:r>
        <w:rPr>
          <w:rFonts w:eastAsia="Calibri"/>
          <w:lang w:val="ro-RO"/>
        </w:rPr>
        <w:t>.....data..............2024</w:t>
      </w:r>
    </w:p>
    <w:p w14:paraId="2D24B40D" w14:textId="77777777" w:rsidR="002C6844" w:rsidRPr="0021796A" w:rsidRDefault="002C6844" w:rsidP="002C6844">
      <w:pPr>
        <w:tabs>
          <w:tab w:val="left" w:pos="3180"/>
          <w:tab w:val="center" w:pos="5102"/>
        </w:tabs>
        <w:suppressAutoHyphens/>
        <w:ind w:left="0" w:right="140"/>
        <w:rPr>
          <w:rFonts w:eastAsia="Times New Roman" w:cs="Arial"/>
          <w:b/>
          <w:lang w:val="ro-RO" w:eastAsia="ro-RO"/>
        </w:rPr>
      </w:pPr>
    </w:p>
    <w:p w14:paraId="741C2E29" w14:textId="77777777" w:rsidR="002C6844" w:rsidRPr="0021796A" w:rsidRDefault="002C6844" w:rsidP="002C6844">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823DA1F" w14:textId="77777777" w:rsidR="002C6844" w:rsidRPr="0021796A" w:rsidRDefault="002C6844" w:rsidP="002C6844">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1273C197" w14:textId="6AE825DE" w:rsidR="002C6844" w:rsidRPr="0021796A" w:rsidRDefault="002C6844" w:rsidP="002C6844">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sidR="003902B4">
        <w:rPr>
          <w:b/>
          <w:lang w:val="ro-RO"/>
        </w:rPr>
        <w:t>_______________________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7DD667BD" w14:textId="77777777" w:rsidR="002C6844" w:rsidRPr="0021796A" w:rsidRDefault="002C6844" w:rsidP="002C6844">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2556AC1B" w14:textId="77777777" w:rsidR="002C6844" w:rsidRPr="0021796A" w:rsidRDefault="002C6844" w:rsidP="002C6844">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091557C3" w14:textId="77777777" w:rsidR="002C6844" w:rsidRPr="0021796A" w:rsidRDefault="002C6844" w:rsidP="002C6844">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12D4800D"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7D412CA4"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485A7914"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51E3C483"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29F6C409"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7ACB5D11"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66BE402C"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BB0C083"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36D623FA"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02F051C"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36E3F477"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62264548"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13CC301"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311F420"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22CF45B8"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04B2725F" w14:textId="77777777" w:rsidR="002C6844" w:rsidRPr="0021796A" w:rsidRDefault="002C6844" w:rsidP="002C6844">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4CDA67C6" w14:textId="77777777" w:rsidR="002C6844" w:rsidRPr="0021796A" w:rsidRDefault="002C6844" w:rsidP="002C6844">
      <w:pPr>
        <w:tabs>
          <w:tab w:val="left" w:pos="284"/>
        </w:tabs>
        <w:suppressAutoHyphens/>
        <w:ind w:left="0" w:right="140"/>
        <w:contextualSpacing/>
        <w:rPr>
          <w:rFonts w:eastAsia="Times New Roman" w:cs="Arial"/>
          <w:lang w:val="ro-RO" w:eastAsia="ro-RO"/>
        </w:rPr>
      </w:pPr>
    </w:p>
    <w:p w14:paraId="71CBF8C9" w14:textId="77777777" w:rsidR="002C6844" w:rsidRPr="0021796A" w:rsidRDefault="002C6844" w:rsidP="002C6844">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39141967"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531F4AED" w14:textId="77777777" w:rsidR="002C6844" w:rsidRDefault="002C6844" w:rsidP="002C6844">
      <w:pPr>
        <w:numPr>
          <w:ilvl w:val="0"/>
          <w:numId w:val="46"/>
        </w:numPr>
        <w:tabs>
          <w:tab w:val="left" w:pos="426"/>
        </w:tabs>
        <w:suppressAutoHyphens/>
        <w:spacing w:before="120"/>
        <w:ind w:right="140"/>
        <w:contextualSpacing/>
        <w:rPr>
          <w:rFonts w:eastAsia="Times New Roman" w:cs="Arial"/>
          <w:b/>
          <w:bCs/>
          <w:lang w:val="ro-RO" w:eastAsia="ro-RO"/>
        </w:rPr>
      </w:pPr>
      <w:r>
        <w:rPr>
          <w:rFonts w:eastAsia="Times New Roman" w:cs="Arial"/>
          <w:b/>
          <w:bCs/>
          <w:lang w:val="ro-RO" w:eastAsia="ro-RO"/>
        </w:rPr>
        <w:t>59,32 mc cherestea molid</w:t>
      </w:r>
      <w:r w:rsidRPr="0021796A">
        <w:rPr>
          <w:rFonts w:eastAsia="Times New Roman" w:cs="Arial"/>
          <w:b/>
          <w:bCs/>
          <w:lang w:val="ro-RO" w:eastAsia="ro-RO"/>
        </w:rPr>
        <w:t>.</w:t>
      </w:r>
    </w:p>
    <w:p w14:paraId="728A3D03" w14:textId="77777777" w:rsidR="002C6844" w:rsidRPr="0021796A" w:rsidRDefault="002C6844" w:rsidP="002C6844">
      <w:pPr>
        <w:tabs>
          <w:tab w:val="left" w:pos="426"/>
        </w:tabs>
        <w:suppressAutoHyphens/>
        <w:spacing w:before="120"/>
        <w:ind w:left="720" w:right="140"/>
        <w:contextualSpacing/>
        <w:rPr>
          <w:rFonts w:eastAsia="Times New Roman" w:cs="Arial"/>
          <w:b/>
          <w:bCs/>
          <w:lang w:val="ro-RO" w:eastAsia="ro-RO"/>
        </w:rPr>
      </w:pPr>
    </w:p>
    <w:p w14:paraId="3C5390E7"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Pr>
          <w:rFonts w:eastAsia="Times New Roman" w:cs="Arial"/>
          <w:b/>
          <w:bCs/>
          <w:lang w:val="ro-RO" w:eastAsia="ro-RO"/>
        </w:rPr>
        <w:t>59,32 mc cherestea molid</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Roman</w:t>
      </w:r>
      <w:r w:rsidRPr="0021796A">
        <w:rPr>
          <w:rFonts w:eastAsia="Calibri"/>
          <w:b/>
          <w:noProof/>
          <w:lang w:val="ro-RO"/>
        </w:rPr>
        <w:t xml:space="preserve">.                                                                                                                                                   </w:t>
      </w:r>
    </w:p>
    <w:p w14:paraId="6CEACEA6"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0706A341"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24B1AC49"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4F2B44C9"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49FAABCF"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309E0768"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Standardelor de evaluare a bunurilor 202</w:t>
      </w:r>
      <w:r>
        <w:rPr>
          <w:rFonts w:eastAsia="Times New Roman"/>
          <w:lang w:val="ro-RO" w:eastAsia="ro-RO"/>
        </w:rPr>
        <w:t>2</w:t>
      </w:r>
      <w:r w:rsidRPr="0021796A">
        <w:rPr>
          <w:rFonts w:eastAsia="Times New Roman"/>
          <w:lang w:val="ro-RO" w:eastAsia="ro-RO"/>
        </w:rPr>
        <w:t xml:space="preserve"> – SEV 100 – Cadrul general (IVS – Cadrul general): </w:t>
      </w:r>
      <w:r w:rsidRPr="0021796A">
        <w:rPr>
          <w:rFonts w:eastAsia="Times New Roman"/>
          <w:i/>
          <w:iCs/>
          <w:lang w:val="ro-RO" w:eastAsia="ro-RO"/>
        </w:rPr>
        <w:t xml:space="preserve">« valoare de piaţă este suma estimată pentru care un activ sau o datorie ar putea fi schimbat(ă), la data evaluării, între un </w:t>
      </w:r>
      <w:r w:rsidRPr="0021796A">
        <w:rPr>
          <w:rFonts w:eastAsia="Times New Roman"/>
          <w:i/>
          <w:iCs/>
          <w:lang w:val="ro-RO" w:eastAsia="ro-RO"/>
        </w:rPr>
        <w:lastRenderedPageBreak/>
        <w:t>cumpărător hotărât şi un vânzător hotărât, într-o tranzacţie nepărtinitoare, după o activitate de marketing adecvat şi în care părţile au acţionat fiecare în cunoştinţă de cauză, prudent şi fără constrângere ».</w:t>
      </w:r>
    </w:p>
    <w:p w14:paraId="398EE724"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3A46190F"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2E3C2B25"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554FE3FC"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4EA2791"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55FCCA87" w14:textId="77777777" w:rsidR="002C6844" w:rsidRPr="0021796A" w:rsidRDefault="002C6844" w:rsidP="002C6844">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xml:space="preserve">, respectiv SEV 100, 101, 102, 103, 104, </w:t>
      </w:r>
      <w:r>
        <w:rPr>
          <w:rFonts w:eastAsia="Times New Roman"/>
          <w:lang w:val="ro-RO" w:eastAsia="ro-RO"/>
        </w:rPr>
        <w:t>105</w:t>
      </w:r>
      <w:r w:rsidRPr="0021796A">
        <w:rPr>
          <w:rFonts w:eastAsia="Times New Roman"/>
          <w:lang w:val="ro-RO" w:eastAsia="ro-RO"/>
        </w:rPr>
        <w:t>, GEV 620,SEV 400  şi cu ipotezele şi ipotezele speciale cuprinse în rapoarte.</w:t>
      </w:r>
    </w:p>
    <w:p w14:paraId="5DF289C3" w14:textId="77777777" w:rsidR="002C6844" w:rsidRPr="0021796A" w:rsidRDefault="002C6844" w:rsidP="002C6844">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3C9BED2F" w14:textId="77777777" w:rsidR="002C6844" w:rsidRPr="0021796A" w:rsidRDefault="002C6844" w:rsidP="002C6844">
      <w:pPr>
        <w:tabs>
          <w:tab w:val="left" w:pos="567"/>
        </w:tabs>
        <w:suppressAutoHyphens/>
        <w:spacing w:after="0"/>
        <w:ind w:left="0" w:right="140"/>
        <w:contextualSpacing/>
        <w:rPr>
          <w:rFonts w:eastAsia="Times New Roman" w:cs="Arial"/>
          <w:lang w:val="ro-RO" w:eastAsia="ro-RO"/>
        </w:rPr>
      </w:pPr>
    </w:p>
    <w:p w14:paraId="44E6FAC4" w14:textId="77777777" w:rsidR="002C6844" w:rsidRPr="0021796A" w:rsidRDefault="002C6844" w:rsidP="002C6844">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6C2F111C"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64B04C31"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w:t>
      </w:r>
      <w:r>
        <w:rPr>
          <w:rFonts w:eastAsia="Times New Roman" w:cs="Arial"/>
          <w:lang w:val="ro-RO" w:eastAsia="ro-RO"/>
        </w:rPr>
        <w:t>/exclusiv TVA</w:t>
      </w:r>
      <w:r w:rsidRPr="0021796A">
        <w:rPr>
          <w:rFonts w:eastAsia="Times New Roman" w:cs="Arial"/>
          <w:lang w:val="ro-RO" w:eastAsia="ro-RO"/>
        </w:rPr>
        <w:t>, reprezentând contravaloarea serviciilor de evaluare a bunurilor mobile. Operator economic este/nu este plătitor de TVA.</w:t>
      </w:r>
    </w:p>
    <w:p w14:paraId="5A67D8BA"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5CF24B1C"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56384E75"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w:t>
      </w:r>
      <w:r w:rsidRPr="0021796A">
        <w:rPr>
          <w:rFonts w:eastAsia="Times New Roman" w:cs="Arial"/>
          <w:lang w:val="ro-RO" w:eastAsia="ro-RO"/>
        </w:rPr>
        <w:lastRenderedPageBreak/>
        <w:t>documentelor ce atesta predarea documentației și însușirea acestora de către Beneficiar fără obiecțiuni.</w:t>
      </w:r>
    </w:p>
    <w:p w14:paraId="4926BDD0" w14:textId="77777777" w:rsidR="002C6844" w:rsidRPr="0021796A" w:rsidRDefault="002C6844" w:rsidP="002C6844">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6E4CB033"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0F1073FD" w14:textId="77777777" w:rsidR="002C6844" w:rsidRPr="0021796A" w:rsidRDefault="002C6844" w:rsidP="002C6844">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053E7446"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47FF6038" w14:textId="77777777" w:rsidR="002C6844" w:rsidRPr="0021796A" w:rsidRDefault="002C6844" w:rsidP="002C6844">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2B1B266D" w14:textId="77777777" w:rsidR="002C6844" w:rsidRPr="0021796A" w:rsidRDefault="002C6844" w:rsidP="002C6844">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4B9DF485" w14:textId="77777777" w:rsidR="002C6844" w:rsidRPr="0021796A" w:rsidRDefault="002C6844" w:rsidP="002C6844">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05BA72C1" w14:textId="77777777" w:rsidR="002C6844" w:rsidRPr="0021796A" w:rsidRDefault="002C6844" w:rsidP="002C6844">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5CD100D2" w14:textId="77777777" w:rsidR="002C6844" w:rsidRPr="0021796A" w:rsidRDefault="002C6844" w:rsidP="002C6844">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591966A8"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E842A3A"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6F54BBD3"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20B675CE" w14:textId="77777777" w:rsidR="002C6844" w:rsidRPr="0021796A" w:rsidRDefault="002C6844" w:rsidP="002C6844">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2D225E6" w14:textId="77777777" w:rsidR="002C6844" w:rsidRPr="0021796A" w:rsidRDefault="002C6844" w:rsidP="002C6844">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230495AA"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1EE5B93"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303BCE73"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016BE687"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23777DDF"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A2489AA"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26C1FFD6"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7B807208"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09A38D14"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6267E898"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4752EF20"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53AC8BA5"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D761DCC"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5761E151"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610DC1D5"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67D1E750" w14:textId="77777777" w:rsidR="002C6844" w:rsidRPr="0021796A" w:rsidRDefault="002C6844" w:rsidP="002C6844">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xml:space="preserve">. In caz de divergențe, dovada comunicării facturilor către </w:t>
      </w:r>
      <w:r w:rsidRPr="0021796A">
        <w:rPr>
          <w:rFonts w:eastAsia="Times New Roman" w:cs="Arial"/>
          <w:lang w:val="ro-RO" w:eastAsia="ro-RO"/>
        </w:rPr>
        <w:lastRenderedPageBreak/>
        <w:t>Beneficiar o constituie, după caz, mandatul poștal sau ștampila aplicată de registratura Beneficiarului pe document. Dacă data scadentă este o zi nelucrătoare, termenul de plată va fi prorogat până la prima zi lucrătoare următoare acesteia.</w:t>
      </w:r>
    </w:p>
    <w:p w14:paraId="7AA3C738" w14:textId="77777777" w:rsidR="002C6844" w:rsidRPr="0021796A" w:rsidRDefault="002C6844" w:rsidP="002C6844">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781EA368"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4A6FB48E"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A6E9B74"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404E923F"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214D6450"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310E1A58"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05156E2D"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22305D69"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347C4D4D"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1FAE59BE" w14:textId="77777777" w:rsidR="002C6844" w:rsidRPr="0021796A" w:rsidRDefault="002C6844" w:rsidP="002C6844">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7EB58E88"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162A06AC" w14:textId="77777777" w:rsidR="002C6844" w:rsidRPr="0021796A" w:rsidRDefault="002C6844" w:rsidP="002C6844">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54EB359"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17434662"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0AEFEA68"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lastRenderedPageBreak/>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3100523A" w14:textId="77777777" w:rsidR="002C6844" w:rsidRPr="0021796A" w:rsidRDefault="002C6844" w:rsidP="002C6844">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745F489E" w14:textId="77777777" w:rsidR="002C6844" w:rsidRPr="0021796A" w:rsidRDefault="002C6844" w:rsidP="002C6844">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0671D588" w14:textId="77777777" w:rsidR="002C6844" w:rsidRPr="0021796A" w:rsidRDefault="002C6844" w:rsidP="002C6844">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581966E5"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618D4AA3"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04753B31"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06C7077"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B233867"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1137C9F2"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244B0C94"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6E2E3E10"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F0FE3C5"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1FA1F56E"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23512FFD"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7CAACB22"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3F3FC978" w14:textId="77777777" w:rsidR="002C6844" w:rsidRPr="0021796A" w:rsidRDefault="002C6844" w:rsidP="002C6844">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0D20CCA6" w14:textId="77777777" w:rsidR="002C6844" w:rsidRPr="0021796A" w:rsidRDefault="002C6844" w:rsidP="002C6844">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3E57BDCB" w14:textId="77777777" w:rsidR="002C6844" w:rsidRPr="0021796A" w:rsidRDefault="002C6844" w:rsidP="002C6844">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718E525" w14:textId="77777777" w:rsidR="002C6844" w:rsidRPr="0021796A" w:rsidRDefault="002C6844" w:rsidP="002C6844">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211B9276" w14:textId="77777777" w:rsidR="002C6844" w:rsidRPr="0021796A" w:rsidRDefault="002C6844" w:rsidP="002C6844">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39CE806D"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42219AFB"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1E4370AB"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1C460FAA"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46D3A16F"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3FE4ED66"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4C74463C" w14:textId="77777777" w:rsidR="002C6844" w:rsidRPr="0021796A" w:rsidRDefault="002C6844" w:rsidP="002C6844">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23B74005"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481FB996" w14:textId="77777777" w:rsidR="002C6844" w:rsidRPr="0021796A" w:rsidRDefault="002C6844" w:rsidP="002C6844">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041F8B0F" w14:textId="77777777" w:rsidR="002C6844" w:rsidRPr="0021796A" w:rsidRDefault="002C6844" w:rsidP="002C6844">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49267093" w14:textId="77777777" w:rsidR="002C6844" w:rsidRPr="0021796A" w:rsidRDefault="002C6844" w:rsidP="002C6844">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62B9A518" w14:textId="77777777" w:rsidR="002C6844" w:rsidRPr="0021796A" w:rsidRDefault="002C6844" w:rsidP="002C6844">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06FF86ED" w14:textId="77777777" w:rsidR="002C6844" w:rsidRPr="0021796A" w:rsidRDefault="002C6844" w:rsidP="002C6844">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3E7F995" w14:textId="77777777" w:rsidR="002C6844" w:rsidRPr="0021796A" w:rsidRDefault="002C6844" w:rsidP="002C6844">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455E878B" w14:textId="77777777" w:rsidR="002C6844" w:rsidRPr="0021796A" w:rsidRDefault="002C6844" w:rsidP="002C6844">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682C519" w14:textId="77777777" w:rsidR="002C6844" w:rsidRPr="0021796A" w:rsidRDefault="002C6844" w:rsidP="002C6844">
      <w:pPr>
        <w:spacing w:before="120"/>
        <w:ind w:left="0" w:right="140"/>
        <w:rPr>
          <w:rFonts w:eastAsia="Times New Roman" w:cs="Arial"/>
          <w:lang w:val="ro-RO" w:eastAsia="ro-RO"/>
        </w:rPr>
      </w:pPr>
      <w:r w:rsidRPr="0021796A">
        <w:rPr>
          <w:rFonts w:eastAsia="Times New Roman" w:cs="Arial"/>
          <w:lang w:val="ro-RO" w:eastAsia="ro-RO"/>
        </w:rPr>
        <w:lastRenderedPageBreak/>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1D0359B" w14:textId="77777777" w:rsidR="002C6844" w:rsidRPr="0021796A" w:rsidRDefault="002C6844" w:rsidP="002C6844">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BA5803B" w14:textId="77777777" w:rsidR="002C6844" w:rsidRPr="0021796A" w:rsidRDefault="002C6844" w:rsidP="002C6844">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7353A43" w14:textId="77777777" w:rsidR="002C6844" w:rsidRPr="0021796A" w:rsidRDefault="002C6844" w:rsidP="002C6844">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50090C95" w14:textId="77777777" w:rsidR="002C6844" w:rsidRPr="0021796A" w:rsidRDefault="002C6844" w:rsidP="002C6844">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6348DDE" w14:textId="77777777" w:rsidR="002C6844" w:rsidRPr="0021796A" w:rsidRDefault="002C6844" w:rsidP="002C6844">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9333A0B" w14:textId="77777777" w:rsidR="002C6844" w:rsidRPr="0021796A" w:rsidRDefault="002C6844" w:rsidP="002C6844">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D467AE9" w14:textId="77777777" w:rsidR="002C6844" w:rsidRPr="0021796A" w:rsidRDefault="002C6844" w:rsidP="002C6844">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03E5F7FE" w14:textId="77777777" w:rsidR="002C6844" w:rsidRPr="0021796A" w:rsidRDefault="002C6844" w:rsidP="002C6844">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2867795B" w14:textId="77777777" w:rsidR="002C6844" w:rsidRPr="0021796A" w:rsidRDefault="002C6844" w:rsidP="002C6844">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24A766BC" w14:textId="77777777" w:rsidR="002C6844" w:rsidRPr="0021796A" w:rsidRDefault="002C6844" w:rsidP="002C6844">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19.3.Comuicările între părţi se pot face şi prin telefon, fax sau e-mail, cu condiţia confirmării în scris a primirii comunicării.</w:t>
      </w:r>
    </w:p>
    <w:p w14:paraId="451D097F" w14:textId="77777777" w:rsidR="002C6844" w:rsidRPr="0021796A" w:rsidRDefault="002C6844" w:rsidP="002C6844">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19.4.Părțile se obligă să comunice în scris una alteia, în termen de 3 zile de data producerii, orice modificare intervenită în  privința datelor de contact, schimbarea sediului etc.</w:t>
      </w:r>
    </w:p>
    <w:p w14:paraId="060226C1" w14:textId="77777777" w:rsidR="002C6844" w:rsidRPr="0021796A" w:rsidRDefault="002C6844" w:rsidP="002C6844">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1B9576E2" w14:textId="77777777" w:rsidR="002C6844" w:rsidRPr="0021796A" w:rsidRDefault="002C6844" w:rsidP="002C6844">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4FFE7B7E" w14:textId="77777777" w:rsidR="002C6844" w:rsidRPr="0021796A" w:rsidRDefault="002C6844" w:rsidP="002C6844">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70D45DDF" w14:textId="77777777" w:rsidR="002C6844" w:rsidRPr="0021796A" w:rsidRDefault="002C6844" w:rsidP="002C6844">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1E2230B2" w14:textId="77777777" w:rsidR="002C6844" w:rsidRDefault="002C6844" w:rsidP="002C6844">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05E92">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67413" w14:textId="77777777" w:rsidR="00F06A02" w:rsidRDefault="00F06A02" w:rsidP="00CD5B3B">
      <w:r>
        <w:separator/>
      </w:r>
    </w:p>
  </w:endnote>
  <w:endnote w:type="continuationSeparator" w:id="0">
    <w:p w14:paraId="0D6DA120" w14:textId="77777777" w:rsidR="00F06A02" w:rsidRDefault="00F06A0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E422F71"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8A00F0" w:rsidRPr="008A00F0">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F92874C"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8A00F0" w:rsidRPr="008A00F0">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5CA1E" w14:textId="77777777" w:rsidR="00F06A02" w:rsidRDefault="00F06A02" w:rsidP="00AE0541">
      <w:pPr>
        <w:spacing w:after="0"/>
        <w:ind w:left="0"/>
      </w:pPr>
      <w:r>
        <w:separator/>
      </w:r>
    </w:p>
  </w:footnote>
  <w:footnote w:type="continuationSeparator" w:id="0">
    <w:p w14:paraId="7FB0D235" w14:textId="77777777" w:rsidR="00F06A02" w:rsidRDefault="00F06A02" w:rsidP="00AE0541">
      <w:pPr>
        <w:ind w:left="0"/>
      </w:pPr>
      <w:r>
        <w:continuationSeparator/>
      </w:r>
    </w:p>
  </w:footnote>
  <w:footnote w:type="continuationNotice" w:id="1">
    <w:p w14:paraId="06C97B90" w14:textId="77777777" w:rsidR="00F06A02" w:rsidRDefault="00F06A02"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D6F29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5FC3777"/>
    <w:multiLevelType w:val="multilevel"/>
    <w:tmpl w:val="0C324B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4A70E6"/>
    <w:multiLevelType w:val="multilevel"/>
    <w:tmpl w:val="061CDF6E"/>
    <w:lvl w:ilvl="0">
      <w:start w:val="9"/>
      <w:numFmt w:val="decimal"/>
      <w:lvlText w:val="%1"/>
      <w:lvlJc w:val="left"/>
      <w:pPr>
        <w:ind w:left="495" w:hanging="495"/>
      </w:pPr>
      <w:rPr>
        <w:rFonts w:hint="default"/>
      </w:rPr>
    </w:lvl>
    <w:lvl w:ilvl="1">
      <w:start w:val="10"/>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9"/>
  </w:num>
  <w:num w:numId="3" w16cid:durableId="503127398">
    <w:abstractNumId w:val="17"/>
  </w:num>
  <w:num w:numId="4" w16cid:durableId="2108622057">
    <w:abstractNumId w:val="13"/>
  </w:num>
  <w:num w:numId="5" w16cid:durableId="236288131">
    <w:abstractNumId w:val="30"/>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 w:numId="47" w16cid:durableId="1572615153">
    <w:abstractNumId w:val="27"/>
  </w:num>
  <w:num w:numId="48" w16cid:durableId="153492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68AC"/>
    <w:rsid w:val="001370A1"/>
    <w:rsid w:val="00157BC6"/>
    <w:rsid w:val="001655AC"/>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5DF5"/>
    <w:rsid w:val="0023635A"/>
    <w:rsid w:val="00260C98"/>
    <w:rsid w:val="00265856"/>
    <w:rsid w:val="00274FDD"/>
    <w:rsid w:val="00284604"/>
    <w:rsid w:val="002A1A29"/>
    <w:rsid w:val="002A5742"/>
    <w:rsid w:val="002A66E8"/>
    <w:rsid w:val="002B2D08"/>
    <w:rsid w:val="002C1E8C"/>
    <w:rsid w:val="002C5E09"/>
    <w:rsid w:val="002C6844"/>
    <w:rsid w:val="002E1D10"/>
    <w:rsid w:val="002F78BF"/>
    <w:rsid w:val="00305523"/>
    <w:rsid w:val="00312E32"/>
    <w:rsid w:val="003224E4"/>
    <w:rsid w:val="0032422C"/>
    <w:rsid w:val="00325726"/>
    <w:rsid w:val="00326A3C"/>
    <w:rsid w:val="003453FD"/>
    <w:rsid w:val="00345CCE"/>
    <w:rsid w:val="00386363"/>
    <w:rsid w:val="003902B4"/>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1E09"/>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77B"/>
    <w:rsid w:val="00741EF9"/>
    <w:rsid w:val="00742B9C"/>
    <w:rsid w:val="00743D2D"/>
    <w:rsid w:val="007523D9"/>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62DDC"/>
    <w:rsid w:val="00871DA8"/>
    <w:rsid w:val="0087440A"/>
    <w:rsid w:val="008A00F0"/>
    <w:rsid w:val="008A275F"/>
    <w:rsid w:val="008A2AC0"/>
    <w:rsid w:val="008A4458"/>
    <w:rsid w:val="008A5B57"/>
    <w:rsid w:val="008B63B2"/>
    <w:rsid w:val="008F7828"/>
    <w:rsid w:val="00905E92"/>
    <w:rsid w:val="0091103F"/>
    <w:rsid w:val="00915096"/>
    <w:rsid w:val="009221AD"/>
    <w:rsid w:val="00935789"/>
    <w:rsid w:val="00935D33"/>
    <w:rsid w:val="0094530E"/>
    <w:rsid w:val="00957381"/>
    <w:rsid w:val="00957CA5"/>
    <w:rsid w:val="00986C16"/>
    <w:rsid w:val="009B38CB"/>
    <w:rsid w:val="009B4F4C"/>
    <w:rsid w:val="009B79E1"/>
    <w:rsid w:val="009C0183"/>
    <w:rsid w:val="009E24B0"/>
    <w:rsid w:val="009E7609"/>
    <w:rsid w:val="009F37A0"/>
    <w:rsid w:val="00A04970"/>
    <w:rsid w:val="00A06847"/>
    <w:rsid w:val="00A07DB8"/>
    <w:rsid w:val="00A13890"/>
    <w:rsid w:val="00A13B72"/>
    <w:rsid w:val="00A21CB8"/>
    <w:rsid w:val="00A223E9"/>
    <w:rsid w:val="00A31FB5"/>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30E3"/>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100E5"/>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D7A29"/>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6A02"/>
    <w:rsid w:val="00F070CB"/>
    <w:rsid w:val="00F1165C"/>
    <w:rsid w:val="00F13165"/>
    <w:rsid w:val="00F21FA6"/>
    <w:rsid w:val="00F47C8C"/>
    <w:rsid w:val="00F56471"/>
    <w:rsid w:val="00F65258"/>
    <w:rsid w:val="00F65ECA"/>
    <w:rsid w:val="00F67D20"/>
    <w:rsid w:val="00F742E8"/>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93</TotalTime>
  <Pages>1</Pages>
  <Words>7477</Words>
  <Characters>43369</Characters>
  <Application>Microsoft Office Word</Application>
  <DocSecurity>0</DocSecurity>
  <Lines>361</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50745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28</cp:revision>
  <cp:lastPrinted>2022-01-11T14:23:00Z</cp:lastPrinted>
  <dcterms:created xsi:type="dcterms:W3CDTF">2023-03-24T09:13:00Z</dcterms:created>
  <dcterms:modified xsi:type="dcterms:W3CDTF">2024-06-28T10:14:00Z</dcterms:modified>
</cp:coreProperties>
</file>