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076EFC">
      <w:pPr>
        <w:tabs>
          <w:tab w:val="left" w:pos="9067"/>
        </w:tabs>
        <w:ind w:left="0" w:right="284"/>
        <w:jc w:val="right"/>
      </w:pPr>
    </w:p>
    <w:p w14:paraId="77947A35" w14:textId="7421C06F" w:rsidR="00144C14" w:rsidRPr="00607A4C" w:rsidRDefault="00144C14" w:rsidP="00104BCC">
      <w:pPr>
        <w:spacing w:after="0" w:line="240" w:lineRule="auto"/>
        <w:ind w:left="0"/>
        <w:jc w:val="right"/>
        <w:rPr>
          <w:rFonts w:eastAsia="Times New Roman"/>
        </w:rPr>
      </w:pPr>
      <w:r w:rsidRPr="00607A4C">
        <w:rPr>
          <w:rFonts w:eastAsia="Times New Roman"/>
        </w:rPr>
        <w:t xml:space="preserve">Nr. </w:t>
      </w:r>
      <w:r>
        <w:rPr>
          <w:rFonts w:eastAsia="Times New Roman"/>
        </w:rPr>
        <w:t>637</w:t>
      </w:r>
      <w:r w:rsidRPr="00607A4C">
        <w:rPr>
          <w:rFonts w:eastAsia="Times New Roman"/>
        </w:rPr>
        <w:t>/</w:t>
      </w:r>
      <w:r>
        <w:rPr>
          <w:rFonts w:eastAsia="Times New Roman"/>
        </w:rPr>
        <w:t>164/</w:t>
      </w:r>
      <w:r w:rsidRPr="00607A4C">
        <w:rPr>
          <w:rFonts w:eastAsia="Times New Roman"/>
        </w:rPr>
        <w:t>202</w:t>
      </w:r>
      <w:r>
        <w:rPr>
          <w:rFonts w:eastAsia="Times New Roman"/>
        </w:rPr>
        <w:t>2</w:t>
      </w:r>
      <w:r w:rsidRPr="00607A4C">
        <w:rPr>
          <w:rFonts w:eastAsia="Times New Roman"/>
        </w:rPr>
        <w:t>/</w:t>
      </w:r>
      <w:r>
        <w:rPr>
          <w:rFonts w:eastAsia="Times New Roman"/>
        </w:rPr>
        <w:t>08</w:t>
      </w:r>
      <w:r w:rsidRPr="00607A4C">
        <w:rPr>
          <w:rFonts w:eastAsia="Times New Roman"/>
        </w:rPr>
        <w:t>.</w:t>
      </w:r>
      <w:r>
        <w:rPr>
          <w:rFonts w:eastAsia="Times New Roman"/>
        </w:rPr>
        <w:t>02</w:t>
      </w:r>
      <w:r w:rsidRPr="00607A4C">
        <w:rPr>
          <w:rFonts w:eastAsia="Times New Roman"/>
        </w:rPr>
        <w:t>.202</w:t>
      </w:r>
      <w:r>
        <w:rPr>
          <w:rFonts w:eastAsia="Times New Roman"/>
        </w:rPr>
        <w:t>4</w:t>
      </w:r>
    </w:p>
    <w:p w14:paraId="1621402A" w14:textId="77777777" w:rsidR="00144C14" w:rsidRDefault="00144C14" w:rsidP="00104BCC">
      <w:pPr>
        <w:ind w:left="0"/>
        <w:jc w:val="right"/>
      </w:pPr>
      <w:r w:rsidRPr="0006365D">
        <w:t xml:space="preserve">                                                                                                                                          </w:t>
      </w:r>
      <w:r>
        <w:t>APROB</w:t>
      </w:r>
      <w:r w:rsidRPr="0006365D">
        <w:t>,</w:t>
      </w:r>
    </w:p>
    <w:p w14:paraId="14A736F2" w14:textId="77777777" w:rsidR="00144C14" w:rsidRPr="0006365D" w:rsidRDefault="00144C14" w:rsidP="00104BCC">
      <w:pPr>
        <w:ind w:left="0"/>
        <w:jc w:val="right"/>
      </w:pPr>
    </w:p>
    <w:p w14:paraId="1467C043" w14:textId="77777777" w:rsidR="00144C14" w:rsidRPr="00607A4C" w:rsidRDefault="00144C14" w:rsidP="00104BCC">
      <w:pPr>
        <w:ind w:left="0"/>
        <w:jc w:val="right"/>
      </w:pPr>
      <w:r>
        <w:t>D</w:t>
      </w:r>
      <w:r w:rsidRPr="0006365D">
        <w:t>irector General</w:t>
      </w:r>
    </w:p>
    <w:p w14:paraId="6B478BAD" w14:textId="77777777" w:rsidR="00144C14" w:rsidRDefault="00144C14" w:rsidP="00104BCC">
      <w:pPr>
        <w:spacing w:after="0" w:line="240" w:lineRule="auto"/>
        <w:ind w:left="0"/>
      </w:pPr>
    </w:p>
    <w:p w14:paraId="32C654AC" w14:textId="77777777" w:rsidR="00144C14" w:rsidRPr="00607A4C" w:rsidRDefault="00144C14" w:rsidP="00104BCC">
      <w:pPr>
        <w:spacing w:after="0" w:line="240" w:lineRule="auto"/>
        <w:ind w:left="0"/>
      </w:pPr>
    </w:p>
    <w:p w14:paraId="7DAB28D1" w14:textId="77777777" w:rsidR="00144C14" w:rsidRDefault="00144C14" w:rsidP="00104BCC">
      <w:pPr>
        <w:spacing w:after="0" w:line="240" w:lineRule="auto"/>
        <w:ind w:left="0"/>
        <w:rPr>
          <w:b/>
        </w:rPr>
      </w:pPr>
      <w:r w:rsidRPr="00607A4C">
        <w:rPr>
          <w:b/>
        </w:rPr>
        <w:tab/>
      </w:r>
    </w:p>
    <w:p w14:paraId="2A49CE11" w14:textId="77777777" w:rsidR="00144C14" w:rsidRPr="00607A4C" w:rsidRDefault="00144C14" w:rsidP="00104BCC">
      <w:pPr>
        <w:spacing w:after="0"/>
        <w:ind w:left="0"/>
        <w:jc w:val="center"/>
        <w:rPr>
          <w:b/>
          <w:sz w:val="24"/>
          <w:szCs w:val="24"/>
        </w:rPr>
      </w:pPr>
      <w:r w:rsidRPr="00607A4C">
        <w:rPr>
          <w:b/>
          <w:sz w:val="24"/>
          <w:szCs w:val="24"/>
        </w:rPr>
        <w:t>ANUNȚ PUBLICITATE</w:t>
      </w:r>
    </w:p>
    <w:p w14:paraId="6C732AA1" w14:textId="77777777" w:rsidR="00144C14" w:rsidRDefault="00144C14" w:rsidP="00104BCC">
      <w:pPr>
        <w:spacing w:after="0"/>
        <w:ind w:left="0"/>
        <w:rPr>
          <w:b/>
        </w:rPr>
      </w:pPr>
    </w:p>
    <w:p w14:paraId="19375522" w14:textId="77777777" w:rsidR="00144C14" w:rsidRPr="00607A4C" w:rsidRDefault="00144C14" w:rsidP="00104BCC">
      <w:pPr>
        <w:spacing w:after="0"/>
        <w:ind w:left="0"/>
        <w:rPr>
          <w:b/>
        </w:rPr>
      </w:pPr>
    </w:p>
    <w:p w14:paraId="7AC9A987" w14:textId="77777777" w:rsidR="00144C14" w:rsidRPr="00607A4C" w:rsidRDefault="00144C14" w:rsidP="00104BCC">
      <w:pPr>
        <w:spacing w:after="0" w:line="23" w:lineRule="atLeast"/>
        <w:ind w:left="0"/>
        <w:jc w:val="center"/>
        <w:rPr>
          <w:rFonts w:eastAsia="Times New Roman" w:cs="Arial"/>
          <w:b/>
        </w:rPr>
      </w:pPr>
      <w:r w:rsidRPr="00607A4C">
        <w:rPr>
          <w:rFonts w:eastAsia="Times New Roman" w:cs="Arial"/>
          <w:b/>
        </w:rPr>
        <w:t>INVITAȚIE DE PARTICIPARE LA OFERTARE</w:t>
      </w:r>
    </w:p>
    <w:p w14:paraId="25799861" w14:textId="77777777" w:rsidR="00144C14" w:rsidRDefault="00144C14" w:rsidP="00104BCC">
      <w:pPr>
        <w:ind w:left="567"/>
        <w:jc w:val="center"/>
      </w:pPr>
      <w:r w:rsidRPr="005A7971">
        <w:rPr>
          <w:rFonts w:eastAsia="Times New Roman" w:cs="Arial"/>
          <w:sz w:val="19"/>
          <w:szCs w:val="19"/>
          <w:lang w:eastAsia="ro-RO"/>
        </w:rPr>
        <w:t xml:space="preserve">pentru realizarea achiziției directe privind </w:t>
      </w:r>
      <w:bookmarkStart w:id="0" w:name="_Hlk130549750"/>
      <w:r w:rsidRPr="00321BA0">
        <w:rPr>
          <w:rFonts w:eastAsia="Times New Roman"/>
          <w:sz w:val="20"/>
          <w:szCs w:val="20"/>
        </w:rPr>
        <w:t xml:space="preserve">servicii </w:t>
      </w:r>
      <w:r w:rsidRPr="00D417D4">
        <w:rPr>
          <w:rFonts w:eastAsia="Times New Roman"/>
        </w:rPr>
        <w:t xml:space="preserve">de </w:t>
      </w:r>
      <w:r w:rsidRPr="00D417D4">
        <w:t xml:space="preserve">evaluare </w:t>
      </w:r>
      <w:bookmarkStart w:id="1" w:name="_Hlk152762667"/>
      <w:bookmarkStart w:id="2" w:name="_Hlk152772288"/>
      <w:r>
        <w:t>a unui</w:t>
      </w:r>
      <w:r w:rsidRPr="00F52E76">
        <w:t xml:space="preserve"> autoturism </w:t>
      </w:r>
      <w:bookmarkEnd w:id="1"/>
    </w:p>
    <w:bookmarkEnd w:id="0"/>
    <w:bookmarkEnd w:id="2"/>
    <w:p w14:paraId="44D7904A" w14:textId="77777777" w:rsidR="00144C14" w:rsidRDefault="00144C14" w:rsidP="00104BCC">
      <w:pPr>
        <w:ind w:left="567"/>
        <w:jc w:val="center"/>
        <w:rPr>
          <w:bCs/>
          <w:lang w:val="ro-RO"/>
        </w:rPr>
      </w:pPr>
      <w:r w:rsidRPr="00661375">
        <w:rPr>
          <w:bCs/>
          <w:lang w:val="ro-RO"/>
        </w:rPr>
        <w:t xml:space="preserve">marca BMW </w:t>
      </w:r>
      <w:r>
        <w:rPr>
          <w:bCs/>
          <w:lang w:val="ro-RO"/>
        </w:rPr>
        <w:t>model X1</w:t>
      </w:r>
    </w:p>
    <w:p w14:paraId="1CC73290" w14:textId="77777777" w:rsidR="00144C14" w:rsidRPr="00607A4C" w:rsidRDefault="00144C14" w:rsidP="00104BCC">
      <w:pPr>
        <w:spacing w:after="0"/>
        <w:ind w:left="0"/>
        <w:jc w:val="center"/>
      </w:pPr>
    </w:p>
    <w:p w14:paraId="20EB8353" w14:textId="77777777" w:rsidR="00144C14" w:rsidRPr="00607A4C" w:rsidRDefault="00144C14" w:rsidP="00104BCC">
      <w:pPr>
        <w:spacing w:after="0" w:line="23" w:lineRule="atLeast"/>
        <w:ind w:left="0"/>
      </w:pPr>
      <w:r w:rsidRPr="00607A4C">
        <w:rPr>
          <w:b/>
        </w:rPr>
        <w:t>Denumire oficială:</w:t>
      </w:r>
      <w:r w:rsidRPr="00607A4C">
        <w:t> Agenția Națională de Administrarea a Bunurilor Indisponibilizate,</w:t>
      </w:r>
    </w:p>
    <w:p w14:paraId="0619C5CC" w14:textId="77777777" w:rsidR="00144C14" w:rsidRPr="00607A4C" w:rsidRDefault="00144C14" w:rsidP="00104BCC">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25C5D0E4" w14:textId="77777777" w:rsidR="00144C14" w:rsidRPr="00607A4C" w:rsidRDefault="00144C14" w:rsidP="00104BCC">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30EB93FE" w14:textId="77777777" w:rsidR="00144C14" w:rsidRPr="00607A4C" w:rsidRDefault="00144C14" w:rsidP="00104BCC">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89956F5" w14:textId="77777777" w:rsidR="00144C14" w:rsidRPr="00607A4C" w:rsidRDefault="00144C14" w:rsidP="00104BCC">
      <w:pPr>
        <w:spacing w:after="0" w:line="23" w:lineRule="atLeast"/>
        <w:ind w:left="0"/>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0DA9CD1F" w14:textId="77777777" w:rsidR="00144C14" w:rsidRPr="00607A4C" w:rsidRDefault="00144C14" w:rsidP="00104BCC">
      <w:pPr>
        <w:spacing w:after="0" w:line="23" w:lineRule="atLeast"/>
        <w:ind w:left="0"/>
        <w:rPr>
          <w:b/>
          <w:sz w:val="16"/>
          <w:szCs w:val="16"/>
          <w:u w:val="single"/>
        </w:rPr>
      </w:pPr>
    </w:p>
    <w:p w14:paraId="462EE91D" w14:textId="77777777" w:rsidR="00144C14" w:rsidRDefault="00144C14" w:rsidP="00104BCC">
      <w:pPr>
        <w:pStyle w:val="ListParagraph"/>
        <w:spacing w:after="0"/>
        <w:ind w:left="0"/>
        <w:jc w:val="left"/>
      </w:pPr>
      <w:r>
        <w:rPr>
          <w:b/>
          <w:u w:val="single"/>
        </w:rPr>
        <w:t xml:space="preserve">1. </w:t>
      </w:r>
      <w:r w:rsidRPr="00607A4C">
        <w:rPr>
          <w:b/>
          <w:u w:val="single"/>
        </w:rPr>
        <w:t>DENUMIRE CONTRACT</w:t>
      </w:r>
      <w:r w:rsidRPr="00607A4C">
        <w:rPr>
          <w:b/>
        </w:rPr>
        <w:t>:</w:t>
      </w:r>
      <w:r w:rsidRPr="00607A4C">
        <w:rPr>
          <w:bCs/>
        </w:rPr>
        <w:t xml:space="preserve"> </w:t>
      </w:r>
      <w:r w:rsidRPr="00C0641D">
        <w:rPr>
          <w:bCs/>
        </w:rPr>
        <w:t xml:space="preserve">Servicii </w:t>
      </w:r>
      <w:r w:rsidRPr="00C0641D">
        <w:t xml:space="preserve">de evaluare </w:t>
      </w:r>
      <w:r w:rsidRPr="00D47B0F">
        <w:t xml:space="preserve">a </w:t>
      </w:r>
      <w:r>
        <w:t xml:space="preserve">unui autoturism marca BMW </w:t>
      </w:r>
      <w:r>
        <w:rPr>
          <w:bCs/>
        </w:rPr>
        <w:t>model X1</w:t>
      </w:r>
      <w:r>
        <w:t xml:space="preserve">, </w:t>
      </w:r>
      <w:r w:rsidRPr="00BA5AE3">
        <w:t xml:space="preserve">depozitat în spațiul ANABI din localitatea </w:t>
      </w:r>
      <w:r>
        <w:t>Dragomiresti Vale</w:t>
      </w:r>
      <w:r w:rsidRPr="00BA5AE3">
        <w:t>, Județ Ilfov.</w:t>
      </w:r>
    </w:p>
    <w:p w14:paraId="10B1E8FC" w14:textId="77777777" w:rsidR="00144C14" w:rsidRPr="00607A4C" w:rsidRDefault="00144C14" w:rsidP="00104BCC">
      <w:pPr>
        <w:pStyle w:val="ListParagraph"/>
        <w:spacing w:after="0"/>
        <w:ind w:left="0"/>
        <w:jc w:val="left"/>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14</w:t>
      </w:r>
      <w:r w:rsidRPr="00B31B58">
        <w:rPr>
          <w:color w:val="FF0000"/>
        </w:rPr>
        <w:t>.</w:t>
      </w:r>
      <w:r>
        <w:rPr>
          <w:color w:val="FF0000"/>
        </w:rPr>
        <w:t>02</w:t>
      </w:r>
      <w:r w:rsidRPr="00B31B58">
        <w:rPr>
          <w:color w:val="FF0000"/>
        </w:rPr>
        <w:t>.202</w:t>
      </w:r>
      <w:r>
        <w:rPr>
          <w:color w:val="FF0000"/>
        </w:rPr>
        <w:t>4</w:t>
      </w:r>
      <w:r w:rsidRPr="00B31B58">
        <w:rPr>
          <w:color w:val="FF0000"/>
        </w:rPr>
        <w:t xml:space="preserve">, ora </w:t>
      </w:r>
      <w:r>
        <w:rPr>
          <w:color w:val="FF0000"/>
        </w:rPr>
        <w:t>23</w:t>
      </w:r>
      <w:r w:rsidRPr="00B31B58">
        <w:rPr>
          <w:color w:val="FF0000"/>
        </w:rPr>
        <w:t>:</w:t>
      </w:r>
      <w:r>
        <w:rPr>
          <w:color w:val="FF0000"/>
        </w:rPr>
        <w:t>59</w:t>
      </w:r>
    </w:p>
    <w:p w14:paraId="1443D129" w14:textId="77777777" w:rsidR="00144C14" w:rsidRPr="00607A4C" w:rsidRDefault="00144C14" w:rsidP="00104BCC">
      <w:pPr>
        <w:spacing w:after="0" w:line="23" w:lineRule="atLeast"/>
        <w:ind w:left="0"/>
        <w:rPr>
          <w:b/>
          <w:sz w:val="16"/>
          <w:szCs w:val="16"/>
          <w:u w:val="single"/>
        </w:rPr>
      </w:pPr>
    </w:p>
    <w:p w14:paraId="08BBBB8F" w14:textId="77777777" w:rsidR="00144C14" w:rsidRPr="00607A4C" w:rsidRDefault="00144C14" w:rsidP="00104BCC">
      <w:pPr>
        <w:spacing w:after="0" w:line="23" w:lineRule="atLeast"/>
        <w:ind w:left="0"/>
      </w:pPr>
      <w:bookmarkStart w:id="3" w:name="_Hlk92783333"/>
      <w:r w:rsidRPr="00607A4C">
        <w:rPr>
          <w:b/>
          <w:u w:val="single"/>
        </w:rPr>
        <w:t>3. TIP ANUNȚ</w:t>
      </w:r>
      <w:r w:rsidRPr="00607A4C">
        <w:rPr>
          <w:b/>
        </w:rPr>
        <w:t xml:space="preserve">: </w:t>
      </w:r>
      <w:r w:rsidRPr="00607A4C">
        <w:t>Achiziții/ Cumpărări directe</w:t>
      </w:r>
    </w:p>
    <w:bookmarkEnd w:id="3"/>
    <w:p w14:paraId="25171021" w14:textId="77777777" w:rsidR="00144C14" w:rsidRPr="00607A4C" w:rsidRDefault="00144C14" w:rsidP="00104BCC">
      <w:pPr>
        <w:spacing w:after="0" w:line="23" w:lineRule="atLeast"/>
        <w:ind w:left="0"/>
        <w:rPr>
          <w:b/>
          <w:sz w:val="16"/>
          <w:szCs w:val="16"/>
          <w:u w:val="single"/>
        </w:rPr>
      </w:pPr>
    </w:p>
    <w:p w14:paraId="00D277CA" w14:textId="77777777" w:rsidR="00144C14" w:rsidRPr="00607A4C" w:rsidRDefault="00144C14" w:rsidP="00104BCC">
      <w:pPr>
        <w:spacing w:after="0" w:line="23" w:lineRule="atLeast"/>
        <w:ind w:left="0"/>
      </w:pPr>
      <w:r w:rsidRPr="00607A4C">
        <w:rPr>
          <w:b/>
          <w:u w:val="single"/>
        </w:rPr>
        <w:t>4. TIP CONTRACT</w:t>
      </w:r>
      <w:r w:rsidRPr="00607A4C">
        <w:rPr>
          <w:b/>
        </w:rPr>
        <w:t xml:space="preserve">: </w:t>
      </w:r>
      <w:r w:rsidRPr="00607A4C">
        <w:t>Servicii</w:t>
      </w:r>
    </w:p>
    <w:p w14:paraId="254A43E5" w14:textId="77777777" w:rsidR="00144C14" w:rsidRPr="00607A4C" w:rsidRDefault="00144C14" w:rsidP="00104BCC">
      <w:pPr>
        <w:spacing w:after="0" w:line="23" w:lineRule="atLeast"/>
        <w:ind w:left="0"/>
        <w:rPr>
          <w:b/>
          <w:sz w:val="16"/>
          <w:szCs w:val="16"/>
          <w:u w:val="single"/>
        </w:rPr>
      </w:pPr>
    </w:p>
    <w:p w14:paraId="2D1B74EC" w14:textId="77777777" w:rsidR="00144C14" w:rsidRPr="00607A4C" w:rsidRDefault="00144C14" w:rsidP="00104BCC">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116140B7" w14:textId="77777777" w:rsidR="00144C14" w:rsidRPr="00607A4C" w:rsidRDefault="00144C14" w:rsidP="00104BCC">
      <w:pPr>
        <w:spacing w:after="0" w:line="23" w:lineRule="atLeast"/>
        <w:ind w:left="0"/>
        <w:rPr>
          <w:b/>
          <w:sz w:val="16"/>
          <w:szCs w:val="16"/>
          <w:u w:val="single"/>
        </w:rPr>
      </w:pPr>
      <w:bookmarkStart w:id="4" w:name="_Hlk92723147"/>
    </w:p>
    <w:p w14:paraId="5AFC6670" w14:textId="77777777" w:rsidR="00144C14" w:rsidRPr="00607A4C" w:rsidRDefault="00144C14" w:rsidP="00104BCC">
      <w:pPr>
        <w:spacing w:after="0" w:line="23" w:lineRule="atLeast"/>
        <w:ind w:left="0"/>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1FF2B07E" w14:textId="77777777" w:rsidR="00144C14" w:rsidRPr="00607A4C" w:rsidRDefault="00144C14" w:rsidP="00104BCC">
      <w:pPr>
        <w:spacing w:after="0" w:line="23" w:lineRule="atLeast"/>
        <w:ind w:left="0"/>
        <w:rPr>
          <w:b/>
          <w:sz w:val="16"/>
          <w:szCs w:val="16"/>
          <w:u w:val="single"/>
        </w:rPr>
      </w:pPr>
    </w:p>
    <w:bookmarkEnd w:id="4"/>
    <w:p w14:paraId="3C698CD1" w14:textId="77777777" w:rsidR="00144C14" w:rsidRPr="000D62DD" w:rsidRDefault="00144C14" w:rsidP="00104BCC">
      <w:pPr>
        <w:pStyle w:val="ListParagraph"/>
        <w:spacing w:after="0"/>
        <w:ind w:left="0"/>
        <w:jc w:val="left"/>
        <w:rPr>
          <w:bCs/>
        </w:rPr>
      </w:pPr>
      <w:r w:rsidRPr="000D62DD">
        <w:rPr>
          <w:b/>
          <w:u w:val="single"/>
        </w:rPr>
        <w:t>7. DESCRIERE CONTRACT</w:t>
      </w:r>
      <w:r w:rsidRPr="000D62DD">
        <w:rPr>
          <w:b/>
        </w:rPr>
        <w:t xml:space="preserve">: </w:t>
      </w:r>
      <w:r w:rsidRPr="004066E1">
        <w:t xml:space="preserve">Contractul presupune </w:t>
      </w:r>
      <w:r w:rsidRPr="000D62DD">
        <w:rPr>
          <w:bCs/>
        </w:rPr>
        <w:t xml:space="preserve">prestarea serviciilor de evaluarea </w:t>
      </w:r>
      <w:r w:rsidRPr="00F06555">
        <w:t xml:space="preserve">a </w:t>
      </w:r>
      <w:r>
        <w:t>unui autoturism marca BMW model X1</w:t>
      </w:r>
      <w:r w:rsidRPr="00F52E76">
        <w:t xml:space="preserve"> </w:t>
      </w:r>
      <w:r w:rsidRPr="00BA5AE3">
        <w:t xml:space="preserve">depozitat în spațiul ANABI din localitatea </w:t>
      </w:r>
      <w:r>
        <w:t>Dragomiresti Vale</w:t>
      </w:r>
      <w:r w:rsidRPr="00BA5AE3">
        <w:t>, Județ Ilfov</w:t>
      </w:r>
      <w:r w:rsidRPr="000D62DD">
        <w:rPr>
          <w:bCs/>
        </w:rPr>
        <w:t>, cu respectarea standardele obligatorii pentru desfășurarea activității de evaluare a bunului, aflate în vigoare și a cerințelor din caietul de sarcini și contractului atașate.</w:t>
      </w:r>
    </w:p>
    <w:p w14:paraId="384C0CDC" w14:textId="77777777" w:rsidR="00144C14" w:rsidRPr="00607A4C" w:rsidRDefault="00144C14" w:rsidP="00104BCC">
      <w:pPr>
        <w:spacing w:after="0" w:line="23" w:lineRule="atLeast"/>
        <w:ind w:left="0"/>
        <w:rPr>
          <w:b/>
          <w:bCs/>
          <w:sz w:val="16"/>
          <w:szCs w:val="16"/>
          <w:u w:val="single"/>
        </w:rPr>
      </w:pPr>
    </w:p>
    <w:p w14:paraId="58963314" w14:textId="77777777" w:rsidR="00144C14" w:rsidRPr="00607A4C" w:rsidRDefault="00144C14" w:rsidP="00104BCC">
      <w:pPr>
        <w:spacing w:after="0" w:line="23" w:lineRule="atLeast"/>
        <w:ind w:left="0"/>
        <w:rPr>
          <w:b/>
        </w:rPr>
      </w:pPr>
      <w:r w:rsidRPr="00607A4C">
        <w:rPr>
          <w:b/>
          <w:u w:val="single"/>
        </w:rPr>
        <w:t>8. CONDIȚII REFERITOARE LA CONTRACT</w:t>
      </w:r>
      <w:r w:rsidRPr="00607A4C">
        <w:rPr>
          <w:b/>
        </w:rPr>
        <w:t>:</w:t>
      </w:r>
    </w:p>
    <w:p w14:paraId="15327A55" w14:textId="77777777" w:rsidR="00144C14" w:rsidRPr="00607A4C" w:rsidRDefault="00144C14" w:rsidP="00104BCC">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4C8BD037" w14:textId="77777777" w:rsidR="00144C14" w:rsidRPr="00607A4C" w:rsidRDefault="00144C14" w:rsidP="00104BCC">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2ABFB6CF" w14:textId="77777777" w:rsidR="00144C14" w:rsidRPr="00607A4C" w:rsidRDefault="00144C14" w:rsidP="00104BCC">
      <w:pPr>
        <w:spacing w:after="0" w:line="23" w:lineRule="atLeast"/>
        <w:ind w:left="0" w:firstLine="567"/>
        <w:rPr>
          <w:bCs/>
        </w:rPr>
      </w:pPr>
      <w:r w:rsidRPr="00607A4C">
        <w:rPr>
          <w:bCs/>
        </w:rPr>
        <w:lastRenderedPageBreak/>
        <w:t>Plata se efectuează conform Legii nr.72/2013, cu OP într-un cont la trezorerie, de regulă, în maxim 30 de zile de la data când sunt îndeplinite în mod cumulativ următoarele trei condiții:</w:t>
      </w:r>
    </w:p>
    <w:p w14:paraId="17D4DB19" w14:textId="77777777" w:rsidR="00144C14" w:rsidRPr="00607A4C" w:rsidRDefault="00144C14" w:rsidP="00104BCC">
      <w:pPr>
        <w:spacing w:after="0" w:line="23" w:lineRule="atLeast"/>
        <w:ind w:left="567"/>
        <w:rPr>
          <w:bCs/>
        </w:rPr>
      </w:pPr>
      <w:r w:rsidRPr="00607A4C">
        <w:rPr>
          <w:bCs/>
        </w:rPr>
        <w:t>a) Recepție;</w:t>
      </w:r>
    </w:p>
    <w:p w14:paraId="5BE614E3" w14:textId="77777777" w:rsidR="00144C14" w:rsidRPr="00607A4C" w:rsidRDefault="00144C14" w:rsidP="00104BCC">
      <w:pPr>
        <w:spacing w:after="0" w:line="23" w:lineRule="atLeast"/>
        <w:ind w:left="567"/>
        <w:rPr>
          <w:bCs/>
        </w:rPr>
      </w:pPr>
      <w:r w:rsidRPr="00607A4C">
        <w:rPr>
          <w:bCs/>
        </w:rPr>
        <w:t>b) Facturare;</w:t>
      </w:r>
    </w:p>
    <w:p w14:paraId="24BC3B42" w14:textId="77777777" w:rsidR="00144C14" w:rsidRPr="00607A4C" w:rsidRDefault="00144C14" w:rsidP="00104BCC">
      <w:pPr>
        <w:spacing w:after="0" w:line="23" w:lineRule="atLeast"/>
        <w:ind w:left="567"/>
        <w:rPr>
          <w:bCs/>
        </w:rPr>
      </w:pPr>
      <w:r w:rsidRPr="00607A4C">
        <w:rPr>
          <w:bCs/>
        </w:rPr>
        <w:t>c) Depunerea facturii la sediul instituției noastre, în vederea efectuării plății.</w:t>
      </w:r>
    </w:p>
    <w:p w14:paraId="643A10F1" w14:textId="77777777" w:rsidR="00144C14" w:rsidRDefault="00144C14" w:rsidP="00104BCC">
      <w:pPr>
        <w:spacing w:after="0" w:line="23" w:lineRule="atLeast"/>
        <w:ind w:left="0" w:firstLine="567"/>
        <w:rPr>
          <w:bCs/>
        </w:rPr>
      </w:pPr>
    </w:p>
    <w:p w14:paraId="22A8CFB5" w14:textId="77777777" w:rsidR="00144C14" w:rsidRPr="00607A4C" w:rsidRDefault="00144C14" w:rsidP="00104BCC">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41352AA5" w14:textId="77777777" w:rsidR="00144C14" w:rsidRPr="00607A4C" w:rsidRDefault="00144C14" w:rsidP="00104BCC">
      <w:pPr>
        <w:spacing w:after="0" w:line="23" w:lineRule="atLeast"/>
        <w:ind w:left="0"/>
        <w:rPr>
          <w:b/>
          <w:u w:val="single"/>
        </w:rPr>
      </w:pPr>
    </w:p>
    <w:p w14:paraId="2FB1D841" w14:textId="77777777" w:rsidR="00144C14" w:rsidRPr="00607A4C" w:rsidRDefault="00144C14" w:rsidP="00104BCC">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54C2070F" w14:textId="77777777" w:rsidR="00144C14" w:rsidRPr="00607A4C" w:rsidRDefault="00144C14" w:rsidP="00104BCC">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 xml:space="preserve">adresa de e-mail sau numărul de fax </w:t>
      </w:r>
      <w:proofErr w:type="gramStart"/>
      <w:r w:rsidRPr="00607A4C">
        <w:rPr>
          <w:color w:val="FF0000"/>
        </w:rPr>
        <w:t>indicate</w:t>
      </w:r>
      <w:proofErr w:type="gramEnd"/>
      <w:r w:rsidRPr="00607A4C">
        <w:rPr>
          <w:color w:val="FF0000"/>
        </w:rPr>
        <w:t xml:space="preserve"> în anunț,</w:t>
      </w:r>
      <w:bookmarkEnd w:id="5"/>
      <w:r w:rsidRPr="00607A4C">
        <w:rPr>
          <w:color w:val="FF0000"/>
        </w:rPr>
        <w:t xml:space="preserve"> privind depunerea ofertei în catalogul SEAP.</w:t>
      </w:r>
    </w:p>
    <w:p w14:paraId="3295B54C" w14:textId="77777777" w:rsidR="00144C14" w:rsidRPr="00607A4C" w:rsidRDefault="00144C14" w:rsidP="00104BCC">
      <w:pPr>
        <w:spacing w:after="0" w:line="23" w:lineRule="atLeast"/>
        <w:ind w:left="0"/>
      </w:pPr>
      <w:r w:rsidRPr="00607A4C">
        <w:t>Notificarea transmisă pe e-mail va conține următoarele informații privind elementele de identificare ale ofertei publicate în catalogul SEAP:</w:t>
      </w:r>
    </w:p>
    <w:p w14:paraId="3458FF33" w14:textId="77777777" w:rsidR="00144C14" w:rsidRPr="00607A4C" w:rsidRDefault="00144C14" w:rsidP="00104BCC">
      <w:pPr>
        <w:numPr>
          <w:ilvl w:val="0"/>
          <w:numId w:val="1"/>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w:t>
      </w:r>
      <w:proofErr w:type="gramStart"/>
      <w:r w:rsidRPr="00607A4C">
        <w:rPr>
          <w:sz w:val="20"/>
          <w:szCs w:val="20"/>
        </w:rPr>
        <w:t>nr</w:t>
      </w:r>
      <w:proofErr w:type="gramEnd"/>
      <w:r w:rsidRPr="00607A4C">
        <w:rPr>
          <w:sz w:val="20"/>
          <w:szCs w:val="20"/>
        </w:rPr>
        <w:t>. și data din SEAP);</w:t>
      </w:r>
    </w:p>
    <w:p w14:paraId="55431228" w14:textId="77777777" w:rsidR="00144C14" w:rsidRPr="00607A4C" w:rsidRDefault="00144C14" w:rsidP="00104BCC">
      <w:pPr>
        <w:numPr>
          <w:ilvl w:val="0"/>
          <w:numId w:val="1"/>
        </w:numPr>
        <w:spacing w:after="0" w:line="23" w:lineRule="atLeast"/>
        <w:ind w:left="567"/>
        <w:contextualSpacing/>
        <w:rPr>
          <w:sz w:val="20"/>
          <w:szCs w:val="20"/>
        </w:rPr>
      </w:pPr>
      <w:r w:rsidRPr="00607A4C">
        <w:rPr>
          <w:sz w:val="20"/>
          <w:szCs w:val="20"/>
        </w:rPr>
        <w:t>număr referință (din SEAP);</w:t>
      </w:r>
    </w:p>
    <w:p w14:paraId="091C5F14" w14:textId="77777777" w:rsidR="00144C14" w:rsidRPr="00607A4C" w:rsidRDefault="00144C14" w:rsidP="00104BCC">
      <w:pPr>
        <w:numPr>
          <w:ilvl w:val="0"/>
          <w:numId w:val="1"/>
        </w:numPr>
        <w:spacing w:after="0" w:line="23" w:lineRule="atLeast"/>
        <w:ind w:left="567"/>
        <w:contextualSpacing/>
        <w:rPr>
          <w:sz w:val="20"/>
          <w:szCs w:val="20"/>
        </w:rPr>
      </w:pPr>
      <w:r w:rsidRPr="00607A4C">
        <w:rPr>
          <w:sz w:val="20"/>
          <w:szCs w:val="20"/>
        </w:rPr>
        <w:t>cod CPV (se va prelua din anunț);</w:t>
      </w:r>
    </w:p>
    <w:p w14:paraId="20782DE0" w14:textId="77777777" w:rsidR="00144C14" w:rsidRPr="00607A4C" w:rsidRDefault="00144C14" w:rsidP="00104BCC">
      <w:pPr>
        <w:numPr>
          <w:ilvl w:val="0"/>
          <w:numId w:val="1"/>
        </w:numPr>
        <w:spacing w:after="0" w:line="23" w:lineRule="atLeast"/>
        <w:ind w:left="567"/>
        <w:contextualSpacing/>
        <w:rPr>
          <w:sz w:val="20"/>
          <w:szCs w:val="20"/>
        </w:rPr>
      </w:pPr>
      <w:r w:rsidRPr="00607A4C">
        <w:rPr>
          <w:sz w:val="20"/>
          <w:szCs w:val="20"/>
        </w:rPr>
        <w:t>denumire firmă;</w:t>
      </w:r>
    </w:p>
    <w:p w14:paraId="3D84B946" w14:textId="77777777" w:rsidR="00144C14" w:rsidRPr="00607A4C" w:rsidRDefault="00144C14" w:rsidP="00104BCC">
      <w:pPr>
        <w:numPr>
          <w:ilvl w:val="0"/>
          <w:numId w:val="1"/>
        </w:numPr>
        <w:spacing w:after="0" w:line="23" w:lineRule="atLeast"/>
        <w:ind w:left="567"/>
        <w:contextualSpacing/>
        <w:rPr>
          <w:sz w:val="20"/>
          <w:szCs w:val="20"/>
        </w:rPr>
      </w:pPr>
      <w:r w:rsidRPr="00607A4C">
        <w:rPr>
          <w:sz w:val="20"/>
          <w:szCs w:val="20"/>
        </w:rPr>
        <w:t>CIF/CUI firmă;</w:t>
      </w:r>
    </w:p>
    <w:p w14:paraId="27C49689" w14:textId="77777777" w:rsidR="00144C14" w:rsidRPr="00607A4C" w:rsidRDefault="00144C14" w:rsidP="00104BCC">
      <w:pPr>
        <w:numPr>
          <w:ilvl w:val="0"/>
          <w:numId w:val="1"/>
        </w:numPr>
        <w:spacing w:after="0" w:line="23" w:lineRule="atLeast"/>
        <w:ind w:left="567"/>
        <w:contextualSpacing/>
        <w:rPr>
          <w:sz w:val="20"/>
          <w:szCs w:val="20"/>
        </w:rPr>
      </w:pPr>
      <w:r w:rsidRPr="00607A4C">
        <w:rPr>
          <w:sz w:val="20"/>
          <w:szCs w:val="20"/>
        </w:rPr>
        <w:t>număr de înregistrare firmă la Registrul Comerțului (J../.../...);</w:t>
      </w:r>
    </w:p>
    <w:p w14:paraId="3BCFD305" w14:textId="77777777" w:rsidR="00144C14" w:rsidRPr="00607A4C" w:rsidRDefault="00144C14" w:rsidP="00104BCC">
      <w:pPr>
        <w:numPr>
          <w:ilvl w:val="0"/>
          <w:numId w:val="1"/>
        </w:numPr>
        <w:spacing w:after="0" w:line="23" w:lineRule="atLeast"/>
        <w:ind w:left="567"/>
        <w:contextualSpacing/>
        <w:rPr>
          <w:sz w:val="20"/>
          <w:szCs w:val="20"/>
        </w:rPr>
      </w:pPr>
      <w:r w:rsidRPr="00607A4C">
        <w:rPr>
          <w:sz w:val="20"/>
          <w:szCs w:val="20"/>
        </w:rPr>
        <w:t>firma este plătitoare sau neplătitoare de TVA;</w:t>
      </w:r>
    </w:p>
    <w:p w14:paraId="2EDF4B12" w14:textId="77777777" w:rsidR="00144C14" w:rsidRPr="00607A4C" w:rsidRDefault="00144C14" w:rsidP="00104BCC">
      <w:pPr>
        <w:numPr>
          <w:ilvl w:val="0"/>
          <w:numId w:val="1"/>
        </w:numPr>
        <w:spacing w:after="0" w:line="23" w:lineRule="atLeast"/>
        <w:ind w:left="567"/>
        <w:contextualSpacing/>
        <w:rPr>
          <w:sz w:val="20"/>
          <w:szCs w:val="20"/>
        </w:rPr>
      </w:pPr>
      <w:r w:rsidRPr="00607A4C">
        <w:rPr>
          <w:sz w:val="20"/>
          <w:szCs w:val="20"/>
        </w:rPr>
        <w:t>cont de trezorerie și localitatea trezoreriei unde este deschis contul;</w:t>
      </w:r>
    </w:p>
    <w:p w14:paraId="474FCCBA" w14:textId="77777777" w:rsidR="00144C14" w:rsidRPr="00607A4C" w:rsidRDefault="00144C14" w:rsidP="00104BCC">
      <w:pPr>
        <w:numPr>
          <w:ilvl w:val="0"/>
          <w:numId w:val="1"/>
        </w:numPr>
        <w:spacing w:after="0" w:line="23" w:lineRule="atLeast"/>
        <w:ind w:left="567"/>
        <w:contextualSpacing/>
        <w:rPr>
          <w:sz w:val="20"/>
          <w:szCs w:val="20"/>
        </w:rPr>
      </w:pPr>
      <w:r w:rsidRPr="00607A4C">
        <w:rPr>
          <w:sz w:val="20"/>
          <w:szCs w:val="20"/>
        </w:rPr>
        <w:t>nume și prenume expert autorizat ANEVAR;</w:t>
      </w:r>
    </w:p>
    <w:p w14:paraId="5B6DD795" w14:textId="77777777" w:rsidR="00144C14" w:rsidRPr="00607A4C" w:rsidRDefault="00144C14" w:rsidP="00104BCC">
      <w:pPr>
        <w:numPr>
          <w:ilvl w:val="0"/>
          <w:numId w:val="1"/>
        </w:numPr>
        <w:spacing w:after="0" w:line="23" w:lineRule="atLeast"/>
        <w:ind w:left="567"/>
        <w:contextualSpacing/>
        <w:rPr>
          <w:sz w:val="20"/>
          <w:szCs w:val="20"/>
        </w:rPr>
      </w:pPr>
      <w:r w:rsidRPr="00607A4C">
        <w:rPr>
          <w:sz w:val="20"/>
          <w:szCs w:val="20"/>
        </w:rPr>
        <w:t>nume și prenume administrator firmă.</w:t>
      </w:r>
    </w:p>
    <w:p w14:paraId="1FF44B11" w14:textId="77777777" w:rsidR="00144C14" w:rsidRPr="00607A4C" w:rsidRDefault="00144C14" w:rsidP="00104BCC">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79F0A024" w14:textId="77777777" w:rsidR="00144C14" w:rsidRPr="00607A4C" w:rsidRDefault="00144C14" w:rsidP="00104BCC">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F3C8489" w14:textId="77777777" w:rsidR="00144C14" w:rsidRDefault="00144C14" w:rsidP="00104BCC">
      <w:pPr>
        <w:spacing w:after="0" w:line="23" w:lineRule="atLeast"/>
        <w:ind w:left="0" w:firstLine="567"/>
      </w:pPr>
      <w:r w:rsidRPr="00607A4C">
        <w:t>Ofertantului cu prețul cel mai scăzut i se va solicita copii după:</w:t>
      </w:r>
    </w:p>
    <w:p w14:paraId="6FB52E32" w14:textId="77777777" w:rsidR="00144C14" w:rsidRDefault="00144C14" w:rsidP="00104BCC">
      <w:pPr>
        <w:spacing w:after="0" w:line="23" w:lineRule="atLeast"/>
        <w:ind w:left="0" w:firstLine="567"/>
      </w:pPr>
      <w:r>
        <w:t xml:space="preserve">- </w:t>
      </w:r>
      <w:r w:rsidRPr="00607A4C">
        <w:t>Legitimația (valabilă) expertului autorizat ANEVAR;</w:t>
      </w:r>
    </w:p>
    <w:p w14:paraId="14BA175F" w14:textId="77777777" w:rsidR="00144C14" w:rsidRDefault="00144C14" w:rsidP="00104BCC">
      <w:pPr>
        <w:spacing w:after="0" w:line="23" w:lineRule="atLeast"/>
        <w:ind w:left="0" w:firstLine="567"/>
      </w:pPr>
      <w:r>
        <w:t xml:space="preserve">- </w:t>
      </w:r>
      <w:r w:rsidRPr="00607A4C">
        <w:t>Autorizația de membru corporativ ANEVAR;</w:t>
      </w:r>
    </w:p>
    <w:p w14:paraId="421F5DDF" w14:textId="77777777" w:rsidR="00144C14" w:rsidRPr="00607A4C" w:rsidRDefault="00144C14" w:rsidP="00104BCC">
      <w:pPr>
        <w:spacing w:after="0" w:line="23" w:lineRule="atLeast"/>
        <w:ind w:left="0" w:firstLine="567"/>
      </w:pPr>
      <w:r>
        <w:t>- Polița de asigurare profesională.</w:t>
      </w:r>
    </w:p>
    <w:p w14:paraId="4860FCFE" w14:textId="77777777" w:rsidR="00144C14" w:rsidRPr="00607A4C" w:rsidRDefault="00144C14" w:rsidP="00104BCC">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4BD672F7" w14:textId="77777777" w:rsidR="00144C14" w:rsidRPr="007A226C" w:rsidRDefault="00144C14" w:rsidP="00104BCC">
      <w:pPr>
        <w:shd w:val="clear" w:color="auto" w:fill="FFFFFF" w:themeFill="background1"/>
        <w:spacing w:after="0" w:line="23" w:lineRule="atLeast"/>
        <w:ind w:left="0"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7D054DA3" w14:textId="77777777" w:rsidR="00144C14" w:rsidRPr="00607A4C" w:rsidRDefault="00144C14" w:rsidP="00104BCC">
      <w:pPr>
        <w:shd w:val="clear" w:color="auto" w:fill="FFFFFF" w:themeFill="background1"/>
        <w:spacing w:after="0" w:line="23" w:lineRule="atLeast"/>
        <w:ind w:left="0"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6" w:name="_Hlk98922521"/>
      <w:r w:rsidRPr="007A226C">
        <w:rPr>
          <w:highlight w:val="yellow"/>
        </w:rPr>
        <w:t>nu vor fi luate în considerare</w:t>
      </w:r>
      <w:bookmarkEnd w:id="6"/>
      <w:r w:rsidRPr="001D2EA3">
        <w:t>.</w:t>
      </w:r>
    </w:p>
    <w:p w14:paraId="4F80533C" w14:textId="77777777" w:rsidR="00144C14" w:rsidRPr="00607A4C" w:rsidRDefault="00144C14" w:rsidP="00104BCC">
      <w:pPr>
        <w:spacing w:after="0" w:line="23" w:lineRule="atLeast"/>
        <w:ind w:left="0"/>
        <w:rPr>
          <w:b/>
          <w:sz w:val="16"/>
          <w:szCs w:val="16"/>
          <w:u w:val="single"/>
        </w:rPr>
      </w:pPr>
    </w:p>
    <w:p w14:paraId="090609BB" w14:textId="77777777" w:rsidR="00144C14" w:rsidRPr="00607A4C" w:rsidRDefault="00144C14" w:rsidP="00104BCC">
      <w:pPr>
        <w:spacing w:after="0" w:line="23" w:lineRule="atLeast"/>
        <w:ind w:left="0"/>
      </w:pPr>
      <w:r w:rsidRPr="00607A4C">
        <w:rPr>
          <w:b/>
          <w:u w:val="single"/>
        </w:rPr>
        <w:t>10. CRITERIU DE ATRIBUIRE</w:t>
      </w:r>
      <w:r w:rsidRPr="00607A4C">
        <w:rPr>
          <w:b/>
        </w:rPr>
        <w:t xml:space="preserve">: </w:t>
      </w:r>
      <w:r w:rsidRPr="00607A4C">
        <w:t>Prețul cel mai scăzut.</w:t>
      </w:r>
    </w:p>
    <w:p w14:paraId="47AFF1BF" w14:textId="77777777" w:rsidR="00144C14" w:rsidRPr="00607A4C" w:rsidRDefault="00144C14" w:rsidP="00104BCC">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3DA09AC" w14:textId="77777777" w:rsidR="00144C14" w:rsidRPr="00607A4C" w:rsidRDefault="00144C14" w:rsidP="00104BCC">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EB1EACC" w14:textId="77777777" w:rsidR="00144C14" w:rsidRPr="00607A4C" w:rsidRDefault="00144C14" w:rsidP="00104BCC">
      <w:pPr>
        <w:spacing w:after="0" w:line="23" w:lineRule="atLeast"/>
        <w:ind w:left="0"/>
        <w:rPr>
          <w:b/>
          <w:sz w:val="16"/>
          <w:szCs w:val="16"/>
          <w:u w:val="single"/>
        </w:rPr>
      </w:pPr>
    </w:p>
    <w:p w14:paraId="2A894963" w14:textId="77777777" w:rsidR="00144C14" w:rsidRPr="00607A4C" w:rsidRDefault="00144C14" w:rsidP="00104BCC">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FD1140F" w14:textId="77777777" w:rsidR="00144C14" w:rsidRPr="00607A4C" w:rsidRDefault="00144C14" w:rsidP="00104BCC">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42FB6D06" w14:textId="77777777" w:rsidR="00144C14" w:rsidRPr="00607A4C" w:rsidRDefault="00144C14" w:rsidP="00104BCC">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42925679" w14:textId="77777777" w:rsidR="00144C14" w:rsidRPr="00607A4C" w:rsidRDefault="00144C14" w:rsidP="00104BCC">
      <w:pPr>
        <w:spacing w:after="0" w:line="23" w:lineRule="atLeast"/>
        <w:ind w:left="0" w:firstLine="567"/>
        <w:rPr>
          <w:iCs/>
        </w:rPr>
      </w:pPr>
      <w:r w:rsidRPr="00607A4C">
        <w:rPr>
          <w:iCs/>
        </w:rPr>
        <w:t xml:space="preserve">Operatorii economici pot solicita eventuale clarificări la adresa de e-mail sau numărul de fax </w:t>
      </w:r>
      <w:proofErr w:type="gramStart"/>
      <w:r w:rsidRPr="00607A4C">
        <w:rPr>
          <w:iCs/>
        </w:rPr>
        <w:t>indicate</w:t>
      </w:r>
      <w:proofErr w:type="gramEnd"/>
      <w:r w:rsidRPr="00607A4C">
        <w:rPr>
          <w:iCs/>
        </w:rPr>
        <w:t xml:space="preserve"> în anunț, până la data de</w:t>
      </w:r>
      <w:r>
        <w:rPr>
          <w:iCs/>
        </w:rPr>
        <w:t xml:space="preserve"> </w:t>
      </w:r>
      <w:r>
        <w:rPr>
          <w:iCs/>
          <w:color w:val="FF0000"/>
        </w:rPr>
        <w:t>12</w:t>
      </w:r>
      <w:r w:rsidRPr="00607A4C">
        <w:rPr>
          <w:iCs/>
          <w:color w:val="FF0000"/>
        </w:rPr>
        <w:t>.</w:t>
      </w:r>
      <w:r>
        <w:rPr>
          <w:iCs/>
          <w:color w:val="FF0000"/>
        </w:rPr>
        <w:t>02</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13</w:t>
      </w:r>
      <w:r w:rsidRPr="00607A4C">
        <w:rPr>
          <w:iCs/>
          <w:color w:val="FF0000"/>
        </w:rPr>
        <w:t>.</w:t>
      </w:r>
      <w:r>
        <w:rPr>
          <w:iCs/>
          <w:color w:val="FF0000"/>
        </w:rPr>
        <w:t>02</w:t>
      </w:r>
      <w:r w:rsidRPr="00607A4C">
        <w:rPr>
          <w:iCs/>
          <w:color w:val="FF0000"/>
        </w:rPr>
        <w:t>.202</w:t>
      </w:r>
      <w:r>
        <w:rPr>
          <w:iCs/>
          <w:color w:val="FF0000"/>
        </w:rPr>
        <w:t>4</w:t>
      </w:r>
      <w:r w:rsidRPr="00607A4C">
        <w:rPr>
          <w:iCs/>
          <w:color w:val="FF0000"/>
        </w:rPr>
        <w:t>, ora 1</w:t>
      </w:r>
      <w:r>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030C2AE4" w14:textId="77777777" w:rsidR="00144C14" w:rsidRPr="00607A4C" w:rsidRDefault="00144C14" w:rsidP="00104BCC">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4D61285" w14:textId="77777777" w:rsidR="00144C14" w:rsidRPr="00607A4C" w:rsidRDefault="00144C14" w:rsidP="00104BCC">
      <w:pPr>
        <w:spacing w:after="0" w:line="23" w:lineRule="atLeast"/>
        <w:ind w:left="0"/>
        <w:rPr>
          <w:b/>
          <w:sz w:val="16"/>
          <w:szCs w:val="16"/>
          <w:u w:val="single"/>
        </w:rPr>
      </w:pPr>
    </w:p>
    <w:p w14:paraId="239139CF" w14:textId="77777777" w:rsidR="00144C14" w:rsidRDefault="00144C14" w:rsidP="00104BCC">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15637B3B" w14:textId="77777777" w:rsidR="00144C14" w:rsidRDefault="00144C14" w:rsidP="00104BCC">
      <w:pPr>
        <w:spacing w:after="0" w:line="23" w:lineRule="atLeast"/>
        <w:ind w:left="0"/>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247B4424" w14:textId="77777777" w:rsidR="00144C14" w:rsidRDefault="00144C14" w:rsidP="00104BCC">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w:t>
      </w:r>
      <w:r w:rsidRPr="00607A4C">
        <w:rPr>
          <w:bCs/>
          <w:color w:val="FF0000"/>
        </w:rPr>
        <w:lastRenderedPageBreak/>
        <w:t>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7F1CFAA" w14:textId="77777777" w:rsidR="00144C14" w:rsidRDefault="00144C14" w:rsidP="00104BCC">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02B87FE5" w14:textId="77777777" w:rsidR="00144C14" w:rsidRDefault="00144C14" w:rsidP="00104BCC">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B0F28D3" w14:textId="77777777" w:rsidR="00144C14" w:rsidRPr="00E802BC" w:rsidRDefault="00144C14" w:rsidP="00144C14">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0F9E2ACB" w14:textId="77777777" w:rsidR="00144C14" w:rsidRDefault="00144C14" w:rsidP="00144C14">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076EFC">
      <w:pPr>
        <w:tabs>
          <w:tab w:val="left" w:pos="9067"/>
        </w:tabs>
        <w:spacing w:after="0" w:line="23" w:lineRule="atLeast"/>
        <w:ind w:left="0" w:right="284"/>
        <w:rPr>
          <w:b/>
          <w:sz w:val="16"/>
          <w:szCs w:val="16"/>
          <w:u w:val="single"/>
        </w:rPr>
      </w:pPr>
    </w:p>
    <w:p w14:paraId="7877DEE4" w14:textId="77777777" w:rsidR="0002206E" w:rsidRPr="00607A4C" w:rsidRDefault="0002206E" w:rsidP="00076EFC">
      <w:pPr>
        <w:tabs>
          <w:tab w:val="left" w:pos="9067"/>
        </w:tabs>
        <w:spacing w:after="0" w:line="23" w:lineRule="atLeast"/>
        <w:ind w:left="0" w:right="284"/>
        <w:rPr>
          <w:b/>
          <w:sz w:val="16"/>
          <w:szCs w:val="16"/>
          <w:u w:val="single"/>
        </w:rPr>
      </w:pPr>
    </w:p>
    <w:p w14:paraId="495F0718" w14:textId="77777777" w:rsidR="0002206E" w:rsidRPr="00607A4C" w:rsidRDefault="0002206E" w:rsidP="00076EFC">
      <w:pPr>
        <w:tabs>
          <w:tab w:val="left" w:pos="9067"/>
        </w:tabs>
        <w:spacing w:after="0" w:line="240" w:lineRule="auto"/>
        <w:ind w:left="0" w:right="284"/>
        <w:rPr>
          <w:sz w:val="10"/>
          <w:szCs w:val="10"/>
        </w:rPr>
      </w:pPr>
    </w:p>
    <w:p w14:paraId="5DA007BF" w14:textId="77777777" w:rsidR="0002206E" w:rsidRPr="00BD33DE" w:rsidRDefault="0002206E" w:rsidP="00076EFC">
      <w:pPr>
        <w:tabs>
          <w:tab w:val="left" w:pos="9067"/>
        </w:tabs>
        <w:ind w:left="0" w:right="284"/>
        <w:jc w:val="right"/>
        <w:rPr>
          <w:bCs/>
          <w:sz w:val="6"/>
          <w:szCs w:val="6"/>
        </w:rPr>
      </w:pPr>
    </w:p>
    <w:p w14:paraId="5F561708" w14:textId="77777777" w:rsidR="0002206E" w:rsidRPr="003E6431" w:rsidRDefault="0002206E" w:rsidP="00076EFC">
      <w:pPr>
        <w:tabs>
          <w:tab w:val="left" w:pos="9067"/>
        </w:tabs>
        <w:ind w:right="284"/>
      </w:pPr>
    </w:p>
    <w:p w14:paraId="1B3F7203" w14:textId="77777777" w:rsidR="00957381" w:rsidRPr="00BD33DE" w:rsidRDefault="00957381" w:rsidP="00076EFC">
      <w:pPr>
        <w:tabs>
          <w:tab w:val="left" w:pos="9067"/>
        </w:tabs>
        <w:ind w:left="0" w:right="284"/>
        <w:jc w:val="right"/>
        <w:rPr>
          <w:bCs/>
          <w:sz w:val="6"/>
          <w:szCs w:val="6"/>
        </w:rPr>
      </w:pPr>
    </w:p>
    <w:p w14:paraId="6C05A924" w14:textId="77777777" w:rsidR="00957381" w:rsidRPr="00607A4C" w:rsidRDefault="00957381" w:rsidP="00076EFC">
      <w:pPr>
        <w:tabs>
          <w:tab w:val="left" w:pos="9067"/>
        </w:tabs>
        <w:spacing w:after="0" w:line="240" w:lineRule="auto"/>
        <w:ind w:left="0" w:right="284"/>
      </w:pPr>
    </w:p>
    <w:p w14:paraId="3036B1EE" w14:textId="77777777" w:rsidR="00957381" w:rsidRDefault="00957381" w:rsidP="00076EFC">
      <w:pPr>
        <w:tabs>
          <w:tab w:val="left" w:pos="9067"/>
        </w:tabs>
        <w:spacing w:after="0" w:line="240" w:lineRule="auto"/>
        <w:ind w:left="0" w:right="284"/>
        <w:rPr>
          <w:b/>
        </w:rPr>
      </w:pPr>
      <w:r w:rsidRPr="00607A4C">
        <w:rPr>
          <w:b/>
        </w:rPr>
        <w:tab/>
      </w:r>
    </w:p>
    <w:p w14:paraId="3D54C802" w14:textId="77777777" w:rsidR="00957381" w:rsidRDefault="00957381" w:rsidP="00076EFC">
      <w:pPr>
        <w:tabs>
          <w:tab w:val="left" w:pos="9067"/>
        </w:tabs>
        <w:ind w:left="0" w:right="284"/>
        <w:jc w:val="right"/>
        <w:rPr>
          <w:bCs/>
          <w:sz w:val="6"/>
          <w:szCs w:val="6"/>
        </w:rPr>
      </w:pPr>
    </w:p>
    <w:p w14:paraId="433A153E" w14:textId="77777777" w:rsidR="004662FA" w:rsidRDefault="004662FA" w:rsidP="00076EFC">
      <w:pPr>
        <w:tabs>
          <w:tab w:val="left" w:pos="9067"/>
        </w:tabs>
        <w:spacing w:before="120"/>
        <w:ind w:left="0" w:right="284"/>
        <w:jc w:val="right"/>
      </w:pPr>
    </w:p>
    <w:p w14:paraId="1112C0E2" w14:textId="77777777" w:rsidR="004662FA" w:rsidRDefault="004662FA" w:rsidP="00076EFC">
      <w:pPr>
        <w:tabs>
          <w:tab w:val="left" w:pos="9067"/>
        </w:tabs>
        <w:spacing w:before="120"/>
        <w:ind w:left="0" w:right="284"/>
        <w:jc w:val="right"/>
      </w:pPr>
    </w:p>
    <w:p w14:paraId="778A7B39" w14:textId="77777777" w:rsidR="004662FA" w:rsidRDefault="004662FA" w:rsidP="00076EFC">
      <w:pPr>
        <w:tabs>
          <w:tab w:val="left" w:pos="9067"/>
        </w:tabs>
        <w:spacing w:before="120"/>
        <w:ind w:left="0" w:right="284"/>
        <w:jc w:val="right"/>
      </w:pPr>
    </w:p>
    <w:p w14:paraId="053D3BBE" w14:textId="77777777" w:rsidR="004662FA" w:rsidRDefault="004662FA" w:rsidP="00076EFC">
      <w:pPr>
        <w:tabs>
          <w:tab w:val="left" w:pos="9067"/>
        </w:tabs>
        <w:spacing w:before="120"/>
        <w:ind w:left="0" w:right="284"/>
        <w:jc w:val="right"/>
      </w:pPr>
    </w:p>
    <w:p w14:paraId="5B049963" w14:textId="77777777" w:rsidR="004662FA" w:rsidRDefault="004662FA" w:rsidP="00076EFC">
      <w:pPr>
        <w:tabs>
          <w:tab w:val="left" w:pos="9067"/>
        </w:tabs>
        <w:spacing w:before="120"/>
        <w:ind w:left="0" w:right="284"/>
        <w:jc w:val="right"/>
      </w:pPr>
    </w:p>
    <w:p w14:paraId="09BAF7DE" w14:textId="77777777" w:rsidR="004662FA" w:rsidRDefault="004662FA" w:rsidP="00076EFC">
      <w:pPr>
        <w:tabs>
          <w:tab w:val="left" w:pos="9067"/>
        </w:tabs>
        <w:spacing w:before="120"/>
        <w:ind w:left="0" w:right="284"/>
        <w:jc w:val="right"/>
      </w:pPr>
    </w:p>
    <w:p w14:paraId="1BA73D9B" w14:textId="77777777" w:rsidR="004662FA" w:rsidRDefault="004662FA" w:rsidP="00076EFC">
      <w:pPr>
        <w:tabs>
          <w:tab w:val="left" w:pos="9067"/>
        </w:tabs>
        <w:spacing w:before="120"/>
        <w:ind w:left="0" w:right="284"/>
        <w:jc w:val="right"/>
      </w:pPr>
    </w:p>
    <w:p w14:paraId="0052E217" w14:textId="77777777" w:rsidR="004662FA" w:rsidRDefault="004662FA" w:rsidP="00076EFC">
      <w:pPr>
        <w:tabs>
          <w:tab w:val="left" w:pos="9067"/>
        </w:tabs>
        <w:spacing w:before="120"/>
        <w:ind w:left="0" w:right="284"/>
        <w:jc w:val="right"/>
      </w:pPr>
    </w:p>
    <w:p w14:paraId="094895D1" w14:textId="77777777" w:rsidR="004662FA" w:rsidRDefault="004662FA" w:rsidP="00076EFC">
      <w:pPr>
        <w:tabs>
          <w:tab w:val="left" w:pos="9067"/>
        </w:tabs>
        <w:spacing w:before="120"/>
        <w:ind w:left="0" w:right="284"/>
        <w:jc w:val="right"/>
      </w:pPr>
    </w:p>
    <w:p w14:paraId="1C9C5DE7" w14:textId="77777777" w:rsidR="004662FA" w:rsidRDefault="004662FA" w:rsidP="00076EFC">
      <w:pPr>
        <w:tabs>
          <w:tab w:val="left" w:pos="9067"/>
        </w:tabs>
        <w:spacing w:before="120"/>
        <w:ind w:left="0" w:right="284"/>
        <w:jc w:val="right"/>
      </w:pPr>
    </w:p>
    <w:p w14:paraId="48FC64EB" w14:textId="77777777" w:rsidR="004662FA" w:rsidRDefault="004662FA" w:rsidP="00076EFC">
      <w:pPr>
        <w:tabs>
          <w:tab w:val="left" w:pos="9067"/>
        </w:tabs>
        <w:spacing w:before="120"/>
        <w:ind w:left="0" w:right="284"/>
        <w:jc w:val="right"/>
      </w:pPr>
    </w:p>
    <w:p w14:paraId="6C3789DB" w14:textId="77777777" w:rsidR="004662FA" w:rsidRDefault="004662FA" w:rsidP="00076EFC">
      <w:pPr>
        <w:tabs>
          <w:tab w:val="left" w:pos="9067"/>
        </w:tabs>
        <w:spacing w:before="120"/>
        <w:ind w:left="0" w:right="284"/>
        <w:jc w:val="right"/>
      </w:pPr>
    </w:p>
    <w:p w14:paraId="15A9F809" w14:textId="77777777" w:rsidR="004662FA" w:rsidRDefault="004662FA" w:rsidP="00076EFC">
      <w:pPr>
        <w:tabs>
          <w:tab w:val="left" w:pos="9067"/>
        </w:tabs>
        <w:spacing w:before="120"/>
        <w:ind w:left="0" w:right="284"/>
        <w:jc w:val="right"/>
      </w:pPr>
    </w:p>
    <w:p w14:paraId="6067578F" w14:textId="77777777" w:rsidR="00076EFC" w:rsidRDefault="00076EFC" w:rsidP="00076EFC">
      <w:pPr>
        <w:tabs>
          <w:tab w:val="left" w:pos="9067"/>
        </w:tabs>
        <w:spacing w:before="120"/>
        <w:ind w:left="0" w:right="284"/>
        <w:jc w:val="right"/>
      </w:pPr>
    </w:p>
    <w:p w14:paraId="5FB2C3F3" w14:textId="77777777" w:rsidR="00076EFC" w:rsidRDefault="00076EFC" w:rsidP="00076EFC">
      <w:pPr>
        <w:tabs>
          <w:tab w:val="left" w:pos="9067"/>
        </w:tabs>
        <w:spacing w:before="120"/>
        <w:ind w:left="0" w:right="284"/>
        <w:jc w:val="right"/>
      </w:pPr>
    </w:p>
    <w:p w14:paraId="0143EFEE" w14:textId="77777777" w:rsidR="004662FA" w:rsidRDefault="004662FA" w:rsidP="00076EFC">
      <w:pPr>
        <w:tabs>
          <w:tab w:val="left" w:pos="9067"/>
        </w:tabs>
        <w:spacing w:before="120"/>
        <w:ind w:left="0" w:right="284"/>
        <w:jc w:val="right"/>
      </w:pPr>
    </w:p>
    <w:p w14:paraId="0BC34227" w14:textId="77777777" w:rsidR="004662FA" w:rsidRDefault="004662FA" w:rsidP="00076EFC">
      <w:pPr>
        <w:tabs>
          <w:tab w:val="left" w:pos="9067"/>
        </w:tabs>
        <w:spacing w:before="120"/>
        <w:ind w:left="0" w:right="284"/>
        <w:jc w:val="right"/>
      </w:pPr>
    </w:p>
    <w:p w14:paraId="61F96D62" w14:textId="77777777" w:rsidR="00144C14" w:rsidRDefault="00144C14" w:rsidP="00076EFC">
      <w:pPr>
        <w:tabs>
          <w:tab w:val="left" w:pos="9067"/>
        </w:tabs>
        <w:spacing w:before="120"/>
        <w:ind w:left="0" w:right="284"/>
        <w:jc w:val="right"/>
      </w:pPr>
    </w:p>
    <w:p w14:paraId="40F4F8E3" w14:textId="77777777" w:rsidR="00144C14" w:rsidRDefault="00144C14" w:rsidP="00076EFC">
      <w:pPr>
        <w:tabs>
          <w:tab w:val="left" w:pos="9067"/>
        </w:tabs>
        <w:spacing w:before="120"/>
        <w:ind w:left="0" w:right="284"/>
        <w:jc w:val="right"/>
      </w:pPr>
    </w:p>
    <w:p w14:paraId="54573E10" w14:textId="3CCC4EA7" w:rsidR="00144C14" w:rsidRPr="00F31481" w:rsidRDefault="00144C14" w:rsidP="00144C14">
      <w:pPr>
        <w:tabs>
          <w:tab w:val="left" w:pos="5865"/>
        </w:tabs>
        <w:spacing w:before="120"/>
        <w:ind w:left="0"/>
        <w:jc w:val="right"/>
        <w:rPr>
          <w:lang w:val="ro-RO"/>
        </w:rPr>
      </w:pPr>
      <w:r w:rsidRPr="00F31481">
        <w:rPr>
          <w:lang w:val="ro-RO"/>
        </w:rPr>
        <w:lastRenderedPageBreak/>
        <w:t xml:space="preserve">Nr. </w:t>
      </w:r>
      <w:r>
        <w:rPr>
          <w:lang w:val="ro-RO"/>
        </w:rPr>
        <w:t>632</w:t>
      </w:r>
      <w:r w:rsidRPr="00EE2601">
        <w:t>/</w:t>
      </w:r>
      <w:r>
        <w:t>164/2022</w:t>
      </w:r>
      <w:r w:rsidRPr="00EE2601">
        <w:t>/</w:t>
      </w:r>
      <w:r>
        <w:t>07</w:t>
      </w:r>
      <w:r w:rsidRPr="00EE2601">
        <w:t>.0</w:t>
      </w:r>
      <w:r>
        <w:t>2.2024</w:t>
      </w:r>
    </w:p>
    <w:p w14:paraId="31F4CB59" w14:textId="77777777" w:rsidR="00144C14" w:rsidRPr="00F31481" w:rsidRDefault="00144C14" w:rsidP="00144C14">
      <w:pPr>
        <w:tabs>
          <w:tab w:val="left" w:pos="8505"/>
        </w:tabs>
        <w:spacing w:before="120"/>
        <w:ind w:left="0" w:right="-9"/>
        <w:jc w:val="right"/>
        <w:rPr>
          <w:lang w:val="ro-RO"/>
        </w:rPr>
      </w:pP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144C14" w:rsidRPr="00FE5FEA" w14:paraId="1AFB7181" w14:textId="77777777" w:rsidTr="00637042">
        <w:tc>
          <w:tcPr>
            <w:tcW w:w="4392" w:type="dxa"/>
            <w:hideMark/>
          </w:tcPr>
          <w:p w14:paraId="1729DF84" w14:textId="77777777" w:rsidR="00144C14" w:rsidRDefault="00144C14" w:rsidP="00637042">
            <w:pPr>
              <w:spacing w:before="120"/>
              <w:ind w:left="0" w:right="417"/>
              <w:jc w:val="right"/>
              <w:rPr>
                <w:b/>
              </w:rPr>
            </w:pPr>
            <w:r w:rsidRPr="00FE5FEA">
              <w:rPr>
                <w:b/>
              </w:rPr>
              <w:t>Aprob,</w:t>
            </w:r>
          </w:p>
          <w:p w14:paraId="3C7077B0" w14:textId="77777777" w:rsidR="00144C14" w:rsidRPr="00FE5FEA" w:rsidRDefault="00144C14" w:rsidP="00637042">
            <w:pPr>
              <w:spacing w:before="120"/>
              <w:ind w:left="0" w:right="417"/>
              <w:jc w:val="right"/>
              <w:rPr>
                <w:b/>
              </w:rPr>
            </w:pPr>
          </w:p>
          <w:p w14:paraId="41AC5F46" w14:textId="77777777" w:rsidR="00144C14" w:rsidRPr="00FE5FEA" w:rsidRDefault="00144C14" w:rsidP="00637042">
            <w:pPr>
              <w:spacing w:before="120"/>
              <w:ind w:left="0" w:right="417"/>
              <w:jc w:val="right"/>
              <w:rPr>
                <w:b/>
              </w:rPr>
            </w:pPr>
            <w:r w:rsidRPr="00FE5FEA">
              <w:rPr>
                <w:b/>
              </w:rPr>
              <w:t>Director General</w:t>
            </w:r>
          </w:p>
          <w:p w14:paraId="0CCFCD16" w14:textId="77777777" w:rsidR="00144C14" w:rsidRPr="00FE5FEA" w:rsidRDefault="00144C14" w:rsidP="00637042">
            <w:pPr>
              <w:spacing w:before="120"/>
              <w:ind w:left="0" w:right="417"/>
              <w:jc w:val="right"/>
              <w:rPr>
                <w:b/>
              </w:rPr>
            </w:pPr>
            <w:r w:rsidRPr="00FE5FEA">
              <w:rPr>
                <w:b/>
              </w:rPr>
              <w:t>Ordonator Terțiar de Credite</w:t>
            </w:r>
          </w:p>
        </w:tc>
      </w:tr>
    </w:tbl>
    <w:p w14:paraId="3B3E114B" w14:textId="77777777" w:rsidR="00144C14" w:rsidRPr="00FE5FEA" w:rsidRDefault="00144C14" w:rsidP="00144C14">
      <w:pPr>
        <w:spacing w:before="120"/>
        <w:ind w:left="0" w:right="417" w:firstLine="862"/>
        <w:rPr>
          <w:b/>
        </w:rPr>
      </w:pPr>
    </w:p>
    <w:p w14:paraId="572A4343" w14:textId="77777777" w:rsidR="00144C14" w:rsidRPr="00FE5FEA" w:rsidRDefault="00144C14" w:rsidP="00144C14">
      <w:pPr>
        <w:spacing w:before="120"/>
        <w:ind w:left="0" w:right="417"/>
        <w:jc w:val="center"/>
        <w:rPr>
          <w:b/>
        </w:rPr>
      </w:pPr>
    </w:p>
    <w:p w14:paraId="0B633317" w14:textId="77777777" w:rsidR="00144C14" w:rsidRPr="00FE5FEA" w:rsidRDefault="00144C14" w:rsidP="00144C14">
      <w:pPr>
        <w:spacing w:before="120"/>
        <w:ind w:left="0" w:right="417"/>
        <w:jc w:val="center"/>
        <w:rPr>
          <w:b/>
        </w:rPr>
      </w:pPr>
      <w:r w:rsidRPr="00FE5FEA">
        <w:rPr>
          <w:b/>
        </w:rPr>
        <w:t>CAIET DE SARCINI</w:t>
      </w:r>
    </w:p>
    <w:p w14:paraId="77ABB359" w14:textId="77777777" w:rsidR="00144C14" w:rsidRPr="00FE5FEA" w:rsidRDefault="00144C14" w:rsidP="00144C14">
      <w:pPr>
        <w:spacing w:before="120"/>
        <w:ind w:left="0"/>
        <w:rPr>
          <w:b/>
        </w:rPr>
      </w:pPr>
    </w:p>
    <w:p w14:paraId="110C4DCD" w14:textId="77777777" w:rsidR="00144C14" w:rsidRDefault="00144C14" w:rsidP="00144C14">
      <w:pPr>
        <w:numPr>
          <w:ilvl w:val="0"/>
          <w:numId w:val="29"/>
        </w:numPr>
        <w:spacing w:before="120" w:after="0" w:line="240" w:lineRule="auto"/>
        <w:ind w:left="0"/>
        <w:contextualSpacing/>
        <w:rPr>
          <w:b/>
          <w:u w:val="single"/>
          <w:lang w:val="ro-RO"/>
        </w:rPr>
      </w:pPr>
      <w:r w:rsidRPr="00FE5FEA">
        <w:rPr>
          <w:b/>
          <w:u w:val="single"/>
          <w:lang w:val="ro-RO"/>
        </w:rPr>
        <w:t>Introducere</w:t>
      </w:r>
    </w:p>
    <w:p w14:paraId="20117DAD" w14:textId="77777777" w:rsidR="00144C14" w:rsidRPr="00FE5FEA" w:rsidRDefault="00144C14" w:rsidP="00144C14">
      <w:pPr>
        <w:spacing w:before="120" w:after="0" w:line="240" w:lineRule="auto"/>
        <w:ind w:left="0"/>
        <w:contextualSpacing/>
        <w:rPr>
          <w:b/>
          <w:u w:val="single"/>
          <w:lang w:val="ro-RO"/>
        </w:rPr>
      </w:pPr>
    </w:p>
    <w:p w14:paraId="5A0F2545" w14:textId="77777777" w:rsidR="00144C14" w:rsidRPr="00FE5FEA" w:rsidRDefault="00144C14" w:rsidP="00144C14">
      <w:pPr>
        <w:numPr>
          <w:ilvl w:val="0"/>
          <w:numId w:val="44"/>
        </w:numPr>
        <w:spacing w:after="0"/>
        <w:ind w:left="0"/>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215B697" w14:textId="77777777" w:rsidR="00144C14" w:rsidRPr="00FE5FEA" w:rsidRDefault="00144C14" w:rsidP="00144C14">
      <w:pPr>
        <w:numPr>
          <w:ilvl w:val="0"/>
          <w:numId w:val="44"/>
        </w:numPr>
        <w:spacing w:before="120" w:after="0"/>
        <w:ind w:left="0"/>
        <w:contextualSpacing/>
        <w:rPr>
          <w:lang w:val="ro-RO"/>
        </w:rPr>
      </w:pPr>
      <w:r w:rsidRPr="00FE5FEA">
        <w:rPr>
          <w:lang w:val="ro-RO"/>
        </w:rPr>
        <w:t>Cerințele impuse vor fi considerate ca fiind minimale și obligatorii.</w:t>
      </w:r>
    </w:p>
    <w:p w14:paraId="660A6F42" w14:textId="77777777" w:rsidR="00144C14" w:rsidRPr="00FE5FEA" w:rsidRDefault="00144C14" w:rsidP="00144C14">
      <w:pPr>
        <w:numPr>
          <w:ilvl w:val="0"/>
          <w:numId w:val="44"/>
        </w:numPr>
        <w:spacing w:before="120" w:after="0"/>
        <w:ind w:left="0"/>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95B1DDB" w14:textId="77777777" w:rsidR="00144C14" w:rsidRPr="00FE5FEA" w:rsidRDefault="00144C14" w:rsidP="00144C14">
      <w:pPr>
        <w:numPr>
          <w:ilvl w:val="0"/>
          <w:numId w:val="44"/>
        </w:numPr>
        <w:spacing w:before="120" w:after="0"/>
        <w:ind w:left="0"/>
        <w:contextualSpacing/>
        <w:rPr>
          <w:lang w:val="ro-RO"/>
        </w:rPr>
      </w:pPr>
      <w:r w:rsidRPr="00FE5FEA">
        <w:rPr>
          <w:lang w:val="ro-RO"/>
        </w:rPr>
        <w:t>Oferta este considerată neconformă dacă nu satisface în mod corespunzător cerințele caietului de sarcini.</w:t>
      </w:r>
    </w:p>
    <w:p w14:paraId="77951D18" w14:textId="77777777" w:rsidR="00144C14" w:rsidRPr="00FE5FEA" w:rsidRDefault="00144C14" w:rsidP="00144C14">
      <w:pPr>
        <w:spacing w:before="120" w:after="0"/>
        <w:ind w:left="0"/>
        <w:contextualSpacing/>
        <w:rPr>
          <w:lang w:val="ro-RO"/>
        </w:rPr>
      </w:pPr>
    </w:p>
    <w:p w14:paraId="2E8A06F3" w14:textId="77777777" w:rsidR="00144C14" w:rsidRPr="00FE5FEA" w:rsidRDefault="00144C14" w:rsidP="00144C14">
      <w:pPr>
        <w:numPr>
          <w:ilvl w:val="0"/>
          <w:numId w:val="29"/>
        </w:numPr>
        <w:spacing w:before="120" w:after="0"/>
        <w:ind w:left="0"/>
        <w:contextualSpacing/>
        <w:rPr>
          <w:b/>
          <w:u w:val="single"/>
          <w:lang w:val="ro-RO"/>
        </w:rPr>
      </w:pPr>
      <w:r w:rsidRPr="00FE5FEA">
        <w:rPr>
          <w:b/>
          <w:u w:val="single"/>
          <w:lang w:val="ro-RO"/>
        </w:rPr>
        <w:t>Informații generale</w:t>
      </w:r>
    </w:p>
    <w:p w14:paraId="00395B0B" w14:textId="77777777" w:rsidR="00144C14" w:rsidRPr="00FE5FEA" w:rsidRDefault="00144C14" w:rsidP="00144C14">
      <w:pPr>
        <w:spacing w:before="120" w:after="0"/>
        <w:ind w:left="0" w:hanging="709"/>
        <w:rPr>
          <w:b/>
        </w:rPr>
      </w:pPr>
      <w:r w:rsidRPr="00FE5FEA">
        <w:rPr>
          <w:b/>
        </w:rPr>
        <w:t xml:space="preserve">2.1. </w:t>
      </w:r>
      <w:r w:rsidRPr="00FE5FEA">
        <w:t>Autoritatea contractantă este Agenția Națională de Administrare a Bunurilor Indisponibilizate (A.N.A.B.I.), cu sediul în municipiul București B-dul Regina Elisabeta, nr. 3, etajele 3-5, sector 3, cod poștal 030015, telefon: 0372.573.000 și fax: 0372.271.435.</w:t>
      </w:r>
    </w:p>
    <w:p w14:paraId="33666267" w14:textId="77777777" w:rsidR="00144C14" w:rsidRPr="00FE5FEA" w:rsidRDefault="00144C14" w:rsidP="00144C14">
      <w:pPr>
        <w:spacing w:before="120" w:after="0"/>
        <w:ind w:left="0"/>
      </w:pPr>
      <w:r w:rsidRPr="00FE5FEA">
        <w:t>2.2. Descrierea cadrului existent din sectorul relevant.</w:t>
      </w:r>
    </w:p>
    <w:p w14:paraId="79D9E61A" w14:textId="77777777" w:rsidR="00144C14" w:rsidRPr="00FE5FEA" w:rsidRDefault="00144C14" w:rsidP="00144C14">
      <w:pPr>
        <w:spacing w:before="120" w:after="0"/>
        <w:ind w:left="0" w:hanging="568"/>
      </w:pPr>
      <w:r w:rsidRPr="00FE5FEA">
        <w:t xml:space="preserve">2.2.1 Agenția Națională de Administrare a Bunurilor Indisponibilizate (A.N.A.B.I.) este o instituție publică de interes național, cu personalitate juridică, în subordinea Ministerului Justiției. </w:t>
      </w:r>
    </w:p>
    <w:p w14:paraId="375D761F" w14:textId="77777777" w:rsidR="00144C14" w:rsidRPr="00FE5FEA" w:rsidRDefault="00144C14" w:rsidP="00144C14">
      <w:pPr>
        <w:spacing w:before="120" w:after="0"/>
        <w:ind w:left="0" w:hanging="568"/>
        <w:rPr>
          <w:i/>
          <w:strike/>
        </w:rPr>
      </w:pPr>
      <w:r w:rsidRPr="00FE5FEA">
        <w:t xml:space="preserve">2.2.2 Potrivit </w:t>
      </w:r>
      <w:r w:rsidRPr="00FE5FEA">
        <w:rPr>
          <w:b/>
          <w:noProof/>
        </w:rPr>
        <w:t>art. 28 alin. (1) din Legea nr. 318/2015</w:t>
      </w:r>
      <w:r w:rsidRPr="00FE5FEA">
        <w:rPr>
          <w:noProof/>
        </w:rPr>
        <w:t xml:space="preserve"> privind înființarea, organizarea și funcționarea </w:t>
      </w:r>
      <w:r w:rsidRPr="00FE5FEA">
        <w:rPr>
          <w:rFonts w:cs="Arial"/>
          <w:noProof/>
        </w:rPr>
        <w:t>A.N.A.B.I.,</w:t>
      </w:r>
      <w:r w:rsidRPr="00FE5FEA">
        <w:t xml:space="preserve"> </w:t>
      </w:r>
      <w:r w:rsidRPr="00FE5FEA">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FE5FEA">
        <w:rPr>
          <w:rFonts w:ascii="Verdana" w:hAnsi="Verdana"/>
          <w:sz w:val="23"/>
          <w:szCs w:val="23"/>
          <w:shd w:val="clear" w:color="auto" w:fill="FFFFFF"/>
        </w:rPr>
        <w:t xml:space="preserve"> </w:t>
      </w:r>
      <w:r w:rsidRPr="00FE5FEA">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178954B6" w14:textId="77777777" w:rsidR="00144C14" w:rsidRPr="009A0ECE" w:rsidRDefault="00144C14" w:rsidP="00144C14">
      <w:pPr>
        <w:spacing w:before="120" w:after="0"/>
        <w:ind w:left="0" w:hanging="568"/>
        <w:rPr>
          <w:rFonts w:cs="Arial"/>
          <w:i/>
          <w:noProof/>
        </w:rPr>
      </w:pPr>
      <w:r w:rsidRPr="00FE5FEA">
        <w:rPr>
          <w:noProof/>
        </w:rPr>
        <w:lastRenderedPageBreak/>
        <w:t xml:space="preserve">2.2.3 În conformitate cu prevederile </w:t>
      </w:r>
      <w:r w:rsidRPr="00FE5FEA">
        <w:rPr>
          <w:b/>
          <w:noProof/>
        </w:rPr>
        <w:t>art. 29 alin. (1) din Legea nr. 318/2015</w:t>
      </w:r>
      <w:r w:rsidRPr="00FE5FEA">
        <w:rPr>
          <w:noProof/>
        </w:rPr>
        <w:t xml:space="preserve"> privind înființarea, organizarea și funcționarea </w:t>
      </w:r>
      <w:r>
        <w:rPr>
          <w:rFonts w:cs="Arial"/>
          <w:noProof/>
        </w:rPr>
        <w:t>A.N.A.B.I.,</w:t>
      </w:r>
      <w:r w:rsidRPr="00FE5FEA">
        <w:rPr>
          <w:rFonts w:cs="Arial"/>
          <w:noProof/>
        </w:rPr>
        <w:t>”</w:t>
      </w:r>
      <w:r>
        <w:rPr>
          <w:rFonts w:cs="Arial"/>
          <w:noProof/>
        </w:rPr>
        <w:t xml:space="preserve"> </w:t>
      </w:r>
      <w:r w:rsidRPr="009A0ECE">
        <w:rPr>
          <w:rFonts w:cs="Arial"/>
          <w:i/>
          <w:noProof/>
        </w:rPr>
        <w:t>Din dispoziția procurorului, a judecătorului de drepturi și libertăți, a judecătorului de cameră preliminară sau, după caz, a instanței de judecată, Agenția</w:t>
      </w:r>
      <w:r>
        <w:rPr>
          <w:rFonts w:cs="Arial"/>
          <w:i/>
          <w:noProof/>
        </w:rPr>
        <w:t xml:space="preserve"> procedează la valorificarea de </w:t>
      </w:r>
      <w:r w:rsidRPr="009A0ECE">
        <w:rPr>
          <w:rFonts w:cs="Arial"/>
          <w:i/>
          <w:noProof/>
        </w:rPr>
        <w:t>îndată a bunurilor imobile sechestrate, în cazuril</w:t>
      </w:r>
      <w:r>
        <w:rPr>
          <w:rFonts w:cs="Arial"/>
          <w:i/>
          <w:noProof/>
        </w:rPr>
        <w:t>e prevăzute la art. 252^1 alin.</w:t>
      </w:r>
      <w:r w:rsidRPr="009A0ECE">
        <w:rPr>
          <w:rFonts w:cs="Arial"/>
          <w:i/>
          <w:noProof/>
        </w:rPr>
        <w:t>(1) din Legea nr. 135/2010, cu modificările și completările ulterioar</w:t>
      </w:r>
      <w:r>
        <w:rPr>
          <w:rFonts w:cs="Arial"/>
          <w:i/>
          <w:noProof/>
        </w:rPr>
        <w:t xml:space="preserve">e, precum și a bunurilor mobile </w:t>
      </w:r>
      <w:r w:rsidRPr="009A0ECE">
        <w:rPr>
          <w:rFonts w:cs="Arial"/>
          <w:i/>
          <w:noProof/>
        </w:rPr>
        <w:t>sechestrate, în cazurile prevăzute la art. 252^1 din Legea nr. 135/2010, cu modifică</w:t>
      </w:r>
      <w:r>
        <w:rPr>
          <w:rFonts w:cs="Arial"/>
          <w:i/>
          <w:noProof/>
        </w:rPr>
        <w:t>rile și completările ulterioare</w:t>
      </w:r>
      <w:r w:rsidRPr="00FE5FEA">
        <w:rPr>
          <w:rFonts w:cs="Arial"/>
          <w:i/>
          <w:noProof/>
        </w:rPr>
        <w:t>”.</w:t>
      </w:r>
    </w:p>
    <w:p w14:paraId="0A838E9B" w14:textId="77777777" w:rsidR="00144C14" w:rsidRPr="00FE5FEA" w:rsidRDefault="00144C14" w:rsidP="00144C14">
      <w:pPr>
        <w:spacing w:before="120" w:after="0"/>
        <w:ind w:left="0" w:hanging="568"/>
        <w:rPr>
          <w:rFonts w:ascii="Arial" w:hAnsi="Arial" w:cs="Arial"/>
          <w:i/>
          <w:noProof/>
          <w:color w:val="000000"/>
          <w:sz w:val="26"/>
          <w:szCs w:val="26"/>
        </w:rPr>
      </w:pPr>
      <w:r w:rsidRPr="00FE5FEA">
        <w:rPr>
          <w:noProof/>
        </w:rPr>
        <w:t xml:space="preserve">2.2.4 Potrivit dispozițiilor </w:t>
      </w:r>
      <w:r w:rsidRPr="00FE5FEA">
        <w:rPr>
          <w:b/>
          <w:noProof/>
        </w:rPr>
        <w:t>art. 29</w:t>
      </w:r>
      <w:r w:rsidRPr="00FE5FEA">
        <w:rPr>
          <w:b/>
          <w:noProof/>
          <w:vertAlign w:val="superscript"/>
        </w:rPr>
        <w:t>3</w:t>
      </w:r>
      <w:r w:rsidRPr="00FE5FEA">
        <w:rPr>
          <w:b/>
          <w:noProof/>
        </w:rPr>
        <w:t xml:space="preserve"> alin. (2)</w:t>
      </w:r>
      <w:r w:rsidRPr="00FE5FEA">
        <w:rPr>
          <w:noProof/>
        </w:rPr>
        <w:t xml:space="preserve"> din același act normativ ”</w:t>
      </w:r>
      <w:r w:rsidRPr="00FE5FEA">
        <w:rPr>
          <w:i/>
          <w:noProof/>
        </w:rPr>
        <w:t>Evaluarea bunurilor se realizează de către comisia de evaluare prevăzută la </w:t>
      </w:r>
      <w:r w:rsidRPr="00FE5FEA">
        <w:rPr>
          <w:i/>
          <w:noProof/>
          <w:u w:val="single"/>
        </w:rPr>
        <w:t>alin. (1)</w:t>
      </w:r>
      <w:r w:rsidRPr="00FE5FEA">
        <w:rPr>
          <w:i/>
          <w:noProof/>
        </w:rPr>
        <w:t>, care propune angajarea unuia sau a mai multor evaluatori autorizați, selectați cu respectarea prevederilor legale privind achizițiile publice.”.</w:t>
      </w:r>
      <w:r w:rsidRPr="00FE5FEA">
        <w:rPr>
          <w:rFonts w:ascii="Arial" w:hAnsi="Arial" w:cs="Arial"/>
          <w:noProof/>
          <w:color w:val="000000"/>
          <w:sz w:val="26"/>
          <w:szCs w:val="26"/>
        </w:rPr>
        <w:t> </w:t>
      </w:r>
    </w:p>
    <w:p w14:paraId="74028488" w14:textId="77777777" w:rsidR="00144C14" w:rsidRPr="00FE5FEA" w:rsidRDefault="00144C14" w:rsidP="00144C14">
      <w:pPr>
        <w:numPr>
          <w:ilvl w:val="2"/>
          <w:numId w:val="45"/>
        </w:numPr>
        <w:spacing w:before="120" w:after="0"/>
        <w:ind w:left="0"/>
        <w:contextualSpacing/>
        <w:rPr>
          <w:lang w:val="ro-RO"/>
        </w:rPr>
      </w:pPr>
      <w:r w:rsidRPr="00FE5FEA">
        <w:rPr>
          <w:rFonts w:cs="Arial"/>
          <w:noProof/>
          <w:lang w:val="ro-RO"/>
        </w:rPr>
        <w:t xml:space="preserve">În conformitate cu prevederile </w:t>
      </w:r>
      <w:r w:rsidRPr="00FE5FEA">
        <w:rPr>
          <w:rFonts w:cs="Arial"/>
          <w:b/>
          <w:noProof/>
          <w:lang w:val="ro-RO"/>
        </w:rPr>
        <w:t>art. 29</w:t>
      </w:r>
      <w:r w:rsidRPr="00FE5FEA">
        <w:rPr>
          <w:rFonts w:cs="Arial"/>
          <w:b/>
          <w:noProof/>
          <w:vertAlign w:val="superscript"/>
          <w:lang w:val="ro-RO"/>
        </w:rPr>
        <w:t xml:space="preserve">1 </w:t>
      </w:r>
      <w:r w:rsidRPr="00FE5FEA">
        <w:rPr>
          <w:rFonts w:cs="Arial"/>
          <w:b/>
          <w:noProof/>
          <w:lang w:val="ro-RO"/>
        </w:rPr>
        <w:t>din Legea nr. 318/2015</w:t>
      </w:r>
      <w:r w:rsidRPr="00FE5FEA">
        <w:rPr>
          <w:i/>
          <w:noProof/>
          <w:lang w:val="ro-RO"/>
        </w:rPr>
        <w:t xml:space="preserve"> </w:t>
      </w:r>
      <w:r w:rsidRPr="00FE5FEA">
        <w:rPr>
          <w:noProof/>
          <w:lang w:val="ro-RO"/>
        </w:rPr>
        <w:t xml:space="preserve">privind înființarea, organizarea și funcționarea </w:t>
      </w:r>
      <w:r w:rsidRPr="00FE5FEA">
        <w:rPr>
          <w:rFonts w:cs="Arial"/>
          <w:noProof/>
          <w:lang w:val="ro-RO"/>
        </w:rPr>
        <w:t>A.N.A.B.I.</w:t>
      </w:r>
      <w:r w:rsidRPr="00FE5FEA">
        <w:rPr>
          <w:i/>
          <w:noProof/>
          <w:lang w:val="ro-RO"/>
        </w:rPr>
        <w:t>”</w:t>
      </w:r>
      <w:r w:rsidRPr="00FE5FEA">
        <w:rPr>
          <w:i/>
          <w:shd w:val="clear" w:color="auto" w:fill="FFFFFF"/>
          <w:lang w:val="ro-RO"/>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FE5FEA">
        <w:rPr>
          <w:rFonts w:ascii="Arial" w:hAnsi="Arial" w:cs="Arial"/>
          <w:i/>
          <w:noProof/>
          <w:color w:val="000000"/>
          <w:sz w:val="26"/>
          <w:szCs w:val="26"/>
          <w:lang w:val="ro-RO"/>
        </w:rPr>
        <w:t>”.</w:t>
      </w:r>
    </w:p>
    <w:p w14:paraId="1FA34667" w14:textId="77777777" w:rsidR="00144C14" w:rsidRPr="00FE5FEA" w:rsidRDefault="00144C14" w:rsidP="00144C14">
      <w:pPr>
        <w:numPr>
          <w:ilvl w:val="2"/>
          <w:numId w:val="45"/>
        </w:numPr>
        <w:spacing w:before="120" w:after="0"/>
        <w:ind w:left="0"/>
        <w:contextualSpacing/>
        <w:rPr>
          <w:rFonts w:cs="Arial"/>
          <w:noProof/>
          <w:lang w:val="ro-RO"/>
        </w:rPr>
      </w:pPr>
      <w:r w:rsidRPr="00FE5FEA">
        <w:rPr>
          <w:lang w:val="ro-RO"/>
        </w:rPr>
        <w:t>În acest context, în vederea îndeplinirii de către A.N.A.B.I. a atribuțiilor prevăzute la art. 28 și art. 29 alin. (1) din Legea nr. 318/2015, pentru administrarea și evaluarea bunurilor indisponibilizate</w:t>
      </w:r>
      <w:r w:rsidRPr="00FE5FEA">
        <w:rPr>
          <w:rFonts w:cs="Arial"/>
          <w:lang w:val="ro-RO"/>
        </w:rPr>
        <w:t xml:space="preserve">, se impune achiziționarea de servicii de evaluare prestate de către </w:t>
      </w:r>
      <w:r w:rsidRPr="00FE5FEA">
        <w:rPr>
          <w:lang w:val="ro-RO"/>
        </w:rPr>
        <w:t>evaluatori membri ai Asociației Naționale a Evaluatorilor Autorizați din România, înscriși în Tabloul Asociației, autorizați pentru specializarea ”Evaluări bunuri mobile”</w:t>
      </w:r>
      <w:r w:rsidRPr="00FE5FEA">
        <w:rPr>
          <w:noProof/>
          <w:lang w:val="ro-RO"/>
        </w:rPr>
        <w:t xml:space="preserve"> (EBM).</w:t>
      </w:r>
    </w:p>
    <w:p w14:paraId="55D08D99" w14:textId="77777777" w:rsidR="00144C14" w:rsidRPr="00FE5FEA" w:rsidRDefault="00144C14" w:rsidP="00144C14">
      <w:pPr>
        <w:tabs>
          <w:tab w:val="left" w:pos="567"/>
        </w:tabs>
        <w:spacing w:before="120" w:after="0" w:line="240" w:lineRule="auto"/>
        <w:ind w:left="0"/>
        <w:contextualSpacing/>
        <w:rPr>
          <w:rFonts w:ascii="Arial" w:hAnsi="Arial" w:cs="Arial"/>
          <w:color w:val="000000"/>
          <w:sz w:val="26"/>
          <w:szCs w:val="26"/>
          <w:lang w:val="ro-RO"/>
        </w:rPr>
      </w:pPr>
    </w:p>
    <w:p w14:paraId="3CD4F88E" w14:textId="77777777" w:rsidR="00144C14" w:rsidRPr="00FE5FEA" w:rsidRDefault="00144C14" w:rsidP="00144C14">
      <w:pPr>
        <w:spacing w:before="120" w:after="0" w:line="240" w:lineRule="auto"/>
        <w:ind w:left="0"/>
        <w:rPr>
          <w:b/>
          <w:u w:val="single"/>
        </w:rPr>
      </w:pPr>
      <w:r w:rsidRPr="00FE5FEA">
        <w:rPr>
          <w:b/>
        </w:rPr>
        <w:t xml:space="preserve">3. </w:t>
      </w:r>
      <w:r w:rsidRPr="00FE5FEA">
        <w:rPr>
          <w:b/>
          <w:u w:val="single"/>
        </w:rPr>
        <w:t>Obiectul achiziției</w:t>
      </w:r>
    </w:p>
    <w:p w14:paraId="51502E7C" w14:textId="77777777" w:rsidR="00144C14" w:rsidRPr="00FE5FEA" w:rsidRDefault="00144C14" w:rsidP="00144C14">
      <w:pPr>
        <w:spacing w:before="120" w:after="0"/>
        <w:ind w:left="0" w:hanging="568"/>
        <w:rPr>
          <w:b/>
          <w:u w:val="single"/>
        </w:rPr>
      </w:pPr>
      <w:r w:rsidRPr="00FE5FEA">
        <w:rPr>
          <w:b/>
        </w:rPr>
        <w:t>3.</w:t>
      </w:r>
      <w:r w:rsidRPr="00FE5FEA">
        <w:t xml:space="preserve">1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0C142F28" w14:textId="77777777" w:rsidR="00144C14" w:rsidRDefault="00144C14" w:rsidP="00144C14">
      <w:pPr>
        <w:spacing w:after="0"/>
        <w:ind w:left="0"/>
      </w:pPr>
      <w:r w:rsidRPr="00FE5FEA">
        <w:t>3.2</w:t>
      </w:r>
      <w:r w:rsidRPr="00FE5FEA">
        <w:rPr>
          <w:b/>
        </w:rPr>
        <w:t xml:space="preserve"> </w:t>
      </w:r>
      <w:r>
        <w:t>Bunurile</w:t>
      </w:r>
      <w:r w:rsidRPr="00FE5FEA">
        <w:t xml:space="preserve"> pentru care s-a demarat procedura de evaluare </w:t>
      </w:r>
      <w:r>
        <w:t>sunt urmatoarele:</w:t>
      </w:r>
    </w:p>
    <w:p w14:paraId="7D61B86A" w14:textId="77777777" w:rsidR="00144C14" w:rsidRDefault="00144C14" w:rsidP="00144C14">
      <w:pPr>
        <w:spacing w:after="0"/>
        <w:ind w:left="0"/>
      </w:pPr>
    </w:p>
    <w:p w14:paraId="28ECC520" w14:textId="77777777" w:rsidR="00144C14" w:rsidRPr="009A0ECE" w:rsidRDefault="00144C14" w:rsidP="00144C14">
      <w:pPr>
        <w:pStyle w:val="NoSpacing"/>
        <w:numPr>
          <w:ilvl w:val="0"/>
          <w:numId w:val="51"/>
        </w:numPr>
        <w:spacing w:line="276" w:lineRule="auto"/>
        <w:ind w:right="140"/>
        <w:rPr>
          <w:lang w:val="ro-RO"/>
        </w:rPr>
      </w:pPr>
      <w:r w:rsidRPr="0080383B">
        <w:rPr>
          <w:lang w:val="ro-RO"/>
        </w:rPr>
        <w:t>Autovehicul marca</w:t>
      </w:r>
      <w:r w:rsidRPr="00EA5AE7">
        <w:rPr>
          <w:rFonts w:eastAsia="Calibri"/>
          <w:b/>
        </w:rPr>
        <w:t xml:space="preserve"> BMW, model X1, serie de şasiu WBAHU310205H49117</w:t>
      </w:r>
      <w:r>
        <w:rPr>
          <w:b/>
          <w:lang w:val="ro-RO"/>
        </w:rPr>
        <w:t>;</w:t>
      </w:r>
    </w:p>
    <w:p w14:paraId="1E5337F7" w14:textId="77777777" w:rsidR="00144C14" w:rsidRDefault="00144C14" w:rsidP="00144C14">
      <w:pPr>
        <w:spacing w:before="120" w:after="0"/>
        <w:ind w:left="0"/>
        <w:rPr>
          <w:rFonts w:cs="Tahoma"/>
          <w:shd w:val="clear" w:color="auto" w:fill="FFFFFF"/>
          <w:lang w:val="ro-RO"/>
        </w:rPr>
      </w:pPr>
      <w:r>
        <w:rPr>
          <w:lang w:val="ro-RO"/>
        </w:rPr>
        <w:t>În prezent, autoturismul sechestrat se află în custodia ANABI</w:t>
      </w:r>
      <w:r>
        <w:rPr>
          <w:rFonts w:cs="Tahoma"/>
          <w:b/>
          <w:shd w:val="clear" w:color="auto" w:fill="FFFFFF"/>
          <w:lang w:val="ro-RO"/>
        </w:rPr>
        <w:t xml:space="preserve">, </w:t>
      </w:r>
      <w:r>
        <w:rPr>
          <w:rFonts w:eastAsia="Times New Roman" w:cs="Arial"/>
          <w:lang w:val="ro-RO"/>
        </w:rPr>
        <w:t>fiind</w:t>
      </w:r>
      <w:r w:rsidRPr="00481DE6">
        <w:rPr>
          <w:rFonts w:eastAsia="Times New Roman" w:cs="Arial"/>
          <w:lang w:val="ro-RO"/>
        </w:rPr>
        <w:t xml:space="preserve"> depozitat într-un spa</w:t>
      </w:r>
      <w:r>
        <w:rPr>
          <w:rFonts w:eastAsia="Times New Roman" w:cs="Arial"/>
          <w:lang w:val="ro-RO"/>
        </w:rPr>
        <w:t>ț</w:t>
      </w:r>
      <w:r w:rsidRPr="00481DE6">
        <w:rPr>
          <w:rFonts w:eastAsia="Times New Roman" w:cs="Arial"/>
          <w:lang w:val="ro-RO"/>
        </w:rPr>
        <w:t xml:space="preserve">iu acoperit, aflat sub pază </w:t>
      </w:r>
      <w:r>
        <w:rPr>
          <w:rFonts w:eastAsia="Times New Roman" w:cs="Arial"/>
          <w:lang w:val="ro-RO"/>
        </w:rPr>
        <w:t>ș</w:t>
      </w:r>
      <w:r w:rsidRPr="00481DE6">
        <w:rPr>
          <w:rFonts w:eastAsia="Times New Roman" w:cs="Arial"/>
          <w:lang w:val="ro-RO"/>
        </w:rPr>
        <w:t xml:space="preserve">i supraveghere prin mijloace video permanente, în </w:t>
      </w:r>
      <w:r>
        <w:rPr>
          <w:rFonts w:eastAsia="Times New Roman" w:cs="Arial"/>
          <w:lang w:val="ro-RO"/>
        </w:rPr>
        <w:t>depozitul din Dragomiresti Vale,</w:t>
      </w:r>
      <w:r w:rsidRPr="00B45FA5">
        <w:rPr>
          <w:rFonts w:eastAsia="Times New Roman" w:cs="Arial"/>
          <w:b/>
          <w:lang w:val="ro-RO"/>
        </w:rPr>
        <w:t xml:space="preserve"> </w:t>
      </w:r>
      <w:r w:rsidRPr="00A827B2">
        <w:rPr>
          <w:rFonts w:eastAsia="Times New Roman" w:cs="Arial"/>
          <w:lang w:val="ro-RO"/>
        </w:rPr>
        <w:t>jud. Ilfov</w:t>
      </w:r>
      <w:r>
        <w:rPr>
          <w:rFonts w:cs="Tahoma"/>
          <w:shd w:val="clear" w:color="auto" w:fill="FFFFFF"/>
          <w:lang w:val="ro-RO"/>
        </w:rPr>
        <w:t>.</w:t>
      </w:r>
    </w:p>
    <w:p w14:paraId="7996C250" w14:textId="77777777" w:rsidR="00144C14" w:rsidRPr="00A53F7B" w:rsidRDefault="00144C14" w:rsidP="00144C14">
      <w:pPr>
        <w:spacing w:before="120" w:after="0"/>
        <w:ind w:left="0"/>
      </w:pPr>
    </w:p>
    <w:p w14:paraId="27A9711F" w14:textId="77777777" w:rsidR="00144C14" w:rsidRPr="00FE5FEA" w:rsidRDefault="00144C14" w:rsidP="00144C14">
      <w:pPr>
        <w:numPr>
          <w:ilvl w:val="0"/>
          <w:numId w:val="30"/>
        </w:numPr>
        <w:spacing w:before="120" w:after="0" w:line="240" w:lineRule="auto"/>
        <w:ind w:left="0"/>
        <w:contextualSpacing/>
        <w:rPr>
          <w:b/>
          <w:u w:val="single"/>
          <w:lang w:val="ro-RO"/>
        </w:rPr>
      </w:pPr>
      <w:r w:rsidRPr="00FE5FEA">
        <w:rPr>
          <w:b/>
          <w:u w:val="single"/>
          <w:lang w:val="ro-RO"/>
        </w:rPr>
        <w:t>Cerințe privind serviciile de evaluare</w:t>
      </w:r>
    </w:p>
    <w:p w14:paraId="2A65880E" w14:textId="77777777" w:rsidR="00144C14" w:rsidRPr="00FE5FEA" w:rsidRDefault="00144C14" w:rsidP="00144C14">
      <w:pPr>
        <w:spacing w:before="120" w:after="0" w:line="240" w:lineRule="auto"/>
        <w:ind w:left="0"/>
        <w:contextualSpacing/>
        <w:rPr>
          <w:b/>
          <w:u w:val="single"/>
          <w:lang w:val="ro-RO"/>
        </w:rPr>
      </w:pPr>
    </w:p>
    <w:p w14:paraId="14215A1B" w14:textId="77777777" w:rsidR="00144C14" w:rsidRPr="00FE5FEA" w:rsidRDefault="00144C14" w:rsidP="00144C14">
      <w:pPr>
        <w:numPr>
          <w:ilvl w:val="1"/>
          <w:numId w:val="30"/>
        </w:numPr>
        <w:spacing w:before="120"/>
        <w:ind w:left="0"/>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5E8A6931" w14:textId="77777777" w:rsidR="00144C14" w:rsidRPr="00FE5FEA" w:rsidRDefault="00144C14" w:rsidP="00144C14">
      <w:pPr>
        <w:numPr>
          <w:ilvl w:val="0"/>
          <w:numId w:val="46"/>
        </w:numPr>
        <w:tabs>
          <w:tab w:val="left" w:pos="1080"/>
        </w:tabs>
        <w:spacing w:before="120"/>
        <w:ind w:left="0"/>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7EF25D28" w14:textId="77777777" w:rsidR="00144C14" w:rsidRPr="00FE5FEA" w:rsidRDefault="00144C14" w:rsidP="00144C14">
      <w:pPr>
        <w:numPr>
          <w:ilvl w:val="0"/>
          <w:numId w:val="46"/>
        </w:numPr>
        <w:tabs>
          <w:tab w:val="left" w:pos="1080"/>
        </w:tabs>
        <w:spacing w:before="120"/>
        <w:ind w:left="0"/>
        <w:contextualSpacing/>
        <w:rPr>
          <w:lang w:val="ro-RO"/>
        </w:rPr>
      </w:pPr>
      <w:r w:rsidRPr="00FE5FEA">
        <w:rPr>
          <w:lang w:val="ro-RO"/>
        </w:rPr>
        <w:lastRenderedPageBreak/>
        <w:t>Ofertanții vor depune:</w:t>
      </w:r>
    </w:p>
    <w:p w14:paraId="32ECB800" w14:textId="77777777" w:rsidR="00144C14" w:rsidRPr="00FE5FEA" w:rsidRDefault="00144C14" w:rsidP="00144C14">
      <w:pPr>
        <w:tabs>
          <w:tab w:val="left" w:pos="1080"/>
        </w:tabs>
        <w:spacing w:before="120"/>
        <w:ind w:left="0"/>
      </w:pPr>
      <w:r w:rsidRPr="00FE5FEA">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3E5BA434" w14:textId="77777777" w:rsidR="00144C14" w:rsidRPr="00FE5FEA" w:rsidRDefault="00144C14" w:rsidP="00144C14">
      <w:pPr>
        <w:numPr>
          <w:ilvl w:val="0"/>
          <w:numId w:val="47"/>
        </w:numPr>
        <w:tabs>
          <w:tab w:val="left" w:pos="284"/>
        </w:tabs>
        <w:spacing w:before="120"/>
        <w:ind w:left="0" w:hanging="142"/>
        <w:contextualSpacing/>
        <w:rPr>
          <w:lang w:val="ro-RO"/>
        </w:rPr>
      </w:pPr>
      <w:r w:rsidRPr="00FE5FEA">
        <w:rPr>
          <w:lang w:val="ro-RO"/>
        </w:rPr>
        <w:t xml:space="preserve"> identitatea evaluatorului, acesta putând să fie o persoană fizică sau juridică; </w:t>
      </w:r>
    </w:p>
    <w:p w14:paraId="5CB72E50" w14:textId="77777777" w:rsidR="00144C14" w:rsidRPr="00FE5FEA" w:rsidRDefault="00144C14" w:rsidP="00144C14">
      <w:pPr>
        <w:numPr>
          <w:ilvl w:val="0"/>
          <w:numId w:val="47"/>
        </w:numPr>
        <w:tabs>
          <w:tab w:val="left" w:pos="284"/>
        </w:tabs>
        <w:spacing w:before="120"/>
        <w:ind w:left="0" w:hanging="142"/>
        <w:contextualSpacing/>
        <w:rPr>
          <w:lang w:val="ro-RO"/>
        </w:rPr>
      </w:pPr>
      <w:r w:rsidRPr="00FE5FEA">
        <w:rPr>
          <w:lang w:val="ro-RO"/>
        </w:rPr>
        <w:t xml:space="preserve"> faptul că evaluatorul poate oferi o evaluare obiectivă și imparțială a bunului;</w:t>
      </w:r>
    </w:p>
    <w:p w14:paraId="7A78A194" w14:textId="77777777" w:rsidR="00144C14" w:rsidRPr="00FE5FEA" w:rsidRDefault="00144C14" w:rsidP="00144C14">
      <w:pPr>
        <w:numPr>
          <w:ilvl w:val="0"/>
          <w:numId w:val="47"/>
        </w:numPr>
        <w:tabs>
          <w:tab w:val="left" w:pos="284"/>
        </w:tabs>
        <w:spacing w:before="120"/>
        <w:ind w:left="0" w:hanging="142"/>
        <w:contextualSpacing/>
        <w:rPr>
          <w:lang w:val="ro-RO"/>
        </w:rPr>
      </w:pPr>
      <w:r w:rsidRPr="00FE5FEA">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00DBA7E6" w14:textId="77777777" w:rsidR="00144C14" w:rsidRPr="00FE5FEA" w:rsidRDefault="00144C14" w:rsidP="00144C14">
      <w:pPr>
        <w:numPr>
          <w:ilvl w:val="0"/>
          <w:numId w:val="47"/>
        </w:numPr>
        <w:tabs>
          <w:tab w:val="left" w:pos="284"/>
        </w:tabs>
        <w:spacing w:before="120"/>
        <w:ind w:left="0" w:hanging="142"/>
        <w:contextualSpacing/>
        <w:rPr>
          <w:lang w:val="ro-RO"/>
        </w:rPr>
      </w:pPr>
      <w:r w:rsidRPr="00FE5FEA">
        <w:rPr>
          <w:lang w:val="ro-RO"/>
        </w:rPr>
        <w:t>dacă evaluatorul are/nu are vreo legătură sau implicare cu partea care a solicitat evaluarea;</w:t>
      </w:r>
    </w:p>
    <w:p w14:paraId="05C4E339" w14:textId="77777777" w:rsidR="00144C14" w:rsidRPr="00FE5FEA" w:rsidRDefault="00144C14" w:rsidP="00144C14">
      <w:pPr>
        <w:tabs>
          <w:tab w:val="left" w:pos="993"/>
        </w:tabs>
        <w:spacing w:before="120"/>
        <w:ind w:left="0" w:hanging="426"/>
      </w:pPr>
      <w:r w:rsidRPr="00FE5FEA">
        <w:rPr>
          <w:b/>
        </w:rPr>
        <w:t xml:space="preserve">4.2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6D4DABD1" w14:textId="77777777" w:rsidR="00144C14" w:rsidRPr="00FE5FEA" w:rsidRDefault="00144C14" w:rsidP="00144C14">
      <w:pPr>
        <w:tabs>
          <w:tab w:val="left" w:pos="993"/>
        </w:tabs>
        <w:spacing w:before="120"/>
        <w:ind w:left="0" w:hanging="426"/>
      </w:pPr>
      <w:r w:rsidRPr="00FE5FEA">
        <w:rPr>
          <w:b/>
        </w:rPr>
        <w:t>4.</w:t>
      </w:r>
      <w:r>
        <w:t>3 Rapoartele</w:t>
      </w:r>
      <w:r w:rsidRPr="00FE5FEA">
        <w:t xml:space="preserve"> de eval</w:t>
      </w:r>
      <w:r>
        <w:t>uare vor</w:t>
      </w:r>
      <w:r w:rsidRPr="00FE5FEA">
        <w:t xml:space="preserve">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57C55968"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4903DBB3"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3410319A"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6C4BB709"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2FB9C929"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0566EB29"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58583F63"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4C849B58"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16486BC4"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735B0E26"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lastRenderedPageBreak/>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073AC0BE"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E5FEA">
        <w:rPr>
          <w:rFonts w:eastAsia="Calibri" w:cs="Arial"/>
          <w:bCs/>
          <w:lang w:val="ro-RO"/>
        </w:rPr>
        <w:t xml:space="preserve"> </w:t>
      </w:r>
    </w:p>
    <w:p w14:paraId="7400F317"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rFonts w:cs="Arial"/>
          <w:bCs/>
          <w:lang w:val="ro-RO"/>
        </w:rPr>
        <w:t>interogarea obligatorie a bazelor de date online RAR și AutoDNA, după caz, și includerea în raportul de evaluare a eventualelor informații privind istoricul de daune al vehiculului supus evaluării;</w:t>
      </w:r>
    </w:p>
    <w:p w14:paraId="637AB0CA"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E5FEA">
        <w:rPr>
          <w:rFonts w:eastAsia="Calibri" w:cs="Arial"/>
          <w:bCs/>
          <w:lang w:val="ro-RO"/>
        </w:rPr>
        <w:t xml:space="preserve"> </w:t>
      </w:r>
    </w:p>
    <w:p w14:paraId="74DD23E6"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62B72BAF" w14:textId="77777777" w:rsidR="00144C14" w:rsidRPr="00FE5FEA" w:rsidRDefault="00144C14" w:rsidP="00144C14">
      <w:pPr>
        <w:numPr>
          <w:ilvl w:val="1"/>
          <w:numId w:val="49"/>
        </w:numPr>
        <w:tabs>
          <w:tab w:val="left" w:pos="426"/>
        </w:tabs>
        <w:spacing w:before="120"/>
        <w:ind w:left="0"/>
        <w:contextualSpacing/>
        <w:rPr>
          <w:lang w:val="ro-RO"/>
        </w:rPr>
      </w:pPr>
      <w:r w:rsidRPr="00FE5FEA">
        <w:rPr>
          <w:lang w:val="ro-RO"/>
        </w:rPr>
        <w:t>natura bunului;</w:t>
      </w:r>
    </w:p>
    <w:p w14:paraId="2813BF9A" w14:textId="77777777" w:rsidR="00144C14" w:rsidRPr="00FE5FEA" w:rsidRDefault="00144C14" w:rsidP="00144C14">
      <w:pPr>
        <w:numPr>
          <w:ilvl w:val="1"/>
          <w:numId w:val="49"/>
        </w:numPr>
        <w:tabs>
          <w:tab w:val="left" w:pos="567"/>
        </w:tabs>
        <w:spacing w:before="120"/>
        <w:ind w:left="0"/>
        <w:contextualSpacing/>
        <w:rPr>
          <w:lang w:val="ro-RO"/>
        </w:rPr>
      </w:pPr>
      <w:r w:rsidRPr="00FE5FEA">
        <w:rPr>
          <w:lang w:val="ro-RO"/>
        </w:rPr>
        <w:t>gradul de uzură fizică şi morală a bunului respectiv;</w:t>
      </w:r>
    </w:p>
    <w:p w14:paraId="18AA476C" w14:textId="77777777" w:rsidR="00144C14" w:rsidRPr="00FE5FEA" w:rsidRDefault="00144C14" w:rsidP="00144C14">
      <w:pPr>
        <w:numPr>
          <w:ilvl w:val="1"/>
          <w:numId w:val="49"/>
        </w:numPr>
        <w:tabs>
          <w:tab w:val="left" w:pos="567"/>
        </w:tabs>
        <w:spacing w:before="120"/>
        <w:ind w:left="0"/>
        <w:contextualSpacing/>
        <w:rPr>
          <w:lang w:val="ro-RO"/>
        </w:rPr>
      </w:pPr>
      <w:r w:rsidRPr="00FE5FEA">
        <w:rPr>
          <w:lang w:val="ro-RO"/>
        </w:rPr>
        <w:t xml:space="preserve">cantitatea (volumul) bunului; </w:t>
      </w:r>
    </w:p>
    <w:p w14:paraId="5782B0DB" w14:textId="77777777" w:rsidR="00144C14" w:rsidRPr="00FE5FEA" w:rsidRDefault="00144C14" w:rsidP="00144C14">
      <w:pPr>
        <w:numPr>
          <w:ilvl w:val="1"/>
          <w:numId w:val="49"/>
        </w:numPr>
        <w:tabs>
          <w:tab w:val="left" w:pos="567"/>
        </w:tabs>
        <w:spacing w:before="120"/>
        <w:ind w:left="0"/>
        <w:contextualSpacing/>
        <w:rPr>
          <w:lang w:val="ro-RO"/>
        </w:rPr>
      </w:pPr>
      <w:r w:rsidRPr="00FE5FEA">
        <w:rPr>
          <w:lang w:val="ro-RO"/>
        </w:rPr>
        <w:t>existenta unui raport de evaluare sau a unui preț de achiziție, dacă acesta a fost întocmit, respectiv plătit în ultimele 12 luni;</w:t>
      </w:r>
    </w:p>
    <w:p w14:paraId="4BC7AB5B" w14:textId="77777777" w:rsidR="00144C14" w:rsidRPr="00FE5FEA" w:rsidRDefault="00144C14" w:rsidP="00144C14">
      <w:pPr>
        <w:numPr>
          <w:ilvl w:val="1"/>
          <w:numId w:val="49"/>
        </w:numPr>
        <w:tabs>
          <w:tab w:val="left" w:pos="567"/>
        </w:tabs>
        <w:spacing w:before="120"/>
        <w:ind w:left="0"/>
        <w:contextualSpacing/>
        <w:rPr>
          <w:lang w:val="ro-RO"/>
        </w:rPr>
      </w:pPr>
      <w:r w:rsidRPr="00FE5FEA">
        <w:rPr>
          <w:lang w:val="ro-RO"/>
        </w:rPr>
        <w:t>termenul de valabilitate (după caz);</w:t>
      </w:r>
    </w:p>
    <w:p w14:paraId="4605AE2E" w14:textId="77777777" w:rsidR="00144C14" w:rsidRPr="00FE5FEA" w:rsidRDefault="00144C14" w:rsidP="00144C14">
      <w:pPr>
        <w:numPr>
          <w:ilvl w:val="1"/>
          <w:numId w:val="49"/>
        </w:numPr>
        <w:tabs>
          <w:tab w:val="left" w:pos="567"/>
        </w:tabs>
        <w:spacing w:before="120"/>
        <w:ind w:left="0"/>
        <w:contextualSpacing/>
        <w:rPr>
          <w:lang w:val="ro-RO"/>
        </w:rPr>
      </w:pPr>
      <w:r w:rsidRPr="00FE5FEA">
        <w:rPr>
          <w:lang w:val="ro-RO"/>
        </w:rPr>
        <w:t xml:space="preserve">caracterul sezonier(după caz). </w:t>
      </w:r>
    </w:p>
    <w:p w14:paraId="62F7F8AB" w14:textId="77777777" w:rsidR="00144C14" w:rsidRPr="00FE5FEA" w:rsidRDefault="00144C14" w:rsidP="00144C14">
      <w:pPr>
        <w:numPr>
          <w:ilvl w:val="0"/>
          <w:numId w:val="48"/>
        </w:numPr>
        <w:tabs>
          <w:tab w:val="left" w:pos="567"/>
        </w:tabs>
        <w:spacing w:before="120"/>
        <w:ind w:left="0"/>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5E0BAFC8"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01636892"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5DAF6581"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2CD5F61C"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274F52DC"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292A8EBA"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60B23003"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2EE8D701"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358D1B21"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01568BB2" w14:textId="77777777" w:rsidR="00144C14" w:rsidRPr="00FE5FEA" w:rsidRDefault="00144C14" w:rsidP="00144C14">
      <w:pPr>
        <w:numPr>
          <w:ilvl w:val="0"/>
          <w:numId w:val="48"/>
        </w:numPr>
        <w:tabs>
          <w:tab w:val="left" w:pos="426"/>
        </w:tabs>
        <w:ind w:left="0"/>
        <w:contextualSpacing/>
        <w:rPr>
          <w:rFonts w:eastAsia="Calibri" w:cs="Arial"/>
          <w:bCs/>
          <w:lang w:val="ro-RO"/>
        </w:rPr>
      </w:pPr>
      <w:r w:rsidRPr="00FE5FEA">
        <w:rPr>
          <w:lang w:val="ro-RO"/>
        </w:rPr>
        <w:lastRenderedPageBreak/>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7039E2CF" w14:textId="77777777" w:rsidR="00144C14" w:rsidRPr="00FE5FEA" w:rsidRDefault="00144C14" w:rsidP="00144C14">
      <w:pPr>
        <w:tabs>
          <w:tab w:val="left" w:pos="426"/>
        </w:tabs>
        <w:ind w:left="0"/>
        <w:contextualSpacing/>
        <w:rPr>
          <w:rFonts w:eastAsia="Calibri" w:cs="Arial"/>
          <w:bCs/>
          <w:lang w:val="ro-RO"/>
        </w:rPr>
      </w:pPr>
    </w:p>
    <w:p w14:paraId="77BF1369" w14:textId="77777777" w:rsidR="00144C14" w:rsidRPr="00FE5FEA" w:rsidRDefault="00144C14" w:rsidP="00144C14">
      <w:pPr>
        <w:tabs>
          <w:tab w:val="left" w:pos="426"/>
        </w:tabs>
        <w:spacing w:after="0"/>
        <w:ind w:left="0"/>
        <w:rPr>
          <w:rFonts w:eastAsia="Calibri" w:cs="Arial"/>
          <w:bCs/>
        </w:rPr>
      </w:pPr>
      <w:r w:rsidRPr="00FE5FEA">
        <w:rPr>
          <w:rFonts w:eastAsia="Calibri" w:cs="Arial"/>
          <w:bCs/>
        </w:rPr>
        <w:t>5.</w:t>
      </w:r>
      <w:r w:rsidRPr="00FE5FEA">
        <w:rPr>
          <w:rFonts w:eastAsia="Calibri" w:cs="Arial"/>
          <w:bCs/>
        </w:rPr>
        <w:tab/>
      </w:r>
      <w:r w:rsidRPr="00FE5FEA">
        <w:rPr>
          <w:rFonts w:eastAsia="Calibri" w:cs="Arial"/>
          <w:b/>
          <w:bCs/>
          <w:u w:val="single"/>
        </w:rPr>
        <w:t>Modalitatea de selecție</w:t>
      </w:r>
      <w:r w:rsidRPr="00FE5FEA">
        <w:rPr>
          <w:rFonts w:eastAsia="Calibri" w:cs="Arial"/>
          <w:bCs/>
        </w:rPr>
        <w:t xml:space="preserve"> </w:t>
      </w:r>
    </w:p>
    <w:p w14:paraId="7858A465" w14:textId="77777777" w:rsidR="00144C14" w:rsidRPr="00FE5FEA" w:rsidRDefault="00144C14" w:rsidP="00144C14">
      <w:pPr>
        <w:tabs>
          <w:tab w:val="left" w:pos="426"/>
        </w:tabs>
        <w:spacing w:after="0"/>
        <w:ind w:left="0" w:hanging="426"/>
        <w:rPr>
          <w:rFonts w:eastAsia="Calibri" w:cs="Arial"/>
          <w:bCs/>
        </w:rPr>
      </w:pPr>
      <w:r w:rsidRPr="00FE5FEA">
        <w:rPr>
          <w:rFonts w:eastAsia="Calibri" w:cs="Arial"/>
          <w:bCs/>
        </w:rPr>
        <w:t>5.1</w:t>
      </w:r>
      <w:r w:rsidRPr="00FE5FEA">
        <w:rPr>
          <w:rFonts w:eastAsia="Calibri" w:cs="Arial"/>
          <w:bCs/>
        </w:rPr>
        <w:tab/>
        <w:t xml:space="preserve">Criteriul de atribuire va fi: „prețul cel mai mic”, dintre ofertanții ce îndeplinesc cerințele tehnice (oferta tehnică). </w:t>
      </w:r>
    </w:p>
    <w:p w14:paraId="7BA79D44" w14:textId="77777777" w:rsidR="00144C14" w:rsidRPr="00FE5FEA" w:rsidRDefault="00144C14" w:rsidP="00144C14">
      <w:pPr>
        <w:tabs>
          <w:tab w:val="left" w:pos="426"/>
        </w:tabs>
        <w:spacing w:after="0"/>
        <w:ind w:left="0" w:hanging="426"/>
        <w:rPr>
          <w:rFonts w:eastAsia="Calibri" w:cs="Arial"/>
          <w:bCs/>
        </w:rPr>
      </w:pPr>
      <w:r w:rsidRPr="00FE5FEA">
        <w:rPr>
          <w:rFonts w:eastAsia="Calibri" w:cs="Arial"/>
          <w:bCs/>
        </w:rPr>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68492D2A" w14:textId="77777777" w:rsidR="00144C14" w:rsidRPr="00A53F7B" w:rsidRDefault="00144C14" w:rsidP="00144C14">
      <w:pPr>
        <w:tabs>
          <w:tab w:val="left" w:pos="709"/>
        </w:tabs>
        <w:spacing w:before="120" w:after="0"/>
        <w:ind w:left="0"/>
        <w:rPr>
          <w:b/>
          <w:u w:val="single"/>
        </w:rPr>
      </w:pPr>
      <w:r w:rsidRPr="00FE5FEA">
        <w:rPr>
          <w:b/>
          <w:u w:val="single"/>
        </w:rPr>
        <w:t>6. Condiții de plată</w:t>
      </w:r>
    </w:p>
    <w:p w14:paraId="5A56A103" w14:textId="77777777" w:rsidR="00144C14" w:rsidRPr="00FE5FEA" w:rsidRDefault="00144C14" w:rsidP="00144C14">
      <w:pPr>
        <w:tabs>
          <w:tab w:val="left" w:pos="709"/>
        </w:tabs>
        <w:spacing w:before="120" w:after="0"/>
        <w:ind w:left="0"/>
        <w:rPr>
          <w:b/>
          <w:u w:val="single"/>
        </w:rPr>
      </w:pPr>
      <w:r>
        <w:rPr>
          <w:rFonts w:eastAsia="Times New Roman" w:cs="Arial"/>
          <w:lang w:eastAsia="ro-RO"/>
        </w:rPr>
        <w:t xml:space="preserve">6.1 </w:t>
      </w:r>
      <w:r w:rsidRPr="00FE5FEA">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486BDA7D" w14:textId="77777777" w:rsidR="00144C14" w:rsidRPr="00FE5FEA" w:rsidRDefault="00144C14" w:rsidP="00144C14">
      <w:pPr>
        <w:ind w:left="0"/>
        <w:contextualSpacing/>
        <w:rPr>
          <w:lang w:val="ro-RO"/>
        </w:rPr>
      </w:pPr>
      <w:r>
        <w:rPr>
          <w:lang w:val="ro-RO"/>
        </w:rPr>
        <w:t>6.2</w:t>
      </w:r>
      <w:r w:rsidRPr="00FE5FEA">
        <w:rPr>
          <w:lang w:val="ro-RO"/>
        </w:rPr>
        <w:t>Prețul convenit include și costul deplasării evaluatorului în vederea inspectării bunurilor la locul de depozitare.</w:t>
      </w:r>
    </w:p>
    <w:p w14:paraId="6CA9C48D" w14:textId="77777777" w:rsidR="00144C14" w:rsidRPr="00FE5FEA" w:rsidRDefault="00144C14" w:rsidP="00144C14">
      <w:pPr>
        <w:ind w:left="0"/>
        <w:contextualSpacing/>
        <w:rPr>
          <w:lang w:val="ro-RO"/>
        </w:rPr>
      </w:pPr>
      <w:r>
        <w:rPr>
          <w:lang w:val="ro-RO"/>
        </w:rPr>
        <w:t xml:space="preserve">6.3 </w:t>
      </w:r>
      <w:r w:rsidRPr="00FE5FEA">
        <w:rPr>
          <w:lang w:val="ro-RO"/>
        </w:rPr>
        <w:t xml:space="preserve">Preţul contractului este ferm şi neajustabil, exprimat în lei, pe întreaga perioadă de derulare a contractului. </w:t>
      </w:r>
    </w:p>
    <w:p w14:paraId="47E63894" w14:textId="77777777" w:rsidR="00144C14" w:rsidRPr="00FE5FEA" w:rsidRDefault="00144C14" w:rsidP="00144C14">
      <w:pPr>
        <w:ind w:left="0"/>
        <w:contextualSpacing/>
        <w:rPr>
          <w:lang w:val="ro-RO"/>
        </w:rPr>
      </w:pPr>
      <w:r>
        <w:rPr>
          <w:lang w:val="ro-RO"/>
        </w:rPr>
        <w:t xml:space="preserve">6.4 </w:t>
      </w:r>
      <w:r w:rsidRPr="00FE5FEA">
        <w:rPr>
          <w:lang w:val="ro-RO"/>
        </w:rPr>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66155A35" w14:textId="77777777" w:rsidR="00144C14" w:rsidRPr="00FE5FEA" w:rsidRDefault="00144C14" w:rsidP="00144C14">
      <w:pPr>
        <w:ind w:left="0"/>
        <w:contextualSpacing/>
        <w:rPr>
          <w:lang w:val="ro-RO"/>
        </w:rPr>
      </w:pPr>
    </w:p>
    <w:p w14:paraId="5C32984A" w14:textId="77777777" w:rsidR="00144C14" w:rsidRPr="00FE5FEA" w:rsidRDefault="00144C14" w:rsidP="00144C14">
      <w:pPr>
        <w:tabs>
          <w:tab w:val="left" w:pos="720"/>
        </w:tabs>
        <w:spacing w:before="120" w:after="0"/>
        <w:ind w:left="0"/>
        <w:rPr>
          <w:rFonts w:eastAsia="Arial Unicode MS" w:cs="Trebuchet MS"/>
          <w:b/>
          <w:bCs/>
          <w:kern w:val="2"/>
          <w:u w:val="single"/>
        </w:rPr>
      </w:pPr>
      <w:r w:rsidRPr="00FE5FEA">
        <w:rPr>
          <w:rFonts w:eastAsia="Arial Unicode MS" w:cs="Trebuchet MS"/>
          <w:b/>
          <w:bCs/>
          <w:kern w:val="2"/>
          <w:u w:val="single"/>
        </w:rPr>
        <w:t>7. Dispoziții finale</w:t>
      </w:r>
    </w:p>
    <w:p w14:paraId="1C094473" w14:textId="77777777" w:rsidR="00144C14" w:rsidRPr="00FE5FEA" w:rsidRDefault="00144C14" w:rsidP="00144C14">
      <w:pPr>
        <w:numPr>
          <w:ilvl w:val="1"/>
          <w:numId w:val="50"/>
        </w:numPr>
        <w:spacing w:before="120" w:after="0"/>
        <w:ind w:left="0"/>
        <w:contextualSpacing/>
        <w:rPr>
          <w:lang w:val="ro-RO"/>
        </w:rPr>
      </w:pPr>
      <w:r w:rsidRPr="00FE5FEA">
        <w:rPr>
          <w:lang w:val="ro-RO"/>
        </w:rPr>
        <w:t xml:space="preserve">A.N.A.B.I. poate depune observații cu privire la raportul inițial în termen de 3 zile lucrătoare de la primirea acestuia. </w:t>
      </w:r>
    </w:p>
    <w:p w14:paraId="2A93A308" w14:textId="77777777" w:rsidR="00144C14" w:rsidRDefault="00144C14" w:rsidP="00144C14">
      <w:pPr>
        <w:numPr>
          <w:ilvl w:val="1"/>
          <w:numId w:val="50"/>
        </w:numPr>
        <w:spacing w:before="120" w:after="0"/>
        <w:ind w:left="0"/>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02709767" w14:textId="77777777" w:rsidR="007B709D" w:rsidRDefault="007B709D" w:rsidP="007B709D">
      <w:pPr>
        <w:spacing w:before="120" w:after="0"/>
        <w:ind w:left="218"/>
        <w:contextualSpacing/>
        <w:rPr>
          <w:lang w:val="ro-RO"/>
        </w:rPr>
      </w:pPr>
    </w:p>
    <w:p w14:paraId="70279EF0" w14:textId="77777777" w:rsidR="0002206E" w:rsidRPr="00DF6B93" w:rsidRDefault="0002206E" w:rsidP="00076EFC">
      <w:pPr>
        <w:tabs>
          <w:tab w:val="left" w:pos="9067"/>
        </w:tabs>
        <w:ind w:left="0" w:right="284"/>
        <w:rPr>
          <w:i/>
          <w:lang w:val="ro-RO"/>
        </w:rPr>
      </w:pPr>
    </w:p>
    <w:p w14:paraId="3B093F7E" w14:textId="77777777" w:rsidR="0002206E" w:rsidRDefault="0002206E" w:rsidP="00076EFC">
      <w:pPr>
        <w:tabs>
          <w:tab w:val="left" w:pos="9067"/>
        </w:tabs>
        <w:ind w:left="0" w:right="284"/>
      </w:pPr>
    </w:p>
    <w:p w14:paraId="63D19F8C" w14:textId="77777777" w:rsidR="00144C14" w:rsidRDefault="00144C14" w:rsidP="00076EFC">
      <w:pPr>
        <w:tabs>
          <w:tab w:val="left" w:pos="9067"/>
        </w:tabs>
        <w:ind w:left="0" w:right="284"/>
      </w:pPr>
    </w:p>
    <w:p w14:paraId="7AC0302A" w14:textId="77777777" w:rsidR="00144C14" w:rsidRDefault="00144C14" w:rsidP="00076EFC">
      <w:pPr>
        <w:tabs>
          <w:tab w:val="left" w:pos="9067"/>
        </w:tabs>
        <w:ind w:left="0" w:right="284"/>
      </w:pPr>
    </w:p>
    <w:p w14:paraId="4CEB5197" w14:textId="77777777" w:rsidR="00144C14" w:rsidRDefault="00144C14" w:rsidP="00076EFC">
      <w:pPr>
        <w:tabs>
          <w:tab w:val="left" w:pos="9067"/>
        </w:tabs>
        <w:ind w:left="0" w:right="284"/>
      </w:pPr>
    </w:p>
    <w:p w14:paraId="239308C2" w14:textId="77777777" w:rsidR="00144C14" w:rsidRDefault="00144C14" w:rsidP="00076EFC">
      <w:pPr>
        <w:tabs>
          <w:tab w:val="left" w:pos="9067"/>
        </w:tabs>
        <w:ind w:left="0" w:right="284"/>
      </w:pPr>
    </w:p>
    <w:p w14:paraId="66771D18" w14:textId="77777777" w:rsidR="00144C14" w:rsidRDefault="00144C14" w:rsidP="00076EFC">
      <w:pPr>
        <w:tabs>
          <w:tab w:val="left" w:pos="9067"/>
        </w:tabs>
        <w:ind w:left="0" w:right="284"/>
      </w:pPr>
    </w:p>
    <w:p w14:paraId="39C79D84" w14:textId="77777777" w:rsidR="00144C14" w:rsidRDefault="00144C14" w:rsidP="00076EFC">
      <w:pPr>
        <w:tabs>
          <w:tab w:val="left" w:pos="9067"/>
        </w:tabs>
        <w:ind w:left="0" w:right="284"/>
      </w:pPr>
    </w:p>
    <w:p w14:paraId="273B6DAD" w14:textId="77777777" w:rsidR="00144C14" w:rsidRDefault="00144C14" w:rsidP="00076EFC">
      <w:pPr>
        <w:tabs>
          <w:tab w:val="left" w:pos="9067"/>
        </w:tabs>
        <w:ind w:left="0" w:right="284"/>
      </w:pPr>
    </w:p>
    <w:p w14:paraId="42E3EA5D" w14:textId="77777777" w:rsidR="00144C14" w:rsidRDefault="00144C14" w:rsidP="00076EFC">
      <w:pPr>
        <w:tabs>
          <w:tab w:val="left" w:pos="9067"/>
        </w:tabs>
        <w:ind w:left="0" w:right="284"/>
      </w:pPr>
    </w:p>
    <w:p w14:paraId="6245599D" w14:textId="77777777" w:rsidR="00144C14" w:rsidRDefault="00144C14" w:rsidP="00076EFC">
      <w:pPr>
        <w:tabs>
          <w:tab w:val="left" w:pos="9067"/>
        </w:tabs>
        <w:ind w:left="0" w:right="284"/>
      </w:pPr>
    </w:p>
    <w:p w14:paraId="1D24AB5F" w14:textId="77777777" w:rsidR="00144C14" w:rsidRDefault="00144C14" w:rsidP="00076EFC">
      <w:pPr>
        <w:tabs>
          <w:tab w:val="left" w:pos="9067"/>
        </w:tabs>
        <w:ind w:left="0" w:right="284"/>
      </w:pPr>
    </w:p>
    <w:p w14:paraId="267540FA" w14:textId="77777777" w:rsidR="00144C14" w:rsidRDefault="00144C14" w:rsidP="00076EFC">
      <w:pPr>
        <w:tabs>
          <w:tab w:val="left" w:pos="9067"/>
        </w:tabs>
        <w:ind w:left="0" w:right="284"/>
      </w:pPr>
    </w:p>
    <w:p w14:paraId="6CD5AA99" w14:textId="77777777" w:rsidR="0002206E" w:rsidRPr="00DF6B93" w:rsidRDefault="0002206E" w:rsidP="00EC6B7E">
      <w:pPr>
        <w:tabs>
          <w:tab w:val="left" w:pos="9067"/>
        </w:tabs>
        <w:ind w:left="0"/>
      </w:pPr>
    </w:p>
    <w:p w14:paraId="4DA12A0B" w14:textId="77777777" w:rsidR="00144C14" w:rsidRDefault="00144C14" w:rsidP="00104BCC">
      <w:pPr>
        <w:suppressAutoHyphens/>
        <w:spacing w:before="120"/>
        <w:ind w:left="0" w:right="142"/>
        <w:jc w:val="center"/>
        <w:rPr>
          <w:rFonts w:eastAsia="Times New Roman" w:cs="Arial"/>
          <w:b/>
          <w:lang w:eastAsia="ro-RO"/>
        </w:rPr>
      </w:pPr>
      <w:r>
        <w:rPr>
          <w:rFonts w:eastAsia="Times New Roman" w:cs="Arial"/>
          <w:b/>
          <w:lang w:eastAsia="ro-RO"/>
        </w:rPr>
        <w:t>CONTRACT DE PRESTĂRI SERVICII DE EVALUARE</w:t>
      </w:r>
    </w:p>
    <w:p w14:paraId="3AD6BF4A" w14:textId="77777777" w:rsidR="00144C14" w:rsidRDefault="00144C14" w:rsidP="00144C14">
      <w:pPr>
        <w:spacing w:before="100" w:beforeAutospacing="1" w:after="0"/>
        <w:ind w:left="0"/>
        <w:contextualSpacing/>
        <w:jc w:val="center"/>
        <w:rPr>
          <w:rFonts w:eastAsia="Calibri"/>
        </w:rPr>
      </w:pPr>
      <w:r>
        <w:rPr>
          <w:rFonts w:eastAsia="Calibri"/>
        </w:rPr>
        <w:t>Beneficiar nr. .....................data...........2024</w:t>
      </w:r>
    </w:p>
    <w:p w14:paraId="5B7544CF" w14:textId="77777777" w:rsidR="00144C14" w:rsidRDefault="00144C14" w:rsidP="00144C14">
      <w:pPr>
        <w:spacing w:before="100" w:beforeAutospacing="1" w:after="0"/>
        <w:ind w:left="0"/>
        <w:contextualSpacing/>
        <w:jc w:val="center"/>
        <w:rPr>
          <w:rFonts w:eastAsia="Calibri"/>
        </w:rPr>
      </w:pPr>
    </w:p>
    <w:p w14:paraId="3CDDAB9E" w14:textId="77777777" w:rsidR="00144C14" w:rsidRDefault="00144C14" w:rsidP="00144C14">
      <w:pPr>
        <w:spacing w:before="100" w:beforeAutospacing="1" w:after="0"/>
        <w:ind w:left="0"/>
        <w:contextualSpacing/>
        <w:jc w:val="center"/>
        <w:rPr>
          <w:rFonts w:eastAsia="Calibri"/>
        </w:rPr>
      </w:pPr>
      <w:r>
        <w:rPr>
          <w:rFonts w:eastAsia="Calibri"/>
        </w:rPr>
        <w:t>Prestator nr.....................data..............2024</w:t>
      </w:r>
    </w:p>
    <w:p w14:paraId="1F0D8DE3" w14:textId="77777777" w:rsidR="00144C14" w:rsidRDefault="00144C14" w:rsidP="00144C14">
      <w:pPr>
        <w:tabs>
          <w:tab w:val="left" w:pos="3180"/>
          <w:tab w:val="center" w:pos="5102"/>
        </w:tabs>
        <w:suppressAutoHyphens/>
        <w:spacing w:after="0"/>
        <w:ind w:left="0"/>
        <w:rPr>
          <w:rFonts w:eastAsia="Times New Roman" w:cs="Arial"/>
          <w:b/>
          <w:lang w:eastAsia="ro-RO"/>
        </w:rPr>
      </w:pPr>
    </w:p>
    <w:p w14:paraId="66090DDC" w14:textId="77777777" w:rsidR="00144C14" w:rsidRDefault="00144C14" w:rsidP="00144C14">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0465AD4F" w14:textId="77777777" w:rsidR="00144C14" w:rsidRDefault="00144C14" w:rsidP="00144C14">
      <w:pPr>
        <w:tabs>
          <w:tab w:val="left" w:pos="284"/>
        </w:tabs>
        <w:suppressAutoHyphens/>
        <w:overflowPunct w:val="0"/>
        <w:autoSpaceDE w:val="0"/>
        <w:spacing w:after="0"/>
        <w:ind w:left="0"/>
        <w:textAlignment w:val="baseline"/>
        <w:rPr>
          <w:rFonts w:eastAsia="Times New Roman" w:cs="Arial"/>
          <w:i/>
          <w:sz w:val="12"/>
          <w:szCs w:val="12"/>
          <w:lang w:eastAsia="ro-RO"/>
        </w:rPr>
      </w:pPr>
    </w:p>
    <w:p w14:paraId="4BB650E4" w14:textId="77777777" w:rsidR="00144C14" w:rsidRDefault="00144C14" w:rsidP="00144C14">
      <w:pPr>
        <w:numPr>
          <w:ilvl w:val="0"/>
          <w:numId w:val="38"/>
        </w:numPr>
        <w:tabs>
          <w:tab w:val="left" w:pos="284"/>
        </w:tabs>
        <w:suppressAutoHyphens/>
        <w:overflowPunct w:val="0"/>
        <w:autoSpaceDE w:val="0"/>
        <w:spacing w:after="0"/>
        <w:ind w:left="0" w:firstLine="0"/>
        <w:textAlignment w:val="baseline"/>
        <w:rPr>
          <w:rFonts w:eastAsia="Times New Roman" w:cs="Arial"/>
          <w:b/>
          <w:lang w:eastAsia="ro-RO"/>
        </w:rPr>
      </w:pPr>
      <w:r>
        <w:rPr>
          <w:rFonts w:eastAsia="Times New Roman" w:cs="Arial"/>
          <w:b/>
          <w:lang w:eastAsia="ro-RO"/>
        </w:rPr>
        <w:t xml:space="preserve">PĂRȚILE CONTRACTANTE </w:t>
      </w:r>
    </w:p>
    <w:p w14:paraId="2C4A2694" w14:textId="77777777" w:rsidR="00144C14" w:rsidRDefault="00144C14" w:rsidP="00144C14">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33B6B6E3" w14:textId="77777777" w:rsidR="00144C14" w:rsidRDefault="00144C14" w:rsidP="00144C14">
      <w:pPr>
        <w:widowControl w:val="0"/>
        <w:spacing w:after="0"/>
        <w:ind w:left="0"/>
        <w:rPr>
          <w:rFonts w:eastAsia="Times New Roman"/>
          <w:lang w:eastAsia="ro-RO"/>
        </w:rPr>
      </w:pPr>
    </w:p>
    <w:p w14:paraId="0392E202" w14:textId="77777777" w:rsidR="00144C14" w:rsidRDefault="00144C14" w:rsidP="00144C14">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34F51B67" w14:textId="77777777" w:rsidR="00144C14" w:rsidRDefault="00144C14" w:rsidP="00144C14">
      <w:pPr>
        <w:tabs>
          <w:tab w:val="left" w:pos="2700"/>
        </w:tabs>
        <w:suppressAutoHyphens/>
        <w:spacing w:after="0"/>
        <w:ind w:left="0"/>
        <w:rPr>
          <w:rFonts w:eastAsia="Times New Roman" w:cs="Arial"/>
          <w:b/>
          <w:lang w:eastAsia="ro-RO"/>
        </w:rPr>
      </w:pPr>
    </w:p>
    <w:p w14:paraId="3A290C7E" w14:textId="77777777" w:rsidR="00144C14" w:rsidRDefault="00144C14" w:rsidP="00144C14">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53D121F4" w14:textId="77777777" w:rsidR="00144C14" w:rsidRDefault="00144C14" w:rsidP="00144C14">
      <w:pPr>
        <w:suppressAutoHyphens/>
        <w:spacing w:after="0"/>
        <w:ind w:left="0"/>
        <w:rPr>
          <w:rFonts w:eastAsia="Times New Roman" w:cs="Arial"/>
          <w:sz w:val="12"/>
          <w:szCs w:val="12"/>
          <w:lang w:eastAsia="ro-RO"/>
        </w:rPr>
      </w:pPr>
    </w:p>
    <w:p w14:paraId="191061DD" w14:textId="77777777" w:rsidR="00144C14" w:rsidRDefault="00144C14" w:rsidP="00144C14">
      <w:pPr>
        <w:numPr>
          <w:ilvl w:val="0"/>
          <w:numId w:val="38"/>
        </w:numPr>
        <w:tabs>
          <w:tab w:val="left" w:pos="284"/>
        </w:tabs>
        <w:suppressAutoHyphens/>
        <w:spacing w:after="0"/>
        <w:ind w:left="0" w:firstLine="0"/>
        <w:contextualSpacing/>
        <w:rPr>
          <w:rFonts w:eastAsia="Times New Roman" w:cs="Arial"/>
          <w:b/>
          <w:lang w:eastAsia="ro-RO"/>
        </w:rPr>
      </w:pPr>
      <w:r>
        <w:rPr>
          <w:rFonts w:eastAsia="Times New Roman" w:cs="Arial"/>
          <w:b/>
          <w:lang w:eastAsia="ro-RO"/>
        </w:rPr>
        <w:t>DEFINIŢII</w:t>
      </w:r>
    </w:p>
    <w:p w14:paraId="2487150F" w14:textId="77777777" w:rsidR="00144C14" w:rsidRDefault="00144C14" w:rsidP="00144C14">
      <w:pPr>
        <w:numPr>
          <w:ilvl w:val="1"/>
          <w:numId w:val="38"/>
        </w:numPr>
        <w:tabs>
          <w:tab w:val="left" w:pos="426"/>
        </w:tabs>
        <w:suppressAutoHyphens/>
        <w:spacing w:after="0"/>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6D3F95A5" w14:textId="77777777" w:rsidR="00144C14" w:rsidRDefault="00144C14" w:rsidP="00144C14">
      <w:pPr>
        <w:numPr>
          <w:ilvl w:val="0"/>
          <w:numId w:val="39"/>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3B5CD9CC" w14:textId="77777777" w:rsidR="00144C14" w:rsidRDefault="00144C14" w:rsidP="00144C14">
      <w:pPr>
        <w:numPr>
          <w:ilvl w:val="0"/>
          <w:numId w:val="39"/>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741C2E83" w14:textId="77777777" w:rsidR="00144C14" w:rsidRDefault="00144C14" w:rsidP="00144C14">
      <w:pPr>
        <w:numPr>
          <w:ilvl w:val="0"/>
          <w:numId w:val="39"/>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78315BC3" w14:textId="77777777" w:rsidR="00144C14" w:rsidRDefault="00144C14" w:rsidP="00144C14">
      <w:pPr>
        <w:numPr>
          <w:ilvl w:val="0"/>
          <w:numId w:val="39"/>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189A3191" w14:textId="77777777" w:rsidR="00144C14" w:rsidRDefault="00144C14" w:rsidP="00144C14">
      <w:pPr>
        <w:numPr>
          <w:ilvl w:val="0"/>
          <w:numId w:val="39"/>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6E6C468A" w14:textId="77777777" w:rsidR="00144C14" w:rsidRDefault="00144C14" w:rsidP="00144C14">
      <w:pPr>
        <w:numPr>
          <w:ilvl w:val="0"/>
          <w:numId w:val="39"/>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4ADB052F" w14:textId="77777777" w:rsidR="00144C14" w:rsidRDefault="00144C14" w:rsidP="00144C14">
      <w:pPr>
        <w:numPr>
          <w:ilvl w:val="0"/>
          <w:numId w:val="39"/>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4F62A906" w14:textId="77777777" w:rsidR="00144C14" w:rsidRDefault="00144C14" w:rsidP="00144C14">
      <w:pPr>
        <w:numPr>
          <w:ilvl w:val="0"/>
          <w:numId w:val="39"/>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16FB39ED" w14:textId="77777777" w:rsidR="00144C14" w:rsidRDefault="00144C14" w:rsidP="00144C14">
      <w:pPr>
        <w:numPr>
          <w:ilvl w:val="0"/>
          <w:numId w:val="39"/>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3EE9FE68" w14:textId="77777777" w:rsidR="00144C14" w:rsidRDefault="00144C14" w:rsidP="00144C14">
      <w:pPr>
        <w:numPr>
          <w:ilvl w:val="0"/>
          <w:numId w:val="39"/>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31D1B64C" w14:textId="77777777" w:rsidR="00144C14" w:rsidRDefault="00144C14" w:rsidP="00144C14">
      <w:pPr>
        <w:numPr>
          <w:ilvl w:val="0"/>
          <w:numId w:val="39"/>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lastRenderedPageBreak/>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554B4545" w14:textId="77777777" w:rsidR="00144C14" w:rsidRDefault="00144C14" w:rsidP="00144C14">
      <w:pPr>
        <w:numPr>
          <w:ilvl w:val="0"/>
          <w:numId w:val="39"/>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3AD42BB" w14:textId="77777777" w:rsidR="00144C14" w:rsidRDefault="00144C14" w:rsidP="00144C14">
      <w:pPr>
        <w:numPr>
          <w:ilvl w:val="0"/>
          <w:numId w:val="39"/>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68E5D187" w14:textId="77777777" w:rsidR="00144C14" w:rsidRDefault="00144C14" w:rsidP="00144C14">
      <w:pPr>
        <w:numPr>
          <w:ilvl w:val="0"/>
          <w:numId w:val="39"/>
        </w:numPr>
        <w:tabs>
          <w:tab w:val="left" w:pos="284"/>
        </w:tabs>
        <w:suppressAutoHyphens/>
        <w:spacing w:after="0"/>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53A420D4" w14:textId="77777777" w:rsidR="00144C14" w:rsidRDefault="00144C14" w:rsidP="00144C14">
      <w:pPr>
        <w:numPr>
          <w:ilvl w:val="0"/>
          <w:numId w:val="39"/>
        </w:numPr>
        <w:tabs>
          <w:tab w:val="left" w:pos="284"/>
        </w:tabs>
        <w:suppressAutoHyphens/>
        <w:spacing w:after="0"/>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5A8C375C" w14:textId="77777777" w:rsidR="00144C14" w:rsidRDefault="00144C14" w:rsidP="00144C14">
      <w:pPr>
        <w:tabs>
          <w:tab w:val="left" w:pos="284"/>
        </w:tabs>
        <w:suppressAutoHyphens/>
        <w:spacing w:after="0"/>
        <w:ind w:left="0"/>
        <w:contextualSpacing/>
        <w:rPr>
          <w:rFonts w:eastAsia="Times New Roman" w:cs="Arial"/>
          <w:sz w:val="12"/>
          <w:szCs w:val="12"/>
          <w:lang w:eastAsia="ro-RO"/>
        </w:rPr>
      </w:pPr>
    </w:p>
    <w:p w14:paraId="5034B62A" w14:textId="77777777" w:rsidR="00144C14" w:rsidRDefault="00144C14" w:rsidP="00144C14">
      <w:pPr>
        <w:numPr>
          <w:ilvl w:val="0"/>
          <w:numId w:val="38"/>
        </w:numPr>
        <w:tabs>
          <w:tab w:val="left" w:pos="284"/>
        </w:tabs>
        <w:suppressAutoHyphens/>
        <w:spacing w:after="0"/>
        <w:ind w:left="0" w:firstLine="0"/>
        <w:contextualSpacing/>
        <w:rPr>
          <w:rFonts w:eastAsia="Times New Roman" w:cs="Arial"/>
          <w:b/>
          <w:lang w:eastAsia="ro-RO"/>
        </w:rPr>
      </w:pPr>
      <w:r>
        <w:rPr>
          <w:rFonts w:eastAsia="Times New Roman" w:cs="Arial"/>
          <w:b/>
          <w:lang w:eastAsia="ro-RO"/>
        </w:rPr>
        <w:t>OBIECTUL CONTRACTULUI</w:t>
      </w:r>
    </w:p>
    <w:p w14:paraId="74B73999" w14:textId="77777777" w:rsidR="00144C14" w:rsidRPr="00EF659C" w:rsidRDefault="00144C14" w:rsidP="00144C14">
      <w:pPr>
        <w:numPr>
          <w:ilvl w:val="1"/>
          <w:numId w:val="38"/>
        </w:numPr>
        <w:tabs>
          <w:tab w:val="left" w:pos="426"/>
        </w:tabs>
        <w:suppressAutoHyphens/>
        <w:spacing w:after="0"/>
        <w:ind w:left="0" w:firstLine="0"/>
        <w:contextualSpacing/>
      </w:pPr>
      <w:r>
        <w:rPr>
          <w:rFonts w:eastAsia="Times New Roman" w:cs="Arial"/>
          <w:lang w:eastAsia="ro-RO"/>
        </w:rPr>
        <w:t xml:space="preserve">Obiectul îl constituie prestarea de servicii de evaluare </w:t>
      </w:r>
      <w:r>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Pr>
          <w:rFonts w:eastAsia="Times New Roman" w:cs="Arial"/>
          <w:lang w:eastAsia="ro-RO"/>
        </w:rPr>
        <w:t xml:space="preserve">pentru urmatoarele bunuri mobile: </w:t>
      </w:r>
    </w:p>
    <w:p w14:paraId="34299B98" w14:textId="77777777" w:rsidR="00144C14" w:rsidRDefault="00144C14" w:rsidP="00144C14">
      <w:pPr>
        <w:pStyle w:val="ListParagraph"/>
        <w:numPr>
          <w:ilvl w:val="0"/>
          <w:numId w:val="52"/>
        </w:numPr>
        <w:tabs>
          <w:tab w:val="left" w:pos="426"/>
        </w:tabs>
        <w:suppressAutoHyphens/>
        <w:spacing w:after="0"/>
      </w:pPr>
      <w:r>
        <w:t xml:space="preserve">autoturismului marca </w:t>
      </w:r>
      <w:r w:rsidRPr="00A827B2">
        <w:rPr>
          <w:b/>
        </w:rPr>
        <w:t>BMW model X1</w:t>
      </w:r>
      <w:r>
        <w:t xml:space="preserve">, serie sasiu </w:t>
      </w:r>
      <w:r w:rsidRPr="00EA5AE7">
        <w:rPr>
          <w:rFonts w:eastAsia="Calibri"/>
          <w:b/>
        </w:rPr>
        <w:t>WBAHU310205H49117</w:t>
      </w:r>
    </w:p>
    <w:p w14:paraId="3B42D72F" w14:textId="77777777" w:rsidR="00144C14" w:rsidRDefault="00144C14" w:rsidP="00144C14">
      <w:pPr>
        <w:tabs>
          <w:tab w:val="left" w:pos="426"/>
        </w:tabs>
        <w:suppressAutoHyphens/>
        <w:spacing w:after="0"/>
        <w:ind w:left="0"/>
        <w:contextualSpacing/>
        <w:rPr>
          <w:rFonts w:eastAsia="Times New Roman" w:cs="Arial"/>
          <w:b/>
          <w:lang w:eastAsia="ro-RO"/>
        </w:rPr>
      </w:pPr>
    </w:p>
    <w:p w14:paraId="0E45EC10" w14:textId="77777777" w:rsidR="00144C14" w:rsidRPr="00846DEB" w:rsidRDefault="00144C14" w:rsidP="00144C14">
      <w:pPr>
        <w:tabs>
          <w:tab w:val="left" w:pos="426"/>
        </w:tabs>
        <w:suppressAutoHyphens/>
        <w:spacing w:after="0"/>
        <w:ind w:left="0"/>
        <w:contextualSpacing/>
        <w:rPr>
          <w:rFonts w:eastAsia="Times New Roman" w:cs="Arial"/>
          <w:lang w:eastAsia="ro-RO"/>
        </w:rPr>
      </w:pPr>
      <w:r>
        <w:rPr>
          <w:rFonts w:eastAsia="Times New Roman" w:cs="Arial"/>
          <w:b/>
          <w:lang w:eastAsia="ro-RO"/>
        </w:rPr>
        <w:t xml:space="preserve">3.2 </w:t>
      </w:r>
      <w:r w:rsidRPr="00846DEB">
        <w:rPr>
          <w:rFonts w:eastAsia="Times New Roman" w:cs="Arial"/>
          <w:lang w:eastAsia="ro-RO"/>
        </w:rPr>
        <w:t xml:space="preserve">Vizionarea și inspectarea bunurilor se va realiza </w:t>
      </w:r>
      <w:r>
        <w:rPr>
          <w:rFonts w:cs="Arial"/>
          <w:noProof/>
        </w:rPr>
        <w:t xml:space="preserve">la depozitul din </w:t>
      </w:r>
      <w:r>
        <w:rPr>
          <w:rFonts w:eastAsia="Times New Roman" w:cs="Arial"/>
          <w:lang w:val="ro-RO"/>
        </w:rPr>
        <w:t>Dragomiresti Vale,</w:t>
      </w:r>
      <w:r w:rsidRPr="00B45FA5">
        <w:rPr>
          <w:rFonts w:eastAsia="Times New Roman" w:cs="Arial"/>
          <w:b/>
          <w:lang w:val="ro-RO"/>
        </w:rPr>
        <w:t xml:space="preserve"> </w:t>
      </w:r>
      <w:r w:rsidRPr="00A827B2">
        <w:rPr>
          <w:rFonts w:eastAsia="Times New Roman" w:cs="Arial"/>
          <w:lang w:val="ro-RO"/>
        </w:rPr>
        <w:t>jud. Ilfov</w:t>
      </w:r>
      <w:r w:rsidRPr="00846DEB">
        <w:rPr>
          <w:rFonts w:eastAsia="Times New Roman" w:cs="Arial"/>
          <w:lang w:eastAsia="ro-RO"/>
        </w:rPr>
        <w:t>.</w:t>
      </w:r>
    </w:p>
    <w:p w14:paraId="2B7DC7F4" w14:textId="77777777" w:rsidR="00144C14" w:rsidRDefault="00144C14" w:rsidP="00144C14">
      <w:pPr>
        <w:numPr>
          <w:ilvl w:val="1"/>
          <w:numId w:val="18"/>
        </w:numPr>
        <w:tabs>
          <w:tab w:val="left" w:pos="426"/>
        </w:tabs>
        <w:suppressAutoHyphens/>
        <w:spacing w:after="0"/>
        <w:contextualSpacing/>
        <w:rPr>
          <w:rFonts w:eastAsia="Times New Roman" w:cs="Arial"/>
          <w:lang w:eastAsia="ro-RO"/>
        </w:rPr>
      </w:pPr>
      <w:r>
        <w:rPr>
          <w:rFonts w:eastAsia="Times New Roman" w:cs="Arial"/>
          <w:lang w:eastAsia="ro-RO"/>
        </w:rPr>
        <w:t>Drepturi de proprietate evaluate: Dreptul deplin asupra bunurilor mobile evaluate.</w:t>
      </w:r>
    </w:p>
    <w:p w14:paraId="136CA094" w14:textId="77777777" w:rsidR="00144C14" w:rsidRDefault="00144C14" w:rsidP="00144C14">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49590570" w14:textId="77777777" w:rsidR="00144C14" w:rsidRDefault="00144C14" w:rsidP="00144C14">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bunului evaluat.</w:t>
      </w:r>
    </w:p>
    <w:p w14:paraId="773271F3" w14:textId="77777777" w:rsidR="00144C14" w:rsidRDefault="00144C14" w:rsidP="00144C14">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cs="Arial"/>
          <w:lang w:eastAsia="ro-RO"/>
        </w:rPr>
        <w:t>Scopul evaluării: pentru valorificarea bunurilor prin vânzare.</w:t>
      </w:r>
    </w:p>
    <w:p w14:paraId="654A766E" w14:textId="77777777" w:rsidR="00144C14" w:rsidRDefault="00144C14" w:rsidP="00144C14">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74AE3D3D" w14:textId="77777777" w:rsidR="00144C14" w:rsidRDefault="00144C14" w:rsidP="00144C14">
      <w:pPr>
        <w:numPr>
          <w:ilvl w:val="1"/>
          <w:numId w:val="18"/>
        </w:numPr>
        <w:tabs>
          <w:tab w:val="left" w:pos="426"/>
        </w:tabs>
        <w:suppressAutoHyphens/>
        <w:spacing w:before="120" w:after="0"/>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5B7040D9" w14:textId="77777777" w:rsidR="00144C14" w:rsidRDefault="00144C14" w:rsidP="00144C14">
      <w:pPr>
        <w:numPr>
          <w:ilvl w:val="1"/>
          <w:numId w:val="18"/>
        </w:numPr>
        <w:tabs>
          <w:tab w:val="left" w:pos="426"/>
        </w:tabs>
        <w:suppressAutoHyphens/>
        <w:spacing w:before="120" w:after="0"/>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bunurilor menționate la art. 3.1. se va finaliza prin emiterea unui raport de evaluare pentru fiecare autoturism,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7C74B00D" w14:textId="77777777" w:rsidR="00144C14" w:rsidRDefault="00144C14" w:rsidP="00144C14">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b/>
          <w:lang w:eastAsia="ro-RO"/>
        </w:rPr>
        <w:t>Forma livrării</w:t>
      </w:r>
      <w:r>
        <w:rPr>
          <w:rFonts w:eastAsia="Times New Roman"/>
          <w:lang w:eastAsia="ro-RO"/>
        </w:rPr>
        <w:t xml:space="preserve">: </w:t>
      </w:r>
      <w:r>
        <w:rPr>
          <w:rFonts w:eastAsia="Times New Roman"/>
          <w:b/>
          <w:lang w:eastAsia="ro-RO"/>
        </w:rPr>
        <w:t>Rapoartele de evaluare se vor livra pentru fiecare autoturism, în 2( dou</w:t>
      </w:r>
      <w:r>
        <w:rPr>
          <w:rFonts w:eastAsia="Times New Roman"/>
          <w:b/>
          <w:lang w:val="ro-RO" w:eastAsia="ro-RO"/>
        </w:rPr>
        <w:t>ă)</w:t>
      </w:r>
      <w:r>
        <w:rPr>
          <w:rFonts w:eastAsia="Times New Roman"/>
          <w:b/>
          <w:lang w:eastAsia="ro-RO"/>
        </w:rPr>
        <w:t xml:space="preserve"> exemplare originale fiecare în formă printată, semnate și ștampilate pe fiecare pagină, conținând în mod obligatoriu poze color ale bunului supus evaluării precum și în format electronic, pe suport specific (CD sau USB)</w:t>
      </w:r>
      <w:r>
        <w:rPr>
          <w:rFonts w:eastAsia="Times New Roman"/>
          <w:lang w:eastAsia="ro-RO"/>
        </w:rPr>
        <w:t>.</w:t>
      </w:r>
    </w:p>
    <w:p w14:paraId="2392E028" w14:textId="77777777" w:rsidR="00144C14" w:rsidRDefault="00144C14" w:rsidP="00144C14">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bunurile mobile libere şi lipsite de sarcini.</w:t>
      </w:r>
    </w:p>
    <w:p w14:paraId="54AE14B4" w14:textId="77777777" w:rsidR="00144C14" w:rsidRDefault="00144C14" w:rsidP="00144C14">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lang w:eastAsia="ro-RO"/>
        </w:rPr>
        <w:lastRenderedPageBreak/>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355D23BE" w14:textId="77777777" w:rsidR="00144C14" w:rsidRDefault="00144C14" w:rsidP="00144C14">
      <w:pPr>
        <w:numPr>
          <w:ilvl w:val="1"/>
          <w:numId w:val="18"/>
        </w:numPr>
        <w:tabs>
          <w:tab w:val="left" w:pos="426"/>
        </w:tabs>
        <w:suppressAutoHyphens/>
        <w:spacing w:after="0"/>
        <w:ind w:left="0" w:firstLine="0"/>
        <w:contextualSpacing/>
        <w:rPr>
          <w:rFonts w:eastAsia="Times New Roman" w:cs="Arial"/>
          <w:lang w:eastAsia="ro-RO"/>
        </w:rPr>
      </w:pPr>
      <w:r>
        <w:rPr>
          <w:rFonts w:eastAsia="Times New Roman"/>
          <w:lang w:eastAsia="ro-RO"/>
        </w:rPr>
        <w:t>Rapoartele de evaluare sunt confidențiale şi pot fi utilizate numai pentru scopul menționat în raport.</w:t>
      </w:r>
    </w:p>
    <w:p w14:paraId="51310E82" w14:textId="77777777" w:rsidR="00144C14" w:rsidRDefault="00144C14" w:rsidP="00144C14">
      <w:pPr>
        <w:numPr>
          <w:ilvl w:val="1"/>
          <w:numId w:val="18"/>
        </w:numPr>
        <w:tabs>
          <w:tab w:val="left" w:pos="567"/>
        </w:tabs>
        <w:suppressAutoHyphens/>
        <w:spacing w:before="120" w:after="0"/>
        <w:ind w:left="0" w:firstLine="0"/>
        <w:contextualSpacing/>
        <w:rPr>
          <w:rFonts w:eastAsia="Times New Roman" w:cs="Arial"/>
          <w:lang w:eastAsia="ro-RO"/>
        </w:rPr>
      </w:pPr>
      <w:r>
        <w:rPr>
          <w:rFonts w:eastAsia="Times New Roman"/>
          <w:lang w:eastAsia="ro-RO"/>
        </w:rPr>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Standardelor de evaluare a bunurilor 2022, respectiv SEV 100, 101, 102, 103, 104, SEV 220, GEV 620,SEV 400 şi cu ipotezele şi ipotezele speciale cuprinse în raport.</w:t>
      </w:r>
    </w:p>
    <w:p w14:paraId="62066CF0" w14:textId="77777777" w:rsidR="00144C14" w:rsidRDefault="00144C14" w:rsidP="00144C14">
      <w:pPr>
        <w:numPr>
          <w:ilvl w:val="1"/>
          <w:numId w:val="18"/>
        </w:numPr>
        <w:tabs>
          <w:tab w:val="left" w:pos="567"/>
        </w:tabs>
        <w:suppressAutoHyphens/>
        <w:spacing w:before="120" w:after="0"/>
        <w:ind w:left="0" w:firstLine="0"/>
        <w:contextualSpacing/>
        <w:rPr>
          <w:rFonts w:eastAsia="Times New Roman" w:cs="Arial"/>
          <w:lang w:eastAsia="ro-RO"/>
        </w:rPr>
      </w:pPr>
      <w:r>
        <w:rPr>
          <w:rFonts w:eastAsia="Times New Roman"/>
          <w:lang w:eastAsia="ro-RO"/>
        </w:rPr>
        <w:t>Tipul raportului: Raport explicativ (narativ).</w:t>
      </w:r>
    </w:p>
    <w:p w14:paraId="2B8E199E" w14:textId="77777777" w:rsidR="00144C14" w:rsidRDefault="00144C14" w:rsidP="00144C14">
      <w:pPr>
        <w:tabs>
          <w:tab w:val="left" w:pos="426"/>
        </w:tabs>
        <w:suppressAutoHyphens/>
        <w:spacing w:after="0"/>
        <w:ind w:left="0"/>
        <w:contextualSpacing/>
        <w:rPr>
          <w:rFonts w:eastAsia="Times New Roman" w:cs="Arial"/>
          <w:sz w:val="12"/>
          <w:szCs w:val="12"/>
          <w:lang w:eastAsia="ro-RO"/>
        </w:rPr>
      </w:pPr>
    </w:p>
    <w:p w14:paraId="64FA96CD" w14:textId="77777777" w:rsidR="00144C14" w:rsidRDefault="00144C14" w:rsidP="00144C14">
      <w:pPr>
        <w:numPr>
          <w:ilvl w:val="0"/>
          <w:numId w:val="18"/>
        </w:numPr>
        <w:tabs>
          <w:tab w:val="left" w:pos="284"/>
        </w:tabs>
        <w:suppressAutoHyphens/>
        <w:spacing w:after="0"/>
        <w:ind w:left="0" w:firstLine="0"/>
        <w:contextualSpacing/>
        <w:rPr>
          <w:rFonts w:eastAsia="Times New Roman" w:cs="Arial"/>
          <w:b/>
          <w:lang w:eastAsia="ro-RO"/>
        </w:rPr>
      </w:pPr>
      <w:r>
        <w:rPr>
          <w:rFonts w:eastAsia="Times New Roman" w:cs="Arial"/>
          <w:b/>
          <w:lang w:eastAsia="ro-RO"/>
        </w:rPr>
        <w:t xml:space="preserve">PREȚUL CONTRACTULUI </w:t>
      </w:r>
    </w:p>
    <w:p w14:paraId="7C781867" w14:textId="77777777" w:rsidR="00144C14" w:rsidRDefault="00144C14" w:rsidP="00144C14">
      <w:pPr>
        <w:numPr>
          <w:ilvl w:val="1"/>
          <w:numId w:val="53"/>
        </w:numPr>
        <w:tabs>
          <w:tab w:val="left" w:pos="426"/>
        </w:tabs>
        <w:suppressAutoHyphens/>
        <w:spacing w:after="0"/>
        <w:ind w:left="142" w:hanging="142"/>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264D10C5" w14:textId="77777777" w:rsidR="00144C14" w:rsidRDefault="00144C14" w:rsidP="00144C14">
      <w:pPr>
        <w:numPr>
          <w:ilvl w:val="1"/>
          <w:numId w:val="53"/>
        </w:numPr>
        <w:tabs>
          <w:tab w:val="left" w:pos="426"/>
        </w:tabs>
        <w:suppressAutoHyphens/>
        <w:spacing w:after="0"/>
        <w:ind w:left="0" w:firstLine="0"/>
        <w:contextualSpacing/>
        <w:rPr>
          <w:rFonts w:eastAsia="Times New Roman" w:cs="Arial"/>
          <w:lang w:eastAsia="ro-RO"/>
        </w:rPr>
      </w:pPr>
      <w:r>
        <w:rPr>
          <w:rFonts w:eastAsia="Times New Roman" w:cs="Arial"/>
          <w:lang w:eastAsia="ro-RO"/>
        </w:rPr>
        <w:t>Valoarea totală a contractului este de:.............. lei inclusiv TVA, reprezentând contravaloarea serviciilor de evaluare a bunurilor mobile. Operator economic este/nu este plătitor de TVA.</w:t>
      </w:r>
    </w:p>
    <w:p w14:paraId="75891806" w14:textId="77777777" w:rsidR="00144C14" w:rsidRDefault="00144C14" w:rsidP="00144C14">
      <w:pPr>
        <w:numPr>
          <w:ilvl w:val="1"/>
          <w:numId w:val="53"/>
        </w:numPr>
        <w:tabs>
          <w:tab w:val="left" w:pos="426"/>
        </w:tabs>
        <w:suppressAutoHyphens/>
        <w:spacing w:after="0"/>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276BA2CE" w14:textId="77777777" w:rsidR="00144C14" w:rsidRDefault="00144C14" w:rsidP="00144C14">
      <w:pPr>
        <w:numPr>
          <w:ilvl w:val="1"/>
          <w:numId w:val="53"/>
        </w:numPr>
        <w:tabs>
          <w:tab w:val="left" w:pos="426"/>
        </w:tabs>
        <w:suppressAutoHyphens/>
        <w:spacing w:after="0"/>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67517FCA" w14:textId="77777777" w:rsidR="00144C14" w:rsidRDefault="00144C14" w:rsidP="00144C14">
      <w:pPr>
        <w:numPr>
          <w:ilvl w:val="1"/>
          <w:numId w:val="53"/>
        </w:numPr>
        <w:tabs>
          <w:tab w:val="left" w:pos="426"/>
        </w:tabs>
        <w:suppressAutoHyphens/>
        <w:spacing w:after="0"/>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3CA0691C" w14:textId="77777777" w:rsidR="00144C14" w:rsidRDefault="00144C14" w:rsidP="00144C14">
      <w:pPr>
        <w:tabs>
          <w:tab w:val="left" w:pos="426"/>
        </w:tabs>
        <w:suppressAutoHyphens/>
        <w:spacing w:after="0"/>
        <w:ind w:left="0"/>
        <w:contextualSpacing/>
        <w:rPr>
          <w:rFonts w:eastAsia="Times New Roman" w:cs="Arial"/>
          <w:sz w:val="12"/>
          <w:szCs w:val="12"/>
          <w:lang w:eastAsia="ro-RO"/>
        </w:rPr>
      </w:pPr>
    </w:p>
    <w:p w14:paraId="70ED3342" w14:textId="77777777" w:rsidR="00144C14" w:rsidRDefault="00144C14" w:rsidP="00144C14">
      <w:pPr>
        <w:numPr>
          <w:ilvl w:val="0"/>
          <w:numId w:val="53"/>
        </w:numPr>
        <w:tabs>
          <w:tab w:val="left" w:pos="284"/>
        </w:tabs>
        <w:suppressAutoHyphens/>
        <w:spacing w:after="0"/>
        <w:ind w:left="0" w:firstLine="0"/>
        <w:contextualSpacing/>
        <w:rPr>
          <w:rFonts w:eastAsia="Times New Roman" w:cs="Arial"/>
          <w:b/>
          <w:lang w:eastAsia="ro-RO"/>
        </w:rPr>
      </w:pPr>
      <w:r>
        <w:rPr>
          <w:rFonts w:eastAsia="Times New Roman" w:cs="Arial"/>
          <w:b/>
          <w:lang w:eastAsia="ro-RO"/>
        </w:rPr>
        <w:t>DURATA CONTRACTULUI</w:t>
      </w:r>
    </w:p>
    <w:p w14:paraId="56D44DE1" w14:textId="77777777" w:rsidR="00144C14" w:rsidRPr="00382501" w:rsidRDefault="00144C14" w:rsidP="00144C14">
      <w:pPr>
        <w:numPr>
          <w:ilvl w:val="1"/>
          <w:numId w:val="53"/>
        </w:numPr>
        <w:tabs>
          <w:tab w:val="left" w:pos="426"/>
        </w:tabs>
        <w:suppressAutoHyphens/>
        <w:spacing w:after="0"/>
        <w:ind w:left="0" w:firstLine="0"/>
        <w:contextualSpacing/>
        <w:rPr>
          <w:rFonts w:eastAsia="Times New Roman" w:cs="Arial"/>
          <w:b/>
          <w:lang w:eastAsia="ro-RO"/>
        </w:rPr>
      </w:pPr>
      <w:r>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31.12.2024.</w:t>
      </w:r>
    </w:p>
    <w:p w14:paraId="3BE0F444" w14:textId="77777777" w:rsidR="00382501" w:rsidRDefault="00382501" w:rsidP="00382501">
      <w:pPr>
        <w:tabs>
          <w:tab w:val="left" w:pos="426"/>
        </w:tabs>
        <w:suppressAutoHyphens/>
        <w:spacing w:after="0"/>
        <w:ind w:left="0"/>
        <w:contextualSpacing/>
        <w:rPr>
          <w:rFonts w:eastAsia="Times New Roman" w:cs="Arial"/>
          <w:b/>
          <w:lang w:eastAsia="ro-RO"/>
        </w:rPr>
      </w:pPr>
    </w:p>
    <w:p w14:paraId="29BCA7F3" w14:textId="77777777" w:rsidR="00144C14" w:rsidRDefault="00144C14" w:rsidP="00144C14">
      <w:pPr>
        <w:numPr>
          <w:ilvl w:val="0"/>
          <w:numId w:val="53"/>
        </w:numPr>
        <w:tabs>
          <w:tab w:val="left" w:pos="284"/>
        </w:tabs>
        <w:suppressAutoHyphens/>
        <w:spacing w:after="0"/>
        <w:ind w:left="0" w:firstLine="0"/>
        <w:contextualSpacing/>
        <w:rPr>
          <w:rFonts w:eastAsia="Times New Roman" w:cs="Arial"/>
          <w:b/>
          <w:lang w:eastAsia="ro-RO"/>
        </w:rPr>
      </w:pPr>
      <w:r>
        <w:rPr>
          <w:rFonts w:eastAsia="Times New Roman" w:cs="Arial"/>
          <w:b/>
          <w:lang w:eastAsia="ro-RO"/>
        </w:rPr>
        <w:t xml:space="preserve"> DOCUMENTELE AFERENTE CONTRACTULUI </w:t>
      </w:r>
    </w:p>
    <w:p w14:paraId="4583EEBE" w14:textId="77777777" w:rsidR="00144C14" w:rsidRDefault="00144C14" w:rsidP="00144C14">
      <w:pPr>
        <w:numPr>
          <w:ilvl w:val="1"/>
          <w:numId w:val="53"/>
        </w:numPr>
        <w:tabs>
          <w:tab w:val="left" w:pos="426"/>
        </w:tabs>
        <w:suppressAutoHyphens/>
        <w:spacing w:after="0"/>
        <w:ind w:left="0" w:firstLine="0"/>
        <w:contextualSpacing/>
        <w:rPr>
          <w:rFonts w:eastAsia="Times New Roman" w:cs="Arial"/>
          <w:lang w:eastAsia="ro-RO"/>
        </w:rPr>
      </w:pPr>
      <w:r>
        <w:rPr>
          <w:rFonts w:eastAsia="Times New Roman" w:cs="Arial"/>
          <w:lang w:eastAsia="ro-RO"/>
        </w:rPr>
        <w:t>Documentele aferente prezentului contract sunt:</w:t>
      </w:r>
    </w:p>
    <w:p w14:paraId="716AC437" w14:textId="77777777" w:rsidR="00144C14" w:rsidRDefault="00144C14" w:rsidP="00144C14">
      <w:pPr>
        <w:numPr>
          <w:ilvl w:val="0"/>
          <w:numId w:val="41"/>
        </w:numPr>
        <w:tabs>
          <w:tab w:val="left" w:pos="284"/>
        </w:tabs>
        <w:suppressAutoHyphens/>
        <w:spacing w:after="0"/>
        <w:ind w:left="0" w:firstLine="0"/>
        <w:contextualSpacing/>
        <w:rPr>
          <w:rFonts w:eastAsia="Times New Roman" w:cs="Arial"/>
          <w:lang w:eastAsia="ro-RO"/>
        </w:rPr>
      </w:pPr>
      <w:r>
        <w:rPr>
          <w:rFonts w:eastAsia="Times New Roman" w:cs="Arial"/>
          <w:lang w:eastAsia="ro-RO"/>
        </w:rPr>
        <w:t>Caietul de sarcini;</w:t>
      </w:r>
    </w:p>
    <w:p w14:paraId="27F65FFA" w14:textId="77777777" w:rsidR="00144C14" w:rsidRDefault="00144C14" w:rsidP="00144C14">
      <w:pPr>
        <w:numPr>
          <w:ilvl w:val="0"/>
          <w:numId w:val="41"/>
        </w:numPr>
        <w:tabs>
          <w:tab w:val="left" w:pos="284"/>
        </w:tabs>
        <w:suppressAutoHyphens/>
        <w:spacing w:after="0"/>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31CCC62C" w14:textId="77777777" w:rsidR="00144C14" w:rsidRDefault="00144C14" w:rsidP="00144C14">
      <w:pPr>
        <w:numPr>
          <w:ilvl w:val="0"/>
          <w:numId w:val="41"/>
        </w:numPr>
        <w:tabs>
          <w:tab w:val="left" w:pos="284"/>
        </w:tabs>
        <w:suppressAutoHyphens/>
        <w:spacing w:after="0"/>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17DB6359" w14:textId="77777777" w:rsidR="00144C14" w:rsidRDefault="00144C14" w:rsidP="00144C14">
      <w:pPr>
        <w:numPr>
          <w:ilvl w:val="0"/>
          <w:numId w:val="41"/>
        </w:numPr>
        <w:tabs>
          <w:tab w:val="left" w:pos="284"/>
        </w:tabs>
        <w:suppressAutoHyphens/>
        <w:spacing w:after="0"/>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567F0D3F" w14:textId="77777777" w:rsidR="00144C14" w:rsidRDefault="00144C14" w:rsidP="00144C14">
      <w:pPr>
        <w:tabs>
          <w:tab w:val="left" w:pos="284"/>
        </w:tabs>
        <w:suppressAutoHyphens/>
        <w:spacing w:after="0"/>
        <w:ind w:left="0"/>
        <w:contextualSpacing/>
        <w:rPr>
          <w:rFonts w:eastAsia="Times New Roman" w:cs="Arial"/>
          <w:sz w:val="12"/>
          <w:szCs w:val="12"/>
          <w:lang w:eastAsia="ro-RO"/>
        </w:rPr>
      </w:pPr>
    </w:p>
    <w:p w14:paraId="632C0167" w14:textId="77777777" w:rsidR="00144C14" w:rsidRDefault="00144C14" w:rsidP="00144C14">
      <w:pPr>
        <w:numPr>
          <w:ilvl w:val="0"/>
          <w:numId w:val="53"/>
        </w:numPr>
        <w:tabs>
          <w:tab w:val="left" w:pos="284"/>
        </w:tabs>
        <w:suppressAutoHyphens/>
        <w:spacing w:after="0"/>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2A3EAC41" w14:textId="77777777" w:rsidR="00144C14" w:rsidRDefault="00144C14" w:rsidP="00144C14">
      <w:pPr>
        <w:numPr>
          <w:ilvl w:val="1"/>
          <w:numId w:val="53"/>
        </w:numPr>
        <w:tabs>
          <w:tab w:val="left" w:pos="426"/>
        </w:tabs>
        <w:suppressAutoHyphens/>
        <w:spacing w:after="0"/>
        <w:ind w:left="0" w:firstLine="0"/>
        <w:contextualSpacing/>
        <w:rPr>
          <w:rFonts w:eastAsia="Times New Roman" w:cs="Arial"/>
          <w:lang w:eastAsia="ro-RO"/>
        </w:rPr>
      </w:pPr>
      <w:r>
        <w:rPr>
          <w:rFonts w:eastAsia="Times New Roman" w:cs="Arial"/>
          <w:lang w:eastAsia="ro-RO"/>
        </w:rPr>
        <w:lastRenderedPageBreak/>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4162F94D" w14:textId="77777777" w:rsidR="00144C14" w:rsidRDefault="00144C14" w:rsidP="00144C14">
      <w:pPr>
        <w:numPr>
          <w:ilvl w:val="1"/>
          <w:numId w:val="53"/>
        </w:numPr>
        <w:tabs>
          <w:tab w:val="left" w:pos="426"/>
        </w:tabs>
        <w:suppressAutoHyphens/>
        <w:spacing w:after="0"/>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0D02E7F3" w14:textId="77777777" w:rsidR="00144C14" w:rsidRDefault="00144C14" w:rsidP="00144C14">
      <w:pPr>
        <w:numPr>
          <w:ilvl w:val="1"/>
          <w:numId w:val="53"/>
        </w:numPr>
        <w:tabs>
          <w:tab w:val="left" w:pos="426"/>
        </w:tabs>
        <w:suppressAutoHyphens/>
        <w:spacing w:after="0"/>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43891B1C" w14:textId="77777777" w:rsidR="00144C14" w:rsidRDefault="00144C14" w:rsidP="00144C14">
      <w:pPr>
        <w:numPr>
          <w:ilvl w:val="1"/>
          <w:numId w:val="53"/>
        </w:numPr>
        <w:tabs>
          <w:tab w:val="left" w:pos="426"/>
        </w:tabs>
        <w:suppressAutoHyphens/>
        <w:spacing w:after="0"/>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7DE1E619" w14:textId="77777777" w:rsidR="00144C14" w:rsidRDefault="00144C14" w:rsidP="00144C14">
      <w:pPr>
        <w:tabs>
          <w:tab w:val="left" w:pos="426"/>
        </w:tabs>
        <w:suppressAutoHyphens/>
        <w:spacing w:after="0"/>
        <w:ind w:left="0"/>
        <w:contextualSpacing/>
        <w:rPr>
          <w:rFonts w:eastAsia="Times New Roman" w:cs="Arial"/>
          <w:sz w:val="12"/>
          <w:szCs w:val="12"/>
          <w:lang w:eastAsia="ro-RO"/>
        </w:rPr>
      </w:pPr>
    </w:p>
    <w:p w14:paraId="5E45409F" w14:textId="77777777" w:rsidR="00144C14" w:rsidRDefault="00144C14" w:rsidP="00144C14">
      <w:pPr>
        <w:numPr>
          <w:ilvl w:val="0"/>
          <w:numId w:val="53"/>
        </w:numPr>
        <w:tabs>
          <w:tab w:val="left" w:pos="284"/>
        </w:tabs>
        <w:suppressAutoHyphens/>
        <w:spacing w:after="0"/>
        <w:ind w:left="0" w:firstLine="0"/>
        <w:contextualSpacing/>
        <w:rPr>
          <w:rFonts w:eastAsia="Times New Roman" w:cs="Arial"/>
          <w:b/>
          <w:lang w:eastAsia="ro-RO"/>
        </w:rPr>
      </w:pPr>
      <w:r>
        <w:rPr>
          <w:rFonts w:eastAsia="Times New Roman" w:cs="Arial"/>
          <w:b/>
          <w:lang w:eastAsia="ro-RO"/>
        </w:rPr>
        <w:t>OBLIGAȚIILE PRESTATORULUI</w:t>
      </w:r>
    </w:p>
    <w:p w14:paraId="21CCF133"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4E4DF869"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203FA78B"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Prestatorul se obligă să prezinte raportele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450B3957"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raportele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5AA3A123"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52699015"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36C963B3"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67029D58"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6A5B3892"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48961FB1"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424A9D4C"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lastRenderedPageBreak/>
        <w:t>Prestatorul va lua toate măsurile necesare pentru ca activitatea de evaluare a bunului să nu afecteze desfășurarea în condiții bune a activității autorității contractante.</w:t>
      </w:r>
    </w:p>
    <w:p w14:paraId="438137D6"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4F47F4AB"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16821B7E"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Prestatorul este responsabil pentru activitatea desfășurată în conformitate cu prevederile art. 25 </w:t>
      </w:r>
      <w:proofErr w:type="gramStart"/>
      <w:r>
        <w:rPr>
          <w:rFonts w:eastAsia="Times New Roman" w:cs="Arial"/>
          <w:lang w:eastAsia="ro-RO"/>
        </w:rPr>
        <w:t>din</w:t>
      </w:r>
      <w:proofErr w:type="gramEnd"/>
      <w:r>
        <w:rPr>
          <w:rFonts w:eastAsia="Times New Roman" w:cs="Arial"/>
          <w:lang w:eastAsia="ro-RO"/>
        </w:rPr>
        <w:t xml:space="preserve"> O.G. nr. 24/2011 privind unele măsuri în domeniul evaluării bunurilor, cu modificările şi completările ulterioare.</w:t>
      </w:r>
    </w:p>
    <w:p w14:paraId="18655C4F"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Factura se emite de Prestator după depunerea raportelor de evaluare și remedierea eventualelor observații formulate de către Beneficiar.</w:t>
      </w:r>
    </w:p>
    <w:p w14:paraId="03930AA2" w14:textId="77777777" w:rsidR="00144C14" w:rsidRDefault="00144C14" w:rsidP="00144C14">
      <w:pPr>
        <w:numPr>
          <w:ilvl w:val="1"/>
          <w:numId w:val="53"/>
        </w:numPr>
        <w:tabs>
          <w:tab w:val="left" w:pos="0"/>
        </w:tabs>
        <w:suppressAutoHyphens/>
        <w:spacing w:after="0"/>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w:t>
      </w:r>
      <w:r w:rsidRPr="00CC1031">
        <w:rPr>
          <w:rFonts w:cs="Arial"/>
        </w:rPr>
        <w:t>Facturile se comunică Beneficiarului prin sistemul național RO e-Factura</w:t>
      </w:r>
      <w:r>
        <w:rPr>
          <w:rFonts w:eastAsia="Times New Roman" w:cs="Arial"/>
          <w:lang w:eastAsia="ro-RO"/>
        </w:rPr>
        <w:t>. Dacă data scadentă este o zi nelucrătoare, termenul de plată va fi prorogat până la prima zi lucrătoare următoare acesteia.</w:t>
      </w:r>
    </w:p>
    <w:p w14:paraId="3B0BAAB7" w14:textId="77777777" w:rsidR="00144C14" w:rsidRDefault="00144C14" w:rsidP="00144C14">
      <w:pPr>
        <w:numPr>
          <w:ilvl w:val="1"/>
          <w:numId w:val="53"/>
        </w:numPr>
        <w:tabs>
          <w:tab w:val="left" w:pos="0"/>
        </w:tabs>
        <w:suppressAutoHyphens/>
        <w:spacing w:after="0"/>
        <w:ind w:left="0" w:firstLine="0"/>
        <w:contextualSpacing/>
        <w:rPr>
          <w:rFonts w:eastAsia="Times New Roman" w:cs="Arial"/>
          <w:lang w:eastAsia="ro-RO"/>
        </w:rPr>
      </w:pPr>
      <w:r>
        <w:rPr>
          <w:rFonts w:eastAsia="Times New Roman" w:cs="Arial"/>
          <w:lang w:eastAsia="ro-RO"/>
        </w:rPr>
        <w:t xml:space="preserve">Prestatorul se obligă să notifice Beneficiarul cu privire la orice modificare a </w:t>
      </w:r>
      <w:r>
        <w:rPr>
          <w:rFonts w:eastAsia="Times New Roman" w:cs="Arial"/>
          <w:bCs/>
          <w:lang w:eastAsia="ro-RO"/>
        </w:rPr>
        <w:t>sediului/punctului de lucru.</w:t>
      </w:r>
    </w:p>
    <w:p w14:paraId="49A0FB5B" w14:textId="77777777" w:rsidR="00144C14" w:rsidRDefault="00144C14" w:rsidP="00144C14">
      <w:pPr>
        <w:numPr>
          <w:ilvl w:val="1"/>
          <w:numId w:val="53"/>
        </w:numPr>
        <w:tabs>
          <w:tab w:val="left" w:pos="0"/>
        </w:tabs>
        <w:suppressAutoHyphens/>
        <w:spacing w:after="0"/>
        <w:ind w:left="0" w:firstLine="0"/>
        <w:contextualSpacing/>
        <w:rPr>
          <w:rFonts w:eastAsia="Times New Roman" w:cs="Arial"/>
          <w:lang w:eastAsia="ro-RO"/>
        </w:rPr>
      </w:pPr>
      <w:r>
        <w:rPr>
          <w:rFonts w:eastAsia="Times New Roman" w:cs="Arial"/>
          <w:b/>
          <w:bCs/>
          <w:lang w:eastAsia="ro-RO"/>
        </w:rPr>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rapoartele de evaluare eventualele informații privind istoricul de daune, kilometrajul etc privind vehiculul supus evaluării</w:t>
      </w:r>
      <w:r>
        <w:rPr>
          <w:rFonts w:eastAsia="Times New Roman" w:cs="Arial"/>
          <w:bCs/>
          <w:lang w:eastAsia="ro-RO"/>
        </w:rPr>
        <w:t xml:space="preserve">. </w:t>
      </w:r>
    </w:p>
    <w:p w14:paraId="3FD7B9D6" w14:textId="77777777" w:rsidR="00144C14" w:rsidRDefault="00144C14" w:rsidP="00144C14">
      <w:pPr>
        <w:tabs>
          <w:tab w:val="left" w:pos="567"/>
        </w:tabs>
        <w:suppressAutoHyphens/>
        <w:spacing w:after="0"/>
        <w:ind w:left="0"/>
        <w:contextualSpacing/>
        <w:rPr>
          <w:rFonts w:eastAsia="Times New Roman" w:cs="Arial"/>
          <w:sz w:val="12"/>
          <w:szCs w:val="12"/>
          <w:lang w:eastAsia="ro-RO"/>
        </w:rPr>
      </w:pPr>
    </w:p>
    <w:p w14:paraId="562DAA1A" w14:textId="77777777" w:rsidR="00144C14" w:rsidRDefault="00144C14" w:rsidP="00144C14">
      <w:pPr>
        <w:tabs>
          <w:tab w:val="left" w:pos="567"/>
        </w:tabs>
        <w:suppressAutoHyphens/>
        <w:spacing w:after="0"/>
        <w:ind w:left="0"/>
        <w:contextualSpacing/>
        <w:rPr>
          <w:rFonts w:eastAsia="Times New Roman" w:cs="Arial"/>
          <w:sz w:val="12"/>
          <w:szCs w:val="12"/>
          <w:lang w:eastAsia="ro-RO"/>
        </w:rPr>
      </w:pPr>
    </w:p>
    <w:p w14:paraId="30E39D9C" w14:textId="77777777" w:rsidR="00144C14" w:rsidRDefault="00144C14" w:rsidP="00144C14">
      <w:pPr>
        <w:numPr>
          <w:ilvl w:val="0"/>
          <w:numId w:val="53"/>
        </w:numPr>
        <w:tabs>
          <w:tab w:val="left" w:pos="426"/>
        </w:tabs>
        <w:suppressAutoHyphens/>
        <w:overflowPunct w:val="0"/>
        <w:autoSpaceDE w:val="0"/>
        <w:spacing w:after="0"/>
        <w:ind w:left="0" w:firstLine="0"/>
        <w:textAlignment w:val="baseline"/>
        <w:rPr>
          <w:rFonts w:eastAsia="Times New Roman" w:cs="Arial"/>
          <w:b/>
          <w:lang w:eastAsia="ro-RO"/>
        </w:rPr>
      </w:pPr>
      <w:r>
        <w:rPr>
          <w:rFonts w:eastAsia="Times New Roman" w:cs="Arial"/>
          <w:b/>
          <w:lang w:eastAsia="ro-RO"/>
        </w:rPr>
        <w:t>OBLIGAȚIILE ȘI DREPTURILE BENEFICIARULUI</w:t>
      </w:r>
    </w:p>
    <w:p w14:paraId="27222E4F"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5574EDC"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617936AB"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02333BC8"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02890C3A"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rapoartelor de evaluare.</w:t>
      </w:r>
    </w:p>
    <w:p w14:paraId="5EA6B2C3"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rapoartelor de evaluare, în cazul în care în urma verificării formulează observații cu privire la acesta.</w:t>
      </w:r>
    </w:p>
    <w:p w14:paraId="3C24BB53"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rapoartelor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68334534"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w:t>
      </w:r>
      <w:r>
        <w:rPr>
          <w:rFonts w:eastAsia="Times New Roman" w:cs="Arial"/>
          <w:lang w:val="ro-RO" w:eastAsia="ro-RO"/>
        </w:rPr>
        <w:t xml:space="preserve">în </w:t>
      </w:r>
      <w:r w:rsidRPr="00881AE8">
        <w:rPr>
          <w:rFonts w:cs="Arial"/>
          <w:lang w:val="en-AU"/>
        </w:rPr>
        <w:t>sistemul național RO e-</w:t>
      </w:r>
      <w:r w:rsidRPr="00881AE8">
        <w:rPr>
          <w:rFonts w:cs="Arial"/>
          <w:lang w:val="en-AU"/>
        </w:rPr>
        <w:lastRenderedPageBreak/>
        <w:t>Factura</w:t>
      </w:r>
      <w:r>
        <w:rPr>
          <w:rFonts w:eastAsia="Times New Roman" w:cs="Arial"/>
          <w:lang w:eastAsia="ro-RO"/>
        </w:rPr>
        <w:t>. Factura se emite de Prestator după depunerea rapoartelor de evaluare și remedierea eventualelor observații formulate de către Beneficiar.</w:t>
      </w:r>
    </w:p>
    <w:p w14:paraId="11F2C4DE" w14:textId="77777777" w:rsidR="00144C14" w:rsidRDefault="00144C14" w:rsidP="00144C14">
      <w:pPr>
        <w:numPr>
          <w:ilvl w:val="1"/>
          <w:numId w:val="53"/>
        </w:numPr>
        <w:tabs>
          <w:tab w:val="left" w:pos="0"/>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Plata serviciilor se va efectua în lei.</w:t>
      </w:r>
    </w:p>
    <w:p w14:paraId="29773E7C"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5EA4D99C" w14:textId="77777777" w:rsidR="00144C14" w:rsidRDefault="00144C14" w:rsidP="00144C14">
      <w:pPr>
        <w:numPr>
          <w:ilvl w:val="1"/>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Un nou termen de plată va curge de la confirmarea de către Beneficiar a noii facturi prezentate de către prestator, completate cu date corecte, potrivit normelor legale și contractului încheiat.</w:t>
      </w:r>
    </w:p>
    <w:p w14:paraId="753D2935" w14:textId="77777777" w:rsidR="00144C14" w:rsidRDefault="00144C14" w:rsidP="00144C14">
      <w:pPr>
        <w:tabs>
          <w:tab w:val="left" w:pos="426"/>
        </w:tabs>
        <w:suppressAutoHyphens/>
        <w:overflowPunct w:val="0"/>
        <w:autoSpaceDE w:val="0"/>
        <w:spacing w:after="0"/>
        <w:ind w:left="0"/>
        <w:textAlignment w:val="baseline"/>
        <w:rPr>
          <w:rFonts w:eastAsia="Times New Roman" w:cs="Arial"/>
          <w:sz w:val="12"/>
          <w:szCs w:val="12"/>
          <w:lang w:eastAsia="ro-RO"/>
        </w:rPr>
      </w:pPr>
    </w:p>
    <w:p w14:paraId="4662D9E7" w14:textId="77777777" w:rsidR="00144C14" w:rsidRDefault="00144C14" w:rsidP="00144C14">
      <w:pPr>
        <w:numPr>
          <w:ilvl w:val="0"/>
          <w:numId w:val="53"/>
        </w:numPr>
        <w:tabs>
          <w:tab w:val="left" w:pos="426"/>
        </w:tabs>
        <w:suppressAutoHyphens/>
        <w:overflowPunct w:val="0"/>
        <w:autoSpaceDE w:val="0"/>
        <w:spacing w:after="0"/>
        <w:ind w:left="0" w:firstLine="0"/>
        <w:textAlignment w:val="baseline"/>
        <w:rPr>
          <w:rFonts w:eastAsia="Times New Roman" w:cs="Arial"/>
          <w:b/>
          <w:lang w:eastAsia="ro-RO"/>
        </w:rPr>
      </w:pPr>
      <w:r>
        <w:rPr>
          <w:rFonts w:eastAsia="Times New Roman" w:cs="Arial"/>
          <w:b/>
          <w:lang w:eastAsia="ro-RO"/>
        </w:rPr>
        <w:t>VERIFICARE ȘI RECEPȚIE</w:t>
      </w:r>
    </w:p>
    <w:p w14:paraId="594E524D"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2CB83694"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3212A71B" w14:textId="77777777" w:rsidR="00144C14" w:rsidRDefault="00144C14" w:rsidP="00144C14">
      <w:pPr>
        <w:numPr>
          <w:ilvl w:val="0"/>
          <w:numId w:val="42"/>
        </w:numPr>
        <w:tabs>
          <w:tab w:val="left" w:pos="142"/>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identificarea serviciilor prestate;</w:t>
      </w:r>
    </w:p>
    <w:p w14:paraId="10A17A66" w14:textId="77777777" w:rsidR="00144C14" w:rsidRDefault="00144C14" w:rsidP="00144C14">
      <w:pPr>
        <w:numPr>
          <w:ilvl w:val="0"/>
          <w:numId w:val="42"/>
        </w:numPr>
        <w:tabs>
          <w:tab w:val="left" w:pos="142"/>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1DE14864" w14:textId="77777777" w:rsidR="00144C14" w:rsidRDefault="00144C14" w:rsidP="00144C14">
      <w:pPr>
        <w:numPr>
          <w:ilvl w:val="0"/>
          <w:numId w:val="42"/>
        </w:numPr>
        <w:tabs>
          <w:tab w:val="left" w:pos="142"/>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66A2D3AE"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7C9453A0" w14:textId="77777777" w:rsidR="00144C14" w:rsidRDefault="00144C14" w:rsidP="00144C14">
      <w:pPr>
        <w:tabs>
          <w:tab w:val="left" w:pos="567"/>
        </w:tabs>
        <w:suppressAutoHyphens/>
        <w:overflowPunct w:val="0"/>
        <w:autoSpaceDE w:val="0"/>
        <w:spacing w:after="0"/>
        <w:ind w:left="0"/>
        <w:textAlignment w:val="baseline"/>
        <w:rPr>
          <w:rFonts w:eastAsia="Times New Roman" w:cs="Arial"/>
          <w:sz w:val="12"/>
          <w:szCs w:val="12"/>
          <w:lang w:eastAsia="ro-RO"/>
        </w:rPr>
      </w:pPr>
    </w:p>
    <w:p w14:paraId="61592778" w14:textId="77777777" w:rsidR="00144C14" w:rsidRDefault="00144C14" w:rsidP="00144C14">
      <w:pPr>
        <w:numPr>
          <w:ilvl w:val="0"/>
          <w:numId w:val="53"/>
        </w:numPr>
        <w:tabs>
          <w:tab w:val="left" w:pos="426"/>
        </w:tabs>
        <w:suppressAutoHyphens/>
        <w:overflowPunct w:val="0"/>
        <w:autoSpaceDE w:val="0"/>
        <w:spacing w:after="0"/>
        <w:ind w:left="0" w:firstLine="0"/>
        <w:textAlignment w:val="baseline"/>
        <w:rPr>
          <w:rFonts w:eastAsia="Times New Roman" w:cs="Arial"/>
          <w:b/>
          <w:lang w:eastAsia="ro-RO"/>
        </w:rPr>
      </w:pPr>
      <w:r>
        <w:rPr>
          <w:rFonts w:eastAsia="Times New Roman" w:cs="Arial"/>
          <w:b/>
          <w:lang w:eastAsia="ro-RO"/>
        </w:rPr>
        <w:t>SANCȚIUNI PENTRU NEÎNDEPLINIREA OBLIGAȚIILOR</w:t>
      </w:r>
    </w:p>
    <w:p w14:paraId="344C1AA9"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66A786BB"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3E89CC2"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raportelor de evaluare fără obiecțiuni. </w:t>
      </w:r>
    </w:p>
    <w:p w14:paraId="4DD29CBC" w14:textId="77777777" w:rsidR="00144C14" w:rsidRPr="00382501"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5399668F" w14:textId="77777777" w:rsidR="00382501" w:rsidRDefault="00382501" w:rsidP="00382501">
      <w:pPr>
        <w:tabs>
          <w:tab w:val="left" w:pos="567"/>
        </w:tabs>
        <w:suppressAutoHyphens/>
        <w:overflowPunct w:val="0"/>
        <w:autoSpaceDE w:val="0"/>
        <w:spacing w:after="0"/>
        <w:ind w:left="0"/>
        <w:textAlignment w:val="baseline"/>
        <w:rPr>
          <w:rFonts w:eastAsia="Times New Roman" w:cs="Arial"/>
          <w:b/>
          <w:lang w:eastAsia="ro-RO"/>
        </w:rPr>
      </w:pPr>
    </w:p>
    <w:p w14:paraId="23D3C578" w14:textId="77777777" w:rsidR="00144C14" w:rsidRDefault="00144C14" w:rsidP="00144C14">
      <w:pPr>
        <w:numPr>
          <w:ilvl w:val="0"/>
          <w:numId w:val="53"/>
        </w:numPr>
        <w:tabs>
          <w:tab w:val="left" w:pos="426"/>
        </w:tabs>
        <w:suppressAutoHyphens/>
        <w:overflowPunct w:val="0"/>
        <w:autoSpaceDE w:val="0"/>
        <w:spacing w:after="0"/>
        <w:ind w:left="0" w:firstLine="0"/>
        <w:textAlignment w:val="baseline"/>
        <w:rPr>
          <w:rFonts w:eastAsia="Times New Roman" w:cs="Arial"/>
          <w:b/>
          <w:lang w:eastAsia="ro-RO"/>
        </w:rPr>
      </w:pPr>
      <w:r>
        <w:rPr>
          <w:rFonts w:eastAsia="Times New Roman" w:cs="Arial"/>
          <w:b/>
          <w:lang w:eastAsia="ro-RO"/>
        </w:rPr>
        <w:t>AMENDAMENTE</w:t>
      </w:r>
    </w:p>
    <w:p w14:paraId="0E4B5906"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BA2F924"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Orice modificare unilaterală este nulă.</w:t>
      </w:r>
    </w:p>
    <w:p w14:paraId="363CE299"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58CDDF9F" w14:textId="77777777" w:rsidR="00144C14" w:rsidRDefault="00144C14" w:rsidP="00144C14">
      <w:pPr>
        <w:tabs>
          <w:tab w:val="left" w:pos="567"/>
        </w:tabs>
        <w:suppressAutoHyphens/>
        <w:overflowPunct w:val="0"/>
        <w:autoSpaceDE w:val="0"/>
        <w:spacing w:after="0"/>
        <w:ind w:left="0"/>
        <w:textAlignment w:val="baseline"/>
        <w:rPr>
          <w:rFonts w:eastAsia="Times New Roman" w:cs="Arial"/>
          <w:sz w:val="12"/>
          <w:szCs w:val="12"/>
          <w:lang w:eastAsia="ro-RO"/>
        </w:rPr>
      </w:pPr>
    </w:p>
    <w:p w14:paraId="6D08C102" w14:textId="77777777" w:rsidR="00144C14" w:rsidRDefault="00144C14" w:rsidP="00144C14">
      <w:pPr>
        <w:numPr>
          <w:ilvl w:val="0"/>
          <w:numId w:val="53"/>
        </w:numPr>
        <w:tabs>
          <w:tab w:val="left" w:pos="426"/>
        </w:tabs>
        <w:suppressAutoHyphens/>
        <w:overflowPunct w:val="0"/>
        <w:autoSpaceDE w:val="0"/>
        <w:spacing w:after="0"/>
        <w:ind w:left="0" w:firstLine="0"/>
        <w:textAlignment w:val="baseline"/>
        <w:rPr>
          <w:rFonts w:eastAsia="Times New Roman" w:cs="Arial"/>
          <w:b/>
          <w:bCs/>
          <w:lang w:eastAsia="ro-RO"/>
        </w:rPr>
      </w:pPr>
      <w:r>
        <w:rPr>
          <w:rFonts w:eastAsia="Times New Roman" w:cs="Arial"/>
          <w:b/>
          <w:bCs/>
          <w:lang w:eastAsia="ro-RO"/>
        </w:rPr>
        <w:t>ÎNCETAREA CONTRACTULUI</w:t>
      </w:r>
    </w:p>
    <w:p w14:paraId="03E1594C"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772B7DEA" w14:textId="77777777" w:rsidR="00144C14" w:rsidRDefault="00144C14" w:rsidP="00144C14">
      <w:pPr>
        <w:numPr>
          <w:ilvl w:val="0"/>
          <w:numId w:val="43"/>
        </w:numPr>
        <w:tabs>
          <w:tab w:val="left" w:pos="284"/>
        </w:tabs>
        <w:suppressAutoHyphens/>
        <w:overflowPunct w:val="0"/>
        <w:autoSpaceDE w:val="0"/>
        <w:spacing w:after="0"/>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5A8A7AE2" w14:textId="77777777" w:rsidR="00144C14" w:rsidRDefault="00144C14" w:rsidP="00144C14">
      <w:pPr>
        <w:numPr>
          <w:ilvl w:val="0"/>
          <w:numId w:val="43"/>
        </w:numPr>
        <w:tabs>
          <w:tab w:val="left" w:pos="284"/>
        </w:tabs>
        <w:suppressAutoHyphens/>
        <w:overflowPunct w:val="0"/>
        <w:autoSpaceDE w:val="0"/>
        <w:spacing w:after="0"/>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0D991A21" w14:textId="77777777" w:rsidR="00144C14" w:rsidRDefault="00144C14" w:rsidP="00144C14">
      <w:pPr>
        <w:numPr>
          <w:ilvl w:val="1"/>
          <w:numId w:val="53"/>
        </w:numPr>
        <w:tabs>
          <w:tab w:val="left" w:pos="284"/>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458C184A" w14:textId="77777777" w:rsidR="00144C14" w:rsidRDefault="00144C14" w:rsidP="00144C14">
      <w:pPr>
        <w:numPr>
          <w:ilvl w:val="1"/>
          <w:numId w:val="53"/>
        </w:numPr>
        <w:tabs>
          <w:tab w:val="left" w:pos="284"/>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2A8CA07B" w14:textId="77777777" w:rsidR="00144C14" w:rsidRDefault="00144C14" w:rsidP="00144C14">
      <w:pPr>
        <w:numPr>
          <w:ilvl w:val="1"/>
          <w:numId w:val="53"/>
        </w:numPr>
        <w:tabs>
          <w:tab w:val="left" w:pos="284"/>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FF5611A" w14:textId="77777777" w:rsidR="00144C14" w:rsidRDefault="00144C14" w:rsidP="00144C14">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339B1B28" w14:textId="77777777" w:rsidR="00144C14" w:rsidRDefault="00144C14" w:rsidP="00144C14">
      <w:pPr>
        <w:numPr>
          <w:ilvl w:val="0"/>
          <w:numId w:val="53"/>
        </w:numPr>
        <w:tabs>
          <w:tab w:val="left" w:pos="426"/>
        </w:tabs>
        <w:suppressAutoHyphens/>
        <w:overflowPunct w:val="0"/>
        <w:autoSpaceDE w:val="0"/>
        <w:spacing w:after="0"/>
        <w:ind w:left="0" w:firstLine="0"/>
        <w:textAlignment w:val="baseline"/>
        <w:rPr>
          <w:rFonts w:eastAsia="Times New Roman" w:cs="Arial"/>
          <w:lang w:eastAsia="ro-RO"/>
        </w:rPr>
      </w:pPr>
      <w:r>
        <w:rPr>
          <w:rFonts w:eastAsia="Times New Roman" w:cs="Arial"/>
          <w:b/>
          <w:lang w:eastAsia="ro-RO"/>
        </w:rPr>
        <w:t>FORŢA MAJORĂ</w:t>
      </w:r>
    </w:p>
    <w:p w14:paraId="606D98FB"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6792D203"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068FAE76"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51249186"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02EFA56A"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3EA97DEB" w14:textId="77777777" w:rsidR="00144C14" w:rsidRDefault="00144C14" w:rsidP="00144C14">
      <w:pPr>
        <w:numPr>
          <w:ilvl w:val="1"/>
          <w:numId w:val="53"/>
        </w:numPr>
        <w:tabs>
          <w:tab w:val="left" w:pos="567"/>
        </w:tabs>
        <w:suppressAutoHyphens/>
        <w:overflowPunct w:val="0"/>
        <w:autoSpaceDE w:val="0"/>
        <w:spacing w:after="0"/>
        <w:ind w:left="0" w:firstLine="0"/>
        <w:textAlignment w:val="baseline"/>
        <w:rPr>
          <w:rFonts w:eastAsia="Times New Roman" w:cs="Arial"/>
          <w:lang w:eastAsia="ro-RO"/>
        </w:rPr>
      </w:pPr>
      <w:r>
        <w:rPr>
          <w:rFonts w:eastAsia="Times New Roman" w:cs="Arial"/>
          <w:lang w:eastAsia="ro-RO"/>
        </w:rPr>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075072E0" w14:textId="77777777" w:rsidR="00144C14" w:rsidRDefault="00144C14" w:rsidP="00144C14">
      <w:pPr>
        <w:tabs>
          <w:tab w:val="left" w:pos="567"/>
        </w:tabs>
        <w:suppressAutoHyphens/>
        <w:overflowPunct w:val="0"/>
        <w:autoSpaceDE w:val="0"/>
        <w:spacing w:after="0"/>
        <w:ind w:left="0"/>
        <w:textAlignment w:val="baseline"/>
        <w:rPr>
          <w:rFonts w:eastAsia="Times New Roman" w:cs="Arial"/>
          <w:sz w:val="12"/>
          <w:szCs w:val="12"/>
          <w:lang w:eastAsia="ro-RO"/>
        </w:rPr>
      </w:pPr>
    </w:p>
    <w:p w14:paraId="34539EF8" w14:textId="77777777" w:rsidR="00144C14" w:rsidRDefault="00144C14" w:rsidP="00144C14">
      <w:pPr>
        <w:numPr>
          <w:ilvl w:val="0"/>
          <w:numId w:val="53"/>
        </w:numPr>
        <w:tabs>
          <w:tab w:val="left" w:pos="426"/>
        </w:tabs>
        <w:suppressAutoHyphens/>
        <w:overflowPunct w:val="0"/>
        <w:autoSpaceDE w:val="0"/>
        <w:spacing w:after="0"/>
        <w:ind w:left="0" w:firstLine="0"/>
        <w:textAlignment w:val="baseline"/>
        <w:rPr>
          <w:rFonts w:eastAsia="Times New Roman" w:cs="Arial"/>
          <w:b/>
          <w:lang w:eastAsia="ro-RO"/>
        </w:rPr>
      </w:pPr>
      <w:r>
        <w:rPr>
          <w:rFonts w:eastAsia="Times New Roman" w:cs="Arial"/>
          <w:b/>
          <w:lang w:eastAsia="ro-RO"/>
        </w:rPr>
        <w:t>CESIUNEA</w:t>
      </w:r>
    </w:p>
    <w:p w14:paraId="07064E4A" w14:textId="77777777" w:rsidR="00144C14" w:rsidRDefault="00144C14" w:rsidP="00144C14">
      <w:pPr>
        <w:autoSpaceDE w:val="0"/>
        <w:autoSpaceDN w:val="0"/>
        <w:adjustRightInd w:val="0"/>
        <w:spacing w:after="0"/>
        <w:ind w:left="0"/>
        <w:rPr>
          <w:rFonts w:eastAsia="Times New Roman" w:cs="Arial"/>
          <w:iCs/>
          <w:lang w:eastAsia="ro-RO"/>
        </w:rPr>
      </w:pPr>
      <w:r>
        <w:rPr>
          <w:rFonts w:eastAsia="Times New Roman" w:cs="Arial"/>
          <w:lang w:eastAsia="ro-RO"/>
        </w:rPr>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17F61738" w14:textId="77777777" w:rsidR="00144C14" w:rsidRDefault="00144C14" w:rsidP="00144C14">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w:t>
      </w:r>
      <w:proofErr w:type="gramStart"/>
      <w:r>
        <w:rPr>
          <w:rFonts w:eastAsia="Times New Roman" w:cs="Arial"/>
          <w:iCs/>
          <w:lang w:eastAsia="ro-RO"/>
        </w:rPr>
        <w:t>din</w:t>
      </w:r>
      <w:proofErr w:type="gramEnd"/>
      <w:r>
        <w:rPr>
          <w:rFonts w:eastAsia="Times New Roman" w:cs="Arial"/>
          <w:iCs/>
          <w:lang w:eastAsia="ro-RO"/>
        </w:rPr>
        <w:t xml:space="preserve"> O.U.G. nr. 146/2002 privind formarea și utilizarea resurselor derulate prin trezoreria statului.</w:t>
      </w:r>
    </w:p>
    <w:p w14:paraId="56E58ADF" w14:textId="77777777" w:rsidR="00144C14" w:rsidRDefault="00144C14" w:rsidP="00144C14">
      <w:pPr>
        <w:tabs>
          <w:tab w:val="left" w:pos="567"/>
        </w:tabs>
        <w:suppressAutoHyphens/>
        <w:overflowPunct w:val="0"/>
        <w:autoSpaceDE w:val="0"/>
        <w:spacing w:after="0"/>
        <w:ind w:left="0"/>
        <w:textAlignment w:val="baseline"/>
        <w:rPr>
          <w:rFonts w:eastAsia="Times New Roman" w:cs="Arial"/>
          <w:sz w:val="12"/>
          <w:szCs w:val="12"/>
          <w:lang w:eastAsia="ro-RO"/>
        </w:rPr>
      </w:pPr>
    </w:p>
    <w:p w14:paraId="3F0D6A73" w14:textId="77777777" w:rsidR="00144C14" w:rsidRDefault="00144C14" w:rsidP="00144C14">
      <w:pPr>
        <w:numPr>
          <w:ilvl w:val="0"/>
          <w:numId w:val="53"/>
        </w:numPr>
        <w:tabs>
          <w:tab w:val="left" w:pos="426"/>
        </w:tabs>
        <w:suppressAutoHyphens/>
        <w:overflowPunct w:val="0"/>
        <w:autoSpaceDE w:val="0"/>
        <w:spacing w:after="0"/>
        <w:ind w:left="0" w:firstLine="0"/>
        <w:textAlignment w:val="baseline"/>
        <w:rPr>
          <w:rFonts w:eastAsia="Times New Roman" w:cs="Arial"/>
          <w:b/>
          <w:lang w:eastAsia="ro-RO"/>
        </w:rPr>
      </w:pPr>
      <w:r>
        <w:rPr>
          <w:rFonts w:eastAsia="Times New Roman" w:cs="Arial"/>
          <w:b/>
          <w:lang w:eastAsia="ro-RO"/>
        </w:rPr>
        <w:t xml:space="preserve"> SOLUŢIONAREA LITIGIILOR</w:t>
      </w:r>
    </w:p>
    <w:p w14:paraId="00B984AA" w14:textId="77777777" w:rsidR="00144C14" w:rsidRDefault="00144C14" w:rsidP="00144C14">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68231ACA" w14:textId="77777777" w:rsidR="00144C14" w:rsidRDefault="00144C14" w:rsidP="00144C14">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25C79798" w14:textId="77777777" w:rsidR="00144C14" w:rsidRDefault="00144C14" w:rsidP="00144C14">
      <w:pPr>
        <w:tabs>
          <w:tab w:val="left" w:pos="567"/>
        </w:tabs>
        <w:suppressAutoHyphens/>
        <w:autoSpaceDE w:val="0"/>
        <w:autoSpaceDN w:val="0"/>
        <w:adjustRightInd w:val="0"/>
        <w:spacing w:after="0"/>
        <w:ind w:left="0"/>
        <w:rPr>
          <w:rFonts w:eastAsia="Times New Roman" w:cs="Arial"/>
          <w:sz w:val="12"/>
          <w:szCs w:val="12"/>
          <w:lang w:eastAsia="ro-RO"/>
        </w:rPr>
      </w:pPr>
    </w:p>
    <w:p w14:paraId="750F69D9" w14:textId="77777777" w:rsidR="00144C14" w:rsidRDefault="00144C14" w:rsidP="00144C14">
      <w:pPr>
        <w:spacing w:after="0"/>
        <w:ind w:left="0"/>
        <w:rPr>
          <w:rFonts w:eastAsia="Times New Roman" w:cs="Arial"/>
          <w:b/>
          <w:lang w:eastAsia="ro-RO"/>
        </w:rPr>
      </w:pPr>
      <w:r>
        <w:rPr>
          <w:rFonts w:eastAsia="Times New Roman" w:cs="Arial"/>
          <w:b/>
          <w:lang w:eastAsia="ro-RO"/>
        </w:rPr>
        <w:t>17. CONFLICTUL DE INTERESE</w:t>
      </w:r>
    </w:p>
    <w:p w14:paraId="6B5C9C8C" w14:textId="77777777" w:rsidR="00144C14" w:rsidRDefault="00144C14" w:rsidP="00144C14">
      <w:pPr>
        <w:spacing w:after="0"/>
        <w:ind w:left="0"/>
        <w:rPr>
          <w:rFonts w:eastAsia="Times New Roman" w:cs="Arial"/>
          <w:b/>
          <w:lang w:eastAsia="ro-RO"/>
        </w:rPr>
      </w:pPr>
      <w:r>
        <w:rPr>
          <w:rFonts w:eastAsia="Times New Roman" w:cs="Arial"/>
          <w:lang w:eastAsia="ro-RO"/>
        </w:rPr>
        <w:lastRenderedPageBreak/>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5AEE844B" w14:textId="77777777" w:rsidR="00144C14" w:rsidRDefault="00144C14" w:rsidP="00144C14">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0B561E92" w14:textId="77777777" w:rsidR="00144C14" w:rsidRDefault="00144C14" w:rsidP="00144C14">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01DF7B0B" w14:textId="77777777" w:rsidR="00144C14" w:rsidRDefault="00144C14" w:rsidP="00144C14">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392408AD" w14:textId="77777777" w:rsidR="00144C14" w:rsidRDefault="00144C14" w:rsidP="00144C14">
      <w:pPr>
        <w:overflowPunct w:val="0"/>
        <w:autoSpaceDE w:val="0"/>
        <w:autoSpaceDN w:val="0"/>
        <w:adjustRightInd w:val="0"/>
        <w:spacing w:after="0"/>
        <w:ind w:left="0"/>
        <w:textAlignment w:val="baseline"/>
        <w:rPr>
          <w:rFonts w:eastAsia="Times New Roman"/>
          <w:b/>
          <w:bCs/>
          <w:sz w:val="12"/>
          <w:szCs w:val="12"/>
        </w:rPr>
      </w:pPr>
    </w:p>
    <w:p w14:paraId="366DAC37" w14:textId="77777777" w:rsidR="00144C14" w:rsidRDefault="00144C14" w:rsidP="00144C14">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28748BE1" w14:textId="77777777" w:rsidR="00144C14" w:rsidRDefault="00144C14" w:rsidP="00144C14">
      <w:pPr>
        <w:spacing w:after="0"/>
        <w:ind w:left="0"/>
        <w:rPr>
          <w:rFonts w:eastAsia="Times New Roman"/>
          <w:lang w:eastAsia="ro-RO"/>
        </w:rPr>
      </w:pPr>
      <w:r>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A26FEAC" w14:textId="77777777" w:rsidR="00144C14" w:rsidRDefault="00144C14" w:rsidP="00144C14">
      <w:pPr>
        <w:overflowPunct w:val="0"/>
        <w:autoSpaceDE w:val="0"/>
        <w:autoSpaceDN w:val="0"/>
        <w:adjustRightInd w:val="0"/>
        <w:spacing w:after="0"/>
        <w:ind w:left="0"/>
        <w:textAlignment w:val="baseline"/>
        <w:rPr>
          <w:rFonts w:eastAsia="Times New Roman"/>
        </w:rPr>
      </w:pPr>
      <w:r>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6504CE58" w14:textId="77777777" w:rsidR="00144C14" w:rsidRDefault="00144C14" w:rsidP="00144C14">
      <w:pPr>
        <w:tabs>
          <w:tab w:val="left" w:pos="426"/>
        </w:tabs>
        <w:suppressAutoHyphens/>
        <w:overflowPunct w:val="0"/>
        <w:autoSpaceDE w:val="0"/>
        <w:spacing w:after="0"/>
        <w:ind w:left="0"/>
        <w:textAlignment w:val="baseline"/>
        <w:rPr>
          <w:rFonts w:eastAsia="Times New Roman"/>
        </w:rPr>
      </w:pPr>
      <w:r>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046CF936" w14:textId="77777777" w:rsidR="00144C14" w:rsidRDefault="00144C14" w:rsidP="00144C14">
      <w:pPr>
        <w:tabs>
          <w:tab w:val="left" w:pos="426"/>
        </w:tabs>
        <w:suppressAutoHyphens/>
        <w:overflowPunct w:val="0"/>
        <w:autoSpaceDE w:val="0"/>
        <w:spacing w:after="0"/>
        <w:ind w:left="0"/>
        <w:textAlignment w:val="baseline"/>
        <w:rPr>
          <w:rFonts w:eastAsia="Times New Roman" w:cs="Arial"/>
          <w:sz w:val="12"/>
          <w:szCs w:val="12"/>
          <w:lang w:eastAsia="ro-RO"/>
        </w:rPr>
      </w:pPr>
    </w:p>
    <w:p w14:paraId="3E3B5256" w14:textId="77777777" w:rsidR="00144C14" w:rsidRDefault="00144C14" w:rsidP="00144C14">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19. COMUNICĂRI</w:t>
      </w:r>
    </w:p>
    <w:p w14:paraId="04D28763" w14:textId="77777777" w:rsidR="00144C14" w:rsidRDefault="00144C14" w:rsidP="00144C14">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1BA081C9" w14:textId="77777777" w:rsidR="00144C14" w:rsidRDefault="00144C14" w:rsidP="00144C14">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19.2.Orice document scris trebuie înregistrat atât în momentul transmiterii, cât şi în momentul primirii.</w:t>
      </w:r>
    </w:p>
    <w:p w14:paraId="779FC4EC" w14:textId="77777777" w:rsidR="00144C14" w:rsidRDefault="00144C14" w:rsidP="00144C14">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lastRenderedPageBreak/>
        <w:t>19.3.Comuicările între părţi se pot face şi prin telefon, fax sau e-mail, cu condiţia confirmării în scris a primirii comunicării.</w:t>
      </w:r>
    </w:p>
    <w:p w14:paraId="475287D2" w14:textId="77777777" w:rsidR="00144C14" w:rsidRDefault="00144C14" w:rsidP="00144C14">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44316752" w14:textId="77777777" w:rsidR="00144C14" w:rsidRDefault="00144C14" w:rsidP="00144C14">
      <w:pPr>
        <w:tabs>
          <w:tab w:val="left" w:pos="567"/>
        </w:tabs>
        <w:suppressAutoHyphens/>
        <w:overflowPunct w:val="0"/>
        <w:autoSpaceDE w:val="0"/>
        <w:spacing w:after="0"/>
        <w:ind w:left="0"/>
        <w:rPr>
          <w:rFonts w:eastAsia="Times New Roman" w:cs="Arial"/>
          <w:color w:val="FF0000"/>
          <w:sz w:val="12"/>
          <w:szCs w:val="12"/>
          <w:lang w:eastAsia="ro-RO"/>
        </w:rPr>
      </w:pPr>
    </w:p>
    <w:p w14:paraId="36557B13" w14:textId="77777777" w:rsidR="00144C14" w:rsidRDefault="00144C14" w:rsidP="00144C14">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085F49EB" w14:textId="77777777" w:rsidR="00144C14" w:rsidRDefault="00144C14" w:rsidP="00144C14">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4AA370D2" w14:textId="77777777" w:rsidR="00144C14" w:rsidRDefault="00144C14" w:rsidP="00144C14">
      <w:pPr>
        <w:tabs>
          <w:tab w:val="left" w:pos="567"/>
        </w:tabs>
        <w:suppressAutoHyphens/>
        <w:overflowPunct w:val="0"/>
        <w:autoSpaceDE w:val="0"/>
        <w:spacing w:after="0"/>
        <w:ind w:left="0"/>
        <w:rPr>
          <w:rFonts w:eastAsia="Times New Roman" w:cs="Arial"/>
          <w:sz w:val="12"/>
          <w:szCs w:val="12"/>
          <w:lang w:eastAsia="ro-RO"/>
        </w:rPr>
      </w:pPr>
    </w:p>
    <w:p w14:paraId="7B2C07D2" w14:textId="77777777" w:rsidR="00144C14" w:rsidRDefault="00144C14" w:rsidP="00144C14">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6334F3D4" w14:textId="77777777" w:rsidR="00144C14" w:rsidRDefault="00144C14" w:rsidP="00144C14">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017B05A1" w14:textId="77777777" w:rsidR="00144C14" w:rsidRDefault="00144C14" w:rsidP="00144C14">
      <w:pPr>
        <w:tabs>
          <w:tab w:val="left" w:pos="567"/>
        </w:tabs>
        <w:suppressAutoHyphens/>
        <w:overflowPunct w:val="0"/>
        <w:autoSpaceDE w:val="0"/>
        <w:spacing w:after="0"/>
        <w:ind w:left="0"/>
        <w:rPr>
          <w:rFonts w:eastAsia="Times New Roman" w:cs="Arial"/>
          <w:b/>
          <w:sz w:val="12"/>
          <w:szCs w:val="12"/>
          <w:lang w:eastAsia="ro-RO"/>
        </w:rPr>
      </w:pPr>
    </w:p>
    <w:p w14:paraId="67939D65" w14:textId="77777777" w:rsidR="00144C14" w:rsidRDefault="00144C14" w:rsidP="00144C14">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4F5BC65B" w14:textId="77777777" w:rsidR="00A671A4" w:rsidRDefault="00A671A4" w:rsidP="00076EFC">
      <w:pPr>
        <w:pStyle w:val="ListParagraph"/>
        <w:tabs>
          <w:tab w:val="left" w:pos="9067"/>
        </w:tabs>
        <w:spacing w:before="120" w:after="0"/>
        <w:ind w:left="218" w:right="284"/>
        <w:rPr>
          <w:color w:val="FF0000"/>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076EFC">
            <w:pPr>
              <w:tabs>
                <w:tab w:val="left" w:pos="9067"/>
              </w:tabs>
              <w:ind w:left="0" w:right="284"/>
              <w:contextualSpacing/>
              <w:jc w:val="center"/>
              <w:rPr>
                <w:rFonts w:cs="Arial"/>
              </w:rPr>
            </w:pPr>
            <w:r w:rsidRPr="00140C95">
              <w:rPr>
                <w:rFonts w:cs="Arial"/>
              </w:rPr>
              <w:t>BENEFICIAR:</w:t>
            </w:r>
          </w:p>
          <w:p w14:paraId="62B774DB" w14:textId="77777777" w:rsidR="005B1B63" w:rsidRDefault="005B1B63" w:rsidP="00076EFC">
            <w:pPr>
              <w:tabs>
                <w:tab w:val="left" w:pos="9067"/>
              </w:tabs>
              <w:ind w:left="0" w:right="284"/>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076EFC">
            <w:pPr>
              <w:tabs>
                <w:tab w:val="left" w:pos="9067"/>
              </w:tabs>
              <w:ind w:left="0" w:right="284"/>
              <w:contextualSpacing/>
              <w:jc w:val="center"/>
              <w:rPr>
                <w:rFonts w:cs="Arial"/>
              </w:rPr>
            </w:pPr>
          </w:p>
          <w:p w14:paraId="45ED923D" w14:textId="77777777" w:rsidR="005B1B63" w:rsidRPr="00C24D34" w:rsidRDefault="005B1B63" w:rsidP="00076EFC">
            <w:pPr>
              <w:tabs>
                <w:tab w:val="left" w:pos="9067"/>
              </w:tabs>
              <w:ind w:left="0" w:right="284"/>
              <w:contextualSpacing/>
              <w:jc w:val="center"/>
              <w:rPr>
                <w:rFonts w:cs="Arial"/>
                <w:b/>
                <w:bCs/>
                <w:i/>
              </w:rPr>
            </w:pPr>
            <w:r w:rsidRPr="00C24D34">
              <w:rPr>
                <w:rFonts w:cs="Arial"/>
                <w:b/>
                <w:bCs/>
                <w:i/>
              </w:rPr>
              <w:t>Director general</w:t>
            </w:r>
          </w:p>
          <w:p w14:paraId="1DBCD4B4" w14:textId="4883144F" w:rsidR="005B1B63" w:rsidRPr="00140C95" w:rsidRDefault="005B1B63" w:rsidP="00076EFC">
            <w:pPr>
              <w:tabs>
                <w:tab w:val="left" w:pos="9067"/>
              </w:tabs>
              <w:ind w:left="0" w:right="284"/>
              <w:contextualSpacing/>
              <w:rPr>
                <w:rFonts w:cs="Arial"/>
              </w:rPr>
            </w:pPr>
          </w:p>
        </w:tc>
        <w:tc>
          <w:tcPr>
            <w:tcW w:w="4031" w:type="dxa"/>
          </w:tcPr>
          <w:p w14:paraId="48A89312" w14:textId="21B4525D" w:rsidR="005B1B63" w:rsidRPr="00140C95" w:rsidRDefault="005B1B63" w:rsidP="00076EFC">
            <w:pPr>
              <w:tabs>
                <w:tab w:val="left" w:pos="9067"/>
              </w:tabs>
              <w:overflowPunct w:val="0"/>
              <w:autoSpaceDE w:val="0"/>
              <w:ind w:left="0" w:right="284"/>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076EFC">
      <w:pPr>
        <w:tabs>
          <w:tab w:val="left" w:pos="9067"/>
        </w:tabs>
        <w:ind w:left="0" w:right="284"/>
        <w:rPr>
          <w:bCs/>
          <w:sz w:val="6"/>
          <w:szCs w:val="6"/>
        </w:rPr>
      </w:pPr>
    </w:p>
    <w:p w14:paraId="06D495D8" w14:textId="77777777" w:rsidR="00957381" w:rsidRDefault="00957381" w:rsidP="00076EFC">
      <w:pPr>
        <w:tabs>
          <w:tab w:val="left" w:pos="9067"/>
        </w:tabs>
        <w:ind w:left="0" w:right="284"/>
        <w:jc w:val="right"/>
        <w:rPr>
          <w:bCs/>
          <w:sz w:val="6"/>
          <w:szCs w:val="6"/>
        </w:rPr>
      </w:pPr>
    </w:p>
    <w:p w14:paraId="24853C8A" w14:textId="77777777" w:rsidR="00957381" w:rsidRDefault="00957381" w:rsidP="00076EFC">
      <w:pPr>
        <w:tabs>
          <w:tab w:val="left" w:pos="9067"/>
        </w:tabs>
        <w:ind w:left="0" w:right="284"/>
        <w:jc w:val="right"/>
        <w:rPr>
          <w:bCs/>
          <w:sz w:val="6"/>
          <w:szCs w:val="6"/>
        </w:rPr>
      </w:pPr>
    </w:p>
    <w:sectPr w:rsidR="00957381" w:rsidSect="009F337A">
      <w:headerReference w:type="default" r:id="rId11"/>
      <w:footerReference w:type="default" r:id="rId12"/>
      <w:headerReference w:type="first" r:id="rId13"/>
      <w:footerReference w:type="first" r:id="rId14"/>
      <w:pgSz w:w="11900" w:h="16840" w:code="9"/>
      <w:pgMar w:top="363" w:right="1127"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4AD2" w14:textId="77777777" w:rsidR="009F337A" w:rsidRDefault="009F337A" w:rsidP="00CD5B3B">
      <w:r>
        <w:separator/>
      </w:r>
    </w:p>
  </w:endnote>
  <w:endnote w:type="continuationSeparator" w:id="0">
    <w:p w14:paraId="7E2A8779" w14:textId="77777777" w:rsidR="009F337A" w:rsidRDefault="009F337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293362586" name="Picture 129336258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847356632" name="Picture 184735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1661169846" name="Picture 166116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59B5B2AD"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1A3D451C"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EC6B7E" w:rsidRPr="00EC6B7E">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44550795" name="Picture 24455079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58615155" name="Picture 25861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6380001" name="Picture 638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45B20FA9"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EC6B7E" w:rsidRPr="00EC6B7E">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8C6D" w14:textId="77777777" w:rsidR="009F337A" w:rsidRDefault="009F337A" w:rsidP="00AE0541">
      <w:pPr>
        <w:spacing w:after="0"/>
        <w:ind w:left="0"/>
      </w:pPr>
      <w:r>
        <w:separator/>
      </w:r>
    </w:p>
  </w:footnote>
  <w:footnote w:type="continuationSeparator" w:id="0">
    <w:p w14:paraId="29B8AA1A" w14:textId="77777777" w:rsidR="009F337A" w:rsidRDefault="009F337A" w:rsidP="00AE0541">
      <w:pPr>
        <w:ind w:left="0"/>
      </w:pPr>
      <w:r>
        <w:continuationSeparator/>
      </w:r>
    </w:p>
  </w:footnote>
  <w:footnote w:type="continuationNotice" w:id="1">
    <w:p w14:paraId="592F08E4" w14:textId="77777777" w:rsidR="009F337A" w:rsidRDefault="009F337A"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272743975" name="Picture 1272743975"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1239245979" name="Picture 1239245979"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5E25432"/>
    <w:multiLevelType w:val="hybridMultilevel"/>
    <w:tmpl w:val="A50891AE"/>
    <w:lvl w:ilvl="0" w:tplc="04180017">
      <w:start w:val="1"/>
      <w:numFmt w:val="lowerLetter"/>
      <w:lvlText w:val="%1)"/>
      <w:lvlJc w:val="left"/>
      <w:pPr>
        <w:ind w:left="360" w:hanging="360"/>
      </w:pPr>
      <w:rPr>
        <w:i/>
      </w:r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15:restartNumberingAfterBreak="0">
    <w:nsid w:val="173D2A8E"/>
    <w:multiLevelType w:val="multilevel"/>
    <w:tmpl w:val="213A1244"/>
    <w:numStyleLink w:val="Style1"/>
  </w:abstractNum>
  <w:abstractNum w:abstractNumId="8"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1CC74298"/>
    <w:multiLevelType w:val="hybridMultilevel"/>
    <w:tmpl w:val="09289960"/>
    <w:lvl w:ilvl="0" w:tplc="04180017">
      <w:start w:val="1"/>
      <w:numFmt w:val="lowerLetter"/>
      <w:lvlText w:val="%1)"/>
      <w:lvlJc w:val="left"/>
      <w:pPr>
        <w:ind w:left="360" w:hanging="360"/>
      </w:pPr>
      <w:rPr>
        <w: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0"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2" w15:restartNumberingAfterBreak="0">
    <w:nsid w:val="2CB84C5D"/>
    <w:multiLevelType w:val="hybridMultilevel"/>
    <w:tmpl w:val="A1747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E3F42"/>
    <w:multiLevelType w:val="hybridMultilevel"/>
    <w:tmpl w:val="290AE37C"/>
    <w:lvl w:ilvl="0" w:tplc="F8DCD250">
      <w:start w:val="1"/>
      <w:numFmt w:val="lowerRoman"/>
      <w:lvlText w:val="%1)"/>
      <w:lvlJc w:val="left"/>
      <w:pPr>
        <w:ind w:left="578" w:hanging="360"/>
      </w:pPr>
      <w:rPr>
        <w:i/>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4" w15:restartNumberingAfterBreak="0">
    <w:nsid w:val="342360D9"/>
    <w:multiLevelType w:val="hybridMultilevel"/>
    <w:tmpl w:val="4A0C168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6"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9"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734B0"/>
    <w:multiLevelType w:val="multilevel"/>
    <w:tmpl w:val="0908B800"/>
    <w:lvl w:ilvl="0">
      <w:start w:val="4"/>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5D5B2985"/>
    <w:multiLevelType w:val="hybridMultilevel"/>
    <w:tmpl w:val="41EC80E8"/>
    <w:lvl w:ilvl="0" w:tplc="0418000F">
      <w:start w:val="1"/>
      <w:numFmt w:val="decimal"/>
      <w:lvlText w:val="%1."/>
      <w:lvlJc w:val="left"/>
      <w:pPr>
        <w:ind w:left="786" w:hanging="360"/>
      </w:pPr>
    </w:lvl>
    <w:lvl w:ilvl="1" w:tplc="0418000F">
      <w:start w:val="1"/>
      <w:numFmt w:val="decimal"/>
      <w:lvlText w:val="%2."/>
      <w:lvlJc w:val="left"/>
      <w:pPr>
        <w:ind w:left="1506" w:hanging="360"/>
      </w:pPr>
    </w:lvl>
    <w:lvl w:ilvl="2" w:tplc="BAFA8A26">
      <w:start w:val="6"/>
      <w:numFmt w:val="decimal"/>
      <w:lvlText w:val="%3"/>
      <w:lvlJc w:val="left"/>
      <w:pPr>
        <w:ind w:left="2406" w:hanging="36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27"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8"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0"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31"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33" w15:restartNumberingAfterBreak="0">
    <w:nsid w:val="65AE0818"/>
    <w:multiLevelType w:val="hybridMultilevel"/>
    <w:tmpl w:val="21F2A488"/>
    <w:lvl w:ilvl="0" w:tplc="366C431E">
      <w:start w:val="4"/>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D7836"/>
    <w:multiLevelType w:val="multilevel"/>
    <w:tmpl w:val="213A1244"/>
    <w:styleLink w:val="Style1"/>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5"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6"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31"/>
  </w:num>
  <w:num w:numId="2" w16cid:durableId="2069843763">
    <w:abstractNumId w:val="35"/>
  </w:num>
  <w:num w:numId="3" w16cid:durableId="503127398">
    <w:abstractNumId w:val="22"/>
  </w:num>
  <w:num w:numId="4" w16cid:durableId="2108622057">
    <w:abstractNumId w:val="17"/>
  </w:num>
  <w:num w:numId="5" w16cid:durableId="236288131">
    <w:abstractNumId w:val="36"/>
  </w:num>
  <w:num w:numId="6" w16cid:durableId="2141456780">
    <w:abstractNumId w:val="23"/>
  </w:num>
  <w:num w:numId="7" w16cid:durableId="1583680844">
    <w:abstractNumId w:val="6"/>
  </w:num>
  <w:num w:numId="8" w16cid:durableId="1516459108">
    <w:abstractNumId w:val="18"/>
  </w:num>
  <w:num w:numId="9" w16cid:durableId="969670760">
    <w:abstractNumId w:val="5"/>
  </w:num>
  <w:num w:numId="10" w16cid:durableId="932858045">
    <w:abstractNumId w:val="11"/>
  </w:num>
  <w:num w:numId="11" w16cid:durableId="1059131532">
    <w:abstractNumId w:val="8"/>
  </w:num>
  <w:num w:numId="12" w16cid:durableId="1820414122">
    <w:abstractNumId w:val="32"/>
  </w:num>
  <w:num w:numId="13" w16cid:durableId="1247763325">
    <w:abstractNumId w:val="15"/>
  </w:num>
  <w:num w:numId="14" w16cid:durableId="2027906874">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30"/>
  </w:num>
  <w:num w:numId="16" w16cid:durableId="1181286438">
    <w:abstractNumId w:val="25"/>
  </w:num>
  <w:num w:numId="17" w16cid:durableId="1732270557">
    <w:abstractNumId w:val="1"/>
  </w:num>
  <w:num w:numId="18" w16cid:durableId="1101340228">
    <w:abstractNumId w:val="10"/>
  </w:num>
  <w:num w:numId="19" w16cid:durableId="927542330">
    <w:abstractNumId w:val="16"/>
  </w:num>
  <w:num w:numId="20" w16cid:durableId="1338463586">
    <w:abstractNumId w:val="19"/>
  </w:num>
  <w:num w:numId="21" w16cid:durableId="544025612">
    <w:abstractNumId w:val="21"/>
  </w:num>
  <w:num w:numId="22" w16cid:durableId="819080796">
    <w:abstractNumId w:val="3"/>
  </w:num>
  <w:num w:numId="23" w16cid:durableId="1189685135">
    <w:abstractNumId w:val="29"/>
  </w:num>
  <w:num w:numId="24" w16cid:durableId="1262839515">
    <w:abstractNumId w:val="28"/>
  </w:num>
  <w:num w:numId="25" w16cid:durableId="836849435">
    <w:abstractNumId w:val="27"/>
  </w:num>
  <w:num w:numId="26" w16cid:durableId="84956229">
    <w:abstractNumId w:val="0"/>
  </w:num>
  <w:num w:numId="27" w16cid:durableId="630208407">
    <w:abstractNumId w:val="4"/>
  </w:num>
  <w:num w:numId="28" w16cid:durableId="524440451">
    <w:abstractNumId w:val="24"/>
  </w:num>
  <w:num w:numId="29" w16cid:durableId="2008245835">
    <w:abstractNumId w:val="6"/>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252423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1994572">
    <w:abstractNumId w:val="14"/>
  </w:num>
  <w:num w:numId="32" w16cid:durableId="2039431966">
    <w:abstractNumId w:val="13"/>
  </w:num>
  <w:num w:numId="33" w16cid:durableId="274606266">
    <w:abstractNumId w:val="7"/>
  </w:num>
  <w:num w:numId="34" w16cid:durableId="314840267">
    <w:abstractNumId w:val="34"/>
  </w:num>
  <w:num w:numId="35" w16cid:durableId="1528057679">
    <w:abstractNumId w:val="9"/>
  </w:num>
  <w:num w:numId="36" w16cid:durableId="2071538951">
    <w:abstractNumId w:val="2"/>
  </w:num>
  <w:num w:numId="37" w16cid:durableId="643896532">
    <w:abstractNumId w:val="26"/>
  </w:num>
  <w:num w:numId="38" w16cid:durableId="15907760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03720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4019258">
    <w:abstractNumId w:val="1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86830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83074882">
    <w:abstractNumId w:val="23"/>
    <w:lvlOverride w:ilvl="0">
      <w:startOverride w:val="1"/>
    </w:lvlOverride>
    <w:lvlOverride w:ilvl="1"/>
    <w:lvlOverride w:ilvl="2"/>
    <w:lvlOverride w:ilvl="3"/>
    <w:lvlOverride w:ilvl="4"/>
    <w:lvlOverride w:ilvl="5"/>
    <w:lvlOverride w:ilvl="6"/>
    <w:lvlOverride w:ilvl="7"/>
    <w:lvlOverride w:ilvl="8"/>
  </w:num>
  <w:num w:numId="43" w16cid:durableId="10042848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728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617603">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074808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64413498">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48" w16cid:durableId="1681152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38249343">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45152453">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17131613">
    <w:abstractNumId w:val="12"/>
  </w:num>
  <w:num w:numId="52" w16cid:durableId="224999026">
    <w:abstractNumId w:val="33"/>
  </w:num>
  <w:num w:numId="53" w16cid:durableId="19121106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6CF6"/>
    <w:rsid w:val="00041AC2"/>
    <w:rsid w:val="00045C52"/>
    <w:rsid w:val="00076EFC"/>
    <w:rsid w:val="000B3407"/>
    <w:rsid w:val="000C29D4"/>
    <w:rsid w:val="000C7C70"/>
    <w:rsid w:val="000F52D3"/>
    <w:rsid w:val="00100F36"/>
    <w:rsid w:val="00102D15"/>
    <w:rsid w:val="00104BCC"/>
    <w:rsid w:val="001223F2"/>
    <w:rsid w:val="00124279"/>
    <w:rsid w:val="00126AD1"/>
    <w:rsid w:val="001271AA"/>
    <w:rsid w:val="001370A1"/>
    <w:rsid w:val="00144C14"/>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56A"/>
    <w:rsid w:val="002E1D10"/>
    <w:rsid w:val="002F6FB3"/>
    <w:rsid w:val="002F78BF"/>
    <w:rsid w:val="00305523"/>
    <w:rsid w:val="00312E32"/>
    <w:rsid w:val="003224E4"/>
    <w:rsid w:val="0032422C"/>
    <w:rsid w:val="00324A46"/>
    <w:rsid w:val="00325726"/>
    <w:rsid w:val="00326A3C"/>
    <w:rsid w:val="003453FD"/>
    <w:rsid w:val="00345CCE"/>
    <w:rsid w:val="00382501"/>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2B9C"/>
    <w:rsid w:val="00743D2D"/>
    <w:rsid w:val="00766223"/>
    <w:rsid w:val="00766E0E"/>
    <w:rsid w:val="007735EF"/>
    <w:rsid w:val="00781E9B"/>
    <w:rsid w:val="007825EC"/>
    <w:rsid w:val="00783581"/>
    <w:rsid w:val="007A037C"/>
    <w:rsid w:val="007A57A0"/>
    <w:rsid w:val="007B5B2A"/>
    <w:rsid w:val="007B709D"/>
    <w:rsid w:val="007C6671"/>
    <w:rsid w:val="007E254A"/>
    <w:rsid w:val="007E61E1"/>
    <w:rsid w:val="007F0510"/>
    <w:rsid w:val="008231E2"/>
    <w:rsid w:val="00830A4F"/>
    <w:rsid w:val="00840F14"/>
    <w:rsid w:val="00850A74"/>
    <w:rsid w:val="008572C3"/>
    <w:rsid w:val="00871DA8"/>
    <w:rsid w:val="0087440A"/>
    <w:rsid w:val="00880677"/>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37A"/>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56777"/>
    <w:rsid w:val="00D66333"/>
    <w:rsid w:val="00D7277A"/>
    <w:rsid w:val="00D81EAE"/>
    <w:rsid w:val="00D86F1D"/>
    <w:rsid w:val="00D96BD0"/>
    <w:rsid w:val="00DA0B86"/>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684E"/>
    <w:rsid w:val="00EB78DC"/>
    <w:rsid w:val="00EB7940"/>
    <w:rsid w:val="00EC6B7E"/>
    <w:rsid w:val="00ED56C3"/>
    <w:rsid w:val="00ED6F22"/>
    <w:rsid w:val="00EE32F2"/>
    <w:rsid w:val="00F0015D"/>
    <w:rsid w:val="00F070CB"/>
    <w:rsid w:val="00F13165"/>
    <w:rsid w:val="00F21FA6"/>
    <w:rsid w:val="00F47C8C"/>
    <w:rsid w:val="00F56471"/>
    <w:rsid w:val="00F57FBE"/>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076E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76EFC"/>
    <w:pPr>
      <w:numPr>
        <w:numId w:val="34"/>
      </w:numPr>
    </w:pPr>
  </w:style>
  <w:style w:type="paragraph" w:styleId="NoSpacing">
    <w:name w:val="No Spacing"/>
    <w:uiPriority w:val="99"/>
    <w:qFormat/>
    <w:rsid w:val="00144C14"/>
    <w:pPr>
      <w:ind w:left="1701"/>
      <w:jc w:val="both"/>
    </w:pPr>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69</TotalTime>
  <Pages>18</Pages>
  <Words>7684</Words>
  <Characters>44573</Characters>
  <Application>Microsoft Office Word</Application>
  <DocSecurity>0</DocSecurity>
  <Lines>371</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52153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19</cp:revision>
  <cp:lastPrinted>2022-01-11T14:23:00Z</cp:lastPrinted>
  <dcterms:created xsi:type="dcterms:W3CDTF">2023-03-24T09:13:00Z</dcterms:created>
  <dcterms:modified xsi:type="dcterms:W3CDTF">2024-02-08T14:19:00Z</dcterms:modified>
</cp:coreProperties>
</file>