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D6CE" w14:textId="77777777" w:rsidR="00957381" w:rsidRDefault="00957381" w:rsidP="00957381">
      <w:pPr>
        <w:ind w:left="0"/>
      </w:pPr>
    </w:p>
    <w:p w14:paraId="5C04DB2E" w14:textId="77777777" w:rsidR="00A671A4" w:rsidRDefault="00A671A4" w:rsidP="00A671A4">
      <w:pPr>
        <w:ind w:left="0" w:right="565"/>
        <w:jc w:val="right"/>
      </w:pPr>
    </w:p>
    <w:p w14:paraId="4159629B" w14:textId="0C1B84E0" w:rsidR="00A671A4" w:rsidRPr="00607A4C" w:rsidRDefault="00A671A4" w:rsidP="00A671A4">
      <w:pPr>
        <w:spacing w:after="0" w:line="240" w:lineRule="auto"/>
        <w:ind w:left="0" w:right="565"/>
        <w:jc w:val="right"/>
        <w:rPr>
          <w:rFonts w:eastAsia="Times New Roman"/>
        </w:rPr>
      </w:pPr>
      <w:r w:rsidRPr="00607A4C">
        <w:rPr>
          <w:rFonts w:eastAsia="Times New Roman"/>
        </w:rPr>
        <w:t xml:space="preserve">Nr. </w:t>
      </w:r>
      <w:r w:rsidR="00477FC0">
        <w:rPr>
          <w:rFonts w:eastAsia="Times New Roman"/>
        </w:rPr>
        <w:t>322</w:t>
      </w:r>
      <w:r w:rsidRPr="00607A4C">
        <w:rPr>
          <w:rFonts w:eastAsia="Times New Roman"/>
        </w:rPr>
        <w:t>/</w:t>
      </w:r>
      <w:r>
        <w:rPr>
          <w:rFonts w:eastAsia="Times New Roman"/>
        </w:rPr>
        <w:t>321</w:t>
      </w:r>
      <w:r w:rsidRPr="00607A4C">
        <w:rPr>
          <w:rFonts w:eastAsia="Times New Roman"/>
        </w:rPr>
        <w:t>/202</w:t>
      </w:r>
      <w:r>
        <w:rPr>
          <w:rFonts w:eastAsia="Times New Roman"/>
        </w:rPr>
        <w:t>2</w:t>
      </w:r>
      <w:r w:rsidRPr="00607A4C">
        <w:rPr>
          <w:rFonts w:eastAsia="Times New Roman"/>
        </w:rPr>
        <w:t>/</w:t>
      </w:r>
      <w:r w:rsidR="00477FC0">
        <w:rPr>
          <w:rFonts w:eastAsia="Times New Roman"/>
        </w:rPr>
        <w:t>27</w:t>
      </w:r>
      <w:r w:rsidRPr="00607A4C">
        <w:rPr>
          <w:rFonts w:eastAsia="Times New Roman"/>
        </w:rPr>
        <w:t>.</w:t>
      </w:r>
      <w:r>
        <w:rPr>
          <w:rFonts w:eastAsia="Times New Roman"/>
        </w:rPr>
        <w:t>03</w:t>
      </w:r>
      <w:r w:rsidRPr="00607A4C">
        <w:rPr>
          <w:rFonts w:eastAsia="Times New Roman"/>
        </w:rPr>
        <w:t>.202</w:t>
      </w:r>
      <w:r>
        <w:rPr>
          <w:rFonts w:eastAsia="Times New Roman"/>
        </w:rPr>
        <w:t>3</w:t>
      </w:r>
    </w:p>
    <w:p w14:paraId="1D28A78E" w14:textId="77777777" w:rsidR="00A671A4" w:rsidRDefault="00A671A4" w:rsidP="00A671A4">
      <w:pPr>
        <w:ind w:left="0" w:right="565"/>
        <w:jc w:val="right"/>
      </w:pPr>
      <w:r w:rsidRPr="0006365D">
        <w:t xml:space="preserve">                                                                                                                                          </w:t>
      </w:r>
      <w:r>
        <w:t>APROB</w:t>
      </w:r>
      <w:r w:rsidRPr="0006365D">
        <w:t>,</w:t>
      </w:r>
    </w:p>
    <w:p w14:paraId="3BB0C4DC" w14:textId="77777777" w:rsidR="00A671A4" w:rsidRPr="0006365D" w:rsidRDefault="00A671A4" w:rsidP="00A671A4">
      <w:pPr>
        <w:ind w:left="0" w:right="565"/>
        <w:jc w:val="right"/>
      </w:pPr>
    </w:p>
    <w:p w14:paraId="6D11BD3F" w14:textId="77777777" w:rsidR="00A671A4" w:rsidRPr="00607A4C" w:rsidRDefault="00A671A4" w:rsidP="00A671A4">
      <w:pPr>
        <w:ind w:left="0" w:right="565"/>
        <w:jc w:val="right"/>
      </w:pPr>
      <w:r>
        <w:t>D</w:t>
      </w:r>
      <w:r w:rsidRPr="0006365D">
        <w:t>irector General</w:t>
      </w:r>
    </w:p>
    <w:p w14:paraId="5C96166B" w14:textId="77777777" w:rsidR="00A671A4" w:rsidRDefault="00A671A4" w:rsidP="00A671A4">
      <w:pPr>
        <w:spacing w:after="0" w:line="240" w:lineRule="auto"/>
        <w:ind w:left="0" w:right="565"/>
      </w:pPr>
    </w:p>
    <w:p w14:paraId="27A67F08" w14:textId="77777777" w:rsidR="00A671A4" w:rsidRDefault="00A671A4" w:rsidP="00A671A4">
      <w:pPr>
        <w:spacing w:after="0" w:line="240" w:lineRule="auto"/>
        <w:ind w:left="0" w:right="565"/>
        <w:rPr>
          <w:b/>
        </w:rPr>
      </w:pPr>
      <w:r w:rsidRPr="00607A4C">
        <w:rPr>
          <w:b/>
        </w:rPr>
        <w:tab/>
      </w:r>
    </w:p>
    <w:p w14:paraId="39642FE5" w14:textId="77777777" w:rsidR="00A671A4" w:rsidRPr="00607A4C" w:rsidRDefault="00A671A4" w:rsidP="00A671A4">
      <w:pPr>
        <w:spacing w:after="0"/>
        <w:ind w:left="0" w:right="565"/>
        <w:jc w:val="center"/>
        <w:rPr>
          <w:b/>
          <w:sz w:val="24"/>
          <w:szCs w:val="24"/>
        </w:rPr>
      </w:pPr>
      <w:r w:rsidRPr="00607A4C">
        <w:rPr>
          <w:b/>
          <w:sz w:val="24"/>
          <w:szCs w:val="24"/>
        </w:rPr>
        <w:t>ANUNȚ PUBLICITATE</w:t>
      </w:r>
    </w:p>
    <w:p w14:paraId="13CBE09F" w14:textId="77777777" w:rsidR="00A671A4" w:rsidRPr="00607A4C" w:rsidRDefault="00A671A4" w:rsidP="00A671A4">
      <w:pPr>
        <w:spacing w:after="0"/>
        <w:ind w:left="0" w:right="565"/>
        <w:rPr>
          <w:b/>
        </w:rPr>
      </w:pPr>
    </w:p>
    <w:p w14:paraId="0F7502BD" w14:textId="77777777" w:rsidR="00A671A4" w:rsidRPr="00607A4C" w:rsidRDefault="00A671A4" w:rsidP="00A671A4">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16F6D15F" w14:textId="77777777" w:rsidR="00A671A4" w:rsidRPr="009859EC" w:rsidRDefault="00A671A4" w:rsidP="00A671A4">
      <w:pPr>
        <w:pStyle w:val="ListParagraph"/>
        <w:spacing w:after="0"/>
        <w:ind w:right="565"/>
        <w:jc w:val="center"/>
        <w:rPr>
          <w:color w:val="FF0000"/>
        </w:rPr>
      </w:pPr>
      <w:r w:rsidRPr="005A7971">
        <w:rPr>
          <w:rFonts w:eastAsia="Times New Roman" w:cs="Arial"/>
          <w:sz w:val="19"/>
          <w:szCs w:val="19"/>
          <w:lang w:eastAsia="ro-RO"/>
        </w:rPr>
        <w:t xml:space="preserve">pentru realizarea achiziției directe privind </w:t>
      </w:r>
      <w:r w:rsidRPr="00AB33F4">
        <w:rPr>
          <w:rFonts w:eastAsia="Times New Roman"/>
          <w:sz w:val="20"/>
          <w:szCs w:val="20"/>
        </w:rPr>
        <w:t>serviciil</w:t>
      </w:r>
      <w:r>
        <w:rPr>
          <w:rFonts w:eastAsia="Times New Roman"/>
          <w:sz w:val="20"/>
          <w:szCs w:val="20"/>
        </w:rPr>
        <w:t>e</w:t>
      </w:r>
      <w:r w:rsidRPr="00AB33F4">
        <w:rPr>
          <w:rFonts w:eastAsia="Times New Roman"/>
          <w:sz w:val="20"/>
          <w:szCs w:val="20"/>
        </w:rPr>
        <w:t xml:space="preserve"> de evaluare</w:t>
      </w:r>
      <w:r>
        <w:rPr>
          <w:rFonts w:eastAsia="Times New Roman"/>
          <w:sz w:val="20"/>
          <w:szCs w:val="20"/>
        </w:rPr>
        <w:t xml:space="preserve"> </w:t>
      </w:r>
      <w:r w:rsidRPr="00174D30">
        <w:rPr>
          <w:sz w:val="20"/>
          <w:szCs w:val="20"/>
        </w:rPr>
        <w:t xml:space="preserve"> </w:t>
      </w:r>
      <w:r>
        <w:rPr>
          <w:sz w:val="20"/>
          <w:szCs w:val="20"/>
        </w:rPr>
        <w:t>a unui</w:t>
      </w:r>
      <w:r w:rsidRPr="00321BA0">
        <w:rPr>
          <w:sz w:val="20"/>
          <w:szCs w:val="20"/>
        </w:rPr>
        <w:t xml:space="preserve"> autoturismului marca </w:t>
      </w:r>
      <w:bookmarkStart w:id="0" w:name="_Hlk130549750"/>
      <w:r w:rsidRPr="009859EC">
        <w:rPr>
          <w:color w:val="FF0000"/>
        </w:rPr>
        <w:t>AUDI A7 depozitat în Pantelimon județul Ilfov</w:t>
      </w:r>
    </w:p>
    <w:bookmarkEnd w:id="0"/>
    <w:p w14:paraId="15CAF2A5" w14:textId="77777777" w:rsidR="00A671A4" w:rsidRDefault="00A671A4" w:rsidP="00A671A4">
      <w:pPr>
        <w:spacing w:after="0"/>
        <w:ind w:left="0" w:right="565"/>
        <w:jc w:val="center"/>
      </w:pPr>
    </w:p>
    <w:p w14:paraId="068362ED" w14:textId="77777777" w:rsidR="00A671A4" w:rsidRPr="00607A4C" w:rsidRDefault="00A671A4" w:rsidP="00A671A4">
      <w:pPr>
        <w:spacing w:after="0" w:line="23" w:lineRule="atLeast"/>
        <w:ind w:left="0" w:right="565"/>
      </w:pPr>
      <w:r w:rsidRPr="00607A4C">
        <w:rPr>
          <w:b/>
        </w:rPr>
        <w:t>Denumire oficială:</w:t>
      </w:r>
      <w:r w:rsidRPr="00607A4C">
        <w:t> Agenția Națională de Administrarea a Bunurilor Indisponibilizate,</w:t>
      </w:r>
    </w:p>
    <w:p w14:paraId="7976BF23" w14:textId="77777777" w:rsidR="00A671A4" w:rsidRPr="00607A4C" w:rsidRDefault="00A671A4" w:rsidP="00A671A4">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B8FA5E3" w14:textId="77777777" w:rsidR="00A671A4" w:rsidRPr="00607A4C" w:rsidRDefault="00A671A4" w:rsidP="00A671A4">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0DBDF31" w14:textId="77777777" w:rsidR="00A671A4" w:rsidRPr="00607A4C" w:rsidRDefault="00A671A4" w:rsidP="00A671A4">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E0E1996" w14:textId="77777777" w:rsidR="00A671A4" w:rsidRPr="00607A4C" w:rsidRDefault="00A671A4" w:rsidP="00A671A4">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7DF897EF" w14:textId="77777777" w:rsidR="00A671A4" w:rsidRPr="00607A4C" w:rsidRDefault="00A671A4" w:rsidP="00A671A4">
      <w:pPr>
        <w:spacing w:after="0" w:line="23" w:lineRule="atLeast"/>
        <w:ind w:left="0" w:right="565"/>
        <w:rPr>
          <w:b/>
          <w:sz w:val="16"/>
          <w:szCs w:val="16"/>
          <w:u w:val="single"/>
        </w:rPr>
      </w:pPr>
    </w:p>
    <w:p w14:paraId="44E9A32F" w14:textId="77777777" w:rsidR="00A671A4" w:rsidRDefault="00A671A4" w:rsidP="00436FDD">
      <w:pPr>
        <w:pStyle w:val="ListParagraph"/>
        <w:numPr>
          <w:ilvl w:val="0"/>
          <w:numId w:val="19"/>
        </w:numPr>
        <w:spacing w:after="0"/>
        <w:ind w:right="565"/>
        <w:rPr>
          <w:color w:val="FF0000"/>
        </w:rPr>
      </w:pPr>
      <w:r w:rsidRPr="00607A4C">
        <w:rPr>
          <w:b/>
          <w:u w:val="single"/>
        </w:rPr>
        <w:t>DENUMIRE CONTRACT</w:t>
      </w:r>
      <w:r w:rsidRPr="00607A4C">
        <w:rPr>
          <w:b/>
        </w:rPr>
        <w:t>:</w:t>
      </w:r>
      <w:r w:rsidRPr="00607A4C">
        <w:rPr>
          <w:bCs/>
        </w:rPr>
        <w:t xml:space="preserve"> </w:t>
      </w:r>
      <w:r w:rsidRPr="00105EDD">
        <w:rPr>
          <w:bCs/>
        </w:rPr>
        <w:t xml:space="preserve">Servicii </w:t>
      </w:r>
      <w:r w:rsidRPr="00105EDD">
        <w:t xml:space="preserve">de evaluare </w:t>
      </w:r>
      <w:r w:rsidRPr="009859EC">
        <w:rPr>
          <w:color w:val="FF0000"/>
        </w:rPr>
        <w:t>AUDI A7 depozitat în Pantelimon</w:t>
      </w:r>
      <w:r>
        <w:rPr>
          <w:color w:val="FF0000"/>
        </w:rPr>
        <w:t>,</w:t>
      </w:r>
      <w:r w:rsidRPr="009859EC">
        <w:rPr>
          <w:color w:val="FF0000"/>
        </w:rPr>
        <w:t xml:space="preserve"> județul Ilfov</w:t>
      </w:r>
      <w:r>
        <w:rPr>
          <w:color w:val="FF0000"/>
        </w:rPr>
        <w:t>.</w:t>
      </w:r>
    </w:p>
    <w:p w14:paraId="5226298D" w14:textId="77777777" w:rsidR="00A671A4" w:rsidRPr="009859EC" w:rsidRDefault="00A671A4" w:rsidP="00A671A4">
      <w:pPr>
        <w:pStyle w:val="ListParagraph"/>
        <w:spacing w:after="0"/>
        <w:ind w:left="218" w:right="565"/>
        <w:rPr>
          <w:color w:val="FF0000"/>
        </w:rPr>
      </w:pPr>
    </w:p>
    <w:p w14:paraId="1D14DA25" w14:textId="77777777" w:rsidR="00A671A4" w:rsidRPr="00607A4C" w:rsidRDefault="00A671A4" w:rsidP="00A671A4">
      <w:pPr>
        <w:spacing w:after="0" w:line="23" w:lineRule="atLeast"/>
        <w:ind w:left="0" w:right="565"/>
      </w:pPr>
      <w:r w:rsidRPr="00607A4C">
        <w:rPr>
          <w:b/>
          <w:bCs/>
          <w:u w:val="single"/>
        </w:rPr>
        <w:t>2. DATA LIMITĂ DEPUNERE OFERTĂ</w:t>
      </w:r>
      <w:r>
        <w:rPr>
          <w:b/>
          <w:bCs/>
          <w:u w:val="single"/>
        </w:rPr>
        <w:t xml:space="preserve"> ȘI TRANSMITERE NOTIFICARE</w:t>
      </w:r>
      <w:r w:rsidRPr="00607A4C">
        <w:rPr>
          <w:b/>
          <w:bCs/>
        </w:rPr>
        <w:t xml:space="preserve">: </w:t>
      </w:r>
      <w:r w:rsidRPr="000A043D">
        <w:rPr>
          <w:color w:val="FF0000"/>
        </w:rPr>
        <w:t>3</w:t>
      </w:r>
      <w:r>
        <w:rPr>
          <w:color w:val="FF0000"/>
        </w:rPr>
        <w:t>1</w:t>
      </w:r>
      <w:r w:rsidRPr="00B31B58">
        <w:rPr>
          <w:color w:val="FF0000"/>
        </w:rPr>
        <w:t>.</w:t>
      </w:r>
      <w:r>
        <w:rPr>
          <w:color w:val="FF0000"/>
        </w:rPr>
        <w:t>03</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440181B3" w14:textId="77777777" w:rsidR="00A671A4" w:rsidRPr="00607A4C" w:rsidRDefault="00A671A4" w:rsidP="00A671A4">
      <w:pPr>
        <w:spacing w:after="0" w:line="23" w:lineRule="atLeast"/>
        <w:ind w:left="0" w:right="565"/>
        <w:rPr>
          <w:b/>
          <w:sz w:val="16"/>
          <w:szCs w:val="16"/>
          <w:u w:val="single"/>
        </w:rPr>
      </w:pPr>
    </w:p>
    <w:p w14:paraId="08D99C14" w14:textId="77777777" w:rsidR="00A671A4" w:rsidRPr="00607A4C" w:rsidRDefault="00A671A4" w:rsidP="00A671A4">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1F455BE5" w14:textId="77777777" w:rsidR="00A671A4" w:rsidRPr="00607A4C" w:rsidRDefault="00A671A4" w:rsidP="00A671A4">
      <w:pPr>
        <w:spacing w:after="0" w:line="23" w:lineRule="atLeast"/>
        <w:ind w:left="0" w:right="565"/>
        <w:rPr>
          <w:b/>
          <w:sz w:val="16"/>
          <w:szCs w:val="16"/>
          <w:u w:val="single"/>
        </w:rPr>
      </w:pPr>
    </w:p>
    <w:p w14:paraId="42E3359C" w14:textId="77777777" w:rsidR="00A671A4" w:rsidRPr="00607A4C" w:rsidRDefault="00A671A4" w:rsidP="00A671A4">
      <w:pPr>
        <w:spacing w:after="0" w:line="23" w:lineRule="atLeast"/>
        <w:ind w:left="0" w:right="565"/>
      </w:pPr>
      <w:r w:rsidRPr="00607A4C">
        <w:rPr>
          <w:b/>
          <w:u w:val="single"/>
        </w:rPr>
        <w:t>4. TIP CONTRACT</w:t>
      </w:r>
      <w:r w:rsidRPr="00607A4C">
        <w:rPr>
          <w:b/>
        </w:rPr>
        <w:t xml:space="preserve">: </w:t>
      </w:r>
      <w:r w:rsidRPr="00607A4C">
        <w:t>Servicii</w:t>
      </w:r>
    </w:p>
    <w:p w14:paraId="218C7E36" w14:textId="77777777" w:rsidR="00A671A4" w:rsidRPr="00607A4C" w:rsidRDefault="00A671A4" w:rsidP="00A671A4">
      <w:pPr>
        <w:spacing w:after="0" w:line="23" w:lineRule="atLeast"/>
        <w:ind w:left="0" w:right="565"/>
        <w:rPr>
          <w:b/>
          <w:sz w:val="16"/>
          <w:szCs w:val="16"/>
          <w:u w:val="single"/>
        </w:rPr>
      </w:pPr>
    </w:p>
    <w:p w14:paraId="25D29D9C" w14:textId="77777777" w:rsidR="00A671A4" w:rsidRPr="00607A4C" w:rsidRDefault="00A671A4" w:rsidP="00A671A4">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1BF521CC" w14:textId="77777777" w:rsidR="00A671A4" w:rsidRPr="00607A4C" w:rsidRDefault="00A671A4" w:rsidP="00A671A4">
      <w:pPr>
        <w:spacing w:after="0" w:line="23" w:lineRule="atLeast"/>
        <w:ind w:left="0" w:right="565"/>
        <w:rPr>
          <w:b/>
          <w:sz w:val="16"/>
          <w:szCs w:val="16"/>
          <w:u w:val="single"/>
        </w:rPr>
      </w:pPr>
      <w:bookmarkStart w:id="2" w:name="_Hlk92723147"/>
    </w:p>
    <w:p w14:paraId="261E4476" w14:textId="77777777" w:rsidR="00A671A4" w:rsidRPr="00607A4C" w:rsidRDefault="00A671A4" w:rsidP="00A671A4">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723522EE" w14:textId="77777777" w:rsidR="00A671A4" w:rsidRPr="00607A4C" w:rsidRDefault="00A671A4" w:rsidP="00A671A4">
      <w:pPr>
        <w:spacing w:after="0" w:line="23" w:lineRule="atLeast"/>
        <w:ind w:left="0" w:right="565"/>
        <w:rPr>
          <w:b/>
          <w:sz w:val="16"/>
          <w:szCs w:val="16"/>
          <w:u w:val="single"/>
        </w:rPr>
      </w:pPr>
    </w:p>
    <w:bookmarkEnd w:id="2"/>
    <w:p w14:paraId="7B89E9E9" w14:textId="77777777" w:rsidR="00A671A4" w:rsidRPr="00607A4C" w:rsidRDefault="00A671A4" w:rsidP="00A671A4">
      <w:pPr>
        <w:pStyle w:val="ListParagraph"/>
        <w:spacing w:after="0"/>
        <w:ind w:left="0" w:right="565"/>
        <w:jc w:val="left"/>
        <w:rPr>
          <w:bCs/>
        </w:rPr>
      </w:pPr>
      <w:r w:rsidRPr="00607A4C">
        <w:rPr>
          <w:b/>
          <w:u w:val="single"/>
        </w:rPr>
        <w:t>7. DESCRIERE CONTRACT</w:t>
      </w:r>
      <w:r w:rsidRPr="00607A4C">
        <w:rPr>
          <w:b/>
        </w:rPr>
        <w:t xml:space="preserve">: </w:t>
      </w:r>
      <w:r w:rsidRPr="00607A4C">
        <w:t xml:space="preserve">Contractul presupune </w:t>
      </w:r>
      <w:r w:rsidRPr="00607A4C">
        <w:rPr>
          <w:bCs/>
        </w:rPr>
        <w:t>prestarea serviciilor de evaluarea a</w:t>
      </w:r>
      <w:r>
        <w:rPr>
          <w:bCs/>
        </w:rPr>
        <w:t xml:space="preserve"> </w:t>
      </w:r>
      <w:r w:rsidRPr="00174D30">
        <w:rPr>
          <w:color w:val="FF0000"/>
        </w:rPr>
        <w:t>a unui</w:t>
      </w:r>
      <w:r>
        <w:rPr>
          <w:color w:val="FF0000"/>
        </w:rPr>
        <w:t xml:space="preserve"> a</w:t>
      </w:r>
      <w:r w:rsidRPr="00174D30">
        <w:rPr>
          <w:color w:val="FF0000"/>
        </w:rPr>
        <w:t xml:space="preserve">utoturismului marca </w:t>
      </w:r>
      <w:r w:rsidRPr="009859EC">
        <w:rPr>
          <w:color w:val="FF0000"/>
        </w:rPr>
        <w:t>AUDI A7 depozitat în Pantelimon județul Ilfov</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74DF8DBF" w14:textId="77777777" w:rsidR="00A671A4" w:rsidRPr="00607A4C" w:rsidRDefault="00A671A4" w:rsidP="00A671A4">
      <w:pPr>
        <w:spacing w:after="0" w:line="23" w:lineRule="atLeast"/>
        <w:ind w:left="0" w:right="565"/>
        <w:rPr>
          <w:b/>
          <w:bCs/>
          <w:sz w:val="16"/>
          <w:szCs w:val="16"/>
          <w:u w:val="single"/>
        </w:rPr>
      </w:pPr>
    </w:p>
    <w:p w14:paraId="3F4DCD33" w14:textId="77777777" w:rsidR="00A671A4" w:rsidRPr="00607A4C" w:rsidRDefault="00A671A4" w:rsidP="00A671A4">
      <w:pPr>
        <w:spacing w:after="0" w:line="23" w:lineRule="atLeast"/>
        <w:ind w:left="0" w:right="565"/>
        <w:rPr>
          <w:b/>
        </w:rPr>
      </w:pPr>
      <w:r w:rsidRPr="00607A4C">
        <w:rPr>
          <w:b/>
          <w:u w:val="single"/>
        </w:rPr>
        <w:t>8. CONDIȚII REFERITOARE LA CONTRACT</w:t>
      </w:r>
      <w:r w:rsidRPr="00607A4C">
        <w:rPr>
          <w:b/>
        </w:rPr>
        <w:t>:</w:t>
      </w:r>
    </w:p>
    <w:p w14:paraId="26C5FE43" w14:textId="77777777" w:rsidR="00A671A4" w:rsidRPr="00607A4C" w:rsidRDefault="00A671A4" w:rsidP="00A671A4">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4B816ED" w14:textId="77777777" w:rsidR="00A671A4" w:rsidRPr="00607A4C" w:rsidRDefault="00A671A4" w:rsidP="00A671A4">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554399E" w14:textId="77777777" w:rsidR="00A671A4" w:rsidRPr="00607A4C" w:rsidRDefault="00A671A4" w:rsidP="00A671A4">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3B335317" w14:textId="77777777" w:rsidR="00A671A4" w:rsidRPr="00607A4C" w:rsidRDefault="00A671A4" w:rsidP="00A671A4">
      <w:pPr>
        <w:spacing w:after="0" w:line="23" w:lineRule="atLeast"/>
        <w:ind w:left="567" w:right="565"/>
        <w:rPr>
          <w:bCs/>
        </w:rPr>
      </w:pPr>
      <w:r w:rsidRPr="00607A4C">
        <w:rPr>
          <w:bCs/>
        </w:rPr>
        <w:t>a) Recepție;</w:t>
      </w:r>
    </w:p>
    <w:p w14:paraId="3B077A63" w14:textId="77777777" w:rsidR="00A671A4" w:rsidRPr="00607A4C" w:rsidRDefault="00A671A4" w:rsidP="00A671A4">
      <w:pPr>
        <w:spacing w:after="0" w:line="23" w:lineRule="atLeast"/>
        <w:ind w:left="567" w:right="565"/>
        <w:rPr>
          <w:bCs/>
        </w:rPr>
      </w:pPr>
      <w:r w:rsidRPr="00607A4C">
        <w:rPr>
          <w:bCs/>
        </w:rPr>
        <w:t>b) Facturare;</w:t>
      </w:r>
    </w:p>
    <w:p w14:paraId="28EF0A6C" w14:textId="77777777" w:rsidR="00A671A4" w:rsidRPr="00607A4C" w:rsidRDefault="00A671A4" w:rsidP="00A671A4">
      <w:pPr>
        <w:spacing w:after="0" w:line="23" w:lineRule="atLeast"/>
        <w:ind w:left="567" w:right="565"/>
        <w:rPr>
          <w:bCs/>
        </w:rPr>
      </w:pPr>
      <w:r w:rsidRPr="00607A4C">
        <w:rPr>
          <w:bCs/>
        </w:rPr>
        <w:t>c) Depunerea facturii la sediul instituției noastre, în vederea efectuării plății.</w:t>
      </w:r>
    </w:p>
    <w:p w14:paraId="756F9EA2" w14:textId="77777777" w:rsidR="00A671A4" w:rsidRDefault="00A671A4" w:rsidP="00A671A4">
      <w:pPr>
        <w:spacing w:after="0" w:line="23" w:lineRule="atLeast"/>
        <w:ind w:left="0" w:right="565" w:firstLine="567"/>
        <w:rPr>
          <w:bCs/>
        </w:rPr>
      </w:pPr>
    </w:p>
    <w:p w14:paraId="56259F0B" w14:textId="77777777" w:rsidR="00A671A4" w:rsidRPr="00607A4C" w:rsidRDefault="00A671A4" w:rsidP="00A671A4">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7C533BF0" w14:textId="77777777" w:rsidR="00A671A4" w:rsidRPr="00607A4C" w:rsidRDefault="00A671A4" w:rsidP="00A671A4">
      <w:pPr>
        <w:spacing w:after="0" w:line="23" w:lineRule="atLeast"/>
        <w:ind w:left="0" w:right="565"/>
        <w:rPr>
          <w:b/>
          <w:u w:val="single"/>
        </w:rPr>
      </w:pPr>
    </w:p>
    <w:p w14:paraId="202F6950" w14:textId="77777777" w:rsidR="00A671A4" w:rsidRPr="00607A4C" w:rsidRDefault="00A671A4" w:rsidP="00A671A4">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55E7F71B" w14:textId="77777777" w:rsidR="00A671A4" w:rsidRPr="00607A4C" w:rsidRDefault="00A671A4" w:rsidP="00A671A4">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3EFFA6DE" w14:textId="77777777" w:rsidR="00A671A4" w:rsidRPr="00607A4C" w:rsidRDefault="00A671A4" w:rsidP="00A671A4">
      <w:pPr>
        <w:spacing w:after="0" w:line="23" w:lineRule="atLeast"/>
        <w:ind w:left="0" w:right="565"/>
      </w:pPr>
      <w:r w:rsidRPr="00607A4C">
        <w:t>Notificarea transmisă pe e-mail va conține următoarele informații privind elementele de identificare ale ofertei publicate în catalogul SEAP:</w:t>
      </w:r>
    </w:p>
    <w:p w14:paraId="70B1673D"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60D29222"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număr referință (din SEAP);</w:t>
      </w:r>
    </w:p>
    <w:p w14:paraId="093D0FAD"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cod CPV (se va prelua din anunț);</w:t>
      </w:r>
    </w:p>
    <w:p w14:paraId="068F13DA"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denumire firmă;</w:t>
      </w:r>
    </w:p>
    <w:p w14:paraId="39F947EB"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CIF/CUI firmă;</w:t>
      </w:r>
    </w:p>
    <w:p w14:paraId="2B48E547"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690A5A4"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162F5E0C"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3237A131"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1B2F9C6F" w14:textId="77777777" w:rsidR="00A671A4" w:rsidRPr="00607A4C" w:rsidRDefault="00A671A4" w:rsidP="00A671A4">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C911AAE" w14:textId="77777777" w:rsidR="00A671A4" w:rsidRPr="00607A4C" w:rsidRDefault="00A671A4" w:rsidP="00A671A4">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35B93C36" w14:textId="77777777" w:rsidR="00A671A4" w:rsidRPr="00607A4C" w:rsidRDefault="00A671A4" w:rsidP="00A671A4">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E47A389" w14:textId="77777777" w:rsidR="00A671A4" w:rsidRDefault="00A671A4" w:rsidP="00A671A4">
      <w:pPr>
        <w:spacing w:after="0" w:line="23" w:lineRule="atLeast"/>
        <w:ind w:left="0" w:right="565" w:firstLine="567"/>
      </w:pPr>
      <w:r w:rsidRPr="00607A4C">
        <w:t>Ofertantului cu prețul cel mai scăzut i se va solicita copii după:</w:t>
      </w:r>
    </w:p>
    <w:p w14:paraId="3D596FEC" w14:textId="77777777" w:rsidR="00A671A4" w:rsidRDefault="00A671A4" w:rsidP="00A671A4">
      <w:pPr>
        <w:spacing w:after="0" w:line="23" w:lineRule="atLeast"/>
        <w:ind w:left="0" w:right="565" w:firstLine="567"/>
      </w:pPr>
      <w:r>
        <w:t xml:space="preserve">- </w:t>
      </w:r>
      <w:r w:rsidRPr="00607A4C">
        <w:t>Legitimația (valabilă) expertului autorizat ANEVAR;</w:t>
      </w:r>
    </w:p>
    <w:p w14:paraId="2B279092" w14:textId="77777777" w:rsidR="00A671A4" w:rsidRDefault="00A671A4" w:rsidP="00A671A4">
      <w:pPr>
        <w:spacing w:after="0" w:line="23" w:lineRule="atLeast"/>
        <w:ind w:left="0" w:right="565" w:firstLine="567"/>
      </w:pPr>
      <w:r>
        <w:t xml:space="preserve">- </w:t>
      </w:r>
      <w:r w:rsidRPr="00607A4C">
        <w:t>Autorizația de membru corporativ ANEVAR;</w:t>
      </w:r>
    </w:p>
    <w:p w14:paraId="27E1F0BB" w14:textId="77777777" w:rsidR="00A671A4" w:rsidRPr="00607A4C" w:rsidRDefault="00A671A4" w:rsidP="00A671A4">
      <w:pPr>
        <w:spacing w:after="0" w:line="23" w:lineRule="atLeast"/>
        <w:ind w:left="0" w:right="565" w:firstLine="567"/>
      </w:pPr>
      <w:r>
        <w:t>- Polița de asigurare profesională.</w:t>
      </w:r>
    </w:p>
    <w:p w14:paraId="21DCF88C" w14:textId="77777777" w:rsidR="00A671A4" w:rsidRPr="00607A4C" w:rsidRDefault="00A671A4" w:rsidP="00A671A4">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537D8B2" w14:textId="77777777" w:rsidR="00A671A4" w:rsidRPr="007A226C" w:rsidRDefault="00A671A4" w:rsidP="00A671A4">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A80E33B" w14:textId="77777777" w:rsidR="00A671A4" w:rsidRPr="00607A4C" w:rsidRDefault="00A671A4" w:rsidP="00A671A4">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7D9A1B9B" w14:textId="77777777" w:rsidR="00A671A4" w:rsidRPr="00607A4C" w:rsidRDefault="00A671A4" w:rsidP="00A671A4">
      <w:pPr>
        <w:spacing w:after="0" w:line="23" w:lineRule="atLeast"/>
        <w:ind w:left="0" w:right="565"/>
        <w:rPr>
          <w:b/>
          <w:sz w:val="16"/>
          <w:szCs w:val="16"/>
          <w:u w:val="single"/>
        </w:rPr>
      </w:pPr>
    </w:p>
    <w:p w14:paraId="1C220CF6" w14:textId="77777777" w:rsidR="00A671A4" w:rsidRPr="00607A4C" w:rsidRDefault="00A671A4" w:rsidP="00A671A4">
      <w:pPr>
        <w:spacing w:after="0" w:line="23" w:lineRule="atLeast"/>
        <w:ind w:left="0" w:right="565"/>
      </w:pPr>
      <w:r w:rsidRPr="00607A4C">
        <w:rPr>
          <w:b/>
          <w:u w:val="single"/>
        </w:rPr>
        <w:t>10. CRITERIU DE ATRIBUIRE</w:t>
      </w:r>
      <w:r w:rsidRPr="00607A4C">
        <w:rPr>
          <w:b/>
        </w:rPr>
        <w:t xml:space="preserve">: </w:t>
      </w:r>
      <w:r w:rsidRPr="00607A4C">
        <w:t>Prețul cel mai scăzut.</w:t>
      </w:r>
    </w:p>
    <w:p w14:paraId="6157F263" w14:textId="77777777" w:rsidR="00A671A4" w:rsidRPr="00607A4C" w:rsidRDefault="00A671A4" w:rsidP="00A671A4">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5FAA293" w14:textId="77777777" w:rsidR="00A671A4" w:rsidRPr="00607A4C" w:rsidRDefault="00A671A4" w:rsidP="00A671A4">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B3B9660" w14:textId="77777777" w:rsidR="00A671A4" w:rsidRPr="00607A4C" w:rsidRDefault="00A671A4" w:rsidP="00A671A4">
      <w:pPr>
        <w:spacing w:after="0" w:line="23" w:lineRule="atLeast"/>
        <w:ind w:left="0" w:right="565"/>
        <w:rPr>
          <w:b/>
          <w:sz w:val="16"/>
          <w:szCs w:val="16"/>
          <w:u w:val="single"/>
        </w:rPr>
      </w:pPr>
    </w:p>
    <w:p w14:paraId="3804CAD3" w14:textId="77777777" w:rsidR="00A671A4" w:rsidRPr="00607A4C" w:rsidRDefault="00A671A4" w:rsidP="00A671A4">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AE5D480" w14:textId="77777777" w:rsidR="00A671A4" w:rsidRPr="00607A4C" w:rsidRDefault="00A671A4" w:rsidP="00A671A4">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E15EFCA" w14:textId="77777777" w:rsidR="00A671A4" w:rsidRPr="00607A4C" w:rsidRDefault="00A671A4" w:rsidP="00A671A4">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A9D088D" w14:textId="77777777" w:rsidR="00A671A4" w:rsidRPr="00607A4C" w:rsidRDefault="00A671A4" w:rsidP="00A671A4">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29</w:t>
      </w:r>
      <w:r w:rsidRPr="00607A4C">
        <w:rPr>
          <w:iCs/>
          <w:color w:val="FF0000"/>
        </w:rPr>
        <w:t>.</w:t>
      </w:r>
      <w:r>
        <w:rPr>
          <w:iCs/>
          <w:color w:val="FF0000"/>
        </w:rPr>
        <w:t>03</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30</w:t>
      </w:r>
      <w:r w:rsidRPr="00607A4C">
        <w:rPr>
          <w:iCs/>
          <w:color w:val="FF0000"/>
        </w:rPr>
        <w:t>.</w:t>
      </w:r>
      <w:r>
        <w:rPr>
          <w:iCs/>
          <w:color w:val="FF0000"/>
        </w:rPr>
        <w:t>03</w:t>
      </w:r>
      <w:r w:rsidRPr="00607A4C">
        <w:rPr>
          <w:iCs/>
          <w:color w:val="FF0000"/>
        </w:rPr>
        <w:t>.2022, ora 1</w:t>
      </w:r>
      <w:r>
        <w:rPr>
          <w:iCs/>
          <w:color w:val="FF0000"/>
        </w:rPr>
        <w:t>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55DDFD7" w14:textId="77777777" w:rsidR="00A671A4" w:rsidRPr="00607A4C" w:rsidRDefault="00A671A4" w:rsidP="00A671A4">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D61140B" w14:textId="77777777" w:rsidR="00A671A4" w:rsidRPr="00607A4C" w:rsidRDefault="00A671A4" w:rsidP="00A671A4">
      <w:pPr>
        <w:spacing w:after="0" w:line="23" w:lineRule="atLeast"/>
        <w:ind w:left="0" w:right="565"/>
        <w:rPr>
          <w:b/>
          <w:sz w:val="16"/>
          <w:szCs w:val="16"/>
          <w:u w:val="single"/>
        </w:rPr>
      </w:pPr>
    </w:p>
    <w:p w14:paraId="404ADB23" w14:textId="77777777" w:rsidR="00A671A4" w:rsidRDefault="00A671A4" w:rsidP="00A671A4">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2C5B259" w14:textId="77777777" w:rsidR="00A671A4" w:rsidRDefault="00A671A4" w:rsidP="00A671A4">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557B1A3" w14:textId="77777777" w:rsidR="00A671A4" w:rsidRDefault="00A671A4" w:rsidP="00A671A4">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0021729" w14:textId="79CFCEF8" w:rsidR="00957381" w:rsidRPr="00A671A4" w:rsidRDefault="00A671A4" w:rsidP="00A671A4">
      <w:pPr>
        <w:spacing w:after="0" w:line="23" w:lineRule="atLeast"/>
        <w:ind w:left="0" w:right="565"/>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1B3F7203" w14:textId="77777777" w:rsidR="00957381" w:rsidRPr="00BD33DE" w:rsidRDefault="00957381" w:rsidP="00957381">
      <w:pPr>
        <w:ind w:left="0"/>
        <w:jc w:val="right"/>
        <w:rPr>
          <w:bCs/>
          <w:sz w:val="6"/>
          <w:szCs w:val="6"/>
        </w:rPr>
      </w:pPr>
    </w:p>
    <w:p w14:paraId="6C05A924" w14:textId="77777777" w:rsidR="00957381" w:rsidRPr="00607A4C" w:rsidRDefault="00957381" w:rsidP="00957381">
      <w:pPr>
        <w:spacing w:after="0" w:line="240" w:lineRule="auto"/>
        <w:ind w:left="0"/>
      </w:pPr>
    </w:p>
    <w:p w14:paraId="3036B1EE" w14:textId="77777777" w:rsidR="00957381" w:rsidRDefault="00957381" w:rsidP="00957381">
      <w:pPr>
        <w:spacing w:after="0" w:line="240" w:lineRule="auto"/>
        <w:ind w:left="0"/>
        <w:rPr>
          <w:b/>
        </w:rPr>
      </w:pPr>
      <w:r w:rsidRPr="00607A4C">
        <w:rPr>
          <w:b/>
        </w:rPr>
        <w:tab/>
      </w:r>
    </w:p>
    <w:p w14:paraId="3D54C802" w14:textId="77777777" w:rsidR="00957381" w:rsidRDefault="00957381" w:rsidP="00957381">
      <w:pPr>
        <w:ind w:left="0"/>
        <w:jc w:val="right"/>
        <w:rPr>
          <w:bCs/>
          <w:sz w:val="6"/>
          <w:szCs w:val="6"/>
        </w:rPr>
      </w:pPr>
    </w:p>
    <w:p w14:paraId="433A153E" w14:textId="77777777" w:rsidR="004662FA" w:rsidRDefault="004662FA" w:rsidP="00A671A4">
      <w:pPr>
        <w:spacing w:before="120"/>
        <w:ind w:left="0" w:right="417"/>
        <w:jc w:val="right"/>
      </w:pPr>
    </w:p>
    <w:p w14:paraId="1112C0E2" w14:textId="77777777" w:rsidR="004662FA" w:rsidRDefault="004662FA" w:rsidP="00A671A4">
      <w:pPr>
        <w:spacing w:before="120"/>
        <w:ind w:left="0" w:right="417"/>
        <w:jc w:val="right"/>
      </w:pPr>
    </w:p>
    <w:p w14:paraId="778A7B39" w14:textId="77777777" w:rsidR="004662FA" w:rsidRDefault="004662FA" w:rsidP="00A671A4">
      <w:pPr>
        <w:spacing w:before="120"/>
        <w:ind w:left="0" w:right="417"/>
        <w:jc w:val="right"/>
      </w:pPr>
    </w:p>
    <w:p w14:paraId="053D3BBE" w14:textId="77777777" w:rsidR="004662FA" w:rsidRDefault="004662FA" w:rsidP="00A671A4">
      <w:pPr>
        <w:spacing w:before="120"/>
        <w:ind w:left="0" w:right="417"/>
        <w:jc w:val="right"/>
      </w:pPr>
    </w:p>
    <w:p w14:paraId="5B049963" w14:textId="77777777" w:rsidR="004662FA" w:rsidRDefault="004662FA" w:rsidP="00A671A4">
      <w:pPr>
        <w:spacing w:before="120"/>
        <w:ind w:left="0" w:right="417"/>
        <w:jc w:val="right"/>
      </w:pPr>
    </w:p>
    <w:p w14:paraId="09BAF7DE" w14:textId="77777777" w:rsidR="004662FA" w:rsidRDefault="004662FA" w:rsidP="00A671A4">
      <w:pPr>
        <w:spacing w:before="120"/>
        <w:ind w:left="0" w:right="417"/>
        <w:jc w:val="right"/>
      </w:pPr>
    </w:p>
    <w:p w14:paraId="1BA73D9B" w14:textId="77777777" w:rsidR="004662FA" w:rsidRDefault="004662FA" w:rsidP="00A671A4">
      <w:pPr>
        <w:spacing w:before="120"/>
        <w:ind w:left="0" w:right="417"/>
        <w:jc w:val="right"/>
      </w:pPr>
    </w:p>
    <w:p w14:paraId="0052E217" w14:textId="77777777" w:rsidR="004662FA" w:rsidRDefault="004662FA" w:rsidP="00A671A4">
      <w:pPr>
        <w:spacing w:before="120"/>
        <w:ind w:left="0" w:right="417"/>
        <w:jc w:val="right"/>
      </w:pPr>
    </w:p>
    <w:p w14:paraId="094895D1" w14:textId="77777777" w:rsidR="004662FA" w:rsidRDefault="004662FA" w:rsidP="00A671A4">
      <w:pPr>
        <w:spacing w:before="120"/>
        <w:ind w:left="0" w:right="417"/>
        <w:jc w:val="right"/>
      </w:pPr>
    </w:p>
    <w:p w14:paraId="1C9C5DE7" w14:textId="77777777" w:rsidR="004662FA" w:rsidRDefault="004662FA" w:rsidP="00A671A4">
      <w:pPr>
        <w:spacing w:before="120"/>
        <w:ind w:left="0" w:right="417"/>
        <w:jc w:val="right"/>
      </w:pPr>
    </w:p>
    <w:p w14:paraId="48FC64EB" w14:textId="77777777" w:rsidR="004662FA" w:rsidRDefault="004662FA" w:rsidP="00A671A4">
      <w:pPr>
        <w:spacing w:before="120"/>
        <w:ind w:left="0" w:right="417"/>
        <w:jc w:val="right"/>
      </w:pPr>
    </w:p>
    <w:p w14:paraId="6C3789DB" w14:textId="77777777" w:rsidR="004662FA" w:rsidRDefault="004662FA" w:rsidP="00A671A4">
      <w:pPr>
        <w:spacing w:before="120"/>
        <w:ind w:left="0" w:right="417"/>
        <w:jc w:val="right"/>
      </w:pPr>
    </w:p>
    <w:p w14:paraId="15A9F809" w14:textId="77777777" w:rsidR="004662FA" w:rsidRDefault="004662FA" w:rsidP="00A671A4">
      <w:pPr>
        <w:spacing w:before="120"/>
        <w:ind w:left="0" w:right="417"/>
        <w:jc w:val="right"/>
      </w:pPr>
    </w:p>
    <w:p w14:paraId="0143EFEE" w14:textId="77777777" w:rsidR="004662FA" w:rsidRDefault="004662FA" w:rsidP="00A671A4">
      <w:pPr>
        <w:spacing w:before="120"/>
        <w:ind w:left="0" w:right="417"/>
        <w:jc w:val="right"/>
      </w:pPr>
    </w:p>
    <w:p w14:paraId="0BC34227" w14:textId="77777777" w:rsidR="004662FA" w:rsidRDefault="004662FA" w:rsidP="00A671A4">
      <w:pPr>
        <w:spacing w:before="120"/>
        <w:ind w:left="0" w:right="417"/>
        <w:jc w:val="right"/>
      </w:pPr>
    </w:p>
    <w:p w14:paraId="4285A7B5" w14:textId="77777777" w:rsidR="004662FA" w:rsidRDefault="004662FA" w:rsidP="00A671A4">
      <w:pPr>
        <w:spacing w:before="120"/>
        <w:ind w:left="0" w:right="417"/>
        <w:jc w:val="right"/>
      </w:pPr>
    </w:p>
    <w:p w14:paraId="486863EA" w14:textId="77777777" w:rsidR="004662FA" w:rsidRDefault="004662FA" w:rsidP="00A671A4">
      <w:pPr>
        <w:spacing w:before="120"/>
        <w:ind w:left="0" w:right="417"/>
        <w:jc w:val="right"/>
      </w:pPr>
    </w:p>
    <w:p w14:paraId="7988136A" w14:textId="77777777" w:rsidR="004662FA" w:rsidRDefault="004662FA" w:rsidP="00A671A4">
      <w:pPr>
        <w:spacing w:before="120"/>
        <w:ind w:left="0" w:right="417"/>
        <w:jc w:val="right"/>
      </w:pPr>
    </w:p>
    <w:p w14:paraId="4D90844F" w14:textId="77777777" w:rsidR="004662FA" w:rsidRDefault="004662FA" w:rsidP="00A671A4">
      <w:pPr>
        <w:spacing w:before="120"/>
        <w:ind w:left="0" w:right="417"/>
        <w:jc w:val="right"/>
      </w:pPr>
    </w:p>
    <w:p w14:paraId="55BD4B82" w14:textId="77777777" w:rsidR="004662FA" w:rsidRDefault="004662FA" w:rsidP="00A671A4">
      <w:pPr>
        <w:spacing w:before="120"/>
        <w:ind w:left="0" w:right="417"/>
        <w:jc w:val="right"/>
      </w:pPr>
    </w:p>
    <w:p w14:paraId="0B608FFB" w14:textId="77777777" w:rsidR="004662FA" w:rsidRDefault="004662FA" w:rsidP="00A671A4">
      <w:pPr>
        <w:spacing w:before="120"/>
        <w:ind w:left="0" w:right="417"/>
        <w:jc w:val="right"/>
      </w:pPr>
    </w:p>
    <w:p w14:paraId="13EC08C2" w14:textId="77777777" w:rsidR="004662FA" w:rsidRDefault="004662FA" w:rsidP="00A671A4">
      <w:pPr>
        <w:spacing w:before="120"/>
        <w:ind w:left="0" w:right="417"/>
        <w:jc w:val="right"/>
      </w:pPr>
    </w:p>
    <w:p w14:paraId="6A40DC20" w14:textId="77777777" w:rsidR="004662FA" w:rsidRDefault="004662FA" w:rsidP="00A671A4">
      <w:pPr>
        <w:spacing w:before="120"/>
        <w:ind w:left="0" w:right="417"/>
        <w:jc w:val="right"/>
      </w:pPr>
    </w:p>
    <w:p w14:paraId="51BBC49B" w14:textId="77777777" w:rsidR="004662FA" w:rsidRDefault="004662FA" w:rsidP="00A671A4">
      <w:pPr>
        <w:spacing w:before="120"/>
        <w:ind w:left="0" w:right="417"/>
        <w:jc w:val="right"/>
      </w:pPr>
    </w:p>
    <w:p w14:paraId="39D752C8" w14:textId="77777777" w:rsidR="004662FA" w:rsidRDefault="004662FA" w:rsidP="00A671A4">
      <w:pPr>
        <w:spacing w:before="120"/>
        <w:ind w:left="0" w:right="417"/>
        <w:jc w:val="right"/>
      </w:pPr>
    </w:p>
    <w:p w14:paraId="2456A9CA" w14:textId="77777777" w:rsidR="004662FA" w:rsidRDefault="004662FA" w:rsidP="00A671A4">
      <w:pPr>
        <w:spacing w:before="120"/>
        <w:ind w:left="0" w:right="417"/>
        <w:jc w:val="right"/>
      </w:pPr>
    </w:p>
    <w:p w14:paraId="5BDCC1C4" w14:textId="10C5D90C" w:rsidR="00A671A4" w:rsidRPr="00603EC4" w:rsidRDefault="00A671A4" w:rsidP="00A671A4">
      <w:pPr>
        <w:spacing w:before="120"/>
        <w:ind w:left="0" w:right="417"/>
        <w:jc w:val="right"/>
      </w:pPr>
      <w:r w:rsidRPr="00603EC4">
        <w:lastRenderedPageBreak/>
        <w:t xml:space="preserve">Nr. </w:t>
      </w:r>
      <w:r w:rsidR="00477FC0">
        <w:t>317</w:t>
      </w:r>
      <w:r w:rsidRPr="00603EC4">
        <w:t>/</w:t>
      </w:r>
      <w:r>
        <w:t>321</w:t>
      </w:r>
      <w:r w:rsidRPr="00603EC4">
        <w:t>/202</w:t>
      </w:r>
      <w:r>
        <w:t>2</w:t>
      </w:r>
      <w:r w:rsidRPr="00603EC4">
        <w:t>/</w:t>
      </w:r>
      <w:r w:rsidR="00477FC0">
        <w:t>23</w:t>
      </w:r>
      <w:r w:rsidRPr="00603EC4">
        <w:t>.03.2023</w:t>
      </w:r>
    </w:p>
    <w:p w14:paraId="3F026A6C" w14:textId="77777777" w:rsidR="00A671A4" w:rsidRPr="00603EC4" w:rsidRDefault="00A671A4" w:rsidP="00A671A4">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A671A4" w:rsidRPr="00603EC4" w14:paraId="76B98954" w14:textId="77777777" w:rsidTr="001841B7">
        <w:tc>
          <w:tcPr>
            <w:tcW w:w="4438" w:type="dxa"/>
          </w:tcPr>
          <w:p w14:paraId="5AB9927D" w14:textId="77777777" w:rsidR="00A671A4" w:rsidRPr="00603EC4" w:rsidRDefault="00A671A4" w:rsidP="001841B7">
            <w:pPr>
              <w:spacing w:before="120"/>
              <w:ind w:left="0" w:right="417"/>
              <w:jc w:val="right"/>
              <w:rPr>
                <w:b/>
              </w:rPr>
            </w:pPr>
            <w:r w:rsidRPr="00603EC4">
              <w:rPr>
                <w:b/>
              </w:rPr>
              <w:t>APROB,</w:t>
            </w:r>
          </w:p>
          <w:p w14:paraId="5497B8F7" w14:textId="77777777" w:rsidR="00A671A4" w:rsidRPr="00603EC4" w:rsidRDefault="00A671A4" w:rsidP="001841B7">
            <w:pPr>
              <w:spacing w:before="120"/>
              <w:ind w:left="0" w:right="417"/>
              <w:jc w:val="right"/>
              <w:rPr>
                <w:b/>
              </w:rPr>
            </w:pPr>
          </w:p>
          <w:p w14:paraId="5B9FCF0B" w14:textId="77777777" w:rsidR="00A671A4" w:rsidRPr="00603EC4" w:rsidRDefault="00A671A4" w:rsidP="001841B7">
            <w:pPr>
              <w:spacing w:before="120"/>
              <w:ind w:left="0" w:right="417"/>
              <w:jc w:val="right"/>
              <w:rPr>
                <w:b/>
              </w:rPr>
            </w:pPr>
            <w:r w:rsidRPr="00603EC4">
              <w:rPr>
                <w:b/>
              </w:rPr>
              <w:t>Director General</w:t>
            </w:r>
          </w:p>
          <w:p w14:paraId="1CD6C7BE" w14:textId="77777777" w:rsidR="00A671A4" w:rsidRPr="00603EC4" w:rsidRDefault="00A671A4" w:rsidP="001841B7">
            <w:pPr>
              <w:spacing w:before="120"/>
              <w:ind w:left="0" w:right="417"/>
              <w:jc w:val="right"/>
              <w:rPr>
                <w:b/>
              </w:rPr>
            </w:pPr>
            <w:r w:rsidRPr="00603EC4">
              <w:rPr>
                <w:b/>
              </w:rPr>
              <w:t>Ordonator Terțiar de Credite</w:t>
            </w:r>
          </w:p>
        </w:tc>
      </w:tr>
    </w:tbl>
    <w:p w14:paraId="46D65C64" w14:textId="77777777" w:rsidR="00A671A4" w:rsidRPr="00603EC4" w:rsidRDefault="00A671A4" w:rsidP="00A671A4">
      <w:pPr>
        <w:spacing w:before="120"/>
        <w:ind w:left="6338" w:right="417" w:firstLine="862"/>
        <w:rPr>
          <w:b/>
        </w:rPr>
      </w:pPr>
    </w:p>
    <w:p w14:paraId="28A3525A" w14:textId="77777777" w:rsidR="00A671A4" w:rsidRPr="00603EC4" w:rsidRDefault="00A671A4" w:rsidP="00A671A4">
      <w:pPr>
        <w:spacing w:before="120"/>
        <w:ind w:left="-142" w:right="417"/>
        <w:jc w:val="center"/>
        <w:rPr>
          <w:b/>
        </w:rPr>
      </w:pPr>
    </w:p>
    <w:p w14:paraId="1C9B215C" w14:textId="77777777" w:rsidR="00A671A4" w:rsidRPr="00603EC4" w:rsidRDefault="00A671A4" w:rsidP="00A671A4">
      <w:pPr>
        <w:spacing w:before="120"/>
        <w:ind w:left="-142" w:right="417"/>
        <w:jc w:val="center"/>
        <w:rPr>
          <w:b/>
        </w:rPr>
      </w:pPr>
      <w:r w:rsidRPr="00603EC4">
        <w:rPr>
          <w:b/>
        </w:rPr>
        <w:t>CAIET DE SARCINI</w:t>
      </w:r>
    </w:p>
    <w:p w14:paraId="065B9806" w14:textId="77777777" w:rsidR="00A671A4" w:rsidRPr="00603EC4" w:rsidRDefault="00A671A4" w:rsidP="00A671A4">
      <w:pPr>
        <w:spacing w:before="120"/>
        <w:ind w:left="0"/>
        <w:rPr>
          <w:b/>
        </w:rPr>
      </w:pPr>
    </w:p>
    <w:p w14:paraId="02E3CA3E" w14:textId="77777777" w:rsidR="00A671A4" w:rsidRPr="00603EC4" w:rsidRDefault="00A671A4" w:rsidP="00A671A4">
      <w:pPr>
        <w:pStyle w:val="ListParagraph"/>
        <w:numPr>
          <w:ilvl w:val="0"/>
          <w:numId w:val="7"/>
        </w:numPr>
        <w:spacing w:before="120" w:after="0" w:line="240" w:lineRule="auto"/>
        <w:ind w:left="218"/>
        <w:rPr>
          <w:b/>
          <w:u w:val="single"/>
        </w:rPr>
      </w:pPr>
      <w:r w:rsidRPr="00603EC4">
        <w:rPr>
          <w:b/>
          <w:u w:val="single"/>
        </w:rPr>
        <w:t>Introducere</w:t>
      </w:r>
    </w:p>
    <w:p w14:paraId="77D25881" w14:textId="77777777" w:rsidR="00A671A4" w:rsidRPr="00603EC4" w:rsidRDefault="00A671A4" w:rsidP="00A671A4">
      <w:pPr>
        <w:pStyle w:val="ListParagraph"/>
        <w:numPr>
          <w:ilvl w:val="0"/>
          <w:numId w:val="10"/>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B9A3E9B" w14:textId="77777777" w:rsidR="00A671A4" w:rsidRPr="00603EC4" w:rsidRDefault="00A671A4" w:rsidP="00A671A4">
      <w:pPr>
        <w:pStyle w:val="ListParagraph"/>
        <w:numPr>
          <w:ilvl w:val="0"/>
          <w:numId w:val="10"/>
        </w:numPr>
        <w:spacing w:before="120" w:after="0"/>
      </w:pPr>
      <w:r w:rsidRPr="00603EC4">
        <w:t>Cerințele impuse vor fi considerate ca fiind minimale și obligatorii.</w:t>
      </w:r>
    </w:p>
    <w:p w14:paraId="4760A6E3" w14:textId="77777777" w:rsidR="00A671A4" w:rsidRPr="00603EC4" w:rsidRDefault="00A671A4" w:rsidP="00A671A4">
      <w:pPr>
        <w:pStyle w:val="ListParagraph"/>
        <w:numPr>
          <w:ilvl w:val="0"/>
          <w:numId w:val="10"/>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1EF1F7D" w14:textId="77777777" w:rsidR="00A671A4" w:rsidRPr="00603EC4" w:rsidRDefault="00A671A4" w:rsidP="00A671A4">
      <w:pPr>
        <w:pStyle w:val="ListParagraph"/>
        <w:numPr>
          <w:ilvl w:val="0"/>
          <w:numId w:val="10"/>
        </w:numPr>
        <w:spacing w:before="120" w:after="0"/>
      </w:pPr>
      <w:r w:rsidRPr="00603EC4">
        <w:t>Oferta este considerată neconformă dacă nu satisface în mod corespunzător cerințele caietului de sarcini.</w:t>
      </w:r>
    </w:p>
    <w:p w14:paraId="2D97F420" w14:textId="77777777" w:rsidR="00A671A4" w:rsidRPr="00603EC4" w:rsidRDefault="00A671A4" w:rsidP="00A671A4">
      <w:pPr>
        <w:pStyle w:val="ListParagraph"/>
        <w:spacing w:before="120" w:after="0"/>
        <w:ind w:left="578"/>
      </w:pPr>
    </w:p>
    <w:p w14:paraId="397D30D0" w14:textId="77777777" w:rsidR="00A671A4" w:rsidRPr="00603EC4" w:rsidRDefault="00A671A4" w:rsidP="00A671A4">
      <w:pPr>
        <w:pStyle w:val="ListParagraph"/>
        <w:numPr>
          <w:ilvl w:val="0"/>
          <w:numId w:val="7"/>
        </w:numPr>
        <w:spacing w:before="120" w:after="0"/>
        <w:ind w:left="218"/>
        <w:rPr>
          <w:b/>
          <w:u w:val="single"/>
        </w:rPr>
      </w:pPr>
      <w:r w:rsidRPr="00603EC4">
        <w:rPr>
          <w:b/>
          <w:u w:val="single"/>
        </w:rPr>
        <w:t>Informații generale</w:t>
      </w:r>
    </w:p>
    <w:p w14:paraId="12C67674" w14:textId="77777777" w:rsidR="00A671A4" w:rsidRPr="00603EC4" w:rsidRDefault="00A671A4" w:rsidP="00A671A4">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62BB0047" w14:textId="77777777" w:rsidR="00A671A4" w:rsidRPr="00603EC4" w:rsidRDefault="00A671A4" w:rsidP="00A671A4">
      <w:pPr>
        <w:spacing w:before="120" w:after="0"/>
        <w:ind w:left="-142"/>
      </w:pPr>
      <w:r w:rsidRPr="00603EC4">
        <w:t>2.2. Descrierea cadrului existent din sectorul relevant.</w:t>
      </w:r>
    </w:p>
    <w:p w14:paraId="3B069037" w14:textId="77777777" w:rsidR="00A671A4" w:rsidRPr="00603EC4" w:rsidRDefault="00A671A4" w:rsidP="00A671A4">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05D76174" w14:textId="77777777" w:rsidR="00A671A4" w:rsidRPr="00603EC4" w:rsidRDefault="00A671A4" w:rsidP="00A671A4">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32C25FF4" w14:textId="77777777" w:rsidR="00A671A4" w:rsidRPr="000137EC" w:rsidRDefault="00A671A4" w:rsidP="00A671A4">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 xml:space="preserve">din dispoziţia procurorului, a judecătorului de </w:t>
      </w:r>
      <w:r w:rsidRPr="00603EC4">
        <w:rPr>
          <w:rFonts w:cs="Arial"/>
          <w:i/>
          <w:noProof/>
        </w:rPr>
        <w:lastRenderedPageBreak/>
        <w:t>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65E7F20C" w14:textId="77777777" w:rsidR="00A671A4" w:rsidRPr="00E802F0" w:rsidRDefault="00A671A4" w:rsidP="00A671A4">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0E3DB178" w14:textId="77777777" w:rsidR="00A671A4" w:rsidRPr="008C2BD5" w:rsidRDefault="00A671A4" w:rsidP="00A671A4">
      <w:pPr>
        <w:pStyle w:val="ListParagraph"/>
        <w:numPr>
          <w:ilvl w:val="2"/>
          <w:numId w:val="17"/>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6FCE0CC7" w14:textId="77777777" w:rsidR="00A671A4" w:rsidRPr="00E802F0" w:rsidRDefault="00A671A4" w:rsidP="00A671A4">
      <w:pPr>
        <w:pStyle w:val="ListParagraph"/>
        <w:numPr>
          <w:ilvl w:val="2"/>
          <w:numId w:val="17"/>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4ECD135F" w14:textId="77777777" w:rsidR="00A671A4" w:rsidRPr="00E802F0" w:rsidRDefault="00A671A4" w:rsidP="00A671A4">
      <w:pPr>
        <w:pStyle w:val="ListParagraph"/>
        <w:tabs>
          <w:tab w:val="left" w:pos="567"/>
        </w:tabs>
        <w:spacing w:before="120" w:after="0" w:line="240" w:lineRule="auto"/>
        <w:ind w:left="426"/>
        <w:rPr>
          <w:rStyle w:val="l5def1"/>
        </w:rPr>
      </w:pPr>
    </w:p>
    <w:p w14:paraId="2C6CFEB3" w14:textId="77777777" w:rsidR="00A671A4" w:rsidRPr="00E802F0" w:rsidRDefault="00A671A4" w:rsidP="00A671A4">
      <w:pPr>
        <w:spacing w:before="120" w:after="0" w:line="240" w:lineRule="auto"/>
        <w:ind w:left="-142"/>
        <w:rPr>
          <w:b/>
          <w:u w:val="single"/>
        </w:rPr>
      </w:pPr>
      <w:r w:rsidRPr="00E802F0">
        <w:rPr>
          <w:b/>
        </w:rPr>
        <w:t xml:space="preserve">3. </w:t>
      </w:r>
      <w:r w:rsidRPr="00E802F0">
        <w:rPr>
          <w:b/>
          <w:u w:val="single"/>
        </w:rPr>
        <w:t>Obiectul achiziției</w:t>
      </w:r>
    </w:p>
    <w:p w14:paraId="6C73F509" w14:textId="77777777" w:rsidR="00A671A4" w:rsidRDefault="00A671A4" w:rsidP="00A671A4">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378C5C92" w14:textId="77777777" w:rsidR="00A671A4" w:rsidRPr="00E802F0" w:rsidRDefault="00A671A4" w:rsidP="00A671A4">
      <w:pPr>
        <w:spacing w:before="120" w:after="0"/>
        <w:ind w:left="426" w:hanging="568"/>
        <w:rPr>
          <w:b/>
          <w:u w:val="single"/>
        </w:rPr>
      </w:pPr>
    </w:p>
    <w:p w14:paraId="1EC82216" w14:textId="77777777" w:rsidR="00A671A4" w:rsidRPr="00E802F0" w:rsidRDefault="00A671A4" w:rsidP="00A671A4">
      <w:pPr>
        <w:spacing w:after="0"/>
        <w:ind w:left="0"/>
        <w:rPr>
          <w:rFonts w:cs="Arial"/>
        </w:rPr>
      </w:pPr>
      <w:r w:rsidRPr="00E802F0">
        <w:t>3.2</w:t>
      </w:r>
      <w:r w:rsidRPr="00E802F0">
        <w:rPr>
          <w:b/>
        </w:rPr>
        <w:t xml:space="preserve"> </w:t>
      </w:r>
      <w:r w:rsidRPr="00E802F0">
        <w:t xml:space="preserve">Bunul pentru care s-a demarat procedura de evaluare este bun mobil tip </w:t>
      </w:r>
      <w:r w:rsidRPr="00E802F0">
        <w:rPr>
          <w:rFonts w:cs="Arial"/>
        </w:rPr>
        <w:t xml:space="preserve">autoturism, marca </w:t>
      </w:r>
      <w:r w:rsidRPr="003E3DE1">
        <w:rPr>
          <w:b/>
          <w:bCs/>
        </w:rPr>
        <w:t>AUDI A7 serie șasiu WAUZZZ4G1DN069892</w:t>
      </w:r>
      <w:r>
        <w:rPr>
          <w:rFonts w:cs="Arial"/>
        </w:rPr>
        <w:t>, cu număr de înmatriculare provizoriu</w:t>
      </w:r>
      <w:r w:rsidRPr="00E802F0">
        <w:rPr>
          <w:rFonts w:cs="Arial"/>
          <w:b/>
        </w:rPr>
        <w:t>.</w:t>
      </w:r>
    </w:p>
    <w:p w14:paraId="7ED05FAF" w14:textId="77777777" w:rsidR="00A671A4" w:rsidRDefault="00A671A4" w:rsidP="00A671A4">
      <w:pPr>
        <w:spacing w:before="120" w:after="0"/>
        <w:ind w:left="0"/>
        <w:rPr>
          <w:rFonts w:cs="Arial"/>
          <w:noProof/>
        </w:rPr>
      </w:pPr>
      <w:r w:rsidRPr="00E802F0">
        <w:rPr>
          <w:rFonts w:cs="Arial"/>
          <w:noProof/>
        </w:rPr>
        <w:t xml:space="preserve"> Menționăm că bun indisponibilizat </w:t>
      </w:r>
      <w:r>
        <w:rPr>
          <w:rFonts w:cs="Arial"/>
          <w:noProof/>
        </w:rPr>
        <w:t>se află în custodia ANABI fiind depozitat pe raza localității Pantelimon, județul Ilfov.</w:t>
      </w:r>
    </w:p>
    <w:p w14:paraId="1AF3B789" w14:textId="77777777" w:rsidR="00A671A4" w:rsidRPr="00E802F0" w:rsidRDefault="00A671A4" w:rsidP="00A671A4">
      <w:pPr>
        <w:spacing w:before="120" w:after="0"/>
        <w:ind w:left="0"/>
      </w:pPr>
    </w:p>
    <w:p w14:paraId="12D4B918" w14:textId="77777777" w:rsidR="00A671A4" w:rsidRPr="00E802F0" w:rsidRDefault="00A671A4" w:rsidP="00A671A4">
      <w:pPr>
        <w:pStyle w:val="ListParagraph"/>
        <w:numPr>
          <w:ilvl w:val="0"/>
          <w:numId w:val="8"/>
        </w:numPr>
        <w:spacing w:before="120" w:after="0" w:line="240" w:lineRule="auto"/>
        <w:rPr>
          <w:b/>
          <w:u w:val="single"/>
        </w:rPr>
      </w:pPr>
      <w:r w:rsidRPr="00E802F0">
        <w:rPr>
          <w:b/>
          <w:u w:val="single"/>
        </w:rPr>
        <w:t>Cerințe privind serviciile de evaluare</w:t>
      </w:r>
    </w:p>
    <w:p w14:paraId="05CD9BA6" w14:textId="77777777" w:rsidR="00A671A4" w:rsidRPr="00603EC4" w:rsidRDefault="00A671A4" w:rsidP="00A671A4">
      <w:pPr>
        <w:pStyle w:val="ListParagraph"/>
        <w:spacing w:before="120" w:after="0" w:line="240" w:lineRule="auto"/>
        <w:ind w:left="218"/>
        <w:rPr>
          <w:b/>
          <w:color w:val="FF0000"/>
          <w:u w:val="single"/>
        </w:rPr>
      </w:pPr>
    </w:p>
    <w:p w14:paraId="3BD8DF2F" w14:textId="77777777" w:rsidR="00A671A4" w:rsidRPr="008C2BD5" w:rsidRDefault="00A671A4" w:rsidP="00A671A4">
      <w:pPr>
        <w:pStyle w:val="ListParagraph"/>
        <w:numPr>
          <w:ilvl w:val="1"/>
          <w:numId w:val="8"/>
        </w:numPr>
        <w:spacing w:before="120"/>
        <w:rPr>
          <w:b/>
          <w:u w:val="single"/>
        </w:rPr>
      </w:pPr>
      <w:r w:rsidRPr="008C2BD5">
        <w:t>La achiziționarea acestor servicii se vor avea în vedere următoarele cerințe tehnice minime, conform legislației în vigoare, după cum urmează:</w:t>
      </w:r>
    </w:p>
    <w:p w14:paraId="09F6EA8A" w14:textId="77777777" w:rsidR="00A671A4" w:rsidRPr="008C2BD5" w:rsidRDefault="00A671A4" w:rsidP="00A671A4">
      <w:pPr>
        <w:pStyle w:val="ListParagraph"/>
        <w:numPr>
          <w:ilvl w:val="0"/>
          <w:numId w:val="11"/>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60906927" w14:textId="77777777" w:rsidR="00A671A4" w:rsidRPr="008C2BD5" w:rsidRDefault="00A671A4" w:rsidP="00A671A4">
      <w:pPr>
        <w:pStyle w:val="ListParagraph"/>
        <w:numPr>
          <w:ilvl w:val="0"/>
          <w:numId w:val="11"/>
        </w:numPr>
        <w:tabs>
          <w:tab w:val="left" w:pos="1080"/>
        </w:tabs>
        <w:spacing w:before="120"/>
        <w:ind w:left="567"/>
      </w:pPr>
      <w:r w:rsidRPr="008C2BD5">
        <w:t>Ofertanții vor depune:</w:t>
      </w:r>
    </w:p>
    <w:p w14:paraId="1F1EDFC7" w14:textId="77777777" w:rsidR="00A671A4" w:rsidRPr="008C2BD5" w:rsidRDefault="00A671A4" w:rsidP="00A671A4">
      <w:pPr>
        <w:tabs>
          <w:tab w:val="left" w:pos="1080"/>
        </w:tabs>
        <w:spacing w:before="120"/>
        <w:ind w:left="567"/>
      </w:pPr>
      <w:r w:rsidRPr="008C2BD5">
        <w:lastRenderedPageBreak/>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7E7B8A44" w14:textId="77777777" w:rsidR="00A671A4" w:rsidRPr="008C2BD5" w:rsidRDefault="00A671A4" w:rsidP="00A671A4">
      <w:pPr>
        <w:pStyle w:val="ListParagraph"/>
        <w:numPr>
          <w:ilvl w:val="0"/>
          <w:numId w:val="15"/>
        </w:numPr>
        <w:tabs>
          <w:tab w:val="left" w:pos="284"/>
        </w:tabs>
        <w:spacing w:before="120"/>
        <w:ind w:left="1276" w:hanging="142"/>
      </w:pPr>
      <w:r w:rsidRPr="008C2BD5">
        <w:t xml:space="preserve"> identitatea evaluatorului, acesta putând să fie o persoană fizică sau juridică; </w:t>
      </w:r>
    </w:p>
    <w:p w14:paraId="64743CA6" w14:textId="77777777" w:rsidR="00A671A4" w:rsidRPr="008C2BD5" w:rsidRDefault="00A671A4" w:rsidP="00A671A4">
      <w:pPr>
        <w:pStyle w:val="ListParagraph"/>
        <w:numPr>
          <w:ilvl w:val="0"/>
          <w:numId w:val="15"/>
        </w:numPr>
        <w:tabs>
          <w:tab w:val="left" w:pos="284"/>
        </w:tabs>
        <w:spacing w:before="120"/>
        <w:ind w:left="1276" w:hanging="142"/>
      </w:pPr>
      <w:r w:rsidRPr="008C2BD5">
        <w:t xml:space="preserve"> faptul că evaluatorul poate oferi o evaluare obiectivă și imparțială a bunului;</w:t>
      </w:r>
    </w:p>
    <w:p w14:paraId="5A47A683" w14:textId="77777777" w:rsidR="00A671A4" w:rsidRPr="008C2BD5" w:rsidRDefault="00A671A4" w:rsidP="00A671A4">
      <w:pPr>
        <w:pStyle w:val="ListParagraph"/>
        <w:numPr>
          <w:ilvl w:val="0"/>
          <w:numId w:val="15"/>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9CBD340" w14:textId="77777777" w:rsidR="00A671A4" w:rsidRPr="008C2BD5" w:rsidRDefault="00A671A4" w:rsidP="00A671A4">
      <w:pPr>
        <w:pStyle w:val="ListParagraph"/>
        <w:numPr>
          <w:ilvl w:val="0"/>
          <w:numId w:val="15"/>
        </w:numPr>
        <w:tabs>
          <w:tab w:val="left" w:pos="284"/>
        </w:tabs>
        <w:spacing w:before="120"/>
        <w:ind w:left="1276" w:hanging="142"/>
      </w:pPr>
      <w:r w:rsidRPr="008C2BD5">
        <w:t>dacă evaluatorul are/nu are vreo legătură sau implicare cu partea care a solicitat evaluarea;</w:t>
      </w:r>
    </w:p>
    <w:p w14:paraId="6B73E1B0" w14:textId="77777777" w:rsidR="00A671A4" w:rsidRPr="008C2BD5" w:rsidRDefault="00A671A4" w:rsidP="00A671A4">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57A619EB" w14:textId="77777777" w:rsidR="00A671A4" w:rsidRPr="00BE0F12" w:rsidRDefault="00A671A4" w:rsidP="00A671A4">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1A3D2550" w14:textId="77777777" w:rsidR="00A671A4" w:rsidRPr="00BE0F12" w:rsidRDefault="00A671A4" w:rsidP="00A671A4">
      <w:pPr>
        <w:pStyle w:val="ListParagraph"/>
        <w:numPr>
          <w:ilvl w:val="0"/>
          <w:numId w:val="9"/>
        </w:numPr>
        <w:tabs>
          <w:tab w:val="left" w:pos="426"/>
        </w:tabs>
        <w:rPr>
          <w:rFonts w:eastAsia="Calibri" w:cs="Arial"/>
          <w:bCs/>
        </w:rPr>
      </w:pPr>
      <w:r w:rsidRPr="00BE0F12">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36CD38D8" w14:textId="77777777" w:rsidR="00A671A4" w:rsidRPr="00BE0F12" w:rsidRDefault="00A671A4" w:rsidP="00A671A4">
      <w:pPr>
        <w:pStyle w:val="ListParagraph"/>
        <w:numPr>
          <w:ilvl w:val="0"/>
          <w:numId w:val="9"/>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7A0A7495" w14:textId="77777777" w:rsidR="00A671A4" w:rsidRPr="00BE0F12" w:rsidRDefault="00A671A4" w:rsidP="00A671A4">
      <w:pPr>
        <w:pStyle w:val="ListParagraph"/>
        <w:numPr>
          <w:ilvl w:val="0"/>
          <w:numId w:val="9"/>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7E276838" w14:textId="77777777" w:rsidR="00A671A4" w:rsidRPr="00BE0F12" w:rsidRDefault="00A671A4" w:rsidP="00A671A4">
      <w:pPr>
        <w:pStyle w:val="ListParagraph"/>
        <w:numPr>
          <w:ilvl w:val="0"/>
          <w:numId w:val="9"/>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48D6225B" w14:textId="77777777" w:rsidR="00A671A4" w:rsidRPr="00BE0F12" w:rsidRDefault="00A671A4" w:rsidP="00A671A4">
      <w:pPr>
        <w:pStyle w:val="ListParagraph"/>
        <w:numPr>
          <w:ilvl w:val="0"/>
          <w:numId w:val="9"/>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59F0DA31" w14:textId="77777777" w:rsidR="00A671A4" w:rsidRPr="00BE0F12" w:rsidRDefault="00A671A4" w:rsidP="00A671A4">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07EF818A" w14:textId="77777777" w:rsidR="00A671A4" w:rsidRPr="00BE0F12" w:rsidRDefault="00A671A4" w:rsidP="00A671A4">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0A4948A7" w14:textId="77777777" w:rsidR="00A671A4" w:rsidRPr="00BE0F12" w:rsidRDefault="00A671A4" w:rsidP="00A671A4">
      <w:pPr>
        <w:pStyle w:val="ListParagraph"/>
        <w:numPr>
          <w:ilvl w:val="0"/>
          <w:numId w:val="9"/>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3874E704" w14:textId="77777777" w:rsidR="00A671A4" w:rsidRPr="00BE0F12" w:rsidRDefault="00A671A4" w:rsidP="00A671A4">
      <w:pPr>
        <w:pStyle w:val="ListParagraph"/>
        <w:numPr>
          <w:ilvl w:val="0"/>
          <w:numId w:val="9"/>
        </w:numPr>
        <w:tabs>
          <w:tab w:val="left" w:pos="426"/>
        </w:tabs>
        <w:rPr>
          <w:rFonts w:eastAsia="Calibri" w:cs="Arial"/>
          <w:bCs/>
        </w:rPr>
      </w:pPr>
      <w:r w:rsidRPr="00BE0F12">
        <w:lastRenderedPageBreak/>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77CF4EB4" w14:textId="77777777" w:rsidR="00A671A4" w:rsidRPr="00BE0F12" w:rsidRDefault="00A671A4" w:rsidP="00A671A4">
      <w:pPr>
        <w:pStyle w:val="ListParagraph"/>
        <w:numPr>
          <w:ilvl w:val="0"/>
          <w:numId w:val="9"/>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670B4FD1" w14:textId="77777777" w:rsidR="00A671A4" w:rsidRPr="00BE0F12" w:rsidRDefault="00A671A4" w:rsidP="00A671A4">
      <w:pPr>
        <w:pStyle w:val="ListParagraph"/>
        <w:numPr>
          <w:ilvl w:val="0"/>
          <w:numId w:val="9"/>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3801EBA7" w14:textId="77777777" w:rsidR="00A671A4" w:rsidRPr="00BE0F12" w:rsidRDefault="00A671A4" w:rsidP="00A671A4">
      <w:pPr>
        <w:pStyle w:val="ListParagraph"/>
        <w:numPr>
          <w:ilvl w:val="0"/>
          <w:numId w:val="9"/>
        </w:numPr>
        <w:tabs>
          <w:tab w:val="left" w:pos="426"/>
        </w:tabs>
        <w:rPr>
          <w:rFonts w:eastAsia="Calibri" w:cs="Arial"/>
          <w:bCs/>
        </w:rPr>
      </w:pPr>
      <w:r w:rsidRPr="00BE0F12">
        <w:rPr>
          <w:rFonts w:cs="Arial"/>
          <w:bCs/>
        </w:rPr>
        <w:t>interogarea obligatorie a bazelor de date online RAR și AutoDNA, după caz, și includerea în raportul de evaluare a eventualelor informații privind istoricul de daune al vehiculului supus evaluării;</w:t>
      </w:r>
    </w:p>
    <w:p w14:paraId="3CBA40A2" w14:textId="77777777" w:rsidR="00A671A4" w:rsidRPr="00BE0F12" w:rsidRDefault="00A671A4" w:rsidP="00A671A4">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504E4DF5" w14:textId="77777777" w:rsidR="00A671A4" w:rsidRPr="00BE0F12" w:rsidRDefault="00A671A4" w:rsidP="00A671A4">
      <w:pPr>
        <w:pStyle w:val="ListParagraph"/>
        <w:numPr>
          <w:ilvl w:val="0"/>
          <w:numId w:val="9"/>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6711984D" w14:textId="77777777" w:rsidR="00A671A4" w:rsidRPr="00BE0F12" w:rsidRDefault="00A671A4" w:rsidP="00A671A4">
      <w:pPr>
        <w:pStyle w:val="ListParagraph"/>
        <w:numPr>
          <w:ilvl w:val="1"/>
          <w:numId w:val="16"/>
        </w:numPr>
        <w:tabs>
          <w:tab w:val="left" w:pos="426"/>
        </w:tabs>
        <w:spacing w:before="120"/>
      </w:pPr>
      <w:r w:rsidRPr="00BE0F12">
        <w:t>natura bunului;</w:t>
      </w:r>
    </w:p>
    <w:p w14:paraId="290CBC2F" w14:textId="77777777" w:rsidR="00A671A4" w:rsidRPr="00BE0F12" w:rsidRDefault="00A671A4" w:rsidP="00A671A4">
      <w:pPr>
        <w:pStyle w:val="ListParagraph"/>
        <w:numPr>
          <w:ilvl w:val="1"/>
          <w:numId w:val="16"/>
        </w:numPr>
        <w:tabs>
          <w:tab w:val="left" w:pos="567"/>
        </w:tabs>
        <w:spacing w:before="120"/>
      </w:pPr>
      <w:r w:rsidRPr="00BE0F12">
        <w:t>gradul de uzură fizică şi morală a bunului respectiv;</w:t>
      </w:r>
    </w:p>
    <w:p w14:paraId="689C145D" w14:textId="77777777" w:rsidR="00A671A4" w:rsidRPr="00BE0F12" w:rsidRDefault="00A671A4" w:rsidP="00A671A4">
      <w:pPr>
        <w:pStyle w:val="ListParagraph"/>
        <w:numPr>
          <w:ilvl w:val="1"/>
          <w:numId w:val="16"/>
        </w:numPr>
        <w:tabs>
          <w:tab w:val="left" w:pos="567"/>
        </w:tabs>
        <w:spacing w:before="120"/>
      </w:pPr>
      <w:r w:rsidRPr="00BE0F12">
        <w:t xml:space="preserve">cantitatea (volumul) bunului; </w:t>
      </w:r>
    </w:p>
    <w:p w14:paraId="46C623F4" w14:textId="77777777" w:rsidR="00A671A4" w:rsidRPr="00BE0F12" w:rsidRDefault="00A671A4" w:rsidP="00A671A4">
      <w:pPr>
        <w:pStyle w:val="ListParagraph"/>
        <w:numPr>
          <w:ilvl w:val="1"/>
          <w:numId w:val="16"/>
        </w:numPr>
        <w:tabs>
          <w:tab w:val="left" w:pos="567"/>
        </w:tabs>
        <w:spacing w:before="120"/>
      </w:pPr>
      <w:r w:rsidRPr="00BE0F12">
        <w:t>existenta unui raport de evaluare sau a unui preț de achiziție, dacă acesta a fost întocmit, respectiv plătit în ultimele 12 luni;</w:t>
      </w:r>
    </w:p>
    <w:p w14:paraId="3A5E1E42" w14:textId="77777777" w:rsidR="00A671A4" w:rsidRPr="00BE0F12" w:rsidRDefault="00A671A4" w:rsidP="00A671A4">
      <w:pPr>
        <w:pStyle w:val="ListParagraph"/>
        <w:numPr>
          <w:ilvl w:val="1"/>
          <w:numId w:val="16"/>
        </w:numPr>
        <w:tabs>
          <w:tab w:val="left" w:pos="567"/>
        </w:tabs>
        <w:spacing w:before="120"/>
      </w:pPr>
      <w:r w:rsidRPr="00BE0F12">
        <w:t>termenul de valabilitate (după caz);</w:t>
      </w:r>
    </w:p>
    <w:p w14:paraId="47BBA2EB" w14:textId="77777777" w:rsidR="00A671A4" w:rsidRPr="00BE0F12" w:rsidRDefault="00A671A4" w:rsidP="00A671A4">
      <w:pPr>
        <w:pStyle w:val="ListParagraph"/>
        <w:numPr>
          <w:ilvl w:val="1"/>
          <w:numId w:val="16"/>
        </w:numPr>
        <w:tabs>
          <w:tab w:val="left" w:pos="567"/>
        </w:tabs>
        <w:spacing w:before="120"/>
      </w:pPr>
      <w:r w:rsidRPr="00BE0F12">
        <w:t xml:space="preserve">caracterul sezonier(după caz). </w:t>
      </w:r>
    </w:p>
    <w:p w14:paraId="0465DC27" w14:textId="77777777" w:rsidR="00A671A4" w:rsidRPr="00BE0F12" w:rsidRDefault="00A671A4" w:rsidP="00A671A4">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52BB8248" w14:textId="77777777" w:rsidR="00A671A4" w:rsidRPr="00BE0F12" w:rsidRDefault="00A671A4" w:rsidP="00A671A4">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7E81F43F" w14:textId="77777777" w:rsidR="00A671A4" w:rsidRPr="00BE0F12" w:rsidRDefault="00A671A4" w:rsidP="00A671A4">
      <w:pPr>
        <w:pStyle w:val="ListParagraph"/>
        <w:numPr>
          <w:ilvl w:val="0"/>
          <w:numId w:val="9"/>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5A840AE6" w14:textId="77777777" w:rsidR="00A671A4" w:rsidRPr="00BE0F12" w:rsidRDefault="00A671A4" w:rsidP="00A671A4">
      <w:pPr>
        <w:pStyle w:val="ListParagraph"/>
        <w:numPr>
          <w:ilvl w:val="0"/>
          <w:numId w:val="9"/>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16A2F6B2" w14:textId="77777777" w:rsidR="00A671A4" w:rsidRPr="00BE0F12" w:rsidRDefault="00A671A4" w:rsidP="00A671A4">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04DEB5AD" w14:textId="77777777" w:rsidR="00A671A4" w:rsidRPr="00BE0F12" w:rsidRDefault="00A671A4" w:rsidP="00A671A4">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6EEC6B5C" w14:textId="77777777" w:rsidR="00A671A4" w:rsidRPr="00BE0F12" w:rsidRDefault="00A671A4" w:rsidP="00A671A4">
      <w:pPr>
        <w:pStyle w:val="ListParagraph"/>
        <w:numPr>
          <w:ilvl w:val="0"/>
          <w:numId w:val="9"/>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7EDFAD7E" w14:textId="77777777" w:rsidR="00A671A4" w:rsidRPr="00BE0F12" w:rsidRDefault="00A671A4" w:rsidP="00A671A4">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660FAB63" w14:textId="77777777" w:rsidR="00A671A4" w:rsidRPr="00DB71AD" w:rsidRDefault="00A671A4" w:rsidP="00A671A4">
      <w:pPr>
        <w:pStyle w:val="ListParagraph"/>
        <w:numPr>
          <w:ilvl w:val="0"/>
          <w:numId w:val="9"/>
        </w:numPr>
        <w:tabs>
          <w:tab w:val="left" w:pos="426"/>
        </w:tabs>
        <w:rPr>
          <w:rFonts w:eastAsia="Calibri" w:cs="Arial"/>
          <w:bCs/>
        </w:rPr>
      </w:pPr>
      <w:r w:rsidRPr="00BE0F12">
        <w:lastRenderedPageBreak/>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022EF579" w14:textId="77777777" w:rsidR="00A671A4" w:rsidRPr="00DB71AD" w:rsidRDefault="00A671A4" w:rsidP="00A671A4">
      <w:pPr>
        <w:pStyle w:val="ListParagraph"/>
        <w:numPr>
          <w:ilvl w:val="0"/>
          <w:numId w:val="9"/>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5E8BC3C6" w14:textId="77777777" w:rsidR="00A671A4" w:rsidRPr="00DB71AD" w:rsidRDefault="00A671A4" w:rsidP="00A671A4">
      <w:pPr>
        <w:pStyle w:val="ListParagraph"/>
        <w:numPr>
          <w:ilvl w:val="0"/>
          <w:numId w:val="9"/>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3443F541" w14:textId="77777777" w:rsidR="00A671A4" w:rsidRPr="00DB71AD" w:rsidRDefault="00A671A4" w:rsidP="00A671A4">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2E249994" w14:textId="77777777" w:rsidR="00A671A4" w:rsidRPr="00DB71AD" w:rsidRDefault="00A671A4" w:rsidP="004662FA">
      <w:pPr>
        <w:tabs>
          <w:tab w:val="left" w:pos="284"/>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4D2489DF" w14:textId="77777777" w:rsidR="00A671A4" w:rsidRPr="00DB71AD" w:rsidRDefault="00A671A4" w:rsidP="004662FA">
      <w:pPr>
        <w:tabs>
          <w:tab w:val="left" w:pos="284"/>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1D1388E9" w14:textId="77777777" w:rsidR="00A671A4" w:rsidRPr="00DB71AD" w:rsidRDefault="00A671A4" w:rsidP="004662FA">
      <w:pPr>
        <w:tabs>
          <w:tab w:val="left" w:pos="284"/>
          <w:tab w:val="left" w:pos="709"/>
        </w:tabs>
        <w:spacing w:before="120" w:after="0"/>
        <w:ind w:left="0"/>
        <w:rPr>
          <w:b/>
          <w:u w:val="single"/>
        </w:rPr>
      </w:pPr>
      <w:r w:rsidRPr="00DB71AD">
        <w:rPr>
          <w:b/>
          <w:u w:val="single"/>
        </w:rPr>
        <w:t>6. Condiții de plată</w:t>
      </w:r>
    </w:p>
    <w:p w14:paraId="11780FF0" w14:textId="77777777" w:rsidR="00A671A4" w:rsidRPr="00DB71AD" w:rsidRDefault="00A671A4" w:rsidP="00A671A4">
      <w:pPr>
        <w:tabs>
          <w:tab w:val="left" w:pos="709"/>
        </w:tabs>
        <w:spacing w:before="120" w:after="0"/>
        <w:ind w:left="-142"/>
        <w:rPr>
          <w:b/>
          <w:u w:val="single"/>
        </w:rPr>
      </w:pPr>
      <w:r w:rsidRPr="00DB71AD">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460833FE" w14:textId="77777777" w:rsidR="00A671A4" w:rsidRPr="00DB71AD" w:rsidRDefault="00A671A4" w:rsidP="00A671A4">
      <w:pPr>
        <w:pStyle w:val="ListParagraph"/>
        <w:numPr>
          <w:ilvl w:val="1"/>
          <w:numId w:val="13"/>
        </w:numPr>
      </w:pPr>
      <w:r w:rsidRPr="00DB71AD">
        <w:t>Prețul convenit include și costul deplasării evaluatorului în vederea inspectării bunurilor la locul de depozitare.</w:t>
      </w:r>
    </w:p>
    <w:p w14:paraId="43BF6DE4" w14:textId="77777777" w:rsidR="00A671A4" w:rsidRPr="00DB71AD" w:rsidRDefault="00A671A4" w:rsidP="00A671A4">
      <w:pPr>
        <w:pStyle w:val="ListParagraph"/>
        <w:numPr>
          <w:ilvl w:val="1"/>
          <w:numId w:val="13"/>
        </w:numPr>
      </w:pPr>
      <w:r w:rsidRPr="00DB71AD">
        <w:t xml:space="preserve">Preţul contractului este ferm şi neajustabil, exprimat în lei, pe întreaga perioadă de derulare a contractului. </w:t>
      </w:r>
    </w:p>
    <w:p w14:paraId="21E79CC5" w14:textId="77777777" w:rsidR="00A671A4" w:rsidRPr="00DB71AD" w:rsidRDefault="00A671A4" w:rsidP="00A671A4">
      <w:pPr>
        <w:pStyle w:val="ListParagraph"/>
        <w:numPr>
          <w:ilvl w:val="1"/>
          <w:numId w:val="14"/>
        </w:numPr>
      </w:pPr>
      <w:r w:rsidRPr="00DB71AD">
        <w:t xml:space="preserve">Beneficiarul are obligația de a efectua plata serviciilor, după semnarea procesului verbal de recepție cu mențiunea </w:t>
      </w:r>
      <w:r w:rsidRPr="00DB71AD">
        <w:rPr>
          <w:b/>
        </w:rPr>
        <w:t>„fără obiecțiuni”,</w:t>
      </w:r>
      <w:r w:rsidRPr="00DB71AD">
        <w:t xml:space="preserve"> în termen de 30 zile de la data primirii facturii, emisă de către Prestator (cu respectarea termenului maxim prevăzut de Legea nr. 72/2013)</w:t>
      </w:r>
      <w:r w:rsidRPr="00DB71AD">
        <w:rPr>
          <w:b/>
        </w:rPr>
        <w:t>.</w:t>
      </w:r>
    </w:p>
    <w:p w14:paraId="425EA073" w14:textId="77777777" w:rsidR="00A671A4" w:rsidRPr="00DB71AD" w:rsidRDefault="00A671A4" w:rsidP="00A671A4">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433E2582" w14:textId="77777777" w:rsidR="00A671A4" w:rsidRPr="00DB71AD" w:rsidRDefault="00A671A4" w:rsidP="00A671A4">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4231BBE0" w14:textId="77777777" w:rsidR="00A671A4" w:rsidRPr="00DB71AD" w:rsidRDefault="00A671A4" w:rsidP="00A671A4">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09015D71" w14:textId="77777777" w:rsidR="00A671A4" w:rsidRPr="00DB71AD" w:rsidRDefault="00A671A4" w:rsidP="00A671A4">
      <w:pPr>
        <w:pStyle w:val="ListParagraph"/>
        <w:spacing w:before="120" w:after="0"/>
        <w:ind w:left="218" w:right="51"/>
      </w:pPr>
    </w:p>
    <w:p w14:paraId="146A5C18" w14:textId="49314E87" w:rsidR="00A671A4" w:rsidRDefault="00A671A4" w:rsidP="00A671A4">
      <w:pPr>
        <w:pStyle w:val="ListParagraph"/>
        <w:spacing w:before="120" w:after="0"/>
        <w:ind w:left="218" w:right="51"/>
        <w:rPr>
          <w:color w:val="FF0000"/>
        </w:rPr>
      </w:pPr>
    </w:p>
    <w:p w14:paraId="039E7B72" w14:textId="38537CB4" w:rsidR="00DA0B86" w:rsidRDefault="00DA0B86" w:rsidP="00A671A4">
      <w:pPr>
        <w:pStyle w:val="ListParagraph"/>
        <w:spacing w:before="120" w:after="0"/>
        <w:ind w:left="218" w:right="51"/>
        <w:rPr>
          <w:color w:val="FF0000"/>
        </w:rPr>
      </w:pPr>
    </w:p>
    <w:p w14:paraId="75E3E359" w14:textId="447C96C5" w:rsidR="00DA0B86" w:rsidRDefault="00DA0B86" w:rsidP="00A671A4">
      <w:pPr>
        <w:pStyle w:val="ListParagraph"/>
        <w:spacing w:before="120" w:after="0"/>
        <w:ind w:left="218" w:right="51"/>
        <w:rPr>
          <w:color w:val="FF0000"/>
        </w:rPr>
      </w:pPr>
    </w:p>
    <w:p w14:paraId="7AB0D84F" w14:textId="27047586" w:rsidR="00DA0B86" w:rsidRDefault="00DA0B86" w:rsidP="00A671A4">
      <w:pPr>
        <w:pStyle w:val="ListParagraph"/>
        <w:spacing w:before="120" w:after="0"/>
        <w:ind w:left="218" w:right="51"/>
        <w:rPr>
          <w:color w:val="FF0000"/>
        </w:rPr>
      </w:pPr>
    </w:p>
    <w:p w14:paraId="711D5BE3" w14:textId="3C70F4D5" w:rsidR="00DA0B86" w:rsidRDefault="00DA0B86" w:rsidP="00A671A4">
      <w:pPr>
        <w:pStyle w:val="ListParagraph"/>
        <w:spacing w:before="120" w:after="0"/>
        <w:ind w:left="218" w:right="51"/>
        <w:rPr>
          <w:color w:val="FF0000"/>
        </w:rPr>
      </w:pPr>
    </w:p>
    <w:p w14:paraId="546D6519" w14:textId="00DF57DF" w:rsidR="00DA0B86" w:rsidRDefault="00DA0B86" w:rsidP="00A671A4">
      <w:pPr>
        <w:pStyle w:val="ListParagraph"/>
        <w:spacing w:before="120" w:after="0"/>
        <w:ind w:left="218" w:right="51"/>
        <w:rPr>
          <w:color w:val="FF0000"/>
        </w:rPr>
      </w:pPr>
    </w:p>
    <w:p w14:paraId="133AA782" w14:textId="6DB1B16D" w:rsidR="00DA0B86" w:rsidRDefault="00DA0B86" w:rsidP="00A671A4">
      <w:pPr>
        <w:pStyle w:val="ListParagraph"/>
        <w:spacing w:before="120" w:after="0"/>
        <w:ind w:left="218" w:right="51"/>
        <w:rPr>
          <w:color w:val="FF0000"/>
        </w:rPr>
      </w:pPr>
    </w:p>
    <w:p w14:paraId="54F099BC" w14:textId="2BA2767C" w:rsidR="00DA0B86" w:rsidRDefault="00DA0B86" w:rsidP="00A671A4">
      <w:pPr>
        <w:pStyle w:val="ListParagraph"/>
        <w:spacing w:before="120" w:after="0"/>
        <w:ind w:left="218" w:right="51"/>
        <w:rPr>
          <w:color w:val="FF0000"/>
        </w:rPr>
      </w:pPr>
    </w:p>
    <w:p w14:paraId="12A8489E" w14:textId="278A3A97" w:rsidR="00DA0B86" w:rsidRDefault="00DA0B86" w:rsidP="00A671A4">
      <w:pPr>
        <w:pStyle w:val="ListParagraph"/>
        <w:spacing w:before="120" w:after="0"/>
        <w:ind w:left="218" w:right="51"/>
        <w:rPr>
          <w:color w:val="FF0000"/>
        </w:rPr>
      </w:pPr>
    </w:p>
    <w:p w14:paraId="7CF67949" w14:textId="29282034" w:rsidR="00DA0B86" w:rsidRDefault="00DA0B86" w:rsidP="00A671A4">
      <w:pPr>
        <w:pStyle w:val="ListParagraph"/>
        <w:spacing w:before="120" w:after="0"/>
        <w:ind w:left="218" w:right="51"/>
        <w:rPr>
          <w:color w:val="FF0000"/>
        </w:rPr>
      </w:pPr>
    </w:p>
    <w:p w14:paraId="036820C5" w14:textId="5B2A5EB3" w:rsidR="00DA0B86" w:rsidRDefault="00DA0B86" w:rsidP="00A671A4">
      <w:pPr>
        <w:pStyle w:val="ListParagraph"/>
        <w:spacing w:before="120" w:after="0"/>
        <w:ind w:left="218" w:right="51"/>
        <w:rPr>
          <w:color w:val="FF0000"/>
        </w:rPr>
      </w:pPr>
    </w:p>
    <w:p w14:paraId="037FE108" w14:textId="7F206394" w:rsidR="00DA0B86" w:rsidRDefault="00DA0B86" w:rsidP="00A671A4">
      <w:pPr>
        <w:pStyle w:val="ListParagraph"/>
        <w:spacing w:before="120" w:after="0"/>
        <w:ind w:left="218" w:right="51"/>
        <w:rPr>
          <w:color w:val="FF0000"/>
        </w:rPr>
      </w:pPr>
    </w:p>
    <w:p w14:paraId="18991E01" w14:textId="35E1D3A3" w:rsidR="00DA0B86" w:rsidRDefault="00DA0B86" w:rsidP="00A671A4">
      <w:pPr>
        <w:pStyle w:val="ListParagraph"/>
        <w:spacing w:before="120" w:after="0"/>
        <w:ind w:left="218" w:right="51"/>
        <w:rPr>
          <w:color w:val="FF0000"/>
        </w:rPr>
      </w:pPr>
    </w:p>
    <w:p w14:paraId="3380D627" w14:textId="52AF0112" w:rsidR="00DA0B86" w:rsidRDefault="00DA0B86" w:rsidP="00A671A4">
      <w:pPr>
        <w:pStyle w:val="ListParagraph"/>
        <w:spacing w:before="120" w:after="0"/>
        <w:ind w:left="218" w:right="51"/>
        <w:rPr>
          <w:color w:val="FF0000"/>
        </w:rPr>
      </w:pPr>
    </w:p>
    <w:p w14:paraId="1EC9027B" w14:textId="0F3DD9B4" w:rsidR="00DA0B86" w:rsidRDefault="00DA0B86" w:rsidP="00A671A4">
      <w:pPr>
        <w:pStyle w:val="ListParagraph"/>
        <w:spacing w:before="120" w:after="0"/>
        <w:ind w:left="218" w:right="51"/>
        <w:rPr>
          <w:color w:val="FF0000"/>
        </w:rPr>
      </w:pPr>
    </w:p>
    <w:p w14:paraId="52D58E74" w14:textId="77777777" w:rsidR="00DA0B86" w:rsidRDefault="00DA0B86" w:rsidP="00A671A4">
      <w:pPr>
        <w:pStyle w:val="ListParagraph"/>
        <w:spacing w:before="120" w:after="0"/>
        <w:ind w:left="218" w:right="51"/>
        <w:rPr>
          <w:color w:val="FF0000"/>
        </w:rPr>
      </w:pPr>
    </w:p>
    <w:p w14:paraId="4F5BC65B" w14:textId="77777777" w:rsidR="00A671A4" w:rsidRDefault="00A671A4" w:rsidP="00A671A4">
      <w:pPr>
        <w:pStyle w:val="ListParagraph"/>
        <w:spacing w:before="120" w:after="0"/>
        <w:ind w:left="218" w:right="51"/>
        <w:rPr>
          <w:color w:val="FF0000"/>
        </w:rPr>
      </w:pPr>
    </w:p>
    <w:p w14:paraId="40D019D2" w14:textId="77777777" w:rsidR="0051514A" w:rsidRPr="001375D4" w:rsidRDefault="0051514A" w:rsidP="0051514A">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p>
    <w:p w14:paraId="0A7B73DF" w14:textId="77777777" w:rsidR="0051514A" w:rsidRPr="001375D4" w:rsidRDefault="0051514A" w:rsidP="0051514A">
      <w:pPr>
        <w:spacing w:before="100" w:beforeAutospacing="1" w:after="0"/>
        <w:ind w:left="0"/>
        <w:contextualSpacing/>
        <w:jc w:val="center"/>
        <w:rPr>
          <w:rFonts w:eastAsia="Calibri"/>
        </w:rPr>
      </w:pPr>
      <w:r>
        <w:rPr>
          <w:rFonts w:eastAsia="Calibri"/>
        </w:rPr>
        <w:t>Beneficiar nr. .........</w:t>
      </w:r>
      <w:r w:rsidRPr="001375D4">
        <w:rPr>
          <w:rFonts w:eastAsia="Calibri"/>
        </w:rPr>
        <w:t>data...........202</w:t>
      </w:r>
      <w:r>
        <w:rPr>
          <w:rFonts w:eastAsia="Calibri"/>
        </w:rPr>
        <w:t>3</w:t>
      </w:r>
    </w:p>
    <w:p w14:paraId="3D18D8AD" w14:textId="77777777" w:rsidR="0051514A" w:rsidRPr="001375D4" w:rsidRDefault="0051514A" w:rsidP="0051514A">
      <w:pPr>
        <w:spacing w:before="100" w:beforeAutospacing="1" w:after="0"/>
        <w:ind w:left="0"/>
        <w:contextualSpacing/>
        <w:jc w:val="center"/>
        <w:rPr>
          <w:rFonts w:eastAsia="Calibri"/>
        </w:rPr>
      </w:pPr>
    </w:p>
    <w:p w14:paraId="7D3D3431" w14:textId="26B47C03" w:rsidR="0051514A" w:rsidRPr="001375D4" w:rsidRDefault="0051514A" w:rsidP="0051514A">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data..............202</w:t>
      </w:r>
      <w:r>
        <w:rPr>
          <w:rFonts w:eastAsia="Calibri"/>
        </w:rPr>
        <w:t>3</w:t>
      </w:r>
    </w:p>
    <w:p w14:paraId="300849B7" w14:textId="77777777" w:rsidR="0051514A" w:rsidRPr="001375D4" w:rsidRDefault="0051514A" w:rsidP="0051514A">
      <w:pPr>
        <w:tabs>
          <w:tab w:val="left" w:pos="3180"/>
          <w:tab w:val="center" w:pos="5102"/>
        </w:tabs>
        <w:suppressAutoHyphens/>
        <w:spacing w:after="0"/>
        <w:ind w:left="0"/>
        <w:rPr>
          <w:rFonts w:eastAsia="Times New Roman" w:cs="Arial"/>
          <w:b/>
          <w:lang w:eastAsia="ro-RO"/>
        </w:rPr>
      </w:pPr>
    </w:p>
    <w:p w14:paraId="4900CC85" w14:textId="77777777" w:rsidR="0051514A" w:rsidRPr="001375D4" w:rsidRDefault="0051514A" w:rsidP="0051514A">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EB2D864" w14:textId="77777777" w:rsidR="0051514A" w:rsidRPr="00742370" w:rsidRDefault="0051514A" w:rsidP="0051514A">
      <w:pPr>
        <w:tabs>
          <w:tab w:val="left" w:pos="284"/>
        </w:tabs>
        <w:suppressAutoHyphens/>
        <w:overflowPunct w:val="0"/>
        <w:autoSpaceDE w:val="0"/>
        <w:spacing w:after="0"/>
        <w:ind w:left="0"/>
        <w:textAlignment w:val="baseline"/>
        <w:rPr>
          <w:rFonts w:eastAsia="Times New Roman" w:cs="Arial"/>
          <w:i/>
          <w:sz w:val="12"/>
          <w:szCs w:val="12"/>
          <w:lang w:eastAsia="ro-RO"/>
        </w:rPr>
      </w:pPr>
    </w:p>
    <w:p w14:paraId="6E245881" w14:textId="77777777" w:rsidR="0051514A" w:rsidRPr="001375D4" w:rsidRDefault="0051514A" w:rsidP="0051514A">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03644773" w14:textId="34A28B90" w:rsidR="0051514A" w:rsidRPr="001375D4" w:rsidRDefault="0051514A" w:rsidP="0051514A">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3915C08C" w14:textId="77777777" w:rsidR="0051514A" w:rsidRPr="001375D4" w:rsidRDefault="0051514A" w:rsidP="0051514A">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1288966D" w14:textId="77777777" w:rsidR="0051514A" w:rsidRPr="001375D4" w:rsidRDefault="0051514A" w:rsidP="0051514A">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1CFF85BA" w14:textId="77777777" w:rsidR="0051514A" w:rsidRPr="00742370" w:rsidRDefault="0051514A" w:rsidP="0051514A">
      <w:pPr>
        <w:suppressAutoHyphens/>
        <w:spacing w:after="0"/>
        <w:ind w:left="0"/>
        <w:rPr>
          <w:rFonts w:eastAsia="Times New Roman" w:cs="Arial"/>
          <w:sz w:val="12"/>
          <w:szCs w:val="12"/>
          <w:lang w:eastAsia="ro-RO"/>
        </w:rPr>
      </w:pPr>
    </w:p>
    <w:p w14:paraId="11B9F7E8" w14:textId="77777777" w:rsidR="0051514A" w:rsidRPr="001375D4" w:rsidRDefault="0051514A" w:rsidP="0051514A">
      <w:pPr>
        <w:numPr>
          <w:ilvl w:val="0"/>
          <w:numId w:val="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26682FC3" w14:textId="77777777" w:rsidR="0051514A" w:rsidRPr="001375D4" w:rsidRDefault="0051514A" w:rsidP="0051514A">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05FD1353"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8DB1591"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67D74147"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47F02652"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62FAF659"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50C99703"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0B33065"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55547885"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4A05A63"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36B85A29"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5967BAB3"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B723CC4"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lastRenderedPageBreak/>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8921FF0"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48E03A64"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D2CE000" w14:textId="77777777" w:rsidR="0051514A" w:rsidRPr="001375D4" w:rsidRDefault="0051514A" w:rsidP="0051514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1D9A3964" w14:textId="77777777" w:rsidR="0051514A" w:rsidRPr="00742370" w:rsidRDefault="0051514A" w:rsidP="0051514A">
      <w:pPr>
        <w:tabs>
          <w:tab w:val="left" w:pos="284"/>
        </w:tabs>
        <w:suppressAutoHyphens/>
        <w:spacing w:after="0"/>
        <w:ind w:left="0"/>
        <w:contextualSpacing/>
        <w:rPr>
          <w:rFonts w:eastAsia="Times New Roman" w:cs="Arial"/>
          <w:sz w:val="12"/>
          <w:szCs w:val="12"/>
          <w:lang w:eastAsia="ro-RO"/>
        </w:rPr>
      </w:pPr>
    </w:p>
    <w:p w14:paraId="40987F8E" w14:textId="77777777" w:rsidR="0051514A" w:rsidRPr="009E0DBA" w:rsidRDefault="0051514A" w:rsidP="0051514A">
      <w:pPr>
        <w:numPr>
          <w:ilvl w:val="0"/>
          <w:numId w:val="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35623657" w14:textId="77777777" w:rsidR="0051514A" w:rsidRPr="00D545A1" w:rsidRDefault="0051514A" w:rsidP="0051514A">
      <w:pPr>
        <w:numPr>
          <w:ilvl w:val="1"/>
          <w:numId w:val="2"/>
        </w:numPr>
        <w:tabs>
          <w:tab w:val="left" w:pos="426"/>
        </w:tabs>
        <w:suppressAutoHyphens/>
        <w:spacing w:after="0" w:line="240" w:lineRule="auto"/>
        <w:ind w:left="0" w:firstLine="0"/>
        <w:contextualSpacing/>
      </w:pPr>
      <w:r w:rsidRPr="009E0DBA">
        <w:rPr>
          <w:rFonts w:eastAsia="Times New Roman" w:cs="Arial"/>
          <w:lang w:eastAsia="ro-RO"/>
        </w:rPr>
        <w:t xml:space="preserve">Obiectul îl constituie prestarea de servicii de evaluare </w:t>
      </w:r>
      <w:r w:rsidRPr="009E0DBA">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9E0DBA">
        <w:rPr>
          <w:rFonts w:eastAsia="Times New Roman" w:cs="Arial"/>
          <w:lang w:eastAsia="ro-RO"/>
        </w:rPr>
        <w:t xml:space="preserve">pentru </w:t>
      </w:r>
      <w:r>
        <w:rPr>
          <w:rFonts w:eastAsia="Times New Roman" w:cs="Arial"/>
          <w:lang w:eastAsia="ro-RO"/>
        </w:rPr>
        <w:t>bunul</w:t>
      </w:r>
      <w:r w:rsidRPr="009E0DBA">
        <w:rPr>
          <w:rFonts w:eastAsia="Times New Roman" w:cs="Arial"/>
          <w:lang w:eastAsia="ro-RO"/>
        </w:rPr>
        <w:t xml:space="preserve"> </w:t>
      </w:r>
      <w:r>
        <w:rPr>
          <w:rFonts w:eastAsia="Times New Roman" w:cs="Arial"/>
          <w:lang w:eastAsia="ro-RO"/>
        </w:rPr>
        <w:t xml:space="preserve">mobil tip autoturism </w:t>
      </w:r>
      <w:r w:rsidRPr="003E3DE1">
        <w:rPr>
          <w:b/>
          <w:bCs/>
        </w:rPr>
        <w:t>AUDI A7 serie șasiu WAUZZZ4G1DN069892</w:t>
      </w:r>
      <w:r>
        <w:rPr>
          <w:b/>
          <w:bCs/>
        </w:rPr>
        <w:t>.</w:t>
      </w:r>
    </w:p>
    <w:p w14:paraId="13CB7396"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Pr>
          <w:rFonts w:eastAsia="Times New Roman" w:cs="Arial"/>
          <w:b/>
          <w:lang w:eastAsia="ro-RO"/>
        </w:rPr>
        <w:t xml:space="preserve"> se va realiza la depozitul ANABI din localitatea Pantelimon, județul Ilfov</w:t>
      </w:r>
      <w:r w:rsidRPr="001375D4">
        <w:rPr>
          <w:rFonts w:eastAsia="Times New Roman" w:cs="Arial"/>
          <w:lang w:eastAsia="ro-RO"/>
        </w:rPr>
        <w:t>.</w:t>
      </w:r>
    </w:p>
    <w:p w14:paraId="7F1DFC02"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3C59D39C"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5D17DD50"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77923780"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3F6829DA"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1A1A6FE2" w14:textId="77777777" w:rsidR="0051514A" w:rsidRPr="001375D4" w:rsidRDefault="0051514A" w:rsidP="0051514A">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0342E2DC" w14:textId="77777777" w:rsidR="0051514A" w:rsidRPr="001375D4" w:rsidRDefault="0051514A" w:rsidP="0051514A">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bunului</w:t>
      </w:r>
      <w:r w:rsidRPr="001375D4">
        <w:rPr>
          <w:rFonts w:eastAsia="Times New Roman"/>
          <w:lang w:eastAsia="ro-RO"/>
        </w:rPr>
        <w:t xml:space="preserve"> menționat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805B66A"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4E33C598"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333034D5"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5B679656"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2FFF3B9B" w14:textId="77777777" w:rsidR="0051514A" w:rsidRPr="001375D4" w:rsidRDefault="0051514A" w:rsidP="0051514A">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13FEE181" w14:textId="5009F7EA" w:rsidR="0051514A" w:rsidRPr="00DA0B86" w:rsidRDefault="0051514A" w:rsidP="0051514A">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341DC7BD" w14:textId="77777777" w:rsidR="0051514A" w:rsidRDefault="0051514A" w:rsidP="0051514A">
      <w:pPr>
        <w:tabs>
          <w:tab w:val="left" w:pos="426"/>
        </w:tabs>
        <w:suppressAutoHyphens/>
        <w:spacing w:after="0" w:line="240" w:lineRule="auto"/>
        <w:ind w:left="0"/>
        <w:contextualSpacing/>
        <w:rPr>
          <w:rFonts w:eastAsia="Times New Roman" w:cs="Arial"/>
          <w:sz w:val="12"/>
          <w:szCs w:val="12"/>
          <w:lang w:eastAsia="ro-RO"/>
        </w:rPr>
      </w:pPr>
    </w:p>
    <w:p w14:paraId="75846823" w14:textId="77777777" w:rsidR="0051514A" w:rsidRPr="00742370" w:rsidRDefault="0051514A" w:rsidP="0051514A">
      <w:pPr>
        <w:tabs>
          <w:tab w:val="left" w:pos="426"/>
        </w:tabs>
        <w:suppressAutoHyphens/>
        <w:spacing w:after="0" w:line="240" w:lineRule="auto"/>
        <w:ind w:left="0"/>
        <w:contextualSpacing/>
        <w:rPr>
          <w:rFonts w:eastAsia="Times New Roman" w:cs="Arial"/>
          <w:sz w:val="12"/>
          <w:szCs w:val="12"/>
          <w:lang w:eastAsia="ro-RO"/>
        </w:rPr>
      </w:pPr>
    </w:p>
    <w:p w14:paraId="739BF5AE" w14:textId="77777777" w:rsidR="0051514A" w:rsidRPr="001375D4" w:rsidRDefault="0051514A" w:rsidP="0051514A">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412D14DD"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7986377A"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2D0B3151"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include și costul deplasării evaluatorului în vederea inspectării bunului la locul de depozitare.</w:t>
      </w:r>
    </w:p>
    <w:p w14:paraId="216FBCC8"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Preţul contractului este ferm şi neajustabil, exprimat în lei, pe întreaga perioadă de derulare a prezentului contract.</w:t>
      </w:r>
    </w:p>
    <w:p w14:paraId="56A9FBA7"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52281BF2" w14:textId="77777777" w:rsidR="0051514A" w:rsidRPr="00742370" w:rsidRDefault="0051514A" w:rsidP="0051514A">
      <w:pPr>
        <w:tabs>
          <w:tab w:val="left" w:pos="426"/>
        </w:tabs>
        <w:suppressAutoHyphens/>
        <w:spacing w:after="0"/>
        <w:ind w:left="0"/>
        <w:contextualSpacing/>
        <w:rPr>
          <w:rFonts w:eastAsia="Times New Roman" w:cs="Arial"/>
          <w:sz w:val="12"/>
          <w:szCs w:val="12"/>
          <w:lang w:eastAsia="ro-RO"/>
        </w:rPr>
      </w:pPr>
    </w:p>
    <w:p w14:paraId="67C4EA6E" w14:textId="77777777" w:rsidR="0051514A" w:rsidRPr="001375D4" w:rsidRDefault="0051514A" w:rsidP="0051514A">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08625DCC"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3</w:t>
      </w:r>
      <w:r w:rsidRPr="009E0DBA">
        <w:rPr>
          <w:rFonts w:eastAsia="Times New Roman" w:cs="Arial"/>
          <w:lang w:eastAsia="ro-RO"/>
        </w:rPr>
        <w:t>.</w:t>
      </w:r>
    </w:p>
    <w:p w14:paraId="40B51ACC" w14:textId="77777777" w:rsidR="0051514A" w:rsidRPr="001375D4" w:rsidRDefault="0051514A" w:rsidP="0051514A">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7ED1ED15"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56812AD3" w14:textId="77777777" w:rsidR="0051514A" w:rsidRPr="001375D4" w:rsidRDefault="0051514A" w:rsidP="0051514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3454C595" w14:textId="77777777" w:rsidR="0051514A" w:rsidRPr="001375D4" w:rsidRDefault="0051514A" w:rsidP="0051514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332CB24E" w14:textId="77777777" w:rsidR="0051514A" w:rsidRPr="001375D4" w:rsidRDefault="0051514A" w:rsidP="0051514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54C1379F" w14:textId="77777777" w:rsidR="0051514A" w:rsidRPr="001375D4" w:rsidRDefault="0051514A" w:rsidP="0051514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137FAE13" w14:textId="77777777" w:rsidR="0051514A" w:rsidRPr="00742370" w:rsidRDefault="0051514A" w:rsidP="0051514A">
      <w:pPr>
        <w:tabs>
          <w:tab w:val="left" w:pos="284"/>
        </w:tabs>
        <w:suppressAutoHyphens/>
        <w:spacing w:after="0"/>
        <w:ind w:left="0"/>
        <w:contextualSpacing/>
        <w:rPr>
          <w:rFonts w:eastAsia="Times New Roman" w:cs="Arial"/>
          <w:sz w:val="12"/>
          <w:szCs w:val="12"/>
          <w:lang w:eastAsia="ro-RO"/>
        </w:rPr>
      </w:pPr>
    </w:p>
    <w:p w14:paraId="2445C42E" w14:textId="77777777" w:rsidR="0051514A" w:rsidRPr="001375D4" w:rsidRDefault="0051514A" w:rsidP="0051514A">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2383D1CF"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314B56A"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1C80545D"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023137C0" w14:textId="77777777" w:rsidR="0051514A" w:rsidRPr="001375D4" w:rsidRDefault="0051514A" w:rsidP="0051514A">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5346A90" w14:textId="77777777" w:rsidR="0051514A" w:rsidRPr="00742370" w:rsidRDefault="0051514A" w:rsidP="0051514A">
      <w:pPr>
        <w:tabs>
          <w:tab w:val="left" w:pos="426"/>
        </w:tabs>
        <w:suppressAutoHyphens/>
        <w:spacing w:after="0"/>
        <w:ind w:left="0"/>
        <w:contextualSpacing/>
        <w:rPr>
          <w:rFonts w:eastAsia="Times New Roman" w:cs="Arial"/>
          <w:sz w:val="12"/>
          <w:szCs w:val="12"/>
          <w:lang w:eastAsia="ro-RO"/>
        </w:rPr>
      </w:pPr>
    </w:p>
    <w:p w14:paraId="36E8D76E" w14:textId="77777777" w:rsidR="0051514A" w:rsidRPr="001375D4" w:rsidRDefault="0051514A" w:rsidP="0051514A">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1D9D5B86"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38CCDEE0"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Prestatorul are obligația de a presta serviciile prevăzute în contract cu profesionalismul şi promptitudinea cuvenite angajamentului asumat și în conformitate cu oferta depusă.</w:t>
      </w:r>
    </w:p>
    <w:p w14:paraId="268EFDE2"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56AE9E04"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03F0F445"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4DD7B55C"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67557066"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53C5DB0F"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6871BEC4"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EB049C1"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7C0A682C"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364B51F4"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293BBC3"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7896CB34"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4BFE7FE8"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7D7DB4FA" w14:textId="77777777" w:rsidR="0051514A" w:rsidRPr="001375D4" w:rsidRDefault="0051514A" w:rsidP="0051514A">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A94E8E2" w14:textId="77777777" w:rsidR="0051514A" w:rsidRPr="001375D4" w:rsidRDefault="0051514A" w:rsidP="0051514A">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1DB70EEE" w14:textId="77777777" w:rsidR="0051514A" w:rsidRPr="001375D4" w:rsidRDefault="0051514A" w:rsidP="0051514A">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AutoDNA</w:t>
      </w:r>
      <w:r>
        <w:rPr>
          <w:rFonts w:eastAsia="Times New Roman" w:cs="Arial"/>
          <w:b/>
          <w:bCs/>
          <w:lang w:eastAsia="ro-RO"/>
        </w:rPr>
        <w:t>, CarVertical</w:t>
      </w:r>
      <w:r w:rsidRPr="001375D4">
        <w:rPr>
          <w:rFonts w:eastAsia="Times New Roman" w:cs="Arial"/>
          <w:b/>
          <w:bCs/>
          <w:lang w:eastAsia="ro-RO"/>
        </w:rPr>
        <w:t>) și să includă în raportul de evaluare eventualele informații privind istoricul de daune</w:t>
      </w:r>
      <w:r>
        <w:rPr>
          <w:rFonts w:eastAsia="Times New Roman" w:cs="Arial"/>
          <w:b/>
          <w:bCs/>
          <w:lang w:eastAsia="ro-RO"/>
        </w:rPr>
        <w:t>,</w:t>
      </w:r>
      <w:r w:rsidRPr="001375D4">
        <w:rPr>
          <w:rFonts w:eastAsia="Times New Roman" w:cs="Arial"/>
          <w:b/>
          <w:bCs/>
          <w:lang w:eastAsia="ro-RO"/>
        </w:rPr>
        <w:t xml:space="preserve"> </w:t>
      </w:r>
      <w:r w:rsidRPr="00FE5F8B">
        <w:rPr>
          <w:rFonts w:eastAsia="Times New Roman" w:cs="Arial"/>
          <w:b/>
          <w:bCs/>
          <w:lang w:eastAsia="ro-RO"/>
        </w:rPr>
        <w:t>kilometrajul etc privind vehiculul supus evaluării</w:t>
      </w:r>
      <w:r w:rsidRPr="001375D4">
        <w:rPr>
          <w:rFonts w:eastAsia="Times New Roman" w:cs="Arial"/>
          <w:bCs/>
          <w:lang w:eastAsia="ro-RO"/>
        </w:rPr>
        <w:t xml:space="preserve">. </w:t>
      </w:r>
    </w:p>
    <w:p w14:paraId="12C4785C" w14:textId="77777777" w:rsidR="0051514A" w:rsidRPr="00742370" w:rsidRDefault="0051514A" w:rsidP="0051514A">
      <w:pPr>
        <w:tabs>
          <w:tab w:val="left" w:pos="567"/>
        </w:tabs>
        <w:suppressAutoHyphens/>
        <w:spacing w:after="0"/>
        <w:ind w:left="0"/>
        <w:contextualSpacing/>
        <w:rPr>
          <w:rFonts w:eastAsia="Times New Roman" w:cs="Arial"/>
          <w:sz w:val="12"/>
          <w:szCs w:val="12"/>
          <w:lang w:eastAsia="ro-RO"/>
        </w:rPr>
      </w:pPr>
    </w:p>
    <w:p w14:paraId="164A283B"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35F62BDD"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Beneficiarul se obligă ca, în baza prezentului contract, să achiziționeze serviciile de evaluare bunuri mobile, conform precizărilor specificate în Caietul de sarcini, Anexă la contract, în condițiile convenite în prezentul contract.</w:t>
      </w:r>
    </w:p>
    <w:p w14:paraId="3FFD7B40"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7A6E2867"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6F10F5AB"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78ADA3DE"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38747A81"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678C6E45"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116F2AE1"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70CCBD19" w14:textId="77777777" w:rsidR="0051514A" w:rsidRPr="001375D4" w:rsidRDefault="0051514A" w:rsidP="0051514A">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797F4D3B"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23C2D908" w14:textId="77777777" w:rsidR="0051514A" w:rsidRPr="001375D4" w:rsidRDefault="0051514A" w:rsidP="0051514A">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50CC07B" w14:textId="77777777" w:rsidR="0051514A" w:rsidRPr="00742370" w:rsidRDefault="0051514A" w:rsidP="0051514A">
      <w:pPr>
        <w:tabs>
          <w:tab w:val="left" w:pos="426"/>
        </w:tabs>
        <w:suppressAutoHyphens/>
        <w:overflowPunct w:val="0"/>
        <w:autoSpaceDE w:val="0"/>
        <w:spacing w:after="0"/>
        <w:ind w:left="0"/>
        <w:textAlignment w:val="baseline"/>
        <w:rPr>
          <w:rFonts w:eastAsia="Times New Roman" w:cs="Arial"/>
          <w:sz w:val="12"/>
          <w:szCs w:val="12"/>
          <w:lang w:eastAsia="ro-RO"/>
        </w:rPr>
      </w:pPr>
    </w:p>
    <w:p w14:paraId="5540E77A"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35FD2763"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4BDCC24D"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6F16ECCB" w14:textId="77777777" w:rsidR="0051514A" w:rsidRPr="001375D4" w:rsidRDefault="0051514A" w:rsidP="0051514A">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5D872C5E" w14:textId="77777777" w:rsidR="0051514A" w:rsidRPr="001375D4" w:rsidRDefault="0051514A" w:rsidP="0051514A">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25BDFF79" w14:textId="77777777" w:rsidR="0051514A" w:rsidRPr="001375D4" w:rsidRDefault="0051514A" w:rsidP="0051514A">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04FE78F6"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31732B18" w14:textId="77777777" w:rsidR="0051514A" w:rsidRPr="00742370" w:rsidRDefault="0051514A" w:rsidP="0051514A">
      <w:pPr>
        <w:tabs>
          <w:tab w:val="left" w:pos="567"/>
        </w:tabs>
        <w:suppressAutoHyphens/>
        <w:overflowPunct w:val="0"/>
        <w:autoSpaceDE w:val="0"/>
        <w:spacing w:after="0"/>
        <w:ind w:left="0"/>
        <w:textAlignment w:val="baseline"/>
        <w:rPr>
          <w:rFonts w:eastAsia="Times New Roman" w:cs="Arial"/>
          <w:sz w:val="12"/>
          <w:szCs w:val="12"/>
          <w:lang w:eastAsia="ro-RO"/>
        </w:rPr>
      </w:pPr>
    </w:p>
    <w:p w14:paraId="2A48F443"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4BCF7F30"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24F2DE6"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2A0CC1C"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sidRPr="001375D4">
        <w:rPr>
          <w:rFonts w:eastAsia="Times New Roman" w:cs="Arial"/>
          <w:lang w:eastAsia="ro-RO"/>
        </w:rPr>
        <w:lastRenderedPageBreak/>
        <w:t xml:space="preserve">reprezentanții Beneficiarului a procesului-verbal de recepție a raportului de evaluare fără obiecțiuni. </w:t>
      </w:r>
    </w:p>
    <w:p w14:paraId="4DC33C3E"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55EAE9D8"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3019DCB6"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B34F267"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694453C6"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7D4EC498" w14:textId="77777777" w:rsidR="0051514A" w:rsidRPr="00742370" w:rsidRDefault="0051514A" w:rsidP="0051514A">
      <w:pPr>
        <w:tabs>
          <w:tab w:val="left" w:pos="567"/>
        </w:tabs>
        <w:suppressAutoHyphens/>
        <w:overflowPunct w:val="0"/>
        <w:autoSpaceDE w:val="0"/>
        <w:spacing w:after="0"/>
        <w:ind w:left="0"/>
        <w:textAlignment w:val="baseline"/>
        <w:rPr>
          <w:rFonts w:eastAsia="Times New Roman" w:cs="Arial"/>
          <w:sz w:val="12"/>
          <w:szCs w:val="12"/>
          <w:lang w:eastAsia="ro-RO"/>
        </w:rPr>
      </w:pPr>
    </w:p>
    <w:p w14:paraId="51D8EA1D"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099A2DC9"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7ADB23ED" w14:textId="77777777" w:rsidR="0051514A" w:rsidRPr="001375D4" w:rsidRDefault="0051514A" w:rsidP="0051514A">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43FE25DF" w14:textId="77777777" w:rsidR="0051514A" w:rsidRPr="001375D4" w:rsidRDefault="0051514A" w:rsidP="0051514A">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07FFAFB6" w14:textId="77777777" w:rsidR="0051514A" w:rsidRPr="001375D4" w:rsidRDefault="0051514A" w:rsidP="0051514A">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77048878" w14:textId="77777777" w:rsidR="0051514A" w:rsidRPr="001375D4" w:rsidRDefault="0051514A" w:rsidP="0051514A">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3F45C02" w14:textId="77777777" w:rsidR="0051514A" w:rsidRPr="001375D4" w:rsidRDefault="0051514A" w:rsidP="0051514A">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507A684E" w14:textId="77777777" w:rsidR="0051514A" w:rsidRPr="00742370" w:rsidRDefault="0051514A" w:rsidP="0051514A">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03005F4B"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40546363"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0075AE14"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3DA3E8F7"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542D324F"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64EFD930"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06BF422" w14:textId="77777777" w:rsidR="0051514A" w:rsidRPr="001375D4" w:rsidRDefault="0051514A" w:rsidP="0051514A">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28819332" w14:textId="77777777" w:rsidR="0051514A" w:rsidRPr="00742370" w:rsidRDefault="0051514A" w:rsidP="0051514A">
      <w:pPr>
        <w:tabs>
          <w:tab w:val="left" w:pos="567"/>
        </w:tabs>
        <w:suppressAutoHyphens/>
        <w:overflowPunct w:val="0"/>
        <w:autoSpaceDE w:val="0"/>
        <w:spacing w:after="0"/>
        <w:ind w:left="0"/>
        <w:textAlignment w:val="baseline"/>
        <w:rPr>
          <w:rFonts w:eastAsia="Times New Roman" w:cs="Arial"/>
          <w:sz w:val="12"/>
          <w:szCs w:val="12"/>
          <w:lang w:eastAsia="ro-RO"/>
        </w:rPr>
      </w:pPr>
    </w:p>
    <w:p w14:paraId="0DF8ACA6"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18041AB9" w14:textId="77777777" w:rsidR="0051514A" w:rsidRPr="001375D4" w:rsidRDefault="0051514A" w:rsidP="0051514A">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7081EA72" w14:textId="77777777" w:rsidR="0051514A" w:rsidRPr="001375D4" w:rsidRDefault="0051514A" w:rsidP="0051514A">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430BFCF1" w14:textId="77777777" w:rsidR="0051514A" w:rsidRPr="00742370" w:rsidRDefault="0051514A" w:rsidP="0051514A">
      <w:pPr>
        <w:tabs>
          <w:tab w:val="left" w:pos="567"/>
        </w:tabs>
        <w:suppressAutoHyphens/>
        <w:overflowPunct w:val="0"/>
        <w:autoSpaceDE w:val="0"/>
        <w:spacing w:after="0"/>
        <w:ind w:left="0"/>
        <w:textAlignment w:val="baseline"/>
        <w:rPr>
          <w:rFonts w:eastAsia="Times New Roman" w:cs="Arial"/>
          <w:sz w:val="12"/>
          <w:szCs w:val="12"/>
          <w:lang w:eastAsia="ro-RO"/>
        </w:rPr>
      </w:pPr>
    </w:p>
    <w:p w14:paraId="3DF38830" w14:textId="77777777" w:rsidR="0051514A" w:rsidRPr="001375D4" w:rsidRDefault="0051514A" w:rsidP="0051514A">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lastRenderedPageBreak/>
        <w:t xml:space="preserve"> SOLUŢIONAREA LITIGIILOR</w:t>
      </w:r>
    </w:p>
    <w:p w14:paraId="42BC5CB9" w14:textId="77777777" w:rsidR="0051514A" w:rsidRPr="001375D4" w:rsidRDefault="0051514A" w:rsidP="0051514A">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F3E0364" w14:textId="77777777" w:rsidR="0051514A" w:rsidRPr="001375D4" w:rsidRDefault="0051514A" w:rsidP="0051514A">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914F988" w14:textId="77777777" w:rsidR="0051514A" w:rsidRPr="00742370" w:rsidRDefault="0051514A" w:rsidP="0051514A">
      <w:pPr>
        <w:tabs>
          <w:tab w:val="left" w:pos="567"/>
        </w:tabs>
        <w:suppressAutoHyphens/>
        <w:autoSpaceDE w:val="0"/>
        <w:autoSpaceDN w:val="0"/>
        <w:adjustRightInd w:val="0"/>
        <w:spacing w:after="0"/>
        <w:ind w:left="0"/>
        <w:rPr>
          <w:rFonts w:eastAsia="Times New Roman" w:cs="Arial"/>
          <w:sz w:val="12"/>
          <w:szCs w:val="12"/>
          <w:lang w:eastAsia="ro-RO"/>
        </w:rPr>
      </w:pPr>
    </w:p>
    <w:p w14:paraId="54B5A6F4" w14:textId="77777777" w:rsidR="0051514A" w:rsidRPr="001375D4" w:rsidRDefault="0051514A" w:rsidP="0051514A">
      <w:pPr>
        <w:spacing w:after="0"/>
        <w:ind w:left="0"/>
        <w:rPr>
          <w:rFonts w:eastAsia="Times New Roman" w:cs="Arial"/>
          <w:b/>
          <w:lang w:eastAsia="ro-RO"/>
        </w:rPr>
      </w:pPr>
      <w:r w:rsidRPr="001375D4">
        <w:rPr>
          <w:rFonts w:eastAsia="Times New Roman" w:cs="Arial"/>
          <w:b/>
          <w:lang w:eastAsia="ro-RO"/>
        </w:rPr>
        <w:t>17. CONFLICTUL DE INTERESE</w:t>
      </w:r>
    </w:p>
    <w:p w14:paraId="57D2C298" w14:textId="77777777" w:rsidR="0051514A" w:rsidRPr="001375D4" w:rsidRDefault="0051514A" w:rsidP="0051514A">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4B8026E5" w14:textId="77777777" w:rsidR="0051514A" w:rsidRPr="001375D4" w:rsidRDefault="0051514A" w:rsidP="0051514A">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E610BB1" w14:textId="77777777" w:rsidR="0051514A" w:rsidRPr="001375D4" w:rsidRDefault="0051514A" w:rsidP="0051514A">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C0A3960" w14:textId="77777777" w:rsidR="0051514A" w:rsidRPr="001375D4" w:rsidRDefault="0051514A" w:rsidP="0051514A">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F47FAED" w14:textId="77777777" w:rsidR="0051514A" w:rsidRPr="00742370" w:rsidRDefault="0051514A" w:rsidP="0051514A">
      <w:pPr>
        <w:overflowPunct w:val="0"/>
        <w:autoSpaceDE w:val="0"/>
        <w:autoSpaceDN w:val="0"/>
        <w:adjustRightInd w:val="0"/>
        <w:spacing w:after="0"/>
        <w:ind w:left="0"/>
        <w:textAlignment w:val="baseline"/>
        <w:rPr>
          <w:rFonts w:eastAsia="Times New Roman"/>
          <w:b/>
          <w:bCs/>
          <w:sz w:val="12"/>
          <w:szCs w:val="12"/>
        </w:rPr>
      </w:pPr>
    </w:p>
    <w:p w14:paraId="37725B3F" w14:textId="77777777" w:rsidR="0051514A" w:rsidRPr="001375D4" w:rsidRDefault="0051514A" w:rsidP="0051514A">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3923512F" w14:textId="77777777" w:rsidR="0051514A" w:rsidRPr="001375D4" w:rsidRDefault="0051514A" w:rsidP="0051514A">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AEE54FD" w14:textId="77777777" w:rsidR="0051514A" w:rsidRPr="001375D4" w:rsidRDefault="0051514A" w:rsidP="0051514A">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43F2A61" w14:textId="77777777" w:rsidR="0051514A" w:rsidRPr="001375D4" w:rsidRDefault="0051514A" w:rsidP="0051514A">
      <w:pPr>
        <w:tabs>
          <w:tab w:val="left" w:pos="426"/>
        </w:tabs>
        <w:suppressAutoHyphens/>
        <w:overflowPunct w:val="0"/>
        <w:autoSpaceDE w:val="0"/>
        <w:spacing w:after="0"/>
        <w:ind w:left="0"/>
        <w:textAlignment w:val="baseline"/>
        <w:rPr>
          <w:rFonts w:eastAsia="Times New Roman"/>
        </w:rPr>
      </w:pPr>
      <w:r w:rsidRPr="001375D4">
        <w:rPr>
          <w:rFonts w:eastAsia="Times New Roman"/>
        </w:rPr>
        <w:t xml:space="preserve">18.3.Părțile contractuale se vor informa și notifica reciproc cu privire la orice încălcare a securității prelucrării datelor cu caracter personal din prezentul contract, în vederea adoptării de </w:t>
      </w:r>
      <w:r w:rsidRPr="001375D4">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F9259CC" w14:textId="77777777" w:rsidR="0051514A" w:rsidRPr="00742370" w:rsidRDefault="0051514A" w:rsidP="0051514A">
      <w:pPr>
        <w:tabs>
          <w:tab w:val="left" w:pos="426"/>
        </w:tabs>
        <w:suppressAutoHyphens/>
        <w:overflowPunct w:val="0"/>
        <w:autoSpaceDE w:val="0"/>
        <w:spacing w:after="0"/>
        <w:ind w:left="0"/>
        <w:textAlignment w:val="baseline"/>
        <w:rPr>
          <w:rFonts w:eastAsia="Times New Roman" w:cs="Arial"/>
          <w:sz w:val="12"/>
          <w:szCs w:val="12"/>
          <w:lang w:eastAsia="ro-RO"/>
        </w:rPr>
      </w:pPr>
    </w:p>
    <w:p w14:paraId="2C8BEE6E" w14:textId="77777777" w:rsidR="0051514A" w:rsidRPr="001375D4" w:rsidRDefault="0051514A" w:rsidP="0051514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0F46CD9A" w14:textId="77777777" w:rsidR="0051514A" w:rsidRPr="001375D4" w:rsidRDefault="0051514A" w:rsidP="0051514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2A4A460B" w14:textId="77777777" w:rsidR="0051514A" w:rsidRPr="001375D4" w:rsidRDefault="0051514A" w:rsidP="0051514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7E6DD734" w14:textId="77777777" w:rsidR="0051514A" w:rsidRPr="001375D4" w:rsidRDefault="0051514A" w:rsidP="0051514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56E5E378" w14:textId="77777777" w:rsidR="0051514A" w:rsidRPr="001375D4" w:rsidRDefault="0051514A" w:rsidP="0051514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4C545CEB" w14:textId="77777777" w:rsidR="0051514A" w:rsidRPr="00742370" w:rsidRDefault="0051514A" w:rsidP="0051514A">
      <w:pPr>
        <w:tabs>
          <w:tab w:val="left" w:pos="567"/>
        </w:tabs>
        <w:suppressAutoHyphens/>
        <w:overflowPunct w:val="0"/>
        <w:autoSpaceDE w:val="0"/>
        <w:spacing w:after="0"/>
        <w:ind w:left="0"/>
        <w:rPr>
          <w:rFonts w:eastAsia="Times New Roman" w:cs="Arial"/>
          <w:sz w:val="12"/>
          <w:szCs w:val="12"/>
          <w:lang w:eastAsia="ro-RO"/>
        </w:rPr>
      </w:pPr>
    </w:p>
    <w:p w14:paraId="5B7D738B" w14:textId="77777777" w:rsidR="0051514A" w:rsidRPr="001375D4" w:rsidRDefault="0051514A" w:rsidP="0051514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76C682F8" w14:textId="77777777" w:rsidR="0051514A" w:rsidRPr="001375D4" w:rsidRDefault="0051514A" w:rsidP="0051514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389B5E61" w14:textId="77777777" w:rsidR="0051514A" w:rsidRPr="00742370" w:rsidRDefault="0051514A" w:rsidP="0051514A">
      <w:pPr>
        <w:tabs>
          <w:tab w:val="left" w:pos="567"/>
        </w:tabs>
        <w:suppressAutoHyphens/>
        <w:overflowPunct w:val="0"/>
        <w:autoSpaceDE w:val="0"/>
        <w:spacing w:after="0"/>
        <w:ind w:left="0"/>
        <w:rPr>
          <w:rFonts w:eastAsia="Times New Roman" w:cs="Arial"/>
          <w:sz w:val="12"/>
          <w:szCs w:val="12"/>
          <w:lang w:eastAsia="ro-RO"/>
        </w:rPr>
      </w:pPr>
    </w:p>
    <w:p w14:paraId="3B807380" w14:textId="77777777" w:rsidR="0051514A" w:rsidRPr="001375D4" w:rsidRDefault="0051514A" w:rsidP="0051514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49DBBB2F" w14:textId="77777777" w:rsidR="0051514A" w:rsidRPr="00EE7FB8" w:rsidRDefault="0051514A" w:rsidP="0051514A">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0DA8D112" w14:textId="77777777" w:rsidR="0051514A" w:rsidRPr="00742370" w:rsidRDefault="0051514A" w:rsidP="0051514A">
      <w:pPr>
        <w:tabs>
          <w:tab w:val="left" w:pos="567"/>
        </w:tabs>
        <w:suppressAutoHyphens/>
        <w:overflowPunct w:val="0"/>
        <w:autoSpaceDE w:val="0"/>
        <w:spacing w:after="0"/>
        <w:ind w:left="0"/>
        <w:rPr>
          <w:rFonts w:eastAsia="Times New Roman" w:cs="Arial"/>
          <w:b/>
          <w:sz w:val="12"/>
          <w:szCs w:val="12"/>
          <w:lang w:eastAsia="ro-RO"/>
        </w:rPr>
      </w:pPr>
    </w:p>
    <w:p w14:paraId="20694E99" w14:textId="77777777" w:rsidR="0051514A" w:rsidRPr="001375D4" w:rsidRDefault="0051514A" w:rsidP="0051514A">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02F8F9C2" w14:textId="77777777" w:rsidR="0051514A" w:rsidRPr="00742370" w:rsidRDefault="0051514A" w:rsidP="0051514A">
      <w:pPr>
        <w:tabs>
          <w:tab w:val="left" w:pos="284"/>
        </w:tabs>
        <w:suppressAutoHyphens/>
        <w:spacing w:after="0"/>
        <w:ind w:left="0"/>
        <w:rPr>
          <w:rFonts w:cs="Arial"/>
          <w:sz w:val="12"/>
          <w:szCs w:val="12"/>
          <w:lang w:eastAsia="ro-RO"/>
        </w:rPr>
      </w:pPr>
    </w:p>
    <w:p w14:paraId="24924778" w14:textId="77777777" w:rsidR="0051514A" w:rsidRPr="00D938B7" w:rsidRDefault="0051514A" w:rsidP="0051514A">
      <w:pPr>
        <w:suppressAutoHyphens/>
        <w:spacing w:after="0" w:line="240" w:lineRule="auto"/>
        <w:ind w:left="0"/>
        <w:rPr>
          <w:rFonts w:cs="Arial"/>
          <w:lang w:eastAsia="ro-RO"/>
        </w:rPr>
      </w:pPr>
    </w:p>
    <w:tbl>
      <w:tblPr>
        <w:tblStyle w:val="TableGrid1"/>
        <w:tblpPr w:leftFromText="180" w:rightFromText="180" w:vertAnchor="text" w:horzAnchor="margin" w:tblpY="17"/>
        <w:tblOverlap w:val="never"/>
        <w:tblW w:w="10004" w:type="dxa"/>
        <w:tblLook w:val="04A0" w:firstRow="1" w:lastRow="0" w:firstColumn="1" w:lastColumn="0" w:noHBand="0" w:noVBand="1"/>
      </w:tblPr>
      <w:tblGrid>
        <w:gridCol w:w="5741"/>
        <w:gridCol w:w="4263"/>
      </w:tblGrid>
      <w:tr w:rsidR="0051514A" w:rsidRPr="00D938B7" w14:paraId="258F3BA0" w14:textId="77777777" w:rsidTr="004662FA">
        <w:trPr>
          <w:trHeight w:val="167"/>
        </w:trPr>
        <w:tc>
          <w:tcPr>
            <w:tcW w:w="5741" w:type="dxa"/>
            <w:vAlign w:val="center"/>
          </w:tcPr>
          <w:p w14:paraId="1ACC7EB8" w14:textId="343A37E9" w:rsidR="0051514A" w:rsidRPr="00D938B7" w:rsidRDefault="0051514A" w:rsidP="004662FA">
            <w:pPr>
              <w:spacing w:after="0" w:line="240" w:lineRule="auto"/>
              <w:ind w:left="0"/>
              <w:jc w:val="center"/>
              <w:rPr>
                <w:rFonts w:cs="Arial"/>
              </w:rPr>
            </w:pPr>
            <w:r w:rsidRPr="00D938B7">
              <w:rPr>
                <w:rFonts w:cs="Arial"/>
              </w:rPr>
              <w:t>BENEFICIAR:</w:t>
            </w:r>
          </w:p>
          <w:p w14:paraId="32262532" w14:textId="77777777" w:rsidR="0051514A" w:rsidRPr="00D938B7" w:rsidRDefault="0051514A" w:rsidP="004662FA">
            <w:pPr>
              <w:spacing w:after="0" w:line="240" w:lineRule="auto"/>
              <w:ind w:left="0"/>
              <w:jc w:val="center"/>
              <w:rPr>
                <w:rFonts w:cs="Arial"/>
              </w:rPr>
            </w:pPr>
            <w:r w:rsidRPr="00D938B7">
              <w:rPr>
                <w:rFonts w:cs="Arial"/>
              </w:rPr>
              <w:t>AGENȚIA NAȚIONALĂ DE ADMINISTRAREA BUNURILOR INDISPONIBILIZATE</w:t>
            </w:r>
          </w:p>
          <w:p w14:paraId="7C6DCC85" w14:textId="77777777" w:rsidR="0051514A" w:rsidRDefault="0051514A" w:rsidP="004662FA">
            <w:pPr>
              <w:spacing w:after="0" w:line="240" w:lineRule="auto"/>
              <w:ind w:left="0"/>
              <w:jc w:val="center"/>
              <w:rPr>
                <w:rFonts w:cs="Arial"/>
              </w:rPr>
            </w:pPr>
          </w:p>
          <w:p w14:paraId="51198C98" w14:textId="77777777" w:rsidR="0051514A" w:rsidRPr="00D938B7" w:rsidRDefault="0051514A" w:rsidP="004662FA">
            <w:pPr>
              <w:spacing w:after="0" w:line="240" w:lineRule="auto"/>
              <w:ind w:left="0"/>
              <w:jc w:val="center"/>
              <w:rPr>
                <w:rFonts w:cs="Arial"/>
                <w:i/>
              </w:rPr>
            </w:pPr>
            <w:r w:rsidRPr="00D938B7">
              <w:rPr>
                <w:rFonts w:cs="Arial"/>
                <w:i/>
              </w:rPr>
              <w:t>Director general</w:t>
            </w:r>
          </w:p>
          <w:p w14:paraId="5C338A05" w14:textId="77777777" w:rsidR="0051514A" w:rsidRPr="00742370" w:rsidRDefault="0051514A" w:rsidP="001841B7">
            <w:pPr>
              <w:spacing w:after="0"/>
              <w:ind w:left="0"/>
              <w:rPr>
                <w:rFonts w:cs="Calibri"/>
                <w:sz w:val="12"/>
                <w:szCs w:val="12"/>
              </w:rPr>
            </w:pPr>
          </w:p>
          <w:p w14:paraId="78BBFE68" w14:textId="77777777" w:rsidR="0051514A" w:rsidRPr="00742370" w:rsidRDefault="0051514A" w:rsidP="001841B7">
            <w:pPr>
              <w:spacing w:after="0"/>
              <w:ind w:left="0"/>
              <w:rPr>
                <w:rFonts w:cs="Calibri"/>
                <w:sz w:val="12"/>
                <w:szCs w:val="12"/>
              </w:rPr>
            </w:pPr>
          </w:p>
          <w:p w14:paraId="21A1F97B" w14:textId="1191035A" w:rsidR="0051514A" w:rsidRPr="00D938B7" w:rsidRDefault="0051514A" w:rsidP="001841B7">
            <w:pPr>
              <w:spacing w:after="0"/>
              <w:ind w:left="0"/>
              <w:rPr>
                <w:rFonts w:cs="Arial"/>
              </w:rPr>
            </w:pPr>
          </w:p>
        </w:tc>
        <w:tc>
          <w:tcPr>
            <w:tcW w:w="4263" w:type="dxa"/>
          </w:tcPr>
          <w:p w14:paraId="5DECA5D8" w14:textId="77777777" w:rsidR="0051514A" w:rsidRPr="00D938B7" w:rsidRDefault="0051514A" w:rsidP="004662FA">
            <w:pPr>
              <w:overflowPunct w:val="0"/>
              <w:autoSpaceDE w:val="0"/>
              <w:spacing w:after="0" w:line="240" w:lineRule="auto"/>
              <w:ind w:left="0"/>
              <w:jc w:val="center"/>
              <w:textAlignment w:val="baseline"/>
              <w:rPr>
                <w:rFonts w:cs="Arial"/>
              </w:rPr>
            </w:pPr>
            <w:r w:rsidRPr="00D938B7">
              <w:rPr>
                <w:rFonts w:cs="Arial"/>
              </w:rPr>
              <w:t>PRESTATOR:</w:t>
            </w:r>
          </w:p>
          <w:p w14:paraId="5AA33838" w14:textId="77777777" w:rsidR="0051514A" w:rsidRPr="00D938B7" w:rsidRDefault="0051514A" w:rsidP="004662FA">
            <w:pPr>
              <w:overflowPunct w:val="0"/>
              <w:autoSpaceDE w:val="0"/>
              <w:spacing w:after="0" w:line="240" w:lineRule="auto"/>
              <w:ind w:left="0"/>
              <w:jc w:val="center"/>
              <w:textAlignment w:val="baseline"/>
              <w:rPr>
                <w:rFonts w:cs="Arial"/>
              </w:rPr>
            </w:pPr>
          </w:p>
          <w:p w14:paraId="42B093A3" w14:textId="77777777" w:rsidR="0051514A" w:rsidRPr="00D938B7" w:rsidRDefault="0051514A" w:rsidP="004662FA">
            <w:pPr>
              <w:overflowPunct w:val="0"/>
              <w:autoSpaceDE w:val="0"/>
              <w:spacing w:after="0" w:line="240" w:lineRule="auto"/>
              <w:ind w:left="0"/>
              <w:jc w:val="center"/>
              <w:textAlignment w:val="baseline"/>
              <w:rPr>
                <w:rFonts w:cs="Tahoma"/>
                <w:shd w:val="clear" w:color="auto" w:fill="FFFFFF"/>
              </w:rPr>
            </w:pPr>
            <w:r w:rsidRPr="00D938B7">
              <w:rPr>
                <w:rFonts w:cs="Tahoma"/>
                <w:shd w:val="clear" w:color="auto" w:fill="FFFFFF"/>
              </w:rPr>
              <w:t>.............................</w:t>
            </w:r>
          </w:p>
          <w:p w14:paraId="0B1C9F26" w14:textId="77777777" w:rsidR="0051514A" w:rsidRPr="00D938B7" w:rsidRDefault="0051514A" w:rsidP="004662FA">
            <w:pPr>
              <w:overflowPunct w:val="0"/>
              <w:autoSpaceDE w:val="0"/>
              <w:spacing w:after="0" w:line="240" w:lineRule="auto"/>
              <w:ind w:left="0"/>
              <w:jc w:val="center"/>
              <w:textAlignment w:val="baseline"/>
              <w:rPr>
                <w:rFonts w:cs="Tahoma"/>
                <w:shd w:val="clear" w:color="auto" w:fill="FFFFFF"/>
              </w:rPr>
            </w:pPr>
          </w:p>
          <w:p w14:paraId="64121A7E" w14:textId="77777777" w:rsidR="0051514A" w:rsidRPr="00D938B7" w:rsidRDefault="0051514A" w:rsidP="001841B7">
            <w:pPr>
              <w:overflowPunct w:val="0"/>
              <w:autoSpaceDE w:val="0"/>
              <w:spacing w:after="0" w:line="240" w:lineRule="auto"/>
              <w:ind w:left="0"/>
              <w:textAlignment w:val="baseline"/>
              <w:rPr>
                <w:rFonts w:cs="Arial"/>
              </w:rPr>
            </w:pPr>
          </w:p>
        </w:tc>
      </w:tr>
    </w:tbl>
    <w:p w14:paraId="02EF3987" w14:textId="77777777" w:rsidR="0051514A" w:rsidRPr="00D938B7" w:rsidRDefault="0051514A" w:rsidP="0051514A">
      <w:pPr>
        <w:tabs>
          <w:tab w:val="left" w:pos="284"/>
        </w:tabs>
        <w:suppressAutoHyphens/>
        <w:spacing w:after="0"/>
        <w:ind w:left="0"/>
        <w:rPr>
          <w:rFonts w:cs="Arial"/>
          <w:lang w:eastAsia="ro-RO"/>
        </w:rPr>
      </w:pPr>
    </w:p>
    <w:p w14:paraId="2E7E9FB3" w14:textId="77777777" w:rsidR="0051514A" w:rsidRPr="00D938B7" w:rsidRDefault="0051514A" w:rsidP="0051514A">
      <w:pPr>
        <w:ind w:left="0"/>
      </w:pPr>
    </w:p>
    <w:p w14:paraId="78E85A6F" w14:textId="77777777" w:rsidR="00957381" w:rsidRDefault="00957381" w:rsidP="00957381">
      <w:pPr>
        <w:ind w:left="0"/>
        <w:jc w:val="right"/>
        <w:rPr>
          <w:bCs/>
          <w:sz w:val="6"/>
          <w:szCs w:val="6"/>
        </w:rPr>
      </w:pPr>
    </w:p>
    <w:p w14:paraId="04E247CB" w14:textId="77777777" w:rsidR="00957381" w:rsidRDefault="00957381" w:rsidP="00957381">
      <w:pPr>
        <w:ind w:left="0"/>
        <w:jc w:val="right"/>
        <w:rPr>
          <w:bCs/>
          <w:sz w:val="6"/>
          <w:szCs w:val="6"/>
        </w:rPr>
      </w:pPr>
    </w:p>
    <w:p w14:paraId="77E8E6C6" w14:textId="77777777" w:rsidR="00957381" w:rsidRDefault="00957381" w:rsidP="00957381">
      <w:pPr>
        <w:ind w:left="0"/>
        <w:jc w:val="right"/>
        <w:rPr>
          <w:bCs/>
          <w:sz w:val="6"/>
          <w:szCs w:val="6"/>
        </w:rPr>
      </w:pPr>
    </w:p>
    <w:p w14:paraId="3CEA2454" w14:textId="77777777" w:rsidR="00957381" w:rsidRDefault="00957381" w:rsidP="00957381">
      <w:pPr>
        <w:ind w:left="0"/>
        <w:jc w:val="right"/>
        <w:rPr>
          <w:bCs/>
          <w:sz w:val="6"/>
          <w:szCs w:val="6"/>
        </w:rPr>
      </w:pPr>
    </w:p>
    <w:p w14:paraId="7D8081A7" w14:textId="77777777" w:rsidR="00957381" w:rsidRDefault="00957381" w:rsidP="00957381">
      <w:pPr>
        <w:ind w:left="0"/>
        <w:jc w:val="right"/>
        <w:rPr>
          <w:bCs/>
          <w:sz w:val="6"/>
          <w:szCs w:val="6"/>
        </w:rPr>
      </w:pPr>
    </w:p>
    <w:p w14:paraId="45FAED63" w14:textId="77777777" w:rsidR="00957381" w:rsidRDefault="00957381" w:rsidP="00957381">
      <w:pPr>
        <w:ind w:left="0"/>
        <w:jc w:val="right"/>
        <w:rPr>
          <w:bCs/>
          <w:sz w:val="6"/>
          <w:szCs w:val="6"/>
        </w:rPr>
      </w:pPr>
    </w:p>
    <w:p w14:paraId="4671C369" w14:textId="77777777" w:rsidR="00957381" w:rsidRDefault="00957381" w:rsidP="00957381">
      <w:pPr>
        <w:ind w:left="0"/>
        <w:jc w:val="right"/>
        <w:rPr>
          <w:bCs/>
          <w:sz w:val="6"/>
          <w:szCs w:val="6"/>
        </w:rPr>
      </w:pPr>
    </w:p>
    <w:p w14:paraId="156261D2" w14:textId="77777777" w:rsidR="00957381" w:rsidRDefault="00957381" w:rsidP="00957381">
      <w:pPr>
        <w:ind w:left="0"/>
        <w:jc w:val="right"/>
        <w:rPr>
          <w:bCs/>
          <w:sz w:val="6"/>
          <w:szCs w:val="6"/>
        </w:rPr>
      </w:pPr>
    </w:p>
    <w:p w14:paraId="7A4F847C" w14:textId="77777777" w:rsidR="00957381" w:rsidRDefault="00957381" w:rsidP="00957381">
      <w:pPr>
        <w:ind w:left="0"/>
        <w:jc w:val="right"/>
        <w:rPr>
          <w:bCs/>
          <w:sz w:val="6"/>
          <w:szCs w:val="6"/>
        </w:rPr>
      </w:pPr>
    </w:p>
    <w:p w14:paraId="579A8906" w14:textId="77777777" w:rsidR="00957381" w:rsidRDefault="00957381" w:rsidP="00957381">
      <w:pPr>
        <w:ind w:left="0"/>
        <w:jc w:val="right"/>
        <w:rPr>
          <w:bCs/>
          <w:sz w:val="6"/>
          <w:szCs w:val="6"/>
        </w:rPr>
      </w:pPr>
    </w:p>
    <w:p w14:paraId="5E878E4F" w14:textId="77777777" w:rsidR="00957381" w:rsidRDefault="00957381" w:rsidP="00957381">
      <w:pPr>
        <w:ind w:left="0"/>
        <w:jc w:val="right"/>
        <w:rPr>
          <w:bCs/>
          <w:sz w:val="6"/>
          <w:szCs w:val="6"/>
        </w:rPr>
      </w:pPr>
    </w:p>
    <w:p w14:paraId="116B5274" w14:textId="77777777" w:rsidR="00957381" w:rsidRDefault="00957381" w:rsidP="00957381">
      <w:pPr>
        <w:ind w:left="0"/>
        <w:jc w:val="right"/>
        <w:rPr>
          <w:bCs/>
          <w:sz w:val="6"/>
          <w:szCs w:val="6"/>
        </w:rPr>
      </w:pPr>
    </w:p>
    <w:p w14:paraId="5D46F93E" w14:textId="77777777" w:rsidR="00957381" w:rsidRDefault="00957381" w:rsidP="00957381">
      <w:pPr>
        <w:ind w:left="0"/>
        <w:jc w:val="right"/>
        <w:rPr>
          <w:bCs/>
          <w:sz w:val="6"/>
          <w:szCs w:val="6"/>
        </w:rPr>
      </w:pPr>
    </w:p>
    <w:p w14:paraId="06D495D8" w14:textId="77777777" w:rsidR="00957381" w:rsidRDefault="00957381" w:rsidP="00957381">
      <w:pPr>
        <w:ind w:left="0"/>
        <w:jc w:val="right"/>
        <w:rPr>
          <w:bCs/>
          <w:sz w:val="6"/>
          <w:szCs w:val="6"/>
        </w:rPr>
      </w:pPr>
    </w:p>
    <w:p w14:paraId="24853C8A" w14:textId="77777777" w:rsidR="00957381" w:rsidRDefault="00957381" w:rsidP="00957381">
      <w:pPr>
        <w:ind w:left="0"/>
        <w:jc w:val="right"/>
        <w:rPr>
          <w:bCs/>
          <w:sz w:val="6"/>
          <w:szCs w:val="6"/>
        </w:rPr>
      </w:pPr>
    </w:p>
    <w:sectPr w:rsidR="00957381" w:rsidSect="0051514A">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EAC8" w14:textId="77777777" w:rsidR="00D96BD0" w:rsidRDefault="00D96BD0" w:rsidP="00CD5B3B">
      <w:r>
        <w:separator/>
      </w:r>
    </w:p>
  </w:endnote>
  <w:endnote w:type="continuationSeparator" w:id="0">
    <w:p w14:paraId="170CA7E6" w14:textId="77777777" w:rsidR="00D96BD0" w:rsidRDefault="00D96BD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18598933"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477FC0" w:rsidRPr="00477FC0">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F56AA4D"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477FC0" w:rsidRPr="00477FC0">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5406" w14:textId="77777777" w:rsidR="00D96BD0" w:rsidRDefault="00D96BD0" w:rsidP="00AE0541">
      <w:pPr>
        <w:spacing w:after="0"/>
        <w:ind w:left="0"/>
      </w:pPr>
      <w:r>
        <w:separator/>
      </w:r>
    </w:p>
  </w:footnote>
  <w:footnote w:type="continuationSeparator" w:id="0">
    <w:p w14:paraId="4BE2B67C" w14:textId="77777777" w:rsidR="00D96BD0" w:rsidRDefault="00D96BD0" w:rsidP="00AE0541">
      <w:pPr>
        <w:ind w:left="0"/>
      </w:pPr>
      <w:r>
        <w:continuationSeparator/>
      </w:r>
    </w:p>
  </w:footnote>
  <w:footnote w:type="continuationNotice" w:id="1">
    <w:p w14:paraId="6254CF38" w14:textId="77777777" w:rsidR="00D96BD0" w:rsidRDefault="00D96BD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4"/>
  </w:num>
  <w:num w:numId="2" w16cid:durableId="2069843763">
    <w:abstractNumId w:val="16"/>
  </w:num>
  <w:num w:numId="3" w16cid:durableId="503127398">
    <w:abstractNumId w:val="10"/>
  </w:num>
  <w:num w:numId="4" w16cid:durableId="2108622057">
    <w:abstractNumId w:val="8"/>
  </w:num>
  <w:num w:numId="5" w16cid:durableId="236288131">
    <w:abstractNumId w:val="17"/>
  </w:num>
  <w:num w:numId="6" w16cid:durableId="2141456780">
    <w:abstractNumId w:val="11"/>
  </w:num>
  <w:num w:numId="7" w16cid:durableId="1583680844">
    <w:abstractNumId w:val="2"/>
  </w:num>
  <w:num w:numId="8" w16cid:durableId="1516459108">
    <w:abstractNumId w:val="9"/>
  </w:num>
  <w:num w:numId="9" w16cid:durableId="969670760">
    <w:abstractNumId w:val="1"/>
  </w:num>
  <w:num w:numId="10" w16cid:durableId="932858045">
    <w:abstractNumId w:val="5"/>
  </w:num>
  <w:num w:numId="11" w16cid:durableId="1059131532">
    <w:abstractNumId w:val="3"/>
  </w:num>
  <w:num w:numId="12" w16cid:durableId="1820414122">
    <w:abstractNumId w:val="15"/>
  </w:num>
  <w:num w:numId="13" w16cid:durableId="1247763325">
    <w:abstractNumId w:val="6"/>
  </w:num>
  <w:num w:numId="14" w16cid:durableId="202790687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13"/>
  </w:num>
  <w:num w:numId="16" w16cid:durableId="1181286438">
    <w:abstractNumId w:val="12"/>
  </w:num>
  <w:num w:numId="17" w16cid:durableId="1732270557">
    <w:abstractNumId w:val="0"/>
  </w:num>
  <w:num w:numId="18" w16cid:durableId="1101340228">
    <w:abstractNumId w:val="4"/>
  </w:num>
  <w:num w:numId="19" w16cid:durableId="927542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74FDD"/>
    <w:rsid w:val="00284604"/>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21B57"/>
    <w:rsid w:val="00524DCF"/>
    <w:rsid w:val="00532520"/>
    <w:rsid w:val="00533CE7"/>
    <w:rsid w:val="00543045"/>
    <w:rsid w:val="00543E9C"/>
    <w:rsid w:val="005552C7"/>
    <w:rsid w:val="00567900"/>
    <w:rsid w:val="00582C2F"/>
    <w:rsid w:val="00583594"/>
    <w:rsid w:val="0058764F"/>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35EF"/>
    <w:rsid w:val="00781E9B"/>
    <w:rsid w:val="00783581"/>
    <w:rsid w:val="007A037C"/>
    <w:rsid w:val="007A57A0"/>
    <w:rsid w:val="007B5B2A"/>
    <w:rsid w:val="007C6671"/>
    <w:rsid w:val="007E254A"/>
    <w:rsid w:val="007E61E1"/>
    <w:rsid w:val="007F0510"/>
    <w:rsid w:val="008231E2"/>
    <w:rsid w:val="00840F14"/>
    <w:rsid w:val="00850A74"/>
    <w:rsid w:val="008572C3"/>
    <w:rsid w:val="00871DA8"/>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4F4C"/>
    <w:rsid w:val="009B79E1"/>
    <w:rsid w:val="009C0183"/>
    <w:rsid w:val="009E7609"/>
    <w:rsid w:val="00A04970"/>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91D5E"/>
    <w:rsid w:val="00A94C6A"/>
    <w:rsid w:val="00AB27A1"/>
    <w:rsid w:val="00AC3A35"/>
    <w:rsid w:val="00AE0541"/>
    <w:rsid w:val="00AE26B4"/>
    <w:rsid w:val="00B13BB4"/>
    <w:rsid w:val="00B15983"/>
    <w:rsid w:val="00B20145"/>
    <w:rsid w:val="00B262FF"/>
    <w:rsid w:val="00B31E1A"/>
    <w:rsid w:val="00B41CEA"/>
    <w:rsid w:val="00B471AB"/>
    <w:rsid w:val="00B52758"/>
    <w:rsid w:val="00B57F78"/>
    <w:rsid w:val="00BA676F"/>
    <w:rsid w:val="00BB01F1"/>
    <w:rsid w:val="00BD5FE2"/>
    <w:rsid w:val="00BD6CB6"/>
    <w:rsid w:val="00C01AB9"/>
    <w:rsid w:val="00C05271"/>
    <w:rsid w:val="00C05F49"/>
    <w:rsid w:val="00C1009B"/>
    <w:rsid w:val="00C100D6"/>
    <w:rsid w:val="00C20EF1"/>
    <w:rsid w:val="00C23F48"/>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1</Pages>
  <Words>7693</Words>
  <Characters>43856</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51447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7</cp:revision>
  <cp:lastPrinted>2022-01-11T14:23:00Z</cp:lastPrinted>
  <dcterms:created xsi:type="dcterms:W3CDTF">2023-03-24T09:13:00Z</dcterms:created>
  <dcterms:modified xsi:type="dcterms:W3CDTF">2023-03-27T09:43:00Z</dcterms:modified>
</cp:coreProperties>
</file>