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F56E" w14:textId="26E94F06" w:rsidR="002E3E03" w:rsidRPr="00607A4C" w:rsidRDefault="002E3E03" w:rsidP="002E3E03">
      <w:pPr>
        <w:spacing w:after="0" w:line="240" w:lineRule="auto"/>
        <w:ind w:left="0" w:right="565"/>
        <w:jc w:val="right"/>
        <w:rPr>
          <w:rFonts w:eastAsia="Times New Roman"/>
        </w:rPr>
      </w:pPr>
      <w:r w:rsidRPr="00607A4C">
        <w:rPr>
          <w:rFonts w:eastAsia="Times New Roman"/>
        </w:rPr>
        <w:t xml:space="preserve">Nr. </w:t>
      </w:r>
      <w:r>
        <w:rPr>
          <w:rFonts w:eastAsia="Times New Roman"/>
        </w:rPr>
        <w:t>7</w:t>
      </w:r>
      <w:r w:rsidRPr="00607A4C">
        <w:rPr>
          <w:rFonts w:eastAsia="Times New Roman"/>
        </w:rPr>
        <w:t>/</w:t>
      </w:r>
      <w:r>
        <w:rPr>
          <w:rFonts w:eastAsia="Times New Roman"/>
        </w:rPr>
        <w:t>1177/</w:t>
      </w:r>
      <w:r w:rsidRPr="00607A4C">
        <w:rPr>
          <w:rFonts w:eastAsia="Times New Roman"/>
        </w:rPr>
        <w:t>202</w:t>
      </w:r>
      <w:r>
        <w:rPr>
          <w:rFonts w:eastAsia="Times New Roman"/>
        </w:rPr>
        <w:t>4</w:t>
      </w:r>
      <w:r w:rsidRPr="00607A4C">
        <w:rPr>
          <w:rFonts w:eastAsia="Times New Roman"/>
        </w:rPr>
        <w:t>/</w:t>
      </w:r>
      <w:r>
        <w:rPr>
          <w:rFonts w:eastAsia="Times New Roman"/>
        </w:rPr>
        <w:t>22</w:t>
      </w:r>
      <w:r w:rsidRPr="00607A4C">
        <w:rPr>
          <w:rFonts w:eastAsia="Times New Roman"/>
        </w:rPr>
        <w:t>.</w:t>
      </w:r>
      <w:r>
        <w:rPr>
          <w:rFonts w:eastAsia="Times New Roman"/>
        </w:rPr>
        <w:t>03</w:t>
      </w:r>
      <w:r w:rsidRPr="00607A4C">
        <w:rPr>
          <w:rFonts w:eastAsia="Times New Roman"/>
        </w:rPr>
        <w:t>.202</w:t>
      </w:r>
      <w:r>
        <w:rPr>
          <w:rFonts w:eastAsia="Times New Roman"/>
        </w:rPr>
        <w:t>4</w:t>
      </w:r>
    </w:p>
    <w:p w14:paraId="2C7B3442" w14:textId="77777777" w:rsidR="002E3E03" w:rsidRDefault="002E3E03" w:rsidP="002E3E03">
      <w:pPr>
        <w:ind w:left="0" w:right="565"/>
        <w:jc w:val="right"/>
      </w:pPr>
      <w:r w:rsidRPr="0006365D">
        <w:t xml:space="preserve">                                                                                                                                          </w:t>
      </w:r>
      <w:r>
        <w:t>APROB</w:t>
      </w:r>
      <w:r w:rsidRPr="0006365D">
        <w:t>,</w:t>
      </w:r>
    </w:p>
    <w:p w14:paraId="0D90A3C4" w14:textId="77777777" w:rsidR="002E3E03" w:rsidRPr="0006365D" w:rsidRDefault="002E3E03" w:rsidP="002E3E03">
      <w:pPr>
        <w:ind w:left="0" w:right="565"/>
        <w:jc w:val="right"/>
      </w:pPr>
    </w:p>
    <w:p w14:paraId="196ED1F5" w14:textId="77777777" w:rsidR="002E3E03" w:rsidRPr="00607A4C" w:rsidRDefault="002E3E03" w:rsidP="002E3E03">
      <w:pPr>
        <w:ind w:left="0" w:right="565"/>
        <w:jc w:val="right"/>
      </w:pPr>
      <w:r>
        <w:t>D</w:t>
      </w:r>
      <w:r w:rsidRPr="0006365D">
        <w:t>irector General</w:t>
      </w:r>
    </w:p>
    <w:p w14:paraId="4B796C62" w14:textId="77777777" w:rsidR="002E3E03" w:rsidRDefault="002E3E03" w:rsidP="002E3E03">
      <w:pPr>
        <w:spacing w:after="0" w:line="240" w:lineRule="auto"/>
        <w:ind w:left="0" w:right="565"/>
      </w:pPr>
    </w:p>
    <w:p w14:paraId="0C3FD747" w14:textId="77777777" w:rsidR="002E3E03" w:rsidRPr="00607A4C" w:rsidRDefault="002E3E03" w:rsidP="002E3E03">
      <w:pPr>
        <w:spacing w:after="0" w:line="240" w:lineRule="auto"/>
        <w:ind w:left="0" w:right="565"/>
      </w:pPr>
    </w:p>
    <w:p w14:paraId="083272F2" w14:textId="77777777" w:rsidR="002E3E03" w:rsidRDefault="002E3E03" w:rsidP="002E3E03">
      <w:pPr>
        <w:spacing w:after="0" w:line="240" w:lineRule="auto"/>
        <w:ind w:left="0" w:right="565"/>
        <w:rPr>
          <w:b/>
        </w:rPr>
      </w:pPr>
      <w:r w:rsidRPr="00607A4C">
        <w:rPr>
          <w:b/>
        </w:rPr>
        <w:tab/>
      </w:r>
    </w:p>
    <w:p w14:paraId="12707194" w14:textId="77777777" w:rsidR="002E3E03" w:rsidRPr="00607A4C" w:rsidRDefault="002E3E03" w:rsidP="002E3E03">
      <w:pPr>
        <w:spacing w:after="0"/>
        <w:ind w:left="0" w:right="565"/>
        <w:jc w:val="center"/>
        <w:rPr>
          <w:b/>
          <w:sz w:val="24"/>
          <w:szCs w:val="24"/>
        </w:rPr>
      </w:pPr>
      <w:r w:rsidRPr="00607A4C">
        <w:rPr>
          <w:b/>
          <w:sz w:val="24"/>
          <w:szCs w:val="24"/>
        </w:rPr>
        <w:t>ANUNȚ PUBLICITATE</w:t>
      </w:r>
    </w:p>
    <w:p w14:paraId="7EC1EF10" w14:textId="77777777" w:rsidR="002E3E03" w:rsidRDefault="002E3E03" w:rsidP="002E3E03">
      <w:pPr>
        <w:spacing w:after="0"/>
        <w:ind w:left="0" w:right="565"/>
        <w:rPr>
          <w:b/>
        </w:rPr>
      </w:pPr>
    </w:p>
    <w:p w14:paraId="70FD30C5" w14:textId="77777777" w:rsidR="002E3E03" w:rsidRPr="00607A4C" w:rsidRDefault="002E3E03" w:rsidP="002E3E03">
      <w:pPr>
        <w:spacing w:after="0"/>
        <w:ind w:left="0" w:right="565"/>
        <w:rPr>
          <w:b/>
        </w:rPr>
      </w:pPr>
    </w:p>
    <w:p w14:paraId="3C44EE6D" w14:textId="77777777" w:rsidR="002E3E03" w:rsidRPr="00607A4C" w:rsidRDefault="002E3E03" w:rsidP="002E3E03">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7BA4FD" w14:textId="77777777" w:rsidR="002E3E03" w:rsidRDefault="002E3E03" w:rsidP="002E3E03">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 xml:space="preserve">pentru </w:t>
      </w:r>
      <w:r w:rsidRPr="00067025">
        <w:t>22,7986 metri cubi lemn rotund foc rășinoase</w:t>
      </w:r>
    </w:p>
    <w:p w14:paraId="11754C23" w14:textId="77777777" w:rsidR="002E3E03" w:rsidRDefault="002E3E03" w:rsidP="002E3E03">
      <w:pPr>
        <w:pStyle w:val="ListParagraph"/>
        <w:spacing w:after="0"/>
        <w:jc w:val="center"/>
        <w:rPr>
          <w:b/>
        </w:rPr>
      </w:pPr>
    </w:p>
    <w:p w14:paraId="5BF6A677" w14:textId="77777777" w:rsidR="002E3E03" w:rsidRPr="00607A4C" w:rsidRDefault="002E3E03" w:rsidP="002E3E03">
      <w:pPr>
        <w:spacing w:after="0"/>
        <w:ind w:left="0"/>
      </w:pPr>
      <w:r w:rsidRPr="005D6FE1">
        <w:rPr>
          <w:b/>
        </w:rPr>
        <w:t>Denumire oficială:</w:t>
      </w:r>
      <w:r w:rsidRPr="00607A4C">
        <w:t> Agenția Națională de Administrarea a Bunurilor Indisponibilizate,</w:t>
      </w:r>
    </w:p>
    <w:p w14:paraId="205D1593" w14:textId="77777777" w:rsidR="002E3E03" w:rsidRPr="00607A4C" w:rsidRDefault="002E3E03" w:rsidP="002E3E03">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E1162EC" w14:textId="77777777" w:rsidR="002E3E03" w:rsidRPr="00607A4C" w:rsidRDefault="002E3E03" w:rsidP="002E3E03">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C0CCC40" w14:textId="77777777" w:rsidR="002E3E03" w:rsidRPr="00607A4C" w:rsidRDefault="002E3E03" w:rsidP="002E3E03">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204AF42" w14:textId="77777777" w:rsidR="002E3E03" w:rsidRPr="00607A4C" w:rsidRDefault="002E3E03" w:rsidP="002E3E03">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8C44221" w14:textId="77777777" w:rsidR="002E3E03" w:rsidRPr="00607A4C" w:rsidRDefault="002E3E03" w:rsidP="002E3E03">
      <w:pPr>
        <w:spacing w:after="0" w:line="23" w:lineRule="atLeast"/>
        <w:ind w:left="0" w:right="565"/>
        <w:rPr>
          <w:b/>
          <w:sz w:val="16"/>
          <w:szCs w:val="16"/>
          <w:u w:val="single"/>
        </w:rPr>
      </w:pPr>
    </w:p>
    <w:p w14:paraId="2C29CCF2" w14:textId="77777777" w:rsidR="002E3E03" w:rsidRPr="00090DBA" w:rsidRDefault="002E3E03" w:rsidP="002E3E03">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067025">
        <w:t xml:space="preserve">22,7986 metri cubi lemn rotund foc rășinoase depozitat în spațiile </w:t>
      </w:r>
      <w:r>
        <w:t>depozitat în spațiile Ocolului Silvic Pojorâta, jud. Suceava</w:t>
      </w:r>
    </w:p>
    <w:p w14:paraId="5AA83B66" w14:textId="52325928" w:rsidR="002E3E03" w:rsidRPr="00607A4C" w:rsidRDefault="002E3E03" w:rsidP="002E3E03">
      <w:pPr>
        <w:pStyle w:val="ListParagraph"/>
        <w:spacing w:after="0"/>
        <w:ind w:left="0"/>
        <w:jc w:val="left"/>
      </w:pPr>
      <w:r w:rsidRPr="006C183C">
        <w:rPr>
          <w:b/>
          <w:bCs/>
          <w:u w:val="single"/>
        </w:rPr>
        <w:t>2. DATA LIMITĂ DEPUNERE OFERTĂ ȘI TRANSMITERE NOTIFICARE</w:t>
      </w:r>
      <w:r w:rsidRPr="006C183C">
        <w:rPr>
          <w:b/>
          <w:bCs/>
        </w:rPr>
        <w:t xml:space="preserve">: </w:t>
      </w:r>
      <w:r w:rsidR="001E6C09">
        <w:rPr>
          <w:color w:val="FF0000"/>
        </w:rPr>
        <w:t>0</w:t>
      </w:r>
      <w:r>
        <w:rPr>
          <w:color w:val="FF0000"/>
        </w:rPr>
        <w:t>8</w:t>
      </w:r>
      <w:r w:rsidRPr="006C183C">
        <w:rPr>
          <w:color w:val="FF0000"/>
        </w:rPr>
        <w:t>.</w:t>
      </w:r>
      <w:r>
        <w:rPr>
          <w:color w:val="FF0000"/>
        </w:rPr>
        <w:t>0</w:t>
      </w:r>
      <w:r w:rsidR="001E6C09">
        <w:rPr>
          <w:color w:val="FF0000"/>
        </w:rPr>
        <w:t>4</w:t>
      </w:r>
      <w:r w:rsidRPr="006C183C">
        <w:rPr>
          <w:color w:val="FF0000"/>
        </w:rPr>
        <w:t>.202</w:t>
      </w:r>
      <w:r>
        <w:rPr>
          <w:color w:val="FF0000"/>
        </w:rPr>
        <w:t>4</w:t>
      </w:r>
      <w:r w:rsidRPr="006C183C">
        <w:rPr>
          <w:color w:val="FF0000"/>
        </w:rPr>
        <w:t>, ora 23:59</w:t>
      </w:r>
    </w:p>
    <w:p w14:paraId="02FBAFF2" w14:textId="77777777" w:rsidR="002E3E03" w:rsidRPr="00607A4C" w:rsidRDefault="002E3E03" w:rsidP="002E3E03">
      <w:pPr>
        <w:spacing w:after="0" w:line="23" w:lineRule="atLeast"/>
        <w:ind w:left="0" w:right="565"/>
        <w:rPr>
          <w:b/>
          <w:sz w:val="16"/>
          <w:szCs w:val="16"/>
          <w:u w:val="single"/>
        </w:rPr>
      </w:pPr>
    </w:p>
    <w:p w14:paraId="0C997C02" w14:textId="77777777" w:rsidR="002E3E03" w:rsidRPr="00607A4C" w:rsidRDefault="002E3E03" w:rsidP="002E3E03">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773708D4" w14:textId="77777777" w:rsidR="002E3E03" w:rsidRPr="00607A4C" w:rsidRDefault="002E3E03" w:rsidP="002E3E03">
      <w:pPr>
        <w:spacing w:after="0" w:line="23" w:lineRule="atLeast"/>
        <w:ind w:left="0" w:right="565"/>
        <w:rPr>
          <w:b/>
          <w:sz w:val="16"/>
          <w:szCs w:val="16"/>
          <w:u w:val="single"/>
        </w:rPr>
      </w:pPr>
    </w:p>
    <w:p w14:paraId="155AB561" w14:textId="77777777" w:rsidR="002E3E03" w:rsidRPr="00607A4C" w:rsidRDefault="002E3E03" w:rsidP="002E3E03">
      <w:pPr>
        <w:spacing w:after="0" w:line="23" w:lineRule="atLeast"/>
        <w:ind w:left="0" w:right="565"/>
      </w:pPr>
      <w:r w:rsidRPr="00607A4C">
        <w:rPr>
          <w:b/>
          <w:u w:val="single"/>
        </w:rPr>
        <w:t>4. TIP CONTRACT</w:t>
      </w:r>
      <w:r w:rsidRPr="00607A4C">
        <w:rPr>
          <w:b/>
        </w:rPr>
        <w:t xml:space="preserve">: </w:t>
      </w:r>
      <w:r w:rsidRPr="00607A4C">
        <w:t>Servicii</w:t>
      </w:r>
    </w:p>
    <w:p w14:paraId="53ED050E" w14:textId="77777777" w:rsidR="002E3E03" w:rsidRPr="00607A4C" w:rsidRDefault="002E3E03" w:rsidP="002E3E03">
      <w:pPr>
        <w:spacing w:after="0" w:line="23" w:lineRule="atLeast"/>
        <w:ind w:left="0" w:right="565"/>
        <w:rPr>
          <w:b/>
          <w:sz w:val="16"/>
          <w:szCs w:val="16"/>
          <w:u w:val="single"/>
        </w:rPr>
      </w:pPr>
    </w:p>
    <w:p w14:paraId="46E7DA7A" w14:textId="77777777" w:rsidR="002E3E03" w:rsidRPr="00607A4C" w:rsidRDefault="002E3E03" w:rsidP="002E3E03">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47B565D8" w14:textId="77777777" w:rsidR="002E3E03" w:rsidRPr="00607A4C" w:rsidRDefault="002E3E03" w:rsidP="002E3E03">
      <w:pPr>
        <w:spacing w:after="0" w:line="23" w:lineRule="atLeast"/>
        <w:ind w:left="0" w:right="565"/>
        <w:rPr>
          <w:b/>
          <w:sz w:val="16"/>
          <w:szCs w:val="16"/>
          <w:u w:val="single"/>
        </w:rPr>
      </w:pPr>
      <w:bookmarkStart w:id="2" w:name="_Hlk92723147"/>
    </w:p>
    <w:p w14:paraId="1510DC0C" w14:textId="77777777" w:rsidR="002E3E03" w:rsidRPr="00607A4C" w:rsidRDefault="002E3E03" w:rsidP="002E3E03">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42D68443" w14:textId="77777777" w:rsidR="002E3E03" w:rsidRPr="00607A4C" w:rsidRDefault="002E3E03" w:rsidP="002E3E03">
      <w:pPr>
        <w:spacing w:after="0" w:line="23" w:lineRule="atLeast"/>
        <w:ind w:left="0" w:right="565"/>
        <w:rPr>
          <w:b/>
          <w:sz w:val="16"/>
          <w:szCs w:val="16"/>
          <w:u w:val="single"/>
        </w:rPr>
      </w:pPr>
    </w:p>
    <w:bookmarkEnd w:id="2"/>
    <w:p w14:paraId="3A9CD841" w14:textId="77777777" w:rsidR="002E3E03" w:rsidRPr="006C183C" w:rsidRDefault="002E3E03" w:rsidP="002E3E03">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 xml:space="preserve">pentru </w:t>
      </w:r>
      <w:r w:rsidRPr="00067025">
        <w:t>22,7986 metri cubi lemn rotund foc rășinoase</w:t>
      </w:r>
      <w:r>
        <w:t>,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2E210E41" w14:textId="77777777" w:rsidR="002E3E03" w:rsidRPr="00607A4C" w:rsidRDefault="002E3E03" w:rsidP="002E3E03">
      <w:pPr>
        <w:spacing w:after="0" w:line="23" w:lineRule="atLeast"/>
        <w:ind w:left="0" w:right="565"/>
        <w:rPr>
          <w:b/>
          <w:bCs/>
          <w:sz w:val="16"/>
          <w:szCs w:val="16"/>
          <w:u w:val="single"/>
        </w:rPr>
      </w:pPr>
    </w:p>
    <w:p w14:paraId="452CA8E2" w14:textId="77777777" w:rsidR="002E3E03" w:rsidRPr="00607A4C" w:rsidRDefault="002E3E03" w:rsidP="002E3E03">
      <w:pPr>
        <w:spacing w:after="0" w:line="23" w:lineRule="atLeast"/>
        <w:ind w:left="0" w:right="565"/>
        <w:rPr>
          <w:b/>
        </w:rPr>
      </w:pPr>
      <w:r w:rsidRPr="00607A4C">
        <w:rPr>
          <w:b/>
          <w:u w:val="single"/>
        </w:rPr>
        <w:t>8. CONDIȚII REFERITOARE LA CONTRACT</w:t>
      </w:r>
      <w:r w:rsidRPr="00607A4C">
        <w:rPr>
          <w:b/>
        </w:rPr>
        <w:t>:</w:t>
      </w:r>
    </w:p>
    <w:p w14:paraId="5D57B4B3" w14:textId="77777777" w:rsidR="002E3E03" w:rsidRPr="00607A4C" w:rsidRDefault="002E3E03" w:rsidP="002E3E03">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8BC25A0" w14:textId="77777777" w:rsidR="002E3E03" w:rsidRPr="00073C97" w:rsidRDefault="002E3E03" w:rsidP="002E3E03">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34FC227F" w14:textId="77777777" w:rsidR="002E3E03" w:rsidRPr="00607A4C" w:rsidRDefault="002E3E03" w:rsidP="002E3E03">
      <w:pPr>
        <w:spacing w:after="0" w:line="23" w:lineRule="atLeast"/>
        <w:ind w:left="0" w:right="565"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7C444E4" w14:textId="77777777" w:rsidR="002E3E03" w:rsidRPr="00607A4C" w:rsidRDefault="002E3E03" w:rsidP="002E3E03">
      <w:pPr>
        <w:spacing w:after="0" w:line="23" w:lineRule="atLeast"/>
        <w:ind w:left="567" w:right="565"/>
        <w:rPr>
          <w:bCs/>
        </w:rPr>
      </w:pPr>
      <w:r w:rsidRPr="00607A4C">
        <w:rPr>
          <w:bCs/>
        </w:rPr>
        <w:t>a) Recepție;</w:t>
      </w:r>
    </w:p>
    <w:p w14:paraId="4F93C81A" w14:textId="77777777" w:rsidR="002E3E03" w:rsidRPr="00607A4C" w:rsidRDefault="002E3E03" w:rsidP="002E3E03">
      <w:pPr>
        <w:spacing w:after="0" w:line="23" w:lineRule="atLeast"/>
        <w:ind w:left="567" w:right="565"/>
        <w:rPr>
          <w:bCs/>
        </w:rPr>
      </w:pPr>
      <w:r w:rsidRPr="00607A4C">
        <w:rPr>
          <w:bCs/>
        </w:rPr>
        <w:t>b) Facturare;</w:t>
      </w:r>
    </w:p>
    <w:p w14:paraId="73706F26" w14:textId="77777777" w:rsidR="002E3E03" w:rsidRPr="00607A4C" w:rsidRDefault="002E3E03" w:rsidP="002E3E03">
      <w:pPr>
        <w:spacing w:after="0" w:line="23" w:lineRule="atLeast"/>
        <w:ind w:left="567" w:right="565"/>
        <w:rPr>
          <w:bCs/>
        </w:rPr>
      </w:pPr>
      <w:r w:rsidRPr="00607A4C">
        <w:rPr>
          <w:bCs/>
        </w:rPr>
        <w:t>c) Depunerea facturii la sediul instituției noastre, în vederea efectuării plății.</w:t>
      </w:r>
    </w:p>
    <w:p w14:paraId="3B64FF9D" w14:textId="77777777" w:rsidR="002E3E03" w:rsidRDefault="002E3E03" w:rsidP="002E3E03">
      <w:pPr>
        <w:spacing w:after="0" w:line="23" w:lineRule="atLeast"/>
        <w:ind w:left="0" w:right="565" w:firstLine="567"/>
        <w:rPr>
          <w:bCs/>
        </w:rPr>
      </w:pPr>
    </w:p>
    <w:p w14:paraId="2CAEF8C9" w14:textId="77777777" w:rsidR="002E3E03" w:rsidRPr="00607A4C" w:rsidRDefault="002E3E03" w:rsidP="002E3E03">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F8B0D30" w14:textId="77777777" w:rsidR="002E3E03" w:rsidRPr="00607A4C" w:rsidRDefault="002E3E03" w:rsidP="002E3E03">
      <w:pPr>
        <w:spacing w:after="0" w:line="23" w:lineRule="atLeast"/>
        <w:ind w:left="0" w:right="565"/>
        <w:rPr>
          <w:b/>
          <w:u w:val="single"/>
        </w:rPr>
      </w:pPr>
    </w:p>
    <w:p w14:paraId="2485BFEF" w14:textId="77777777" w:rsidR="002E3E03" w:rsidRPr="00607A4C" w:rsidRDefault="002E3E03" w:rsidP="002E3E03">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A20F0F7" w14:textId="77777777" w:rsidR="002E3E03" w:rsidRPr="00607A4C" w:rsidRDefault="002E3E03" w:rsidP="002E3E03">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1CC915F7" w14:textId="77777777" w:rsidR="002E3E03" w:rsidRPr="00607A4C" w:rsidRDefault="002E3E03" w:rsidP="002E3E03">
      <w:pPr>
        <w:spacing w:after="0" w:line="23" w:lineRule="atLeast"/>
        <w:ind w:left="0" w:right="565"/>
      </w:pPr>
      <w:r w:rsidRPr="00607A4C">
        <w:t>Notificarea transmisă pe e-mail va conține următoarele informații privind elementele de identificare ale ofertei publicate în catalogul SEAP:</w:t>
      </w:r>
    </w:p>
    <w:p w14:paraId="695C5D3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7715244"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număr referință (din SEAP);</w:t>
      </w:r>
    </w:p>
    <w:p w14:paraId="716DA62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cod CPV (se va prelua din anunț);</w:t>
      </w:r>
    </w:p>
    <w:p w14:paraId="168C5A3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denumire firmă;</w:t>
      </w:r>
    </w:p>
    <w:p w14:paraId="216E02C4"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CIF/CUI firmă;</w:t>
      </w:r>
    </w:p>
    <w:p w14:paraId="146CECAD"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1C069A9"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DA256CE"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17E8F195"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5E88A550" w14:textId="77777777" w:rsidR="002E3E03" w:rsidRPr="00607A4C" w:rsidRDefault="002E3E03" w:rsidP="002E3E03">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3B3AD324" w14:textId="77777777" w:rsidR="002E3E03" w:rsidRPr="00607A4C" w:rsidRDefault="002E3E03" w:rsidP="002E3E03">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5AC2E731" w14:textId="77777777" w:rsidR="002E3E03" w:rsidRPr="00607A4C" w:rsidRDefault="002E3E03" w:rsidP="002E3E03">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22C17D9" w14:textId="77777777" w:rsidR="002E3E03" w:rsidRDefault="002E3E03" w:rsidP="002E3E03">
      <w:pPr>
        <w:spacing w:after="0" w:line="23" w:lineRule="atLeast"/>
        <w:ind w:left="0" w:right="565" w:firstLine="567"/>
      </w:pPr>
      <w:r w:rsidRPr="00607A4C">
        <w:t>Ofertantului cu prețul cel mai scăzut i se va solicita copii după:</w:t>
      </w:r>
    </w:p>
    <w:p w14:paraId="709B9986" w14:textId="77777777" w:rsidR="002E3E03" w:rsidRDefault="002E3E03" w:rsidP="002E3E03">
      <w:pPr>
        <w:spacing w:after="0" w:line="23" w:lineRule="atLeast"/>
        <w:ind w:left="0" w:right="565" w:firstLine="567"/>
      </w:pPr>
      <w:r>
        <w:t xml:space="preserve">- </w:t>
      </w:r>
      <w:r w:rsidRPr="00607A4C">
        <w:t>Legitimația (valabilă) expertului autorizat ANEVAR;</w:t>
      </w:r>
    </w:p>
    <w:p w14:paraId="1C5DA4A4" w14:textId="77777777" w:rsidR="002E3E03" w:rsidRDefault="002E3E03" w:rsidP="002E3E03">
      <w:pPr>
        <w:spacing w:after="0" w:line="23" w:lineRule="atLeast"/>
        <w:ind w:left="0" w:right="565" w:firstLine="567"/>
      </w:pPr>
      <w:r>
        <w:t xml:space="preserve">- </w:t>
      </w:r>
      <w:r w:rsidRPr="00607A4C">
        <w:t>Autorizația de membru corporativ ANEVAR;</w:t>
      </w:r>
    </w:p>
    <w:p w14:paraId="4F81F4D4" w14:textId="77777777" w:rsidR="002E3E03" w:rsidRPr="00607A4C" w:rsidRDefault="002E3E03" w:rsidP="002E3E03">
      <w:pPr>
        <w:spacing w:after="0" w:line="23" w:lineRule="atLeast"/>
        <w:ind w:left="0" w:right="565" w:firstLine="567"/>
      </w:pPr>
      <w:r>
        <w:t>- Polița de asigurare profesională.</w:t>
      </w:r>
    </w:p>
    <w:p w14:paraId="479A4D45" w14:textId="77777777" w:rsidR="002E3E03" w:rsidRPr="00607A4C" w:rsidRDefault="002E3E03" w:rsidP="002E3E03">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5932B42" w14:textId="77777777" w:rsidR="002E3E03" w:rsidRPr="007A226C" w:rsidRDefault="002E3E03" w:rsidP="002E3E03">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9EF389F" w14:textId="77777777" w:rsidR="002E3E03" w:rsidRPr="00607A4C" w:rsidRDefault="002E3E03" w:rsidP="002E3E03">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695C2E0F" w14:textId="77777777" w:rsidR="002E3E03" w:rsidRPr="00607A4C" w:rsidRDefault="002E3E03" w:rsidP="002E3E03">
      <w:pPr>
        <w:spacing w:after="0" w:line="23" w:lineRule="atLeast"/>
        <w:ind w:left="0" w:right="565"/>
        <w:rPr>
          <w:b/>
          <w:sz w:val="16"/>
          <w:szCs w:val="16"/>
          <w:u w:val="single"/>
        </w:rPr>
      </w:pPr>
    </w:p>
    <w:p w14:paraId="105FF0DC" w14:textId="77777777" w:rsidR="002E3E03" w:rsidRPr="00607A4C" w:rsidRDefault="002E3E03" w:rsidP="002E3E03">
      <w:pPr>
        <w:spacing w:after="0" w:line="23" w:lineRule="atLeast"/>
        <w:ind w:left="0" w:right="565"/>
      </w:pPr>
      <w:r w:rsidRPr="00607A4C">
        <w:rPr>
          <w:b/>
          <w:u w:val="single"/>
        </w:rPr>
        <w:t>10. CRITERIU DE ATRIBUIRE</w:t>
      </w:r>
      <w:r w:rsidRPr="00607A4C">
        <w:rPr>
          <w:b/>
        </w:rPr>
        <w:t xml:space="preserve">: </w:t>
      </w:r>
      <w:r w:rsidRPr="00607A4C">
        <w:t>Prețul cel mai scăzut.</w:t>
      </w:r>
    </w:p>
    <w:p w14:paraId="4BA7E19E" w14:textId="77777777" w:rsidR="002E3E03" w:rsidRPr="00607A4C" w:rsidRDefault="002E3E03" w:rsidP="002E3E03">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2873EFF" w14:textId="77777777" w:rsidR="002E3E03" w:rsidRPr="00607A4C" w:rsidRDefault="002E3E03" w:rsidP="002E3E03">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98872E3" w14:textId="77777777" w:rsidR="002E3E03" w:rsidRPr="00607A4C" w:rsidRDefault="002E3E03" w:rsidP="002E3E03">
      <w:pPr>
        <w:spacing w:after="0" w:line="23" w:lineRule="atLeast"/>
        <w:ind w:left="0" w:right="565"/>
        <w:rPr>
          <w:b/>
          <w:sz w:val="16"/>
          <w:szCs w:val="16"/>
          <w:u w:val="single"/>
        </w:rPr>
      </w:pPr>
    </w:p>
    <w:p w14:paraId="22AC356D" w14:textId="77777777" w:rsidR="002E3E03" w:rsidRPr="00607A4C" w:rsidRDefault="002E3E03" w:rsidP="002E3E03">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38A619A" w14:textId="77777777" w:rsidR="002E3E03" w:rsidRPr="00607A4C" w:rsidRDefault="002E3E03" w:rsidP="002E3E03">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ECF23F8" w14:textId="77777777" w:rsidR="002E3E03" w:rsidRPr="00607A4C" w:rsidRDefault="002E3E03" w:rsidP="002E3E03">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BA39E75" w14:textId="29BC022F" w:rsidR="002E3E03" w:rsidRPr="00607A4C" w:rsidRDefault="002E3E03" w:rsidP="002E3E03">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sidR="001E6C09">
        <w:rPr>
          <w:iCs/>
          <w:color w:val="FF0000"/>
        </w:rPr>
        <w:t>03</w:t>
      </w:r>
      <w:r w:rsidRPr="00607A4C">
        <w:rPr>
          <w:iCs/>
          <w:color w:val="FF0000"/>
        </w:rPr>
        <w:t>.</w:t>
      </w:r>
      <w:r>
        <w:rPr>
          <w:iCs/>
          <w:color w:val="FF0000"/>
        </w:rPr>
        <w:t>0</w:t>
      </w:r>
      <w:r w:rsidR="001E6C09">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1E6C09">
        <w:rPr>
          <w:iCs/>
          <w:color w:val="FF0000"/>
        </w:rPr>
        <w:t>04</w:t>
      </w:r>
      <w:r w:rsidRPr="00607A4C">
        <w:rPr>
          <w:iCs/>
          <w:color w:val="FF0000"/>
        </w:rPr>
        <w:t>.</w:t>
      </w:r>
      <w:r>
        <w:rPr>
          <w:iCs/>
          <w:color w:val="FF0000"/>
        </w:rPr>
        <w:t>0</w:t>
      </w:r>
      <w:r w:rsidR="001E6C09">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F02E5A4" w14:textId="77777777" w:rsidR="002E3E03" w:rsidRPr="00607A4C" w:rsidRDefault="002E3E03" w:rsidP="002E3E0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D309714" w14:textId="77777777" w:rsidR="002E3E03" w:rsidRPr="00607A4C" w:rsidRDefault="002E3E03" w:rsidP="002E3E03">
      <w:pPr>
        <w:spacing w:after="0" w:line="23" w:lineRule="atLeast"/>
        <w:ind w:left="0" w:right="565"/>
        <w:rPr>
          <w:b/>
          <w:sz w:val="16"/>
          <w:szCs w:val="16"/>
          <w:u w:val="single"/>
        </w:rPr>
      </w:pPr>
    </w:p>
    <w:p w14:paraId="6C208D37" w14:textId="77777777" w:rsidR="002E3E03" w:rsidRDefault="002E3E03" w:rsidP="002E3E03">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7D6649A" w14:textId="77777777" w:rsidR="002E3E03" w:rsidRDefault="002E3E03" w:rsidP="002E3E03">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36DE37E5" w14:textId="77777777" w:rsidR="002E3E03" w:rsidRDefault="002E3E03" w:rsidP="002E3E03">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06131EC4" w14:textId="77777777" w:rsidR="002E3E03" w:rsidRDefault="002E3E03" w:rsidP="002E3E0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68FFF20" w14:textId="77777777" w:rsidR="002E3E03" w:rsidRDefault="002E3E03" w:rsidP="002E3E0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D3B31C2" w14:textId="77777777" w:rsidR="002E3E03" w:rsidRPr="00E802BC" w:rsidRDefault="002E3E03" w:rsidP="002E3E0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2F0D616" w14:textId="77777777" w:rsidR="002E3E03" w:rsidRDefault="002E3E03" w:rsidP="002E3E03">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56F74D0B" w14:textId="3CA21C1F" w:rsidR="002E3E03" w:rsidRPr="00514C05" w:rsidRDefault="002E3E03" w:rsidP="002E3E03">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lastRenderedPageBreak/>
        <w:t xml:space="preserve">     </w:t>
      </w:r>
      <w:r>
        <w:rPr>
          <w:rFonts w:ascii="Trebuchet MS" w:eastAsia="MS Mincho" w:hAnsi="Trebuchet MS" w:cs="Times New Roman"/>
          <w:bCs/>
          <w:color w:val="auto"/>
          <w:sz w:val="22"/>
          <w:szCs w:val="22"/>
        </w:rPr>
        <w:t xml:space="preserve">             </w:t>
      </w:r>
      <w:r w:rsidRPr="00514C05">
        <w:rPr>
          <w:rFonts w:ascii="Trebuchet MS" w:eastAsia="MS Mincho" w:hAnsi="Trebuchet MS" w:cs="Times New Roman"/>
          <w:bCs/>
          <w:color w:val="auto"/>
          <w:sz w:val="22"/>
          <w:szCs w:val="22"/>
        </w:rPr>
        <w:t xml:space="preserve"> Nr.</w:t>
      </w:r>
      <w:r>
        <w:rPr>
          <w:rFonts w:ascii="Trebuchet MS" w:eastAsia="MS Mincho" w:hAnsi="Trebuchet MS" w:cs="Times New Roman"/>
          <w:bCs/>
          <w:color w:val="auto"/>
          <w:sz w:val="22"/>
          <w:szCs w:val="22"/>
        </w:rPr>
        <w:t>4</w:t>
      </w:r>
      <w:r w:rsidRPr="00514C05">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1177</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4/19.03</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p>
    <w:p w14:paraId="68537D67" w14:textId="77777777" w:rsidR="002E3E03" w:rsidRPr="00514C05" w:rsidRDefault="002E3E03" w:rsidP="002E3E03">
      <w:pPr>
        <w:rPr>
          <w:lang w:val="ro-RO"/>
        </w:rPr>
      </w:pPr>
    </w:p>
    <w:p w14:paraId="65FED386" w14:textId="77777777" w:rsidR="002E3E03" w:rsidRDefault="002E3E03" w:rsidP="002E3E03">
      <w:pPr>
        <w:ind w:left="7650" w:right="560"/>
        <w:rPr>
          <w:b/>
          <w:lang w:val="ro-RO"/>
        </w:rPr>
      </w:pPr>
      <w:r w:rsidRPr="00514C05">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2E3E03" w:rsidRPr="00603EC4" w14:paraId="3F90C854" w14:textId="77777777" w:rsidTr="00687EE5">
        <w:tc>
          <w:tcPr>
            <w:tcW w:w="4438" w:type="dxa"/>
          </w:tcPr>
          <w:p w14:paraId="7C05A639" w14:textId="77777777" w:rsidR="002E3E03" w:rsidRPr="00603EC4" w:rsidRDefault="002E3E03" w:rsidP="00687EE5">
            <w:pPr>
              <w:spacing w:before="120"/>
              <w:ind w:left="0" w:right="417"/>
              <w:jc w:val="right"/>
              <w:rPr>
                <w:b/>
              </w:rPr>
            </w:pPr>
            <w:r w:rsidRPr="00603EC4">
              <w:rPr>
                <w:b/>
              </w:rPr>
              <w:t>APROB,</w:t>
            </w:r>
          </w:p>
          <w:p w14:paraId="0C2B60FF" w14:textId="77777777" w:rsidR="002E3E03" w:rsidRPr="00603EC4" w:rsidRDefault="002E3E03" w:rsidP="00687EE5">
            <w:pPr>
              <w:spacing w:before="120"/>
              <w:ind w:left="0" w:right="417"/>
              <w:jc w:val="right"/>
              <w:rPr>
                <w:b/>
              </w:rPr>
            </w:pPr>
            <w:r w:rsidRPr="00603EC4">
              <w:rPr>
                <w:b/>
              </w:rPr>
              <w:t>Director General</w:t>
            </w:r>
          </w:p>
          <w:p w14:paraId="7734CC5B" w14:textId="77777777" w:rsidR="002E3E03" w:rsidRPr="00603EC4" w:rsidRDefault="002E3E03" w:rsidP="00687EE5">
            <w:pPr>
              <w:spacing w:before="120"/>
              <w:ind w:left="0" w:right="417"/>
              <w:jc w:val="right"/>
              <w:rPr>
                <w:b/>
              </w:rPr>
            </w:pPr>
            <w:r w:rsidRPr="00603EC4">
              <w:rPr>
                <w:b/>
              </w:rPr>
              <w:t>Ordonator Terțiar de Credite</w:t>
            </w:r>
          </w:p>
        </w:tc>
      </w:tr>
    </w:tbl>
    <w:p w14:paraId="30620F5D" w14:textId="77777777" w:rsidR="002E3E03" w:rsidRDefault="002E3E03" w:rsidP="002E3E03">
      <w:pPr>
        <w:ind w:left="7650" w:right="560"/>
        <w:rPr>
          <w:b/>
          <w:lang w:val="ro-RO"/>
        </w:rPr>
      </w:pPr>
    </w:p>
    <w:p w14:paraId="3CF43C40" w14:textId="77777777" w:rsidR="002E3E03" w:rsidRDefault="002E3E03" w:rsidP="002E3E03">
      <w:pPr>
        <w:spacing w:before="120"/>
        <w:ind w:left="0" w:right="417"/>
        <w:jc w:val="center"/>
        <w:rPr>
          <w:b/>
          <w:lang w:val="ro-RO"/>
        </w:rPr>
      </w:pPr>
    </w:p>
    <w:p w14:paraId="00B83873" w14:textId="77777777" w:rsidR="002E3E03" w:rsidRDefault="002E3E03" w:rsidP="002E3E03">
      <w:pPr>
        <w:spacing w:before="120"/>
        <w:ind w:left="0" w:right="417"/>
        <w:jc w:val="center"/>
        <w:rPr>
          <w:b/>
          <w:lang w:val="ro-RO"/>
        </w:rPr>
      </w:pPr>
    </w:p>
    <w:p w14:paraId="365A350C" w14:textId="77777777" w:rsidR="002E3E03" w:rsidRPr="00394DE5" w:rsidRDefault="002E3E03" w:rsidP="002E3E03">
      <w:pPr>
        <w:spacing w:before="120"/>
        <w:ind w:left="0" w:right="417"/>
        <w:jc w:val="center"/>
        <w:rPr>
          <w:b/>
          <w:lang w:val="ro-RO"/>
        </w:rPr>
      </w:pPr>
      <w:r w:rsidRPr="00394DE5">
        <w:rPr>
          <w:b/>
          <w:lang w:val="ro-RO"/>
        </w:rPr>
        <w:t>CAIET DE SARCINI</w:t>
      </w:r>
    </w:p>
    <w:p w14:paraId="3DB1D9B7" w14:textId="77777777" w:rsidR="002E3E03" w:rsidRDefault="002E3E03" w:rsidP="002E3E03">
      <w:pPr>
        <w:pStyle w:val="ListParagraph"/>
        <w:numPr>
          <w:ilvl w:val="0"/>
          <w:numId w:val="7"/>
        </w:numPr>
        <w:spacing w:before="120" w:after="0" w:line="240" w:lineRule="auto"/>
        <w:ind w:left="567" w:right="417" w:hanging="567"/>
        <w:rPr>
          <w:b/>
          <w:u w:val="single"/>
        </w:rPr>
      </w:pPr>
      <w:r w:rsidRPr="00394DE5">
        <w:rPr>
          <w:b/>
          <w:u w:val="single"/>
        </w:rPr>
        <w:t>Introducere</w:t>
      </w:r>
    </w:p>
    <w:p w14:paraId="6AFA03F1" w14:textId="77777777" w:rsidR="002E3E03" w:rsidRPr="00394DE5" w:rsidRDefault="002E3E03" w:rsidP="002E3E03">
      <w:pPr>
        <w:pStyle w:val="ListParagraph"/>
        <w:spacing w:before="120" w:after="0" w:line="240" w:lineRule="auto"/>
        <w:ind w:left="567" w:right="417" w:hanging="567"/>
        <w:rPr>
          <w:b/>
          <w:u w:val="single"/>
        </w:rPr>
      </w:pPr>
    </w:p>
    <w:p w14:paraId="147612D0" w14:textId="77777777" w:rsidR="002E3E03" w:rsidRDefault="002E3E03" w:rsidP="002E3E03">
      <w:pPr>
        <w:pStyle w:val="ListParagraph"/>
        <w:numPr>
          <w:ilvl w:val="1"/>
          <w:numId w:val="7"/>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0BC7C86" w14:textId="77777777" w:rsidR="002E3E03" w:rsidRDefault="002E3E03" w:rsidP="002E3E03">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2A01D4AE" w14:textId="77777777" w:rsidR="002E3E03" w:rsidRPr="003E2D43" w:rsidRDefault="002E3E03" w:rsidP="002E3E03">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348F34D" w14:textId="77777777" w:rsidR="002E3E03" w:rsidRPr="003E2D43" w:rsidRDefault="002E3E03" w:rsidP="002E3E03">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40AA8D84" w14:textId="77777777" w:rsidR="002E3E03" w:rsidRPr="00394DE5" w:rsidRDefault="002E3E03" w:rsidP="002E3E03">
      <w:pPr>
        <w:pStyle w:val="ListParagraph"/>
        <w:tabs>
          <w:tab w:val="left" w:pos="709"/>
        </w:tabs>
        <w:spacing w:before="120" w:after="0" w:line="240" w:lineRule="auto"/>
        <w:ind w:left="709" w:right="51" w:hanging="709"/>
      </w:pPr>
    </w:p>
    <w:p w14:paraId="6A03D1CC" w14:textId="77777777" w:rsidR="002E3E03" w:rsidRPr="00394DE5" w:rsidRDefault="002E3E03" w:rsidP="002E3E03">
      <w:pPr>
        <w:pStyle w:val="ListParagraph"/>
        <w:numPr>
          <w:ilvl w:val="0"/>
          <w:numId w:val="7"/>
        </w:numPr>
        <w:spacing w:before="120" w:after="0" w:line="240" w:lineRule="auto"/>
        <w:ind w:left="709" w:right="49" w:hanging="709"/>
        <w:rPr>
          <w:b/>
          <w:u w:val="single"/>
        </w:rPr>
      </w:pPr>
      <w:r w:rsidRPr="00394DE5">
        <w:rPr>
          <w:b/>
          <w:u w:val="single"/>
        </w:rPr>
        <w:t>Informații generale</w:t>
      </w:r>
    </w:p>
    <w:p w14:paraId="2F947EF0" w14:textId="77777777" w:rsidR="002E3E03" w:rsidRPr="00394DE5" w:rsidRDefault="002E3E03" w:rsidP="002E3E03">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6ED69261" w14:textId="77777777" w:rsidR="002E3E03" w:rsidRPr="00394DE5" w:rsidRDefault="002E3E03" w:rsidP="002E3E03">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38BA813C" w14:textId="77777777" w:rsidR="002E3E03" w:rsidRPr="007353A0" w:rsidRDefault="002E3E03" w:rsidP="002E3E03">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65FCA726" w14:textId="77777777" w:rsidR="002E3E03" w:rsidRPr="00394DE5" w:rsidRDefault="002E3E03" w:rsidP="002E3E03">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28A53A2B" w14:textId="77777777" w:rsidR="002E3E03" w:rsidRPr="002F25D7" w:rsidRDefault="002E3E03" w:rsidP="002E3E03">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65B54388" w14:textId="77777777" w:rsidR="002E3E03" w:rsidRPr="002F25D7" w:rsidRDefault="002E3E03" w:rsidP="002E3E03">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w:t>
      </w:r>
      <w:r w:rsidRPr="002F25D7">
        <w:rPr>
          <w:rFonts w:cs="Arial"/>
          <w:lang w:val="ro-RO"/>
        </w:rPr>
        <w:lastRenderedPageBreak/>
        <w:t xml:space="preserve">de către </w:t>
      </w:r>
      <w:r w:rsidRPr="002F25D7">
        <w:rPr>
          <w:lang w:val="ro-RO"/>
        </w:rPr>
        <w:t xml:space="preserve">evaluatori membri ai Asociației Naționale a Evaluatorilor Autorizați din România, 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75ECB648" w14:textId="77777777" w:rsidR="002E3E03" w:rsidRPr="00394DE5" w:rsidRDefault="002E3E03" w:rsidP="002E3E03">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1519EE5B" w14:textId="77777777" w:rsidR="002E3E03" w:rsidRDefault="002E3E03" w:rsidP="002E3E03">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1ED9D8D3" w14:textId="77777777" w:rsidR="002E3E03" w:rsidRDefault="002E3E03" w:rsidP="002E3E03">
      <w:pPr>
        <w:pStyle w:val="ListParagraph"/>
        <w:spacing w:before="120" w:after="0" w:line="240" w:lineRule="auto"/>
        <w:ind w:right="49"/>
        <w:rPr>
          <w:color w:val="000000" w:themeColor="text1"/>
        </w:rPr>
      </w:pPr>
    </w:p>
    <w:p w14:paraId="265FE03C" w14:textId="77777777" w:rsidR="002E3E03" w:rsidRPr="00343557" w:rsidRDefault="002E3E03" w:rsidP="002E3E03">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r>
        <w:t xml:space="preserve"> </w:t>
      </w:r>
      <w:r w:rsidRPr="00343557">
        <w:rPr>
          <w:b/>
        </w:rPr>
        <w:t xml:space="preserve">27,7986 metri cubi lemn rotund foc rășinoase.  </w:t>
      </w:r>
    </w:p>
    <w:p w14:paraId="472A1F82" w14:textId="77777777" w:rsidR="002E3E03" w:rsidRPr="00343557" w:rsidRDefault="002E3E03" w:rsidP="002E3E03">
      <w:pPr>
        <w:pStyle w:val="ListParagraph"/>
        <w:spacing w:before="120" w:after="0" w:line="240" w:lineRule="auto"/>
        <w:ind w:right="49"/>
        <w:rPr>
          <w:color w:val="000000" w:themeColor="text1"/>
        </w:rPr>
      </w:pPr>
    </w:p>
    <w:p w14:paraId="3607A388" w14:textId="77777777" w:rsidR="002E3E03" w:rsidRDefault="002E3E03" w:rsidP="002E3E03">
      <w:pPr>
        <w:ind w:left="0"/>
        <w:rPr>
          <w:rFonts w:eastAsia="Calibri"/>
          <w:b/>
        </w:rPr>
      </w:pPr>
      <w:r w:rsidRPr="007353A0">
        <w:rPr>
          <w:rFonts w:eastAsia="Calibri"/>
        </w:rPr>
        <w:t xml:space="preserve">În prezent </w:t>
      </w:r>
      <w:r>
        <w:rPr>
          <w:rFonts w:eastAsia="Calibri"/>
        </w:rPr>
        <w:t xml:space="preserve">materialul lemnos </w:t>
      </w:r>
      <w:r>
        <w:rPr>
          <w:rFonts w:eastAsia="Calibri"/>
          <w:b/>
        </w:rPr>
        <w:t>se află depozitat în spațiile Ocolului Silvic Pojor</w:t>
      </w:r>
      <w:r>
        <w:rPr>
          <w:rFonts w:eastAsia="Calibri"/>
          <w:b/>
          <w:lang w:val="ro-RO"/>
        </w:rPr>
        <w:t xml:space="preserve">âta. </w:t>
      </w:r>
      <w:r>
        <w:rPr>
          <w:rFonts w:eastAsia="Calibri"/>
          <w:b/>
        </w:rPr>
        <w:t xml:space="preserve"> </w:t>
      </w:r>
    </w:p>
    <w:p w14:paraId="5E19620F" w14:textId="77777777" w:rsidR="002E3E03" w:rsidRDefault="002E3E03" w:rsidP="002E3E03">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0ED3C87F" w14:textId="77777777" w:rsidR="002E3E03" w:rsidRDefault="002E3E03" w:rsidP="002E3E03">
      <w:pPr>
        <w:pStyle w:val="ListParagraph"/>
        <w:spacing w:before="120" w:after="0" w:line="240" w:lineRule="auto"/>
        <w:ind w:left="567" w:right="49"/>
        <w:rPr>
          <w:b/>
          <w:u w:val="single"/>
        </w:rPr>
      </w:pPr>
    </w:p>
    <w:p w14:paraId="6DBF6AF4" w14:textId="77777777" w:rsidR="002E3E03" w:rsidRPr="007353A0" w:rsidRDefault="002E3E03" w:rsidP="002E3E03">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63770308" w14:textId="77777777" w:rsidR="002E3E03" w:rsidRDefault="002E3E03" w:rsidP="002E3E03">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67BC356D" w14:textId="77777777" w:rsidR="002E3E03" w:rsidRPr="00651FCC" w:rsidRDefault="002E3E03" w:rsidP="002E3E03">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3A5A898A"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3E5B3F09"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4D8E162F" w14:textId="77777777" w:rsidR="002E3E03" w:rsidRPr="00394DE5" w:rsidRDefault="002E3E03" w:rsidP="002E3E03">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EF5E1B6" w14:textId="77777777" w:rsidR="002E3E03" w:rsidRDefault="002E3E03" w:rsidP="002E3E03">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19E0FEC0" w14:textId="77777777" w:rsidR="002E3E03" w:rsidRPr="00394DE5" w:rsidRDefault="002E3E03" w:rsidP="002E3E03">
      <w:pPr>
        <w:pStyle w:val="ListParagraph"/>
        <w:tabs>
          <w:tab w:val="left" w:pos="284"/>
        </w:tabs>
        <w:spacing w:before="120" w:line="240" w:lineRule="auto"/>
        <w:ind w:left="1701" w:right="49"/>
      </w:pPr>
    </w:p>
    <w:p w14:paraId="6799DA59" w14:textId="77777777" w:rsidR="002E3E03" w:rsidRDefault="002E3E03" w:rsidP="002E3E03">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45A76EE" w14:textId="77777777" w:rsidR="002E3E03" w:rsidRPr="007F31EE" w:rsidRDefault="002E3E03" w:rsidP="002E3E03">
      <w:pPr>
        <w:pStyle w:val="ListParagraph"/>
        <w:tabs>
          <w:tab w:val="left" w:pos="993"/>
        </w:tabs>
        <w:spacing w:before="120" w:line="240" w:lineRule="auto"/>
        <w:ind w:left="360" w:right="49"/>
      </w:pPr>
    </w:p>
    <w:p w14:paraId="6D913FD5" w14:textId="77777777" w:rsidR="002E3E03" w:rsidRPr="007F31EE" w:rsidRDefault="002E3E03" w:rsidP="002E3E03">
      <w:pPr>
        <w:pStyle w:val="ListParagraph"/>
        <w:numPr>
          <w:ilvl w:val="1"/>
          <w:numId w:val="22"/>
        </w:numPr>
        <w:tabs>
          <w:tab w:val="left" w:pos="993"/>
        </w:tabs>
        <w:spacing w:before="120" w:line="240" w:lineRule="auto"/>
        <w:ind w:right="49"/>
        <w:rPr>
          <w:color w:val="FF0000"/>
        </w:rPr>
      </w:pPr>
      <w:r w:rsidRPr="002E3E03">
        <w:t>R</w:t>
      </w:r>
      <w:r w:rsidRPr="007F31EE">
        <w:t>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784AB122"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lastRenderedPageBreak/>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647A4EC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432CF1A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2E3F407A"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4B99539F"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5429E9A8"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66F5A54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78D26710"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3AC8BB96"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41D13D30" w14:textId="77777777" w:rsidR="002E3E03" w:rsidRPr="00394DE5" w:rsidRDefault="002E3E03" w:rsidP="002E3E03">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13253029" w14:textId="77777777" w:rsidR="002E3E03" w:rsidRPr="003E2D43" w:rsidRDefault="002E3E03" w:rsidP="002E3E03">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14B54095" w14:textId="77777777" w:rsidR="002E3E03" w:rsidRDefault="002E3E03" w:rsidP="002E3E03">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087B43A3" w14:textId="77777777" w:rsidR="002E3E03" w:rsidRPr="003E2D43" w:rsidRDefault="002E3E03" w:rsidP="002E3E03">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7BDE7DD5" w14:textId="77777777" w:rsidR="002E3E03" w:rsidRPr="00394DE5" w:rsidRDefault="002E3E03" w:rsidP="002E3E03">
      <w:pPr>
        <w:pStyle w:val="ListParagraph"/>
        <w:numPr>
          <w:ilvl w:val="1"/>
          <w:numId w:val="24"/>
        </w:numPr>
        <w:spacing w:before="120" w:line="240" w:lineRule="auto"/>
        <w:ind w:left="1701" w:right="49"/>
      </w:pPr>
      <w:r w:rsidRPr="00394DE5">
        <w:t>natura bunului;</w:t>
      </w:r>
    </w:p>
    <w:p w14:paraId="218E485F"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gradul de uzură fizică şi morală a bunului respectiv;</w:t>
      </w:r>
    </w:p>
    <w:p w14:paraId="6A7B1EE1"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 xml:space="preserve">cantitatea (volumul) bunului; </w:t>
      </w:r>
    </w:p>
    <w:p w14:paraId="105C8AB0" w14:textId="77777777" w:rsidR="002E3E03" w:rsidRPr="00394DE5" w:rsidRDefault="002E3E03" w:rsidP="002E3E03">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49413976" w14:textId="77777777" w:rsidR="002E3E03" w:rsidRDefault="002E3E03" w:rsidP="002E3E03">
      <w:pPr>
        <w:pStyle w:val="ListParagraph"/>
        <w:numPr>
          <w:ilvl w:val="1"/>
          <w:numId w:val="24"/>
        </w:numPr>
        <w:tabs>
          <w:tab w:val="left" w:pos="567"/>
        </w:tabs>
        <w:spacing w:before="120" w:line="240" w:lineRule="auto"/>
        <w:ind w:left="1701" w:right="49"/>
      </w:pPr>
      <w:r w:rsidRPr="00394DE5">
        <w:t>termenul de valabilitate (după caz);</w:t>
      </w:r>
    </w:p>
    <w:p w14:paraId="66462E32" w14:textId="77777777" w:rsidR="002E3E03" w:rsidRPr="007353A0" w:rsidRDefault="002E3E03" w:rsidP="002E3E03">
      <w:pPr>
        <w:pStyle w:val="ListParagraph"/>
        <w:numPr>
          <w:ilvl w:val="1"/>
          <w:numId w:val="24"/>
        </w:numPr>
        <w:tabs>
          <w:tab w:val="left" w:pos="567"/>
        </w:tabs>
        <w:spacing w:before="120" w:line="240" w:lineRule="auto"/>
        <w:ind w:left="1701" w:right="49"/>
      </w:pPr>
      <w:r w:rsidRPr="007353A0">
        <w:t xml:space="preserve">caracterul sezonier(după caz). </w:t>
      </w:r>
    </w:p>
    <w:p w14:paraId="2D671533" w14:textId="77777777" w:rsidR="002E3E03" w:rsidRPr="003E2D43" w:rsidRDefault="002E3E03" w:rsidP="002E3E03">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66A5019E" w14:textId="77777777" w:rsidR="002E3E0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633BFE29" w14:textId="77777777" w:rsidR="002E3E03" w:rsidRPr="003E2D4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F925D17" w14:textId="77777777" w:rsidR="002E3E03" w:rsidRPr="003E2D43"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7D09E7EF"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0013BEF4"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10914553"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301D3ADA"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6C677914" w14:textId="77777777" w:rsidR="002E3E03" w:rsidRPr="00394DE5"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589CF19F" w14:textId="77777777" w:rsidR="002E3E03" w:rsidRPr="001B1D7F"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17EE3642" w14:textId="77777777" w:rsidR="002E3E03" w:rsidRPr="001B1D7F" w:rsidRDefault="002E3E03" w:rsidP="002E3E03">
      <w:pPr>
        <w:pStyle w:val="ListParagraph"/>
        <w:numPr>
          <w:ilvl w:val="0"/>
          <w:numId w:val="9"/>
        </w:numPr>
        <w:tabs>
          <w:tab w:val="left" w:pos="426"/>
          <w:tab w:val="left" w:pos="1134"/>
        </w:tabs>
        <w:spacing w:line="240" w:lineRule="auto"/>
        <w:ind w:left="1134" w:hanging="283"/>
        <w:rPr>
          <w:rFonts w:eastAsia="Calibri" w:cs="Arial"/>
          <w:bCs/>
        </w:rPr>
      </w:pPr>
      <w:r w:rsidRPr="001B1D7F">
        <w:rPr>
          <w:b/>
        </w:rPr>
        <w:t>se vor întocmi câte 2 rapoarte de evaluare pentru bunuri mobile (27,7986 metri cubi lemn rotund foc rășinoase), care vor fi predate autorității contractante în câte 2 exemplare originale și în format electronic, pe suport specific (CD sau USB).</w:t>
      </w:r>
    </w:p>
    <w:p w14:paraId="28A43F1F" w14:textId="77777777" w:rsidR="002E3E03" w:rsidRPr="005A3DC2" w:rsidRDefault="002E3E03" w:rsidP="002E3E03">
      <w:pPr>
        <w:pStyle w:val="ListParagraph"/>
        <w:tabs>
          <w:tab w:val="left" w:pos="426"/>
          <w:tab w:val="left" w:pos="1134"/>
        </w:tabs>
        <w:ind w:left="1134"/>
        <w:rPr>
          <w:rFonts w:eastAsia="Calibri" w:cs="Arial"/>
          <w:b/>
          <w:bCs/>
        </w:rPr>
      </w:pPr>
      <w:r w:rsidRPr="005A3DC2">
        <w:rPr>
          <w:rFonts w:eastAsia="Calibri" w:cs="Arial"/>
          <w:b/>
          <w:bCs/>
        </w:rPr>
        <w:t xml:space="preserve"> </w:t>
      </w:r>
    </w:p>
    <w:p w14:paraId="40164421" w14:textId="77777777" w:rsidR="002E3E03" w:rsidRPr="007353A0" w:rsidRDefault="002E3E03" w:rsidP="002E3E03">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314084D9" w14:textId="77777777" w:rsidR="002E3E03" w:rsidRPr="007353A0" w:rsidRDefault="002E3E03" w:rsidP="002E3E03">
      <w:pPr>
        <w:pStyle w:val="ListParagraph"/>
        <w:tabs>
          <w:tab w:val="left" w:pos="426"/>
        </w:tabs>
        <w:spacing w:after="0" w:line="240" w:lineRule="auto"/>
        <w:ind w:left="218"/>
        <w:rPr>
          <w:rFonts w:eastAsia="Calibri" w:cs="Arial"/>
          <w:bCs/>
          <w:color w:val="000000" w:themeColor="text1"/>
        </w:rPr>
      </w:pPr>
    </w:p>
    <w:p w14:paraId="13355107" w14:textId="77777777" w:rsidR="002E3E03" w:rsidRPr="00394DE5" w:rsidRDefault="002E3E03" w:rsidP="002E3E03">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7F7224FF" w14:textId="77777777" w:rsidR="002E3E03" w:rsidRPr="00394DE5" w:rsidRDefault="002E3E03" w:rsidP="002E3E03">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59025853" w14:textId="77777777" w:rsidR="002E3E03" w:rsidRPr="00394DE5" w:rsidRDefault="002E3E03" w:rsidP="002E3E03">
      <w:pPr>
        <w:tabs>
          <w:tab w:val="left" w:pos="709"/>
        </w:tabs>
        <w:spacing w:before="120" w:after="0"/>
        <w:ind w:left="567" w:right="51" w:hanging="567"/>
        <w:rPr>
          <w:b/>
          <w:u w:val="single"/>
          <w:lang w:val="ro-RO"/>
        </w:rPr>
      </w:pPr>
      <w:r w:rsidRPr="00394DE5">
        <w:rPr>
          <w:b/>
          <w:u w:val="single"/>
          <w:lang w:val="ro-RO"/>
        </w:rPr>
        <w:t>6. Condiții de plată</w:t>
      </w:r>
    </w:p>
    <w:p w14:paraId="4A035493" w14:textId="77777777" w:rsidR="002E3E03" w:rsidRPr="00394DE5" w:rsidRDefault="002E3E03" w:rsidP="002E3E03">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7CD05EDE" w14:textId="77777777" w:rsidR="002E3E03" w:rsidRPr="00394DE5" w:rsidRDefault="002E3E03" w:rsidP="002E3E03">
      <w:pPr>
        <w:pStyle w:val="ListParagraph"/>
        <w:numPr>
          <w:ilvl w:val="1"/>
          <w:numId w:val="13"/>
        </w:numPr>
        <w:ind w:left="709" w:hanging="709"/>
      </w:pPr>
      <w:r w:rsidRPr="00394DE5">
        <w:t>Prețul convenit include și costul deplasării evaluatorului în vederea inspectării bunului la locul de depozitare.</w:t>
      </w:r>
    </w:p>
    <w:p w14:paraId="60D47830" w14:textId="77777777" w:rsidR="002E3E03" w:rsidRDefault="002E3E03" w:rsidP="002E3E03">
      <w:pPr>
        <w:pStyle w:val="ListParagraph"/>
        <w:numPr>
          <w:ilvl w:val="1"/>
          <w:numId w:val="13"/>
        </w:numPr>
        <w:ind w:left="709" w:hanging="709"/>
      </w:pPr>
      <w:r w:rsidRPr="00394DE5">
        <w:t xml:space="preserve">Preţul contractului este ferm şi neajustabil, exprimat în lei, pe întreaga perioadă de derulare a contractului. </w:t>
      </w:r>
    </w:p>
    <w:p w14:paraId="5213A7EC" w14:textId="77777777" w:rsidR="002E3E03" w:rsidRPr="00FF19B3" w:rsidRDefault="002E3E03" w:rsidP="002E3E03">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571DE472" w14:textId="77777777" w:rsidR="002E3E03" w:rsidRPr="003E2D43" w:rsidRDefault="002E3E03" w:rsidP="002E3E03">
      <w:pPr>
        <w:pStyle w:val="ListParagraph"/>
        <w:ind w:left="709"/>
      </w:pPr>
    </w:p>
    <w:p w14:paraId="30D1CFD8" w14:textId="77777777" w:rsidR="002E3E03" w:rsidRPr="00394DE5" w:rsidRDefault="002E3E03" w:rsidP="002E3E0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7C1F508E" w14:textId="77777777" w:rsidR="002E3E03" w:rsidRPr="00394DE5" w:rsidRDefault="002E3E03" w:rsidP="002E3E03">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5862558A" w14:textId="77777777" w:rsidR="002E3E03" w:rsidRPr="00394DE5" w:rsidRDefault="002E3E03" w:rsidP="002E3E03">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8302153" w14:textId="77777777" w:rsidR="002E3E03" w:rsidRPr="0021796A" w:rsidRDefault="002E3E03" w:rsidP="002E3E03">
      <w:pPr>
        <w:suppressAutoHyphens/>
        <w:ind w:left="0"/>
        <w:jc w:val="center"/>
        <w:rPr>
          <w:rFonts w:eastAsia="Times New Roman" w:cs="Arial"/>
          <w:b/>
          <w:lang w:val="ro-RO" w:eastAsia="ro-RO"/>
        </w:rPr>
      </w:pPr>
      <w:r w:rsidRPr="0021796A">
        <w:rPr>
          <w:rFonts w:eastAsia="Times New Roman" w:cs="Arial"/>
          <w:b/>
          <w:lang w:val="ro-RO" w:eastAsia="ro-RO"/>
        </w:rPr>
        <w:t>CONTRACT DE PRESTĂRI SERVICII DE EVALUARE</w:t>
      </w:r>
    </w:p>
    <w:p w14:paraId="297B49D7" w14:textId="00DC7985" w:rsidR="002E3E03" w:rsidRPr="0021796A" w:rsidRDefault="002E3E03" w:rsidP="002E3E03">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79CC8B07" w14:textId="497BAB7F" w:rsidR="002E3E03" w:rsidRPr="0021796A" w:rsidRDefault="002E3E03" w:rsidP="002E3E03">
      <w:pPr>
        <w:ind w:left="0"/>
        <w:contextualSpacing/>
        <w:jc w:val="center"/>
        <w:rPr>
          <w:rFonts w:eastAsia="Calibri"/>
        </w:rPr>
      </w:pPr>
      <w:r w:rsidRPr="0021796A">
        <w:rPr>
          <w:rFonts w:eastAsia="Calibri"/>
          <w:lang w:val="ro-RO"/>
        </w:rPr>
        <w:t>Prestator n</w:t>
      </w:r>
      <w:r>
        <w:rPr>
          <w:rFonts w:eastAsia="Calibri"/>
          <w:lang w:val="ro-RO"/>
        </w:rPr>
        <w:t>r...................data..............2024</w:t>
      </w:r>
    </w:p>
    <w:p w14:paraId="36FE8826" w14:textId="77777777" w:rsidR="002E3E03" w:rsidRPr="0021796A" w:rsidRDefault="002E3E03" w:rsidP="002E3E03">
      <w:pPr>
        <w:tabs>
          <w:tab w:val="left" w:pos="3180"/>
          <w:tab w:val="center" w:pos="5102"/>
        </w:tabs>
        <w:suppressAutoHyphens/>
        <w:ind w:left="0"/>
        <w:rPr>
          <w:rFonts w:eastAsia="Times New Roman" w:cs="Arial"/>
          <w:b/>
          <w:lang w:val="ro-RO" w:eastAsia="ro-RO"/>
        </w:rPr>
      </w:pPr>
    </w:p>
    <w:p w14:paraId="5DB9F657" w14:textId="77777777" w:rsidR="002E3E03" w:rsidRPr="0021796A" w:rsidRDefault="002E3E03" w:rsidP="002E3E03">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22C4DF5" w14:textId="77777777" w:rsidR="002E3E03" w:rsidRPr="0021796A" w:rsidRDefault="002E3E03" w:rsidP="002E3E03">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38B78E7D" w14:textId="5E806579" w:rsidR="002E3E03" w:rsidRPr="0021796A" w:rsidRDefault="002E3E03" w:rsidP="002E3E03">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4E22D1F" w14:textId="77777777" w:rsidR="002E3E03" w:rsidRPr="0021796A" w:rsidRDefault="002E3E03" w:rsidP="002E3E03">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23E9E4B1" w14:textId="77777777" w:rsidR="002E3E03" w:rsidRPr="0021796A" w:rsidRDefault="002E3E03" w:rsidP="002E3E03">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5EF71977"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4898C8CA"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285BD01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6549D81E"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5CF4DCB9"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38C49FA4"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6A2D28C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618217BC"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6D55F09"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2ABD102"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7E136B"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13BBB39C"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22E622F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1D7450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A7FF056"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49340881"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6C3720F7" w14:textId="77777777" w:rsidR="002E3E03" w:rsidRPr="0021796A" w:rsidRDefault="002E3E03" w:rsidP="002E3E03">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19F89759" w14:textId="77777777" w:rsidR="002E3E03" w:rsidRPr="0021796A" w:rsidRDefault="002E3E03" w:rsidP="002E3E03">
      <w:pPr>
        <w:tabs>
          <w:tab w:val="left" w:pos="284"/>
        </w:tabs>
        <w:suppressAutoHyphens/>
        <w:ind w:left="0"/>
        <w:contextualSpacing/>
        <w:rPr>
          <w:rFonts w:eastAsia="Times New Roman" w:cs="Arial"/>
          <w:lang w:val="ro-RO" w:eastAsia="ro-RO"/>
        </w:rPr>
      </w:pPr>
    </w:p>
    <w:p w14:paraId="70D2EF4C"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673318C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2E49EF3F" w14:textId="77777777" w:rsidR="002E3E03" w:rsidRPr="001813DB" w:rsidRDefault="002E3E03" w:rsidP="002E3E03">
      <w:pPr>
        <w:numPr>
          <w:ilvl w:val="0"/>
          <w:numId w:val="46"/>
        </w:numPr>
        <w:tabs>
          <w:tab w:val="left" w:pos="426"/>
        </w:tabs>
        <w:suppressAutoHyphens/>
        <w:spacing w:before="120"/>
        <w:contextualSpacing/>
        <w:rPr>
          <w:rFonts w:eastAsia="Times New Roman" w:cs="Arial"/>
          <w:b/>
          <w:bCs/>
          <w:lang w:val="ro-RO" w:eastAsia="ro-RO"/>
        </w:rPr>
      </w:pPr>
      <w:r w:rsidRPr="001813DB">
        <w:rPr>
          <w:rFonts w:eastAsia="Times New Roman"/>
          <w:b/>
          <w:kern w:val="1"/>
          <w:lang w:val="ro-RO" w:eastAsia="ar-SA"/>
        </w:rPr>
        <w:t>27,7986 metri cubi lemn rotund foc rășinoase</w:t>
      </w:r>
      <w:r>
        <w:rPr>
          <w:rFonts w:eastAsia="Times New Roman" w:cs="Arial"/>
          <w:b/>
          <w:bCs/>
          <w:lang w:val="ro-RO" w:eastAsia="ro-RO"/>
        </w:rPr>
        <w:t>.</w:t>
      </w:r>
    </w:p>
    <w:p w14:paraId="656C07C5" w14:textId="77777777" w:rsidR="002E3E03" w:rsidRPr="001813DB" w:rsidRDefault="002E3E03" w:rsidP="002E3E03">
      <w:pPr>
        <w:pStyle w:val="ListParagraph"/>
        <w:numPr>
          <w:ilvl w:val="1"/>
          <w:numId w:val="2"/>
        </w:numPr>
        <w:ind w:left="720"/>
        <w:rPr>
          <w:rFonts w:eastAsia="Times New Roman"/>
          <w:b/>
          <w:lang w:eastAsia="ro-RO"/>
        </w:rPr>
      </w:pPr>
      <w:r w:rsidRPr="001813DB">
        <w:rPr>
          <w:rFonts w:eastAsia="Times New Roman"/>
          <w:b/>
          <w:lang w:eastAsia="ro-RO"/>
        </w:rPr>
        <w:t>Evaluarea cantității de 27,7986 metri cubi lemn rotund foc rășinoase</w:t>
      </w:r>
      <w:r>
        <w:rPr>
          <w:rFonts w:eastAsia="Times New Roman"/>
          <w:b/>
          <w:lang w:eastAsia="ro-RO"/>
        </w:rPr>
        <w:t xml:space="preserve"> </w:t>
      </w:r>
      <w:r w:rsidRPr="001813DB">
        <w:rPr>
          <w:rFonts w:eastAsia="Times New Roman"/>
          <w:b/>
          <w:lang w:eastAsia="ro-RO"/>
        </w:rPr>
        <w:t xml:space="preserve">urmează a fi făcută la locul de depozitare </w:t>
      </w:r>
      <w:r w:rsidRPr="001813DB">
        <w:rPr>
          <w:rFonts w:eastAsia="Calibri"/>
          <w:b/>
        </w:rPr>
        <w:t xml:space="preserve">din </w:t>
      </w:r>
      <w:r w:rsidRPr="001813DB">
        <w:rPr>
          <w:rFonts w:eastAsia="Calibri"/>
          <w:b/>
          <w:noProof/>
        </w:rPr>
        <w:t xml:space="preserve">spațiile Ocolului Silvic Pojorâta.                                                                                                                                                 </w:t>
      </w:r>
    </w:p>
    <w:p w14:paraId="7C73002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2D903F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3A7954D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5BB7EA6F"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39A97E9D"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366B2228"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70A193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697563A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577C413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54DE2B53"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A30FB4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74248A63"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38DDEFA0" w14:textId="77777777" w:rsidR="002E3E03" w:rsidRPr="0021796A" w:rsidRDefault="002E3E03" w:rsidP="002E3E03">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353EAA1D" w14:textId="77777777" w:rsidR="002E3E03" w:rsidRPr="0021796A" w:rsidRDefault="002E3E03" w:rsidP="002E3E03">
      <w:pPr>
        <w:tabs>
          <w:tab w:val="left" w:pos="567"/>
        </w:tabs>
        <w:suppressAutoHyphens/>
        <w:spacing w:after="0"/>
        <w:ind w:left="0"/>
        <w:contextualSpacing/>
        <w:rPr>
          <w:rFonts w:eastAsia="Times New Roman" w:cs="Arial"/>
          <w:lang w:val="ro-RO" w:eastAsia="ro-RO"/>
        </w:rPr>
      </w:pPr>
    </w:p>
    <w:p w14:paraId="4010DDF9"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62205F3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0EF19EF2"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666B54D9"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3EA2E5BE"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0A548CDC"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8AC7770"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3B6EE14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27C50F40"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4DE6D56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2B95B160"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28C28B5D"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4A69404F" w14:textId="77777777" w:rsidR="002E3E03" w:rsidRPr="0021796A" w:rsidRDefault="002E3E03" w:rsidP="002E3E03">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42D4E227" w14:textId="77777777" w:rsidR="002E3E03" w:rsidRPr="0021796A" w:rsidRDefault="002E3E03" w:rsidP="002E3E03">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7BF4C8A2" w14:textId="77777777" w:rsidR="002E3E03" w:rsidRPr="0021796A" w:rsidRDefault="002E3E03" w:rsidP="002E3E03">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8C1E037"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0C39771"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2A958E76" w14:textId="77777777" w:rsidR="002E3E03" w:rsidRPr="0021796A" w:rsidRDefault="002E3E03" w:rsidP="002E3E03">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4687187D" w14:textId="77777777" w:rsidR="002E3E03" w:rsidRPr="0021796A" w:rsidRDefault="002E3E03" w:rsidP="002E3E03">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7C34229" w14:textId="77777777" w:rsidR="002E3E03" w:rsidRPr="0021796A" w:rsidRDefault="002E3E03" w:rsidP="002E3E03">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28CDF51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03F3C4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14F95FD8"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DDE9D57"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2046D979"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5911ABD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15FAD38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52922CF3"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4CD33B9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5EA3185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31E938FD"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5B3C2005"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CA53F0D"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A70AA6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2F45A1E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1D612A7C"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3A78B6C"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3D9C86CD" w14:textId="77777777" w:rsidR="002E3E03" w:rsidRPr="0021796A" w:rsidRDefault="002E3E03" w:rsidP="002E3E03">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38EC34C6"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58B162A6"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8226887"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4B10BDF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5C53712F"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0829FF7B"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4E3AB845"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3DBC1DD0"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4D079DE"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CE03A86" w14:textId="77777777" w:rsidR="002E3E03" w:rsidRPr="0021796A" w:rsidRDefault="002E3E03" w:rsidP="002E3E03">
      <w:pPr>
        <w:numPr>
          <w:ilvl w:val="1"/>
          <w:numId w:val="2"/>
        </w:numPr>
        <w:tabs>
          <w:tab w:val="left" w:pos="0"/>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413210B4"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38B7A421" w14:textId="77777777" w:rsidR="002E3E03" w:rsidRPr="0021796A" w:rsidRDefault="002E3E03" w:rsidP="002E3E03">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8205E8D"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0CD83BE4"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5E7E464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2D5A472A" w14:textId="77777777" w:rsidR="002E3E03" w:rsidRPr="0021796A" w:rsidRDefault="002E3E03" w:rsidP="002E3E0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B68F364" w14:textId="77777777" w:rsidR="002E3E03" w:rsidRPr="0021796A" w:rsidRDefault="002E3E03" w:rsidP="002E3E03">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constatarea eventualelor neconcordanțe ale prestațiilor în raport cu caietul de sarcini;</w:t>
      </w:r>
    </w:p>
    <w:p w14:paraId="044E3B11" w14:textId="77777777" w:rsidR="002E3E03" w:rsidRPr="0021796A" w:rsidRDefault="002E3E03" w:rsidP="002E3E03">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483CB8D7"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5C8BFCC0"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016C3A21"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FFEB870"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9F6803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60A1E063"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3D2A17AC"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12DAF5EF"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5197A2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6D6F5FE9"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64BF6DB2"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1EE02FD7"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19980D58" w14:textId="77777777" w:rsidR="002E3E03" w:rsidRPr="0021796A" w:rsidRDefault="002E3E03" w:rsidP="002E3E03">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7944B252" w14:textId="77777777" w:rsidR="002E3E03" w:rsidRPr="0021796A" w:rsidRDefault="002E3E03" w:rsidP="002E3E03">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B79ED52"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F92549A"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5BC494C6" w14:textId="77777777" w:rsidR="002E3E03" w:rsidRPr="0021796A" w:rsidRDefault="002E3E03" w:rsidP="002E3E03">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1F8C6173"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6783335F"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2F569F00"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291E9486"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1534A423"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F8982D2"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796C7D4A" w14:textId="77777777" w:rsidR="002E3E03" w:rsidRPr="0021796A" w:rsidRDefault="002E3E03" w:rsidP="002E3E03">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520F7944"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36AC096F" w14:textId="77777777" w:rsidR="002E3E03" w:rsidRPr="0021796A" w:rsidRDefault="002E3E03" w:rsidP="002E3E03">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00F2B81A" w14:textId="77777777" w:rsidR="002E3E03" w:rsidRPr="0021796A" w:rsidRDefault="002E3E03" w:rsidP="002E3E03">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7A8D6993" w14:textId="77777777" w:rsidR="002E3E03" w:rsidRPr="0021796A" w:rsidRDefault="002E3E03" w:rsidP="002E3E03">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1E182C15" w14:textId="77777777" w:rsidR="002E3E03" w:rsidRPr="0021796A" w:rsidRDefault="002E3E03" w:rsidP="002E3E03">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205FF46D" w14:textId="77777777" w:rsidR="002E3E03" w:rsidRPr="0021796A" w:rsidRDefault="002E3E03" w:rsidP="002E3E03">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C30C86D" w14:textId="77777777" w:rsidR="002E3E03" w:rsidRPr="0021796A" w:rsidRDefault="002E3E03" w:rsidP="002E3E03">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1685B460" w14:textId="77777777" w:rsidR="002E3E03" w:rsidRPr="0021796A" w:rsidRDefault="002E3E03" w:rsidP="002E3E03">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26571E3"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8CECEFC"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0E751E5" w14:textId="77777777" w:rsidR="002E3E03" w:rsidRPr="0021796A" w:rsidRDefault="002E3E03" w:rsidP="002E3E03">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53D8872" w14:textId="77777777" w:rsidR="002E3E03" w:rsidRPr="0021796A" w:rsidRDefault="002E3E03" w:rsidP="002E3E03">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04A8577B" w14:textId="77777777" w:rsidR="002E3E03" w:rsidRPr="0021796A" w:rsidRDefault="002E3E03" w:rsidP="002E3E03">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930C9E6" w14:textId="77777777" w:rsidR="002E3E03" w:rsidRPr="0021796A" w:rsidRDefault="002E3E03" w:rsidP="002E3E03">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FBE4994" w14:textId="77777777" w:rsidR="002E3E03" w:rsidRPr="0021796A" w:rsidRDefault="002E3E03" w:rsidP="002E3E03">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219A87A"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5D6137F2"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5AC20D8"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6774E7D1"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0AEE25C1"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6D2B1502"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28D1DAE6" w14:textId="77777777" w:rsidR="002E3E03" w:rsidRPr="0021796A" w:rsidRDefault="002E3E03" w:rsidP="002E3E03">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15C7760F" w14:textId="77777777" w:rsidR="002E3E03" w:rsidRPr="0021796A" w:rsidRDefault="002E3E03" w:rsidP="002E3E03">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2008E263" w14:textId="77777777" w:rsidR="002E3E03" w:rsidRPr="0021796A" w:rsidRDefault="002E3E03" w:rsidP="002E3E03">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0FE1A7A4" w14:textId="77777777" w:rsidR="002E3E03" w:rsidRDefault="002E3E03" w:rsidP="002E3E03">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1335F7">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14B0" w14:textId="77777777" w:rsidR="001335F7" w:rsidRDefault="001335F7" w:rsidP="00CD5B3B">
      <w:r>
        <w:separator/>
      </w:r>
    </w:p>
  </w:endnote>
  <w:endnote w:type="continuationSeparator" w:id="0">
    <w:p w14:paraId="5CDBCA94" w14:textId="77777777" w:rsidR="001335F7" w:rsidRDefault="001335F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1D38E3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1E6C09" w:rsidRPr="001E6C09">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56117D4"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1E6C09" w:rsidRPr="001E6C09">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C2D9" w14:textId="77777777" w:rsidR="001335F7" w:rsidRDefault="001335F7" w:rsidP="00AE0541">
      <w:pPr>
        <w:spacing w:after="0"/>
        <w:ind w:left="0"/>
      </w:pPr>
      <w:r>
        <w:separator/>
      </w:r>
    </w:p>
  </w:footnote>
  <w:footnote w:type="continuationSeparator" w:id="0">
    <w:p w14:paraId="2930A973" w14:textId="77777777" w:rsidR="001335F7" w:rsidRDefault="001335F7" w:rsidP="00AE0541">
      <w:pPr>
        <w:ind w:left="0"/>
      </w:pPr>
      <w:r>
        <w:continuationSeparator/>
      </w:r>
    </w:p>
  </w:footnote>
  <w:footnote w:type="continuationNotice" w:id="1">
    <w:p w14:paraId="44BA0D22" w14:textId="77777777" w:rsidR="001335F7" w:rsidRDefault="001335F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52A29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35F7"/>
    <w:rsid w:val="001370A1"/>
    <w:rsid w:val="00157BC6"/>
    <w:rsid w:val="0016677D"/>
    <w:rsid w:val="00166AFF"/>
    <w:rsid w:val="0019195F"/>
    <w:rsid w:val="001B4E15"/>
    <w:rsid w:val="001C6835"/>
    <w:rsid w:val="001D1DBF"/>
    <w:rsid w:val="001D4CFD"/>
    <w:rsid w:val="001D50D0"/>
    <w:rsid w:val="001E6C09"/>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E3E03"/>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0374"/>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7F0F63"/>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76</TotalTime>
  <Pages>18</Pages>
  <Words>7530</Words>
  <Characters>43674</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24</cp:revision>
  <cp:lastPrinted>2022-01-11T14:23:00Z</cp:lastPrinted>
  <dcterms:created xsi:type="dcterms:W3CDTF">2023-03-24T09:13:00Z</dcterms:created>
  <dcterms:modified xsi:type="dcterms:W3CDTF">2024-04-01T05:10:00Z</dcterms:modified>
</cp:coreProperties>
</file>