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AF4949">
      <w:pPr>
        <w:ind w:left="0"/>
        <w:jc w:val="right"/>
      </w:pPr>
    </w:p>
    <w:p w14:paraId="6367FFCA" w14:textId="734232EA" w:rsidR="00AF4949" w:rsidRPr="00607A4C" w:rsidRDefault="00AF4949" w:rsidP="00AF4949">
      <w:pPr>
        <w:spacing w:after="0" w:line="240" w:lineRule="auto"/>
        <w:ind w:left="0"/>
        <w:jc w:val="right"/>
        <w:rPr>
          <w:rFonts w:eastAsia="Times New Roman"/>
        </w:rPr>
      </w:pPr>
      <w:r w:rsidRPr="00CE71EA">
        <w:rPr>
          <w:rFonts w:eastAsia="Times New Roman"/>
        </w:rPr>
        <w:t xml:space="preserve">Nr. </w:t>
      </w:r>
      <w:r w:rsidR="00CE71EA" w:rsidRPr="00CE71EA">
        <w:rPr>
          <w:rFonts w:eastAsia="Times New Roman"/>
          <w:color w:val="FF0000"/>
        </w:rPr>
        <w:t>15</w:t>
      </w:r>
      <w:r w:rsidRPr="00CE71EA">
        <w:rPr>
          <w:rFonts w:eastAsia="Times New Roman"/>
          <w:color w:val="FF0000"/>
        </w:rPr>
        <w:t>/</w:t>
      </w:r>
      <w:r w:rsidR="004F0E40" w:rsidRPr="00CE71EA">
        <w:rPr>
          <w:rFonts w:eastAsia="Times New Roman"/>
          <w:color w:val="FF0000"/>
        </w:rPr>
        <w:t>3313</w:t>
      </w:r>
      <w:r w:rsidRPr="00CE71EA">
        <w:rPr>
          <w:rFonts w:eastAsia="Times New Roman"/>
          <w:color w:val="FF0000"/>
        </w:rPr>
        <w:t>/2022/</w:t>
      </w:r>
      <w:r w:rsidR="00576275" w:rsidRPr="00CE71EA">
        <w:rPr>
          <w:rFonts w:eastAsia="Times New Roman"/>
          <w:color w:val="FF0000"/>
        </w:rPr>
        <w:t>06</w:t>
      </w:r>
      <w:r w:rsidRPr="00CE71EA">
        <w:rPr>
          <w:rFonts w:eastAsia="Times New Roman"/>
          <w:color w:val="FF0000"/>
        </w:rPr>
        <w:t>.</w:t>
      </w:r>
      <w:r w:rsidR="00576275" w:rsidRPr="00CE71EA">
        <w:rPr>
          <w:rFonts w:eastAsia="Times New Roman"/>
          <w:color w:val="FF0000"/>
        </w:rPr>
        <w:t>12</w:t>
      </w:r>
      <w:r w:rsidRPr="00CE71EA">
        <w:rPr>
          <w:rFonts w:eastAsia="Times New Roman"/>
          <w:color w:val="FF0000"/>
        </w:rPr>
        <w:t>.2022</w:t>
      </w:r>
    </w:p>
    <w:p w14:paraId="27CCD1F5" w14:textId="77777777" w:rsidR="00AF4949" w:rsidRPr="0006365D" w:rsidRDefault="00AF4949" w:rsidP="00AF4949">
      <w:pPr>
        <w:ind w:left="0"/>
        <w:jc w:val="right"/>
      </w:pPr>
      <w:r w:rsidRPr="0006365D">
        <w:t xml:space="preserve">                                                                                                                                          </w:t>
      </w:r>
      <w:r>
        <w:t>APROB</w:t>
      </w:r>
      <w:r w:rsidRPr="0006365D">
        <w:t>,</w:t>
      </w:r>
    </w:p>
    <w:p w14:paraId="3C46FDAB" w14:textId="77777777" w:rsidR="00AF4949" w:rsidRPr="00607A4C" w:rsidRDefault="00AF4949" w:rsidP="00AF4949">
      <w:pPr>
        <w:ind w:left="0"/>
        <w:jc w:val="right"/>
      </w:pPr>
      <w:r w:rsidRPr="0006365D">
        <w:t>Director General</w:t>
      </w:r>
    </w:p>
    <w:p w14:paraId="0A7E595F" w14:textId="77777777" w:rsidR="00AF4949" w:rsidRPr="00607A4C" w:rsidRDefault="00AF4949" w:rsidP="00AF4949">
      <w:pPr>
        <w:spacing w:after="0" w:line="240" w:lineRule="auto"/>
        <w:ind w:left="0"/>
      </w:pPr>
    </w:p>
    <w:p w14:paraId="110762ED" w14:textId="77777777" w:rsidR="009B5219" w:rsidRPr="00607A4C" w:rsidRDefault="009B5219" w:rsidP="009B5219">
      <w:pPr>
        <w:spacing w:after="0" w:line="240" w:lineRule="auto"/>
        <w:ind w:left="0"/>
        <w:jc w:val="center"/>
        <w:rPr>
          <w:b/>
          <w:sz w:val="24"/>
          <w:szCs w:val="24"/>
        </w:rPr>
      </w:pPr>
      <w:r w:rsidRPr="00607A4C">
        <w:rPr>
          <w:b/>
          <w:sz w:val="24"/>
          <w:szCs w:val="24"/>
        </w:rPr>
        <w:t>ANUNȚ PUBLICITATE</w:t>
      </w:r>
    </w:p>
    <w:p w14:paraId="636AE61A" w14:textId="77777777" w:rsidR="009B5219" w:rsidRDefault="009B5219" w:rsidP="009B5219">
      <w:pPr>
        <w:spacing w:after="0"/>
        <w:ind w:left="0"/>
        <w:rPr>
          <w:b/>
        </w:rPr>
      </w:pPr>
    </w:p>
    <w:p w14:paraId="170A62A4" w14:textId="77777777" w:rsidR="009B5219" w:rsidRPr="00607A4C" w:rsidRDefault="009B5219" w:rsidP="009B5219">
      <w:pPr>
        <w:spacing w:after="0" w:line="23" w:lineRule="atLeast"/>
        <w:ind w:left="0"/>
        <w:jc w:val="center"/>
        <w:rPr>
          <w:rFonts w:eastAsia="Times New Roman" w:cs="Arial"/>
          <w:b/>
        </w:rPr>
      </w:pPr>
      <w:r w:rsidRPr="00607A4C">
        <w:rPr>
          <w:rFonts w:eastAsia="Times New Roman" w:cs="Arial"/>
          <w:b/>
        </w:rPr>
        <w:t>INVITAȚIE DE PARTICIPARE LA OFERTARE</w:t>
      </w:r>
    </w:p>
    <w:p w14:paraId="0476F656" w14:textId="77777777" w:rsidR="009B5219" w:rsidRDefault="009B5219" w:rsidP="009B5219">
      <w:pPr>
        <w:tabs>
          <w:tab w:val="left" w:pos="6946"/>
          <w:tab w:val="left" w:pos="7371"/>
          <w:tab w:val="left" w:pos="8422"/>
        </w:tabs>
        <w:spacing w:after="0" w:line="23" w:lineRule="atLeast"/>
        <w:ind w:left="0" w:right="-74"/>
        <w:jc w:val="center"/>
        <w:rPr>
          <w:rFonts w:eastAsia="Times New Roman"/>
          <w:color w:val="FF0000"/>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EE466B">
        <w:rPr>
          <w:rFonts w:eastAsia="Times New Roman" w:cs="Arial"/>
          <w:color w:val="FF0000"/>
          <w:sz w:val="20"/>
          <w:szCs w:val="20"/>
          <w:lang w:eastAsia="ro-RO"/>
        </w:rPr>
        <w:t xml:space="preserve">servicii de </w:t>
      </w:r>
      <w:r w:rsidRPr="00FB1561">
        <w:rPr>
          <w:rFonts w:eastAsia="Times New Roman"/>
          <w:color w:val="FF0000"/>
          <w:sz w:val="20"/>
          <w:szCs w:val="20"/>
        </w:rPr>
        <w:t>transport auto</w:t>
      </w:r>
    </w:p>
    <w:p w14:paraId="62D50307" w14:textId="77777777" w:rsidR="009B5219" w:rsidRPr="00607A4C" w:rsidRDefault="009B5219" w:rsidP="009B5219">
      <w:pPr>
        <w:tabs>
          <w:tab w:val="left" w:pos="6946"/>
          <w:tab w:val="left" w:pos="7371"/>
          <w:tab w:val="left" w:pos="8422"/>
        </w:tabs>
        <w:spacing w:after="0" w:line="23" w:lineRule="atLeast"/>
        <w:ind w:left="0" w:right="-74"/>
        <w:jc w:val="center"/>
        <w:rPr>
          <w:rFonts w:eastAsia="Times New Roman" w:cs="Arial"/>
          <w:sz w:val="20"/>
          <w:szCs w:val="20"/>
          <w:lang w:eastAsia="ro-RO"/>
        </w:rPr>
      </w:pPr>
      <w:r w:rsidRPr="00FB1561">
        <w:rPr>
          <w:rFonts w:eastAsia="Times New Roman"/>
          <w:color w:val="FF0000"/>
          <w:sz w:val="20"/>
          <w:szCs w:val="20"/>
        </w:rPr>
        <w:t>cu platform</w:t>
      </w:r>
      <w:r>
        <w:rPr>
          <w:rFonts w:eastAsia="Times New Roman"/>
          <w:color w:val="FF0000"/>
          <w:sz w:val="20"/>
          <w:szCs w:val="20"/>
        </w:rPr>
        <w:t>a a unui autovehicul marca Audi Q8 de la Comuna Vânători, Județul Galați</w:t>
      </w:r>
    </w:p>
    <w:p w14:paraId="20E20FD1" w14:textId="77777777" w:rsidR="009B5219" w:rsidRPr="00607A4C" w:rsidRDefault="009B5219" w:rsidP="009B5219">
      <w:pPr>
        <w:spacing w:after="0" w:line="23" w:lineRule="atLeast"/>
        <w:ind w:left="0"/>
      </w:pPr>
    </w:p>
    <w:p w14:paraId="1B858A76" w14:textId="77777777" w:rsidR="009B5219" w:rsidRDefault="009B5219" w:rsidP="009B5219">
      <w:pPr>
        <w:spacing w:after="0" w:line="23" w:lineRule="atLeast"/>
        <w:ind w:left="0"/>
      </w:pPr>
    </w:p>
    <w:p w14:paraId="6D1D99EB" w14:textId="77777777" w:rsidR="009B5219" w:rsidRPr="00E25605" w:rsidRDefault="009B5219" w:rsidP="009B5219">
      <w:pPr>
        <w:spacing w:after="0" w:line="23" w:lineRule="atLeast"/>
        <w:ind w:left="0"/>
      </w:pPr>
      <w:r w:rsidRPr="00E25605">
        <w:rPr>
          <w:b/>
        </w:rPr>
        <w:t>Denumire oficială:</w:t>
      </w:r>
      <w:r w:rsidRPr="00E25605">
        <w:t> Agenția Națională de Administrarea a Bunurilor Indisponibilizate,</w:t>
      </w:r>
    </w:p>
    <w:p w14:paraId="23A6D066" w14:textId="77777777" w:rsidR="009B5219" w:rsidRPr="00E25605" w:rsidRDefault="009B5219" w:rsidP="009B5219">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51958EA1" w14:textId="77777777" w:rsidR="009B5219" w:rsidRPr="00E25605" w:rsidRDefault="009B5219" w:rsidP="009B5219">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718D8B74" w14:textId="77777777" w:rsidR="009B5219" w:rsidRPr="00E25605" w:rsidRDefault="009B5219" w:rsidP="009B5219">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5E2BE098" w14:textId="77777777" w:rsidR="009B5219" w:rsidRPr="00E25605" w:rsidRDefault="009B5219" w:rsidP="009B5219">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54540002" w14:textId="77777777" w:rsidR="009B5219" w:rsidRPr="00E25605" w:rsidRDefault="009B5219" w:rsidP="009B5219">
      <w:pPr>
        <w:spacing w:after="0" w:line="23" w:lineRule="atLeast"/>
        <w:ind w:left="0"/>
        <w:rPr>
          <w:b/>
          <w:sz w:val="16"/>
          <w:szCs w:val="16"/>
          <w:u w:val="single"/>
        </w:rPr>
      </w:pPr>
    </w:p>
    <w:p w14:paraId="35912FEF" w14:textId="77777777" w:rsidR="009B5219" w:rsidRPr="00E25605" w:rsidRDefault="009B5219" w:rsidP="009B5219">
      <w:pPr>
        <w:spacing w:after="0" w:line="23" w:lineRule="atLeast"/>
        <w:ind w:left="0"/>
      </w:pPr>
      <w:r w:rsidRPr="00E25605">
        <w:rPr>
          <w:b/>
          <w:u w:val="single"/>
        </w:rPr>
        <w:t>1. DENUMIRE CONTRACT</w:t>
      </w:r>
      <w:r w:rsidRPr="00E25605">
        <w:rPr>
          <w:b/>
        </w:rPr>
        <w:t>:</w:t>
      </w:r>
      <w:r w:rsidRPr="00E25605">
        <w:rPr>
          <w:bCs/>
        </w:rPr>
        <w:t xml:space="preserve"> </w:t>
      </w:r>
      <w:bookmarkStart w:id="0" w:name="_Hlk97209945"/>
      <w:r w:rsidRPr="00FB1561">
        <w:rPr>
          <w:rFonts w:eastAsia="Times New Roman"/>
          <w:color w:val="FF0000"/>
        </w:rPr>
        <w:t>Servicii de transport auto cu platforma</w:t>
      </w:r>
      <w:bookmarkEnd w:id="0"/>
      <w:r w:rsidRPr="00FB1561">
        <w:rPr>
          <w:rFonts w:eastAsia="Times New Roman"/>
          <w:color w:val="FF0000"/>
        </w:rPr>
        <w:t xml:space="preserve"> </w:t>
      </w:r>
      <w:r>
        <w:rPr>
          <w:rFonts w:eastAsia="Times New Roman"/>
          <w:color w:val="FF0000"/>
        </w:rPr>
        <w:t>autovehicul (marca Audi Q8), de la Comuna Vânători (Galați), până la depozitul Dragomirești Vale (Ilfov).</w:t>
      </w:r>
    </w:p>
    <w:p w14:paraId="1DE8AA2F" w14:textId="77777777" w:rsidR="009B5219" w:rsidRPr="00E25605" w:rsidRDefault="009B5219" w:rsidP="009B5219">
      <w:pPr>
        <w:spacing w:after="0" w:line="23" w:lineRule="atLeast"/>
        <w:ind w:left="0"/>
        <w:rPr>
          <w:b/>
          <w:bCs/>
          <w:sz w:val="16"/>
          <w:szCs w:val="16"/>
          <w:u w:val="single"/>
        </w:rPr>
      </w:pPr>
    </w:p>
    <w:p w14:paraId="01D5960F" w14:textId="77777777" w:rsidR="009B5219" w:rsidRPr="00E25605" w:rsidRDefault="009B5219" w:rsidP="009B5219">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Pr>
          <w:color w:val="FF0000"/>
        </w:rPr>
        <w:t>12</w:t>
      </w:r>
      <w:r w:rsidRPr="00E25605">
        <w:rPr>
          <w:color w:val="FF0000"/>
        </w:rPr>
        <w:t>.</w:t>
      </w:r>
      <w:r>
        <w:rPr>
          <w:color w:val="FF0000"/>
        </w:rPr>
        <w:t>12</w:t>
      </w:r>
      <w:r w:rsidRPr="00E25605">
        <w:rPr>
          <w:color w:val="FF0000"/>
        </w:rPr>
        <w:t xml:space="preserve">.2022, ora </w:t>
      </w:r>
      <w:r>
        <w:rPr>
          <w:color w:val="FF0000"/>
        </w:rPr>
        <w:t>23</w:t>
      </w:r>
      <w:r w:rsidRPr="00E25605">
        <w:rPr>
          <w:color w:val="FF0000"/>
        </w:rPr>
        <w:t>:</w:t>
      </w:r>
      <w:r>
        <w:rPr>
          <w:color w:val="FF0000"/>
        </w:rPr>
        <w:t>59</w:t>
      </w:r>
    </w:p>
    <w:p w14:paraId="79EA6DC6" w14:textId="77777777" w:rsidR="009B5219" w:rsidRPr="00E25605" w:rsidRDefault="009B5219" w:rsidP="009B5219">
      <w:pPr>
        <w:spacing w:after="0" w:line="23" w:lineRule="atLeast"/>
        <w:ind w:left="0"/>
        <w:rPr>
          <w:b/>
          <w:sz w:val="16"/>
          <w:szCs w:val="16"/>
          <w:u w:val="single"/>
        </w:rPr>
      </w:pPr>
    </w:p>
    <w:p w14:paraId="31824B34" w14:textId="77777777" w:rsidR="009B5219" w:rsidRPr="00E25605" w:rsidRDefault="009B5219" w:rsidP="009B5219">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6E8BE7A0" w14:textId="77777777" w:rsidR="009B5219" w:rsidRPr="00E25605" w:rsidRDefault="009B5219" w:rsidP="009B5219">
      <w:pPr>
        <w:spacing w:after="0" w:line="23" w:lineRule="atLeast"/>
        <w:ind w:left="0"/>
        <w:rPr>
          <w:b/>
          <w:sz w:val="16"/>
          <w:szCs w:val="16"/>
          <w:u w:val="single"/>
        </w:rPr>
      </w:pPr>
    </w:p>
    <w:p w14:paraId="0841C7E2" w14:textId="77777777" w:rsidR="009B5219" w:rsidRPr="00E25605" w:rsidRDefault="009B5219" w:rsidP="009B5219">
      <w:pPr>
        <w:spacing w:after="0" w:line="23" w:lineRule="atLeast"/>
        <w:ind w:left="0"/>
      </w:pPr>
      <w:r w:rsidRPr="00E25605">
        <w:rPr>
          <w:b/>
          <w:u w:val="single"/>
        </w:rPr>
        <w:t>4. TIP CONTRACT</w:t>
      </w:r>
      <w:r w:rsidRPr="00E25605">
        <w:rPr>
          <w:b/>
        </w:rPr>
        <w:t xml:space="preserve">: </w:t>
      </w:r>
      <w:r w:rsidRPr="00E25605">
        <w:t>Servicii</w:t>
      </w:r>
    </w:p>
    <w:p w14:paraId="5E9DEC29" w14:textId="77777777" w:rsidR="009B5219" w:rsidRPr="00E25605" w:rsidRDefault="009B5219" w:rsidP="009B5219">
      <w:pPr>
        <w:spacing w:after="0" w:line="23" w:lineRule="atLeast"/>
        <w:ind w:left="0"/>
        <w:rPr>
          <w:b/>
          <w:sz w:val="16"/>
          <w:szCs w:val="16"/>
          <w:u w:val="single"/>
        </w:rPr>
      </w:pPr>
    </w:p>
    <w:p w14:paraId="6B79D089" w14:textId="77777777" w:rsidR="009B5219" w:rsidRPr="00E25605" w:rsidRDefault="009B5219" w:rsidP="009B5219">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3B420A56" w14:textId="77777777" w:rsidR="009B5219" w:rsidRPr="00E25605" w:rsidRDefault="009B5219" w:rsidP="009B5219">
      <w:pPr>
        <w:spacing w:after="0" w:line="23" w:lineRule="atLeast"/>
        <w:ind w:left="2160" w:firstLine="534"/>
      </w:pPr>
      <w:r w:rsidRPr="00E25605">
        <w:rPr>
          <w:rFonts w:eastAsia="Times New Roman"/>
        </w:rPr>
        <w:t>50118000-5 Servicii de asistenta rutiera (Rev.2);</w:t>
      </w:r>
    </w:p>
    <w:p w14:paraId="6F9354BD" w14:textId="77777777" w:rsidR="009B5219" w:rsidRPr="00E25605" w:rsidRDefault="009B5219" w:rsidP="009B5219">
      <w:pPr>
        <w:spacing w:after="0" w:line="23" w:lineRule="atLeast"/>
        <w:ind w:left="0"/>
        <w:rPr>
          <w:b/>
          <w:sz w:val="16"/>
          <w:szCs w:val="16"/>
          <w:u w:val="single"/>
        </w:rPr>
      </w:pPr>
      <w:bookmarkStart w:id="3" w:name="_Hlk92723147"/>
    </w:p>
    <w:p w14:paraId="0226CC27" w14:textId="77777777" w:rsidR="009B5219" w:rsidRPr="00E25605" w:rsidRDefault="009B5219" w:rsidP="009B5219">
      <w:pPr>
        <w:spacing w:after="0" w:line="23" w:lineRule="atLeast"/>
        <w:ind w:left="0"/>
      </w:pPr>
      <w:r w:rsidRPr="00E25605">
        <w:rPr>
          <w:b/>
          <w:u w:val="single"/>
        </w:rPr>
        <w:t>6. VALOARE ESTIMATĂ</w:t>
      </w:r>
      <w:r w:rsidRPr="00E25605">
        <w:rPr>
          <w:b/>
        </w:rPr>
        <w:t>:</w:t>
      </w:r>
      <w:r w:rsidRPr="00E25605">
        <w:t xml:space="preserve"> </w:t>
      </w:r>
      <w:r>
        <w:rPr>
          <w:color w:val="FF0000"/>
        </w:rPr>
        <w:t>1.891</w:t>
      </w:r>
      <w:r w:rsidRPr="00E25605">
        <w:rPr>
          <w:color w:val="FF0000"/>
        </w:rPr>
        <w:t>,</w:t>
      </w:r>
      <w:r>
        <w:rPr>
          <w:color w:val="FF0000"/>
        </w:rPr>
        <w:t>94</w:t>
      </w:r>
      <w:r w:rsidRPr="00E25605">
        <w:rPr>
          <w:color w:val="FF0000"/>
        </w:rPr>
        <w:t xml:space="preserve"> lei fără TVA </w:t>
      </w:r>
      <w:r w:rsidRPr="00E25605">
        <w:t>- RON</w:t>
      </w:r>
    </w:p>
    <w:p w14:paraId="2572A074" w14:textId="77777777" w:rsidR="009B5219" w:rsidRPr="00E25605" w:rsidRDefault="009B5219" w:rsidP="009B5219">
      <w:pPr>
        <w:spacing w:after="0" w:line="23" w:lineRule="atLeast"/>
        <w:ind w:left="0"/>
        <w:rPr>
          <w:b/>
          <w:sz w:val="16"/>
          <w:szCs w:val="16"/>
          <w:u w:val="single"/>
        </w:rPr>
      </w:pPr>
    </w:p>
    <w:bookmarkEnd w:id="3"/>
    <w:p w14:paraId="39824308" w14:textId="77777777" w:rsidR="009B5219" w:rsidRPr="00E25605" w:rsidRDefault="009B5219" w:rsidP="009B5219">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Pr>
          <w:rFonts w:eastAsia="Times New Roman"/>
          <w:color w:val="FF0000"/>
        </w:rPr>
        <w:t>marca Audi Q8, de la Comuna Vânători (Galați)</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55525FEC" w14:textId="77777777" w:rsidR="009B5219" w:rsidRPr="00E25605" w:rsidRDefault="009B5219" w:rsidP="009B5219">
      <w:pPr>
        <w:spacing w:after="0" w:line="23" w:lineRule="atLeast"/>
        <w:ind w:left="0"/>
        <w:rPr>
          <w:b/>
          <w:bCs/>
          <w:sz w:val="16"/>
          <w:szCs w:val="16"/>
          <w:u w:val="single"/>
        </w:rPr>
      </w:pPr>
    </w:p>
    <w:p w14:paraId="5436CEA7" w14:textId="77777777" w:rsidR="009B5219" w:rsidRPr="00E25605" w:rsidRDefault="009B5219" w:rsidP="009B5219">
      <w:pPr>
        <w:spacing w:after="0" w:line="23" w:lineRule="atLeast"/>
        <w:ind w:left="0"/>
        <w:rPr>
          <w:b/>
        </w:rPr>
      </w:pPr>
      <w:r w:rsidRPr="00E25605">
        <w:rPr>
          <w:b/>
          <w:u w:val="single"/>
        </w:rPr>
        <w:t>8. CONDIȚII REFERITOARE LA CONTRACT</w:t>
      </w:r>
      <w:r w:rsidRPr="00E25605">
        <w:rPr>
          <w:b/>
        </w:rPr>
        <w:t>:</w:t>
      </w:r>
    </w:p>
    <w:p w14:paraId="55A2C86A" w14:textId="77777777" w:rsidR="009B5219" w:rsidRPr="00E25605" w:rsidRDefault="009B5219" w:rsidP="009B5219">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60EF6BFD" w14:textId="77777777" w:rsidR="009B5219" w:rsidRPr="00E25605" w:rsidRDefault="009B5219" w:rsidP="009B5219">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5C0EAED0" w14:textId="77777777" w:rsidR="009B5219" w:rsidRPr="00E25605" w:rsidRDefault="009B5219" w:rsidP="009B5219">
      <w:pPr>
        <w:spacing w:after="0" w:line="23" w:lineRule="atLeast"/>
        <w:ind w:left="0" w:firstLine="567"/>
        <w:rPr>
          <w:bCs/>
        </w:rPr>
      </w:pPr>
    </w:p>
    <w:p w14:paraId="3A553C9A" w14:textId="77777777" w:rsidR="009B5219" w:rsidRPr="00E25605" w:rsidRDefault="009B5219" w:rsidP="009B5219">
      <w:pPr>
        <w:spacing w:after="0" w:line="23" w:lineRule="atLeast"/>
        <w:ind w:left="0" w:firstLine="567"/>
        <w:rPr>
          <w:bCs/>
        </w:rPr>
      </w:pPr>
      <w:r w:rsidRPr="00E25605">
        <w:rPr>
          <w:bCs/>
        </w:rPr>
        <w:t>Plata se efectuează conform Legii nr.72/2013, cu OP într-un cont la trezorerie, de regulă, în maxim 30 de zile de la data când sunt îndeplinite în mod cumulativ următoarele trei condiții:</w:t>
      </w:r>
    </w:p>
    <w:p w14:paraId="7302AE05" w14:textId="77777777" w:rsidR="009B5219" w:rsidRPr="00E25605" w:rsidRDefault="009B5219" w:rsidP="009B5219">
      <w:pPr>
        <w:spacing w:after="0" w:line="23" w:lineRule="atLeast"/>
        <w:ind w:left="567"/>
        <w:rPr>
          <w:bCs/>
        </w:rPr>
      </w:pPr>
      <w:r w:rsidRPr="00E25605">
        <w:rPr>
          <w:bCs/>
        </w:rPr>
        <w:t>a) Recepție;</w:t>
      </w:r>
    </w:p>
    <w:p w14:paraId="48DAD9FF" w14:textId="77777777" w:rsidR="009B5219" w:rsidRPr="00E25605" w:rsidRDefault="009B5219" w:rsidP="009B5219">
      <w:pPr>
        <w:spacing w:after="0" w:line="23" w:lineRule="atLeast"/>
        <w:ind w:left="567"/>
        <w:rPr>
          <w:bCs/>
        </w:rPr>
      </w:pPr>
      <w:r w:rsidRPr="00E25605">
        <w:rPr>
          <w:bCs/>
        </w:rPr>
        <w:t>b) Facturare;</w:t>
      </w:r>
    </w:p>
    <w:p w14:paraId="0EE9DFEF" w14:textId="77777777" w:rsidR="009B5219" w:rsidRPr="00E25605" w:rsidRDefault="009B5219" w:rsidP="009B5219">
      <w:pPr>
        <w:spacing w:after="0" w:line="23" w:lineRule="atLeast"/>
        <w:ind w:left="567"/>
        <w:rPr>
          <w:bCs/>
        </w:rPr>
      </w:pPr>
      <w:r w:rsidRPr="00E25605">
        <w:rPr>
          <w:bCs/>
        </w:rPr>
        <w:lastRenderedPageBreak/>
        <w:t>c) Depunerea facturii la sediul instituției noastre, în vederea efectuării plății.</w:t>
      </w:r>
    </w:p>
    <w:p w14:paraId="3D409490" w14:textId="77777777" w:rsidR="009B5219" w:rsidRPr="00E25605" w:rsidRDefault="009B5219" w:rsidP="009B5219">
      <w:pPr>
        <w:spacing w:after="0" w:line="23" w:lineRule="atLeast"/>
        <w:ind w:left="0" w:firstLine="567"/>
        <w:rPr>
          <w:bCs/>
        </w:rPr>
      </w:pPr>
    </w:p>
    <w:p w14:paraId="71902FC0" w14:textId="77777777" w:rsidR="009B5219" w:rsidRPr="00E25605" w:rsidRDefault="009B5219" w:rsidP="009B5219">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4384D7FA" w14:textId="77777777" w:rsidR="009B5219" w:rsidRPr="00E25605" w:rsidRDefault="009B5219" w:rsidP="009B5219">
      <w:pPr>
        <w:spacing w:after="0" w:line="23" w:lineRule="atLeast"/>
        <w:ind w:left="0"/>
        <w:rPr>
          <w:b/>
          <w:u w:val="single"/>
        </w:rPr>
      </w:pPr>
    </w:p>
    <w:p w14:paraId="5A5E7C24" w14:textId="77777777" w:rsidR="009B5219" w:rsidRPr="00E25605" w:rsidRDefault="009B5219" w:rsidP="009B5219">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75CD679D" w14:textId="77777777" w:rsidR="009B5219" w:rsidRPr="00607A4C" w:rsidRDefault="009B5219" w:rsidP="009B5219">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640CD982" w14:textId="77777777" w:rsidR="009B5219" w:rsidRPr="00E25605" w:rsidRDefault="009B5219" w:rsidP="009B5219">
      <w:pPr>
        <w:spacing w:after="0" w:line="23" w:lineRule="atLeast"/>
        <w:ind w:left="0"/>
      </w:pPr>
      <w:r w:rsidRPr="00E25605">
        <w:t>Notificarea transmisă pe e-mail va conține următoarele informații privind elementele de identificare ale ofertei publicate în catalogul SEAP:</w:t>
      </w:r>
    </w:p>
    <w:p w14:paraId="5C014A95" w14:textId="77777777" w:rsidR="009B5219" w:rsidRPr="00E25605" w:rsidRDefault="009B5219" w:rsidP="009B5219">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389727B9" w14:textId="77777777" w:rsidR="009B5219" w:rsidRPr="00E25605" w:rsidRDefault="009B5219" w:rsidP="009B5219">
      <w:pPr>
        <w:numPr>
          <w:ilvl w:val="0"/>
          <w:numId w:val="7"/>
        </w:numPr>
        <w:spacing w:after="0" w:line="23" w:lineRule="atLeast"/>
        <w:ind w:left="567" w:firstLine="0"/>
        <w:contextualSpacing/>
        <w:rPr>
          <w:sz w:val="20"/>
          <w:szCs w:val="20"/>
        </w:rPr>
      </w:pPr>
      <w:r w:rsidRPr="00E25605">
        <w:rPr>
          <w:sz w:val="20"/>
          <w:szCs w:val="20"/>
        </w:rPr>
        <w:t>număr referință (din SEAP);</w:t>
      </w:r>
    </w:p>
    <w:p w14:paraId="19DBA5C6" w14:textId="77777777" w:rsidR="009B5219" w:rsidRPr="00E25605" w:rsidRDefault="009B5219" w:rsidP="009B5219">
      <w:pPr>
        <w:numPr>
          <w:ilvl w:val="0"/>
          <w:numId w:val="7"/>
        </w:numPr>
        <w:spacing w:after="0" w:line="23" w:lineRule="atLeast"/>
        <w:ind w:left="567" w:firstLine="0"/>
        <w:contextualSpacing/>
        <w:rPr>
          <w:sz w:val="20"/>
          <w:szCs w:val="20"/>
        </w:rPr>
      </w:pPr>
      <w:r w:rsidRPr="00E25605">
        <w:rPr>
          <w:sz w:val="20"/>
          <w:szCs w:val="20"/>
        </w:rPr>
        <w:t>cod CPV (se va prelua din anunț);</w:t>
      </w:r>
    </w:p>
    <w:p w14:paraId="1A734DEF" w14:textId="77777777" w:rsidR="009B5219" w:rsidRPr="00E25605" w:rsidRDefault="009B5219" w:rsidP="009B5219">
      <w:pPr>
        <w:numPr>
          <w:ilvl w:val="0"/>
          <w:numId w:val="7"/>
        </w:numPr>
        <w:spacing w:after="0" w:line="23" w:lineRule="atLeast"/>
        <w:ind w:left="567" w:firstLine="0"/>
        <w:contextualSpacing/>
        <w:rPr>
          <w:sz w:val="20"/>
          <w:szCs w:val="20"/>
        </w:rPr>
      </w:pPr>
      <w:r w:rsidRPr="00E25605">
        <w:rPr>
          <w:sz w:val="20"/>
          <w:szCs w:val="20"/>
        </w:rPr>
        <w:t>denumire firmă;</w:t>
      </w:r>
    </w:p>
    <w:p w14:paraId="54819BB8" w14:textId="77777777" w:rsidR="009B5219" w:rsidRPr="00E25605" w:rsidRDefault="009B5219" w:rsidP="009B5219">
      <w:pPr>
        <w:numPr>
          <w:ilvl w:val="0"/>
          <w:numId w:val="7"/>
        </w:numPr>
        <w:spacing w:after="0" w:line="23" w:lineRule="atLeast"/>
        <w:ind w:left="567" w:firstLine="0"/>
        <w:contextualSpacing/>
        <w:rPr>
          <w:sz w:val="20"/>
          <w:szCs w:val="20"/>
        </w:rPr>
      </w:pPr>
      <w:r w:rsidRPr="00E25605">
        <w:rPr>
          <w:sz w:val="20"/>
          <w:szCs w:val="20"/>
        </w:rPr>
        <w:t>CIF/CUI firmă;</w:t>
      </w:r>
    </w:p>
    <w:p w14:paraId="0B3FD024" w14:textId="77777777" w:rsidR="009B5219" w:rsidRPr="00E25605" w:rsidRDefault="009B5219" w:rsidP="009B5219">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2A20B6F1" w14:textId="77777777" w:rsidR="009B5219" w:rsidRPr="00E25605" w:rsidRDefault="009B5219" w:rsidP="009B5219">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4417086D" w14:textId="77777777" w:rsidR="009B5219" w:rsidRPr="00E25605" w:rsidRDefault="009B5219" w:rsidP="009B5219">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42AB2560" w14:textId="77777777" w:rsidR="009B5219" w:rsidRPr="00E25605" w:rsidRDefault="009B5219" w:rsidP="009B5219">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3AC59D4E" w14:textId="77777777" w:rsidR="009B5219" w:rsidRPr="00E25605" w:rsidRDefault="009B5219" w:rsidP="009B5219">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4A309379" w14:textId="77777777" w:rsidR="009B5219" w:rsidRPr="00607A4C" w:rsidRDefault="009B5219" w:rsidP="009B5219">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44967681" w14:textId="77777777" w:rsidR="009B5219" w:rsidRPr="00E25605" w:rsidRDefault="009B5219" w:rsidP="009B5219">
      <w:pPr>
        <w:spacing w:after="0" w:line="23" w:lineRule="atLeast"/>
        <w:ind w:left="0" w:firstLine="567"/>
      </w:pPr>
      <w:r w:rsidRPr="00E25605">
        <w:t>Ofertantului cu prețul cel mai scăzut i se va solicita copii după:</w:t>
      </w:r>
      <w:bookmarkStart w:id="5" w:name="_Hlk97128389"/>
    </w:p>
    <w:p w14:paraId="5B4CFBC4" w14:textId="77777777" w:rsidR="009B5219" w:rsidRPr="00E25605" w:rsidRDefault="009B5219" w:rsidP="009B5219">
      <w:pPr>
        <w:spacing w:after="0" w:line="23" w:lineRule="atLeast"/>
        <w:ind w:left="0" w:firstLine="567"/>
      </w:pPr>
      <w:r w:rsidRPr="00E25605">
        <w:t>- Certificatul de Inspecție Tehnică Periodică;</w:t>
      </w:r>
    </w:p>
    <w:p w14:paraId="3363844B" w14:textId="77777777" w:rsidR="009B5219" w:rsidRPr="00E25605" w:rsidRDefault="009B5219" w:rsidP="009B5219">
      <w:pPr>
        <w:spacing w:after="0" w:line="23" w:lineRule="atLeast"/>
        <w:ind w:left="0" w:firstLine="567"/>
      </w:pPr>
      <w:r w:rsidRPr="00E25605">
        <w:t>- Certificatul de Înmatriculare cu viza ITP aplicată pe talon;</w:t>
      </w:r>
    </w:p>
    <w:p w14:paraId="0BD6EEEA" w14:textId="77777777" w:rsidR="009B5219" w:rsidRPr="00E25605" w:rsidRDefault="009B5219" w:rsidP="009B5219">
      <w:pPr>
        <w:spacing w:after="0" w:line="23" w:lineRule="atLeast"/>
        <w:ind w:left="0" w:firstLine="567"/>
      </w:pPr>
      <w:r w:rsidRPr="00E25605">
        <w:t>- Polița de asigurare RCA valabilă;</w:t>
      </w:r>
    </w:p>
    <w:p w14:paraId="4F984D4A" w14:textId="77777777" w:rsidR="009B5219" w:rsidRPr="00E25605" w:rsidRDefault="009B5219" w:rsidP="009B5219">
      <w:pPr>
        <w:spacing w:after="0" w:line="23" w:lineRule="atLeast"/>
        <w:ind w:left="0" w:firstLine="567"/>
      </w:pPr>
      <w:r w:rsidRPr="00E25605">
        <w:t>- Polița de asigurare CMR;</w:t>
      </w:r>
    </w:p>
    <w:p w14:paraId="20D9F843" w14:textId="77777777" w:rsidR="009B5219" w:rsidRPr="00E25605" w:rsidRDefault="009B5219" w:rsidP="009B5219">
      <w:pPr>
        <w:spacing w:after="0" w:line="23" w:lineRule="atLeast"/>
        <w:ind w:left="0" w:firstLine="567"/>
      </w:pPr>
      <w:r w:rsidRPr="00E25605">
        <w:t>- Cartea de Identitate a Vehiculului;</w:t>
      </w:r>
    </w:p>
    <w:p w14:paraId="6515D6CA" w14:textId="77777777" w:rsidR="009B5219" w:rsidRPr="00E25605" w:rsidRDefault="009B5219" w:rsidP="009B5219">
      <w:pPr>
        <w:spacing w:after="0" w:line="23" w:lineRule="atLeast"/>
        <w:ind w:left="0" w:firstLine="567"/>
      </w:pPr>
      <w:r w:rsidRPr="00E25605">
        <w:t>- Licența de Transport</w:t>
      </w:r>
      <w:bookmarkEnd w:id="5"/>
      <w:r w:rsidRPr="00E25605">
        <w:t>;</w:t>
      </w:r>
    </w:p>
    <w:p w14:paraId="11DDE2EB" w14:textId="77777777" w:rsidR="009B5219" w:rsidRPr="00E25605" w:rsidRDefault="009B5219" w:rsidP="009B5219">
      <w:pPr>
        <w:spacing w:after="0" w:line="23" w:lineRule="atLeast"/>
        <w:ind w:left="0" w:firstLine="567"/>
      </w:pPr>
      <w:r w:rsidRPr="00E25605">
        <w:t>- Permisul de conducere valabil al conducătorului auto și, dacă este cazul,</w:t>
      </w:r>
    </w:p>
    <w:p w14:paraId="08571B8E" w14:textId="77777777" w:rsidR="009B5219" w:rsidRPr="00E25605" w:rsidRDefault="009B5219" w:rsidP="009B5219">
      <w:pPr>
        <w:spacing w:after="0" w:line="23" w:lineRule="atLeast"/>
        <w:ind w:left="0" w:firstLine="567"/>
      </w:pPr>
      <w:r w:rsidRPr="00E25605">
        <w:t>- Atestatul conducătorului auto valabil.</w:t>
      </w:r>
    </w:p>
    <w:p w14:paraId="10C8C352" w14:textId="77777777" w:rsidR="009B5219" w:rsidRPr="00E25605" w:rsidRDefault="009B5219" w:rsidP="009B5219">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00F9E521" w14:textId="77777777" w:rsidR="009B5219" w:rsidRPr="00A46138" w:rsidRDefault="009B5219" w:rsidP="009B5219">
      <w:pPr>
        <w:shd w:val="clear" w:color="auto" w:fill="FFFFFF" w:themeFill="background1"/>
        <w:spacing w:after="0" w:line="23" w:lineRule="atLeast"/>
        <w:ind w:left="0" w:firstLine="567"/>
      </w:pPr>
      <w:r w:rsidRPr="00A46138">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A46138">
        <w:lastRenderedPageBreak/>
        <w:t>transmise de ofertanți, astfel încât aceștia să dețină toate detaliile achiziției, iar prețul pe care îl vor oferta, să includă toate elementele pe care le presupune achiziția/contractul.</w:t>
      </w:r>
    </w:p>
    <w:p w14:paraId="0DD7C948" w14:textId="77777777" w:rsidR="009B5219" w:rsidRPr="00E25605" w:rsidRDefault="009B5219" w:rsidP="009B5219">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2A517BAB" w14:textId="77777777" w:rsidR="009B5219" w:rsidRPr="00E25605" w:rsidRDefault="009B5219" w:rsidP="009B5219">
      <w:pPr>
        <w:spacing w:after="0" w:line="23" w:lineRule="atLeast"/>
        <w:ind w:left="0"/>
        <w:rPr>
          <w:b/>
          <w:sz w:val="16"/>
          <w:szCs w:val="16"/>
          <w:u w:val="single"/>
        </w:rPr>
      </w:pPr>
    </w:p>
    <w:p w14:paraId="13020A0E" w14:textId="77777777" w:rsidR="009B5219" w:rsidRPr="00E25605" w:rsidRDefault="009B5219" w:rsidP="009B5219">
      <w:pPr>
        <w:spacing w:after="0" w:line="23" w:lineRule="atLeast"/>
        <w:ind w:left="0"/>
      </w:pPr>
      <w:r w:rsidRPr="00E25605">
        <w:rPr>
          <w:b/>
          <w:u w:val="single"/>
        </w:rPr>
        <w:t>10. CRITERIU DE ATRIBUIRE</w:t>
      </w:r>
      <w:r w:rsidRPr="00E25605">
        <w:rPr>
          <w:b/>
        </w:rPr>
        <w:t xml:space="preserve">: </w:t>
      </w:r>
      <w:r w:rsidRPr="00E25605">
        <w:t>Prețul cel mai scăzut.</w:t>
      </w:r>
    </w:p>
    <w:p w14:paraId="50487C63" w14:textId="77777777" w:rsidR="009B5219" w:rsidRPr="00E25605" w:rsidRDefault="009B5219" w:rsidP="009B5219">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7D8B421" w14:textId="77777777" w:rsidR="009B5219" w:rsidRPr="00E25605" w:rsidRDefault="009B5219" w:rsidP="009B5219">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F82FCCE" w14:textId="77777777" w:rsidR="009B5219" w:rsidRPr="00E25605" w:rsidRDefault="009B5219" w:rsidP="009B5219">
      <w:pPr>
        <w:spacing w:after="0" w:line="23" w:lineRule="atLeast"/>
        <w:ind w:left="0"/>
        <w:rPr>
          <w:b/>
          <w:sz w:val="16"/>
          <w:szCs w:val="16"/>
          <w:u w:val="single"/>
        </w:rPr>
      </w:pPr>
    </w:p>
    <w:p w14:paraId="7F2921C1" w14:textId="77777777" w:rsidR="009B5219" w:rsidRPr="00E25605" w:rsidRDefault="009B5219" w:rsidP="009B5219">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800EEC9" w14:textId="77777777" w:rsidR="009B5219" w:rsidRPr="00E25605" w:rsidRDefault="009B5219" w:rsidP="009B5219">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w:t>
      </w:r>
      <w:proofErr w:type="spellStart"/>
      <w:r w:rsidRPr="00E25605">
        <w:rPr>
          <w:iCs/>
        </w:rPr>
        <w:t>pdf</w:t>
      </w:r>
      <w:proofErr w:type="spellEnd"/>
      <w:r w:rsidRPr="00E25605">
        <w:rPr>
          <w:iCs/>
        </w:rPr>
        <w:t xml:space="preserve">, scanat la o rezoluție astfel încât să se încadreze în limita maximă permisă/acceptată de SEAP - 1024 </w:t>
      </w:r>
      <w:proofErr w:type="spellStart"/>
      <w:r w:rsidRPr="00E25605">
        <w:rPr>
          <w:iCs/>
        </w:rPr>
        <w:t>Kb</w:t>
      </w:r>
      <w:proofErr w:type="spellEnd"/>
      <w:r w:rsidRPr="00E25605">
        <w:rPr>
          <w:iCs/>
        </w:rPr>
        <w:t xml:space="preserve">), </w:t>
      </w:r>
      <w:r w:rsidRPr="00E25605">
        <w:rPr>
          <w:iCs/>
          <w:color w:val="FF0000"/>
        </w:rPr>
        <w:t>precum și ca poze</w:t>
      </w:r>
      <w:r w:rsidRPr="00E25605">
        <w:rPr>
          <w:iCs/>
        </w:rPr>
        <w:t xml:space="preserve"> (în limita maximă permisă de SEAP, privind numărul, tipul și mărimea fișierelor acceptate).</w:t>
      </w:r>
    </w:p>
    <w:p w14:paraId="06D570A9" w14:textId="77777777" w:rsidR="009B5219" w:rsidRPr="00E25605" w:rsidRDefault="009B5219" w:rsidP="009B5219">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8773D8">
          <w:rPr>
            <w:rStyle w:val="Hyperlink"/>
            <w:iCs/>
          </w:rPr>
          <w:t>https://anabi.just.ro/achizitii</w:t>
        </w:r>
      </w:hyperlink>
    </w:p>
    <w:p w14:paraId="454FBC7D" w14:textId="77777777" w:rsidR="009B5219" w:rsidRPr="00E25605" w:rsidRDefault="009B5219" w:rsidP="009B5219">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Pr>
          <w:iCs/>
          <w:color w:val="FF0000"/>
        </w:rPr>
        <w:t>08</w:t>
      </w:r>
      <w:r w:rsidRPr="00E25605">
        <w:rPr>
          <w:iCs/>
          <w:color w:val="FF0000"/>
        </w:rPr>
        <w:t>.</w:t>
      </w:r>
      <w:r>
        <w:rPr>
          <w:iCs/>
          <w:color w:val="FF0000"/>
        </w:rPr>
        <w:t>12</w:t>
      </w:r>
      <w:r w:rsidRPr="00E25605">
        <w:rPr>
          <w:iCs/>
          <w:color w:val="FF0000"/>
        </w:rPr>
        <w:t xml:space="preserve">.2022,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09.12</w:t>
      </w:r>
      <w:r w:rsidRPr="00E25605">
        <w:rPr>
          <w:iCs/>
          <w:color w:val="FF0000"/>
        </w:rPr>
        <w:t xml:space="preserve">.2022, ora </w:t>
      </w:r>
      <w:r>
        <w:rPr>
          <w:iCs/>
          <w:color w:val="FF0000"/>
        </w:rPr>
        <w:t>14</w:t>
      </w:r>
      <w:r w:rsidRPr="00E25605">
        <w:rPr>
          <w:iCs/>
          <w:color w:val="FF0000"/>
        </w:rPr>
        <w:t>:00</w:t>
      </w:r>
      <w:r w:rsidRPr="00E25605">
        <w:rPr>
          <w:iCs/>
        </w:rPr>
        <w:t xml:space="preserve">, pe site-ul ANABI, în secțiunea dedicată achizițiilor publice </w:t>
      </w:r>
      <w:hyperlink r:id="rId10" w:history="1">
        <w:r w:rsidRPr="008773D8">
          <w:rPr>
            <w:rStyle w:val="Hyperlink"/>
            <w:iCs/>
          </w:rPr>
          <w:t>https://anabi.just.ro/achizitii</w:t>
        </w:r>
      </w:hyperlink>
    </w:p>
    <w:p w14:paraId="1EFEF0FD" w14:textId="77777777" w:rsidR="009B5219" w:rsidRPr="00E25605" w:rsidRDefault="009B5219" w:rsidP="009B5219">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356FCAC4" w14:textId="77777777" w:rsidR="009B5219" w:rsidRPr="00E25605" w:rsidRDefault="009B5219" w:rsidP="009B5219">
      <w:pPr>
        <w:spacing w:after="0" w:line="23" w:lineRule="atLeast"/>
        <w:ind w:left="0"/>
        <w:rPr>
          <w:b/>
          <w:sz w:val="16"/>
          <w:szCs w:val="16"/>
          <w:u w:val="single"/>
        </w:rPr>
      </w:pPr>
    </w:p>
    <w:p w14:paraId="1CC2852A" w14:textId="77777777" w:rsidR="009B5219" w:rsidRDefault="009B5219" w:rsidP="009B5219">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6D7B6C6E" w14:textId="77777777" w:rsidR="009B5219" w:rsidRDefault="009B5219" w:rsidP="009B5219">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32FB9F70" w14:textId="77777777" w:rsidR="009B5219" w:rsidRPr="00E25605" w:rsidRDefault="009B5219" w:rsidP="009B5219">
      <w:pPr>
        <w:spacing w:after="0" w:line="23" w:lineRule="atLeast"/>
        <w:ind w:left="0"/>
        <w:rPr>
          <w:rFonts w:eastAsia="Times New Roman"/>
          <w:bCs/>
          <w:color w:val="FF0000"/>
        </w:rPr>
      </w:pPr>
      <w:r w:rsidRPr="00E25605">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7A205FAE" w14:textId="77777777" w:rsidR="009B5219" w:rsidRDefault="009B5219" w:rsidP="009B5219">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70387CD" w14:textId="77777777" w:rsidR="009B5219" w:rsidRDefault="009B5219" w:rsidP="009B5219">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D7DAB65" w14:textId="77777777" w:rsidR="009B5219" w:rsidRPr="00E802BC" w:rsidRDefault="009B5219" w:rsidP="009B521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3CDBEA5" w14:textId="2B81FD92" w:rsidR="00AF4949" w:rsidRDefault="009B5219" w:rsidP="009B5219">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7177451" w14:textId="40319307" w:rsidR="00695490" w:rsidRDefault="00695490">
      <w:pPr>
        <w:spacing w:after="0" w:line="240" w:lineRule="auto"/>
        <w:ind w:left="0"/>
        <w:jc w:val="left"/>
        <w:rPr>
          <w:b/>
          <w:sz w:val="16"/>
          <w:szCs w:val="16"/>
          <w:u w:val="single"/>
        </w:rPr>
      </w:pPr>
      <w:r>
        <w:rPr>
          <w:b/>
          <w:sz w:val="16"/>
          <w:szCs w:val="16"/>
          <w:u w:val="single"/>
        </w:rPr>
        <w:br w:type="page"/>
      </w:r>
    </w:p>
    <w:p w14:paraId="4C6A232B" w14:textId="66CB3FF9" w:rsidR="00A85934" w:rsidRDefault="00A85934" w:rsidP="00A85934">
      <w:pPr>
        <w:tabs>
          <w:tab w:val="left" w:pos="7371"/>
        </w:tabs>
        <w:ind w:left="0"/>
      </w:pPr>
      <w:r>
        <w:lastRenderedPageBreak/>
        <w:t xml:space="preserve">                                                                                       </w:t>
      </w:r>
      <w:r w:rsidRPr="00F31481">
        <w:t xml:space="preserve">Nr. </w:t>
      </w:r>
      <w:r w:rsidR="00475C5C">
        <w:t>6</w:t>
      </w:r>
      <w:r w:rsidRPr="00F31481">
        <w:t>/</w:t>
      </w:r>
      <w:r>
        <w:t>3313</w:t>
      </w:r>
      <w:r w:rsidRPr="00F31481">
        <w:t>/2022/</w:t>
      </w:r>
      <w:r w:rsidR="00475C5C">
        <w:t>14</w:t>
      </w:r>
      <w:r w:rsidRPr="00F31481">
        <w:t>.</w:t>
      </w:r>
      <w:r>
        <w:t>11</w:t>
      </w:r>
      <w:r w:rsidRPr="00F31481">
        <w:t>.2022</w:t>
      </w:r>
    </w:p>
    <w:p w14:paraId="1ED40C21" w14:textId="77777777" w:rsidR="00A85934" w:rsidRPr="00F31481" w:rsidRDefault="00A85934" w:rsidP="00A85934">
      <w:pPr>
        <w:tabs>
          <w:tab w:val="left" w:pos="5865"/>
        </w:tabs>
        <w:spacing w:before="120"/>
        <w:contextualSpacing/>
        <w:jc w:val="center"/>
      </w:pPr>
    </w:p>
    <w:tbl>
      <w:tblPr>
        <w:tblW w:w="0" w:type="auto"/>
        <w:tblInd w:w="5240" w:type="dxa"/>
        <w:tblLook w:val="04A0" w:firstRow="1" w:lastRow="0" w:firstColumn="1" w:lastColumn="0" w:noHBand="0" w:noVBand="1"/>
      </w:tblPr>
      <w:tblGrid>
        <w:gridCol w:w="3824"/>
      </w:tblGrid>
      <w:tr w:rsidR="00A85934" w:rsidRPr="001E5B56" w14:paraId="4549F9B2" w14:textId="77777777" w:rsidTr="00911D53">
        <w:trPr>
          <w:trHeight w:val="1665"/>
        </w:trPr>
        <w:tc>
          <w:tcPr>
            <w:tcW w:w="4250" w:type="dxa"/>
            <w:shd w:val="clear" w:color="auto" w:fill="auto"/>
          </w:tcPr>
          <w:p w14:paraId="47E209DB" w14:textId="77777777" w:rsidR="00A85934" w:rsidRPr="001E5B56" w:rsidRDefault="00A85934" w:rsidP="00911D53">
            <w:pPr>
              <w:spacing w:before="120" w:after="0"/>
              <w:ind w:left="0" w:right="11"/>
              <w:contextualSpacing/>
              <w:jc w:val="right"/>
            </w:pPr>
            <w:r w:rsidRPr="001E5B56">
              <w:t>APROB,</w:t>
            </w:r>
          </w:p>
          <w:p w14:paraId="45A0F56B" w14:textId="77777777" w:rsidR="00A85934" w:rsidRPr="001E5B56" w:rsidRDefault="00A85934" w:rsidP="00911D53">
            <w:pPr>
              <w:ind w:left="0" w:right="11"/>
              <w:contextualSpacing/>
              <w:jc w:val="right"/>
            </w:pPr>
          </w:p>
          <w:p w14:paraId="093451A3" w14:textId="77777777" w:rsidR="00A85934" w:rsidRPr="001E5B56" w:rsidRDefault="00A85934" w:rsidP="00911D53">
            <w:pPr>
              <w:spacing w:before="120"/>
              <w:ind w:left="0" w:right="12"/>
              <w:jc w:val="right"/>
            </w:pPr>
            <w:r w:rsidRPr="001E5B56">
              <w:t xml:space="preserve">Director </w:t>
            </w:r>
            <w:r>
              <w:t>G</w:t>
            </w:r>
            <w:r w:rsidRPr="001E5B56">
              <w:t>eneral</w:t>
            </w:r>
          </w:p>
          <w:p w14:paraId="372C9B2E" w14:textId="77777777" w:rsidR="00A85934" w:rsidRPr="001E5B56" w:rsidRDefault="00A85934" w:rsidP="00911D53">
            <w:pPr>
              <w:spacing w:before="120"/>
              <w:ind w:left="0" w:right="12"/>
              <w:jc w:val="right"/>
            </w:pPr>
            <w:r w:rsidRPr="001E5B56">
              <w:t>Ordonator Terțiar de Credite</w:t>
            </w:r>
          </w:p>
        </w:tc>
      </w:tr>
    </w:tbl>
    <w:p w14:paraId="41FCEE2B" w14:textId="77777777" w:rsidR="00A85934" w:rsidRPr="00C50B78" w:rsidRDefault="00A85934" w:rsidP="00A85934">
      <w:pPr>
        <w:tabs>
          <w:tab w:val="center" w:pos="4536"/>
          <w:tab w:val="left" w:pos="6480"/>
        </w:tabs>
        <w:spacing w:before="120"/>
        <w:ind w:left="0" w:right="420"/>
        <w:contextualSpacing/>
        <w:jc w:val="left"/>
        <w:rPr>
          <w:b/>
        </w:rPr>
      </w:pPr>
      <w:r w:rsidRPr="00C50B78">
        <w:rPr>
          <w:b/>
        </w:rPr>
        <w:tab/>
      </w:r>
    </w:p>
    <w:p w14:paraId="1F49AC8F" w14:textId="77777777" w:rsidR="00A85934" w:rsidRPr="00C50B78" w:rsidRDefault="00A85934" w:rsidP="00A85934">
      <w:pPr>
        <w:tabs>
          <w:tab w:val="center" w:pos="4536"/>
          <w:tab w:val="left" w:pos="6480"/>
        </w:tabs>
        <w:spacing w:before="120"/>
        <w:ind w:left="0" w:right="417"/>
        <w:jc w:val="center"/>
        <w:rPr>
          <w:b/>
        </w:rPr>
      </w:pPr>
      <w:r w:rsidRPr="00C50B78">
        <w:rPr>
          <w:b/>
        </w:rPr>
        <w:t>CAIET DE SARCINI</w:t>
      </w:r>
    </w:p>
    <w:p w14:paraId="686DA19E" w14:textId="77777777" w:rsidR="00A85934" w:rsidRPr="00C50B78" w:rsidRDefault="00A85934" w:rsidP="00A85934">
      <w:pPr>
        <w:tabs>
          <w:tab w:val="center" w:pos="4536"/>
          <w:tab w:val="left" w:pos="6480"/>
        </w:tabs>
        <w:spacing w:before="120"/>
        <w:ind w:left="0" w:right="420"/>
        <w:contextualSpacing/>
        <w:jc w:val="left"/>
        <w:rPr>
          <w:b/>
        </w:rPr>
      </w:pPr>
    </w:p>
    <w:p w14:paraId="50DE2907" w14:textId="77777777" w:rsidR="00A85934" w:rsidRPr="00C50B78" w:rsidRDefault="00A85934" w:rsidP="00A85934">
      <w:pPr>
        <w:pStyle w:val="Listparagraf"/>
        <w:numPr>
          <w:ilvl w:val="0"/>
          <w:numId w:val="8"/>
        </w:numPr>
        <w:spacing w:before="120"/>
        <w:ind w:left="360" w:right="417"/>
        <w:contextualSpacing w:val="0"/>
        <w:rPr>
          <w:b/>
          <w:u w:val="single"/>
        </w:rPr>
      </w:pPr>
      <w:r w:rsidRPr="00C50B78">
        <w:rPr>
          <w:b/>
          <w:u w:val="single"/>
        </w:rPr>
        <w:t>Introducere</w:t>
      </w:r>
    </w:p>
    <w:p w14:paraId="75D8CA54" w14:textId="77777777" w:rsidR="00A85934" w:rsidRPr="00C50B78" w:rsidRDefault="00A85934" w:rsidP="00A85934">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8D70216" w14:textId="77777777" w:rsidR="00A85934" w:rsidRPr="00C50B78" w:rsidRDefault="00A85934" w:rsidP="00A85934">
      <w:pPr>
        <w:spacing w:before="120"/>
        <w:ind w:left="0" w:right="51"/>
      </w:pPr>
      <w:r w:rsidRPr="00C50B78">
        <w:t>Cerințele impuse vor fi considerate ca fiind minimale și obligatorii.</w:t>
      </w:r>
    </w:p>
    <w:p w14:paraId="0B77CC5A" w14:textId="77777777" w:rsidR="00A85934" w:rsidRPr="00C50B78" w:rsidRDefault="00A85934" w:rsidP="00A85934">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0DE761AE" w14:textId="77777777" w:rsidR="00A85934" w:rsidRPr="00C50B78" w:rsidRDefault="00A85934" w:rsidP="00A85934">
      <w:pPr>
        <w:spacing w:before="120"/>
        <w:ind w:left="0" w:right="51"/>
      </w:pPr>
      <w:r w:rsidRPr="00C50B78">
        <w:t>Oferta este considerată neconformă dacă nu satisface în mod corespunzător cerințele caietului de sarcini.</w:t>
      </w:r>
    </w:p>
    <w:p w14:paraId="009B008B" w14:textId="77777777" w:rsidR="00A85934" w:rsidRPr="00C50B78" w:rsidRDefault="00A85934" w:rsidP="00A85934">
      <w:pPr>
        <w:pStyle w:val="Listparagraf"/>
        <w:numPr>
          <w:ilvl w:val="0"/>
          <w:numId w:val="8"/>
        </w:numPr>
        <w:spacing w:before="120"/>
        <w:ind w:left="360" w:right="49"/>
        <w:contextualSpacing w:val="0"/>
        <w:rPr>
          <w:b/>
          <w:u w:val="single"/>
        </w:rPr>
      </w:pPr>
      <w:r w:rsidRPr="00C50B78">
        <w:rPr>
          <w:b/>
          <w:u w:val="single"/>
        </w:rPr>
        <w:t>Informații generale</w:t>
      </w:r>
    </w:p>
    <w:p w14:paraId="55708E0A" w14:textId="77777777" w:rsidR="00A85934" w:rsidRPr="00C50B78" w:rsidRDefault="00A85934" w:rsidP="00A85934">
      <w:pPr>
        <w:spacing w:before="120"/>
        <w:ind w:left="0" w:right="49"/>
        <w:rPr>
          <w:b/>
        </w:rPr>
      </w:pPr>
      <w:r w:rsidRPr="00C50B78">
        <w:rPr>
          <w:b/>
        </w:rPr>
        <w:t>2.1. Autoritatea contractantă</w:t>
      </w:r>
    </w:p>
    <w:p w14:paraId="5A0602A7" w14:textId="77777777" w:rsidR="00A85934" w:rsidRPr="00C50B78" w:rsidRDefault="00A85934" w:rsidP="00A85934">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33A0B0FD" w14:textId="77777777" w:rsidR="00A85934" w:rsidRPr="00C50B78" w:rsidRDefault="00A85934" w:rsidP="00A85934">
      <w:pPr>
        <w:spacing w:before="120"/>
        <w:ind w:left="0" w:right="49"/>
        <w:rPr>
          <w:b/>
        </w:rPr>
      </w:pPr>
      <w:r w:rsidRPr="00C50B78">
        <w:rPr>
          <w:b/>
        </w:rPr>
        <w:t>2.2. Descrierea cadrului existent din sectorul relevant</w:t>
      </w:r>
    </w:p>
    <w:p w14:paraId="36B2981A" w14:textId="77777777" w:rsidR="00A85934" w:rsidRPr="00C50B78" w:rsidRDefault="00A85934" w:rsidP="00A85934">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7C81EE24" w14:textId="77777777" w:rsidR="00A85934" w:rsidRPr="00C50B78" w:rsidRDefault="00A85934" w:rsidP="00A85934">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1F99CCF9" w14:textId="77777777" w:rsidR="00A85934" w:rsidRPr="00C50B78" w:rsidRDefault="00A85934" w:rsidP="00A85934">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 xml:space="preserve">Bunurile prevăzute la alin. (1) sunt predate Agenției în temeiul unui proces verbal de predare-preluare încheiat între Agenție </w:t>
      </w:r>
      <w:r w:rsidRPr="00C50B78">
        <w:rPr>
          <w:i/>
        </w:rPr>
        <w:lastRenderedPageBreak/>
        <w:t>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6A592387" w14:textId="77777777" w:rsidR="00A85934" w:rsidRDefault="00A85934" w:rsidP="00A85934">
      <w:pPr>
        <w:spacing w:before="120"/>
        <w:ind w:left="0"/>
      </w:pPr>
      <w:bookmarkStart w:id="6" w:name="_Hlk60663605"/>
      <w:r w:rsidRPr="008A6CFA">
        <w:rPr>
          <w:rFonts w:cs="Arial"/>
          <w:b/>
        </w:rPr>
        <w:t>Obiectul solicitării</w:t>
      </w:r>
      <w:r w:rsidRPr="00794F03">
        <w:rPr>
          <w:rFonts w:cs="Arial"/>
        </w:rPr>
        <w:t xml:space="preserve"> îl constituie </w:t>
      </w:r>
      <w:r w:rsidRPr="008A6CFA">
        <w:rPr>
          <w:b/>
          <w:noProof/>
        </w:rPr>
        <w:t xml:space="preserve">transportul pe </w:t>
      </w:r>
      <w:r>
        <w:rPr>
          <w:b/>
          <w:noProof/>
        </w:rPr>
        <w:t xml:space="preserve">o platformă </w:t>
      </w:r>
      <w:bookmarkStart w:id="7" w:name="_Hlk88125000"/>
      <w:r w:rsidRPr="008A6CFA">
        <w:rPr>
          <w:rFonts w:cs="Arial"/>
          <w:b/>
          <w:noProof/>
        </w:rPr>
        <w:t xml:space="preserve">de la </w:t>
      </w:r>
      <w:bookmarkEnd w:id="7"/>
      <w:r>
        <w:t xml:space="preserve">sediul </w:t>
      </w:r>
      <w:r w:rsidRPr="0085202E">
        <w:t>SC CATALEYA-MARIA FOOD S.R.L. situat în sat Costi, comuna Vânători, str. Coșarelor nr. 18B, județul Galați</w:t>
      </w:r>
      <w:r w:rsidRPr="006371A8">
        <w:t>, la depozitul ANABI din Dragomirești Vale, județul Ilfov (in</w:t>
      </w:r>
      <w:r>
        <w:t>cinta Dragomirești Logistic Park</w:t>
      </w:r>
      <w:r w:rsidRPr="006371A8">
        <w:t>)</w:t>
      </w:r>
      <w:r w:rsidRPr="008A6CFA">
        <w:rPr>
          <w:b/>
        </w:rPr>
        <w:t xml:space="preserve">, </w:t>
      </w:r>
      <w:r w:rsidRPr="008A6CFA">
        <w:rPr>
          <w:noProof/>
        </w:rPr>
        <w:t xml:space="preserve">a următoarelor </w:t>
      </w:r>
      <w:r w:rsidRPr="008A6CFA">
        <w:t>autovehicule:</w:t>
      </w:r>
    </w:p>
    <w:bookmarkEnd w:id="6"/>
    <w:p w14:paraId="78B4DF49" w14:textId="77777777" w:rsidR="00A85934" w:rsidRPr="007D7941" w:rsidRDefault="00A85934" w:rsidP="00A85934">
      <w:pPr>
        <w:pStyle w:val="Listparagraf"/>
        <w:numPr>
          <w:ilvl w:val="0"/>
          <w:numId w:val="11"/>
        </w:numPr>
        <w:spacing w:before="120"/>
        <w:ind w:left="417"/>
        <w:rPr>
          <w:rFonts w:eastAsia="Calibri"/>
        </w:rPr>
      </w:pPr>
      <w:r w:rsidRPr="007D7941">
        <w:t xml:space="preserve">autovehicul marca AUDI model Q8, serie de </w:t>
      </w:r>
      <w:proofErr w:type="spellStart"/>
      <w:r w:rsidRPr="007D7941">
        <w:t>şasiu</w:t>
      </w:r>
      <w:proofErr w:type="spellEnd"/>
      <w:r w:rsidRPr="007D7941">
        <w:t xml:space="preserve"> WAUZZZF13KD031222, nr. de înmatriculare GL – 39 - ADC, care aparține </w:t>
      </w:r>
      <w:r w:rsidRPr="007D7941">
        <w:rPr>
          <w:rFonts w:cs="Arial"/>
        </w:rPr>
        <w:t xml:space="preserve">persoanei fizice </w:t>
      </w:r>
      <w:proofErr w:type="spellStart"/>
      <w:r w:rsidRPr="007D7941">
        <w:rPr>
          <w:rFonts w:cs="Arial"/>
        </w:rPr>
        <w:t>Cristofan</w:t>
      </w:r>
      <w:proofErr w:type="spellEnd"/>
      <w:r w:rsidRPr="007D7941">
        <w:rPr>
          <w:rFonts w:cs="Arial"/>
        </w:rPr>
        <w:t xml:space="preserve"> Cristian Alin.</w:t>
      </w:r>
    </w:p>
    <w:p w14:paraId="4DE6ED47" w14:textId="77777777" w:rsidR="00A85934" w:rsidRPr="00C50B78" w:rsidRDefault="00A85934" w:rsidP="00A85934">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Pr>
          <w:noProof/>
        </w:rPr>
        <w:t xml:space="preserve">specială </w:t>
      </w:r>
      <w:r w:rsidRPr="00C50B78">
        <w:rPr>
          <w:b/>
        </w:rPr>
        <w:t xml:space="preserve">pentru </w:t>
      </w:r>
      <w:r>
        <w:rPr>
          <w:b/>
        </w:rPr>
        <w:t>autovehiculul</w:t>
      </w:r>
      <w:r w:rsidRPr="00C50B78">
        <w:rPr>
          <w:b/>
        </w:rPr>
        <w:t xml:space="preserve"> mai sus menționat.</w:t>
      </w:r>
    </w:p>
    <w:p w14:paraId="2F299D14" w14:textId="77777777" w:rsidR="00A85934" w:rsidRPr="00C50B78" w:rsidRDefault="00A85934" w:rsidP="00A85934">
      <w:pPr>
        <w:pStyle w:val="Listparagraf"/>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6A7BCB66" w14:textId="77777777" w:rsidR="00A85934" w:rsidRPr="00C50B78" w:rsidRDefault="00A85934" w:rsidP="00A85934">
      <w:pPr>
        <w:spacing w:before="120"/>
        <w:ind w:left="0" w:right="49"/>
        <w:rPr>
          <w:strike/>
        </w:rPr>
      </w:pPr>
      <w:r w:rsidRPr="00C50B78">
        <w:t xml:space="preserve">Obiectul achiziției îl reprezintă prestarea de servicii </w:t>
      </w:r>
      <w:r w:rsidRPr="00C50B78">
        <w:rPr>
          <w:rFonts w:cs="Arial"/>
        </w:rPr>
        <w:t xml:space="preserve">de transport auto cu platformă, a </w:t>
      </w:r>
      <w:r>
        <w:rPr>
          <w:b/>
        </w:rPr>
        <w:t>autovehiculului</w:t>
      </w:r>
      <w:r w:rsidRPr="00C50B78">
        <w:rPr>
          <w:b/>
        </w:rPr>
        <w:t xml:space="preserve"> </w:t>
      </w:r>
      <w:r w:rsidRPr="00C50B78">
        <w:rPr>
          <w:rFonts w:cs="Arial"/>
        </w:rPr>
        <w:t xml:space="preserve">indisponibilizat, </w:t>
      </w:r>
      <w:r w:rsidRPr="00C50B78">
        <w:t>necesare îndeplinirii de către Agenția Națională de Administrare a Bunurilor Indisponibilizate a atribuției prevăzute la art. 28 alin. (1) din Legea nr. 318/2015.</w:t>
      </w:r>
    </w:p>
    <w:p w14:paraId="2A36FEAB" w14:textId="77777777" w:rsidR="00A85934" w:rsidRPr="00C50B78" w:rsidRDefault="00A85934" w:rsidP="00A85934">
      <w:pPr>
        <w:tabs>
          <w:tab w:val="left" w:pos="1080"/>
        </w:tabs>
        <w:spacing w:before="120"/>
        <w:ind w:left="0" w:right="49"/>
        <w:rPr>
          <w:noProof/>
        </w:rPr>
      </w:pPr>
      <w:r w:rsidRPr="00C50B78">
        <w:t>Astfel, se va asigura transportul cu platformă a</w:t>
      </w:r>
      <w:r>
        <w:t xml:space="preserve"> următoarelor</w:t>
      </w:r>
      <w:r w:rsidRPr="00C50B78">
        <w:t xml:space="preserve"> </w:t>
      </w:r>
      <w:r>
        <w:rPr>
          <w:noProof/>
        </w:rPr>
        <w:t>bun mobil</w:t>
      </w:r>
      <w:r w:rsidRPr="00C50B78">
        <w:rPr>
          <w:noProof/>
        </w:rPr>
        <w:t>:</w:t>
      </w:r>
    </w:p>
    <w:p w14:paraId="1AD4AE34" w14:textId="77777777" w:rsidR="00A85934" w:rsidRPr="00A57B47" w:rsidRDefault="00A85934" w:rsidP="00A85934">
      <w:pPr>
        <w:pStyle w:val="Listparagraf"/>
        <w:numPr>
          <w:ilvl w:val="0"/>
          <w:numId w:val="10"/>
        </w:numPr>
        <w:spacing w:before="120"/>
        <w:contextualSpacing w:val="0"/>
        <w:rPr>
          <w:rFonts w:eastAsia="Calibri"/>
        </w:rPr>
      </w:pPr>
      <w:r w:rsidRPr="0085202E">
        <w:t xml:space="preserve">autovehicul marca </w:t>
      </w:r>
      <w:r w:rsidRPr="0085202E">
        <w:rPr>
          <w:b/>
        </w:rPr>
        <w:t xml:space="preserve">AUDI model Q8, serie de </w:t>
      </w:r>
      <w:proofErr w:type="spellStart"/>
      <w:r w:rsidRPr="0085202E">
        <w:rPr>
          <w:b/>
        </w:rPr>
        <w:t>şasiu</w:t>
      </w:r>
      <w:proofErr w:type="spellEnd"/>
      <w:r w:rsidRPr="0085202E">
        <w:rPr>
          <w:b/>
        </w:rPr>
        <w:t xml:space="preserve"> WAUZZZF13KD031222, nr. de înmatriculare GL – 39 - ADC</w:t>
      </w:r>
      <w:r w:rsidRPr="005E4EA3">
        <w:t xml:space="preserve">, </w:t>
      </w:r>
      <w:r>
        <w:t xml:space="preserve">care </w:t>
      </w:r>
      <w:r w:rsidRPr="005E4EA3">
        <w:t xml:space="preserve">aparține </w:t>
      </w:r>
      <w:r>
        <w:rPr>
          <w:rFonts w:cs="Arial"/>
        </w:rPr>
        <w:t xml:space="preserve">persoanei fizice </w:t>
      </w:r>
      <w:proofErr w:type="spellStart"/>
      <w:r>
        <w:rPr>
          <w:rFonts w:cs="Arial"/>
        </w:rPr>
        <w:t>Cristofan</w:t>
      </w:r>
      <w:proofErr w:type="spellEnd"/>
      <w:r>
        <w:rPr>
          <w:rFonts w:cs="Arial"/>
        </w:rPr>
        <w:t xml:space="preserve"> Cristian Alin.</w:t>
      </w:r>
    </w:p>
    <w:p w14:paraId="6C2BD0B0" w14:textId="77777777" w:rsidR="00A85934" w:rsidRPr="0080702F" w:rsidRDefault="00A85934" w:rsidP="00A85934">
      <w:pPr>
        <w:tabs>
          <w:tab w:val="left" w:pos="1080"/>
        </w:tabs>
        <w:spacing w:before="120"/>
        <w:ind w:left="0" w:right="49"/>
        <w:rPr>
          <w:rFonts w:cs="Arial"/>
          <w:noProof/>
        </w:rPr>
      </w:pPr>
      <w:r w:rsidRPr="0080702F">
        <w:rPr>
          <w:noProof/>
        </w:rPr>
        <w:t>T</w:t>
      </w:r>
      <w:proofErr w:type="spellStart"/>
      <w:r w:rsidRPr="0080702F">
        <w:t>ransportul</w:t>
      </w:r>
      <w:proofErr w:type="spellEnd"/>
      <w:r w:rsidRPr="0080702F">
        <w:t xml:space="preserve"> pe platformă se va realiza </w:t>
      </w:r>
      <w:bookmarkStart w:id="8" w:name="_Hlk110640503"/>
      <w:r>
        <w:t>din</w:t>
      </w:r>
      <w:r w:rsidRPr="0085202E">
        <w:t xml:space="preserve"> sat Costi, comuna Vânători, str. Coșarelor nr. 18B, județul Galați</w:t>
      </w:r>
      <w:r w:rsidRPr="006371A8">
        <w:t>, la depozitul ANABI din Dragomirești Vale, județul Ilfov (in</w:t>
      </w:r>
      <w:r>
        <w:t>cinta Dragomirești Logistic Park</w:t>
      </w:r>
      <w:r w:rsidRPr="006371A8">
        <w:t>)</w:t>
      </w:r>
      <w:bookmarkEnd w:id="8"/>
      <w:r w:rsidRPr="0080702F">
        <w:rPr>
          <w:rFonts w:cs="Arial"/>
          <w:noProof/>
        </w:rPr>
        <w:t>.</w:t>
      </w:r>
    </w:p>
    <w:p w14:paraId="67F1DAEF" w14:textId="77777777" w:rsidR="00A85934" w:rsidRPr="00C50B78" w:rsidRDefault="00A85934" w:rsidP="00A85934">
      <w:pPr>
        <w:pStyle w:val="Listparagraf"/>
        <w:numPr>
          <w:ilvl w:val="0"/>
          <w:numId w:val="9"/>
        </w:numPr>
        <w:spacing w:before="120"/>
        <w:ind w:left="360" w:right="49"/>
        <w:contextualSpacing w:val="0"/>
        <w:rPr>
          <w:b/>
          <w:u w:val="single"/>
        </w:rPr>
      </w:pPr>
      <w:r w:rsidRPr="00C50B78">
        <w:rPr>
          <w:b/>
          <w:u w:val="single"/>
        </w:rPr>
        <w:t>Cerințe privind serviciile de transport auto cu platformă</w:t>
      </w:r>
    </w:p>
    <w:p w14:paraId="4468EB59" w14:textId="77777777" w:rsidR="00A85934" w:rsidRPr="00C50B78" w:rsidRDefault="00A85934" w:rsidP="00A85934">
      <w:pPr>
        <w:tabs>
          <w:tab w:val="left" w:pos="993"/>
        </w:tabs>
        <w:spacing w:before="120"/>
        <w:ind w:left="0" w:right="49"/>
      </w:pPr>
      <w:r w:rsidRPr="00C50B78">
        <w:t>La achiziționarea acestor servicii se vor avea în vedere următoarele cerințe tehnice minime, conform legislației în vigoare, după cum urmează:</w:t>
      </w:r>
    </w:p>
    <w:p w14:paraId="08199E16" w14:textId="77777777" w:rsidR="00A85934" w:rsidRPr="00C50B78" w:rsidRDefault="00A85934" w:rsidP="00A85934">
      <w:pPr>
        <w:tabs>
          <w:tab w:val="left" w:pos="1080"/>
        </w:tabs>
        <w:spacing w:before="120"/>
        <w:ind w:left="0" w:right="49"/>
      </w:pPr>
      <w:proofErr w:type="spellStart"/>
      <w:r w:rsidRPr="00C50B78">
        <w:t>Autoplatforma</w:t>
      </w:r>
      <w:proofErr w:type="spellEnd"/>
      <w:r w:rsidRPr="00C50B78">
        <w:t xml:space="preserve"> trebuie să îndeplinească următoarele condiții:</w:t>
      </w:r>
    </w:p>
    <w:p w14:paraId="59D262EB" w14:textId="77777777" w:rsidR="00A85934" w:rsidRPr="00C50B78" w:rsidRDefault="00A85934" w:rsidP="00A85934">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7729C2A9" w14:textId="77777777" w:rsidR="00A85934" w:rsidRPr="00C50B78" w:rsidRDefault="00A85934" w:rsidP="00A85934">
      <w:pPr>
        <w:tabs>
          <w:tab w:val="left" w:pos="1080"/>
        </w:tabs>
        <w:spacing w:before="120"/>
        <w:ind w:left="0" w:right="49"/>
      </w:pPr>
      <w:r w:rsidRPr="00C50B78">
        <w:t>b) să asig</w:t>
      </w:r>
      <w:r>
        <w:t>ure integritatea autovehiculului</w:t>
      </w:r>
      <w:r w:rsidRPr="00C50B78">
        <w:t xml:space="preserve"> în timpul operațiunilor de manevrare și transport prin suporți/chingi/cârlige de remorcat/special adaptate pentru orice tip de </w:t>
      </w:r>
      <w:r>
        <w:t>autovehicul</w:t>
      </w:r>
      <w:r w:rsidRPr="00C50B78">
        <w:t>;</w:t>
      </w:r>
    </w:p>
    <w:p w14:paraId="181DBFD0" w14:textId="77777777" w:rsidR="00A85934" w:rsidRPr="00C50B78" w:rsidRDefault="00A85934" w:rsidP="00A85934">
      <w:pPr>
        <w:tabs>
          <w:tab w:val="left" w:pos="1080"/>
        </w:tabs>
        <w:spacing w:before="120"/>
        <w:ind w:left="0" w:right="49"/>
      </w:pPr>
      <w:r w:rsidRPr="00C50B78">
        <w:t xml:space="preserve">c) </w:t>
      </w:r>
      <w:proofErr w:type="spellStart"/>
      <w:r w:rsidRPr="00C50B78">
        <w:t>autoplatforma</w:t>
      </w:r>
      <w:proofErr w:type="spellEnd"/>
      <w:r w:rsidRPr="00C50B78">
        <w:t xml:space="preserve"> trebuie să aibă Certificatul de Inspecție Tehnică Periodică, precum și viza ITP aplicată pe talon;</w:t>
      </w:r>
    </w:p>
    <w:p w14:paraId="48545020" w14:textId="77777777" w:rsidR="00A85934" w:rsidRPr="00C50B78" w:rsidRDefault="00A85934" w:rsidP="00A85934">
      <w:pPr>
        <w:tabs>
          <w:tab w:val="left" w:pos="1080"/>
        </w:tabs>
        <w:spacing w:before="120"/>
        <w:ind w:left="0" w:right="49"/>
        <w:rPr>
          <w:rFonts w:cs="Helvetica"/>
        </w:rPr>
      </w:pPr>
      <w:r w:rsidRPr="00C50B78">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6592B2FD" w14:textId="77777777" w:rsidR="00A85934" w:rsidRPr="00C50B78" w:rsidRDefault="00A85934" w:rsidP="00A85934">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47E98C2B" w14:textId="77777777" w:rsidR="00A85934" w:rsidRDefault="00A85934" w:rsidP="00A85934">
      <w:pPr>
        <w:tabs>
          <w:tab w:val="left" w:pos="1080"/>
        </w:tabs>
        <w:spacing w:before="120"/>
        <w:ind w:left="0" w:right="49"/>
        <w:rPr>
          <w:rFonts w:cs="Helvetica"/>
        </w:rPr>
      </w:pPr>
      <w:r w:rsidRPr="00C50B78">
        <w:t>f) să dețină poliță RCA valabilă</w:t>
      </w:r>
      <w:r w:rsidRPr="00C50B78">
        <w:rPr>
          <w:rFonts w:cs="Helvetica"/>
        </w:rPr>
        <w:t>.</w:t>
      </w:r>
    </w:p>
    <w:p w14:paraId="65B33BEA" w14:textId="77777777" w:rsidR="00A85934" w:rsidRPr="00C50B78" w:rsidRDefault="00A85934" w:rsidP="00A85934">
      <w:pPr>
        <w:tabs>
          <w:tab w:val="left" w:pos="1080"/>
        </w:tabs>
        <w:spacing w:before="120"/>
        <w:ind w:left="0" w:right="49"/>
        <w:rPr>
          <w:rFonts w:cs="Helvetica"/>
        </w:rPr>
      </w:pPr>
      <w:r w:rsidRPr="002E3200">
        <w:lastRenderedPageBreak/>
        <w:t>g) să fie dotată cu macara</w:t>
      </w:r>
      <w:r>
        <w:t>/platformă hidraulică/braț hidraulic</w:t>
      </w:r>
      <w:r w:rsidRPr="002E3200">
        <w:t>.</w:t>
      </w:r>
    </w:p>
    <w:p w14:paraId="280E683C" w14:textId="77777777" w:rsidR="00A85934" w:rsidRPr="00C50B78" w:rsidRDefault="00A85934" w:rsidP="00A85934">
      <w:pPr>
        <w:spacing w:before="120"/>
        <w:ind w:left="0"/>
      </w:pPr>
      <w:r>
        <w:t>Manevrarea autovehiculului</w:t>
      </w:r>
      <w:r w:rsidRPr="00C50B78">
        <w:t xml:space="preserve"> de către transportator, respectiv încărcarea </w:t>
      </w:r>
      <w:r>
        <w:t>acestuia</w:t>
      </w:r>
      <w:r w:rsidRPr="00C50B78">
        <w:t xml:space="preserve"> pe platformă, precum și descărcarea de pe platformă se va face în spațiul/poziția menționată de către un reprezentant ANABI.</w:t>
      </w:r>
    </w:p>
    <w:p w14:paraId="4BC192AC" w14:textId="77777777" w:rsidR="00A85934" w:rsidRPr="00C50B78" w:rsidRDefault="00A85934" w:rsidP="00A85934">
      <w:pPr>
        <w:tabs>
          <w:tab w:val="left" w:pos="1080"/>
        </w:tabs>
        <w:spacing w:before="120"/>
        <w:ind w:left="0" w:right="49"/>
      </w:pPr>
      <w:r w:rsidRPr="00C50B78">
        <w:t xml:space="preserve">Pentru </w:t>
      </w:r>
      <w:proofErr w:type="spellStart"/>
      <w:r w:rsidRPr="00C50B78">
        <w:t>autoplatformă</w:t>
      </w:r>
      <w:proofErr w:type="spellEnd"/>
      <w:r w:rsidRPr="00C50B78">
        <w:t xml:space="preserve"> să se asigure personalul minim necesar, cu respectarea regimului de muncă și odihnă a conducătorului autoutilitarei.</w:t>
      </w:r>
    </w:p>
    <w:p w14:paraId="5C24B842" w14:textId="77777777" w:rsidR="00A85934" w:rsidRPr="00C50B78" w:rsidRDefault="00A85934" w:rsidP="00A85934">
      <w:pPr>
        <w:tabs>
          <w:tab w:val="left" w:pos="1080"/>
        </w:tabs>
        <w:spacing w:before="120"/>
        <w:ind w:left="0" w:right="49"/>
        <w:rPr>
          <w:rFonts w:eastAsia="Calibri" w:cs="Arial"/>
          <w:lang w:eastAsia="ro-RO"/>
        </w:rPr>
      </w:pPr>
      <w:r w:rsidRPr="00C50B78">
        <w:rPr>
          <w:rFonts w:eastAsia="Calibri" w:cs="Arial"/>
          <w:lang w:eastAsia="ro-RO"/>
        </w:rPr>
        <w:t xml:space="preserve">Conducătorul auto al </w:t>
      </w:r>
      <w:proofErr w:type="spellStart"/>
      <w:r w:rsidRPr="00C50B78">
        <w:rPr>
          <w:rFonts w:eastAsia="Calibri" w:cs="Arial"/>
          <w:lang w:eastAsia="ro-RO"/>
        </w:rPr>
        <w:t>autoplatformei</w:t>
      </w:r>
      <w:proofErr w:type="spellEnd"/>
      <w:r w:rsidRPr="00C50B78">
        <w:rPr>
          <w:rFonts w:eastAsia="Calibri" w:cs="Arial"/>
          <w:lang w:eastAsia="ro-RO"/>
        </w:rPr>
        <w:t xml:space="preserve"> va fi atestat pentru acest tip de transport.</w:t>
      </w:r>
    </w:p>
    <w:p w14:paraId="07BDABC6" w14:textId="77777777" w:rsidR="00A85934" w:rsidRPr="00C50B78" w:rsidRDefault="00A85934" w:rsidP="00A85934">
      <w:pPr>
        <w:tabs>
          <w:tab w:val="left" w:pos="1080"/>
        </w:tabs>
        <w:spacing w:before="120"/>
        <w:ind w:left="0" w:right="49"/>
      </w:pPr>
      <w:r w:rsidRPr="00C50B78">
        <w:t>Pe tot timpul transportului se vor respecta condițiile de muncă și protecția muncii, care sunt în vigoare la nivel național.</w:t>
      </w:r>
    </w:p>
    <w:p w14:paraId="12737EB5" w14:textId="77777777" w:rsidR="00A85934" w:rsidRPr="00C50B78" w:rsidRDefault="00A85934" w:rsidP="00A85934">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73D0ACEF" w14:textId="77777777" w:rsidR="00A85934" w:rsidRPr="00C50B78" w:rsidRDefault="00A85934" w:rsidP="00A85934">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rea autovehiculului</w:t>
      </w:r>
      <w:r w:rsidRPr="00C50B78">
        <w:t xml:space="preserve"> (încărcarea/descărcare</w:t>
      </w:r>
      <w:r>
        <w:t>a</w:t>
      </w:r>
      <w:r w:rsidRPr="00C50B78">
        <w:t xml:space="preserve"> de pe platformă) precum și asigurarea bunurilor pe toată durata tr</w:t>
      </w:r>
      <w:r>
        <w:t>ansportului, astfel încât acestea</w:t>
      </w:r>
      <w:r w:rsidRPr="00C50B78">
        <w:t xml:space="preserve"> să fie transportat</w:t>
      </w:r>
      <w:r>
        <w:t>e</w:t>
      </w:r>
      <w:r w:rsidRPr="00C50B78">
        <w:t xml:space="preserve"> în condiții optime.</w:t>
      </w:r>
    </w:p>
    <w:p w14:paraId="27873C18" w14:textId="77777777" w:rsidR="00A85934" w:rsidRPr="00C00DAD" w:rsidRDefault="00A85934" w:rsidP="00A85934">
      <w:pPr>
        <w:tabs>
          <w:tab w:val="left" w:pos="1080"/>
        </w:tabs>
        <w:ind w:left="0" w:right="49"/>
      </w:pPr>
      <w:r w:rsidRPr="00C00DAD">
        <w:t xml:space="preserve">Prestatorul trebuie să dețină o poliță de asigurare prin care să fie acoperite toate riscurile de pierdere/avariere/distrugere/furt a </w:t>
      </w:r>
      <w:r>
        <w:t>autovehiculului</w:t>
      </w:r>
      <w:r w:rsidRPr="00C50B78">
        <w:t xml:space="preserve"> </w:t>
      </w:r>
      <w:r w:rsidRPr="00C00DAD">
        <w:t>transportat (</w:t>
      </w:r>
      <w:r w:rsidRPr="002C20FB">
        <w:rPr>
          <w:highlight w:val="yellow"/>
        </w:rPr>
        <w:t>asigurare CMR cu o valoare minimă de 75.000,00 Euro</w:t>
      </w:r>
      <w:r w:rsidRPr="00C00DAD">
        <w:t xml:space="preserve">), </w:t>
      </w:r>
      <w:r w:rsidRPr="00C00DAD">
        <w:rPr>
          <w:b/>
        </w:rPr>
        <w:t>poliță ce va fi anexată la oferta tehnică depusă</w:t>
      </w:r>
      <w:r w:rsidRPr="00C00DAD">
        <w:t>.</w:t>
      </w:r>
    </w:p>
    <w:p w14:paraId="0A193485" w14:textId="77777777" w:rsidR="00A85934" w:rsidRPr="00C50B78" w:rsidRDefault="00A85934" w:rsidP="00A85934">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autovehiculului</w:t>
      </w:r>
      <w:r w:rsidRPr="00C50B78">
        <w:t xml:space="preserve"> </w:t>
      </w:r>
      <w:r w:rsidRPr="00C50B78">
        <w:rPr>
          <w:rFonts w:eastAsia="Times New Roman" w:cs="Arial"/>
        </w:rPr>
        <w:t xml:space="preserve">în condiții de siguranță, fiind răspunzător pentru toate manevrele necesare pentru parcarea </w:t>
      </w:r>
      <w:r>
        <w:t>bunului</w:t>
      </w:r>
      <w:r w:rsidRPr="00C50B78">
        <w:t xml:space="preserve"> </w:t>
      </w:r>
      <w:r w:rsidRPr="00C50B78">
        <w:rPr>
          <w:rFonts w:eastAsia="Times New Roman" w:cs="Arial"/>
        </w:rPr>
        <w:t>în poziția indicată de către un reprezentant ANABI.</w:t>
      </w:r>
    </w:p>
    <w:p w14:paraId="040096F4" w14:textId="77777777" w:rsidR="00A85934" w:rsidRPr="00C50B78" w:rsidRDefault="00A85934" w:rsidP="00A85934">
      <w:pPr>
        <w:spacing w:before="120"/>
        <w:ind w:left="0"/>
        <w:rPr>
          <w:rFonts w:cs="Arial"/>
          <w:noProof/>
        </w:rPr>
      </w:pPr>
      <w:r w:rsidRPr="00C50B78">
        <w:rPr>
          <w:rFonts w:cs="Arial"/>
          <w:noProof/>
        </w:rPr>
        <w:t>Prestatorul nu va percepe alte costuri suplimentare.</w:t>
      </w:r>
    </w:p>
    <w:p w14:paraId="25ABD0CE" w14:textId="77777777" w:rsidR="00A85934" w:rsidRDefault="00A85934" w:rsidP="00A85934">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autovehiculului</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4B763139" w14:textId="77777777" w:rsidR="00A85934" w:rsidRDefault="00A85934" w:rsidP="00A85934">
      <w:pPr>
        <w:tabs>
          <w:tab w:val="left" w:pos="993"/>
        </w:tabs>
        <w:ind w:left="0"/>
        <w:rPr>
          <w:rFonts w:eastAsia="Times New Roman" w:cs="Arial"/>
        </w:rPr>
      </w:pPr>
      <w:r>
        <w:rPr>
          <w:rFonts w:eastAsia="Times New Roman" w:cs="Arial"/>
        </w:rPr>
        <w:t>Având în vedere necesitatea transportării unui autovehicul staționat și nepornit de mult timp, transportatorul trebuie să aibă în vedere posibilitatea ca acesta să nu pornească.</w:t>
      </w:r>
    </w:p>
    <w:p w14:paraId="104B2F00" w14:textId="77777777" w:rsidR="00A85934" w:rsidRPr="00C50B78" w:rsidRDefault="00A85934" w:rsidP="00A85934">
      <w:pPr>
        <w:pStyle w:val="Listparagraf"/>
        <w:numPr>
          <w:ilvl w:val="0"/>
          <w:numId w:val="9"/>
        </w:numPr>
        <w:tabs>
          <w:tab w:val="left" w:pos="709"/>
        </w:tabs>
        <w:spacing w:before="120"/>
        <w:ind w:left="360" w:right="51"/>
        <w:contextualSpacing w:val="0"/>
        <w:rPr>
          <w:b/>
          <w:u w:val="single"/>
        </w:rPr>
      </w:pPr>
      <w:r w:rsidRPr="00C50B78">
        <w:rPr>
          <w:b/>
          <w:u w:val="single"/>
        </w:rPr>
        <w:t>Condiții de plată</w:t>
      </w:r>
    </w:p>
    <w:p w14:paraId="2F56DDEE" w14:textId="77777777" w:rsidR="00A85934" w:rsidRPr="00C50B78" w:rsidRDefault="00A85934" w:rsidP="00A85934">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328CBF84" w14:textId="77777777" w:rsidR="00A85934" w:rsidRPr="00C50B78" w:rsidRDefault="00A85934" w:rsidP="00A85934">
      <w:pPr>
        <w:pStyle w:val="Listparagraf"/>
        <w:numPr>
          <w:ilvl w:val="0"/>
          <w:numId w:val="9"/>
        </w:numPr>
        <w:tabs>
          <w:tab w:val="left" w:pos="709"/>
        </w:tabs>
        <w:spacing w:before="120"/>
        <w:ind w:left="360" w:right="51"/>
        <w:contextualSpacing w:val="0"/>
        <w:rPr>
          <w:b/>
          <w:u w:val="single"/>
        </w:rPr>
      </w:pPr>
      <w:r w:rsidRPr="00C50B78">
        <w:rPr>
          <w:b/>
          <w:u w:val="single"/>
        </w:rPr>
        <w:t>Modalitatea de selecție</w:t>
      </w:r>
    </w:p>
    <w:p w14:paraId="5C9BEC70" w14:textId="77777777" w:rsidR="00A85934" w:rsidRPr="00C50B78" w:rsidRDefault="00A85934" w:rsidP="00A85934">
      <w:pPr>
        <w:spacing w:before="120"/>
        <w:ind w:left="0" w:right="58"/>
      </w:pPr>
      <w:r w:rsidRPr="00C50B78">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w:t>
      </w:r>
      <w:proofErr w:type="spellStart"/>
      <w:r w:rsidRPr="00C50B78">
        <w:t>şi</w:t>
      </w:r>
      <w:proofErr w:type="spellEnd"/>
      <w:r w:rsidRPr="00C50B78">
        <w:t xml:space="preserve"> nu se modifică pe durata valabilității contractului. Propunerea financiară va fi exprimată în lei și va cuprinde tariful </w:t>
      </w:r>
      <w:r w:rsidRPr="00C50B78">
        <w:rPr>
          <w:rFonts w:eastAsia="Calibri" w:cs="Arial"/>
        </w:rPr>
        <w:t>serviciului de transport auto cu platformă.</w:t>
      </w:r>
    </w:p>
    <w:p w14:paraId="64CA7B72" w14:textId="77777777" w:rsidR="00A85934" w:rsidRPr="00C50B78" w:rsidRDefault="00A85934" w:rsidP="00A85934">
      <w:pPr>
        <w:spacing w:before="120"/>
        <w:ind w:left="0" w:right="58"/>
      </w:pPr>
      <w:r w:rsidRPr="00C50B78">
        <w:lastRenderedPageBreak/>
        <w:t>Prestarea contractului de servicii nu obl</w:t>
      </w:r>
      <w:r>
        <w:t xml:space="preserve">igă autoritatea contractantă la </w:t>
      </w:r>
      <w:r w:rsidRPr="00C50B78">
        <w:t>plata altor servicii sau cheltuieli complementare, rezultate în afara celor menționate în documentația de atribuire.</w:t>
      </w:r>
    </w:p>
    <w:p w14:paraId="46EEC0CC" w14:textId="77777777" w:rsidR="00A85934" w:rsidRPr="00C50B78" w:rsidRDefault="00A85934" w:rsidP="00A85934">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r w:rsidRPr="00C50B78">
        <w:rPr>
          <w:rFonts w:ascii="Trebuchet MS" w:hAnsi="Trebuchet MS" w:cs="Trebuchet MS"/>
          <w:b/>
          <w:bCs/>
          <w:color w:val="auto"/>
          <w:sz w:val="22"/>
          <w:u w:val="single"/>
        </w:rPr>
        <w:t>Dispoziții finale</w:t>
      </w:r>
    </w:p>
    <w:p w14:paraId="48E2425E" w14:textId="6C25F64B" w:rsidR="00A85934" w:rsidRDefault="00A85934" w:rsidP="00A85934">
      <w:pPr>
        <w:spacing w:after="0" w:line="23" w:lineRule="atLeast"/>
        <w:ind w:left="0"/>
        <w:rPr>
          <w:rFonts w:eastAsia="Arial Unicode MS" w:cs="Trebuchet MS"/>
          <w:bCs/>
          <w:kern w:val="1"/>
        </w:rPr>
      </w:pPr>
      <w:r w:rsidRPr="00C50B78">
        <w:rPr>
          <w:rFonts w:eastAsia="Arial Unicode MS" w:cs="Trebuchet MS"/>
          <w:bCs/>
          <w:kern w:val="1"/>
        </w:rPr>
        <w:t>Cerințele din caietul de sarcini sunt minime și nerespectarea acestora în totalitate conduce la respingerea ofertei.</w:t>
      </w:r>
    </w:p>
    <w:p w14:paraId="07668DE4" w14:textId="77777777" w:rsidR="00A85934" w:rsidRDefault="00A85934">
      <w:pPr>
        <w:spacing w:after="0" w:line="240" w:lineRule="auto"/>
        <w:ind w:left="0"/>
        <w:jc w:val="left"/>
        <w:rPr>
          <w:rFonts w:eastAsia="Arial Unicode MS" w:cs="Trebuchet MS"/>
          <w:bCs/>
          <w:kern w:val="1"/>
        </w:rPr>
      </w:pPr>
      <w:r>
        <w:rPr>
          <w:rFonts w:eastAsia="Arial Unicode MS" w:cs="Trebuchet MS"/>
          <w:bCs/>
          <w:kern w:val="1"/>
        </w:rPr>
        <w:br w:type="page"/>
      </w:r>
    </w:p>
    <w:p w14:paraId="69F9F7DC" w14:textId="77777777" w:rsidR="004C643A" w:rsidRPr="002541A3" w:rsidRDefault="004C643A" w:rsidP="007B1001">
      <w:pPr>
        <w:ind w:left="0" w:hanging="11"/>
        <w:jc w:val="center"/>
        <w:rPr>
          <w:rFonts w:cs="Arial"/>
          <w:b/>
        </w:rPr>
      </w:pPr>
      <w:r w:rsidRPr="002541A3">
        <w:rPr>
          <w:rFonts w:cs="Arial"/>
          <w:b/>
        </w:rPr>
        <w:lastRenderedPageBreak/>
        <w:t>CONTRACT DE PRESTĂRI SERVICII DE TRANSPORT CU PLATFORMA</w:t>
      </w:r>
    </w:p>
    <w:p w14:paraId="35A69FCB" w14:textId="77777777" w:rsidR="004C643A" w:rsidRPr="002541A3" w:rsidRDefault="004C643A" w:rsidP="004C643A">
      <w:pPr>
        <w:jc w:val="center"/>
        <w:rPr>
          <w:rFonts w:cs="Arial"/>
          <w:b/>
        </w:rPr>
      </w:pPr>
    </w:p>
    <w:p w14:paraId="544D05A9" w14:textId="77777777" w:rsidR="004C643A" w:rsidRPr="002541A3" w:rsidRDefault="004C643A" w:rsidP="004C643A">
      <w:pPr>
        <w:spacing w:before="100" w:beforeAutospacing="1"/>
        <w:contextualSpacing/>
        <w:rPr>
          <w:rFonts w:eastAsia="Calibri"/>
        </w:rPr>
      </w:pPr>
      <w:r w:rsidRPr="002541A3">
        <w:rPr>
          <w:rFonts w:eastAsia="Calibri"/>
        </w:rPr>
        <w:t>Beneficiar nr. _________ data _____________</w:t>
      </w:r>
    </w:p>
    <w:p w14:paraId="29DF1936" w14:textId="77777777" w:rsidR="004C643A" w:rsidRPr="002541A3" w:rsidRDefault="004C643A" w:rsidP="004C643A">
      <w:pPr>
        <w:spacing w:before="100" w:beforeAutospacing="1"/>
        <w:contextualSpacing/>
        <w:jc w:val="center"/>
        <w:rPr>
          <w:rFonts w:eastAsia="Calibri"/>
        </w:rPr>
      </w:pPr>
    </w:p>
    <w:p w14:paraId="6ED6E6E9" w14:textId="77777777" w:rsidR="004C643A" w:rsidRPr="002541A3" w:rsidRDefault="004C643A" w:rsidP="004C643A">
      <w:pPr>
        <w:spacing w:before="100" w:beforeAutospacing="1"/>
        <w:contextualSpacing/>
        <w:rPr>
          <w:rFonts w:eastAsia="Calibri"/>
        </w:rPr>
      </w:pPr>
      <w:r w:rsidRPr="002541A3">
        <w:rPr>
          <w:rFonts w:eastAsia="Calibri"/>
        </w:rPr>
        <w:t>Prestator nr. _________ data ____________</w:t>
      </w:r>
    </w:p>
    <w:p w14:paraId="45655E9F" w14:textId="77777777" w:rsidR="004C643A" w:rsidRPr="002541A3" w:rsidRDefault="004C643A" w:rsidP="004C643A">
      <w:pPr>
        <w:pStyle w:val="DefaultText"/>
        <w:tabs>
          <w:tab w:val="left" w:pos="284"/>
        </w:tabs>
        <w:jc w:val="both"/>
        <w:rPr>
          <w:rFonts w:ascii="Trebuchet MS" w:hAnsi="Trebuchet MS" w:cs="Arial"/>
          <w:sz w:val="22"/>
          <w:szCs w:val="22"/>
        </w:rPr>
      </w:pPr>
    </w:p>
    <w:p w14:paraId="5CEBDBD7" w14:textId="77777777" w:rsidR="004C643A" w:rsidRPr="002541A3" w:rsidRDefault="004C643A" w:rsidP="004C643A">
      <w:pPr>
        <w:pStyle w:val="DefaultText"/>
        <w:tabs>
          <w:tab w:val="left" w:pos="284"/>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5F5DBE64" w14:textId="77777777" w:rsidR="004C643A" w:rsidRPr="002541A3" w:rsidRDefault="004C643A" w:rsidP="004C643A">
      <w:pPr>
        <w:pStyle w:val="DefaultText"/>
        <w:numPr>
          <w:ilvl w:val="0"/>
          <w:numId w:val="12"/>
        </w:numPr>
        <w:tabs>
          <w:tab w:val="left" w:pos="284"/>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 xml:space="preserve">PĂRȚILE CONTRACTANTE </w:t>
      </w:r>
    </w:p>
    <w:p w14:paraId="2A5DE2C3" w14:textId="77777777" w:rsidR="004C643A" w:rsidRPr="002541A3" w:rsidRDefault="004C643A" w:rsidP="004C643A">
      <w:pPr>
        <w:widowControl w:val="0"/>
        <w:ind w:left="0"/>
        <w:rPr>
          <w:rFonts w:cs="Arial"/>
          <w:highlight w:val="yellow"/>
        </w:rPr>
      </w:pPr>
      <w:r w:rsidRPr="002541A3">
        <w:rPr>
          <w:b/>
        </w:rPr>
        <w:t>Agenția Națională de Administrare a Bunurilor Indisponibilizate (ANABI),</w:t>
      </w:r>
      <w:r w:rsidRPr="002541A3">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sidRPr="002541A3">
        <w:rPr>
          <w:b/>
        </w:rPr>
        <w:t>Cornel Virgiliu CĂLINESCU,</w:t>
      </w:r>
      <w:r w:rsidRPr="002541A3">
        <w:t xml:space="preserve"> director general, în calitate de </w:t>
      </w:r>
      <w:r w:rsidRPr="002541A3">
        <w:rPr>
          <w:b/>
          <w:bCs/>
          <w:color w:val="000000"/>
          <w:lang w:bidi="ro-RO"/>
        </w:rPr>
        <w:t xml:space="preserve">BENEFICIAR, </w:t>
      </w:r>
      <w:r w:rsidRPr="002541A3">
        <w:t xml:space="preserve">pe de o parte </w:t>
      </w:r>
    </w:p>
    <w:p w14:paraId="6ED123E9" w14:textId="77777777" w:rsidR="004C643A" w:rsidRPr="002541A3" w:rsidRDefault="004C643A" w:rsidP="004C643A">
      <w:pPr>
        <w:tabs>
          <w:tab w:val="left" w:pos="2700"/>
        </w:tabs>
        <w:ind w:left="0"/>
        <w:rPr>
          <w:rFonts w:cs="Arial"/>
        </w:rPr>
      </w:pPr>
      <w:r w:rsidRPr="002541A3">
        <w:rPr>
          <w:rFonts w:cs="Arial"/>
          <w:b/>
        </w:rPr>
        <w:t xml:space="preserve">și </w:t>
      </w:r>
    </w:p>
    <w:p w14:paraId="685B9003" w14:textId="77777777" w:rsidR="004C643A" w:rsidRPr="002541A3" w:rsidRDefault="004C643A" w:rsidP="004C643A">
      <w:pPr>
        <w:ind w:left="0"/>
      </w:pPr>
      <w:r w:rsidRPr="002541A3">
        <w:rPr>
          <w:b/>
          <w:bCs/>
        </w:rPr>
        <w:t>S</w:t>
      </w:r>
      <w:r>
        <w:rPr>
          <w:b/>
          <w:bCs/>
        </w:rPr>
        <w:t>.</w:t>
      </w:r>
      <w:r w:rsidRPr="002541A3">
        <w:rPr>
          <w:b/>
          <w:bCs/>
        </w:rPr>
        <w:t>C</w:t>
      </w:r>
      <w:r>
        <w:rPr>
          <w:b/>
          <w:bCs/>
        </w:rPr>
        <w:t>.</w:t>
      </w:r>
      <w:r w:rsidRPr="002541A3">
        <w:rPr>
          <w:b/>
          <w:bCs/>
        </w:rPr>
        <w:t xml:space="preserve"> ...............................................</w:t>
      </w:r>
      <w:r>
        <w:rPr>
          <w:b/>
          <w:bCs/>
        </w:rPr>
        <w:t>......</w:t>
      </w:r>
      <w:r w:rsidRPr="002541A3">
        <w:rPr>
          <w:bCs/>
        </w:rPr>
        <w:t xml:space="preserve">, </w:t>
      </w:r>
      <w:r w:rsidRPr="002541A3">
        <w:t>în calitate de </w:t>
      </w:r>
      <w:r w:rsidRPr="002541A3">
        <w:rPr>
          <w:b/>
          <w:bCs/>
        </w:rPr>
        <w:t>PRESTATOR</w:t>
      </w:r>
      <w:r w:rsidRPr="002541A3">
        <w:rPr>
          <w:bCs/>
        </w:rPr>
        <w:t>,</w:t>
      </w:r>
      <w:r w:rsidRPr="002541A3">
        <w:rPr>
          <w:b/>
          <w:bCs/>
        </w:rPr>
        <w:t> </w:t>
      </w:r>
      <w:r w:rsidRPr="002541A3">
        <w:t>pe de altă parte.</w:t>
      </w:r>
    </w:p>
    <w:p w14:paraId="1BB0B25C"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DEFINIŢII</w:t>
      </w:r>
    </w:p>
    <w:p w14:paraId="64B74325"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În prezentul contract următorii termeni vor fi interpretați astfel:</w:t>
      </w:r>
    </w:p>
    <w:p w14:paraId="6597C678"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contract</w:t>
      </w:r>
      <w:r w:rsidRPr="002541A3">
        <w:rPr>
          <w:rFonts w:cs="Arial"/>
        </w:rPr>
        <w:t xml:space="preserve"> - actul juridic care reprezintă acordul de </w:t>
      </w:r>
      <w:proofErr w:type="spellStart"/>
      <w:r w:rsidRPr="002541A3">
        <w:rPr>
          <w:rFonts w:cs="Arial"/>
        </w:rPr>
        <w:t>voinţă</w:t>
      </w:r>
      <w:proofErr w:type="spellEnd"/>
      <w:r w:rsidRPr="002541A3">
        <w:rPr>
          <w:rFonts w:cs="Arial"/>
        </w:rPr>
        <w:t xml:space="preserve"> al celor două </w:t>
      </w:r>
      <w:proofErr w:type="spellStart"/>
      <w:r w:rsidRPr="002541A3">
        <w:rPr>
          <w:rFonts w:cs="Arial"/>
        </w:rPr>
        <w:t>părţi</w:t>
      </w:r>
      <w:proofErr w:type="spellEnd"/>
      <w:r w:rsidRPr="002541A3">
        <w:rPr>
          <w:rFonts w:cs="Arial"/>
        </w:rPr>
        <w:t xml:space="preserve">, și care este încheiat între o autoritate contractantă, în calitate de „beneficiar” </w:t>
      </w:r>
      <w:proofErr w:type="spellStart"/>
      <w:r w:rsidRPr="002541A3">
        <w:rPr>
          <w:rFonts w:cs="Arial"/>
        </w:rPr>
        <w:t>şi</w:t>
      </w:r>
      <w:proofErr w:type="spellEnd"/>
      <w:r w:rsidRPr="002541A3">
        <w:rPr>
          <w:rFonts w:cs="Arial"/>
        </w:rPr>
        <w:t xml:space="preserve"> un prestator de servicii, în calitate de „prestator”;</w:t>
      </w:r>
    </w:p>
    <w:p w14:paraId="0AA5D63E"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beneficiar</w:t>
      </w:r>
      <w:r w:rsidRPr="002541A3">
        <w:rPr>
          <w:rFonts w:cs="Arial"/>
        </w:rPr>
        <w:t xml:space="preserve"> </w:t>
      </w:r>
      <w:proofErr w:type="spellStart"/>
      <w:r w:rsidRPr="002541A3">
        <w:rPr>
          <w:rFonts w:cs="Arial"/>
        </w:rPr>
        <w:t>şi</w:t>
      </w:r>
      <w:proofErr w:type="spellEnd"/>
      <w:r w:rsidRPr="002541A3">
        <w:rPr>
          <w:rFonts w:cs="Arial"/>
        </w:rPr>
        <w:t xml:space="preserve"> </w:t>
      </w:r>
      <w:r w:rsidRPr="002541A3">
        <w:rPr>
          <w:rFonts w:cs="Arial"/>
          <w:i/>
        </w:rPr>
        <w:t>prestator</w:t>
      </w:r>
      <w:r w:rsidRPr="002541A3">
        <w:rPr>
          <w:rFonts w:cs="Arial"/>
        </w:rPr>
        <w:t xml:space="preserve"> - </w:t>
      </w:r>
      <w:proofErr w:type="spellStart"/>
      <w:r w:rsidRPr="002541A3">
        <w:rPr>
          <w:rFonts w:cs="Arial"/>
        </w:rPr>
        <w:t>părţile</w:t>
      </w:r>
      <w:proofErr w:type="spellEnd"/>
      <w:r w:rsidRPr="002541A3">
        <w:rPr>
          <w:rFonts w:cs="Arial"/>
        </w:rPr>
        <w:t xml:space="preserve"> contractante, </w:t>
      </w:r>
      <w:proofErr w:type="spellStart"/>
      <w:r w:rsidRPr="002541A3">
        <w:rPr>
          <w:rFonts w:cs="Arial"/>
        </w:rPr>
        <w:t>aşa</w:t>
      </w:r>
      <w:proofErr w:type="spellEnd"/>
      <w:r w:rsidRPr="002541A3">
        <w:rPr>
          <w:rFonts w:cs="Arial"/>
        </w:rPr>
        <w:t xml:space="preserve"> cum sunt acestea numite în prezentul contract;</w:t>
      </w:r>
    </w:p>
    <w:p w14:paraId="1718CA8A"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prețul contractului</w:t>
      </w:r>
      <w:r w:rsidRPr="002541A3">
        <w:rPr>
          <w:rFonts w:cs="Arial"/>
        </w:rPr>
        <w:t xml:space="preserve"> - prețul plătibil prestatorului de către beneficiar, în baza contractului pentru îndeplinirea integrală și corespunzătoare a tuturor obligațiilor asumate prin contract;</w:t>
      </w:r>
    </w:p>
    <w:p w14:paraId="2D1EC496"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act adițional</w:t>
      </w:r>
      <w:r w:rsidRPr="002541A3">
        <w:rPr>
          <w:rFonts w:cs="Arial"/>
        </w:rPr>
        <w:t xml:space="preserve"> - document ce modifică prezentul contract de servicii de transport cu platforma; </w:t>
      </w:r>
    </w:p>
    <w:p w14:paraId="106867AA"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oferta</w:t>
      </w:r>
      <w:r w:rsidRPr="002541A3">
        <w:rPr>
          <w:rFonts w:cs="Arial"/>
        </w:rPr>
        <w:t xml:space="preserve"> – oferta atribuită în catalogul electronic SEAP; </w:t>
      </w:r>
    </w:p>
    <w:p w14:paraId="105DAEF1"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caiet de sarcini</w:t>
      </w:r>
      <w:r w:rsidRPr="002541A3">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750D0048"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documentație de achiziție</w:t>
      </w:r>
      <w:r w:rsidRPr="002541A3">
        <w:rPr>
          <w:rFonts w:cs="Arial"/>
        </w:rPr>
        <w:t xml:space="preserve"> - documentație ce cuprinde toate informațiile legate de obiectul contractului de achiziție publică și de procedura de atribuire a acestuia, inclusiv caietul de sarcini; </w:t>
      </w:r>
    </w:p>
    <w:p w14:paraId="0ED0B4DC"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lastRenderedPageBreak/>
        <w:t>durata contractului</w:t>
      </w:r>
      <w:r w:rsidRPr="002541A3">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77B70235"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rezoluțiunea contractului</w:t>
      </w:r>
      <w:r w:rsidRPr="002541A3">
        <w:rPr>
          <w:rFonts w:cs="Arial"/>
        </w:rPr>
        <w:t xml:space="preserve"> – desființarea contractului la cererea uneia dintre părți  ca urmare a faptului că cealaltă parte nu și-a executat în mod culpabil obligațiile contractuale; </w:t>
      </w:r>
    </w:p>
    <w:p w14:paraId="42DCA47D"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standarde/condiții tehnice de calitate</w:t>
      </w:r>
      <w:r w:rsidRPr="002541A3">
        <w:rPr>
          <w:rFonts w:cs="Arial"/>
        </w:rPr>
        <w:t xml:space="preserve"> - standardele, reglementările tehnice sau altele asemenea, prevăzute în caietul de sarcini; </w:t>
      </w:r>
    </w:p>
    <w:p w14:paraId="259F255B"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 xml:space="preserve"> forța majoră</w:t>
      </w:r>
      <w:r w:rsidRPr="002541A3">
        <w:rPr>
          <w:rFonts w:cs="Arial"/>
        </w:rPr>
        <w:t xml:space="preserve"> și </w:t>
      </w:r>
      <w:r w:rsidRPr="002541A3">
        <w:rPr>
          <w:rFonts w:cs="Arial"/>
          <w:i/>
        </w:rPr>
        <w:t>cazul fortuit</w:t>
      </w:r>
      <w:r w:rsidRPr="002541A3">
        <w:rPr>
          <w:rFonts w:cs="Arial"/>
        </w:rPr>
        <w:t xml:space="preserve"> - conform art. 1351 Cod Civil, dacă legea nu prevede altfel sau </w:t>
      </w:r>
      <w:proofErr w:type="spellStart"/>
      <w:r w:rsidRPr="002541A3">
        <w:rPr>
          <w:rFonts w:cs="Arial"/>
        </w:rPr>
        <w:t>părţile</w:t>
      </w:r>
      <w:proofErr w:type="spellEnd"/>
      <w:r w:rsidRPr="002541A3">
        <w:rPr>
          <w:rFonts w:cs="Arial"/>
        </w:rPr>
        <w:t xml:space="preserve"> nu convin contrariul, răspunderea este înlăturată atunci când prejudiciul este cauzat de </w:t>
      </w:r>
      <w:proofErr w:type="spellStart"/>
      <w:r w:rsidRPr="002541A3">
        <w:rPr>
          <w:rFonts w:cs="Arial"/>
        </w:rPr>
        <w:t>forţă</w:t>
      </w:r>
      <w:proofErr w:type="spellEnd"/>
      <w:r w:rsidRPr="002541A3">
        <w:rPr>
          <w:rFonts w:cs="Arial"/>
        </w:rPr>
        <w:t xml:space="preserve"> majoră sau de caz fortuit. Dacă, potrivit legii, debitorul este exonerat de răspundere contractuală pentru un caz fortuit, el este, de asemenea, exonerat </w:t>
      </w:r>
      <w:proofErr w:type="spellStart"/>
      <w:r w:rsidRPr="002541A3">
        <w:rPr>
          <w:rFonts w:cs="Arial"/>
        </w:rPr>
        <w:t>şi</w:t>
      </w:r>
      <w:proofErr w:type="spellEnd"/>
      <w:r w:rsidRPr="002541A3">
        <w:rPr>
          <w:rFonts w:cs="Arial"/>
        </w:rPr>
        <w:t xml:space="preserve"> în caz de </w:t>
      </w:r>
      <w:proofErr w:type="spellStart"/>
      <w:r w:rsidRPr="002541A3">
        <w:rPr>
          <w:rFonts w:cs="Arial"/>
        </w:rPr>
        <w:t>forţă</w:t>
      </w:r>
      <w:proofErr w:type="spellEnd"/>
      <w:r w:rsidRPr="002541A3">
        <w:rPr>
          <w:rFonts w:cs="Arial"/>
        </w:rPr>
        <w:t xml:space="preserve"> majoră;</w:t>
      </w:r>
    </w:p>
    <w:p w14:paraId="6568D4A5"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proofErr w:type="spellStart"/>
      <w:r w:rsidRPr="002541A3">
        <w:rPr>
          <w:rFonts w:cs="Arial"/>
          <w:i/>
        </w:rPr>
        <w:t>forţa</w:t>
      </w:r>
      <w:proofErr w:type="spellEnd"/>
      <w:r w:rsidRPr="002541A3">
        <w:rPr>
          <w:rFonts w:cs="Arial"/>
          <w:i/>
        </w:rPr>
        <w:t xml:space="preserve"> majoră -</w:t>
      </w:r>
      <w:r w:rsidRPr="002541A3">
        <w:rPr>
          <w:rFonts w:cs="Arial"/>
        </w:rPr>
        <w:t xml:space="preserve"> orice eveniment extern, imprevizibil, absolut invincibil </w:t>
      </w:r>
      <w:proofErr w:type="spellStart"/>
      <w:r w:rsidRPr="002541A3">
        <w:rPr>
          <w:rFonts w:cs="Arial"/>
        </w:rPr>
        <w:t>şi</w:t>
      </w:r>
      <w:proofErr w:type="spellEnd"/>
      <w:r w:rsidRPr="002541A3">
        <w:rPr>
          <w:rFonts w:cs="Arial"/>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1B2ADD0"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 xml:space="preserve">cazul fortuit - </w:t>
      </w:r>
      <w:r w:rsidRPr="002541A3">
        <w:rPr>
          <w:rFonts w:cs="Arial"/>
        </w:rPr>
        <w:t xml:space="preserve">eveniment care nu poate fi prevăzut </w:t>
      </w:r>
      <w:proofErr w:type="spellStart"/>
      <w:r w:rsidRPr="002541A3">
        <w:rPr>
          <w:rFonts w:cs="Arial"/>
        </w:rPr>
        <w:t>şi</w:t>
      </w:r>
      <w:proofErr w:type="spellEnd"/>
      <w:r w:rsidRPr="002541A3">
        <w:rPr>
          <w:rFonts w:cs="Arial"/>
        </w:rPr>
        <w:t xml:space="preserve"> nici împiedicat de către cel care ar fi fost chemat să răspundă dacă evenimentul nu s-ar fi produs;</w:t>
      </w:r>
    </w:p>
    <w:p w14:paraId="3EC2BF4F"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eastAsia="Calibri"/>
          <w:i/>
        </w:rPr>
        <w:t>zi</w:t>
      </w:r>
      <w:r w:rsidRPr="002541A3">
        <w:rPr>
          <w:rFonts w:eastAsia="Calibri"/>
        </w:rPr>
        <w:t xml:space="preserve"> – în cazul în care în cuprinsul contractului nu este specificat dacă termenul pe zile este calendaristic sau lucrător, se va avea în vedere termenul de zile calendaristice;</w:t>
      </w:r>
    </w:p>
    <w:p w14:paraId="5031FCC3" w14:textId="77777777" w:rsidR="004C643A" w:rsidRPr="002541A3" w:rsidRDefault="004C643A" w:rsidP="004C643A">
      <w:pPr>
        <w:pStyle w:val="Listparagraf"/>
        <w:numPr>
          <w:ilvl w:val="0"/>
          <w:numId w:val="15"/>
        </w:numPr>
        <w:tabs>
          <w:tab w:val="left" w:pos="284"/>
        </w:tabs>
        <w:suppressAutoHyphens/>
        <w:ind w:left="0" w:firstLine="0"/>
        <w:contextualSpacing w:val="0"/>
        <w:rPr>
          <w:rFonts w:cs="Arial"/>
        </w:rPr>
      </w:pPr>
      <w:r w:rsidRPr="002541A3">
        <w:rPr>
          <w:rFonts w:cs="Arial"/>
          <w:i/>
        </w:rPr>
        <w:t>an</w:t>
      </w:r>
      <w:r w:rsidRPr="002541A3">
        <w:rPr>
          <w:rFonts w:cs="Arial"/>
        </w:rPr>
        <w:t xml:space="preserve"> - 365 de zile.</w:t>
      </w:r>
    </w:p>
    <w:p w14:paraId="28BAA520"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OBIECTUL CONTRACTULUI</w:t>
      </w:r>
    </w:p>
    <w:p w14:paraId="1B5D7FC3" w14:textId="77777777" w:rsidR="004C643A" w:rsidRPr="002541A3" w:rsidRDefault="004C643A" w:rsidP="004C643A">
      <w:pPr>
        <w:numPr>
          <w:ilvl w:val="1"/>
          <w:numId w:val="12"/>
        </w:numPr>
        <w:suppressAutoHyphens/>
        <w:spacing w:before="120"/>
        <w:ind w:left="0" w:firstLine="0"/>
      </w:pPr>
      <w:r w:rsidRPr="002541A3">
        <w:rPr>
          <w:rFonts w:cs="Arial"/>
        </w:rPr>
        <w:t xml:space="preserve">Obiectul contractului îl </w:t>
      </w:r>
      <w:r w:rsidRPr="003C5000">
        <w:rPr>
          <w:rFonts w:cs="Arial"/>
        </w:rPr>
        <w:t xml:space="preserve">constituie </w:t>
      </w:r>
      <w:r w:rsidRPr="003C5000">
        <w:rPr>
          <w:noProof/>
        </w:rPr>
        <w:t xml:space="preserve">transportul pe platformă </w:t>
      </w:r>
      <w:r w:rsidRPr="003C5000">
        <w:rPr>
          <w:rFonts w:cs="Arial"/>
          <w:noProof/>
        </w:rPr>
        <w:t xml:space="preserve">de la </w:t>
      </w:r>
      <w:r w:rsidRPr="003C5000">
        <w:t xml:space="preserve">sediul </w:t>
      </w:r>
      <w:r w:rsidRPr="0085202E">
        <w:t>SC CATALEYA-MARIA FOOD S.R.L. situat în sat Costi, comuna Vânători, str. Coșarelor nr. 18B, județul Galați</w:t>
      </w:r>
      <w:r w:rsidRPr="003C5000">
        <w:t>, la depozitul ANABI din Dragomirești Vale, județul Ilfov (incinta Dragomirești Logistic Park)</w:t>
      </w:r>
      <w:r w:rsidRPr="003C5000">
        <w:rPr>
          <w:b/>
        </w:rPr>
        <w:t xml:space="preserve">, </w:t>
      </w:r>
      <w:r w:rsidRPr="003C5000">
        <w:rPr>
          <w:noProof/>
        </w:rPr>
        <w:t xml:space="preserve">a următoarelor </w:t>
      </w:r>
      <w:r w:rsidRPr="003C5000">
        <w:t>autovehicule:</w:t>
      </w:r>
    </w:p>
    <w:p w14:paraId="6CFB2C16" w14:textId="77777777" w:rsidR="004C643A" w:rsidRPr="00B8188D" w:rsidRDefault="004C643A" w:rsidP="004C643A">
      <w:pPr>
        <w:pStyle w:val="Listparagraf"/>
        <w:numPr>
          <w:ilvl w:val="0"/>
          <w:numId w:val="23"/>
        </w:numPr>
        <w:spacing w:before="120" w:after="100"/>
        <w:rPr>
          <w:rFonts w:eastAsia="Calibri"/>
        </w:rPr>
      </w:pPr>
      <w:r w:rsidRPr="00B8188D">
        <w:t>autovehicul marca</w:t>
      </w:r>
      <w:r w:rsidRPr="00B8188D">
        <w:rPr>
          <w:b/>
        </w:rPr>
        <w:t xml:space="preserve"> AUDI, model Q8, </w:t>
      </w:r>
      <w:r w:rsidRPr="00B8188D">
        <w:t xml:space="preserve">serie șasiu </w:t>
      </w:r>
      <w:r w:rsidRPr="00B8188D">
        <w:rPr>
          <w:b/>
        </w:rPr>
        <w:t>WAUZZZF13KD031222</w:t>
      </w:r>
      <w:r w:rsidRPr="00B8188D">
        <w:t>,</w:t>
      </w:r>
      <w:r w:rsidRPr="00B8188D">
        <w:rPr>
          <w:b/>
        </w:rPr>
        <w:t xml:space="preserve"> cu nr. de înmatriculare GL – 39 - ADC</w:t>
      </w:r>
      <w:r w:rsidRPr="00B8188D">
        <w:t>.</w:t>
      </w:r>
    </w:p>
    <w:p w14:paraId="7AD7366F"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Beneficiar: </w:t>
      </w:r>
      <w:r w:rsidRPr="002541A3">
        <w:t>Agenția Națională de Administrare a Bunurilor Indisponibilizate (ANABI).</w:t>
      </w:r>
    </w:p>
    <w:p w14:paraId="2D5036A3"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Scopul serviciilor de transport: î</w:t>
      </w:r>
      <w:r w:rsidRPr="002541A3">
        <w:t>ndeplinirea de către ANABI a atribuțiilor prevăzute la art. 28 alin. (1) din Legea nr. 318/2015.</w:t>
      </w:r>
    </w:p>
    <w:p w14:paraId="794CDDDC" w14:textId="77777777" w:rsidR="004C643A" w:rsidRPr="004F122A" w:rsidRDefault="004C643A" w:rsidP="004C643A">
      <w:pPr>
        <w:pStyle w:val="Listparagraf"/>
        <w:numPr>
          <w:ilvl w:val="1"/>
          <w:numId w:val="12"/>
        </w:numPr>
        <w:tabs>
          <w:tab w:val="left" w:pos="426"/>
        </w:tabs>
        <w:suppressAutoHyphens/>
        <w:ind w:left="0" w:firstLine="0"/>
        <w:contextualSpacing w:val="0"/>
        <w:rPr>
          <w:rFonts w:cs="Arial"/>
        </w:rPr>
      </w:pPr>
      <w:r w:rsidRPr="002541A3">
        <w:t xml:space="preserve"> Data preluării și predării autoturismelor: </w:t>
      </w:r>
      <w:r w:rsidRPr="00AE235B">
        <w:t>autoturismele vor fi preluate și predate în aceeași dată.</w:t>
      </w:r>
      <w:r>
        <w:t xml:space="preserve"> Executarea contractului se va realiza în termen de 15 zile de la data notificării de către Beneficiar, cu posibilitatea prelungirii acestui termen prin acordul </w:t>
      </w:r>
      <w:proofErr w:type="spellStart"/>
      <w:r>
        <w:t>părţilor</w:t>
      </w:r>
      <w:proofErr w:type="spellEnd"/>
      <w:r>
        <w:t>.</w:t>
      </w:r>
    </w:p>
    <w:p w14:paraId="14E8282D"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PREȚUL CONTRACTULUI</w:t>
      </w:r>
      <w:r w:rsidRPr="002541A3">
        <w:rPr>
          <w:rFonts w:cs="Arial"/>
          <w:b/>
        </w:rPr>
        <w:t xml:space="preserve"> </w:t>
      </w:r>
    </w:p>
    <w:p w14:paraId="295A0584" w14:textId="77777777" w:rsidR="004C643A" w:rsidRPr="002541A3" w:rsidRDefault="004C643A" w:rsidP="004C643A">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w:t>
      </w:r>
      <w:proofErr w:type="spellStart"/>
      <w:r w:rsidRPr="002541A3">
        <w:rPr>
          <w:rFonts w:cs="Arial"/>
        </w:rPr>
        <w:t>Preţul</w:t>
      </w:r>
      <w:proofErr w:type="spellEnd"/>
      <w:r w:rsidRPr="002541A3">
        <w:rPr>
          <w:rFonts w:cs="Arial"/>
        </w:rPr>
        <w:t xml:space="preserve"> convenit în lei pentru îndeplinirea contractului, respectiv </w:t>
      </w:r>
      <w:proofErr w:type="spellStart"/>
      <w:r w:rsidRPr="002541A3">
        <w:rPr>
          <w:rFonts w:cs="Arial"/>
        </w:rPr>
        <w:t>preţul</w:t>
      </w:r>
      <w:proofErr w:type="spellEnd"/>
      <w:r w:rsidRPr="002541A3">
        <w:rPr>
          <w:rFonts w:cs="Arial"/>
        </w:rPr>
        <w:t xml:space="preserve"> serviciilor prestate, plătibil prestatorului de către Beneficiar este cel inclus de prestator în Catalogul </w:t>
      </w:r>
      <w:r w:rsidRPr="002541A3">
        <w:rPr>
          <w:rFonts w:cs="Arial"/>
        </w:rPr>
        <w:lastRenderedPageBreak/>
        <w:t xml:space="preserve">electronic S.E.A.P., respectiv </w:t>
      </w:r>
      <w:r w:rsidRPr="002541A3">
        <w:rPr>
          <w:rFonts w:cs="Arial"/>
          <w:b/>
        </w:rPr>
        <w:t>......... fără TVA, la care se adaugă TVA în cotă de 19%, respectiv</w:t>
      </w:r>
      <w:r>
        <w:rPr>
          <w:rFonts w:cs="Arial"/>
          <w:b/>
        </w:rPr>
        <w:t xml:space="preserve"> ........</w:t>
      </w:r>
      <w:r w:rsidRPr="002541A3">
        <w:rPr>
          <w:rFonts w:cs="Arial"/>
          <w:b/>
        </w:rPr>
        <w:t xml:space="preserve"> lei.</w:t>
      </w:r>
    </w:p>
    <w:p w14:paraId="7D925125" w14:textId="77777777" w:rsidR="004C643A" w:rsidRPr="002541A3" w:rsidRDefault="004C643A" w:rsidP="004C643A">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Valoarea totală a contractului este de </w:t>
      </w:r>
      <w:r w:rsidRPr="002541A3">
        <w:rPr>
          <w:rFonts w:cs="Arial"/>
          <w:b/>
        </w:rPr>
        <w:t>......... lei cu TVA inclus</w:t>
      </w:r>
      <w:r w:rsidRPr="002541A3">
        <w:rPr>
          <w:rFonts w:cs="Arial"/>
        </w:rPr>
        <w:t xml:space="preserve">, reprezentând contravaloarea serviciilor de transport </w:t>
      </w:r>
      <w:r w:rsidRPr="002541A3">
        <w:t>cu platforma</w:t>
      </w:r>
      <w:r w:rsidRPr="002541A3">
        <w:rPr>
          <w:rFonts w:cs="Arial"/>
        </w:rPr>
        <w:t xml:space="preserve"> a autoturismelor</w:t>
      </w:r>
      <w:r w:rsidRPr="002541A3">
        <w:t>.</w:t>
      </w:r>
    </w:p>
    <w:p w14:paraId="7140017C" w14:textId="77777777" w:rsidR="004C643A" w:rsidRPr="002541A3" w:rsidRDefault="004C643A" w:rsidP="004C643A">
      <w:pPr>
        <w:pStyle w:val="Listparagraf"/>
        <w:numPr>
          <w:ilvl w:val="1"/>
          <w:numId w:val="12"/>
        </w:numPr>
        <w:shd w:val="clear" w:color="auto" w:fill="FFFFFF"/>
        <w:tabs>
          <w:tab w:val="left" w:pos="426"/>
        </w:tabs>
        <w:suppressAutoHyphens/>
        <w:ind w:left="0" w:firstLine="0"/>
        <w:contextualSpacing w:val="0"/>
        <w:rPr>
          <w:rFonts w:cs="Arial"/>
        </w:rPr>
      </w:pPr>
      <w:r w:rsidRPr="002541A3">
        <w:rPr>
          <w:rFonts w:cs="Arial"/>
        </w:rPr>
        <w:t xml:space="preserve"> </w:t>
      </w:r>
      <w:proofErr w:type="spellStart"/>
      <w:r w:rsidRPr="002541A3">
        <w:rPr>
          <w:rFonts w:cs="Arial"/>
        </w:rPr>
        <w:t>Preţul</w:t>
      </w:r>
      <w:proofErr w:type="spellEnd"/>
      <w:r w:rsidRPr="002541A3">
        <w:rPr>
          <w:rFonts w:cs="Arial"/>
        </w:rPr>
        <w:t xml:space="preserve"> contractului este ferm </w:t>
      </w:r>
      <w:proofErr w:type="spellStart"/>
      <w:r w:rsidRPr="002541A3">
        <w:rPr>
          <w:rFonts w:cs="Arial"/>
        </w:rPr>
        <w:t>şi</w:t>
      </w:r>
      <w:proofErr w:type="spellEnd"/>
      <w:r w:rsidRPr="002541A3">
        <w:rPr>
          <w:rFonts w:cs="Arial"/>
        </w:rPr>
        <w:t xml:space="preserve"> neajustabil, exprimat în lei, pe întreaga perioadă de derulare a prezentului contract.</w:t>
      </w:r>
    </w:p>
    <w:p w14:paraId="3F85D46E"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Contravaloarea serviciilor prestate se va plăti pe baza facturii fiscale emise de prestator </w:t>
      </w:r>
      <w:proofErr w:type="spellStart"/>
      <w:r w:rsidRPr="002541A3">
        <w:rPr>
          <w:rFonts w:cs="Arial"/>
        </w:rPr>
        <w:t>şi</w:t>
      </w:r>
      <w:proofErr w:type="spellEnd"/>
      <w:r w:rsidRPr="002541A3">
        <w:rPr>
          <w:rFonts w:cs="Arial"/>
        </w:rPr>
        <w:t xml:space="preserve">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0C334679"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DURATA CONTRACTULUI</w:t>
      </w:r>
    </w:p>
    <w:p w14:paraId="26234083"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b/>
          <w:strike/>
        </w:rPr>
      </w:pPr>
      <w:r w:rsidRPr="002541A3">
        <w:rPr>
          <w:rFonts w:cs="Arial"/>
        </w:rPr>
        <w:t xml:space="preserve"> Durata contractului este de la data semnării contractului până la data predării autoturismelor și remedierea eventualelor observații formulate de către ANABI</w:t>
      </w:r>
      <w:r w:rsidRPr="002541A3">
        <w:rPr>
          <w:rFonts w:cs="Arial"/>
          <w:b/>
        </w:rPr>
        <w:t>.</w:t>
      </w:r>
    </w:p>
    <w:p w14:paraId="316EB00A"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rPr>
        <w:t xml:space="preserve"> </w:t>
      </w:r>
      <w:r w:rsidRPr="002541A3">
        <w:rPr>
          <w:rFonts w:cs="Arial"/>
          <w:b/>
          <w:u w:val="single"/>
        </w:rPr>
        <w:t xml:space="preserve">DOCUMENTELE AFERENTE CONTRACTULUI </w:t>
      </w:r>
    </w:p>
    <w:p w14:paraId="7E645049"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Documentele aferente prezentului contract sunt:</w:t>
      </w:r>
    </w:p>
    <w:p w14:paraId="69690CDC" w14:textId="77777777" w:rsidR="004C643A" w:rsidRPr="002541A3" w:rsidRDefault="004C643A" w:rsidP="004C643A">
      <w:pPr>
        <w:pStyle w:val="Listparagraf"/>
        <w:numPr>
          <w:ilvl w:val="0"/>
          <w:numId w:val="14"/>
        </w:numPr>
        <w:tabs>
          <w:tab w:val="left" w:pos="284"/>
        </w:tabs>
        <w:suppressAutoHyphens/>
        <w:ind w:left="0" w:firstLine="0"/>
        <w:contextualSpacing w:val="0"/>
        <w:rPr>
          <w:rFonts w:cs="Arial"/>
        </w:rPr>
      </w:pPr>
      <w:r w:rsidRPr="002541A3">
        <w:rPr>
          <w:rFonts w:cs="Arial"/>
        </w:rPr>
        <w:t>Caietul de sarcini;</w:t>
      </w:r>
    </w:p>
    <w:p w14:paraId="7E1F3600" w14:textId="77777777" w:rsidR="004C643A" w:rsidRPr="002541A3" w:rsidRDefault="004C643A" w:rsidP="004C643A">
      <w:pPr>
        <w:pStyle w:val="Listparagraf"/>
        <w:numPr>
          <w:ilvl w:val="0"/>
          <w:numId w:val="14"/>
        </w:numPr>
        <w:tabs>
          <w:tab w:val="left" w:pos="284"/>
        </w:tabs>
        <w:suppressAutoHyphens/>
        <w:ind w:left="0" w:firstLine="0"/>
        <w:contextualSpacing w:val="0"/>
        <w:rPr>
          <w:rFonts w:cs="Arial"/>
        </w:rPr>
      </w:pPr>
      <w:r w:rsidRPr="002541A3">
        <w:rPr>
          <w:rFonts w:cs="Arial"/>
        </w:rPr>
        <w:t>Oferta prestatorului din S.E.A.P;</w:t>
      </w:r>
    </w:p>
    <w:p w14:paraId="0E67954A" w14:textId="77777777" w:rsidR="004C643A" w:rsidRPr="002541A3" w:rsidRDefault="004C643A" w:rsidP="004C643A">
      <w:pPr>
        <w:pStyle w:val="Listparagraf"/>
        <w:numPr>
          <w:ilvl w:val="0"/>
          <w:numId w:val="14"/>
        </w:numPr>
        <w:tabs>
          <w:tab w:val="left" w:pos="284"/>
        </w:tabs>
        <w:suppressAutoHyphens/>
        <w:ind w:left="0" w:firstLine="0"/>
        <w:contextualSpacing w:val="0"/>
        <w:rPr>
          <w:rFonts w:cs="Arial"/>
          <w:color w:val="000000"/>
        </w:rPr>
      </w:pPr>
      <w:r w:rsidRPr="002541A3">
        <w:rPr>
          <w:rFonts w:cs="Arial"/>
          <w:color w:val="000000"/>
        </w:rPr>
        <w:t>Factura întocmită de prestator;</w:t>
      </w:r>
    </w:p>
    <w:p w14:paraId="36D6F1F4" w14:textId="77777777" w:rsidR="004C643A" w:rsidRPr="002541A3" w:rsidRDefault="004C643A" w:rsidP="004C643A">
      <w:pPr>
        <w:pStyle w:val="Listparagraf"/>
        <w:numPr>
          <w:ilvl w:val="0"/>
          <w:numId w:val="14"/>
        </w:numPr>
        <w:tabs>
          <w:tab w:val="left" w:pos="284"/>
        </w:tabs>
        <w:suppressAutoHyphens/>
        <w:ind w:left="0" w:firstLine="0"/>
        <w:contextualSpacing w:val="0"/>
        <w:rPr>
          <w:rFonts w:cs="Arial"/>
        </w:rPr>
      </w:pPr>
      <w:r w:rsidRPr="002541A3">
        <w:rPr>
          <w:rFonts w:cs="Arial"/>
        </w:rPr>
        <w:t>Procesul-verbal de recepție;</w:t>
      </w:r>
    </w:p>
    <w:p w14:paraId="6F0CEEB6" w14:textId="77777777" w:rsidR="004C643A" w:rsidRPr="002541A3" w:rsidRDefault="004C643A" w:rsidP="004C643A">
      <w:pPr>
        <w:pStyle w:val="Listparagraf"/>
        <w:numPr>
          <w:ilvl w:val="0"/>
          <w:numId w:val="14"/>
        </w:numPr>
        <w:tabs>
          <w:tab w:val="left" w:pos="284"/>
        </w:tabs>
        <w:suppressAutoHyphens/>
        <w:ind w:left="0" w:firstLine="0"/>
        <w:contextualSpacing w:val="0"/>
        <w:rPr>
          <w:rFonts w:cs="Arial"/>
        </w:rPr>
      </w:pPr>
      <w:r w:rsidRPr="002541A3">
        <w:rPr>
          <w:rFonts w:cs="Arial"/>
        </w:rPr>
        <w:t>Declarația de confidențialitate.</w:t>
      </w:r>
    </w:p>
    <w:p w14:paraId="5E2EAA7C"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CARACTERUL CONFIDENŢIAL AL CONTRACTULU</w:t>
      </w:r>
      <w:r w:rsidRPr="002541A3">
        <w:rPr>
          <w:rFonts w:cs="Arial"/>
          <w:b/>
          <w:color w:val="000000"/>
          <w:u w:val="single"/>
        </w:rPr>
        <w:t>I</w:t>
      </w:r>
      <w:r w:rsidRPr="002541A3">
        <w:rPr>
          <w:rFonts w:cs="Arial"/>
          <w:b/>
          <w:color w:val="000000"/>
        </w:rPr>
        <w:t xml:space="preserve"> </w:t>
      </w:r>
    </w:p>
    <w:p w14:paraId="3F4F4651"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5F496126"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Prestatorul nu va divulga sau publica nicio informație cu privire la contract sau fără acordul prealabil scris al Beneficiarului.</w:t>
      </w:r>
    </w:p>
    <w:p w14:paraId="1D20D2D6"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Personalul Prestatorului implicat în derularea contractului va da o declarație de </w:t>
      </w:r>
      <w:r w:rsidRPr="002541A3">
        <w:rPr>
          <w:rFonts w:cs="Arial"/>
          <w:color w:val="000000"/>
        </w:rPr>
        <w:t>confidențialitate prin care se obligă că nu va divulga în nicio situație nicio informație la care ar putea avea acces în legătură cu obiectul și datele contractului/dosarului.</w:t>
      </w:r>
    </w:p>
    <w:p w14:paraId="0F452207" w14:textId="77777777" w:rsidR="004C643A" w:rsidRPr="002541A3" w:rsidRDefault="004C643A" w:rsidP="004C643A">
      <w:pPr>
        <w:pStyle w:val="Listparagraf"/>
        <w:numPr>
          <w:ilvl w:val="1"/>
          <w:numId w:val="12"/>
        </w:numPr>
        <w:tabs>
          <w:tab w:val="left" w:pos="426"/>
        </w:tabs>
        <w:suppressAutoHyphens/>
        <w:ind w:left="0" w:firstLine="0"/>
        <w:contextualSpacing w:val="0"/>
        <w:rPr>
          <w:rFonts w:cs="Arial"/>
        </w:rPr>
      </w:pPr>
      <w:r w:rsidRPr="002541A3">
        <w:rPr>
          <w:rFonts w:cs="Arial"/>
        </w:rPr>
        <w:t xml:space="preserve"> O parte contractantă va fi exonerată de răspundere pentru dezvăluirea de </w:t>
      </w:r>
      <w:proofErr w:type="spellStart"/>
      <w:r w:rsidRPr="002541A3">
        <w:rPr>
          <w:rFonts w:cs="Arial"/>
        </w:rPr>
        <w:t>informaţii</w:t>
      </w:r>
      <w:proofErr w:type="spellEnd"/>
      <w:r w:rsidRPr="002541A3">
        <w:rPr>
          <w:rFonts w:cs="Arial"/>
        </w:rPr>
        <w:t xml:space="preserve"> referitoare la contract dacă aceasta a fost obligată în mod legal să dezvăluie </w:t>
      </w:r>
      <w:proofErr w:type="spellStart"/>
      <w:r w:rsidRPr="002541A3">
        <w:rPr>
          <w:rFonts w:cs="Arial"/>
        </w:rPr>
        <w:t>informaţia</w:t>
      </w:r>
      <w:proofErr w:type="spellEnd"/>
      <w:r w:rsidRPr="002541A3">
        <w:rPr>
          <w:rFonts w:cs="Arial"/>
        </w:rPr>
        <w:t>.</w:t>
      </w:r>
    </w:p>
    <w:p w14:paraId="6A37288D" w14:textId="77777777" w:rsidR="004C643A" w:rsidRPr="002541A3" w:rsidRDefault="004C643A" w:rsidP="004C643A">
      <w:pPr>
        <w:pStyle w:val="Listparagraf"/>
        <w:numPr>
          <w:ilvl w:val="0"/>
          <w:numId w:val="12"/>
        </w:numPr>
        <w:tabs>
          <w:tab w:val="left" w:pos="284"/>
        </w:tabs>
        <w:suppressAutoHyphens/>
        <w:ind w:left="0" w:firstLine="0"/>
        <w:contextualSpacing w:val="0"/>
        <w:rPr>
          <w:rFonts w:cs="Arial"/>
          <w:b/>
          <w:u w:val="single"/>
        </w:rPr>
      </w:pPr>
      <w:r w:rsidRPr="002541A3">
        <w:rPr>
          <w:rFonts w:cs="Arial"/>
          <w:b/>
          <w:u w:val="single"/>
        </w:rPr>
        <w:t>OBLIGAȚIILE PRESTATORULUI</w:t>
      </w:r>
    </w:p>
    <w:p w14:paraId="611BAA66" w14:textId="77777777" w:rsidR="004C643A" w:rsidRPr="002541A3" w:rsidRDefault="004C643A" w:rsidP="004C643A">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Prestatorul se obligă să presteze serviciile de transport auto cu platforma, conform cerințelor specificate în Caietul de sarcini</w:t>
      </w:r>
      <w:r w:rsidRPr="002541A3">
        <w:rPr>
          <w:rFonts w:ascii="Trebuchet MS" w:hAnsi="Trebuchet MS" w:cs="Arial"/>
          <w:color w:val="FF0000"/>
          <w:sz w:val="22"/>
          <w:szCs w:val="22"/>
        </w:rPr>
        <w:t xml:space="preserve"> </w:t>
      </w:r>
      <w:r w:rsidRPr="002541A3">
        <w:rPr>
          <w:rFonts w:ascii="Trebuchet MS" w:hAnsi="Trebuchet MS" w:cs="Arial"/>
          <w:sz w:val="22"/>
          <w:szCs w:val="22"/>
        </w:rPr>
        <w:t>în condițiile prezentului contract.</w:t>
      </w:r>
    </w:p>
    <w:p w14:paraId="7D64EA96" w14:textId="77777777" w:rsidR="004C643A" w:rsidRPr="002541A3" w:rsidRDefault="004C643A" w:rsidP="004C643A">
      <w:pPr>
        <w:pStyle w:val="DefaultText"/>
        <w:numPr>
          <w:ilvl w:val="1"/>
          <w:numId w:val="12"/>
        </w:numPr>
        <w:tabs>
          <w:tab w:val="left" w:pos="426"/>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Prestatorul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presta serviciile prevăzute în contract cu profesionalismul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promptitudinea cuvenite angajamentului asumat, în conformitate cu oferta din SEAP.</w:t>
      </w:r>
    </w:p>
    <w:p w14:paraId="23886D09" w14:textId="77777777" w:rsidR="004C643A" w:rsidRPr="002541A3" w:rsidRDefault="004C643A" w:rsidP="004C643A">
      <w:pPr>
        <w:spacing w:before="120"/>
        <w:ind w:left="0"/>
      </w:pPr>
      <w:r w:rsidRPr="002541A3">
        <w:rPr>
          <w:rFonts w:cs="Arial"/>
        </w:rPr>
        <w:t xml:space="preserve">8.3. Prestatorul se obligă să efectueze </w:t>
      </w:r>
      <w:r w:rsidRPr="002541A3">
        <w:rPr>
          <w:b/>
          <w:noProof/>
        </w:rPr>
        <w:t xml:space="preserve">transportul pe platformă </w:t>
      </w:r>
      <w:r w:rsidRPr="002541A3">
        <w:rPr>
          <w:rFonts w:cs="Arial"/>
          <w:b/>
          <w:noProof/>
        </w:rPr>
        <w:t xml:space="preserve">de la </w:t>
      </w:r>
      <w:r w:rsidRPr="002541A3">
        <w:t xml:space="preserve">sediul </w:t>
      </w:r>
      <w:r w:rsidRPr="0085202E">
        <w:t>SC CATALEYA-MARIA FOOD S.R.L. situat în sat Costi, comuna Vânători, str. Coșarelor nr. 18B, județul Galați</w:t>
      </w:r>
      <w:r w:rsidRPr="002541A3">
        <w:t>, la depozitul ANABI din Dragomirești Vale, județul Ilfov (incinta Dragomirești Logistic Park)</w:t>
      </w:r>
      <w:r w:rsidRPr="002541A3">
        <w:rPr>
          <w:b/>
        </w:rPr>
        <w:t xml:space="preserve">, </w:t>
      </w:r>
      <w:r w:rsidRPr="002541A3">
        <w:rPr>
          <w:noProof/>
        </w:rPr>
        <w:t xml:space="preserve">a următoarelor </w:t>
      </w:r>
      <w:r w:rsidRPr="002541A3">
        <w:t>autovehicule:</w:t>
      </w:r>
    </w:p>
    <w:p w14:paraId="43CBC584" w14:textId="77777777" w:rsidR="004C643A" w:rsidRPr="00FA764D" w:rsidRDefault="004C643A" w:rsidP="004C643A">
      <w:pPr>
        <w:pStyle w:val="Listparagraf"/>
        <w:numPr>
          <w:ilvl w:val="0"/>
          <w:numId w:val="22"/>
        </w:numPr>
        <w:spacing w:before="120"/>
        <w:ind w:left="530"/>
        <w:rPr>
          <w:rFonts w:eastAsia="Calibri"/>
        </w:rPr>
      </w:pPr>
      <w:r w:rsidRPr="00FA764D">
        <w:t>autovehicul marca</w:t>
      </w:r>
      <w:r w:rsidRPr="00FA764D">
        <w:rPr>
          <w:b/>
        </w:rPr>
        <w:t xml:space="preserve"> AUDI, model Q8, </w:t>
      </w:r>
      <w:r w:rsidRPr="00FA764D">
        <w:t xml:space="preserve">serie șasiu </w:t>
      </w:r>
      <w:r w:rsidRPr="00FA764D">
        <w:rPr>
          <w:b/>
        </w:rPr>
        <w:t>WAUZZZF13KD031222</w:t>
      </w:r>
      <w:r w:rsidRPr="00FA764D">
        <w:t>,</w:t>
      </w:r>
      <w:r w:rsidRPr="00FA764D">
        <w:rPr>
          <w:b/>
        </w:rPr>
        <w:t xml:space="preserve"> cu nr. de înmatriculare GL – 39 - ADC</w:t>
      </w:r>
      <w:r w:rsidRPr="00FA764D">
        <w:rPr>
          <w:rFonts w:eastAsia="Calibri"/>
        </w:rPr>
        <w:t>.</w:t>
      </w:r>
    </w:p>
    <w:p w14:paraId="7B652B39" w14:textId="77777777" w:rsidR="004C643A" w:rsidRPr="002541A3" w:rsidRDefault="004C643A" w:rsidP="004C643A">
      <w:pPr>
        <w:spacing w:before="120"/>
        <w:ind w:left="0"/>
        <w:rPr>
          <w:rFonts w:cs="Arial"/>
        </w:rPr>
      </w:pPr>
      <w:r w:rsidRPr="002541A3">
        <w:rPr>
          <w:rFonts w:cs="Arial"/>
        </w:rPr>
        <w:t>8.4.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7338147A" w14:textId="77777777" w:rsidR="004C643A" w:rsidRPr="002541A3" w:rsidRDefault="004C643A" w:rsidP="004C643A">
      <w:pPr>
        <w:pStyle w:val="DefaultText"/>
        <w:tabs>
          <w:tab w:val="left" w:pos="426"/>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8.5. </w:t>
      </w:r>
      <w:r w:rsidRPr="002541A3">
        <w:rPr>
          <w:rFonts w:ascii="Trebuchet MS" w:hAnsi="Trebuchet MS" w:cs="Arial"/>
          <w:b/>
          <w:sz w:val="22"/>
          <w:szCs w:val="22"/>
        </w:rPr>
        <w:t>Prestatorul are obligația de a nu transfera total sau parțial obligațiile sale asumate prin prezentul contract.</w:t>
      </w:r>
    </w:p>
    <w:p w14:paraId="49768661"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8.6. </w:t>
      </w:r>
      <w:r w:rsidRPr="002541A3">
        <w:rPr>
          <w:rFonts w:ascii="Trebuchet MS" w:hAnsi="Trebuchet MS" w:cs="Arial"/>
          <w:b/>
          <w:sz w:val="22"/>
          <w:szCs w:val="22"/>
          <w:u w:val="single"/>
        </w:rPr>
        <w:t>Prestatorul se obligă să nu subcontracteze părți din contract</w:t>
      </w:r>
      <w:r w:rsidRPr="002541A3">
        <w:rPr>
          <w:rFonts w:ascii="Trebuchet MS" w:hAnsi="Trebuchet MS" w:cs="Arial"/>
          <w:sz w:val="22"/>
          <w:szCs w:val="22"/>
        </w:rPr>
        <w:t>, fără obținerea în prealabil a acordului scris din partea Beneficiarului.</w:t>
      </w:r>
    </w:p>
    <w:p w14:paraId="630E0D08"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8.7. Ulterior obținerii acordului din partea Beneficiarului, Prestatorul se obligă să încheie contracte cu subcontractanții desemnați, în conformitate cu oferta.</w:t>
      </w:r>
    </w:p>
    <w:p w14:paraId="2D16C4EC"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8.8. Prestatorul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asigura resursele umane, materiale și orice alte asemenea, astfel încât să se asigure derularea corespunzătoare a contractului.</w:t>
      </w:r>
    </w:p>
    <w:p w14:paraId="5D8D637B"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8.9. Prestatorul răspunde și suportă riscul și eventualele pagube produse ca urmare a activității sale, respectiv în caz de pierdere/avariere/distrugere/furt </w:t>
      </w:r>
      <w:r w:rsidRPr="002541A3">
        <w:rPr>
          <w:rFonts w:ascii="Trebuchet MS" w:hAnsi="Trebuchet MS" w:cs="Arial"/>
          <w:sz w:val="22"/>
          <w:szCs w:val="22"/>
          <w:lang w:val="en-AU"/>
        </w:rPr>
        <w:t xml:space="preserve">a </w:t>
      </w:r>
      <w:proofErr w:type="spellStart"/>
      <w:r w:rsidRPr="002541A3">
        <w:rPr>
          <w:rFonts w:ascii="Trebuchet MS" w:hAnsi="Trebuchet MS" w:cs="Arial"/>
          <w:sz w:val="22"/>
          <w:szCs w:val="22"/>
          <w:lang w:val="en-AU"/>
        </w:rPr>
        <w:t>autovehiculelor</w:t>
      </w:r>
      <w:proofErr w:type="spellEnd"/>
      <w:r w:rsidRPr="002541A3">
        <w:rPr>
          <w:rFonts w:ascii="Trebuchet MS" w:hAnsi="Trebuchet MS" w:cs="Arial"/>
          <w:sz w:val="22"/>
          <w:szCs w:val="22"/>
          <w:lang w:val="en-AU"/>
        </w:rPr>
        <w:t xml:space="preserve">, pe </w:t>
      </w:r>
      <w:proofErr w:type="spellStart"/>
      <w:r w:rsidRPr="002541A3">
        <w:rPr>
          <w:rFonts w:ascii="Trebuchet MS" w:hAnsi="Trebuchet MS" w:cs="Arial"/>
          <w:sz w:val="22"/>
          <w:szCs w:val="22"/>
          <w:lang w:val="en-AU"/>
        </w:rPr>
        <w:t>durata</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transportului</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și</w:t>
      </w:r>
      <w:proofErr w:type="spellEnd"/>
      <w:r w:rsidRPr="002541A3">
        <w:rPr>
          <w:rFonts w:ascii="Trebuchet MS" w:hAnsi="Trebuchet MS" w:cs="Arial"/>
          <w:sz w:val="22"/>
          <w:szCs w:val="22"/>
          <w:lang w:val="en-AU"/>
        </w:rPr>
        <w:t xml:space="preserve"> a </w:t>
      </w:r>
      <w:proofErr w:type="spellStart"/>
      <w:r w:rsidRPr="002541A3">
        <w:rPr>
          <w:rFonts w:ascii="Trebuchet MS" w:hAnsi="Trebuchet MS" w:cs="Arial"/>
          <w:sz w:val="22"/>
          <w:szCs w:val="22"/>
          <w:lang w:val="en-AU"/>
        </w:rPr>
        <w:t>manevrelor</w:t>
      </w:r>
      <w:proofErr w:type="spellEnd"/>
      <w:r w:rsidRPr="002541A3">
        <w:rPr>
          <w:rFonts w:ascii="Trebuchet MS" w:hAnsi="Trebuchet MS" w:cs="Arial"/>
          <w:sz w:val="22"/>
          <w:szCs w:val="22"/>
          <w:lang w:val="en-AU"/>
        </w:rPr>
        <w:t xml:space="preserve"> de </w:t>
      </w:r>
      <w:proofErr w:type="spellStart"/>
      <w:r w:rsidRPr="002541A3">
        <w:rPr>
          <w:rFonts w:ascii="Trebuchet MS" w:hAnsi="Trebuchet MS" w:cs="Arial"/>
          <w:sz w:val="22"/>
          <w:szCs w:val="22"/>
          <w:lang w:val="en-AU"/>
        </w:rPr>
        <w:t>ridicare</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și</w:t>
      </w:r>
      <w:proofErr w:type="spellEnd"/>
      <w:r w:rsidRPr="002541A3">
        <w:rPr>
          <w:rFonts w:ascii="Trebuchet MS" w:hAnsi="Trebuchet MS" w:cs="Arial"/>
          <w:sz w:val="22"/>
          <w:szCs w:val="22"/>
          <w:lang w:val="en-AU"/>
        </w:rPr>
        <w:t xml:space="preserve"> </w:t>
      </w:r>
      <w:proofErr w:type="spellStart"/>
      <w:r w:rsidRPr="002541A3">
        <w:rPr>
          <w:rFonts w:ascii="Trebuchet MS" w:hAnsi="Trebuchet MS" w:cs="Arial"/>
          <w:sz w:val="22"/>
          <w:szCs w:val="22"/>
          <w:lang w:val="en-AU"/>
        </w:rPr>
        <w:t>descărcare</w:t>
      </w:r>
      <w:proofErr w:type="spellEnd"/>
      <w:r w:rsidRPr="002541A3">
        <w:rPr>
          <w:rFonts w:ascii="Trebuchet MS" w:hAnsi="Trebuchet MS" w:cs="Arial"/>
          <w:sz w:val="22"/>
          <w:szCs w:val="22"/>
          <w:lang w:val="en-AU"/>
        </w:rPr>
        <w:t>.</w:t>
      </w:r>
    </w:p>
    <w:p w14:paraId="142E460B"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8.10. Prestatorul va lua toate măsurile necesare pentru ca activitatea de transport auto cu platforma să nu afecteze desfășurarea activității autorității contractante sau a instituției care deține locul unde sunt depozitate autoturismele.</w:t>
      </w:r>
    </w:p>
    <w:p w14:paraId="4E41DE1A" w14:textId="77777777" w:rsidR="004C643A" w:rsidRPr="002541A3" w:rsidRDefault="004C643A" w:rsidP="004C643A">
      <w:pPr>
        <w:pStyle w:val="Listparagraf"/>
        <w:tabs>
          <w:tab w:val="left" w:pos="567"/>
        </w:tabs>
        <w:ind w:left="0"/>
        <w:contextualSpacing w:val="0"/>
        <w:rPr>
          <w:rFonts w:cs="Arial"/>
        </w:rPr>
      </w:pPr>
      <w:r w:rsidRPr="002541A3">
        <w:rPr>
          <w:rFonts w:cs="Arial"/>
        </w:rPr>
        <w:t>8.11. Prestatorul este răspunzător de corectitudinea și exactitatea datelor înscrise în facturi și se obligă să restituie atât eventualele sume încasate în plus, cât și foloasele realizate necuvenit, aferente acestora.</w:t>
      </w:r>
    </w:p>
    <w:p w14:paraId="4FF25792" w14:textId="77777777" w:rsidR="004C643A" w:rsidRPr="002541A3" w:rsidRDefault="004C643A" w:rsidP="004C643A">
      <w:pPr>
        <w:pStyle w:val="Listparagraf"/>
        <w:tabs>
          <w:tab w:val="left" w:pos="567"/>
        </w:tabs>
        <w:ind w:left="0"/>
        <w:contextualSpacing w:val="0"/>
        <w:rPr>
          <w:rFonts w:cs="Arial"/>
        </w:rPr>
      </w:pPr>
      <w:r w:rsidRPr="002541A3">
        <w:rPr>
          <w:rFonts w:cs="Arial"/>
        </w:rPr>
        <w:t xml:space="preserve">8.12. Prestatorul se obligă să notifice Beneficiarul cu privire la orice modificare a </w:t>
      </w:r>
      <w:r w:rsidRPr="002541A3">
        <w:rPr>
          <w:rFonts w:cs="Arial"/>
          <w:bCs/>
        </w:rPr>
        <w:t>sediului/punctului de lucru.</w:t>
      </w:r>
    </w:p>
    <w:p w14:paraId="1F166ADC" w14:textId="77777777" w:rsidR="004C643A" w:rsidRPr="002541A3" w:rsidRDefault="004C643A" w:rsidP="004C643A">
      <w:pPr>
        <w:pStyle w:val="Listparagraf"/>
        <w:tabs>
          <w:tab w:val="left" w:pos="567"/>
        </w:tabs>
        <w:ind w:left="0"/>
        <w:contextualSpacing w:val="0"/>
        <w:rPr>
          <w:rFonts w:cs="Arial"/>
        </w:rPr>
      </w:pPr>
      <w:r w:rsidRPr="002541A3">
        <w:rPr>
          <w:rFonts w:cs="Arial"/>
        </w:rPr>
        <w:t xml:space="preserve">8.13. Prestatorul se obligă ca, </w:t>
      </w:r>
      <w:proofErr w:type="spellStart"/>
      <w:r w:rsidRPr="002541A3">
        <w:rPr>
          <w:rFonts w:cs="Arial"/>
        </w:rPr>
        <w:t>autoplatforma</w:t>
      </w:r>
      <w:proofErr w:type="spellEnd"/>
      <w:r w:rsidRPr="002541A3">
        <w:rPr>
          <w:rFonts w:cs="Arial"/>
        </w:rPr>
        <w:t xml:space="preserve"> cu care se prestează serviciile de transport să îndeplinească următoarele cerințe tehnice minime, conform legislației în vigoare, după cum urmează:</w:t>
      </w:r>
    </w:p>
    <w:p w14:paraId="3A0E4633" w14:textId="77777777" w:rsidR="004C643A" w:rsidRPr="002541A3" w:rsidRDefault="004C643A" w:rsidP="004C643A">
      <w:pPr>
        <w:tabs>
          <w:tab w:val="left" w:pos="567"/>
        </w:tabs>
        <w:ind w:left="0"/>
        <w:rPr>
          <w:rFonts w:cs="Arial"/>
        </w:rPr>
      </w:pPr>
      <w:r w:rsidRPr="002541A3">
        <w:rPr>
          <w:rFonts w:cs="Arial"/>
        </w:rPr>
        <w:t xml:space="preserve">a) să fie specializată și omologată pentru acest tip de activitate și să corespundă din punct de vedere tehnic, circulației pe drumurile </w:t>
      </w:r>
      <w:proofErr w:type="spellStart"/>
      <w:r w:rsidRPr="002541A3">
        <w:rPr>
          <w:rFonts w:cs="Arial"/>
        </w:rPr>
        <w:t>publice;b</w:t>
      </w:r>
      <w:proofErr w:type="spellEnd"/>
      <w:r w:rsidRPr="002541A3">
        <w:rPr>
          <w:rFonts w:cs="Arial"/>
        </w:rPr>
        <w:t>) să asigure integritatea autovehiculelor în timpul operațiunilor de manevrare și transport prin suporți/chingi/cârlige de remorcat/special adaptate pentru orice tip de autoturism;</w:t>
      </w:r>
    </w:p>
    <w:p w14:paraId="50A7E8EB" w14:textId="77777777" w:rsidR="004C643A" w:rsidRPr="002541A3" w:rsidRDefault="004C643A" w:rsidP="004C643A">
      <w:pPr>
        <w:tabs>
          <w:tab w:val="left" w:pos="567"/>
        </w:tabs>
        <w:ind w:left="0"/>
        <w:rPr>
          <w:rFonts w:cs="Arial"/>
        </w:rPr>
      </w:pPr>
      <w:r w:rsidRPr="002541A3">
        <w:rPr>
          <w:rFonts w:cs="Arial"/>
        </w:rPr>
        <w:lastRenderedPageBreak/>
        <w:t xml:space="preserve">c) </w:t>
      </w:r>
      <w:proofErr w:type="spellStart"/>
      <w:r w:rsidRPr="002541A3">
        <w:rPr>
          <w:rFonts w:cs="Arial"/>
        </w:rPr>
        <w:t>autoplatforma</w:t>
      </w:r>
      <w:proofErr w:type="spellEnd"/>
      <w:r w:rsidRPr="002541A3">
        <w:rPr>
          <w:rFonts w:cs="Arial"/>
        </w:rPr>
        <w:t xml:space="preserve"> trebuie să aibă Certificat de Inspecție Tehnică Periodică, precum și viză ITP aplicate pe talon;</w:t>
      </w:r>
    </w:p>
    <w:p w14:paraId="549F69C5" w14:textId="77777777" w:rsidR="004C643A" w:rsidRPr="002541A3" w:rsidRDefault="004C643A" w:rsidP="004C643A">
      <w:pPr>
        <w:tabs>
          <w:tab w:val="left" w:pos="567"/>
        </w:tabs>
        <w:ind w:left="0"/>
        <w:rPr>
          <w:rFonts w:cs="Arial"/>
        </w:rPr>
      </w:pPr>
      <w:r w:rsidRPr="002541A3">
        <w:rPr>
          <w:rFonts w:cs="Arial"/>
        </w:rPr>
        <w:t xml:space="preserve">d) să se încadreze în normele legale de siguranță și securitate a transporturilor rutiere; </w:t>
      </w:r>
    </w:p>
    <w:p w14:paraId="02A981B6" w14:textId="77777777" w:rsidR="004C643A" w:rsidRPr="002541A3" w:rsidRDefault="004C643A" w:rsidP="004C643A">
      <w:pPr>
        <w:tabs>
          <w:tab w:val="left" w:pos="567"/>
        </w:tabs>
        <w:ind w:left="0"/>
        <w:rPr>
          <w:rFonts w:cs="Arial"/>
        </w:rPr>
      </w:pPr>
      <w:r w:rsidRPr="002541A3">
        <w:rPr>
          <w:rFonts w:cs="Arial"/>
        </w:rPr>
        <w:t>e) să fie înscrise în circulație definitiv sau temporar;</w:t>
      </w:r>
    </w:p>
    <w:p w14:paraId="3BE1E01C" w14:textId="77777777" w:rsidR="004C643A" w:rsidRPr="002541A3" w:rsidRDefault="004C643A" w:rsidP="004C643A">
      <w:pPr>
        <w:tabs>
          <w:tab w:val="left" w:pos="567"/>
        </w:tabs>
        <w:ind w:left="0"/>
        <w:rPr>
          <w:rFonts w:cs="Arial"/>
        </w:rPr>
      </w:pPr>
      <w:r w:rsidRPr="002541A3">
        <w:rPr>
          <w:rFonts w:cs="Arial"/>
        </w:rPr>
        <w:t>f) să dețină polițe RCA valabile;</w:t>
      </w:r>
    </w:p>
    <w:p w14:paraId="635F6677" w14:textId="77777777" w:rsidR="004C643A" w:rsidRPr="002541A3" w:rsidRDefault="004C643A" w:rsidP="004C643A">
      <w:pPr>
        <w:tabs>
          <w:tab w:val="left" w:pos="567"/>
        </w:tabs>
        <w:ind w:left="0"/>
        <w:rPr>
          <w:rFonts w:cs="Arial"/>
        </w:rPr>
      </w:pPr>
      <w:r w:rsidRPr="002541A3">
        <w:rPr>
          <w:rFonts w:cs="Arial"/>
        </w:rPr>
        <w:t>g) să fie dotate cu toate mijloacele/utilajele necesare realizării transportului în condiții optime, inclusiv macara/platformă hidraulică/ braț hidraulic/cărucioare/booster.</w:t>
      </w:r>
    </w:p>
    <w:p w14:paraId="5DEAE155" w14:textId="77777777" w:rsidR="004C643A" w:rsidRPr="002541A3" w:rsidRDefault="004C643A" w:rsidP="004C643A">
      <w:pPr>
        <w:tabs>
          <w:tab w:val="left" w:pos="567"/>
        </w:tabs>
        <w:ind w:left="0"/>
        <w:rPr>
          <w:rFonts w:cs="Arial"/>
        </w:rPr>
      </w:pPr>
      <w:r w:rsidRPr="002541A3">
        <w:rPr>
          <w:rFonts w:cs="Arial"/>
          <w:b/>
        </w:rPr>
        <w:t>8.14.</w:t>
      </w:r>
      <w:r w:rsidRPr="002541A3">
        <w:rPr>
          <w:rFonts w:cs="Arial"/>
        </w:rPr>
        <w:t xml:space="preserve"> Prestatorul se obligă să asigure personalul minim necesar, cu respectarea regimului de muncă și odihnă a conducătorilor </w:t>
      </w:r>
      <w:proofErr w:type="spellStart"/>
      <w:r w:rsidRPr="002541A3">
        <w:rPr>
          <w:rFonts w:cs="Arial"/>
        </w:rPr>
        <w:t>autoplatformelor</w:t>
      </w:r>
      <w:proofErr w:type="spellEnd"/>
      <w:r w:rsidRPr="002541A3">
        <w:rPr>
          <w:rFonts w:cs="Arial"/>
        </w:rPr>
        <w:t>.</w:t>
      </w:r>
    </w:p>
    <w:p w14:paraId="16D36E9F" w14:textId="77777777" w:rsidR="004C643A" w:rsidRPr="002541A3" w:rsidRDefault="004C643A" w:rsidP="004C643A">
      <w:pPr>
        <w:tabs>
          <w:tab w:val="left" w:pos="567"/>
        </w:tabs>
        <w:ind w:left="0"/>
        <w:rPr>
          <w:rFonts w:cs="Arial"/>
        </w:rPr>
      </w:pPr>
      <w:r w:rsidRPr="002541A3">
        <w:rPr>
          <w:rFonts w:cs="Arial"/>
          <w:b/>
        </w:rPr>
        <w:t>8.15.</w:t>
      </w:r>
      <w:r w:rsidRPr="002541A3">
        <w:rPr>
          <w:rFonts w:cs="Arial"/>
        </w:rPr>
        <w:t xml:space="preserve"> Prestatorul se obligă ca, </w:t>
      </w:r>
      <w:proofErr w:type="spellStart"/>
      <w:r w:rsidRPr="002541A3">
        <w:rPr>
          <w:rFonts w:cs="Arial"/>
        </w:rPr>
        <w:t>conducatorii</w:t>
      </w:r>
      <w:proofErr w:type="spellEnd"/>
      <w:r w:rsidRPr="002541A3">
        <w:rPr>
          <w:rFonts w:cs="Arial"/>
        </w:rPr>
        <w:t xml:space="preserve"> auto ai </w:t>
      </w:r>
      <w:proofErr w:type="spellStart"/>
      <w:r w:rsidRPr="002541A3">
        <w:rPr>
          <w:rFonts w:cs="Arial"/>
        </w:rPr>
        <w:t>autoplatformelor</w:t>
      </w:r>
      <w:proofErr w:type="spellEnd"/>
      <w:r w:rsidRPr="002541A3">
        <w:rPr>
          <w:rFonts w:cs="Arial"/>
        </w:rPr>
        <w:t xml:space="preserve"> să fie atestați pentru acest tip de transport. Pe tot timpul transportului se vor respecta condițiile de muncă și protecția muncii, care sunt în vigoare la nivel național.</w:t>
      </w:r>
    </w:p>
    <w:p w14:paraId="48477D16" w14:textId="77777777" w:rsidR="004C643A" w:rsidRPr="002541A3" w:rsidRDefault="004C643A" w:rsidP="004C643A">
      <w:pPr>
        <w:tabs>
          <w:tab w:val="left" w:pos="567"/>
        </w:tabs>
        <w:ind w:left="0"/>
        <w:rPr>
          <w:rFonts w:cs="Arial"/>
        </w:rPr>
      </w:pPr>
      <w:r w:rsidRPr="002541A3">
        <w:rPr>
          <w:rFonts w:cs="Arial"/>
          <w:b/>
        </w:rPr>
        <w:t>8.16</w:t>
      </w:r>
      <w:r w:rsidRPr="002541A3">
        <w:rPr>
          <w:rFonts w:cs="Arial"/>
        </w:rPr>
        <w:t>. Prestatorul este obligat să aibă licență de transport, iar copia după aceasta se fie anexată la contract.</w:t>
      </w:r>
    </w:p>
    <w:p w14:paraId="79969F16" w14:textId="77777777" w:rsidR="004C643A" w:rsidRPr="002541A3" w:rsidRDefault="004C643A" w:rsidP="004C643A">
      <w:pPr>
        <w:tabs>
          <w:tab w:val="left" w:pos="567"/>
        </w:tabs>
        <w:ind w:left="0"/>
        <w:rPr>
          <w:rFonts w:cs="Arial"/>
        </w:rPr>
      </w:pPr>
      <w:r w:rsidRPr="002541A3">
        <w:rPr>
          <w:rFonts w:cs="Arial"/>
          <w:b/>
        </w:rPr>
        <w:t>8.17.</w:t>
      </w:r>
      <w:r w:rsidRPr="002541A3">
        <w:rPr>
          <w:rFonts w:cs="Arial"/>
        </w:rPr>
        <w:t xml:space="preserve"> Prestatorul are obligația ca, serviciile de transport auto cu platforma să includă manevrarea </w:t>
      </w:r>
      <w:r>
        <w:rPr>
          <w:rFonts w:cs="Arial"/>
        </w:rPr>
        <w:t>autovehiculului</w:t>
      </w:r>
      <w:r w:rsidRPr="002541A3">
        <w:rPr>
          <w:rFonts w:cs="Arial"/>
        </w:rPr>
        <w:t xml:space="preserve"> (încărcare/descărcare de pe platformă), precum și asigurarea </w:t>
      </w:r>
      <w:r>
        <w:rPr>
          <w:rFonts w:cs="Arial"/>
        </w:rPr>
        <w:t>acestuia</w:t>
      </w:r>
      <w:r w:rsidRPr="002541A3">
        <w:rPr>
          <w:rFonts w:cs="Arial"/>
        </w:rPr>
        <w:t xml:space="preserve"> pe toată durata tr</w:t>
      </w:r>
      <w:r>
        <w:rPr>
          <w:rFonts w:cs="Arial"/>
        </w:rPr>
        <w:t>ansportului, astfel încât acesta să fie transportat</w:t>
      </w:r>
      <w:r w:rsidRPr="002541A3">
        <w:rPr>
          <w:rFonts w:cs="Arial"/>
        </w:rPr>
        <w:t xml:space="preserve"> în condiții optime.</w:t>
      </w:r>
    </w:p>
    <w:p w14:paraId="226216FD" w14:textId="77777777" w:rsidR="004C643A" w:rsidRPr="002541A3" w:rsidRDefault="004C643A" w:rsidP="004C643A">
      <w:pPr>
        <w:tabs>
          <w:tab w:val="left" w:pos="567"/>
        </w:tabs>
        <w:ind w:left="0"/>
      </w:pPr>
      <w:r w:rsidRPr="002541A3">
        <w:rPr>
          <w:b/>
        </w:rPr>
        <w:t>8.18.</w:t>
      </w:r>
      <w:r w:rsidRPr="002541A3">
        <w:t xml:space="preserve"> Prestatorul are obligația să prezinte o poliță de asigurare prin care să fie acoperite toate </w:t>
      </w:r>
      <w:r w:rsidRPr="004F122A">
        <w:t>riscurile de pierdere / avariere/ distrugere / furt a autoturismelor transportate (</w:t>
      </w:r>
      <w:r w:rsidRPr="004C643A">
        <w:rPr>
          <w:highlight w:val="yellow"/>
        </w:rPr>
        <w:t>asigurare CMR cu o valoare minimă de 75.000,00 Euro</w:t>
      </w:r>
      <w:r w:rsidRPr="004F122A">
        <w:t>).</w:t>
      </w:r>
    </w:p>
    <w:p w14:paraId="2818B576" w14:textId="77777777" w:rsidR="004C643A" w:rsidRPr="002541A3" w:rsidRDefault="004C643A" w:rsidP="004C643A">
      <w:pPr>
        <w:tabs>
          <w:tab w:val="left" w:pos="567"/>
        </w:tabs>
        <w:ind w:left="0"/>
      </w:pPr>
      <w:r w:rsidRPr="002541A3">
        <w:rPr>
          <w:b/>
        </w:rPr>
        <w:t>8.19.</w:t>
      </w:r>
      <w:r w:rsidRPr="002541A3">
        <w:t xml:space="preserve"> Prestatorul va deține toate resursele necesare pentru manipularea (încărcarea, descărcarea) </w:t>
      </w:r>
      <w:r>
        <w:rPr>
          <w:rFonts w:cs="Arial"/>
        </w:rPr>
        <w:t>autovehiculului</w:t>
      </w:r>
      <w:r w:rsidRPr="002541A3">
        <w:rPr>
          <w:rFonts w:cs="Arial"/>
        </w:rPr>
        <w:t xml:space="preserve"> </w:t>
      </w:r>
      <w:r w:rsidRPr="002541A3">
        <w:t xml:space="preserve">cu ajutorul unei </w:t>
      </w:r>
      <w:r w:rsidRPr="002541A3">
        <w:rPr>
          <w:b/>
        </w:rPr>
        <w:t>macarale, platformă hidraulică sau a unui alt utilaj adecvat.</w:t>
      </w:r>
    </w:p>
    <w:p w14:paraId="56F649A1" w14:textId="77777777" w:rsidR="004C643A" w:rsidRPr="002541A3" w:rsidRDefault="004C643A" w:rsidP="004C643A">
      <w:pPr>
        <w:pStyle w:val="DefaultText"/>
        <w:numPr>
          <w:ilvl w:val="0"/>
          <w:numId w:val="18"/>
        </w:numPr>
        <w:tabs>
          <w:tab w:val="left" w:pos="426"/>
        </w:tabs>
        <w:spacing w:after="120" w:line="276" w:lineRule="auto"/>
        <w:ind w:left="360"/>
        <w:jc w:val="both"/>
        <w:rPr>
          <w:rFonts w:ascii="Trebuchet MS" w:hAnsi="Trebuchet MS" w:cs="Arial"/>
          <w:b/>
          <w:sz w:val="22"/>
          <w:szCs w:val="22"/>
          <w:u w:val="single"/>
        </w:rPr>
      </w:pPr>
      <w:r w:rsidRPr="002541A3">
        <w:rPr>
          <w:rFonts w:ascii="Trebuchet MS" w:hAnsi="Trebuchet MS" w:cs="Arial"/>
          <w:b/>
          <w:sz w:val="22"/>
          <w:szCs w:val="22"/>
          <w:u w:val="single"/>
        </w:rPr>
        <w:t>OBLIGAȚIILE BENEFICIARULUI</w:t>
      </w:r>
    </w:p>
    <w:p w14:paraId="4173968E"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0A63A31A" w14:textId="77777777" w:rsidR="004C643A" w:rsidRPr="002541A3" w:rsidRDefault="004C643A" w:rsidP="004C643A">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9.2. Beneficiarul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pune la </w:t>
      </w:r>
      <w:proofErr w:type="spellStart"/>
      <w:r w:rsidRPr="002541A3">
        <w:rPr>
          <w:rFonts w:ascii="Trebuchet MS" w:hAnsi="Trebuchet MS" w:cs="Arial"/>
          <w:sz w:val="22"/>
          <w:szCs w:val="22"/>
        </w:rPr>
        <w:t>dispoziţia</w:t>
      </w:r>
      <w:proofErr w:type="spellEnd"/>
      <w:r w:rsidRPr="002541A3">
        <w:rPr>
          <w:rFonts w:ascii="Trebuchet MS" w:hAnsi="Trebuchet MS" w:cs="Arial"/>
          <w:sz w:val="22"/>
          <w:szCs w:val="22"/>
        </w:rPr>
        <w:t xml:space="preserve"> Prestatorului orice </w:t>
      </w:r>
      <w:proofErr w:type="spellStart"/>
      <w:r w:rsidRPr="002541A3">
        <w:rPr>
          <w:rFonts w:ascii="Trebuchet MS" w:hAnsi="Trebuchet MS" w:cs="Arial"/>
          <w:sz w:val="22"/>
          <w:szCs w:val="22"/>
        </w:rPr>
        <w:t>informaţii</w:t>
      </w:r>
      <w:proofErr w:type="spellEnd"/>
      <w:r w:rsidRPr="002541A3">
        <w:rPr>
          <w:rFonts w:ascii="Trebuchet MS" w:hAnsi="Trebuchet MS" w:cs="Arial"/>
          <w:sz w:val="22"/>
          <w:szCs w:val="22"/>
        </w:rPr>
        <w:t>/documente specifice executării obligațiilor contractuale cu privire la serviciile de transport cu platformă a bunurilor mobile.</w:t>
      </w:r>
    </w:p>
    <w:p w14:paraId="2B74C3EF" w14:textId="77777777" w:rsidR="004C643A" w:rsidRPr="002541A3" w:rsidRDefault="004C643A" w:rsidP="004C643A">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sz w:val="22"/>
          <w:szCs w:val="22"/>
        </w:rPr>
        <w:t xml:space="preserve">9.3. Beneficiarul poate </w:t>
      </w:r>
      <w:r w:rsidRPr="002541A3">
        <w:rPr>
          <w:rFonts w:ascii="Trebuchet MS" w:hAnsi="Trebuchet MS" w:cs="Arial"/>
          <w:color w:val="000000"/>
          <w:sz w:val="22"/>
          <w:szCs w:val="22"/>
        </w:rPr>
        <w:t>desemna o persoană de contact.</w:t>
      </w:r>
    </w:p>
    <w:p w14:paraId="398D7719" w14:textId="77777777" w:rsidR="004C643A" w:rsidRPr="002541A3" w:rsidRDefault="004C643A" w:rsidP="004C643A">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9.4. Beneficiarul și Prestatorul vor stabili de comun acord data și ora transportului </w:t>
      </w:r>
      <w:r w:rsidRPr="002541A3">
        <w:rPr>
          <w:rFonts w:ascii="Trebuchet MS" w:hAnsi="Trebuchet MS" w:cs="Arial"/>
          <w:sz w:val="22"/>
          <w:szCs w:val="22"/>
        </w:rPr>
        <w:t>bunurilor mobile</w:t>
      </w:r>
      <w:r w:rsidRPr="002541A3">
        <w:rPr>
          <w:rFonts w:ascii="Trebuchet MS" w:hAnsi="Trebuchet MS" w:cs="Arial"/>
          <w:color w:val="000000"/>
          <w:sz w:val="22"/>
          <w:szCs w:val="22"/>
        </w:rPr>
        <w:t xml:space="preserve"> care fac obiectul contractului.</w:t>
      </w:r>
    </w:p>
    <w:p w14:paraId="031EDAAB" w14:textId="77777777" w:rsidR="004C643A" w:rsidRPr="002541A3" w:rsidRDefault="004C643A" w:rsidP="004C643A">
      <w:pPr>
        <w:pStyle w:val="DefaultText"/>
        <w:tabs>
          <w:tab w:val="left" w:pos="426"/>
        </w:tabs>
        <w:spacing w:after="120" w:line="276" w:lineRule="auto"/>
        <w:jc w:val="both"/>
        <w:rPr>
          <w:rFonts w:ascii="Trebuchet MS" w:hAnsi="Trebuchet MS" w:cs="Arial"/>
          <w:color w:val="000000"/>
          <w:sz w:val="22"/>
          <w:szCs w:val="22"/>
        </w:rPr>
      </w:pPr>
      <w:r w:rsidRPr="002541A3">
        <w:rPr>
          <w:rFonts w:ascii="Trebuchet MS" w:hAnsi="Trebuchet MS" w:cs="Arial"/>
          <w:color w:val="000000"/>
          <w:sz w:val="22"/>
          <w:szCs w:val="22"/>
        </w:rPr>
        <w:t xml:space="preserve">9.5. Beneficiarul se obligă să încheie un proces verbal de recepție a </w:t>
      </w:r>
      <w:r w:rsidRPr="002541A3">
        <w:rPr>
          <w:rFonts w:ascii="Trebuchet MS" w:hAnsi="Trebuchet MS" w:cs="Arial"/>
          <w:sz w:val="22"/>
          <w:szCs w:val="22"/>
        </w:rPr>
        <w:t>bunurilor mobile</w:t>
      </w:r>
      <w:r w:rsidRPr="002541A3">
        <w:rPr>
          <w:rFonts w:ascii="Trebuchet MS" w:hAnsi="Trebuchet MS" w:cs="Arial"/>
          <w:color w:val="000000"/>
          <w:sz w:val="22"/>
          <w:szCs w:val="22"/>
        </w:rPr>
        <w:t>.</w:t>
      </w:r>
    </w:p>
    <w:p w14:paraId="51B78AC4"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09536756"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lastRenderedPageBreak/>
        <w:t>9.7. Beneficiarul se obligă să efectueze plata serviciilor prestate către Prestator numai după</w:t>
      </w:r>
      <w:r w:rsidRPr="002541A3">
        <w:rPr>
          <w:rFonts w:ascii="Trebuchet MS" w:eastAsia="Calibri" w:hAnsi="Trebuchet MS" w:cs="Arial"/>
          <w:sz w:val="22"/>
          <w:szCs w:val="22"/>
        </w:rPr>
        <w:t xml:space="preserve"> certificarea de către Beneficiar a faptului că serviciile de transport cu platforma au fost efectuate în conformitate cu cerințele prevăzute în prezentul contract,</w:t>
      </w:r>
      <w:r w:rsidRPr="002541A3">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5FB00876"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2541A3">
        <w:rPr>
          <w:rFonts w:ascii="Trebuchet MS" w:hAnsi="Trebuchet MS"/>
          <w:sz w:val="22"/>
          <w:szCs w:val="22"/>
        </w:rPr>
        <w:t xml:space="preserve">după </w:t>
      </w:r>
      <w:r w:rsidRPr="002541A3">
        <w:rPr>
          <w:rFonts w:ascii="Trebuchet MS" w:eastAsia="Calibri" w:hAnsi="Trebuchet MS" w:cs="Arial"/>
          <w:sz w:val="22"/>
          <w:szCs w:val="22"/>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2541A3">
        <w:rPr>
          <w:rFonts w:ascii="Trebuchet MS" w:hAnsi="Trebuchet MS" w:cs="Arial"/>
          <w:sz w:val="22"/>
          <w:szCs w:val="22"/>
        </w:rPr>
        <w:t>și remedierea eventualelor observații formulate de către Beneficiar.</w:t>
      </w:r>
    </w:p>
    <w:p w14:paraId="7F4175DF"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9.9. Facturile se comunică Beneficiarului prin poștă cu confirmare de primire sau prin delegat direct la </w:t>
      </w:r>
      <w:r w:rsidRPr="002541A3">
        <w:rPr>
          <w:rFonts w:ascii="Trebuchet MS" w:eastAsia="MS Mincho" w:hAnsi="Trebuchet MS"/>
          <w:sz w:val="22"/>
          <w:szCs w:val="22"/>
          <w:lang w:eastAsia="en-US"/>
        </w:rPr>
        <w:t>sediul din municipiul București, Bd. Regina Elisabeta, nr. 3, sector 3, cod poștal 030015</w:t>
      </w:r>
      <w:r w:rsidRPr="002541A3">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0D53F881"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9.10. Beneficiarul nu va efectua, iar prestatorul nu va solicita, plăți în avans.</w:t>
      </w:r>
    </w:p>
    <w:p w14:paraId="69713684"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rPr>
      </w:pPr>
      <w:r w:rsidRPr="002541A3">
        <w:rPr>
          <w:rFonts w:ascii="Trebuchet MS" w:hAnsi="Trebuchet MS" w:cs="Arial"/>
          <w:sz w:val="22"/>
          <w:szCs w:val="22"/>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374554FF" w14:textId="77777777" w:rsidR="004C643A" w:rsidRPr="002541A3" w:rsidRDefault="004C643A" w:rsidP="004C643A">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10. </w:t>
      </w:r>
      <w:r w:rsidRPr="002541A3">
        <w:rPr>
          <w:rFonts w:ascii="Trebuchet MS" w:hAnsi="Trebuchet MS" w:cs="Arial"/>
          <w:b/>
          <w:sz w:val="22"/>
          <w:szCs w:val="22"/>
          <w:u w:val="single"/>
        </w:rPr>
        <w:t>VERIFICAREA ȘI RECEPȚIA</w:t>
      </w:r>
    </w:p>
    <w:p w14:paraId="79DA9BD1" w14:textId="77777777" w:rsidR="004C643A" w:rsidRPr="002541A3" w:rsidRDefault="004C643A" w:rsidP="004C643A">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10.1. Beneficiarul are dreptul de a verifica modul de prestare a serviciilor, pentru a stabili conformitatea lor cu prevederile din Caietul de sarcini.</w:t>
      </w:r>
    </w:p>
    <w:p w14:paraId="52989151" w14:textId="77777777" w:rsidR="004C643A" w:rsidRPr="002541A3" w:rsidRDefault="004C643A" w:rsidP="004C643A">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10.2. Recepția va fi efectuată în conformitate cu specificațiile Caietului de sarcini.</w:t>
      </w:r>
      <w:r w:rsidRPr="002541A3">
        <w:rPr>
          <w:rFonts w:ascii="Trebuchet MS" w:hAnsi="Trebuchet MS" w:cs="Arial"/>
          <w:b/>
          <w:sz w:val="22"/>
          <w:szCs w:val="22"/>
        </w:rPr>
        <w:t xml:space="preserve"> </w:t>
      </w:r>
      <w:r w:rsidRPr="002541A3">
        <w:rPr>
          <w:rFonts w:ascii="Trebuchet MS" w:hAnsi="Trebuchet MS" w:cs="Arial"/>
          <w:sz w:val="22"/>
          <w:szCs w:val="22"/>
        </w:rPr>
        <w:t>Operațiunea de recepție implică:</w:t>
      </w:r>
    </w:p>
    <w:p w14:paraId="420BBBF3" w14:textId="77777777" w:rsidR="004C643A" w:rsidRPr="002541A3" w:rsidRDefault="004C643A" w:rsidP="004C643A">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identificarea serviciilor prestate;</w:t>
      </w:r>
    </w:p>
    <w:p w14:paraId="573625DA" w14:textId="77777777" w:rsidR="004C643A" w:rsidRPr="002541A3" w:rsidRDefault="004C643A" w:rsidP="004C643A">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constatarea eventualelor neconcordanțe ale prestațiilor în raport cu caietul de sarcini;</w:t>
      </w:r>
    </w:p>
    <w:p w14:paraId="53570E76" w14:textId="77777777" w:rsidR="004C643A" w:rsidRPr="002541A3" w:rsidRDefault="004C643A" w:rsidP="004C643A">
      <w:pPr>
        <w:pStyle w:val="DefaultText"/>
        <w:numPr>
          <w:ilvl w:val="0"/>
          <w:numId w:val="16"/>
        </w:numPr>
        <w:tabs>
          <w:tab w:val="left" w:pos="142"/>
        </w:tabs>
        <w:spacing w:after="120" w:line="276" w:lineRule="auto"/>
        <w:jc w:val="both"/>
        <w:rPr>
          <w:rFonts w:ascii="Trebuchet MS" w:hAnsi="Trebuchet MS" w:cs="Arial"/>
          <w:b/>
          <w:sz w:val="22"/>
          <w:szCs w:val="22"/>
        </w:rPr>
      </w:pPr>
      <w:r w:rsidRPr="002541A3">
        <w:rPr>
          <w:rFonts w:ascii="Trebuchet MS" w:hAnsi="Trebuchet MS" w:cs="Arial"/>
          <w:sz w:val="22"/>
          <w:szCs w:val="22"/>
        </w:rPr>
        <w:t>verificarea integrității fizice a bunului mobil.</w:t>
      </w:r>
    </w:p>
    <w:p w14:paraId="4DD29EC8"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10.3. Recepția se va face prin încheierea și semnarea unui proces-verbal de recepție, semnat de către reprezentanții Beneficiarului, cu mențiunea “fără obiecțiuni”.</w:t>
      </w:r>
    </w:p>
    <w:p w14:paraId="2422374C"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11. </w:t>
      </w:r>
      <w:r w:rsidRPr="002541A3">
        <w:rPr>
          <w:rFonts w:ascii="Trebuchet MS" w:hAnsi="Trebuchet MS" w:cs="Arial"/>
          <w:b/>
          <w:sz w:val="22"/>
          <w:szCs w:val="22"/>
          <w:u w:val="single"/>
        </w:rPr>
        <w:t>SANCȚIUNI PENTRU NEÎNDEPLINIREA OBLIGAȚIILOR</w:t>
      </w:r>
    </w:p>
    <w:p w14:paraId="4FB033E1" w14:textId="77777777" w:rsidR="004C643A" w:rsidRPr="002541A3" w:rsidRDefault="004C643A" w:rsidP="004C643A">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11.1 În cazul în care Prestatorul nu îndeplinește </w:t>
      </w:r>
      <w:proofErr w:type="spellStart"/>
      <w:r w:rsidRPr="002541A3">
        <w:rPr>
          <w:rFonts w:ascii="Trebuchet MS" w:hAnsi="Trebuchet MS" w:cs="Arial"/>
          <w:sz w:val="22"/>
          <w:szCs w:val="22"/>
        </w:rPr>
        <w:t>obligaţiile</w:t>
      </w:r>
      <w:proofErr w:type="spellEnd"/>
      <w:r w:rsidRPr="002541A3">
        <w:rPr>
          <w:rFonts w:ascii="Trebuchet MS" w:hAnsi="Trebuchet MS" w:cs="Arial"/>
          <w:sz w:val="22"/>
          <w:szCs w:val="22"/>
        </w:rPr>
        <w:t xml:space="preserve"> asumate în termenul stabilit în prezentul contract, Beneficiarul are dreptul de a deduce din </w:t>
      </w:r>
      <w:proofErr w:type="spellStart"/>
      <w:r w:rsidRPr="002541A3">
        <w:rPr>
          <w:rFonts w:ascii="Trebuchet MS" w:hAnsi="Trebuchet MS" w:cs="Arial"/>
          <w:sz w:val="22"/>
          <w:szCs w:val="22"/>
        </w:rPr>
        <w:t>preţul</w:t>
      </w:r>
      <w:proofErr w:type="spellEnd"/>
      <w:r w:rsidRPr="002541A3">
        <w:rPr>
          <w:rFonts w:ascii="Trebuchet MS" w:hAnsi="Trebuchet MS" w:cs="Arial"/>
          <w:sz w:val="22"/>
          <w:szCs w:val="22"/>
        </w:rPr>
        <w:t xml:space="preserve"> contractului, sub formă </w:t>
      </w:r>
      <w:r w:rsidRPr="002541A3">
        <w:rPr>
          <w:rFonts w:ascii="Trebuchet MS" w:hAnsi="Trebuchet MS" w:cs="Arial"/>
          <w:sz w:val="22"/>
          <w:szCs w:val="22"/>
        </w:rPr>
        <w:lastRenderedPageBreak/>
        <w:t xml:space="preserve">de  </w:t>
      </w:r>
      <w:proofErr w:type="spellStart"/>
      <w:r w:rsidRPr="002541A3">
        <w:rPr>
          <w:rFonts w:ascii="Trebuchet MS" w:hAnsi="Trebuchet MS" w:cs="Arial"/>
          <w:sz w:val="22"/>
          <w:szCs w:val="22"/>
        </w:rPr>
        <w:t>penalităţi</w:t>
      </w:r>
      <w:proofErr w:type="spellEnd"/>
      <w:r w:rsidRPr="002541A3">
        <w:rPr>
          <w:rFonts w:ascii="Trebuchet MS" w:hAnsi="Trebuchet MS" w:cs="Arial"/>
          <w:sz w:val="22"/>
          <w:szCs w:val="22"/>
        </w:rPr>
        <w:t>, o cotă procentuală de 0,01 % pe zi de întârziere din valoarea contactului, până la îndeplinirea efectivă a obligațiilor.</w:t>
      </w:r>
    </w:p>
    <w:p w14:paraId="35C30D57" w14:textId="77777777" w:rsidR="004C643A" w:rsidRPr="002541A3" w:rsidRDefault="004C643A" w:rsidP="004C643A">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6E38AD7" w14:textId="77777777" w:rsidR="004C643A" w:rsidRPr="002541A3" w:rsidRDefault="004C643A" w:rsidP="004C643A">
      <w:pPr>
        <w:pStyle w:val="DefaultText"/>
        <w:tabs>
          <w:tab w:val="left" w:pos="567"/>
        </w:tabs>
        <w:spacing w:after="120" w:line="276" w:lineRule="auto"/>
        <w:jc w:val="both"/>
        <w:rPr>
          <w:rFonts w:ascii="Trebuchet MS" w:hAnsi="Trebuchet MS" w:cs="Arial"/>
          <w:b/>
          <w:sz w:val="22"/>
          <w:szCs w:val="22"/>
        </w:rPr>
      </w:pPr>
      <w:r w:rsidRPr="002541A3">
        <w:rPr>
          <w:rFonts w:ascii="Trebuchet MS" w:hAnsi="Trebuchet MS" w:cs="Arial"/>
          <w:sz w:val="22"/>
          <w:szCs w:val="22"/>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3252117B" w14:textId="77777777" w:rsidR="004C643A" w:rsidRPr="002541A3" w:rsidRDefault="004C643A" w:rsidP="004C643A">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12. </w:t>
      </w:r>
      <w:r w:rsidRPr="002541A3">
        <w:rPr>
          <w:rFonts w:ascii="Trebuchet MS" w:hAnsi="Trebuchet MS" w:cs="Arial"/>
          <w:b/>
          <w:sz w:val="22"/>
          <w:szCs w:val="22"/>
          <w:u w:val="single"/>
        </w:rPr>
        <w:t>MODIFICAREA CONTRACTULUI</w:t>
      </w:r>
    </w:p>
    <w:p w14:paraId="11755814"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12.1. </w:t>
      </w:r>
      <w:proofErr w:type="spellStart"/>
      <w:r w:rsidRPr="002541A3">
        <w:rPr>
          <w:rFonts w:ascii="Trebuchet MS" w:hAnsi="Trebuchet MS" w:cs="Arial"/>
          <w:sz w:val="22"/>
          <w:szCs w:val="22"/>
        </w:rPr>
        <w:t>Părţile</w:t>
      </w:r>
      <w:proofErr w:type="spellEnd"/>
      <w:r w:rsidRPr="002541A3">
        <w:rPr>
          <w:rFonts w:ascii="Trebuchet MS" w:hAnsi="Trebuchet MS" w:cs="Arial"/>
          <w:sz w:val="22"/>
          <w:szCs w:val="22"/>
        </w:rPr>
        <w:t xml:space="preserve"> contractante au dreptul, pe durata îndeplinirii contractului, de a conveni modificarea clauzelor contractului prin act </w:t>
      </w:r>
      <w:proofErr w:type="spellStart"/>
      <w:r w:rsidRPr="002541A3">
        <w:rPr>
          <w:rFonts w:ascii="Trebuchet MS" w:hAnsi="Trebuchet MS" w:cs="Arial"/>
          <w:sz w:val="22"/>
          <w:szCs w:val="22"/>
        </w:rPr>
        <w:t>adiţional</w:t>
      </w:r>
      <w:proofErr w:type="spellEnd"/>
      <w:r w:rsidRPr="002541A3">
        <w:rPr>
          <w:rFonts w:ascii="Trebuchet MS" w:hAnsi="Trebuchet MS" w:cs="Arial"/>
          <w:sz w:val="22"/>
          <w:szCs w:val="22"/>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DC0BA2D"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sz w:val="22"/>
          <w:szCs w:val="22"/>
          <w:lang w:eastAsia="ar-SA"/>
        </w:rPr>
        <w:t xml:space="preserve">12.2. Partea care are inițiativa modificării și/sau completării Contractului transmite celeilalte părți, spre analiză, propunerile sale motivate. </w:t>
      </w:r>
      <w:r w:rsidRPr="002541A3">
        <w:rPr>
          <w:rFonts w:ascii="Trebuchet MS" w:hAnsi="Trebuchet MS" w:cs="Arial"/>
          <w:sz w:val="22"/>
          <w:szCs w:val="22"/>
        </w:rPr>
        <w:t>Orice modificare unilaterală este nulă.</w:t>
      </w:r>
    </w:p>
    <w:p w14:paraId="45B3320E" w14:textId="77777777" w:rsidR="004C643A" w:rsidRPr="002541A3" w:rsidRDefault="004C643A" w:rsidP="004C643A">
      <w:pPr>
        <w:pStyle w:val="DefaultText"/>
        <w:numPr>
          <w:ilvl w:val="1"/>
          <w:numId w:val="19"/>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Prevederile pct. 12.1 nu se aplică în ceea ce privește obiectul și prețul contractului.</w:t>
      </w:r>
    </w:p>
    <w:p w14:paraId="06941789" w14:textId="77777777" w:rsidR="004C643A" w:rsidRPr="002541A3" w:rsidRDefault="004C643A" w:rsidP="004C643A">
      <w:pPr>
        <w:pStyle w:val="DefaultText"/>
        <w:tabs>
          <w:tab w:val="left" w:pos="426"/>
        </w:tabs>
        <w:spacing w:after="120" w:line="276" w:lineRule="auto"/>
        <w:jc w:val="both"/>
        <w:rPr>
          <w:rFonts w:ascii="Trebuchet MS" w:hAnsi="Trebuchet MS" w:cs="Arial"/>
          <w:b/>
          <w:bCs/>
          <w:sz w:val="22"/>
          <w:szCs w:val="22"/>
          <w:u w:val="single"/>
        </w:rPr>
      </w:pPr>
      <w:r w:rsidRPr="002541A3">
        <w:rPr>
          <w:rFonts w:ascii="Trebuchet MS" w:hAnsi="Trebuchet MS" w:cs="Arial"/>
          <w:b/>
          <w:bCs/>
          <w:sz w:val="22"/>
          <w:szCs w:val="22"/>
        </w:rPr>
        <w:t>13.</w:t>
      </w:r>
      <w:r w:rsidRPr="002541A3">
        <w:rPr>
          <w:rFonts w:ascii="Trebuchet MS" w:hAnsi="Trebuchet MS" w:cs="Arial"/>
          <w:b/>
          <w:bCs/>
          <w:sz w:val="22"/>
          <w:szCs w:val="22"/>
          <w:u w:val="single"/>
        </w:rPr>
        <w:t xml:space="preserve"> ÎNCETAREA CONTRACTULUI</w:t>
      </w:r>
    </w:p>
    <w:p w14:paraId="7A578B14" w14:textId="77777777" w:rsidR="004C643A" w:rsidRPr="002541A3" w:rsidRDefault="004C643A" w:rsidP="004C643A">
      <w:pPr>
        <w:pStyle w:val="DefaultText"/>
        <w:numPr>
          <w:ilvl w:val="1"/>
          <w:numId w:val="20"/>
        </w:numPr>
        <w:tabs>
          <w:tab w:val="left" w:pos="567"/>
        </w:tabs>
        <w:spacing w:after="120" w:line="276" w:lineRule="auto"/>
        <w:jc w:val="both"/>
        <w:rPr>
          <w:rFonts w:ascii="Trebuchet MS" w:hAnsi="Trebuchet MS" w:cs="Arial"/>
          <w:bCs/>
          <w:sz w:val="22"/>
          <w:szCs w:val="22"/>
        </w:rPr>
      </w:pPr>
      <w:r w:rsidRPr="002541A3">
        <w:rPr>
          <w:rFonts w:ascii="Trebuchet MS" w:hAnsi="Trebuchet MS" w:cs="Arial"/>
          <w:bCs/>
          <w:sz w:val="22"/>
          <w:szCs w:val="22"/>
        </w:rPr>
        <w:t>Contractul poate înceta în următoarele cazuri:</w:t>
      </w:r>
    </w:p>
    <w:p w14:paraId="0B7F73D5" w14:textId="77777777" w:rsidR="004C643A" w:rsidRPr="002541A3" w:rsidRDefault="004C643A" w:rsidP="004C643A">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la expirarea duratei pentru care a fost încheiat;</w:t>
      </w:r>
    </w:p>
    <w:p w14:paraId="338B65B5" w14:textId="77777777" w:rsidR="004C643A" w:rsidRPr="002541A3" w:rsidRDefault="004C643A" w:rsidP="004C643A">
      <w:pPr>
        <w:pStyle w:val="DefaultText"/>
        <w:numPr>
          <w:ilvl w:val="0"/>
          <w:numId w:val="13"/>
        </w:numPr>
        <w:tabs>
          <w:tab w:val="left" w:pos="284"/>
        </w:tabs>
        <w:spacing w:after="120" w:line="276" w:lineRule="auto"/>
        <w:ind w:left="426" w:hanging="11"/>
        <w:jc w:val="both"/>
        <w:rPr>
          <w:rFonts w:ascii="Trebuchet MS" w:hAnsi="Trebuchet MS" w:cs="Arial"/>
          <w:bCs/>
          <w:sz w:val="22"/>
          <w:szCs w:val="22"/>
        </w:rPr>
      </w:pPr>
      <w:r w:rsidRPr="002541A3">
        <w:rPr>
          <w:rFonts w:ascii="Trebuchet MS" w:hAnsi="Trebuchet MS" w:cs="Arial"/>
          <w:bCs/>
          <w:sz w:val="22"/>
          <w:szCs w:val="22"/>
        </w:rPr>
        <w:t>prin executarea obligațiilor prevăzute în contract.</w:t>
      </w:r>
    </w:p>
    <w:p w14:paraId="05C9947E" w14:textId="77777777" w:rsidR="004C643A" w:rsidRPr="002541A3" w:rsidRDefault="004C643A" w:rsidP="004C643A">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13.2. Nerespectarea obligațiilor asumate prin prezentul contract de către una dintre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dă dreptul </w:t>
      </w:r>
      <w:proofErr w:type="spellStart"/>
      <w:r w:rsidRPr="002541A3">
        <w:rPr>
          <w:rFonts w:ascii="Trebuchet MS" w:hAnsi="Trebuchet MS" w:cs="Arial"/>
          <w:sz w:val="22"/>
          <w:szCs w:val="22"/>
        </w:rPr>
        <w:t>părţii</w:t>
      </w:r>
      <w:proofErr w:type="spellEnd"/>
      <w:r w:rsidRPr="002541A3">
        <w:rPr>
          <w:rFonts w:ascii="Trebuchet MS" w:hAnsi="Trebuchet MS" w:cs="Arial"/>
          <w:sz w:val="22"/>
          <w:szCs w:val="22"/>
        </w:rPr>
        <w:t xml:space="preserve"> lezate de a considera contractul rezoluționat, cu o notificare prealabilă de 10 de zile a părții în culpă, precum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dreptul de a pretinde plata de daune-interese.</w:t>
      </w:r>
    </w:p>
    <w:p w14:paraId="2152610B" w14:textId="77777777" w:rsidR="004C643A" w:rsidRPr="002541A3" w:rsidRDefault="004C643A" w:rsidP="004C643A">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13.3. Beneficiarul </w:t>
      </w:r>
      <w:proofErr w:type="spellStart"/>
      <w:r w:rsidRPr="002541A3">
        <w:rPr>
          <w:rFonts w:ascii="Trebuchet MS" w:hAnsi="Trebuchet MS" w:cs="Arial"/>
          <w:sz w:val="22"/>
          <w:szCs w:val="22"/>
        </w:rPr>
        <w:t>îşi</w:t>
      </w:r>
      <w:proofErr w:type="spellEnd"/>
      <w:r w:rsidRPr="002541A3">
        <w:rPr>
          <w:rFonts w:ascii="Trebuchet MS" w:hAnsi="Trebuchet MS" w:cs="Arial"/>
          <w:sz w:val="22"/>
          <w:szCs w:val="22"/>
        </w:rPr>
        <w:t xml:space="preserve"> rezervă dreptul de a </w:t>
      </w:r>
      <w:proofErr w:type="spellStart"/>
      <w:r w:rsidRPr="002541A3">
        <w:rPr>
          <w:rFonts w:ascii="Trebuchet MS" w:hAnsi="Trebuchet MS" w:cs="Arial"/>
          <w:sz w:val="22"/>
          <w:szCs w:val="22"/>
        </w:rPr>
        <w:t>denunţa</w:t>
      </w:r>
      <w:proofErr w:type="spellEnd"/>
      <w:r w:rsidRPr="002541A3">
        <w:rPr>
          <w:rFonts w:ascii="Trebuchet MS" w:hAnsi="Trebuchet MS" w:cs="Arial"/>
          <w:sz w:val="22"/>
          <w:szCs w:val="22"/>
        </w:rPr>
        <w:t xml:space="preserve"> unilateral contractul de servicii, în cel mult 30 de zile de la </w:t>
      </w:r>
      <w:proofErr w:type="spellStart"/>
      <w:r w:rsidRPr="002541A3">
        <w:rPr>
          <w:rFonts w:ascii="Trebuchet MS" w:hAnsi="Trebuchet MS" w:cs="Arial"/>
          <w:sz w:val="22"/>
          <w:szCs w:val="22"/>
        </w:rPr>
        <w:t>apariţia</w:t>
      </w:r>
      <w:proofErr w:type="spellEnd"/>
      <w:r w:rsidRPr="002541A3">
        <w:rPr>
          <w:rFonts w:ascii="Trebuchet MS" w:hAnsi="Trebuchet MS" w:cs="Arial"/>
          <w:sz w:val="22"/>
          <w:szCs w:val="22"/>
        </w:rPr>
        <w:t xml:space="preserve"> unor </w:t>
      </w:r>
      <w:proofErr w:type="spellStart"/>
      <w:r w:rsidRPr="002541A3">
        <w:rPr>
          <w:rFonts w:ascii="Trebuchet MS" w:hAnsi="Trebuchet MS" w:cs="Arial"/>
          <w:sz w:val="22"/>
          <w:szCs w:val="22"/>
        </w:rPr>
        <w:t>circumstanţe</w:t>
      </w:r>
      <w:proofErr w:type="spellEnd"/>
      <w:r w:rsidRPr="002541A3">
        <w:rPr>
          <w:rFonts w:ascii="Trebuchet MS" w:hAnsi="Trebuchet MS" w:cs="Arial"/>
          <w:sz w:val="22"/>
          <w:szCs w:val="22"/>
        </w:rPr>
        <w:t xml:space="preserve"> care nu au putut fi prevăzute la data încheierii contractului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care conduc la modificarea clauzelor contractuale într-o asemenea măsură, încât îndeplinirea contractului respectiv ar fi contrară interesului public.</w:t>
      </w:r>
    </w:p>
    <w:p w14:paraId="7061B078" w14:textId="77777777" w:rsidR="004C643A" w:rsidRPr="002541A3" w:rsidRDefault="004C643A" w:rsidP="004C643A">
      <w:pPr>
        <w:pStyle w:val="DefaultText"/>
        <w:tabs>
          <w:tab w:val="left" w:pos="284"/>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13.4. Beneficiarul </w:t>
      </w:r>
      <w:proofErr w:type="spellStart"/>
      <w:r w:rsidRPr="002541A3">
        <w:rPr>
          <w:rFonts w:ascii="Trebuchet MS" w:hAnsi="Trebuchet MS" w:cs="Arial"/>
          <w:sz w:val="22"/>
          <w:szCs w:val="22"/>
        </w:rPr>
        <w:t>îşi</w:t>
      </w:r>
      <w:proofErr w:type="spellEnd"/>
      <w:r w:rsidRPr="002541A3">
        <w:rPr>
          <w:rFonts w:ascii="Trebuchet MS" w:hAnsi="Trebuchet MS" w:cs="Arial"/>
          <w:sz w:val="22"/>
          <w:szCs w:val="22"/>
        </w:rPr>
        <w:t xml:space="preserve"> rezervă dreptul de a </w:t>
      </w:r>
      <w:proofErr w:type="spellStart"/>
      <w:r w:rsidRPr="002541A3">
        <w:rPr>
          <w:rFonts w:ascii="Trebuchet MS" w:hAnsi="Trebuchet MS" w:cs="Arial"/>
          <w:sz w:val="22"/>
          <w:szCs w:val="22"/>
        </w:rPr>
        <w:t>denunţa</w:t>
      </w:r>
      <w:proofErr w:type="spellEnd"/>
      <w:r w:rsidRPr="002541A3">
        <w:rPr>
          <w:rFonts w:ascii="Trebuchet MS" w:hAnsi="Trebuchet MS" w:cs="Arial"/>
          <w:sz w:val="22"/>
          <w:szCs w:val="22"/>
        </w:rPr>
        <w:t xml:space="preserve"> unilateral contractul printr-o notificare scrisă adresată Prestatorului, fără nicio compensație, </w:t>
      </w:r>
      <w:r w:rsidRPr="002541A3">
        <w:rPr>
          <w:rFonts w:ascii="Trebuchet MS" w:hAnsi="Trebuchet MS" w:cs="Arial"/>
          <w:bCs/>
          <w:sz w:val="22"/>
          <w:szCs w:val="22"/>
        </w:rPr>
        <w:t xml:space="preserve">în cazul în care față de acesta din </w:t>
      </w:r>
      <w:r w:rsidRPr="002541A3">
        <w:rPr>
          <w:rFonts w:ascii="Trebuchet MS" w:hAnsi="Trebuchet MS" w:cs="Arial"/>
          <w:bCs/>
          <w:sz w:val="22"/>
          <w:szCs w:val="22"/>
        </w:rPr>
        <w:lastRenderedPageBreak/>
        <w:t>urmă s-a deschis procedura insolvenței, și-a încetat/suspendat temporar activitatea sau și-a modificat sediul/punctul de lucru, fără notificarea prealabilă a Beneficiarului.</w:t>
      </w:r>
    </w:p>
    <w:p w14:paraId="6EBBE4C0" w14:textId="77777777" w:rsidR="004C643A" w:rsidRPr="002541A3" w:rsidRDefault="004C643A" w:rsidP="004C643A">
      <w:pPr>
        <w:pStyle w:val="DefaultText"/>
        <w:tabs>
          <w:tab w:val="left" w:pos="426"/>
        </w:tabs>
        <w:spacing w:after="120" w:line="276" w:lineRule="auto"/>
        <w:jc w:val="both"/>
        <w:rPr>
          <w:rFonts w:ascii="Trebuchet MS" w:hAnsi="Trebuchet MS" w:cs="Arial"/>
          <w:sz w:val="22"/>
          <w:szCs w:val="22"/>
          <w:u w:val="single"/>
        </w:rPr>
      </w:pPr>
      <w:r w:rsidRPr="002541A3">
        <w:rPr>
          <w:rFonts w:ascii="Trebuchet MS" w:hAnsi="Trebuchet MS" w:cs="Arial"/>
          <w:b/>
          <w:sz w:val="22"/>
          <w:szCs w:val="22"/>
        </w:rPr>
        <w:t xml:space="preserve">14. </w:t>
      </w:r>
      <w:r w:rsidRPr="002541A3">
        <w:rPr>
          <w:rFonts w:ascii="Trebuchet MS" w:hAnsi="Trebuchet MS" w:cs="Arial"/>
          <w:b/>
          <w:sz w:val="22"/>
          <w:szCs w:val="22"/>
          <w:u w:val="single"/>
        </w:rPr>
        <w:t>FORŢA MAJORĂ</w:t>
      </w:r>
    </w:p>
    <w:p w14:paraId="39438F03" w14:textId="77777777" w:rsidR="004C643A" w:rsidRPr="002541A3" w:rsidRDefault="004C643A" w:rsidP="004C643A">
      <w:pPr>
        <w:pStyle w:val="DefaultText"/>
        <w:numPr>
          <w:ilvl w:val="1"/>
          <w:numId w:val="21"/>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Forța majoră este constatată de o autoritate competentă.</w:t>
      </w:r>
    </w:p>
    <w:p w14:paraId="6FD24A44"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14.2.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exonerează </w:t>
      </w:r>
      <w:proofErr w:type="spellStart"/>
      <w:r w:rsidRPr="002541A3">
        <w:rPr>
          <w:rFonts w:ascii="Trebuchet MS" w:hAnsi="Trebuchet MS" w:cs="Arial"/>
          <w:sz w:val="22"/>
          <w:szCs w:val="22"/>
        </w:rPr>
        <w:t>părţile</w:t>
      </w:r>
      <w:proofErr w:type="spellEnd"/>
      <w:r w:rsidRPr="002541A3">
        <w:rPr>
          <w:rFonts w:ascii="Trebuchet MS" w:hAnsi="Trebuchet MS" w:cs="Arial"/>
          <w:sz w:val="22"/>
          <w:szCs w:val="22"/>
        </w:rPr>
        <w:t xml:space="preserve"> contractante de îndeplinirea </w:t>
      </w:r>
      <w:proofErr w:type="spellStart"/>
      <w:r w:rsidRPr="002541A3">
        <w:rPr>
          <w:rFonts w:ascii="Trebuchet MS" w:hAnsi="Trebuchet MS" w:cs="Arial"/>
          <w:sz w:val="22"/>
          <w:szCs w:val="22"/>
        </w:rPr>
        <w:t>obligaţiilor</w:t>
      </w:r>
      <w:proofErr w:type="spellEnd"/>
      <w:r w:rsidRPr="002541A3">
        <w:rPr>
          <w:rFonts w:ascii="Trebuchet MS" w:hAnsi="Trebuchet MS" w:cs="Arial"/>
          <w:sz w:val="22"/>
          <w:szCs w:val="22"/>
        </w:rPr>
        <w:t xml:space="preserve"> asumate prin prezentul contract, pe toată perioada în care aceasta </w:t>
      </w:r>
      <w:proofErr w:type="spellStart"/>
      <w:r w:rsidRPr="002541A3">
        <w:rPr>
          <w:rFonts w:ascii="Trebuchet MS" w:hAnsi="Trebuchet MS" w:cs="Arial"/>
          <w:sz w:val="22"/>
          <w:szCs w:val="22"/>
        </w:rPr>
        <w:t>acţionează</w:t>
      </w:r>
      <w:proofErr w:type="spellEnd"/>
      <w:r w:rsidRPr="002541A3">
        <w:rPr>
          <w:rFonts w:ascii="Trebuchet MS" w:hAnsi="Trebuchet MS" w:cs="Arial"/>
          <w:sz w:val="22"/>
          <w:szCs w:val="22"/>
        </w:rPr>
        <w:t>.</w:t>
      </w:r>
    </w:p>
    <w:p w14:paraId="71780D48"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14.3. Îndeplinirea contractului va fi suspendată în perioada de </w:t>
      </w:r>
      <w:proofErr w:type="spellStart"/>
      <w:r w:rsidRPr="002541A3">
        <w:rPr>
          <w:rFonts w:ascii="Trebuchet MS" w:hAnsi="Trebuchet MS" w:cs="Arial"/>
          <w:sz w:val="22"/>
          <w:szCs w:val="22"/>
        </w:rPr>
        <w:t>acţiune</w:t>
      </w:r>
      <w:proofErr w:type="spellEnd"/>
      <w:r w:rsidRPr="002541A3">
        <w:rPr>
          <w:rFonts w:ascii="Trebuchet MS" w:hAnsi="Trebuchet MS" w:cs="Arial"/>
          <w:sz w:val="22"/>
          <w:szCs w:val="22"/>
        </w:rPr>
        <w:t xml:space="preserve"> a </w:t>
      </w:r>
      <w:proofErr w:type="spellStart"/>
      <w:r w:rsidRPr="002541A3">
        <w:rPr>
          <w:rFonts w:ascii="Trebuchet MS" w:hAnsi="Trebuchet MS" w:cs="Arial"/>
          <w:sz w:val="22"/>
          <w:szCs w:val="22"/>
        </w:rPr>
        <w:t>forţei</w:t>
      </w:r>
      <w:proofErr w:type="spellEnd"/>
      <w:r w:rsidRPr="002541A3">
        <w:rPr>
          <w:rFonts w:ascii="Trebuchet MS" w:hAnsi="Trebuchet MS" w:cs="Arial"/>
          <w:sz w:val="22"/>
          <w:szCs w:val="22"/>
        </w:rPr>
        <w:t xml:space="preserve"> majore, dar fără a prejudicia drepturile ce li se cuveneau </w:t>
      </w:r>
      <w:proofErr w:type="spellStart"/>
      <w:r w:rsidRPr="002541A3">
        <w:rPr>
          <w:rFonts w:ascii="Trebuchet MS" w:hAnsi="Trebuchet MS" w:cs="Arial"/>
          <w:sz w:val="22"/>
          <w:szCs w:val="22"/>
        </w:rPr>
        <w:t>părţilor</w:t>
      </w:r>
      <w:proofErr w:type="spellEnd"/>
      <w:r w:rsidRPr="002541A3">
        <w:rPr>
          <w:rFonts w:ascii="Trebuchet MS" w:hAnsi="Trebuchet MS" w:cs="Arial"/>
          <w:sz w:val="22"/>
          <w:szCs w:val="22"/>
        </w:rPr>
        <w:t xml:space="preserve"> până la </w:t>
      </w:r>
      <w:proofErr w:type="spellStart"/>
      <w:r w:rsidRPr="002541A3">
        <w:rPr>
          <w:rFonts w:ascii="Trebuchet MS" w:hAnsi="Trebuchet MS" w:cs="Arial"/>
          <w:sz w:val="22"/>
          <w:szCs w:val="22"/>
        </w:rPr>
        <w:t>apariţia</w:t>
      </w:r>
      <w:proofErr w:type="spellEnd"/>
      <w:r w:rsidRPr="002541A3">
        <w:rPr>
          <w:rFonts w:ascii="Trebuchet MS" w:hAnsi="Trebuchet MS" w:cs="Arial"/>
          <w:sz w:val="22"/>
          <w:szCs w:val="22"/>
        </w:rPr>
        <w:t xml:space="preserve"> acesteia.</w:t>
      </w:r>
    </w:p>
    <w:p w14:paraId="25A289A8"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14.4. Partea contractantă care invocă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notifica celeilalte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imediat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în mod complet, producerea acesteia,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de a lua orice măsuri care îi stau la </w:t>
      </w:r>
      <w:proofErr w:type="spellStart"/>
      <w:r w:rsidRPr="002541A3">
        <w:rPr>
          <w:rFonts w:ascii="Trebuchet MS" w:hAnsi="Trebuchet MS" w:cs="Arial"/>
          <w:sz w:val="22"/>
          <w:szCs w:val="22"/>
        </w:rPr>
        <w:t>dispoziţie</w:t>
      </w:r>
      <w:proofErr w:type="spellEnd"/>
      <w:r w:rsidRPr="002541A3">
        <w:rPr>
          <w:rFonts w:ascii="Trebuchet MS" w:hAnsi="Trebuchet MS" w:cs="Arial"/>
          <w:sz w:val="22"/>
          <w:szCs w:val="22"/>
        </w:rPr>
        <w:t xml:space="preserve"> în vederea limitării </w:t>
      </w:r>
      <w:proofErr w:type="spellStart"/>
      <w:r w:rsidRPr="002541A3">
        <w:rPr>
          <w:rFonts w:ascii="Trebuchet MS" w:hAnsi="Trebuchet MS" w:cs="Arial"/>
          <w:sz w:val="22"/>
          <w:szCs w:val="22"/>
        </w:rPr>
        <w:t>consecinţelor</w:t>
      </w:r>
      <w:proofErr w:type="spellEnd"/>
      <w:r w:rsidRPr="002541A3">
        <w:rPr>
          <w:rFonts w:ascii="Trebuchet MS" w:hAnsi="Trebuchet MS" w:cs="Arial"/>
          <w:sz w:val="22"/>
          <w:szCs w:val="22"/>
        </w:rPr>
        <w:t>.</w:t>
      </w:r>
    </w:p>
    <w:p w14:paraId="6787A74E"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14.5. Partea contractantă care invocă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are </w:t>
      </w:r>
      <w:proofErr w:type="spellStart"/>
      <w:r w:rsidRPr="002541A3">
        <w:rPr>
          <w:rFonts w:ascii="Trebuchet MS" w:hAnsi="Trebuchet MS" w:cs="Arial"/>
          <w:sz w:val="22"/>
          <w:szCs w:val="22"/>
        </w:rPr>
        <w:t>obligaţia</w:t>
      </w:r>
      <w:proofErr w:type="spellEnd"/>
      <w:r w:rsidRPr="002541A3">
        <w:rPr>
          <w:rFonts w:ascii="Trebuchet MS" w:hAnsi="Trebuchet MS" w:cs="Arial"/>
          <w:sz w:val="22"/>
          <w:szCs w:val="22"/>
        </w:rPr>
        <w:t xml:space="preserve"> de a notifica celeilalte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încetarea cauzei acesteia în maximul 3 zile de la încetare.</w:t>
      </w:r>
    </w:p>
    <w:p w14:paraId="5A2A3ACB"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 xml:space="preserve">14.6. Dacă </w:t>
      </w:r>
      <w:proofErr w:type="spellStart"/>
      <w:r w:rsidRPr="002541A3">
        <w:rPr>
          <w:rFonts w:ascii="Trebuchet MS" w:hAnsi="Trebuchet MS" w:cs="Arial"/>
          <w:sz w:val="22"/>
          <w:szCs w:val="22"/>
        </w:rPr>
        <w:t>forţa</w:t>
      </w:r>
      <w:proofErr w:type="spellEnd"/>
      <w:r w:rsidRPr="002541A3">
        <w:rPr>
          <w:rFonts w:ascii="Trebuchet MS" w:hAnsi="Trebuchet MS" w:cs="Arial"/>
          <w:sz w:val="22"/>
          <w:szCs w:val="22"/>
        </w:rPr>
        <w:t xml:space="preserve"> majoră </w:t>
      </w:r>
      <w:proofErr w:type="spellStart"/>
      <w:r w:rsidRPr="002541A3">
        <w:rPr>
          <w:rFonts w:ascii="Trebuchet MS" w:hAnsi="Trebuchet MS" w:cs="Arial"/>
          <w:sz w:val="22"/>
          <w:szCs w:val="22"/>
        </w:rPr>
        <w:t>acţionează</w:t>
      </w:r>
      <w:proofErr w:type="spellEnd"/>
      <w:r w:rsidRPr="002541A3">
        <w:rPr>
          <w:rFonts w:ascii="Trebuchet MS" w:hAnsi="Trebuchet MS" w:cs="Arial"/>
          <w:sz w:val="22"/>
          <w:szCs w:val="22"/>
        </w:rPr>
        <w:t xml:space="preserve"> sau se estimează că va </w:t>
      </w:r>
      <w:proofErr w:type="spellStart"/>
      <w:r w:rsidRPr="002541A3">
        <w:rPr>
          <w:rFonts w:ascii="Trebuchet MS" w:hAnsi="Trebuchet MS" w:cs="Arial"/>
          <w:sz w:val="22"/>
          <w:szCs w:val="22"/>
        </w:rPr>
        <w:t>acţiona</w:t>
      </w:r>
      <w:proofErr w:type="spellEnd"/>
      <w:r w:rsidRPr="002541A3">
        <w:rPr>
          <w:rFonts w:ascii="Trebuchet MS" w:hAnsi="Trebuchet MS" w:cs="Arial"/>
          <w:sz w:val="22"/>
          <w:szCs w:val="22"/>
        </w:rPr>
        <w:t xml:space="preserve"> o perioadă mai mare de 3 zile, fiecare parte va avea dreptul să notifice celeilalte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încetarea de drept a prezentului contract, fără ca vreuna dintre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să poată pretinde celeilalte daune-interese.</w:t>
      </w:r>
    </w:p>
    <w:p w14:paraId="211E6753" w14:textId="77777777" w:rsidR="004C643A" w:rsidRPr="002541A3" w:rsidRDefault="004C643A" w:rsidP="004C643A">
      <w:pPr>
        <w:pStyle w:val="DefaultText"/>
        <w:numPr>
          <w:ilvl w:val="0"/>
          <w:numId w:val="21"/>
        </w:numPr>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u w:val="single"/>
        </w:rPr>
        <w:t>CESIUNEA</w:t>
      </w:r>
    </w:p>
    <w:p w14:paraId="266E8C02"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Creanțele născute din prezentul contract pot face obiectul cesiunii, doar cu acordul prealabil al Beneficiarului.</w:t>
      </w:r>
    </w:p>
    <w:p w14:paraId="79FDECAF"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1D6DEC1D" w14:textId="77777777" w:rsidR="004C643A" w:rsidRPr="002541A3" w:rsidRDefault="004C643A" w:rsidP="004C643A">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rPr>
        <w:t xml:space="preserve"> </w:t>
      </w:r>
      <w:r w:rsidRPr="002541A3">
        <w:rPr>
          <w:rFonts w:ascii="Trebuchet MS" w:hAnsi="Trebuchet MS" w:cs="Arial"/>
          <w:b/>
          <w:sz w:val="22"/>
          <w:szCs w:val="22"/>
          <w:u w:val="single"/>
        </w:rPr>
        <w:t>SOLUŢIONAREA LITIGIILOR</w:t>
      </w:r>
    </w:p>
    <w:p w14:paraId="1D07D5CD" w14:textId="77777777" w:rsidR="004C643A" w:rsidRPr="002541A3" w:rsidRDefault="004C643A" w:rsidP="004C643A">
      <w:pPr>
        <w:pStyle w:val="Listparagraf"/>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Beneficiarul </w:t>
      </w:r>
      <w:proofErr w:type="spellStart"/>
      <w:r w:rsidRPr="002541A3">
        <w:rPr>
          <w:rFonts w:cs="Arial"/>
        </w:rPr>
        <w:t>şi</w:t>
      </w:r>
      <w:proofErr w:type="spellEnd"/>
      <w:r w:rsidRPr="002541A3">
        <w:rPr>
          <w:rFonts w:cs="Arial"/>
        </w:rPr>
        <w:t xml:space="preserve"> Prestatorul vor depune toate eforturile pentru a rezolva pe cale amiabilă, prin tratative directe, orice </w:t>
      </w:r>
      <w:proofErr w:type="spellStart"/>
      <w:r w:rsidRPr="002541A3">
        <w:rPr>
          <w:rFonts w:cs="Arial"/>
        </w:rPr>
        <w:t>neînţelegere</w:t>
      </w:r>
      <w:proofErr w:type="spellEnd"/>
      <w:r w:rsidRPr="002541A3">
        <w:rPr>
          <w:rFonts w:cs="Arial"/>
        </w:rPr>
        <w:t xml:space="preserve"> sau dispută care se poate ivi între ei în cadrul sau în legătură cu îndeplinirea contractului.</w:t>
      </w:r>
    </w:p>
    <w:p w14:paraId="50A1D4F7" w14:textId="77777777" w:rsidR="004C643A" w:rsidRPr="002541A3" w:rsidRDefault="004C643A" w:rsidP="004C643A">
      <w:pPr>
        <w:pStyle w:val="Listparagraf"/>
        <w:numPr>
          <w:ilvl w:val="1"/>
          <w:numId w:val="21"/>
        </w:numPr>
        <w:tabs>
          <w:tab w:val="left" w:pos="567"/>
        </w:tabs>
        <w:suppressAutoHyphens/>
        <w:autoSpaceDE w:val="0"/>
        <w:autoSpaceDN w:val="0"/>
        <w:adjustRightInd w:val="0"/>
        <w:ind w:left="0" w:firstLine="0"/>
        <w:contextualSpacing w:val="0"/>
        <w:rPr>
          <w:rFonts w:cs="Arial"/>
        </w:rPr>
      </w:pPr>
      <w:r w:rsidRPr="002541A3">
        <w:rPr>
          <w:rFonts w:cs="Arial"/>
        </w:rPr>
        <w:t xml:space="preserve"> Dacă după 15 zile de la începerea acestor tratative, Beneficiarul </w:t>
      </w:r>
      <w:proofErr w:type="spellStart"/>
      <w:r w:rsidRPr="002541A3">
        <w:rPr>
          <w:rFonts w:cs="Arial"/>
        </w:rPr>
        <w:t>şi</w:t>
      </w:r>
      <w:proofErr w:type="spellEnd"/>
      <w:r w:rsidRPr="002541A3">
        <w:rPr>
          <w:rFonts w:cs="Arial"/>
        </w:rPr>
        <w:t xml:space="preserve"> Prestatorul nu </w:t>
      </w:r>
      <w:proofErr w:type="spellStart"/>
      <w:r w:rsidRPr="002541A3">
        <w:rPr>
          <w:rFonts w:cs="Arial"/>
        </w:rPr>
        <w:t>reuşesc</w:t>
      </w:r>
      <w:proofErr w:type="spellEnd"/>
      <w:r w:rsidRPr="002541A3">
        <w:rPr>
          <w:rFonts w:cs="Arial"/>
        </w:rPr>
        <w:t xml:space="preserve"> să rezolve în mod amiabil </w:t>
      </w:r>
      <w:proofErr w:type="spellStart"/>
      <w:r w:rsidRPr="002541A3">
        <w:rPr>
          <w:rFonts w:cs="Arial"/>
        </w:rPr>
        <w:t>divergenţa</w:t>
      </w:r>
      <w:proofErr w:type="spellEnd"/>
      <w:r w:rsidRPr="002541A3">
        <w:rPr>
          <w:rFonts w:cs="Arial"/>
        </w:rPr>
        <w:t xml:space="preserve"> contractuală survenită, fiecare dintre părți poate solicita ca disputa să se soluționeze de către instanțele judecătorești competente din România.</w:t>
      </w:r>
    </w:p>
    <w:p w14:paraId="6B73EA1C" w14:textId="77777777" w:rsidR="004C643A" w:rsidRPr="002541A3" w:rsidRDefault="004C643A" w:rsidP="004C643A">
      <w:pPr>
        <w:pStyle w:val="DefaultText"/>
        <w:numPr>
          <w:ilvl w:val="0"/>
          <w:numId w:val="21"/>
        </w:numPr>
        <w:tabs>
          <w:tab w:val="left" w:pos="426"/>
        </w:tabs>
        <w:spacing w:after="120" w:line="276" w:lineRule="auto"/>
        <w:ind w:left="0" w:firstLine="0"/>
        <w:jc w:val="both"/>
        <w:rPr>
          <w:rFonts w:ascii="Trebuchet MS" w:hAnsi="Trebuchet MS" w:cs="Arial"/>
          <w:b/>
          <w:sz w:val="22"/>
          <w:szCs w:val="22"/>
          <w:u w:val="single"/>
        </w:rPr>
      </w:pPr>
      <w:r w:rsidRPr="002541A3">
        <w:rPr>
          <w:rFonts w:ascii="Trebuchet MS" w:hAnsi="Trebuchet MS" w:cs="Arial"/>
          <w:b/>
          <w:sz w:val="22"/>
          <w:szCs w:val="22"/>
          <w:u w:val="single"/>
        </w:rPr>
        <w:t>COMUNICĂRI</w:t>
      </w:r>
    </w:p>
    <w:p w14:paraId="58E920F7"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comunicare între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referitoare la îndeplinirea prezentului contract, trebuie să fie transmisă în scris.</w:t>
      </w:r>
    </w:p>
    <w:p w14:paraId="02A29A0C"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Orice document scris trebuie înregistrat atât în momentul transmiterii, cât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în momentul primirii.</w:t>
      </w:r>
    </w:p>
    <w:p w14:paraId="32FC6A91"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t xml:space="preserve"> Comunicările între </w:t>
      </w:r>
      <w:proofErr w:type="spellStart"/>
      <w:r w:rsidRPr="002541A3">
        <w:rPr>
          <w:rFonts w:ascii="Trebuchet MS" w:hAnsi="Trebuchet MS" w:cs="Arial"/>
          <w:sz w:val="22"/>
          <w:szCs w:val="22"/>
        </w:rPr>
        <w:t>părţi</w:t>
      </w:r>
      <w:proofErr w:type="spellEnd"/>
      <w:r w:rsidRPr="002541A3">
        <w:rPr>
          <w:rFonts w:ascii="Trebuchet MS" w:hAnsi="Trebuchet MS" w:cs="Arial"/>
          <w:sz w:val="22"/>
          <w:szCs w:val="22"/>
        </w:rPr>
        <w:t xml:space="preserve"> se pot face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prin telefon, fax sau e-mail, cu </w:t>
      </w:r>
      <w:proofErr w:type="spellStart"/>
      <w:r w:rsidRPr="002541A3">
        <w:rPr>
          <w:rFonts w:ascii="Trebuchet MS" w:hAnsi="Trebuchet MS" w:cs="Arial"/>
          <w:sz w:val="22"/>
          <w:szCs w:val="22"/>
        </w:rPr>
        <w:t>condiţia</w:t>
      </w:r>
      <w:proofErr w:type="spellEnd"/>
      <w:r w:rsidRPr="002541A3">
        <w:rPr>
          <w:rFonts w:ascii="Trebuchet MS" w:hAnsi="Trebuchet MS" w:cs="Arial"/>
          <w:sz w:val="22"/>
          <w:szCs w:val="22"/>
        </w:rPr>
        <w:t xml:space="preserve"> confirmării în scris a primirii comunicării.</w:t>
      </w:r>
    </w:p>
    <w:p w14:paraId="18911CF7" w14:textId="77777777" w:rsidR="004C643A" w:rsidRPr="002541A3" w:rsidRDefault="004C643A" w:rsidP="004C643A">
      <w:pPr>
        <w:pStyle w:val="DefaultText"/>
        <w:numPr>
          <w:ilvl w:val="1"/>
          <w:numId w:val="21"/>
        </w:numPr>
        <w:tabs>
          <w:tab w:val="left" w:pos="567"/>
        </w:tabs>
        <w:spacing w:after="120" w:line="276" w:lineRule="auto"/>
        <w:ind w:left="0" w:firstLine="0"/>
        <w:jc w:val="both"/>
        <w:rPr>
          <w:rFonts w:ascii="Trebuchet MS" w:hAnsi="Trebuchet MS" w:cs="Arial"/>
          <w:sz w:val="22"/>
          <w:szCs w:val="22"/>
        </w:rPr>
      </w:pPr>
      <w:r w:rsidRPr="002541A3">
        <w:rPr>
          <w:rFonts w:ascii="Trebuchet MS" w:hAnsi="Trebuchet MS" w:cs="Arial"/>
          <w:sz w:val="22"/>
          <w:szCs w:val="22"/>
        </w:rPr>
        <w:lastRenderedPageBreak/>
        <w:t xml:space="preserve"> Părțile se obligă să comunice în scris una alteia, în termen de 3 zile de data producerii, orice modificare intervenită în date de contact ale societății, schimbarea sediului social etc.</w:t>
      </w:r>
    </w:p>
    <w:p w14:paraId="1210E382" w14:textId="77777777" w:rsidR="004C643A" w:rsidRPr="002541A3" w:rsidRDefault="004C643A" w:rsidP="004C643A">
      <w:pPr>
        <w:ind w:left="0" w:right="1"/>
        <w:rPr>
          <w:b/>
          <w:bCs/>
        </w:rPr>
      </w:pPr>
      <w:r w:rsidRPr="002541A3">
        <w:rPr>
          <w:b/>
          <w:bCs/>
        </w:rPr>
        <w:t xml:space="preserve">18. </w:t>
      </w:r>
      <w:r w:rsidRPr="002541A3">
        <w:rPr>
          <w:b/>
          <w:bCs/>
          <w:u w:val="single"/>
        </w:rPr>
        <w:t>DISPOZIȚIILE PRIVIND PRELUCRAREA DATELOR CU CARACTER PERSONAL</w:t>
      </w:r>
    </w:p>
    <w:p w14:paraId="2CF4B969" w14:textId="77777777" w:rsidR="004C643A" w:rsidRPr="002541A3" w:rsidRDefault="004C643A" w:rsidP="004C643A">
      <w:pPr>
        <w:ind w:left="0" w:right="1"/>
      </w:pPr>
      <w:r w:rsidRPr="002541A3">
        <w:rPr>
          <w:b/>
          <w:bCs/>
        </w:rPr>
        <w:t>18.1</w:t>
      </w:r>
      <w:r w:rsidRPr="002541A3">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2541A3">
        <w:t>şi</w:t>
      </w:r>
      <w:proofErr w:type="spellEnd"/>
      <w:r w:rsidRPr="002541A3">
        <w:t xml:space="preserve"> privind libera circulație a acestor date </w:t>
      </w:r>
      <w:proofErr w:type="spellStart"/>
      <w:r w:rsidRPr="002541A3">
        <w:t>şi</w:t>
      </w:r>
      <w:proofErr w:type="spellEnd"/>
      <w:r w:rsidRPr="002541A3">
        <w:t xml:space="preserve"> de abrogare a Directivei 95/46/CE (Regulamentul general privind protecția datelor), în scopul realizării obiectivului contractului.</w:t>
      </w:r>
    </w:p>
    <w:p w14:paraId="4379BA0D" w14:textId="77777777" w:rsidR="004C643A" w:rsidRPr="002541A3" w:rsidRDefault="004C643A" w:rsidP="004C643A">
      <w:pPr>
        <w:ind w:left="0" w:right="1"/>
      </w:pPr>
      <w:r w:rsidRPr="002541A3">
        <w:rPr>
          <w:b/>
          <w:bCs/>
        </w:rPr>
        <w:t>18.2</w:t>
      </w:r>
      <w:r w:rsidRPr="002541A3">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FE35473" w14:textId="77777777" w:rsidR="004C643A" w:rsidRPr="002541A3" w:rsidRDefault="004C643A" w:rsidP="004C643A">
      <w:pPr>
        <w:ind w:left="0" w:right="1"/>
      </w:pPr>
      <w:r w:rsidRPr="002541A3">
        <w:rPr>
          <w:b/>
          <w:bCs/>
        </w:rPr>
        <w:t>18.3</w:t>
      </w:r>
      <w:r w:rsidRPr="002541A3">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3F2B7D72" w14:textId="77777777" w:rsidR="004C643A" w:rsidRPr="002541A3" w:rsidRDefault="004C643A" w:rsidP="004C643A">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19. </w:t>
      </w:r>
      <w:r w:rsidRPr="002541A3">
        <w:rPr>
          <w:rFonts w:ascii="Trebuchet MS" w:hAnsi="Trebuchet MS" w:cs="Arial"/>
          <w:b/>
          <w:sz w:val="22"/>
          <w:szCs w:val="22"/>
          <w:u w:val="single"/>
        </w:rPr>
        <w:t>LIMBA CARE GUVERNEAZĂ CONTRACTUL</w:t>
      </w:r>
    </w:p>
    <w:p w14:paraId="027844B3" w14:textId="77777777" w:rsidR="004C643A" w:rsidRPr="002541A3" w:rsidRDefault="004C643A" w:rsidP="004C643A">
      <w:pPr>
        <w:pStyle w:val="DefaultText"/>
        <w:numPr>
          <w:ilvl w:val="1"/>
          <w:numId w:val="17"/>
        </w:numPr>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Limba care guvernează contractul este limba română.</w:t>
      </w:r>
    </w:p>
    <w:p w14:paraId="5AF0490A" w14:textId="77777777" w:rsidR="004C643A" w:rsidRPr="002541A3" w:rsidRDefault="004C643A" w:rsidP="004C643A">
      <w:pPr>
        <w:pStyle w:val="DefaultText"/>
        <w:tabs>
          <w:tab w:val="left" w:pos="426"/>
        </w:tabs>
        <w:spacing w:after="120" w:line="276" w:lineRule="auto"/>
        <w:jc w:val="both"/>
        <w:rPr>
          <w:rFonts w:ascii="Trebuchet MS" w:hAnsi="Trebuchet MS" w:cs="Arial"/>
          <w:b/>
          <w:sz w:val="22"/>
          <w:szCs w:val="22"/>
          <w:u w:val="single"/>
        </w:rPr>
      </w:pPr>
      <w:r w:rsidRPr="002541A3">
        <w:rPr>
          <w:rFonts w:ascii="Trebuchet MS" w:hAnsi="Trebuchet MS" w:cs="Arial"/>
          <w:b/>
          <w:sz w:val="22"/>
          <w:szCs w:val="22"/>
        </w:rPr>
        <w:t xml:space="preserve">20. </w:t>
      </w:r>
      <w:r w:rsidRPr="002541A3">
        <w:rPr>
          <w:rFonts w:ascii="Trebuchet MS" w:hAnsi="Trebuchet MS" w:cs="Arial"/>
          <w:b/>
          <w:sz w:val="22"/>
          <w:szCs w:val="22"/>
          <w:u w:val="single"/>
        </w:rPr>
        <w:t>LEGEA APLICABILĂ CONTRACTULUI</w:t>
      </w:r>
    </w:p>
    <w:p w14:paraId="4F2EDF73"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sz w:val="22"/>
          <w:szCs w:val="22"/>
        </w:rPr>
        <w:t>23.1 Contractul va fi interpretat conform legilor din România.</w:t>
      </w:r>
    </w:p>
    <w:p w14:paraId="543F0EF3"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 xml:space="preserve">21. </w:t>
      </w:r>
      <w:r w:rsidRPr="002541A3">
        <w:rPr>
          <w:rFonts w:ascii="Trebuchet MS" w:hAnsi="Trebuchet MS" w:cs="Arial"/>
          <w:b/>
          <w:sz w:val="22"/>
          <w:szCs w:val="22"/>
          <w:u w:val="single"/>
        </w:rPr>
        <w:t>DISPOZIŢII FINALE</w:t>
      </w:r>
    </w:p>
    <w:p w14:paraId="122D67C2"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21.1</w:t>
      </w:r>
      <w:r w:rsidRPr="002541A3">
        <w:rPr>
          <w:rFonts w:ascii="Trebuchet MS" w:hAnsi="Trebuchet MS" w:cs="Arial"/>
          <w:sz w:val="22"/>
          <w:szCs w:val="22"/>
        </w:rPr>
        <w:tab/>
        <w:t>În cazul în care o clauză sau o parte din prezentul contract va fi declarată nulă, clauzele rămase valabile vor continua să-</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 xml:space="preserve"> producă efectele, cu </w:t>
      </w:r>
      <w:proofErr w:type="spellStart"/>
      <w:r w:rsidRPr="002541A3">
        <w:rPr>
          <w:rFonts w:ascii="Trebuchet MS" w:hAnsi="Trebuchet MS" w:cs="Arial"/>
          <w:sz w:val="22"/>
          <w:szCs w:val="22"/>
        </w:rPr>
        <w:t>excepţia</w:t>
      </w:r>
      <w:proofErr w:type="spellEnd"/>
      <w:r w:rsidRPr="002541A3">
        <w:rPr>
          <w:rFonts w:ascii="Trebuchet MS" w:hAnsi="Trebuchet MS" w:cs="Arial"/>
          <w:sz w:val="22"/>
          <w:szCs w:val="22"/>
        </w:rPr>
        <w:t xml:space="preserve"> cazurilor în care clauza sau partea anulată va </w:t>
      </w:r>
      <w:proofErr w:type="spellStart"/>
      <w:r w:rsidRPr="002541A3">
        <w:rPr>
          <w:rFonts w:ascii="Trebuchet MS" w:hAnsi="Trebuchet MS" w:cs="Arial"/>
          <w:sz w:val="22"/>
          <w:szCs w:val="22"/>
        </w:rPr>
        <w:t>conţine</w:t>
      </w:r>
      <w:proofErr w:type="spellEnd"/>
      <w:r w:rsidRPr="002541A3">
        <w:rPr>
          <w:rFonts w:ascii="Trebuchet MS" w:hAnsi="Trebuchet MS" w:cs="Arial"/>
          <w:sz w:val="22"/>
          <w:szCs w:val="22"/>
        </w:rPr>
        <w:t xml:space="preserve"> o </w:t>
      </w:r>
      <w:proofErr w:type="spellStart"/>
      <w:r w:rsidRPr="002541A3">
        <w:rPr>
          <w:rFonts w:ascii="Trebuchet MS" w:hAnsi="Trebuchet MS" w:cs="Arial"/>
          <w:sz w:val="22"/>
          <w:szCs w:val="22"/>
        </w:rPr>
        <w:t>obligaţie</w:t>
      </w:r>
      <w:proofErr w:type="spellEnd"/>
      <w:r w:rsidRPr="002541A3">
        <w:rPr>
          <w:rFonts w:ascii="Trebuchet MS" w:hAnsi="Trebuchet MS" w:cs="Arial"/>
          <w:sz w:val="22"/>
          <w:szCs w:val="22"/>
        </w:rPr>
        <w:t xml:space="preserve"> </w:t>
      </w:r>
      <w:proofErr w:type="spellStart"/>
      <w:r w:rsidRPr="002541A3">
        <w:rPr>
          <w:rFonts w:ascii="Trebuchet MS" w:hAnsi="Trebuchet MS" w:cs="Arial"/>
          <w:sz w:val="22"/>
          <w:szCs w:val="22"/>
        </w:rPr>
        <w:t>esenţială</w:t>
      </w:r>
      <w:proofErr w:type="spellEnd"/>
      <w:r w:rsidRPr="002541A3">
        <w:rPr>
          <w:rFonts w:ascii="Trebuchet MS" w:hAnsi="Trebuchet MS" w:cs="Arial"/>
          <w:sz w:val="22"/>
          <w:szCs w:val="22"/>
        </w:rPr>
        <w:t xml:space="preserve"> pentru validitatea </w:t>
      </w:r>
      <w:proofErr w:type="spellStart"/>
      <w:r w:rsidRPr="002541A3">
        <w:rPr>
          <w:rFonts w:ascii="Trebuchet MS" w:hAnsi="Trebuchet MS" w:cs="Arial"/>
          <w:sz w:val="22"/>
          <w:szCs w:val="22"/>
        </w:rPr>
        <w:t>şi</w:t>
      </w:r>
      <w:proofErr w:type="spellEnd"/>
      <w:r w:rsidRPr="002541A3">
        <w:rPr>
          <w:rFonts w:ascii="Trebuchet MS" w:hAnsi="Trebuchet MS" w:cs="Arial"/>
          <w:sz w:val="22"/>
          <w:szCs w:val="22"/>
        </w:rPr>
        <w:t>/sau executarea contractului.</w:t>
      </w:r>
    </w:p>
    <w:p w14:paraId="72F22B08" w14:textId="77777777" w:rsidR="004C643A" w:rsidRPr="002541A3" w:rsidRDefault="004C643A" w:rsidP="004C643A">
      <w:pPr>
        <w:pStyle w:val="DefaultText"/>
        <w:tabs>
          <w:tab w:val="left" w:pos="567"/>
        </w:tabs>
        <w:spacing w:after="120" w:line="276" w:lineRule="auto"/>
        <w:jc w:val="both"/>
        <w:rPr>
          <w:rFonts w:ascii="Trebuchet MS" w:hAnsi="Trebuchet MS" w:cs="Arial"/>
          <w:sz w:val="22"/>
          <w:szCs w:val="22"/>
        </w:rPr>
      </w:pPr>
      <w:r w:rsidRPr="002541A3">
        <w:rPr>
          <w:rFonts w:ascii="Trebuchet MS" w:hAnsi="Trebuchet MS" w:cs="Arial"/>
          <w:b/>
          <w:sz w:val="22"/>
          <w:szCs w:val="22"/>
        </w:rPr>
        <w:t>21.2</w:t>
      </w:r>
      <w:r w:rsidRPr="002541A3">
        <w:rPr>
          <w:rFonts w:ascii="Trebuchet MS" w:hAnsi="Trebuchet MS" w:cs="Arial"/>
          <w:sz w:val="22"/>
          <w:szCs w:val="22"/>
        </w:rPr>
        <w:tab/>
        <w:t>In cazul oricărei neconcordante între Contract, Oferta si Caietul de sarcini, vor prevala prevederile Contractului.</w:t>
      </w:r>
    </w:p>
    <w:p w14:paraId="4F69BC87" w14:textId="77777777" w:rsidR="004C643A" w:rsidRPr="002541A3" w:rsidRDefault="004C643A" w:rsidP="004C643A">
      <w:pPr>
        <w:tabs>
          <w:tab w:val="left" w:pos="284"/>
        </w:tabs>
        <w:ind w:left="0"/>
        <w:rPr>
          <w:rFonts w:cs="Arial"/>
        </w:rPr>
      </w:pPr>
      <w:r w:rsidRPr="002541A3">
        <w:rPr>
          <w:rFonts w:cs="Arial"/>
        </w:rPr>
        <w:t>Prezentul contract s-a încheiat în 2 (două) exemplare originale, câte unul pentru fiecare Parte.</w:t>
      </w:r>
    </w:p>
    <w:p w14:paraId="2672732B" w14:textId="77777777" w:rsidR="004C643A" w:rsidRPr="002541A3" w:rsidRDefault="004C643A" w:rsidP="0096342A">
      <w:pPr>
        <w:tabs>
          <w:tab w:val="left" w:pos="284"/>
        </w:tabs>
        <w:ind w:left="0"/>
        <w:rPr>
          <w:rFonts w:cs="Arial"/>
        </w:rPr>
      </w:pPr>
      <w:r w:rsidRPr="002541A3">
        <w:rPr>
          <w:rFonts w:cs="Arial"/>
        </w:rPr>
        <w:t>Contractul intră în vigoare la data semnării acestuia de către ambele părți.</w:t>
      </w:r>
    </w:p>
    <w:tbl>
      <w:tblPr>
        <w:tblpPr w:leftFromText="180" w:rightFromText="180" w:vertAnchor="text" w:horzAnchor="margin" w:tblpY="17"/>
        <w:tblOverlap w:val="never"/>
        <w:tblW w:w="9067" w:type="dxa"/>
        <w:tblLook w:val="04A0" w:firstRow="1" w:lastRow="0" w:firstColumn="1" w:lastColumn="0" w:noHBand="0" w:noVBand="1"/>
      </w:tblPr>
      <w:tblGrid>
        <w:gridCol w:w="5644"/>
        <w:gridCol w:w="3423"/>
      </w:tblGrid>
      <w:tr w:rsidR="004C643A" w:rsidRPr="002541A3" w14:paraId="3D5050B7" w14:textId="77777777" w:rsidTr="00D345DB">
        <w:trPr>
          <w:trHeight w:val="1833"/>
        </w:trPr>
        <w:tc>
          <w:tcPr>
            <w:tcW w:w="5644" w:type="dxa"/>
            <w:shd w:val="clear" w:color="auto" w:fill="auto"/>
            <w:vAlign w:val="center"/>
          </w:tcPr>
          <w:p w14:paraId="0FB8F039" w14:textId="77777777" w:rsidR="004C643A" w:rsidRPr="002541A3" w:rsidRDefault="004C643A" w:rsidP="0096342A">
            <w:pPr>
              <w:spacing w:after="0"/>
              <w:ind w:left="0"/>
              <w:jc w:val="center"/>
              <w:rPr>
                <w:rFonts w:cs="Arial"/>
              </w:rPr>
            </w:pPr>
            <w:r w:rsidRPr="002541A3">
              <w:rPr>
                <w:rFonts w:cs="Arial"/>
              </w:rPr>
              <w:t>BENEFICIAR:</w:t>
            </w:r>
          </w:p>
          <w:p w14:paraId="44E465A4" w14:textId="77777777" w:rsidR="004C643A" w:rsidRPr="002541A3" w:rsidRDefault="004C643A" w:rsidP="0096342A">
            <w:pPr>
              <w:spacing w:after="0"/>
              <w:ind w:left="0"/>
              <w:jc w:val="center"/>
              <w:rPr>
                <w:rFonts w:cs="Arial"/>
              </w:rPr>
            </w:pPr>
            <w:r w:rsidRPr="002541A3">
              <w:rPr>
                <w:rFonts w:cs="Arial"/>
              </w:rPr>
              <w:t>AGENȚIA NAȚIONALĂ DE ADMINISTRAREA BUNURILOR INDISPONIBILIZATE</w:t>
            </w:r>
          </w:p>
          <w:p w14:paraId="173D9B3E" w14:textId="77777777" w:rsidR="004C643A" w:rsidRPr="002541A3" w:rsidRDefault="004C643A" w:rsidP="0096342A">
            <w:pPr>
              <w:spacing w:after="0"/>
              <w:ind w:left="0"/>
              <w:jc w:val="center"/>
              <w:rPr>
                <w:rFonts w:cs="Arial"/>
                <w:b/>
              </w:rPr>
            </w:pPr>
            <w:r w:rsidRPr="002541A3">
              <w:rPr>
                <w:rFonts w:cs="Arial"/>
                <w:b/>
              </w:rPr>
              <w:t>Cornel-Virgiliu CĂLINESCU</w:t>
            </w:r>
          </w:p>
          <w:p w14:paraId="19F45CA5" w14:textId="4F0C74EF" w:rsidR="004C643A" w:rsidRPr="004C643A" w:rsidRDefault="004C643A" w:rsidP="0096342A">
            <w:pPr>
              <w:spacing w:after="0"/>
              <w:ind w:left="0"/>
              <w:jc w:val="center"/>
              <w:rPr>
                <w:rFonts w:cs="Arial"/>
                <w:i/>
              </w:rPr>
            </w:pPr>
            <w:r w:rsidRPr="002541A3">
              <w:rPr>
                <w:rFonts w:cs="Arial"/>
                <w:b/>
                <w:i/>
              </w:rPr>
              <w:t>Director General</w:t>
            </w:r>
          </w:p>
        </w:tc>
        <w:tc>
          <w:tcPr>
            <w:tcW w:w="3423" w:type="dxa"/>
            <w:shd w:val="clear" w:color="auto" w:fill="auto"/>
          </w:tcPr>
          <w:p w14:paraId="4E92E81A" w14:textId="77777777" w:rsidR="004C643A" w:rsidRPr="002541A3" w:rsidRDefault="004C643A" w:rsidP="0096342A">
            <w:pPr>
              <w:overflowPunct w:val="0"/>
              <w:autoSpaceDE w:val="0"/>
              <w:spacing w:after="0"/>
              <w:ind w:left="0"/>
              <w:jc w:val="left"/>
              <w:textAlignment w:val="baseline"/>
              <w:rPr>
                <w:rFonts w:cs="Arial"/>
              </w:rPr>
            </w:pPr>
            <w:r>
              <w:rPr>
                <w:rFonts w:cs="Arial"/>
              </w:rPr>
              <w:t xml:space="preserve">         </w:t>
            </w:r>
            <w:r w:rsidRPr="002541A3">
              <w:rPr>
                <w:rFonts w:cs="Arial"/>
              </w:rPr>
              <w:t>PRESTATOR:</w:t>
            </w:r>
          </w:p>
          <w:p w14:paraId="7BA67E83" w14:textId="43EFFDD7" w:rsidR="004C643A" w:rsidRPr="002541A3" w:rsidRDefault="004C643A" w:rsidP="0096342A">
            <w:pPr>
              <w:overflowPunct w:val="0"/>
              <w:autoSpaceDE w:val="0"/>
              <w:spacing w:after="0"/>
              <w:ind w:left="0"/>
              <w:jc w:val="left"/>
              <w:textAlignment w:val="baseline"/>
              <w:rPr>
                <w:rFonts w:cs="Arial"/>
              </w:rPr>
            </w:pPr>
            <w:r>
              <w:rPr>
                <w:rFonts w:cs="Arial"/>
              </w:rPr>
              <w:t xml:space="preserve">          </w:t>
            </w:r>
            <w:r w:rsidRPr="002541A3">
              <w:rPr>
                <w:rFonts w:cs="Arial"/>
              </w:rPr>
              <w:t>_______________________</w:t>
            </w:r>
          </w:p>
        </w:tc>
      </w:tr>
    </w:tbl>
    <w:p w14:paraId="1491364E" w14:textId="77777777" w:rsidR="00AF4949" w:rsidRPr="00607A4C" w:rsidRDefault="00AF4949" w:rsidP="00AF4949">
      <w:pPr>
        <w:spacing w:after="0" w:line="240" w:lineRule="auto"/>
        <w:ind w:left="0"/>
        <w:rPr>
          <w:sz w:val="10"/>
          <w:szCs w:val="10"/>
        </w:rPr>
      </w:pPr>
    </w:p>
    <w:p w14:paraId="37DC09DE" w14:textId="77777777" w:rsidR="00DA29FD" w:rsidRPr="00BA58E9" w:rsidRDefault="00DA29FD" w:rsidP="006010F3">
      <w:pPr>
        <w:ind w:left="0"/>
        <w:jc w:val="right"/>
        <w:rPr>
          <w:bCs/>
          <w:sz w:val="6"/>
          <w:szCs w:val="6"/>
        </w:rPr>
      </w:pPr>
    </w:p>
    <w:sectPr w:rsidR="00DA29FD" w:rsidRPr="00BA58E9"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D9F9" w14:textId="77777777" w:rsidR="009E543A" w:rsidRDefault="009E543A" w:rsidP="00CD5B3B">
      <w:r>
        <w:separator/>
      </w:r>
    </w:p>
  </w:endnote>
  <w:endnote w:type="continuationSeparator" w:id="0">
    <w:p w14:paraId="131D93D5" w14:textId="77777777" w:rsidR="009E543A" w:rsidRDefault="009E543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Subsol"/>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77777777"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www.anabi.just.ro</w:t>
            </w:r>
          </w:hyperlink>
        </w:p>
      </w:tc>
      <w:tc>
        <w:tcPr>
          <w:tcW w:w="3221" w:type="dxa"/>
          <w:shd w:val="clear" w:color="auto" w:fill="auto"/>
        </w:tcPr>
        <w:p w14:paraId="6E4F715F" w14:textId="67776A03"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CE71EA" w:rsidRPr="00CE71EA">
              <w:rPr>
                <w:noProof/>
                <w:sz w:val="14"/>
                <w:szCs w:val="14"/>
              </w:rPr>
              <w:t>17</w:t>
            </w:r>
          </w:fldSimple>
        </w:p>
        <w:p w14:paraId="78BD39FA" w14:textId="77777777" w:rsidR="00906C3F" w:rsidRPr="00662EE1" w:rsidRDefault="00906C3F" w:rsidP="00906C3F">
          <w:pPr>
            <w:tabs>
              <w:tab w:val="center" w:pos="4536"/>
              <w:tab w:val="right" w:pos="9072"/>
            </w:tabs>
            <w:jc w:val="right"/>
            <w:rPr>
              <w:rFonts w:ascii="Arial" w:eastAsia="Times New Roman" w:hAnsi="Arial" w:cs="Arial"/>
              <w:b/>
              <w:sz w:val="16"/>
              <w:szCs w:val="16"/>
              <w:lang w:eastAsia="ro-RO"/>
            </w:rPr>
          </w:pPr>
          <w:r w:rsidRPr="00662EE1">
            <w:rPr>
              <w:sz w:val="14"/>
              <w:szCs w:val="14"/>
            </w:rPr>
            <w:t>COD: ANABI VR.1</w:t>
          </w:r>
        </w:p>
      </w:tc>
    </w:tr>
  </w:tbl>
  <w:p w14:paraId="4DFFEA95" w14:textId="74B6D924" w:rsidR="00E80D5E" w:rsidRPr="00DE31A4" w:rsidRDefault="00E80D5E" w:rsidP="00906C3F">
    <w:pPr>
      <w:pStyle w:val="Subsol"/>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77777777"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www.anabi.just.ro</w:t>
            </w:r>
          </w:hyperlink>
        </w:p>
      </w:tc>
      <w:tc>
        <w:tcPr>
          <w:tcW w:w="3221" w:type="dxa"/>
          <w:shd w:val="clear" w:color="auto" w:fill="auto"/>
        </w:tcPr>
        <w:p w14:paraId="0712CA4E" w14:textId="6D4A6786"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CE71EA" w:rsidRPr="00CE71EA">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Subsol"/>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B3F5" w14:textId="77777777" w:rsidR="009E543A" w:rsidRDefault="009E543A" w:rsidP="00AE0541">
      <w:pPr>
        <w:spacing w:after="0"/>
        <w:ind w:left="0"/>
      </w:pPr>
      <w:r>
        <w:separator/>
      </w:r>
    </w:p>
  </w:footnote>
  <w:footnote w:type="continuationSeparator" w:id="0">
    <w:p w14:paraId="6A4A7F12" w14:textId="77777777" w:rsidR="009E543A" w:rsidRDefault="009E543A" w:rsidP="00AE0541">
      <w:pPr>
        <w:ind w:left="0"/>
      </w:pPr>
      <w:r>
        <w:continuationSeparator/>
      </w:r>
    </w:p>
  </w:footnote>
  <w:footnote w:type="continuationNotice" w:id="1">
    <w:p w14:paraId="77DA7F17" w14:textId="77777777" w:rsidR="009E543A" w:rsidRDefault="009E543A"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0"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1"/>
  </w:num>
  <w:num w:numId="2" w16cid:durableId="71056866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5"/>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8"/>
  </w:num>
  <w:num w:numId="8" w16cid:durableId="1295719076">
    <w:abstractNumId w:val="3"/>
  </w:num>
  <w:num w:numId="9" w16cid:durableId="789512348">
    <w:abstractNumId w:val="9"/>
  </w:num>
  <w:num w:numId="10" w16cid:durableId="122165113">
    <w:abstractNumId w:val="7"/>
  </w:num>
  <w:num w:numId="11" w16cid:durableId="886141889">
    <w:abstractNumId w:val="10"/>
  </w:num>
  <w:num w:numId="12" w16cid:durableId="394553089">
    <w:abstractNumId w:val="19"/>
  </w:num>
  <w:num w:numId="13" w16cid:durableId="1747533004">
    <w:abstractNumId w:val="13"/>
  </w:num>
  <w:num w:numId="14" w16cid:durableId="697124465">
    <w:abstractNumId w:val="8"/>
  </w:num>
  <w:num w:numId="15" w16cid:durableId="630478204">
    <w:abstractNumId w:val="21"/>
  </w:num>
  <w:num w:numId="16" w16cid:durableId="901788814">
    <w:abstractNumId w:val="16"/>
  </w:num>
  <w:num w:numId="17" w16cid:durableId="1912233605">
    <w:abstractNumId w:val="0"/>
  </w:num>
  <w:num w:numId="18" w16cid:durableId="1410033016">
    <w:abstractNumId w:val="14"/>
  </w:num>
  <w:num w:numId="19" w16cid:durableId="41756334">
    <w:abstractNumId w:val="5"/>
  </w:num>
  <w:num w:numId="20" w16cid:durableId="400450144">
    <w:abstractNumId w:val="12"/>
  </w:num>
  <w:num w:numId="21" w16cid:durableId="1404453188">
    <w:abstractNumId w:val="6"/>
  </w:num>
  <w:num w:numId="22" w16cid:durableId="131678599">
    <w:abstractNumId w:val="17"/>
  </w:num>
  <w:num w:numId="23" w16cid:durableId="1351005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5C52"/>
    <w:rsid w:val="000562D9"/>
    <w:rsid w:val="0006721A"/>
    <w:rsid w:val="00072D27"/>
    <w:rsid w:val="00073C92"/>
    <w:rsid w:val="000B3407"/>
    <w:rsid w:val="000C29D4"/>
    <w:rsid w:val="000C7C70"/>
    <w:rsid w:val="000F4FA8"/>
    <w:rsid w:val="000F52D3"/>
    <w:rsid w:val="00100F36"/>
    <w:rsid w:val="00102D15"/>
    <w:rsid w:val="0010336A"/>
    <w:rsid w:val="00105081"/>
    <w:rsid w:val="001223F2"/>
    <w:rsid w:val="001260D5"/>
    <w:rsid w:val="00126AD1"/>
    <w:rsid w:val="00136E4D"/>
    <w:rsid w:val="001370A1"/>
    <w:rsid w:val="00157BC6"/>
    <w:rsid w:val="00166AFF"/>
    <w:rsid w:val="00174177"/>
    <w:rsid w:val="00190AB1"/>
    <w:rsid w:val="0019195F"/>
    <w:rsid w:val="00192366"/>
    <w:rsid w:val="00197425"/>
    <w:rsid w:val="0019783D"/>
    <w:rsid w:val="001B52A0"/>
    <w:rsid w:val="001D1DAA"/>
    <w:rsid w:val="001D1DBF"/>
    <w:rsid w:val="001D2FDC"/>
    <w:rsid w:val="001D37DD"/>
    <w:rsid w:val="001D4CFD"/>
    <w:rsid w:val="001E0E4C"/>
    <w:rsid w:val="002059EF"/>
    <w:rsid w:val="00210BB5"/>
    <w:rsid w:val="002118AF"/>
    <w:rsid w:val="00211EB4"/>
    <w:rsid w:val="00212862"/>
    <w:rsid w:val="00212A34"/>
    <w:rsid w:val="0021658E"/>
    <w:rsid w:val="0023249B"/>
    <w:rsid w:val="0023635A"/>
    <w:rsid w:val="002409ED"/>
    <w:rsid w:val="00241D30"/>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422C"/>
    <w:rsid w:val="003453FD"/>
    <w:rsid w:val="00345CCE"/>
    <w:rsid w:val="00373677"/>
    <w:rsid w:val="0037499F"/>
    <w:rsid w:val="00386BA5"/>
    <w:rsid w:val="00391577"/>
    <w:rsid w:val="003B000B"/>
    <w:rsid w:val="003C21CF"/>
    <w:rsid w:val="003D6BD7"/>
    <w:rsid w:val="003E6214"/>
    <w:rsid w:val="003F4174"/>
    <w:rsid w:val="004001F6"/>
    <w:rsid w:val="00424ABE"/>
    <w:rsid w:val="00435A22"/>
    <w:rsid w:val="00440C43"/>
    <w:rsid w:val="00461993"/>
    <w:rsid w:val="00462299"/>
    <w:rsid w:val="00463865"/>
    <w:rsid w:val="00474F80"/>
    <w:rsid w:val="00475C5C"/>
    <w:rsid w:val="00493AD5"/>
    <w:rsid w:val="004C643A"/>
    <w:rsid w:val="004F094D"/>
    <w:rsid w:val="004F0E40"/>
    <w:rsid w:val="005000CD"/>
    <w:rsid w:val="005029A9"/>
    <w:rsid w:val="005200EE"/>
    <w:rsid w:val="00524DCF"/>
    <w:rsid w:val="00532520"/>
    <w:rsid w:val="00533CE7"/>
    <w:rsid w:val="00543045"/>
    <w:rsid w:val="00543E9C"/>
    <w:rsid w:val="005552C7"/>
    <w:rsid w:val="00567900"/>
    <w:rsid w:val="00567BA5"/>
    <w:rsid w:val="00576275"/>
    <w:rsid w:val="005820AE"/>
    <w:rsid w:val="00582C2F"/>
    <w:rsid w:val="0058764F"/>
    <w:rsid w:val="00595E1B"/>
    <w:rsid w:val="00597DCD"/>
    <w:rsid w:val="005A19D4"/>
    <w:rsid w:val="005B6F70"/>
    <w:rsid w:val="005C6037"/>
    <w:rsid w:val="005D76EE"/>
    <w:rsid w:val="005E6FFA"/>
    <w:rsid w:val="006010F3"/>
    <w:rsid w:val="00604DD4"/>
    <w:rsid w:val="00607A94"/>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A0386"/>
    <w:rsid w:val="008A275F"/>
    <w:rsid w:val="008A2AC0"/>
    <w:rsid w:val="008A4458"/>
    <w:rsid w:val="008A5B57"/>
    <w:rsid w:val="008A5CF0"/>
    <w:rsid w:val="008B63B2"/>
    <w:rsid w:val="008B75F1"/>
    <w:rsid w:val="008E0F61"/>
    <w:rsid w:val="008F3E33"/>
    <w:rsid w:val="008F7828"/>
    <w:rsid w:val="00906C3F"/>
    <w:rsid w:val="00915096"/>
    <w:rsid w:val="00915E02"/>
    <w:rsid w:val="009221AD"/>
    <w:rsid w:val="00935D33"/>
    <w:rsid w:val="0094530E"/>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B27A1"/>
    <w:rsid w:val="00AB59F9"/>
    <w:rsid w:val="00AB67F2"/>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1009B"/>
    <w:rsid w:val="00C100D6"/>
    <w:rsid w:val="00C20263"/>
    <w:rsid w:val="00C20EF1"/>
    <w:rsid w:val="00C23F48"/>
    <w:rsid w:val="00C23FC6"/>
    <w:rsid w:val="00C54591"/>
    <w:rsid w:val="00C67F46"/>
    <w:rsid w:val="00C76241"/>
    <w:rsid w:val="00C858FB"/>
    <w:rsid w:val="00C9185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A0F6C"/>
    <w:rsid w:val="00EB3136"/>
    <w:rsid w:val="00EB7940"/>
    <w:rsid w:val="00EB7AB8"/>
    <w:rsid w:val="00ED56C3"/>
    <w:rsid w:val="00EE06EB"/>
    <w:rsid w:val="00EE32F2"/>
    <w:rsid w:val="00EF47A5"/>
    <w:rsid w:val="00F0015D"/>
    <w:rsid w:val="00F06773"/>
    <w:rsid w:val="00F070CB"/>
    <w:rsid w:val="00F13165"/>
    <w:rsid w:val="00F35A04"/>
    <w:rsid w:val="00F45E92"/>
    <w:rsid w:val="00F47C8C"/>
    <w:rsid w:val="00F56471"/>
    <w:rsid w:val="00F651FC"/>
    <w:rsid w:val="00F67D20"/>
    <w:rsid w:val="00F75C06"/>
    <w:rsid w:val="00F91912"/>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Fontdeparagrafimplici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17</Pages>
  <Words>6413</Words>
  <Characters>37200</Characters>
  <Application>Microsoft Office Word</Application>
  <DocSecurity>0</DocSecurity>
  <Lines>310</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43526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5</cp:revision>
  <cp:lastPrinted>2022-11-16T06:16:00Z</cp:lastPrinted>
  <dcterms:created xsi:type="dcterms:W3CDTF">2022-12-06T09:56:00Z</dcterms:created>
  <dcterms:modified xsi:type="dcterms:W3CDTF">2022-12-06T14:33:00Z</dcterms:modified>
</cp:coreProperties>
</file>