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27C78B1A" w14:textId="6CF822B9" w:rsidR="009C06BA" w:rsidRDefault="009C06BA" w:rsidP="0084378F">
      <w:pPr>
        <w:ind w:left="0"/>
        <w:rPr>
          <w:lang w:val="ro-RO"/>
        </w:rPr>
      </w:pPr>
      <w:bookmarkStart w:id="0" w:name="_GoBack"/>
      <w:bookmarkEnd w:id="0"/>
    </w:p>
    <w:p w14:paraId="3822037C" w14:textId="75EE78D1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 w:rsidR="0054358C">
        <w:rPr>
          <w:rFonts w:cs="Arial"/>
          <w:lang w:val="ro-RO"/>
        </w:rPr>
        <w:t>probei scrise</w:t>
      </w:r>
      <w:r>
        <w:rPr>
          <w:rFonts w:cs="Arial"/>
          <w:lang w:val="ro-RO"/>
        </w:rPr>
        <w:t xml:space="preserve"> la concursul de ocupare a </w:t>
      </w:r>
      <w:proofErr w:type="spellStart"/>
      <w:r>
        <w:rPr>
          <w:lang w:val="ro-RO"/>
        </w:rPr>
        <w:t>funcţi</w:t>
      </w:r>
      <w:r w:rsidR="003D0CA0">
        <w:rPr>
          <w:lang w:val="ro-RO"/>
        </w:rPr>
        <w:t>ei</w:t>
      </w:r>
      <w:proofErr w:type="spellEnd"/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A733B5">
        <w:rPr>
          <w:b/>
          <w:u w:val="single"/>
          <w:lang w:val="ro-RO"/>
        </w:rPr>
        <w:t>principal</w:t>
      </w:r>
      <w:r w:rsidR="007040B2">
        <w:rPr>
          <w:b/>
          <w:u w:val="single"/>
          <w:lang w:val="ro-RO"/>
        </w:rPr>
        <w:t xml:space="preserve"> </w:t>
      </w:r>
      <w:r w:rsidR="007040B2" w:rsidRPr="007040B2">
        <w:rPr>
          <w:lang w:val="ro-RO"/>
        </w:rPr>
        <w:t xml:space="preserve">cu </w:t>
      </w:r>
      <w:proofErr w:type="spellStart"/>
      <w:r w:rsidR="007040B2" w:rsidRPr="007040B2">
        <w:rPr>
          <w:lang w:val="ro-RO"/>
        </w:rPr>
        <w:t>atribuţii</w:t>
      </w:r>
      <w:proofErr w:type="spellEnd"/>
      <w:r w:rsidR="007040B2" w:rsidRPr="007040B2">
        <w:rPr>
          <w:lang w:val="ro-RO"/>
        </w:rPr>
        <w:t xml:space="preserve"> de contabilitate </w:t>
      </w:r>
      <w:proofErr w:type="spellStart"/>
      <w:r w:rsidR="007040B2" w:rsidRPr="007040B2">
        <w:rPr>
          <w:lang w:val="ro-RO"/>
        </w:rPr>
        <w:t>şi</w:t>
      </w:r>
      <w:proofErr w:type="spellEnd"/>
      <w:r w:rsidR="007040B2" w:rsidRPr="007040B2">
        <w:rPr>
          <w:lang w:val="ro-RO"/>
        </w:rPr>
        <w:t xml:space="preserve"> buget</w:t>
      </w:r>
      <w:r w:rsidR="007040B2">
        <w:rPr>
          <w:lang w:val="ro-RO"/>
        </w:rPr>
        <w:t>,</w:t>
      </w:r>
      <w:r w:rsidR="007040B2" w:rsidRPr="007040B2">
        <w:rPr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</w:t>
      </w:r>
      <w:r w:rsidR="004B465B">
        <w:rPr>
          <w:lang w:val="ro-RO"/>
        </w:rPr>
        <w:t xml:space="preserve">suport </w:t>
      </w:r>
      <w:proofErr w:type="spellStart"/>
      <w:r w:rsidR="004B465B">
        <w:rPr>
          <w:lang w:val="ro-RO"/>
        </w:rPr>
        <w:t>operaţional</w:t>
      </w:r>
      <w:proofErr w:type="spellEnd"/>
      <w:r w:rsidR="003D0CA0">
        <w:rPr>
          <w:lang w:val="ro-RO"/>
        </w:rPr>
        <w:t>.</w:t>
      </w:r>
      <w:r>
        <w:rPr>
          <w:lang w:val="ro-RO"/>
        </w:rPr>
        <w:t xml:space="preserve"> </w:t>
      </w:r>
    </w:p>
    <w:tbl>
      <w:tblPr>
        <w:tblpPr w:leftFromText="180" w:rightFromText="180" w:vertAnchor="text" w:horzAnchor="margin" w:tblpX="-147" w:tblpY="17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418"/>
        <w:gridCol w:w="1843"/>
        <w:gridCol w:w="1984"/>
      </w:tblGrid>
      <w:tr w:rsidR="004B465B" w:rsidRPr="007B598A" w14:paraId="3D6A0B0F" w14:textId="7EA22FC8" w:rsidTr="004B465B">
        <w:trPr>
          <w:trHeight w:val="702"/>
        </w:trPr>
        <w:tc>
          <w:tcPr>
            <w:tcW w:w="704" w:type="dxa"/>
            <w:shd w:val="clear" w:color="auto" w:fill="auto"/>
            <w:vAlign w:val="center"/>
          </w:tcPr>
          <w:p w14:paraId="4FAB5160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7A5DBE04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94FA01A" w14:textId="77777777" w:rsidR="004B465B" w:rsidRPr="007B598A" w:rsidRDefault="004B465B" w:rsidP="002552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7EBE0100" w14:textId="77777777" w:rsidR="004B465B" w:rsidRPr="007B598A" w:rsidRDefault="004B465B" w:rsidP="002552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418" w:type="dxa"/>
          </w:tcPr>
          <w:p w14:paraId="5A394B12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01C4EF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1984" w:type="dxa"/>
          </w:tcPr>
          <w:p w14:paraId="55ECE508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7C1B466F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4B465B" w:rsidRPr="007B598A" w14:paraId="7AA10FF7" w14:textId="13426417" w:rsidTr="004B465B">
        <w:trPr>
          <w:trHeight w:val="455"/>
        </w:trPr>
        <w:tc>
          <w:tcPr>
            <w:tcW w:w="704" w:type="dxa"/>
            <w:shd w:val="clear" w:color="auto" w:fill="auto"/>
            <w:vAlign w:val="center"/>
          </w:tcPr>
          <w:p w14:paraId="2837064F" w14:textId="77777777" w:rsidR="004B465B" w:rsidRPr="007B598A" w:rsidRDefault="004B465B" w:rsidP="002552E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61F9BF97" w14:textId="65586EBF" w:rsidR="004B465B" w:rsidRPr="007B598A" w:rsidRDefault="004B465B" w:rsidP="002552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15/2144/2022</w:t>
            </w:r>
          </w:p>
        </w:tc>
        <w:tc>
          <w:tcPr>
            <w:tcW w:w="1418" w:type="dxa"/>
          </w:tcPr>
          <w:p w14:paraId="4537FB37" w14:textId="77777777" w:rsidR="004B465B" w:rsidRPr="007B598A" w:rsidRDefault="004B465B" w:rsidP="002552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D5463" w14:textId="33756FA5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7,</w:t>
            </w:r>
            <w:r w:rsidR="00DA4826">
              <w:rPr>
                <w:rFonts w:eastAsia="Times New Roman" w:cs="Arial"/>
                <w:i/>
                <w:iCs/>
                <w:lang w:eastAsia="ro-RO"/>
              </w:rPr>
              <w:t>00</w:t>
            </w:r>
          </w:p>
        </w:tc>
        <w:tc>
          <w:tcPr>
            <w:tcW w:w="1984" w:type="dxa"/>
          </w:tcPr>
          <w:p w14:paraId="078B008F" w14:textId="1DBF6EA1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4B465B" w:rsidRPr="007B598A" w14:paraId="656A6600" w14:textId="142955CE" w:rsidTr="004B465B">
        <w:trPr>
          <w:trHeight w:val="455"/>
        </w:trPr>
        <w:tc>
          <w:tcPr>
            <w:tcW w:w="704" w:type="dxa"/>
            <w:shd w:val="clear" w:color="auto" w:fill="auto"/>
            <w:vAlign w:val="center"/>
          </w:tcPr>
          <w:p w14:paraId="37056F00" w14:textId="77777777" w:rsidR="004B465B" w:rsidRPr="007B598A" w:rsidRDefault="004B465B" w:rsidP="002552E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668016A9" w14:textId="37006922" w:rsidR="004B465B" w:rsidRDefault="004B465B" w:rsidP="002552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19/2144/2022</w:t>
            </w:r>
          </w:p>
        </w:tc>
        <w:tc>
          <w:tcPr>
            <w:tcW w:w="1418" w:type="dxa"/>
          </w:tcPr>
          <w:p w14:paraId="5AF22C0E" w14:textId="2C7315AD" w:rsidR="004B465B" w:rsidRDefault="004B465B" w:rsidP="002552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10D0D" w14:textId="0DDD0B55" w:rsidR="004B465B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7,</w:t>
            </w:r>
            <w:r w:rsidR="00DA4826">
              <w:rPr>
                <w:rFonts w:eastAsia="Times New Roman" w:cs="Arial"/>
                <w:i/>
                <w:iCs/>
                <w:lang w:eastAsia="ro-RO"/>
              </w:rPr>
              <w:t>80</w:t>
            </w:r>
          </w:p>
        </w:tc>
        <w:tc>
          <w:tcPr>
            <w:tcW w:w="1984" w:type="dxa"/>
          </w:tcPr>
          <w:p w14:paraId="32AE57C8" w14:textId="79DB4B90" w:rsidR="004B465B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14:paraId="4B1955A8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3053C108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4B8A9337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5C6C28CA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26539EC6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7A636761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5D777136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707AA03B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3F4B51E3" w14:textId="4A3F10F7" w:rsidR="000D41E7" w:rsidRDefault="000D41E7" w:rsidP="000D41E7">
      <w:pPr>
        <w:ind w:left="-284"/>
        <w:rPr>
          <w:rFonts w:eastAsia="Times New Roman"/>
          <w:bCs/>
          <w:sz w:val="18"/>
          <w:szCs w:val="18"/>
          <w:lang w:val="ro-RO" w:eastAsia="ro-RO"/>
        </w:rPr>
      </w:pPr>
      <w:r w:rsidRPr="003D0CA0">
        <w:rPr>
          <w:rFonts w:eastAsia="Times New Roman"/>
          <w:bCs/>
          <w:sz w:val="18"/>
          <w:szCs w:val="18"/>
          <w:lang w:eastAsia="ro-RO"/>
        </w:rPr>
        <w:t>*</w:t>
      </w:r>
      <w:r w:rsidRPr="003D0CA0">
        <w:rPr>
          <w:rFonts w:eastAsia="Times New Roman"/>
          <w:bCs/>
          <w:sz w:val="18"/>
          <w:szCs w:val="18"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3D0CA0">
        <w:rPr>
          <w:rFonts w:eastAsia="Times New Roman"/>
          <w:bCs/>
          <w:sz w:val="18"/>
          <w:szCs w:val="18"/>
          <w:lang w:val="ro-RO" w:eastAsia="ro-RO"/>
        </w:rPr>
        <w:t>a</w:t>
      </w:r>
      <w:proofErr w:type="gramEnd"/>
      <w:r w:rsidRPr="003D0CA0">
        <w:rPr>
          <w:rFonts w:eastAsia="Times New Roman"/>
          <w:bCs/>
          <w:sz w:val="18"/>
          <w:szCs w:val="18"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73019765" w14:textId="77777777" w:rsidR="003D0CA0" w:rsidRPr="003D0CA0" w:rsidRDefault="003D0CA0" w:rsidP="000D41E7">
      <w:pPr>
        <w:ind w:left="-284"/>
        <w:rPr>
          <w:rFonts w:eastAsia="Times New Roman"/>
          <w:bCs/>
          <w:sz w:val="18"/>
          <w:szCs w:val="18"/>
          <w:lang w:val="ro-RO" w:eastAsia="ro-RO"/>
        </w:rPr>
      </w:pP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02EBF442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57C49B92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567F0884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7B850067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57DBE9E4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26535656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07C9C6D7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719835D4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62DDC9EB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4B465B">
        <w:rPr>
          <w:rFonts w:eastAsia="Times New Roman"/>
          <w:bCs/>
          <w:lang w:val="ro-RO" w:eastAsia="ro-RO"/>
        </w:rPr>
        <w:t>30</w:t>
      </w:r>
      <w:r w:rsidR="00916069">
        <w:rPr>
          <w:rFonts w:eastAsia="Times New Roman"/>
          <w:bCs/>
          <w:lang w:val="ro-RO" w:eastAsia="ro-RO"/>
        </w:rPr>
        <w:t>.0</w:t>
      </w:r>
      <w:r w:rsidR="003D0CA0">
        <w:rPr>
          <w:rFonts w:eastAsia="Times New Roman"/>
          <w:bCs/>
          <w:lang w:val="ro-RO" w:eastAsia="ro-RO"/>
        </w:rPr>
        <w:t>8</w:t>
      </w:r>
      <w:r w:rsidR="00916069">
        <w:rPr>
          <w:rFonts w:eastAsia="Times New Roman"/>
          <w:bCs/>
          <w:lang w:val="ro-RO" w:eastAsia="ro-RO"/>
        </w:rPr>
        <w:t>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4B465B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4B465B">
        <w:rPr>
          <w:rFonts w:eastAsia="Times New Roman"/>
          <w:bCs/>
          <w:lang w:val="ro-RO" w:eastAsia="ro-RO"/>
        </w:rPr>
        <w:t>45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67D3" w14:textId="77777777" w:rsidR="00D5772E" w:rsidRDefault="00D5772E" w:rsidP="00CD5B3B">
      <w:r>
        <w:separator/>
      </w:r>
    </w:p>
  </w:endnote>
  <w:endnote w:type="continuationSeparator" w:id="0">
    <w:p w14:paraId="0689E21A" w14:textId="77777777" w:rsidR="00D5772E" w:rsidRDefault="00D5772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42C3" w14:textId="77777777" w:rsidR="00D5772E" w:rsidRDefault="00D5772E" w:rsidP="001F6F78">
      <w:pPr>
        <w:spacing w:after="0"/>
        <w:ind w:left="0"/>
      </w:pPr>
      <w:r>
        <w:separator/>
      </w:r>
    </w:p>
  </w:footnote>
  <w:footnote w:type="continuationSeparator" w:id="0">
    <w:p w14:paraId="06899A17" w14:textId="77777777" w:rsidR="00D5772E" w:rsidRDefault="00D5772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552EA"/>
    <w:rsid w:val="00271877"/>
    <w:rsid w:val="00274580"/>
    <w:rsid w:val="002879F1"/>
    <w:rsid w:val="00293C9D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0CA0"/>
    <w:rsid w:val="003D5AD7"/>
    <w:rsid w:val="003F15EE"/>
    <w:rsid w:val="003F50A3"/>
    <w:rsid w:val="003F6849"/>
    <w:rsid w:val="00411830"/>
    <w:rsid w:val="00433202"/>
    <w:rsid w:val="00433C4F"/>
    <w:rsid w:val="00441871"/>
    <w:rsid w:val="00446310"/>
    <w:rsid w:val="00471410"/>
    <w:rsid w:val="00471FDD"/>
    <w:rsid w:val="00493AD5"/>
    <w:rsid w:val="004B465B"/>
    <w:rsid w:val="004E30E7"/>
    <w:rsid w:val="004E78AB"/>
    <w:rsid w:val="005002CE"/>
    <w:rsid w:val="005143AC"/>
    <w:rsid w:val="00516BC5"/>
    <w:rsid w:val="00531E4B"/>
    <w:rsid w:val="0054358C"/>
    <w:rsid w:val="00544B83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40B2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03FA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C7628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5772E"/>
    <w:rsid w:val="00D6060F"/>
    <w:rsid w:val="00D801B8"/>
    <w:rsid w:val="00D86F1D"/>
    <w:rsid w:val="00D9687B"/>
    <w:rsid w:val="00DA4826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66B1-43A3-43AE-9548-0C84881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15</cp:revision>
  <cp:lastPrinted>2022-08-30T12:48:00Z</cp:lastPrinted>
  <dcterms:created xsi:type="dcterms:W3CDTF">2022-03-07T13:43:00Z</dcterms:created>
  <dcterms:modified xsi:type="dcterms:W3CDTF">2022-08-30T12:49:00Z</dcterms:modified>
</cp:coreProperties>
</file>