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CE" w:rsidRDefault="00E15036" w:rsidP="009948C0">
      <w:pPr>
        <w:ind w:left="-1701"/>
      </w:pPr>
      <w:r>
        <w:t xml:space="preserve"> </w:t>
      </w:r>
    </w:p>
    <w:p w:rsidR="004968E8" w:rsidRDefault="004968E8" w:rsidP="002B6847">
      <w:pPr>
        <w:tabs>
          <w:tab w:val="left" w:pos="708"/>
          <w:tab w:val="left" w:pos="1416"/>
          <w:tab w:val="left" w:pos="2124"/>
        </w:tabs>
        <w:spacing w:line="240" w:lineRule="auto"/>
        <w:ind w:left="0" w:right="360"/>
        <w:jc w:val="left"/>
        <w:rPr>
          <w:rFonts w:eastAsia="Times New Roman" w:cs="Arial"/>
          <w:b/>
          <w:bCs/>
          <w:lang w:val="ro-RO"/>
        </w:rPr>
      </w:pPr>
    </w:p>
    <w:p w:rsidR="00DA187B" w:rsidRDefault="00DA187B" w:rsidP="004B7108">
      <w:pPr>
        <w:spacing w:after="0" w:line="240" w:lineRule="auto"/>
        <w:ind w:left="-284"/>
        <w:rPr>
          <w:rFonts w:cs="Arial"/>
          <w:lang w:val="ro-RO"/>
        </w:rPr>
      </w:pPr>
    </w:p>
    <w:p w:rsidR="00DA187B" w:rsidRDefault="00DA187B" w:rsidP="004B7108">
      <w:pPr>
        <w:spacing w:after="0" w:line="240" w:lineRule="auto"/>
        <w:ind w:left="-284"/>
        <w:rPr>
          <w:rFonts w:cs="Arial"/>
          <w:lang w:val="ro-RO"/>
        </w:rPr>
      </w:pPr>
    </w:p>
    <w:p w:rsidR="00511835" w:rsidRDefault="00511835" w:rsidP="004B7108">
      <w:pPr>
        <w:spacing w:after="0" w:line="240" w:lineRule="auto"/>
        <w:ind w:left="-284"/>
        <w:rPr>
          <w:rFonts w:cs="Arial"/>
          <w:lang w:val="ro-RO"/>
        </w:rPr>
      </w:pPr>
    </w:p>
    <w:p w:rsidR="00511835" w:rsidRDefault="00511835" w:rsidP="004B7108">
      <w:pPr>
        <w:spacing w:after="0" w:line="240" w:lineRule="auto"/>
        <w:ind w:left="-284"/>
        <w:rPr>
          <w:rFonts w:cs="Arial"/>
          <w:lang w:val="ro-RO"/>
        </w:rPr>
      </w:pPr>
    </w:p>
    <w:p w:rsidR="004B7108" w:rsidRDefault="004B7108" w:rsidP="004B7108">
      <w:pPr>
        <w:spacing w:after="0" w:line="240" w:lineRule="auto"/>
        <w:ind w:left="-284"/>
        <w:rPr>
          <w:rFonts w:cs="Arial"/>
          <w:lang w:val="ro-RO"/>
        </w:rPr>
      </w:pPr>
      <w:r w:rsidRPr="004B7108">
        <w:rPr>
          <w:rFonts w:cs="Arial"/>
          <w:lang w:val="ro-RO"/>
        </w:rPr>
        <w:t>Rezultatul</w:t>
      </w:r>
      <w:r w:rsidRPr="004B7108">
        <w:rPr>
          <w:lang w:val="ro-RO"/>
        </w:rPr>
        <w:t xml:space="preserve"> </w:t>
      </w:r>
      <w:r w:rsidR="00983A71">
        <w:rPr>
          <w:rFonts w:cs="Arial"/>
          <w:lang w:val="ro-RO"/>
        </w:rPr>
        <w:t xml:space="preserve">probei </w:t>
      </w:r>
      <w:r w:rsidR="002261B4">
        <w:rPr>
          <w:rFonts w:cs="Arial"/>
          <w:lang w:val="ro-RO"/>
        </w:rPr>
        <w:t>interviu</w:t>
      </w:r>
      <w:r w:rsidR="00983A71">
        <w:rPr>
          <w:rFonts w:cs="Arial"/>
          <w:lang w:val="ro-RO"/>
        </w:rPr>
        <w:t xml:space="preserve"> </w:t>
      </w:r>
      <w:r>
        <w:rPr>
          <w:rFonts w:cs="Arial"/>
          <w:lang w:val="ro-RO"/>
        </w:rPr>
        <w:t xml:space="preserve">la concursul de promovare în grad profesional imediat superior celui </w:t>
      </w:r>
      <w:r w:rsidR="00181290">
        <w:rPr>
          <w:rFonts w:cs="Arial"/>
          <w:lang w:val="ro-RO"/>
        </w:rPr>
        <w:t>deținut</w:t>
      </w:r>
      <w:r>
        <w:rPr>
          <w:rFonts w:cs="Arial"/>
          <w:lang w:val="ro-RO"/>
        </w:rPr>
        <w:t xml:space="preserve"> </w:t>
      </w:r>
    </w:p>
    <w:p w:rsidR="00983A71" w:rsidRDefault="00983A71" w:rsidP="004B7108">
      <w:pPr>
        <w:spacing w:after="0" w:line="240" w:lineRule="auto"/>
        <w:ind w:left="-284"/>
      </w:pPr>
    </w:p>
    <w:p w:rsidR="00983A71" w:rsidRDefault="00983A71" w:rsidP="004B7108">
      <w:pPr>
        <w:spacing w:after="0" w:line="240" w:lineRule="auto"/>
        <w:ind w:left="-284"/>
      </w:pPr>
    </w:p>
    <w:tbl>
      <w:tblPr>
        <w:tblpPr w:leftFromText="180" w:rightFromText="180" w:vertAnchor="text" w:horzAnchor="margin" w:tblpX="-289" w:tblpY="177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738"/>
        <w:gridCol w:w="1412"/>
        <w:gridCol w:w="1760"/>
        <w:gridCol w:w="2973"/>
      </w:tblGrid>
      <w:tr w:rsidR="002261B4" w:rsidRPr="00983A71" w:rsidTr="00482E3D">
        <w:trPr>
          <w:trHeight w:val="758"/>
        </w:trPr>
        <w:tc>
          <w:tcPr>
            <w:tcW w:w="923" w:type="dxa"/>
            <w:shd w:val="clear" w:color="auto" w:fill="auto"/>
            <w:vAlign w:val="center"/>
          </w:tcPr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758" w:type="dxa"/>
            <w:shd w:val="clear" w:color="auto" w:fill="auto"/>
          </w:tcPr>
          <w:p w:rsidR="002261B4" w:rsidRPr="00983A71" w:rsidRDefault="002261B4" w:rsidP="00D951B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2261B4" w:rsidRPr="00983A71" w:rsidRDefault="002261B4" w:rsidP="00D951B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</w:tc>
        <w:tc>
          <w:tcPr>
            <w:tcW w:w="1425" w:type="dxa"/>
          </w:tcPr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obţinut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="00482E3D"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puncte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)</w:t>
            </w:r>
          </w:p>
        </w:tc>
        <w:tc>
          <w:tcPr>
            <w:tcW w:w="3076" w:type="dxa"/>
          </w:tcPr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probă</w:t>
            </w:r>
            <w:proofErr w:type="spellEnd"/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="00EF7C7B"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</w:p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2261B4" w:rsidRPr="00983A71" w:rsidTr="00482E3D">
        <w:trPr>
          <w:trHeight w:val="491"/>
        </w:trPr>
        <w:tc>
          <w:tcPr>
            <w:tcW w:w="923" w:type="dxa"/>
            <w:shd w:val="clear" w:color="auto" w:fill="auto"/>
            <w:vAlign w:val="center"/>
          </w:tcPr>
          <w:p w:rsidR="002261B4" w:rsidRPr="00983A71" w:rsidRDefault="002261B4" w:rsidP="00D951BE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Arial"/>
                <w:i/>
                <w:iCs/>
                <w:lang w:val="ro-RO" w:eastAsia="ro-RO"/>
              </w:rPr>
            </w:pPr>
          </w:p>
        </w:tc>
        <w:tc>
          <w:tcPr>
            <w:tcW w:w="1758" w:type="dxa"/>
            <w:shd w:val="clear" w:color="auto" w:fill="auto"/>
          </w:tcPr>
          <w:p w:rsidR="002261B4" w:rsidRPr="00983A71" w:rsidRDefault="002261B4" w:rsidP="00D951B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10/736/2023</w:t>
            </w:r>
          </w:p>
        </w:tc>
        <w:tc>
          <w:tcPr>
            <w:tcW w:w="1425" w:type="dxa"/>
          </w:tcPr>
          <w:p w:rsidR="002261B4" w:rsidRPr="00983A71" w:rsidRDefault="002261B4" w:rsidP="00D951B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84</w:t>
            </w:r>
          </w:p>
        </w:tc>
        <w:tc>
          <w:tcPr>
            <w:tcW w:w="3076" w:type="dxa"/>
          </w:tcPr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2261B4" w:rsidRPr="00983A71" w:rsidTr="00482E3D">
        <w:trPr>
          <w:trHeight w:val="491"/>
        </w:trPr>
        <w:tc>
          <w:tcPr>
            <w:tcW w:w="923" w:type="dxa"/>
            <w:shd w:val="clear" w:color="auto" w:fill="auto"/>
            <w:vAlign w:val="center"/>
          </w:tcPr>
          <w:p w:rsidR="002261B4" w:rsidRPr="00983A71" w:rsidRDefault="002261B4" w:rsidP="00D951BE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Arial"/>
                <w:i/>
                <w:iCs/>
                <w:lang w:val="ro-RO" w:eastAsia="ro-RO"/>
              </w:rPr>
            </w:pPr>
          </w:p>
        </w:tc>
        <w:tc>
          <w:tcPr>
            <w:tcW w:w="1758" w:type="dxa"/>
            <w:shd w:val="clear" w:color="auto" w:fill="auto"/>
          </w:tcPr>
          <w:p w:rsidR="002261B4" w:rsidRPr="00983A71" w:rsidRDefault="002261B4" w:rsidP="00D951B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11/736/2023</w:t>
            </w:r>
          </w:p>
        </w:tc>
        <w:tc>
          <w:tcPr>
            <w:tcW w:w="1425" w:type="dxa"/>
          </w:tcPr>
          <w:p w:rsidR="002261B4" w:rsidRPr="00983A71" w:rsidRDefault="002261B4" w:rsidP="00D951B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75</w:t>
            </w:r>
          </w:p>
        </w:tc>
        <w:tc>
          <w:tcPr>
            <w:tcW w:w="3076" w:type="dxa"/>
          </w:tcPr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2261B4" w:rsidRPr="00983A71" w:rsidTr="00482E3D">
        <w:trPr>
          <w:trHeight w:val="491"/>
        </w:trPr>
        <w:tc>
          <w:tcPr>
            <w:tcW w:w="923" w:type="dxa"/>
            <w:shd w:val="clear" w:color="auto" w:fill="auto"/>
            <w:vAlign w:val="center"/>
          </w:tcPr>
          <w:p w:rsidR="002261B4" w:rsidRPr="00983A71" w:rsidRDefault="002261B4" w:rsidP="00D951BE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Arial"/>
                <w:i/>
                <w:iCs/>
                <w:lang w:val="ro-RO" w:eastAsia="ro-RO"/>
              </w:rPr>
            </w:pPr>
          </w:p>
        </w:tc>
        <w:tc>
          <w:tcPr>
            <w:tcW w:w="1758" w:type="dxa"/>
            <w:shd w:val="clear" w:color="auto" w:fill="auto"/>
          </w:tcPr>
          <w:p w:rsidR="002261B4" w:rsidRPr="00983A71" w:rsidRDefault="002261B4" w:rsidP="00D951B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12/736/2023</w:t>
            </w:r>
          </w:p>
        </w:tc>
        <w:tc>
          <w:tcPr>
            <w:tcW w:w="1425" w:type="dxa"/>
          </w:tcPr>
          <w:p w:rsidR="002261B4" w:rsidRPr="00983A71" w:rsidRDefault="002261B4" w:rsidP="00D951B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77</w:t>
            </w:r>
          </w:p>
        </w:tc>
        <w:tc>
          <w:tcPr>
            <w:tcW w:w="3076" w:type="dxa"/>
          </w:tcPr>
          <w:p w:rsidR="002261B4" w:rsidRPr="00983A71" w:rsidRDefault="002261B4" w:rsidP="00D951B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83A71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983A71" w:rsidRPr="00983A71" w:rsidRDefault="00983A71" w:rsidP="00983A71">
      <w:pPr>
        <w:ind w:left="0"/>
        <w:rPr>
          <w:rFonts w:cs="Arial"/>
        </w:rPr>
      </w:pPr>
    </w:p>
    <w:p w:rsidR="00814EC8" w:rsidRDefault="00814EC8" w:rsidP="00D951BE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 </w:t>
      </w:r>
    </w:p>
    <w:p w:rsidR="00814EC8" w:rsidRDefault="00814EC8" w:rsidP="00D951BE">
      <w:pPr>
        <w:spacing w:after="0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r w:rsidR="00D951BE" w:rsidRPr="00CD3D4B">
        <w:rPr>
          <w:rFonts w:eastAsia="Times New Roman"/>
          <w:bCs/>
          <w:lang w:val="ro-RO" w:eastAsia="ro-RO"/>
        </w:rPr>
        <w:t>afișării</w:t>
      </w:r>
      <w:r w:rsidRPr="00CD3D4B">
        <w:rPr>
          <w:rFonts w:eastAsia="Times New Roman"/>
          <w:bCs/>
          <w:lang w:val="ro-RO" w:eastAsia="ro-RO"/>
        </w:rPr>
        <w:t xml:space="preserve"> rezultatului </w:t>
      </w:r>
      <w:r>
        <w:rPr>
          <w:rFonts w:eastAsia="Times New Roman"/>
          <w:bCs/>
          <w:lang w:val="ro-RO" w:eastAsia="ro-RO"/>
        </w:rPr>
        <w:t xml:space="preserve">probei </w:t>
      </w:r>
      <w:r w:rsidR="004B6372">
        <w:rPr>
          <w:rFonts w:eastAsia="Times New Roman"/>
          <w:bCs/>
          <w:lang w:val="ro-RO" w:eastAsia="ro-RO"/>
        </w:rPr>
        <w:t>interviu</w:t>
      </w:r>
      <w:r w:rsidRPr="00CD3D4B">
        <w:rPr>
          <w:rFonts w:eastAsia="Times New Roman"/>
          <w:bCs/>
          <w:lang w:val="ro-RO" w:eastAsia="ro-RO"/>
        </w:rPr>
        <w:t xml:space="preserve">, sub </w:t>
      </w:r>
      <w:r w:rsidR="00D951BE" w:rsidRPr="00CD3D4B">
        <w:rPr>
          <w:rFonts w:eastAsia="Times New Roman"/>
          <w:bCs/>
          <w:lang w:val="ro-RO" w:eastAsia="ro-RO"/>
        </w:rPr>
        <w:t>sancțiunea</w:t>
      </w:r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r w:rsidR="00D951BE" w:rsidRPr="00CD3D4B">
        <w:rPr>
          <w:rFonts w:eastAsia="Times New Roman"/>
          <w:bCs/>
          <w:lang w:val="ro-RO" w:eastAsia="ro-RO"/>
        </w:rPr>
        <w:t>dispozițiilor</w:t>
      </w:r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r w:rsidR="00384C05" w:rsidRPr="00D951BE">
        <w:rPr>
          <w:rFonts w:eastAsia="Times New Roman"/>
          <w:bCs/>
          <w:lang w:val="ro-RO" w:eastAsia="ro-RO"/>
        </w:rPr>
        <w:t>funcționarilor</w:t>
      </w:r>
      <w:r w:rsidRPr="00D951BE">
        <w:rPr>
          <w:rFonts w:eastAsia="Times New Roman"/>
          <w:bCs/>
          <w:lang w:val="ro-RO" w:eastAsia="ro-RO"/>
        </w:rPr>
        <w:t xml:space="preserve"> p</w:t>
      </w:r>
      <w:r w:rsidRPr="00CD3D4B">
        <w:rPr>
          <w:rFonts w:eastAsia="Times New Roman"/>
          <w:bCs/>
          <w:lang w:val="ro-RO" w:eastAsia="ro-RO"/>
        </w:rPr>
        <w:t>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:rsidR="00814EC8" w:rsidRDefault="00814EC8" w:rsidP="00814EC8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:rsidR="00983A71" w:rsidRPr="005737AB" w:rsidRDefault="00814EC8" w:rsidP="005737AB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4B6372">
        <w:rPr>
          <w:rFonts w:eastAsia="Times New Roman"/>
          <w:bCs/>
          <w:lang w:val="ro-RO" w:eastAsia="ro-RO"/>
        </w:rPr>
        <w:t>11.04.2023</w:t>
      </w:r>
      <w:r>
        <w:rPr>
          <w:rFonts w:eastAsia="Times New Roman"/>
          <w:bCs/>
          <w:lang w:val="ro-RO" w:eastAsia="ro-RO"/>
        </w:rPr>
        <w:t xml:space="preserve">, ora </w:t>
      </w:r>
      <w:r w:rsidR="005E4B9D">
        <w:rPr>
          <w:rFonts w:eastAsia="Times New Roman"/>
          <w:bCs/>
          <w:lang w:val="ro-RO" w:eastAsia="ro-RO"/>
        </w:rPr>
        <w:t>09</w:t>
      </w:r>
      <w:bookmarkStart w:id="0" w:name="_GoBack"/>
      <w:bookmarkEnd w:id="0"/>
      <w:r>
        <w:rPr>
          <w:rFonts w:eastAsia="Times New Roman"/>
          <w:bCs/>
          <w:lang w:val="ro-RO" w:eastAsia="ro-RO"/>
        </w:rPr>
        <w:t>:30</w:t>
      </w:r>
    </w:p>
    <w:sectPr w:rsidR="00983A71" w:rsidRPr="005737AB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27D" w:rsidRDefault="0069527D" w:rsidP="00CD5B3B">
      <w:r>
        <w:separator/>
      </w:r>
    </w:p>
  </w:endnote>
  <w:endnote w:type="continuationSeparator" w:id="0">
    <w:p w:rsidR="0069527D" w:rsidRDefault="0069527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C51968" w:rsidP="00E15036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B0297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E36E45">
            <w:rPr>
              <w:noProof/>
            </w:rPr>
            <w:drawing>
              <wp:inline distT="0" distB="0" distL="0" distR="0">
                <wp:extent cx="281940" cy="28194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E45">
            <w:rPr>
              <w:noProof/>
            </w:rPr>
            <w:drawing>
              <wp:inline distT="0" distB="0" distL="0" distR="0">
                <wp:extent cx="281940" cy="28194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69527D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DC061E" w:rsidRPr="00DC061E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:rsidR="006C0908" w:rsidRPr="00036CF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A13B72" w:rsidRDefault="006C0908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C51968" w:rsidP="003D6BD7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B0297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E36E45">
            <w:rPr>
              <w:noProof/>
            </w:rPr>
            <w:drawing>
              <wp:inline distT="0" distB="0" distL="0" distR="0">
                <wp:extent cx="281940" cy="28194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E45">
            <w:rPr>
              <w:noProof/>
            </w:rPr>
            <w:drawing>
              <wp:inline distT="0" distB="0" distL="0" distR="0">
                <wp:extent cx="281940" cy="28194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69527D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5E4B9D" w:rsidRPr="005E4B9D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:rsidR="006C0908" w:rsidRPr="00036CF6" w:rsidRDefault="006C0908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3D6BD7" w:rsidRDefault="006C0908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27D" w:rsidRDefault="0069527D" w:rsidP="00AE0541">
      <w:pPr>
        <w:spacing w:after="0"/>
        <w:ind w:left="0"/>
      </w:pPr>
      <w:r>
        <w:separator/>
      </w:r>
    </w:p>
  </w:footnote>
  <w:footnote w:type="continuationSeparator" w:id="0">
    <w:p w:rsidR="0069527D" w:rsidRDefault="0069527D" w:rsidP="00AE0541">
      <w:pPr>
        <w:ind w:left="0"/>
      </w:pPr>
      <w:r>
        <w:continuationSeparator/>
      </w:r>
    </w:p>
  </w:footnote>
  <w:footnote w:type="continuationNotice" w:id="1">
    <w:p w:rsidR="0069527D" w:rsidRDefault="0069527D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CD5B3B" w:rsidRDefault="00DB0297" w:rsidP="00A13B72">
    <w:pPr>
      <w:pStyle w:val="Header"/>
      <w:spacing w:before="240" w:after="240" w:line="240" w:lineRule="auto"/>
      <w:ind w:left="0"/>
    </w:pPr>
    <w:r w:rsidRPr="00E36E45">
      <w:rPr>
        <w:noProof/>
      </w:rPr>
      <w:drawing>
        <wp:inline distT="0" distB="0" distL="0" distR="0">
          <wp:extent cx="3151505" cy="535305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50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A413D4" w:rsidRDefault="006C0908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DB0297" w:rsidRPr="00DB0297">
      <w:rPr>
        <w:noProof/>
        <w:sz w:val="2"/>
        <w:szCs w:val="2"/>
      </w:rPr>
      <w:drawing>
        <wp:inline distT="0" distB="0" distL="0" distR="0">
          <wp:extent cx="6750685" cy="885190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4161F22"/>
    <w:multiLevelType w:val="hybridMultilevel"/>
    <w:tmpl w:val="0E2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07011"/>
    <w:rsid w:val="00012EE0"/>
    <w:rsid w:val="00017825"/>
    <w:rsid w:val="00023330"/>
    <w:rsid w:val="00036CF6"/>
    <w:rsid w:val="00041AC2"/>
    <w:rsid w:val="00045C52"/>
    <w:rsid w:val="00054979"/>
    <w:rsid w:val="0007041B"/>
    <w:rsid w:val="00077CDD"/>
    <w:rsid w:val="00086B82"/>
    <w:rsid w:val="000B3407"/>
    <w:rsid w:val="000B65AB"/>
    <w:rsid w:val="000C29D4"/>
    <w:rsid w:val="000C7C70"/>
    <w:rsid w:val="000D522E"/>
    <w:rsid w:val="000D5E67"/>
    <w:rsid w:val="000E299E"/>
    <w:rsid w:val="000F0179"/>
    <w:rsid w:val="000F52D3"/>
    <w:rsid w:val="000F6EF4"/>
    <w:rsid w:val="00100F36"/>
    <w:rsid w:val="00102A5F"/>
    <w:rsid w:val="00102D15"/>
    <w:rsid w:val="001142B1"/>
    <w:rsid w:val="001223F2"/>
    <w:rsid w:val="00123A8F"/>
    <w:rsid w:val="00126709"/>
    <w:rsid w:val="00126AD1"/>
    <w:rsid w:val="001370A1"/>
    <w:rsid w:val="00140F2A"/>
    <w:rsid w:val="00146A69"/>
    <w:rsid w:val="00157BC6"/>
    <w:rsid w:val="00164C24"/>
    <w:rsid w:val="001660C0"/>
    <w:rsid w:val="00166AFF"/>
    <w:rsid w:val="001719C3"/>
    <w:rsid w:val="00176C09"/>
    <w:rsid w:val="00181290"/>
    <w:rsid w:val="00182A72"/>
    <w:rsid w:val="00182C08"/>
    <w:rsid w:val="00185766"/>
    <w:rsid w:val="00190F3A"/>
    <w:rsid w:val="0019195F"/>
    <w:rsid w:val="001B1FFB"/>
    <w:rsid w:val="001B296A"/>
    <w:rsid w:val="001B4728"/>
    <w:rsid w:val="001C6835"/>
    <w:rsid w:val="001D1DBF"/>
    <w:rsid w:val="001D2CAA"/>
    <w:rsid w:val="001D4CFD"/>
    <w:rsid w:val="001F50B1"/>
    <w:rsid w:val="001F6276"/>
    <w:rsid w:val="001F6D83"/>
    <w:rsid w:val="002059EF"/>
    <w:rsid w:val="00210BB5"/>
    <w:rsid w:val="00211EB4"/>
    <w:rsid w:val="00212A34"/>
    <w:rsid w:val="00217241"/>
    <w:rsid w:val="00221732"/>
    <w:rsid w:val="002261B4"/>
    <w:rsid w:val="00230D59"/>
    <w:rsid w:val="0023249B"/>
    <w:rsid w:val="002349BC"/>
    <w:rsid w:val="0023635A"/>
    <w:rsid w:val="002612D4"/>
    <w:rsid w:val="00274FDD"/>
    <w:rsid w:val="00284604"/>
    <w:rsid w:val="00285A6F"/>
    <w:rsid w:val="00287EF5"/>
    <w:rsid w:val="002A5742"/>
    <w:rsid w:val="002B2D08"/>
    <w:rsid w:val="002B6847"/>
    <w:rsid w:val="002C0B5C"/>
    <w:rsid w:val="002C1E8C"/>
    <w:rsid w:val="002C3DF5"/>
    <w:rsid w:val="002C5E09"/>
    <w:rsid w:val="002E1D10"/>
    <w:rsid w:val="002F78BF"/>
    <w:rsid w:val="00305523"/>
    <w:rsid w:val="00311BAE"/>
    <w:rsid w:val="00312E32"/>
    <w:rsid w:val="003224E4"/>
    <w:rsid w:val="0032422C"/>
    <w:rsid w:val="00325726"/>
    <w:rsid w:val="003341DC"/>
    <w:rsid w:val="0033619D"/>
    <w:rsid w:val="00341641"/>
    <w:rsid w:val="003453FD"/>
    <w:rsid w:val="00345CCE"/>
    <w:rsid w:val="00346F3B"/>
    <w:rsid w:val="00361FB4"/>
    <w:rsid w:val="00370218"/>
    <w:rsid w:val="00372ED2"/>
    <w:rsid w:val="00374A3B"/>
    <w:rsid w:val="003777A2"/>
    <w:rsid w:val="00384C05"/>
    <w:rsid w:val="00386363"/>
    <w:rsid w:val="003870F0"/>
    <w:rsid w:val="00390996"/>
    <w:rsid w:val="00391577"/>
    <w:rsid w:val="003A2ECE"/>
    <w:rsid w:val="003A4F80"/>
    <w:rsid w:val="003D6BD7"/>
    <w:rsid w:val="003D790B"/>
    <w:rsid w:val="003E13BA"/>
    <w:rsid w:val="003E480F"/>
    <w:rsid w:val="003F2F2D"/>
    <w:rsid w:val="003F4174"/>
    <w:rsid w:val="00401F6E"/>
    <w:rsid w:val="00406FC0"/>
    <w:rsid w:val="00416249"/>
    <w:rsid w:val="00424ABE"/>
    <w:rsid w:val="0043423D"/>
    <w:rsid w:val="00435A22"/>
    <w:rsid w:val="00440C43"/>
    <w:rsid w:val="00461596"/>
    <w:rsid w:val="00462299"/>
    <w:rsid w:val="00463865"/>
    <w:rsid w:val="00473668"/>
    <w:rsid w:val="00474F80"/>
    <w:rsid w:val="00475792"/>
    <w:rsid w:val="00482E3D"/>
    <w:rsid w:val="00486E2B"/>
    <w:rsid w:val="0049320D"/>
    <w:rsid w:val="00493AD5"/>
    <w:rsid w:val="00496084"/>
    <w:rsid w:val="004968E8"/>
    <w:rsid w:val="004A3469"/>
    <w:rsid w:val="004B0FC1"/>
    <w:rsid w:val="004B18CC"/>
    <w:rsid w:val="004B4062"/>
    <w:rsid w:val="004B6372"/>
    <w:rsid w:val="004B7108"/>
    <w:rsid w:val="004C4281"/>
    <w:rsid w:val="004E47C8"/>
    <w:rsid w:val="004F094D"/>
    <w:rsid w:val="005000CD"/>
    <w:rsid w:val="00503DE7"/>
    <w:rsid w:val="00511835"/>
    <w:rsid w:val="0052309E"/>
    <w:rsid w:val="00524DCF"/>
    <w:rsid w:val="00532520"/>
    <w:rsid w:val="00533CE7"/>
    <w:rsid w:val="00536E67"/>
    <w:rsid w:val="00543045"/>
    <w:rsid w:val="00543E9C"/>
    <w:rsid w:val="00544F8B"/>
    <w:rsid w:val="00551978"/>
    <w:rsid w:val="005552C7"/>
    <w:rsid w:val="005609A9"/>
    <w:rsid w:val="00567900"/>
    <w:rsid w:val="005737AB"/>
    <w:rsid w:val="00581EAC"/>
    <w:rsid w:val="00582C2F"/>
    <w:rsid w:val="00586C20"/>
    <w:rsid w:val="0058764F"/>
    <w:rsid w:val="005B3F6F"/>
    <w:rsid w:val="005B7786"/>
    <w:rsid w:val="005C3896"/>
    <w:rsid w:val="005D76EE"/>
    <w:rsid w:val="005E4B9D"/>
    <w:rsid w:val="005E6FFA"/>
    <w:rsid w:val="005E7BDE"/>
    <w:rsid w:val="00600C09"/>
    <w:rsid w:val="00604DD4"/>
    <w:rsid w:val="00610C8F"/>
    <w:rsid w:val="00613E65"/>
    <w:rsid w:val="006237AF"/>
    <w:rsid w:val="00627BDB"/>
    <w:rsid w:val="00643813"/>
    <w:rsid w:val="00647AF7"/>
    <w:rsid w:val="00656B1F"/>
    <w:rsid w:val="006616A4"/>
    <w:rsid w:val="00661B7A"/>
    <w:rsid w:val="00666B22"/>
    <w:rsid w:val="00670A06"/>
    <w:rsid w:val="00671FA5"/>
    <w:rsid w:val="006751B6"/>
    <w:rsid w:val="00677FEB"/>
    <w:rsid w:val="0069081D"/>
    <w:rsid w:val="00693D28"/>
    <w:rsid w:val="0069527D"/>
    <w:rsid w:val="006A018E"/>
    <w:rsid w:val="006A0B17"/>
    <w:rsid w:val="006A263E"/>
    <w:rsid w:val="006B0882"/>
    <w:rsid w:val="006B528B"/>
    <w:rsid w:val="006C0908"/>
    <w:rsid w:val="006C1D42"/>
    <w:rsid w:val="006D1B86"/>
    <w:rsid w:val="006D7017"/>
    <w:rsid w:val="006E1065"/>
    <w:rsid w:val="006E5A30"/>
    <w:rsid w:val="007121B8"/>
    <w:rsid w:val="00712BB6"/>
    <w:rsid w:val="00717807"/>
    <w:rsid w:val="00722953"/>
    <w:rsid w:val="00722BEC"/>
    <w:rsid w:val="00725F2C"/>
    <w:rsid w:val="0073312A"/>
    <w:rsid w:val="0073354D"/>
    <w:rsid w:val="007372F4"/>
    <w:rsid w:val="00741DFE"/>
    <w:rsid w:val="00743D2D"/>
    <w:rsid w:val="00744D95"/>
    <w:rsid w:val="00751543"/>
    <w:rsid w:val="007626F8"/>
    <w:rsid w:val="00762C65"/>
    <w:rsid w:val="00763EB6"/>
    <w:rsid w:val="00766223"/>
    <w:rsid w:val="00766E0E"/>
    <w:rsid w:val="00772C0B"/>
    <w:rsid w:val="007735EF"/>
    <w:rsid w:val="007745D5"/>
    <w:rsid w:val="00781E9B"/>
    <w:rsid w:val="00783581"/>
    <w:rsid w:val="00791957"/>
    <w:rsid w:val="00792533"/>
    <w:rsid w:val="007A037C"/>
    <w:rsid w:val="007A12FD"/>
    <w:rsid w:val="007A57A0"/>
    <w:rsid w:val="007B37A0"/>
    <w:rsid w:val="007B38E9"/>
    <w:rsid w:val="007B5B2A"/>
    <w:rsid w:val="007C3101"/>
    <w:rsid w:val="007C4C1C"/>
    <w:rsid w:val="007C7DA9"/>
    <w:rsid w:val="007D1182"/>
    <w:rsid w:val="007D69C7"/>
    <w:rsid w:val="007E1B04"/>
    <w:rsid w:val="007E254A"/>
    <w:rsid w:val="007E61E1"/>
    <w:rsid w:val="007F0510"/>
    <w:rsid w:val="007F0AB7"/>
    <w:rsid w:val="00803226"/>
    <w:rsid w:val="00803A31"/>
    <w:rsid w:val="00814EC8"/>
    <w:rsid w:val="008231E2"/>
    <w:rsid w:val="00830972"/>
    <w:rsid w:val="00840F14"/>
    <w:rsid w:val="00850A74"/>
    <w:rsid w:val="00852C18"/>
    <w:rsid w:val="008572C3"/>
    <w:rsid w:val="00862497"/>
    <w:rsid w:val="00871DA8"/>
    <w:rsid w:val="00877F1B"/>
    <w:rsid w:val="00882B14"/>
    <w:rsid w:val="008A275F"/>
    <w:rsid w:val="008A2AC0"/>
    <w:rsid w:val="008A4458"/>
    <w:rsid w:val="008A5B57"/>
    <w:rsid w:val="008A7A11"/>
    <w:rsid w:val="008B63B2"/>
    <w:rsid w:val="008C30F7"/>
    <w:rsid w:val="008E1541"/>
    <w:rsid w:val="008E2475"/>
    <w:rsid w:val="008F249E"/>
    <w:rsid w:val="008F7828"/>
    <w:rsid w:val="00902EB6"/>
    <w:rsid w:val="009141FD"/>
    <w:rsid w:val="00915096"/>
    <w:rsid w:val="009151C7"/>
    <w:rsid w:val="009166E0"/>
    <w:rsid w:val="009221AD"/>
    <w:rsid w:val="00923962"/>
    <w:rsid w:val="009331AE"/>
    <w:rsid w:val="00935789"/>
    <w:rsid w:val="00935D33"/>
    <w:rsid w:val="009361A1"/>
    <w:rsid w:val="009378F8"/>
    <w:rsid w:val="0094530E"/>
    <w:rsid w:val="00946AD3"/>
    <w:rsid w:val="00957CA5"/>
    <w:rsid w:val="009648E5"/>
    <w:rsid w:val="00967F09"/>
    <w:rsid w:val="00970141"/>
    <w:rsid w:val="00971C18"/>
    <w:rsid w:val="00976472"/>
    <w:rsid w:val="00983A71"/>
    <w:rsid w:val="00986C16"/>
    <w:rsid w:val="009873A0"/>
    <w:rsid w:val="00991841"/>
    <w:rsid w:val="009948C0"/>
    <w:rsid w:val="0099780C"/>
    <w:rsid w:val="009A22FB"/>
    <w:rsid w:val="009B4F4C"/>
    <w:rsid w:val="009B79E1"/>
    <w:rsid w:val="009C0183"/>
    <w:rsid w:val="009D5825"/>
    <w:rsid w:val="009E7609"/>
    <w:rsid w:val="00A04970"/>
    <w:rsid w:val="00A13890"/>
    <w:rsid w:val="00A13B72"/>
    <w:rsid w:val="00A15F97"/>
    <w:rsid w:val="00A20088"/>
    <w:rsid w:val="00A21CB8"/>
    <w:rsid w:val="00A223E9"/>
    <w:rsid w:val="00A327A0"/>
    <w:rsid w:val="00A33ACE"/>
    <w:rsid w:val="00A413D4"/>
    <w:rsid w:val="00A41DE6"/>
    <w:rsid w:val="00A425EA"/>
    <w:rsid w:val="00A43D56"/>
    <w:rsid w:val="00A43EF1"/>
    <w:rsid w:val="00A447E9"/>
    <w:rsid w:val="00A5589B"/>
    <w:rsid w:val="00A55924"/>
    <w:rsid w:val="00A64090"/>
    <w:rsid w:val="00A731F7"/>
    <w:rsid w:val="00A7669D"/>
    <w:rsid w:val="00A76F3A"/>
    <w:rsid w:val="00A80EE0"/>
    <w:rsid w:val="00A84D36"/>
    <w:rsid w:val="00A85472"/>
    <w:rsid w:val="00A86058"/>
    <w:rsid w:val="00A86089"/>
    <w:rsid w:val="00A86F77"/>
    <w:rsid w:val="00A91D5E"/>
    <w:rsid w:val="00AA7BCE"/>
    <w:rsid w:val="00AB27A1"/>
    <w:rsid w:val="00AC3A35"/>
    <w:rsid w:val="00AC4C65"/>
    <w:rsid w:val="00AC71E2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27B7"/>
    <w:rsid w:val="00B24344"/>
    <w:rsid w:val="00B262FF"/>
    <w:rsid w:val="00B31E1A"/>
    <w:rsid w:val="00B41CEA"/>
    <w:rsid w:val="00B4307B"/>
    <w:rsid w:val="00B44F9B"/>
    <w:rsid w:val="00B471AB"/>
    <w:rsid w:val="00B52758"/>
    <w:rsid w:val="00B54310"/>
    <w:rsid w:val="00B57ABE"/>
    <w:rsid w:val="00B57F78"/>
    <w:rsid w:val="00B638B8"/>
    <w:rsid w:val="00B70F9C"/>
    <w:rsid w:val="00B722A2"/>
    <w:rsid w:val="00B94FC5"/>
    <w:rsid w:val="00BA01FD"/>
    <w:rsid w:val="00BA676F"/>
    <w:rsid w:val="00BB01F1"/>
    <w:rsid w:val="00BB0EC3"/>
    <w:rsid w:val="00BB35D6"/>
    <w:rsid w:val="00BB39B8"/>
    <w:rsid w:val="00BD5FE2"/>
    <w:rsid w:val="00BD663F"/>
    <w:rsid w:val="00BD6CB6"/>
    <w:rsid w:val="00BD760C"/>
    <w:rsid w:val="00BF6E8B"/>
    <w:rsid w:val="00BF7D0D"/>
    <w:rsid w:val="00C01AB9"/>
    <w:rsid w:val="00C04F02"/>
    <w:rsid w:val="00C05271"/>
    <w:rsid w:val="00C05F49"/>
    <w:rsid w:val="00C06941"/>
    <w:rsid w:val="00C1009B"/>
    <w:rsid w:val="00C100D6"/>
    <w:rsid w:val="00C17449"/>
    <w:rsid w:val="00C20EAB"/>
    <w:rsid w:val="00C20EF1"/>
    <w:rsid w:val="00C21180"/>
    <w:rsid w:val="00C23F48"/>
    <w:rsid w:val="00C322AE"/>
    <w:rsid w:val="00C51968"/>
    <w:rsid w:val="00C54591"/>
    <w:rsid w:val="00C67C6E"/>
    <w:rsid w:val="00C735F7"/>
    <w:rsid w:val="00C74B44"/>
    <w:rsid w:val="00C761AC"/>
    <w:rsid w:val="00C76241"/>
    <w:rsid w:val="00C77FDF"/>
    <w:rsid w:val="00C858FB"/>
    <w:rsid w:val="00C87978"/>
    <w:rsid w:val="00C91859"/>
    <w:rsid w:val="00C9484C"/>
    <w:rsid w:val="00C95E1A"/>
    <w:rsid w:val="00C972B7"/>
    <w:rsid w:val="00CA37EF"/>
    <w:rsid w:val="00CA71D7"/>
    <w:rsid w:val="00CB1763"/>
    <w:rsid w:val="00CB4851"/>
    <w:rsid w:val="00CB5F24"/>
    <w:rsid w:val="00CC007C"/>
    <w:rsid w:val="00CC11C5"/>
    <w:rsid w:val="00CC1C36"/>
    <w:rsid w:val="00CD0C6C"/>
    <w:rsid w:val="00CD0F06"/>
    <w:rsid w:val="00CD5B3B"/>
    <w:rsid w:val="00CD7066"/>
    <w:rsid w:val="00CE2882"/>
    <w:rsid w:val="00CE74A7"/>
    <w:rsid w:val="00CF59EF"/>
    <w:rsid w:val="00CF7326"/>
    <w:rsid w:val="00D06E9C"/>
    <w:rsid w:val="00D073B7"/>
    <w:rsid w:val="00D10037"/>
    <w:rsid w:val="00D12625"/>
    <w:rsid w:val="00D177A2"/>
    <w:rsid w:val="00D204CC"/>
    <w:rsid w:val="00D24055"/>
    <w:rsid w:val="00D2424E"/>
    <w:rsid w:val="00D31B4D"/>
    <w:rsid w:val="00D37F66"/>
    <w:rsid w:val="00D43398"/>
    <w:rsid w:val="00D66333"/>
    <w:rsid w:val="00D71EDA"/>
    <w:rsid w:val="00D7277A"/>
    <w:rsid w:val="00D837FA"/>
    <w:rsid w:val="00D83B38"/>
    <w:rsid w:val="00D86F1D"/>
    <w:rsid w:val="00D951BE"/>
    <w:rsid w:val="00DA04C8"/>
    <w:rsid w:val="00DA187B"/>
    <w:rsid w:val="00DA5771"/>
    <w:rsid w:val="00DB0297"/>
    <w:rsid w:val="00DB1F14"/>
    <w:rsid w:val="00DB6BE9"/>
    <w:rsid w:val="00DC061E"/>
    <w:rsid w:val="00DC07DE"/>
    <w:rsid w:val="00DC13E8"/>
    <w:rsid w:val="00DC536B"/>
    <w:rsid w:val="00DC74C0"/>
    <w:rsid w:val="00DD0787"/>
    <w:rsid w:val="00DE3285"/>
    <w:rsid w:val="00DE6C41"/>
    <w:rsid w:val="00DF0687"/>
    <w:rsid w:val="00DF1C81"/>
    <w:rsid w:val="00DF6428"/>
    <w:rsid w:val="00E02AD1"/>
    <w:rsid w:val="00E077D0"/>
    <w:rsid w:val="00E105CA"/>
    <w:rsid w:val="00E15036"/>
    <w:rsid w:val="00E15E64"/>
    <w:rsid w:val="00E205CE"/>
    <w:rsid w:val="00E22940"/>
    <w:rsid w:val="00E345BF"/>
    <w:rsid w:val="00E34C05"/>
    <w:rsid w:val="00E36E45"/>
    <w:rsid w:val="00E41218"/>
    <w:rsid w:val="00E43343"/>
    <w:rsid w:val="00E51D55"/>
    <w:rsid w:val="00E562FC"/>
    <w:rsid w:val="00E74F91"/>
    <w:rsid w:val="00E80D5E"/>
    <w:rsid w:val="00E9099A"/>
    <w:rsid w:val="00EA0F6C"/>
    <w:rsid w:val="00EB2D5F"/>
    <w:rsid w:val="00EB7940"/>
    <w:rsid w:val="00EC0066"/>
    <w:rsid w:val="00EC27CC"/>
    <w:rsid w:val="00ED34B7"/>
    <w:rsid w:val="00ED56C3"/>
    <w:rsid w:val="00EE32F2"/>
    <w:rsid w:val="00EE3583"/>
    <w:rsid w:val="00EE7065"/>
    <w:rsid w:val="00EF7C7B"/>
    <w:rsid w:val="00F0015D"/>
    <w:rsid w:val="00F01CF6"/>
    <w:rsid w:val="00F05AC8"/>
    <w:rsid w:val="00F070CB"/>
    <w:rsid w:val="00F13165"/>
    <w:rsid w:val="00F21FA6"/>
    <w:rsid w:val="00F3568F"/>
    <w:rsid w:val="00F47C8C"/>
    <w:rsid w:val="00F56471"/>
    <w:rsid w:val="00F5702D"/>
    <w:rsid w:val="00F60E69"/>
    <w:rsid w:val="00F67D20"/>
    <w:rsid w:val="00F71BDA"/>
    <w:rsid w:val="00F82E7A"/>
    <w:rsid w:val="00F83F12"/>
    <w:rsid w:val="00F84AC6"/>
    <w:rsid w:val="00F90301"/>
    <w:rsid w:val="00F9215A"/>
    <w:rsid w:val="00F94617"/>
    <w:rsid w:val="00FA0E3D"/>
    <w:rsid w:val="00FA1A44"/>
    <w:rsid w:val="00FA5A99"/>
    <w:rsid w:val="00FA6BCA"/>
    <w:rsid w:val="00FB1607"/>
    <w:rsid w:val="00FB6D27"/>
    <w:rsid w:val="00FB6ED8"/>
    <w:rsid w:val="00FB7612"/>
    <w:rsid w:val="00FC22D0"/>
    <w:rsid w:val="00FC4284"/>
    <w:rsid w:val="00FD6883"/>
    <w:rsid w:val="00FE2F2C"/>
    <w:rsid w:val="00FF4490"/>
    <w:rsid w:val="00FF55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CBD62"/>
  <w14:defaultImageDpi w14:val="0"/>
  <w15:docId w15:val="{D7052CC8-B27A-4CDB-A344-58A10E9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E51D55"/>
    <w:rPr>
      <w:rFonts w:cs="Times New Roman"/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E51D55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00C0-9BAC-4780-B6DB-E2BC8834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10</cp:revision>
  <cp:lastPrinted>2023-04-11T06:01:00Z</cp:lastPrinted>
  <dcterms:created xsi:type="dcterms:W3CDTF">2023-04-11T05:53:00Z</dcterms:created>
  <dcterms:modified xsi:type="dcterms:W3CDTF">2023-04-11T06:30:00Z</dcterms:modified>
</cp:coreProperties>
</file>