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F56E" w14:textId="26E94F06" w:rsidR="002E3E03" w:rsidRPr="00607A4C" w:rsidRDefault="002E3E03" w:rsidP="002E3E03">
      <w:pPr>
        <w:spacing w:after="0" w:line="240" w:lineRule="auto"/>
        <w:ind w:left="0" w:right="565"/>
        <w:jc w:val="right"/>
        <w:rPr>
          <w:rFonts w:eastAsia="Times New Roman"/>
        </w:rPr>
      </w:pPr>
      <w:r w:rsidRPr="00607A4C">
        <w:rPr>
          <w:rFonts w:eastAsia="Times New Roman"/>
        </w:rPr>
        <w:t xml:space="preserve">Nr. </w:t>
      </w:r>
      <w:r>
        <w:rPr>
          <w:rFonts w:eastAsia="Times New Roman"/>
        </w:rPr>
        <w:t>7</w:t>
      </w:r>
      <w:r w:rsidRPr="00607A4C">
        <w:rPr>
          <w:rFonts w:eastAsia="Times New Roman"/>
        </w:rPr>
        <w:t>/</w:t>
      </w:r>
      <w:r>
        <w:rPr>
          <w:rFonts w:eastAsia="Times New Roman"/>
        </w:rPr>
        <w:t>1177/</w:t>
      </w:r>
      <w:r w:rsidRPr="00607A4C">
        <w:rPr>
          <w:rFonts w:eastAsia="Times New Roman"/>
        </w:rPr>
        <w:t>202</w:t>
      </w:r>
      <w:r>
        <w:rPr>
          <w:rFonts w:eastAsia="Times New Roman"/>
        </w:rPr>
        <w:t>4</w:t>
      </w:r>
      <w:r w:rsidRPr="00607A4C">
        <w:rPr>
          <w:rFonts w:eastAsia="Times New Roman"/>
        </w:rPr>
        <w:t>/</w:t>
      </w:r>
      <w:r>
        <w:rPr>
          <w:rFonts w:eastAsia="Times New Roman"/>
        </w:rPr>
        <w:t>22</w:t>
      </w:r>
      <w:r w:rsidRPr="00607A4C">
        <w:rPr>
          <w:rFonts w:eastAsia="Times New Roman"/>
        </w:rPr>
        <w:t>.</w:t>
      </w:r>
      <w:r>
        <w:rPr>
          <w:rFonts w:eastAsia="Times New Roman"/>
        </w:rPr>
        <w:t>03</w:t>
      </w:r>
      <w:r w:rsidRPr="00607A4C">
        <w:rPr>
          <w:rFonts w:eastAsia="Times New Roman"/>
        </w:rPr>
        <w:t>.202</w:t>
      </w:r>
      <w:r>
        <w:rPr>
          <w:rFonts w:eastAsia="Times New Roman"/>
        </w:rPr>
        <w:t>4</w:t>
      </w:r>
    </w:p>
    <w:p w14:paraId="2C7B3442" w14:textId="77777777" w:rsidR="002E3E03" w:rsidRDefault="002E3E03" w:rsidP="002E3E03">
      <w:pPr>
        <w:ind w:left="0" w:right="565"/>
        <w:jc w:val="right"/>
      </w:pPr>
      <w:r w:rsidRPr="0006365D">
        <w:t xml:space="preserve">                                                                                                                                          </w:t>
      </w:r>
      <w:r>
        <w:t>APROB</w:t>
      </w:r>
      <w:r w:rsidRPr="0006365D">
        <w:t>,</w:t>
      </w:r>
    </w:p>
    <w:p w14:paraId="0D90A3C4" w14:textId="77777777" w:rsidR="002E3E03" w:rsidRPr="0006365D" w:rsidRDefault="002E3E03" w:rsidP="002E3E03">
      <w:pPr>
        <w:ind w:left="0" w:right="565"/>
        <w:jc w:val="right"/>
      </w:pPr>
    </w:p>
    <w:p w14:paraId="196ED1F5" w14:textId="77777777" w:rsidR="002E3E03" w:rsidRPr="00607A4C" w:rsidRDefault="002E3E03" w:rsidP="002E3E03">
      <w:pPr>
        <w:ind w:left="0" w:right="565"/>
        <w:jc w:val="right"/>
      </w:pPr>
      <w:r>
        <w:t>D</w:t>
      </w:r>
      <w:r w:rsidRPr="0006365D">
        <w:t>irector General</w:t>
      </w:r>
    </w:p>
    <w:p w14:paraId="4B796C62" w14:textId="77777777" w:rsidR="002E3E03" w:rsidRDefault="002E3E03" w:rsidP="002E3E03">
      <w:pPr>
        <w:spacing w:after="0" w:line="240" w:lineRule="auto"/>
        <w:ind w:left="0" w:right="565"/>
      </w:pPr>
    </w:p>
    <w:p w14:paraId="0C3FD747" w14:textId="77777777" w:rsidR="002E3E03" w:rsidRPr="00607A4C" w:rsidRDefault="002E3E03" w:rsidP="002E3E03">
      <w:pPr>
        <w:spacing w:after="0" w:line="240" w:lineRule="auto"/>
        <w:ind w:left="0" w:right="565"/>
      </w:pPr>
    </w:p>
    <w:p w14:paraId="083272F2" w14:textId="77777777" w:rsidR="002E3E03" w:rsidRDefault="002E3E03" w:rsidP="002E3E03">
      <w:pPr>
        <w:spacing w:after="0" w:line="240" w:lineRule="auto"/>
        <w:ind w:left="0" w:right="565"/>
        <w:rPr>
          <w:b/>
        </w:rPr>
      </w:pPr>
      <w:r w:rsidRPr="00607A4C">
        <w:rPr>
          <w:b/>
        </w:rPr>
        <w:tab/>
      </w:r>
    </w:p>
    <w:p w14:paraId="12707194" w14:textId="77777777" w:rsidR="002E3E03" w:rsidRPr="00607A4C" w:rsidRDefault="002E3E03" w:rsidP="002E3E03">
      <w:pPr>
        <w:spacing w:after="0"/>
        <w:ind w:left="0" w:right="565"/>
        <w:jc w:val="center"/>
        <w:rPr>
          <w:b/>
          <w:sz w:val="24"/>
          <w:szCs w:val="24"/>
        </w:rPr>
      </w:pPr>
      <w:r w:rsidRPr="00607A4C">
        <w:rPr>
          <w:b/>
          <w:sz w:val="24"/>
          <w:szCs w:val="24"/>
        </w:rPr>
        <w:t>ANUNȚ PUBLICITATE</w:t>
      </w:r>
    </w:p>
    <w:p w14:paraId="7EC1EF10" w14:textId="77777777" w:rsidR="002E3E03" w:rsidRDefault="002E3E03" w:rsidP="002E3E03">
      <w:pPr>
        <w:spacing w:after="0"/>
        <w:ind w:left="0" w:right="565"/>
        <w:rPr>
          <w:b/>
        </w:rPr>
      </w:pPr>
    </w:p>
    <w:p w14:paraId="70FD30C5" w14:textId="77777777" w:rsidR="002E3E03" w:rsidRPr="00607A4C" w:rsidRDefault="002E3E03" w:rsidP="002E3E03">
      <w:pPr>
        <w:spacing w:after="0"/>
        <w:ind w:left="0" w:right="565"/>
        <w:rPr>
          <w:b/>
        </w:rPr>
      </w:pPr>
    </w:p>
    <w:p w14:paraId="3C44EE6D" w14:textId="77777777" w:rsidR="002E3E03" w:rsidRPr="00607A4C" w:rsidRDefault="002E3E03" w:rsidP="002E3E03">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B7BA4FD" w14:textId="77777777" w:rsidR="002E3E03" w:rsidRDefault="002E3E03" w:rsidP="002E3E03">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 xml:space="preserve">pentru </w:t>
      </w:r>
      <w:r w:rsidRPr="00067025">
        <w:t>22,7986 metri cubi lemn rotund foc rășinoase</w:t>
      </w:r>
    </w:p>
    <w:p w14:paraId="11754C23" w14:textId="77777777" w:rsidR="002E3E03" w:rsidRDefault="002E3E03" w:rsidP="002E3E03">
      <w:pPr>
        <w:pStyle w:val="ListParagraph"/>
        <w:spacing w:after="0"/>
        <w:jc w:val="center"/>
        <w:rPr>
          <w:b/>
        </w:rPr>
      </w:pPr>
    </w:p>
    <w:p w14:paraId="5BF6A677" w14:textId="77777777" w:rsidR="002E3E03" w:rsidRPr="00607A4C" w:rsidRDefault="002E3E03" w:rsidP="002E3E03">
      <w:pPr>
        <w:spacing w:after="0"/>
        <w:ind w:left="0"/>
      </w:pPr>
      <w:r w:rsidRPr="005D6FE1">
        <w:rPr>
          <w:b/>
        </w:rPr>
        <w:t>Denumire oficială:</w:t>
      </w:r>
      <w:r w:rsidRPr="00607A4C">
        <w:t> Agenția Națională de Administrarea a Bunurilor Indisponibilizate,</w:t>
      </w:r>
    </w:p>
    <w:p w14:paraId="205D1593" w14:textId="77777777" w:rsidR="002E3E03" w:rsidRPr="00607A4C" w:rsidRDefault="002E3E03" w:rsidP="002E3E03">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2E1162EC" w14:textId="77777777" w:rsidR="002E3E03" w:rsidRPr="00607A4C" w:rsidRDefault="002E3E03" w:rsidP="002E3E03">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C0CCC40" w14:textId="77777777" w:rsidR="002E3E03" w:rsidRPr="00607A4C" w:rsidRDefault="002E3E03" w:rsidP="002E3E03">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204AF42" w14:textId="77777777" w:rsidR="002E3E03" w:rsidRPr="00607A4C" w:rsidRDefault="002E3E03" w:rsidP="002E3E03">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8C44221" w14:textId="77777777" w:rsidR="002E3E03" w:rsidRPr="00607A4C" w:rsidRDefault="002E3E03" w:rsidP="002E3E03">
      <w:pPr>
        <w:spacing w:after="0" w:line="23" w:lineRule="atLeast"/>
        <w:ind w:left="0" w:right="565"/>
        <w:rPr>
          <w:b/>
          <w:sz w:val="16"/>
          <w:szCs w:val="16"/>
          <w:u w:val="single"/>
        </w:rPr>
      </w:pPr>
    </w:p>
    <w:p w14:paraId="2C29CCF2" w14:textId="77777777" w:rsidR="002E3E03" w:rsidRPr="00090DBA" w:rsidRDefault="002E3E03" w:rsidP="002E3E03">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067025">
        <w:t xml:space="preserve">22,7986 metri cubi lemn rotund foc rășinoase depozitat în spațiile </w:t>
      </w:r>
      <w:r>
        <w:t>depozitat în spațiile Ocolului Silvic Pojorâta, jud. Suceava</w:t>
      </w:r>
    </w:p>
    <w:p w14:paraId="5AA83B66" w14:textId="77777777" w:rsidR="002E3E03" w:rsidRPr="00607A4C" w:rsidRDefault="002E3E03" w:rsidP="002E3E03">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28</w:t>
      </w:r>
      <w:r w:rsidRPr="006C183C">
        <w:rPr>
          <w:color w:val="FF0000"/>
        </w:rPr>
        <w:t>.</w:t>
      </w:r>
      <w:r>
        <w:rPr>
          <w:color w:val="FF0000"/>
        </w:rPr>
        <w:t>03</w:t>
      </w:r>
      <w:r w:rsidRPr="006C183C">
        <w:rPr>
          <w:color w:val="FF0000"/>
        </w:rPr>
        <w:t>.202</w:t>
      </w:r>
      <w:r>
        <w:rPr>
          <w:color w:val="FF0000"/>
        </w:rPr>
        <w:t>4</w:t>
      </w:r>
      <w:r w:rsidRPr="006C183C">
        <w:rPr>
          <w:color w:val="FF0000"/>
        </w:rPr>
        <w:t>, ora 23:59</w:t>
      </w:r>
    </w:p>
    <w:p w14:paraId="02FBAFF2" w14:textId="77777777" w:rsidR="002E3E03" w:rsidRPr="00607A4C" w:rsidRDefault="002E3E03" w:rsidP="002E3E03">
      <w:pPr>
        <w:spacing w:after="0" w:line="23" w:lineRule="atLeast"/>
        <w:ind w:left="0" w:right="565"/>
        <w:rPr>
          <w:b/>
          <w:sz w:val="16"/>
          <w:szCs w:val="16"/>
          <w:u w:val="single"/>
        </w:rPr>
      </w:pPr>
    </w:p>
    <w:p w14:paraId="0C997C02" w14:textId="77777777" w:rsidR="002E3E03" w:rsidRPr="00607A4C" w:rsidRDefault="002E3E03" w:rsidP="002E3E03">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773708D4" w14:textId="77777777" w:rsidR="002E3E03" w:rsidRPr="00607A4C" w:rsidRDefault="002E3E03" w:rsidP="002E3E03">
      <w:pPr>
        <w:spacing w:after="0" w:line="23" w:lineRule="atLeast"/>
        <w:ind w:left="0" w:right="565"/>
        <w:rPr>
          <w:b/>
          <w:sz w:val="16"/>
          <w:szCs w:val="16"/>
          <w:u w:val="single"/>
        </w:rPr>
      </w:pPr>
    </w:p>
    <w:p w14:paraId="155AB561" w14:textId="77777777" w:rsidR="002E3E03" w:rsidRPr="00607A4C" w:rsidRDefault="002E3E03" w:rsidP="002E3E03">
      <w:pPr>
        <w:spacing w:after="0" w:line="23" w:lineRule="atLeast"/>
        <w:ind w:left="0" w:right="565"/>
      </w:pPr>
      <w:r w:rsidRPr="00607A4C">
        <w:rPr>
          <w:b/>
          <w:u w:val="single"/>
        </w:rPr>
        <w:t>4. TIP CONTRACT</w:t>
      </w:r>
      <w:r w:rsidRPr="00607A4C">
        <w:rPr>
          <w:b/>
        </w:rPr>
        <w:t xml:space="preserve">: </w:t>
      </w:r>
      <w:r w:rsidRPr="00607A4C">
        <w:t>Servicii</w:t>
      </w:r>
    </w:p>
    <w:p w14:paraId="53ED050E" w14:textId="77777777" w:rsidR="002E3E03" w:rsidRPr="00607A4C" w:rsidRDefault="002E3E03" w:rsidP="002E3E03">
      <w:pPr>
        <w:spacing w:after="0" w:line="23" w:lineRule="atLeast"/>
        <w:ind w:left="0" w:right="565"/>
        <w:rPr>
          <w:b/>
          <w:sz w:val="16"/>
          <w:szCs w:val="16"/>
          <w:u w:val="single"/>
        </w:rPr>
      </w:pPr>
    </w:p>
    <w:p w14:paraId="46E7DA7A" w14:textId="77777777" w:rsidR="002E3E03" w:rsidRPr="00607A4C" w:rsidRDefault="002E3E03" w:rsidP="002E3E03">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47B565D8" w14:textId="77777777" w:rsidR="002E3E03" w:rsidRPr="00607A4C" w:rsidRDefault="002E3E03" w:rsidP="002E3E03">
      <w:pPr>
        <w:spacing w:after="0" w:line="23" w:lineRule="atLeast"/>
        <w:ind w:left="0" w:right="565"/>
        <w:rPr>
          <w:b/>
          <w:sz w:val="16"/>
          <w:szCs w:val="16"/>
          <w:u w:val="single"/>
        </w:rPr>
      </w:pPr>
      <w:bookmarkStart w:id="2" w:name="_Hlk92723147"/>
    </w:p>
    <w:p w14:paraId="1510DC0C" w14:textId="77777777" w:rsidR="002E3E03" w:rsidRPr="00607A4C" w:rsidRDefault="002E3E03" w:rsidP="002E3E03">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42D68443" w14:textId="77777777" w:rsidR="002E3E03" w:rsidRPr="00607A4C" w:rsidRDefault="002E3E03" w:rsidP="002E3E03">
      <w:pPr>
        <w:spacing w:after="0" w:line="23" w:lineRule="atLeast"/>
        <w:ind w:left="0" w:right="565"/>
        <w:rPr>
          <w:b/>
          <w:sz w:val="16"/>
          <w:szCs w:val="16"/>
          <w:u w:val="single"/>
        </w:rPr>
      </w:pPr>
    </w:p>
    <w:bookmarkEnd w:id="2"/>
    <w:p w14:paraId="3A9CD841" w14:textId="77777777" w:rsidR="002E3E03" w:rsidRPr="006C183C" w:rsidRDefault="002E3E03" w:rsidP="002E3E03">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 xml:space="preserve">pentru </w:t>
      </w:r>
      <w:r w:rsidRPr="00067025">
        <w:t>22,7986 metri cubi lemn rotund foc rășinoase</w:t>
      </w:r>
      <w:r>
        <w:t>,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2E210E41" w14:textId="77777777" w:rsidR="002E3E03" w:rsidRPr="00607A4C" w:rsidRDefault="002E3E03" w:rsidP="002E3E03">
      <w:pPr>
        <w:spacing w:after="0" w:line="23" w:lineRule="atLeast"/>
        <w:ind w:left="0" w:right="565"/>
        <w:rPr>
          <w:b/>
          <w:bCs/>
          <w:sz w:val="16"/>
          <w:szCs w:val="16"/>
          <w:u w:val="single"/>
        </w:rPr>
      </w:pPr>
    </w:p>
    <w:p w14:paraId="452CA8E2" w14:textId="77777777" w:rsidR="002E3E03" w:rsidRPr="00607A4C" w:rsidRDefault="002E3E03" w:rsidP="002E3E03">
      <w:pPr>
        <w:spacing w:after="0" w:line="23" w:lineRule="atLeast"/>
        <w:ind w:left="0" w:right="565"/>
        <w:rPr>
          <w:b/>
        </w:rPr>
      </w:pPr>
      <w:r w:rsidRPr="00607A4C">
        <w:rPr>
          <w:b/>
          <w:u w:val="single"/>
        </w:rPr>
        <w:t>8. CONDIȚII REFERITOARE LA CONTRACT</w:t>
      </w:r>
      <w:r w:rsidRPr="00607A4C">
        <w:rPr>
          <w:b/>
        </w:rPr>
        <w:t>:</w:t>
      </w:r>
    </w:p>
    <w:p w14:paraId="5D57B4B3" w14:textId="77777777" w:rsidR="002E3E03" w:rsidRPr="00607A4C" w:rsidRDefault="002E3E03" w:rsidP="002E3E03">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8BC25A0" w14:textId="77777777" w:rsidR="002E3E03" w:rsidRPr="00073C97" w:rsidRDefault="002E3E03" w:rsidP="002E3E03">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34FC227F" w14:textId="77777777" w:rsidR="002E3E03" w:rsidRPr="00607A4C" w:rsidRDefault="002E3E03" w:rsidP="002E3E03">
      <w:pPr>
        <w:spacing w:after="0" w:line="23" w:lineRule="atLeast"/>
        <w:ind w:left="0" w:right="565" w:firstLine="567"/>
        <w:rPr>
          <w:bCs/>
        </w:rPr>
      </w:pPr>
      <w:r w:rsidRPr="00607A4C">
        <w:rPr>
          <w:bCs/>
        </w:rPr>
        <w:lastRenderedPageBreak/>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7C444E4" w14:textId="77777777" w:rsidR="002E3E03" w:rsidRPr="00607A4C" w:rsidRDefault="002E3E03" w:rsidP="002E3E03">
      <w:pPr>
        <w:spacing w:after="0" w:line="23" w:lineRule="atLeast"/>
        <w:ind w:left="567" w:right="565"/>
        <w:rPr>
          <w:bCs/>
        </w:rPr>
      </w:pPr>
      <w:r w:rsidRPr="00607A4C">
        <w:rPr>
          <w:bCs/>
        </w:rPr>
        <w:t>a) Recepție;</w:t>
      </w:r>
    </w:p>
    <w:p w14:paraId="4F93C81A" w14:textId="77777777" w:rsidR="002E3E03" w:rsidRPr="00607A4C" w:rsidRDefault="002E3E03" w:rsidP="002E3E03">
      <w:pPr>
        <w:spacing w:after="0" w:line="23" w:lineRule="atLeast"/>
        <w:ind w:left="567" w:right="565"/>
        <w:rPr>
          <w:bCs/>
        </w:rPr>
      </w:pPr>
      <w:r w:rsidRPr="00607A4C">
        <w:rPr>
          <w:bCs/>
        </w:rPr>
        <w:t>b) Facturare;</w:t>
      </w:r>
    </w:p>
    <w:p w14:paraId="73706F26" w14:textId="77777777" w:rsidR="002E3E03" w:rsidRPr="00607A4C" w:rsidRDefault="002E3E03" w:rsidP="002E3E03">
      <w:pPr>
        <w:spacing w:after="0" w:line="23" w:lineRule="atLeast"/>
        <w:ind w:left="567" w:right="565"/>
        <w:rPr>
          <w:bCs/>
        </w:rPr>
      </w:pPr>
      <w:r w:rsidRPr="00607A4C">
        <w:rPr>
          <w:bCs/>
        </w:rPr>
        <w:t>c) Depunerea facturii la sediul instituției noastre, în vederea efectuării plății.</w:t>
      </w:r>
    </w:p>
    <w:p w14:paraId="3B64FF9D" w14:textId="77777777" w:rsidR="002E3E03" w:rsidRDefault="002E3E03" w:rsidP="002E3E03">
      <w:pPr>
        <w:spacing w:after="0" w:line="23" w:lineRule="atLeast"/>
        <w:ind w:left="0" w:right="565" w:firstLine="567"/>
        <w:rPr>
          <w:bCs/>
        </w:rPr>
      </w:pPr>
    </w:p>
    <w:p w14:paraId="2CAEF8C9" w14:textId="77777777" w:rsidR="002E3E03" w:rsidRPr="00607A4C" w:rsidRDefault="002E3E03" w:rsidP="002E3E03">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F8B0D30" w14:textId="77777777" w:rsidR="002E3E03" w:rsidRPr="00607A4C" w:rsidRDefault="002E3E03" w:rsidP="002E3E03">
      <w:pPr>
        <w:spacing w:after="0" w:line="23" w:lineRule="atLeast"/>
        <w:ind w:left="0" w:right="565"/>
        <w:rPr>
          <w:b/>
          <w:u w:val="single"/>
        </w:rPr>
      </w:pPr>
    </w:p>
    <w:p w14:paraId="2485BFEF" w14:textId="77777777" w:rsidR="002E3E03" w:rsidRPr="00607A4C" w:rsidRDefault="002E3E03" w:rsidP="002E3E03">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A20F0F7" w14:textId="77777777" w:rsidR="002E3E03" w:rsidRPr="00607A4C" w:rsidRDefault="002E3E03" w:rsidP="002E3E03">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1CC915F7" w14:textId="77777777" w:rsidR="002E3E03" w:rsidRPr="00607A4C" w:rsidRDefault="002E3E03" w:rsidP="002E3E03">
      <w:pPr>
        <w:spacing w:after="0" w:line="23" w:lineRule="atLeast"/>
        <w:ind w:left="0" w:right="565"/>
      </w:pPr>
      <w:r w:rsidRPr="00607A4C">
        <w:t>Notificarea transmisă pe e-mail va conține următoarele informații privind elementele de identificare ale ofertei publicate în catalogul SEAP:</w:t>
      </w:r>
    </w:p>
    <w:p w14:paraId="695C5D3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7715244"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număr referință (din SEAP);</w:t>
      </w:r>
    </w:p>
    <w:p w14:paraId="716DA62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cod CPV (se va prelua din anunț);</w:t>
      </w:r>
    </w:p>
    <w:p w14:paraId="168C5A3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denumire firmă;</w:t>
      </w:r>
    </w:p>
    <w:p w14:paraId="216E02C4"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CIF/CUI firmă;</w:t>
      </w:r>
    </w:p>
    <w:p w14:paraId="146CECAD"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31C069A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3DA256CE"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17E8F195"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5E88A550"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3B3AD324" w14:textId="77777777" w:rsidR="002E3E03" w:rsidRPr="00607A4C" w:rsidRDefault="002E3E03" w:rsidP="002E3E03">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5AC2E731" w14:textId="77777777" w:rsidR="002E3E03" w:rsidRPr="00607A4C" w:rsidRDefault="002E3E03" w:rsidP="002E3E03">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22C17D9" w14:textId="77777777" w:rsidR="002E3E03" w:rsidRDefault="002E3E03" w:rsidP="002E3E03">
      <w:pPr>
        <w:spacing w:after="0" w:line="23" w:lineRule="atLeast"/>
        <w:ind w:left="0" w:right="565" w:firstLine="567"/>
      </w:pPr>
      <w:r w:rsidRPr="00607A4C">
        <w:t>Ofertantului cu prețul cel mai scăzut i se va solicita copii după:</w:t>
      </w:r>
    </w:p>
    <w:p w14:paraId="709B9986" w14:textId="77777777" w:rsidR="002E3E03" w:rsidRDefault="002E3E03" w:rsidP="002E3E03">
      <w:pPr>
        <w:spacing w:after="0" w:line="23" w:lineRule="atLeast"/>
        <w:ind w:left="0" w:right="565" w:firstLine="567"/>
      </w:pPr>
      <w:r>
        <w:t xml:space="preserve">- </w:t>
      </w:r>
      <w:r w:rsidRPr="00607A4C">
        <w:t>Legitimația (valabilă) expertului autorizat ANEVAR;</w:t>
      </w:r>
    </w:p>
    <w:p w14:paraId="1C5DA4A4" w14:textId="77777777" w:rsidR="002E3E03" w:rsidRDefault="002E3E03" w:rsidP="002E3E03">
      <w:pPr>
        <w:spacing w:after="0" w:line="23" w:lineRule="atLeast"/>
        <w:ind w:left="0" w:right="565" w:firstLine="567"/>
      </w:pPr>
      <w:r>
        <w:t xml:space="preserve">- </w:t>
      </w:r>
      <w:r w:rsidRPr="00607A4C">
        <w:t>Autorizația de membru corporativ ANEVAR;</w:t>
      </w:r>
    </w:p>
    <w:p w14:paraId="4F81F4D4" w14:textId="77777777" w:rsidR="002E3E03" w:rsidRPr="00607A4C" w:rsidRDefault="002E3E03" w:rsidP="002E3E03">
      <w:pPr>
        <w:spacing w:after="0" w:line="23" w:lineRule="atLeast"/>
        <w:ind w:left="0" w:right="565" w:firstLine="567"/>
      </w:pPr>
      <w:r>
        <w:t>- Polița de asigurare profesională.</w:t>
      </w:r>
    </w:p>
    <w:p w14:paraId="479A4D45" w14:textId="77777777" w:rsidR="002E3E03" w:rsidRPr="00607A4C" w:rsidRDefault="002E3E03" w:rsidP="002E3E03">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5932B42" w14:textId="77777777" w:rsidR="002E3E03" w:rsidRPr="007A226C" w:rsidRDefault="002E3E03" w:rsidP="002E3E03">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9EF389F" w14:textId="77777777" w:rsidR="002E3E03" w:rsidRPr="00607A4C" w:rsidRDefault="002E3E03" w:rsidP="002E3E03">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695C2E0F" w14:textId="77777777" w:rsidR="002E3E03" w:rsidRPr="00607A4C" w:rsidRDefault="002E3E03" w:rsidP="002E3E03">
      <w:pPr>
        <w:spacing w:after="0" w:line="23" w:lineRule="atLeast"/>
        <w:ind w:left="0" w:right="565"/>
        <w:rPr>
          <w:b/>
          <w:sz w:val="16"/>
          <w:szCs w:val="16"/>
          <w:u w:val="single"/>
        </w:rPr>
      </w:pPr>
    </w:p>
    <w:p w14:paraId="105FF0DC" w14:textId="77777777" w:rsidR="002E3E03" w:rsidRPr="00607A4C" w:rsidRDefault="002E3E03" w:rsidP="002E3E03">
      <w:pPr>
        <w:spacing w:after="0" w:line="23" w:lineRule="atLeast"/>
        <w:ind w:left="0" w:right="565"/>
      </w:pPr>
      <w:r w:rsidRPr="00607A4C">
        <w:rPr>
          <w:b/>
          <w:u w:val="single"/>
        </w:rPr>
        <w:t>10. CRITERIU DE ATRIBUIRE</w:t>
      </w:r>
      <w:r w:rsidRPr="00607A4C">
        <w:rPr>
          <w:b/>
        </w:rPr>
        <w:t xml:space="preserve">: </w:t>
      </w:r>
      <w:r w:rsidRPr="00607A4C">
        <w:t>Prețul cel mai scăzut.</w:t>
      </w:r>
    </w:p>
    <w:p w14:paraId="4BA7E19E" w14:textId="77777777" w:rsidR="002E3E03" w:rsidRPr="00607A4C" w:rsidRDefault="002E3E03" w:rsidP="002E3E03">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2873EFF" w14:textId="77777777" w:rsidR="002E3E03" w:rsidRPr="00607A4C" w:rsidRDefault="002E3E03" w:rsidP="002E3E03">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98872E3" w14:textId="77777777" w:rsidR="002E3E03" w:rsidRPr="00607A4C" w:rsidRDefault="002E3E03" w:rsidP="002E3E03">
      <w:pPr>
        <w:spacing w:after="0" w:line="23" w:lineRule="atLeast"/>
        <w:ind w:left="0" w:right="565"/>
        <w:rPr>
          <w:b/>
          <w:sz w:val="16"/>
          <w:szCs w:val="16"/>
          <w:u w:val="single"/>
        </w:rPr>
      </w:pPr>
    </w:p>
    <w:p w14:paraId="22AC356D" w14:textId="77777777" w:rsidR="002E3E03" w:rsidRPr="00607A4C" w:rsidRDefault="002E3E03" w:rsidP="002E3E03">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38A619A" w14:textId="77777777" w:rsidR="002E3E03" w:rsidRPr="00607A4C" w:rsidRDefault="002E3E03" w:rsidP="002E3E03">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ECF23F8" w14:textId="77777777" w:rsidR="002E3E03" w:rsidRPr="00607A4C" w:rsidRDefault="002E3E03" w:rsidP="002E3E03">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BA39E75" w14:textId="77777777" w:rsidR="002E3E03" w:rsidRPr="00607A4C" w:rsidRDefault="002E3E03" w:rsidP="002E3E03">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25</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26</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F02E5A4" w14:textId="77777777" w:rsidR="002E3E03" w:rsidRPr="00607A4C" w:rsidRDefault="002E3E03" w:rsidP="002E3E03">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D309714" w14:textId="77777777" w:rsidR="002E3E03" w:rsidRPr="00607A4C" w:rsidRDefault="002E3E03" w:rsidP="002E3E03">
      <w:pPr>
        <w:spacing w:after="0" w:line="23" w:lineRule="atLeast"/>
        <w:ind w:left="0" w:right="565"/>
        <w:rPr>
          <w:b/>
          <w:sz w:val="16"/>
          <w:szCs w:val="16"/>
          <w:u w:val="single"/>
        </w:rPr>
      </w:pPr>
    </w:p>
    <w:p w14:paraId="6C208D37" w14:textId="77777777" w:rsidR="002E3E03" w:rsidRDefault="002E3E03" w:rsidP="002E3E03">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7D6649A" w14:textId="77777777" w:rsidR="002E3E03" w:rsidRDefault="002E3E03" w:rsidP="002E3E03">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36DE37E5" w14:textId="77777777" w:rsidR="002E3E03" w:rsidRDefault="002E3E03" w:rsidP="002E3E03">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06131EC4" w14:textId="77777777" w:rsidR="002E3E03" w:rsidRDefault="002E3E03" w:rsidP="002E3E0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68FFF20" w14:textId="77777777" w:rsidR="002E3E03" w:rsidRDefault="002E3E03" w:rsidP="002E3E0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D3B31C2" w14:textId="77777777" w:rsidR="002E3E03" w:rsidRPr="00E802BC" w:rsidRDefault="002E3E03" w:rsidP="002E3E0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2F0D616" w14:textId="77777777" w:rsidR="002E3E03" w:rsidRDefault="002E3E03" w:rsidP="002E3E03">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56F74D0B" w14:textId="3CA21C1F" w:rsidR="002E3E03" w:rsidRPr="00514C05" w:rsidRDefault="002E3E03" w:rsidP="002E3E03">
      <w:pPr>
        <w:pStyle w:val="Heading3"/>
        <w:ind w:left="5301"/>
        <w:rPr>
          <w:rFonts w:ascii="Trebuchet MS" w:eastAsia="MS Mincho" w:hAnsi="Trebuchet MS" w:cs="Times New Roman"/>
          <w:bCs/>
          <w:color w:val="auto"/>
          <w:sz w:val="22"/>
          <w:szCs w:val="22"/>
        </w:rPr>
      </w:pPr>
      <w:r w:rsidRPr="00514C05">
        <w:rPr>
          <w:rFonts w:ascii="Trebuchet MS" w:eastAsia="MS Mincho" w:hAnsi="Trebuchet MS" w:cs="Times New Roman"/>
          <w:bCs/>
          <w:color w:val="auto"/>
          <w:sz w:val="22"/>
          <w:szCs w:val="22"/>
        </w:rPr>
        <w:lastRenderedPageBreak/>
        <w:t xml:space="preserve">     </w:t>
      </w:r>
      <w:r>
        <w:rPr>
          <w:rFonts w:ascii="Trebuchet MS" w:eastAsia="MS Mincho" w:hAnsi="Trebuchet MS" w:cs="Times New Roman"/>
          <w:bCs/>
          <w:color w:val="auto"/>
          <w:sz w:val="22"/>
          <w:szCs w:val="22"/>
        </w:rPr>
        <w:t xml:space="preserve">             </w:t>
      </w:r>
      <w:r w:rsidRPr="00514C05">
        <w:rPr>
          <w:rFonts w:ascii="Trebuchet MS" w:eastAsia="MS Mincho" w:hAnsi="Trebuchet MS" w:cs="Times New Roman"/>
          <w:bCs/>
          <w:color w:val="auto"/>
          <w:sz w:val="22"/>
          <w:szCs w:val="22"/>
        </w:rPr>
        <w:t xml:space="preserve"> Nr.</w:t>
      </w:r>
      <w:r>
        <w:rPr>
          <w:rFonts w:ascii="Trebuchet MS" w:eastAsia="MS Mincho" w:hAnsi="Trebuchet MS" w:cs="Times New Roman"/>
          <w:bCs/>
          <w:color w:val="auto"/>
          <w:sz w:val="22"/>
          <w:szCs w:val="22"/>
        </w:rPr>
        <w:t>4</w:t>
      </w:r>
      <w:r w:rsidRPr="00514C05">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1177</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r>
        <w:rPr>
          <w:rFonts w:ascii="Trebuchet MS" w:eastAsia="MS Mincho" w:hAnsi="Trebuchet MS" w:cs="Times New Roman"/>
          <w:bCs/>
          <w:color w:val="auto"/>
          <w:sz w:val="22"/>
          <w:szCs w:val="22"/>
        </w:rPr>
        <w:t>19.03</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p>
    <w:p w14:paraId="68537D67" w14:textId="77777777" w:rsidR="002E3E03" w:rsidRPr="00514C05" w:rsidRDefault="002E3E03" w:rsidP="002E3E03">
      <w:pPr>
        <w:rPr>
          <w:lang w:val="ro-RO"/>
        </w:rPr>
      </w:pPr>
    </w:p>
    <w:p w14:paraId="65FED386" w14:textId="77777777" w:rsidR="002E3E03" w:rsidRDefault="002E3E03" w:rsidP="002E3E03">
      <w:pPr>
        <w:ind w:left="7650" w:right="560"/>
        <w:rPr>
          <w:b/>
          <w:lang w:val="ro-RO"/>
        </w:rPr>
      </w:pPr>
      <w:r w:rsidRPr="00514C05">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2E3E03" w:rsidRPr="00603EC4" w14:paraId="3F90C854" w14:textId="77777777" w:rsidTr="00687EE5">
        <w:tc>
          <w:tcPr>
            <w:tcW w:w="4438" w:type="dxa"/>
          </w:tcPr>
          <w:p w14:paraId="7C05A639" w14:textId="77777777" w:rsidR="002E3E03" w:rsidRPr="00603EC4" w:rsidRDefault="002E3E03" w:rsidP="00687EE5">
            <w:pPr>
              <w:spacing w:before="120"/>
              <w:ind w:left="0" w:right="417"/>
              <w:jc w:val="right"/>
              <w:rPr>
                <w:b/>
              </w:rPr>
            </w:pPr>
            <w:r w:rsidRPr="00603EC4">
              <w:rPr>
                <w:b/>
              </w:rPr>
              <w:t>APROB,</w:t>
            </w:r>
          </w:p>
          <w:p w14:paraId="0C2B60FF" w14:textId="77777777" w:rsidR="002E3E03" w:rsidRPr="00603EC4" w:rsidRDefault="002E3E03" w:rsidP="00687EE5">
            <w:pPr>
              <w:spacing w:before="120"/>
              <w:ind w:left="0" w:right="417"/>
              <w:jc w:val="right"/>
              <w:rPr>
                <w:b/>
              </w:rPr>
            </w:pPr>
            <w:r w:rsidRPr="00603EC4">
              <w:rPr>
                <w:b/>
              </w:rPr>
              <w:t>Director General</w:t>
            </w:r>
          </w:p>
          <w:p w14:paraId="7734CC5B" w14:textId="77777777" w:rsidR="002E3E03" w:rsidRPr="00603EC4" w:rsidRDefault="002E3E03" w:rsidP="00687EE5">
            <w:pPr>
              <w:spacing w:before="120"/>
              <w:ind w:left="0" w:right="417"/>
              <w:jc w:val="right"/>
              <w:rPr>
                <w:b/>
              </w:rPr>
            </w:pPr>
            <w:r w:rsidRPr="00603EC4">
              <w:rPr>
                <w:b/>
              </w:rPr>
              <w:t>Ordonator Terțiar de Credite</w:t>
            </w:r>
          </w:p>
        </w:tc>
      </w:tr>
    </w:tbl>
    <w:p w14:paraId="30620F5D" w14:textId="77777777" w:rsidR="002E3E03" w:rsidRDefault="002E3E03" w:rsidP="002E3E03">
      <w:pPr>
        <w:ind w:left="7650" w:right="560"/>
        <w:rPr>
          <w:b/>
          <w:lang w:val="ro-RO"/>
        </w:rPr>
      </w:pPr>
    </w:p>
    <w:p w14:paraId="3CF43C40" w14:textId="77777777" w:rsidR="002E3E03" w:rsidRDefault="002E3E03" w:rsidP="002E3E03">
      <w:pPr>
        <w:spacing w:before="120"/>
        <w:ind w:left="0" w:right="417"/>
        <w:jc w:val="center"/>
        <w:rPr>
          <w:b/>
          <w:lang w:val="ro-RO"/>
        </w:rPr>
      </w:pPr>
    </w:p>
    <w:p w14:paraId="00B83873" w14:textId="77777777" w:rsidR="002E3E03" w:rsidRDefault="002E3E03" w:rsidP="002E3E03">
      <w:pPr>
        <w:spacing w:before="120"/>
        <w:ind w:left="0" w:right="417"/>
        <w:jc w:val="center"/>
        <w:rPr>
          <w:b/>
          <w:lang w:val="ro-RO"/>
        </w:rPr>
      </w:pPr>
    </w:p>
    <w:p w14:paraId="365A350C" w14:textId="77777777" w:rsidR="002E3E03" w:rsidRPr="00394DE5" w:rsidRDefault="002E3E03" w:rsidP="002E3E03">
      <w:pPr>
        <w:spacing w:before="120"/>
        <w:ind w:left="0" w:right="417"/>
        <w:jc w:val="center"/>
        <w:rPr>
          <w:b/>
          <w:lang w:val="ro-RO"/>
        </w:rPr>
      </w:pPr>
      <w:r w:rsidRPr="00394DE5">
        <w:rPr>
          <w:b/>
          <w:lang w:val="ro-RO"/>
        </w:rPr>
        <w:t>CAIET DE SARCINI</w:t>
      </w:r>
    </w:p>
    <w:p w14:paraId="3DB1D9B7" w14:textId="77777777" w:rsidR="002E3E03" w:rsidRDefault="002E3E03" w:rsidP="002E3E03">
      <w:pPr>
        <w:pStyle w:val="ListParagraph"/>
        <w:numPr>
          <w:ilvl w:val="0"/>
          <w:numId w:val="7"/>
        </w:numPr>
        <w:spacing w:before="120" w:after="0" w:line="240" w:lineRule="auto"/>
        <w:ind w:left="567" w:right="417" w:hanging="567"/>
        <w:rPr>
          <w:b/>
          <w:u w:val="single"/>
        </w:rPr>
      </w:pPr>
      <w:r w:rsidRPr="00394DE5">
        <w:rPr>
          <w:b/>
          <w:u w:val="single"/>
        </w:rPr>
        <w:t>Introducere</w:t>
      </w:r>
    </w:p>
    <w:p w14:paraId="6AFA03F1" w14:textId="77777777" w:rsidR="002E3E03" w:rsidRPr="00394DE5" w:rsidRDefault="002E3E03" w:rsidP="002E3E03">
      <w:pPr>
        <w:pStyle w:val="ListParagraph"/>
        <w:spacing w:before="120" w:after="0" w:line="240" w:lineRule="auto"/>
        <w:ind w:left="567" w:right="417" w:hanging="567"/>
        <w:rPr>
          <w:b/>
          <w:u w:val="single"/>
        </w:rPr>
      </w:pPr>
    </w:p>
    <w:p w14:paraId="147612D0" w14:textId="77777777" w:rsidR="002E3E03" w:rsidRDefault="002E3E03" w:rsidP="002E3E03">
      <w:pPr>
        <w:pStyle w:val="ListParagraph"/>
        <w:numPr>
          <w:ilvl w:val="1"/>
          <w:numId w:val="7"/>
        </w:numPr>
        <w:tabs>
          <w:tab w:val="left" w:pos="709"/>
        </w:tabs>
        <w:spacing w:after="0" w:line="240" w:lineRule="auto"/>
        <w:ind w:left="709" w:right="-93" w:hanging="709"/>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0BC7C86" w14:textId="77777777" w:rsidR="002E3E03" w:rsidRDefault="002E3E03" w:rsidP="002E3E03">
      <w:pPr>
        <w:pStyle w:val="ListParagraph"/>
        <w:numPr>
          <w:ilvl w:val="1"/>
          <w:numId w:val="7"/>
        </w:numPr>
        <w:tabs>
          <w:tab w:val="left" w:pos="709"/>
        </w:tabs>
        <w:spacing w:after="0" w:line="240" w:lineRule="auto"/>
        <w:ind w:left="709" w:right="-93" w:hanging="709"/>
      </w:pPr>
      <w:r w:rsidRPr="003E2D43">
        <w:t>Cerințele impuse vor fi considerate ca fiind minimale și obligatorii.</w:t>
      </w:r>
    </w:p>
    <w:p w14:paraId="2A01D4AE" w14:textId="77777777" w:rsidR="002E3E03" w:rsidRPr="003E2D43" w:rsidRDefault="002E3E03" w:rsidP="002E3E03">
      <w:pPr>
        <w:pStyle w:val="ListParagraph"/>
        <w:numPr>
          <w:ilvl w:val="1"/>
          <w:numId w:val="7"/>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348F34D" w14:textId="77777777" w:rsidR="002E3E03" w:rsidRPr="003E2D43" w:rsidRDefault="002E3E03" w:rsidP="002E3E03">
      <w:pPr>
        <w:pStyle w:val="ListParagraph"/>
        <w:numPr>
          <w:ilvl w:val="1"/>
          <w:numId w:val="7"/>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40AA8D84" w14:textId="77777777" w:rsidR="002E3E03" w:rsidRPr="00394DE5" w:rsidRDefault="002E3E03" w:rsidP="002E3E03">
      <w:pPr>
        <w:pStyle w:val="ListParagraph"/>
        <w:tabs>
          <w:tab w:val="left" w:pos="709"/>
        </w:tabs>
        <w:spacing w:before="120" w:after="0" w:line="240" w:lineRule="auto"/>
        <w:ind w:left="709" w:right="51" w:hanging="709"/>
      </w:pPr>
    </w:p>
    <w:p w14:paraId="6A03D1CC" w14:textId="77777777" w:rsidR="002E3E03" w:rsidRPr="00394DE5" w:rsidRDefault="002E3E03" w:rsidP="002E3E03">
      <w:pPr>
        <w:pStyle w:val="ListParagraph"/>
        <w:numPr>
          <w:ilvl w:val="0"/>
          <w:numId w:val="7"/>
        </w:numPr>
        <w:spacing w:before="120" w:after="0" w:line="240" w:lineRule="auto"/>
        <w:ind w:left="709" w:right="49" w:hanging="709"/>
        <w:rPr>
          <w:b/>
          <w:u w:val="single"/>
        </w:rPr>
      </w:pPr>
      <w:r w:rsidRPr="00394DE5">
        <w:rPr>
          <w:b/>
          <w:u w:val="single"/>
        </w:rPr>
        <w:t>Informații generale</w:t>
      </w:r>
    </w:p>
    <w:p w14:paraId="2F947EF0" w14:textId="77777777" w:rsidR="002E3E03" w:rsidRPr="00394DE5" w:rsidRDefault="002E3E03" w:rsidP="002E3E03">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6ED69261" w14:textId="77777777" w:rsidR="002E3E03" w:rsidRPr="00394DE5" w:rsidRDefault="002E3E03" w:rsidP="002E3E03">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38BA813C" w14:textId="77777777" w:rsidR="002E3E03" w:rsidRPr="007353A0" w:rsidRDefault="002E3E03" w:rsidP="002E3E03">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65FCA726" w14:textId="77777777" w:rsidR="002E3E03" w:rsidRPr="00394DE5" w:rsidRDefault="002E3E03" w:rsidP="002E3E03">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28A53A2B" w14:textId="77777777" w:rsidR="002E3E03" w:rsidRPr="002F25D7" w:rsidRDefault="002E3E03" w:rsidP="002E3E03">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65B54388" w14:textId="77777777" w:rsidR="002E3E03" w:rsidRPr="002F25D7" w:rsidRDefault="002E3E03" w:rsidP="002E3E03">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w:t>
      </w:r>
      <w:r w:rsidRPr="002F25D7">
        <w:rPr>
          <w:rFonts w:cs="Arial"/>
          <w:lang w:val="ro-RO"/>
        </w:rPr>
        <w:lastRenderedPageBreak/>
        <w:t xml:space="preserve">de către </w:t>
      </w:r>
      <w:r w:rsidRPr="002F25D7">
        <w:rPr>
          <w:lang w:val="ro-RO"/>
        </w:rPr>
        <w:t xml:space="preserve">evaluatori membri ai Asociației Naționale a Evaluatorilor Autorizați din România, 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75ECB648" w14:textId="77777777" w:rsidR="002E3E03" w:rsidRPr="00394DE5" w:rsidRDefault="002E3E03" w:rsidP="002E3E03">
      <w:pPr>
        <w:spacing w:before="120" w:after="0" w:line="240" w:lineRule="auto"/>
        <w:ind w:left="567" w:right="49" w:hanging="567"/>
        <w:rPr>
          <w:b/>
          <w:u w:val="single"/>
          <w:lang w:val="ro-RO"/>
        </w:rPr>
      </w:pPr>
      <w:r w:rsidRPr="00394DE5">
        <w:rPr>
          <w:b/>
          <w:lang w:val="ro-RO"/>
        </w:rPr>
        <w:t xml:space="preserve">3. </w:t>
      </w:r>
      <w:r w:rsidRPr="00394DE5">
        <w:rPr>
          <w:b/>
          <w:u w:val="single"/>
          <w:lang w:val="ro-RO"/>
        </w:rPr>
        <w:t>Obiectul achiziției</w:t>
      </w:r>
    </w:p>
    <w:p w14:paraId="1519EE5B" w14:textId="77777777" w:rsidR="002E3E03" w:rsidRDefault="002E3E03" w:rsidP="002E3E03">
      <w:pPr>
        <w:pStyle w:val="ListParagraph"/>
        <w:numPr>
          <w:ilvl w:val="1"/>
          <w:numId w:val="2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1ED9D8D3" w14:textId="77777777" w:rsidR="002E3E03" w:rsidRDefault="002E3E03" w:rsidP="002E3E03">
      <w:pPr>
        <w:pStyle w:val="ListParagraph"/>
        <w:spacing w:before="120" w:after="0" w:line="240" w:lineRule="auto"/>
        <w:ind w:right="49"/>
        <w:rPr>
          <w:color w:val="000000" w:themeColor="text1"/>
        </w:rPr>
      </w:pPr>
    </w:p>
    <w:p w14:paraId="265FE03C" w14:textId="77777777" w:rsidR="002E3E03" w:rsidRPr="00343557" w:rsidRDefault="002E3E03" w:rsidP="002E3E03">
      <w:pPr>
        <w:pStyle w:val="ListParagraph"/>
        <w:numPr>
          <w:ilvl w:val="1"/>
          <w:numId w:val="25"/>
        </w:numPr>
        <w:spacing w:before="120" w:after="0" w:line="240" w:lineRule="auto"/>
        <w:ind w:right="49" w:hanging="720"/>
        <w:rPr>
          <w:color w:val="000000" w:themeColor="text1"/>
        </w:rPr>
      </w:pPr>
      <w:r w:rsidRPr="00651FCC">
        <w:t>Bunurile pentru care s-a demarat procedura de evaluare constau în:</w:t>
      </w:r>
      <w:r>
        <w:t xml:space="preserve"> </w:t>
      </w:r>
      <w:r w:rsidRPr="00343557">
        <w:rPr>
          <w:b/>
        </w:rPr>
        <w:t xml:space="preserve">27,7986 metri cubi lemn rotund foc rășinoase.  </w:t>
      </w:r>
    </w:p>
    <w:p w14:paraId="472A1F82" w14:textId="77777777" w:rsidR="002E3E03" w:rsidRPr="00343557" w:rsidRDefault="002E3E03" w:rsidP="002E3E03">
      <w:pPr>
        <w:pStyle w:val="ListParagraph"/>
        <w:spacing w:before="120" w:after="0" w:line="240" w:lineRule="auto"/>
        <w:ind w:right="49"/>
        <w:rPr>
          <w:color w:val="000000" w:themeColor="text1"/>
        </w:rPr>
      </w:pPr>
    </w:p>
    <w:p w14:paraId="3607A388" w14:textId="77777777" w:rsidR="002E3E03" w:rsidRDefault="002E3E03" w:rsidP="002E3E03">
      <w:pPr>
        <w:ind w:left="0"/>
        <w:rPr>
          <w:rFonts w:eastAsia="Calibri"/>
          <w:b/>
        </w:rPr>
      </w:pPr>
      <w:r w:rsidRPr="007353A0">
        <w:rPr>
          <w:rFonts w:eastAsia="Calibri"/>
        </w:rPr>
        <w:t xml:space="preserve">În prezent </w:t>
      </w:r>
      <w:r>
        <w:rPr>
          <w:rFonts w:eastAsia="Calibri"/>
        </w:rPr>
        <w:t xml:space="preserve">materialul lemnos </w:t>
      </w:r>
      <w:r>
        <w:rPr>
          <w:rFonts w:eastAsia="Calibri"/>
          <w:b/>
        </w:rPr>
        <w:t>se află depozitat în spațiile Ocolului Silvic Pojor</w:t>
      </w:r>
      <w:r>
        <w:rPr>
          <w:rFonts w:eastAsia="Calibri"/>
          <w:b/>
          <w:lang w:val="ro-RO"/>
        </w:rPr>
        <w:t xml:space="preserve">âta. </w:t>
      </w:r>
      <w:r>
        <w:rPr>
          <w:rFonts w:eastAsia="Calibri"/>
          <w:b/>
        </w:rPr>
        <w:t xml:space="preserve"> </w:t>
      </w:r>
    </w:p>
    <w:p w14:paraId="5E19620F" w14:textId="77777777" w:rsidR="002E3E03" w:rsidRDefault="002E3E03" w:rsidP="002E3E03">
      <w:pPr>
        <w:pStyle w:val="ListParagraph"/>
        <w:numPr>
          <w:ilvl w:val="0"/>
          <w:numId w:val="8"/>
        </w:numPr>
        <w:spacing w:before="120" w:after="0" w:line="240" w:lineRule="auto"/>
        <w:ind w:left="284" w:right="49" w:hanging="284"/>
        <w:rPr>
          <w:b/>
          <w:u w:val="single"/>
        </w:rPr>
      </w:pPr>
      <w:r w:rsidRPr="00394DE5">
        <w:rPr>
          <w:b/>
          <w:u w:val="single"/>
        </w:rPr>
        <w:t>Cerințe privind serviciile de evaluare</w:t>
      </w:r>
    </w:p>
    <w:p w14:paraId="0ED3C87F" w14:textId="77777777" w:rsidR="002E3E03" w:rsidRDefault="002E3E03" w:rsidP="002E3E03">
      <w:pPr>
        <w:pStyle w:val="ListParagraph"/>
        <w:spacing w:before="120" w:after="0" w:line="240" w:lineRule="auto"/>
        <w:ind w:left="567" w:right="49"/>
        <w:rPr>
          <w:b/>
          <w:u w:val="single"/>
        </w:rPr>
      </w:pPr>
    </w:p>
    <w:p w14:paraId="6DBF6AF4" w14:textId="77777777" w:rsidR="002E3E03" w:rsidRPr="007353A0" w:rsidRDefault="002E3E03" w:rsidP="002E3E03">
      <w:pPr>
        <w:pStyle w:val="ListParagraph"/>
        <w:numPr>
          <w:ilvl w:val="1"/>
          <w:numId w:val="2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63770308" w14:textId="77777777" w:rsidR="002E3E03" w:rsidRDefault="002E3E03" w:rsidP="002E3E03">
      <w:pPr>
        <w:pStyle w:val="ListParagraph"/>
        <w:numPr>
          <w:ilvl w:val="0"/>
          <w:numId w:val="11"/>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67BC356D" w14:textId="77777777" w:rsidR="002E3E03" w:rsidRPr="00651FCC" w:rsidRDefault="002E3E03" w:rsidP="002E3E03">
      <w:pPr>
        <w:pStyle w:val="ListParagraph"/>
        <w:numPr>
          <w:ilvl w:val="0"/>
          <w:numId w:val="11"/>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3A5A898A" w14:textId="77777777" w:rsidR="002E3E03" w:rsidRPr="00394DE5" w:rsidRDefault="002E3E03" w:rsidP="002E3E03">
      <w:pPr>
        <w:pStyle w:val="ListParagraph"/>
        <w:numPr>
          <w:ilvl w:val="0"/>
          <w:numId w:val="23"/>
        </w:numPr>
        <w:tabs>
          <w:tab w:val="left" w:pos="284"/>
        </w:tabs>
        <w:spacing w:before="120" w:line="240" w:lineRule="auto"/>
        <w:ind w:left="1701" w:right="49"/>
      </w:pPr>
      <w:r w:rsidRPr="00394DE5">
        <w:t xml:space="preserve"> identitatea evaluatorului, acesta putând să fie o persoană fizică sau juridică; </w:t>
      </w:r>
    </w:p>
    <w:p w14:paraId="3E5B3F09" w14:textId="77777777" w:rsidR="002E3E03" w:rsidRPr="00394DE5" w:rsidRDefault="002E3E03" w:rsidP="002E3E03">
      <w:pPr>
        <w:pStyle w:val="ListParagraph"/>
        <w:numPr>
          <w:ilvl w:val="0"/>
          <w:numId w:val="23"/>
        </w:numPr>
        <w:tabs>
          <w:tab w:val="left" w:pos="284"/>
        </w:tabs>
        <w:spacing w:before="120" w:line="240" w:lineRule="auto"/>
        <w:ind w:left="1701" w:right="49"/>
      </w:pPr>
      <w:r w:rsidRPr="00394DE5">
        <w:t xml:space="preserve"> faptul că evaluatorul poate oferi o evaluare obiectivă și imparțială a bunului;</w:t>
      </w:r>
    </w:p>
    <w:p w14:paraId="4D8E162F" w14:textId="77777777" w:rsidR="002E3E03" w:rsidRPr="00394DE5" w:rsidRDefault="002E3E03" w:rsidP="002E3E03">
      <w:pPr>
        <w:pStyle w:val="ListParagraph"/>
        <w:numPr>
          <w:ilvl w:val="0"/>
          <w:numId w:val="2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EF5E1B6" w14:textId="77777777" w:rsidR="002E3E03" w:rsidRDefault="002E3E03" w:rsidP="002E3E03">
      <w:pPr>
        <w:pStyle w:val="ListParagraph"/>
        <w:numPr>
          <w:ilvl w:val="0"/>
          <w:numId w:val="23"/>
        </w:numPr>
        <w:tabs>
          <w:tab w:val="left" w:pos="284"/>
        </w:tabs>
        <w:spacing w:before="120" w:line="240" w:lineRule="auto"/>
        <w:ind w:left="1701" w:right="49"/>
      </w:pPr>
      <w:r w:rsidRPr="00394DE5">
        <w:t>dacă evaluatorul are/nu are vreo legătură sau implicare cu partea care a solicitat evaluarea;</w:t>
      </w:r>
    </w:p>
    <w:p w14:paraId="19E0FEC0" w14:textId="77777777" w:rsidR="002E3E03" w:rsidRPr="00394DE5" w:rsidRDefault="002E3E03" w:rsidP="002E3E03">
      <w:pPr>
        <w:pStyle w:val="ListParagraph"/>
        <w:tabs>
          <w:tab w:val="left" w:pos="284"/>
        </w:tabs>
        <w:spacing w:before="120" w:line="240" w:lineRule="auto"/>
        <w:ind w:left="1701" w:right="49"/>
      </w:pPr>
    </w:p>
    <w:p w14:paraId="6799DA59" w14:textId="77777777" w:rsidR="002E3E03" w:rsidRDefault="002E3E03" w:rsidP="002E3E03">
      <w:pPr>
        <w:pStyle w:val="ListParagraph"/>
        <w:numPr>
          <w:ilvl w:val="1"/>
          <w:numId w:val="22"/>
        </w:numPr>
        <w:tabs>
          <w:tab w:val="left" w:pos="993"/>
        </w:tabs>
        <w:spacing w:before="120" w:line="240" w:lineRule="auto"/>
        <w:ind w:right="49"/>
      </w:pPr>
      <w:r w:rsidRPr="007F31EE">
        <w:t xml:space="preserve">Ofertantul desemnat câștigător, va depune </w:t>
      </w:r>
      <w:r w:rsidRPr="007F31EE">
        <w:rPr>
          <w:i/>
        </w:rPr>
        <w:t>o declarație sub semnătură privată,</w:t>
      </w:r>
      <w:r w:rsidRPr="007F31E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45A76EE" w14:textId="77777777" w:rsidR="002E3E03" w:rsidRPr="007F31EE" w:rsidRDefault="002E3E03" w:rsidP="002E3E03">
      <w:pPr>
        <w:pStyle w:val="ListParagraph"/>
        <w:tabs>
          <w:tab w:val="left" w:pos="993"/>
        </w:tabs>
        <w:spacing w:before="120" w:line="240" w:lineRule="auto"/>
        <w:ind w:left="360" w:right="49"/>
      </w:pPr>
    </w:p>
    <w:p w14:paraId="6D913FD5" w14:textId="77777777" w:rsidR="002E3E03" w:rsidRPr="007F31EE" w:rsidRDefault="002E3E03" w:rsidP="002E3E03">
      <w:pPr>
        <w:pStyle w:val="ListParagraph"/>
        <w:numPr>
          <w:ilvl w:val="1"/>
          <w:numId w:val="22"/>
        </w:numPr>
        <w:tabs>
          <w:tab w:val="left" w:pos="993"/>
        </w:tabs>
        <w:spacing w:before="120" w:line="240" w:lineRule="auto"/>
        <w:ind w:right="49"/>
        <w:rPr>
          <w:color w:val="FF0000"/>
        </w:rPr>
      </w:pPr>
      <w:r w:rsidRPr="002E3E03">
        <w:t>R</w:t>
      </w:r>
      <w:r w:rsidRPr="007F31EE">
        <w:t>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t>), cu accent pe următoarele elemente:</w:t>
      </w:r>
    </w:p>
    <w:p w14:paraId="784AB122"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lastRenderedPageBreak/>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647A4EC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432CF1A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2E3F407A"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4B99539F"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5429E9A8"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66F5A54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78D26710"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3AC8BB9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41D13D30"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13253029" w14:textId="77777777" w:rsidR="002E3E03" w:rsidRPr="003E2D43" w:rsidRDefault="002E3E03" w:rsidP="002E3E03">
      <w:pPr>
        <w:pStyle w:val="ListParagraph"/>
        <w:numPr>
          <w:ilvl w:val="0"/>
          <w:numId w:val="9"/>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14B54095" w14:textId="77777777" w:rsidR="002E3E03" w:rsidRDefault="002E3E03" w:rsidP="002E3E03">
      <w:pPr>
        <w:pStyle w:val="ListParagraph"/>
        <w:numPr>
          <w:ilvl w:val="0"/>
          <w:numId w:val="9"/>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087B43A3" w14:textId="77777777" w:rsidR="002E3E03" w:rsidRPr="003E2D43" w:rsidRDefault="002E3E03" w:rsidP="002E3E03">
      <w:pPr>
        <w:pStyle w:val="ListParagraph"/>
        <w:numPr>
          <w:ilvl w:val="0"/>
          <w:numId w:val="9"/>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7BDE7DD5" w14:textId="77777777" w:rsidR="002E3E03" w:rsidRPr="00394DE5" w:rsidRDefault="002E3E03" w:rsidP="002E3E03">
      <w:pPr>
        <w:pStyle w:val="ListParagraph"/>
        <w:numPr>
          <w:ilvl w:val="1"/>
          <w:numId w:val="24"/>
        </w:numPr>
        <w:spacing w:before="120" w:line="240" w:lineRule="auto"/>
        <w:ind w:left="1701" w:right="49"/>
      </w:pPr>
      <w:r w:rsidRPr="00394DE5">
        <w:t>natura bunului;</w:t>
      </w:r>
    </w:p>
    <w:p w14:paraId="218E485F" w14:textId="77777777" w:rsidR="002E3E03" w:rsidRPr="00394DE5" w:rsidRDefault="002E3E03" w:rsidP="002E3E03">
      <w:pPr>
        <w:pStyle w:val="ListParagraph"/>
        <w:numPr>
          <w:ilvl w:val="1"/>
          <w:numId w:val="24"/>
        </w:numPr>
        <w:tabs>
          <w:tab w:val="left" w:pos="567"/>
        </w:tabs>
        <w:spacing w:before="120" w:line="240" w:lineRule="auto"/>
        <w:ind w:left="1701" w:right="49"/>
      </w:pPr>
      <w:r w:rsidRPr="00394DE5">
        <w:t>gradul de uzură fizică şi morală a bunului respectiv;</w:t>
      </w:r>
    </w:p>
    <w:p w14:paraId="6A7B1EE1" w14:textId="77777777" w:rsidR="002E3E03" w:rsidRPr="00394DE5" w:rsidRDefault="002E3E03" w:rsidP="002E3E03">
      <w:pPr>
        <w:pStyle w:val="ListParagraph"/>
        <w:numPr>
          <w:ilvl w:val="1"/>
          <w:numId w:val="24"/>
        </w:numPr>
        <w:tabs>
          <w:tab w:val="left" w:pos="567"/>
        </w:tabs>
        <w:spacing w:before="120" w:line="240" w:lineRule="auto"/>
        <w:ind w:left="1701" w:right="49"/>
      </w:pPr>
      <w:r w:rsidRPr="00394DE5">
        <w:t xml:space="preserve">cantitatea (volumul) bunului; </w:t>
      </w:r>
    </w:p>
    <w:p w14:paraId="105C8AB0" w14:textId="77777777" w:rsidR="002E3E03" w:rsidRPr="00394DE5" w:rsidRDefault="002E3E03" w:rsidP="002E3E03">
      <w:pPr>
        <w:pStyle w:val="ListParagraph"/>
        <w:numPr>
          <w:ilvl w:val="1"/>
          <w:numId w:val="2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49413976" w14:textId="77777777" w:rsidR="002E3E03" w:rsidRDefault="002E3E03" w:rsidP="002E3E03">
      <w:pPr>
        <w:pStyle w:val="ListParagraph"/>
        <w:numPr>
          <w:ilvl w:val="1"/>
          <w:numId w:val="24"/>
        </w:numPr>
        <w:tabs>
          <w:tab w:val="left" w:pos="567"/>
        </w:tabs>
        <w:spacing w:before="120" w:line="240" w:lineRule="auto"/>
        <w:ind w:left="1701" w:right="49"/>
      </w:pPr>
      <w:r w:rsidRPr="00394DE5">
        <w:t>termenul de valabilitate (după caz);</w:t>
      </w:r>
    </w:p>
    <w:p w14:paraId="66462E32" w14:textId="77777777" w:rsidR="002E3E03" w:rsidRPr="007353A0" w:rsidRDefault="002E3E03" w:rsidP="002E3E03">
      <w:pPr>
        <w:pStyle w:val="ListParagraph"/>
        <w:numPr>
          <w:ilvl w:val="1"/>
          <w:numId w:val="24"/>
        </w:numPr>
        <w:tabs>
          <w:tab w:val="left" w:pos="567"/>
        </w:tabs>
        <w:spacing w:before="120" w:line="240" w:lineRule="auto"/>
        <w:ind w:left="1701" w:right="49"/>
      </w:pPr>
      <w:r w:rsidRPr="007353A0">
        <w:t xml:space="preserve">caracterul sezonier(după caz). </w:t>
      </w:r>
    </w:p>
    <w:p w14:paraId="2D671533" w14:textId="77777777" w:rsidR="002E3E03" w:rsidRPr="003E2D43" w:rsidRDefault="002E3E03" w:rsidP="002E3E03">
      <w:pPr>
        <w:pStyle w:val="ListParagraph"/>
        <w:numPr>
          <w:ilvl w:val="0"/>
          <w:numId w:val="9"/>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66A5019E" w14:textId="77777777" w:rsidR="002E3E03"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633BFE29" w14:textId="77777777" w:rsidR="002E3E03" w:rsidRPr="003E2D43"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E2D43">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F925D17" w14:textId="77777777" w:rsidR="002E3E03" w:rsidRPr="003E2D43"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7D09E7EF"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0013BEF4"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10914553"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301D3ADA"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6C677914"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589CF19F" w14:textId="77777777" w:rsidR="002E3E03" w:rsidRPr="001B1D7F"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17EE3642" w14:textId="77777777" w:rsidR="002E3E03" w:rsidRPr="001B1D7F"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1B1D7F">
        <w:rPr>
          <w:b/>
        </w:rPr>
        <w:t>se vor întocmi câte 2 rapoarte de evaluare pentru bunuri mobile (27,7986 metri cubi lemn rotund foc rășinoase), care vor fi predate autorității contractante în câte 2 exemplare originale și în format electronic, pe suport specific (CD sau USB).</w:t>
      </w:r>
    </w:p>
    <w:p w14:paraId="28A43F1F" w14:textId="77777777" w:rsidR="002E3E03" w:rsidRPr="005A3DC2" w:rsidRDefault="002E3E03" w:rsidP="002E3E03">
      <w:pPr>
        <w:pStyle w:val="ListParagraph"/>
        <w:tabs>
          <w:tab w:val="left" w:pos="426"/>
          <w:tab w:val="left" w:pos="1134"/>
        </w:tabs>
        <w:ind w:left="1134"/>
        <w:rPr>
          <w:rFonts w:eastAsia="Calibri" w:cs="Arial"/>
          <w:b/>
          <w:bCs/>
        </w:rPr>
      </w:pPr>
      <w:r w:rsidRPr="005A3DC2">
        <w:rPr>
          <w:rFonts w:eastAsia="Calibri" w:cs="Arial"/>
          <w:b/>
          <w:bCs/>
        </w:rPr>
        <w:t xml:space="preserve"> </w:t>
      </w:r>
    </w:p>
    <w:p w14:paraId="40164421" w14:textId="77777777" w:rsidR="002E3E03" w:rsidRPr="007353A0" w:rsidRDefault="002E3E03" w:rsidP="002E3E03">
      <w:pPr>
        <w:pStyle w:val="ListParagraph"/>
        <w:numPr>
          <w:ilvl w:val="0"/>
          <w:numId w:val="8"/>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314084D9" w14:textId="77777777" w:rsidR="002E3E03" w:rsidRPr="007353A0" w:rsidRDefault="002E3E03" w:rsidP="002E3E03">
      <w:pPr>
        <w:pStyle w:val="ListParagraph"/>
        <w:tabs>
          <w:tab w:val="left" w:pos="426"/>
        </w:tabs>
        <w:spacing w:after="0" w:line="240" w:lineRule="auto"/>
        <w:ind w:left="218"/>
        <w:rPr>
          <w:rFonts w:eastAsia="Calibri" w:cs="Arial"/>
          <w:bCs/>
          <w:color w:val="000000" w:themeColor="text1"/>
        </w:rPr>
      </w:pPr>
    </w:p>
    <w:p w14:paraId="13355107" w14:textId="77777777" w:rsidR="002E3E03" w:rsidRPr="00394DE5" w:rsidRDefault="002E3E03" w:rsidP="002E3E03">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7F7224FF" w14:textId="77777777" w:rsidR="002E3E03" w:rsidRPr="00394DE5" w:rsidRDefault="002E3E03" w:rsidP="002E3E03">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59025853" w14:textId="77777777" w:rsidR="002E3E03" w:rsidRPr="00394DE5" w:rsidRDefault="002E3E03" w:rsidP="002E3E03">
      <w:pPr>
        <w:tabs>
          <w:tab w:val="left" w:pos="709"/>
        </w:tabs>
        <w:spacing w:before="120" w:after="0"/>
        <w:ind w:left="567" w:right="51" w:hanging="567"/>
        <w:rPr>
          <w:b/>
          <w:u w:val="single"/>
          <w:lang w:val="ro-RO"/>
        </w:rPr>
      </w:pPr>
      <w:r w:rsidRPr="00394DE5">
        <w:rPr>
          <w:b/>
          <w:u w:val="single"/>
          <w:lang w:val="ro-RO"/>
        </w:rPr>
        <w:t>6. Condiții de plată</w:t>
      </w:r>
    </w:p>
    <w:p w14:paraId="4A035493" w14:textId="77777777" w:rsidR="002E3E03" w:rsidRPr="00394DE5" w:rsidRDefault="002E3E03" w:rsidP="002E3E03">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7CD05EDE" w14:textId="77777777" w:rsidR="002E3E03" w:rsidRPr="00394DE5" w:rsidRDefault="002E3E03" w:rsidP="002E3E03">
      <w:pPr>
        <w:pStyle w:val="ListParagraph"/>
        <w:numPr>
          <w:ilvl w:val="1"/>
          <w:numId w:val="13"/>
        </w:numPr>
        <w:ind w:left="709" w:hanging="709"/>
      </w:pPr>
      <w:r w:rsidRPr="00394DE5">
        <w:t>Prețul convenit include și costul deplasării evaluatorului în vederea inspectării bunului la locul de depozitare.</w:t>
      </w:r>
    </w:p>
    <w:p w14:paraId="60D47830" w14:textId="77777777" w:rsidR="002E3E03" w:rsidRDefault="002E3E03" w:rsidP="002E3E03">
      <w:pPr>
        <w:pStyle w:val="ListParagraph"/>
        <w:numPr>
          <w:ilvl w:val="1"/>
          <w:numId w:val="13"/>
        </w:numPr>
        <w:ind w:left="709" w:hanging="709"/>
      </w:pPr>
      <w:r w:rsidRPr="00394DE5">
        <w:t xml:space="preserve">Preţul contractului este ferm şi neajustabil, exprimat în lei, pe întreaga perioadă de derulare a contractului. </w:t>
      </w:r>
    </w:p>
    <w:p w14:paraId="5213A7EC" w14:textId="77777777" w:rsidR="002E3E03" w:rsidRPr="00FF19B3" w:rsidRDefault="002E3E03" w:rsidP="002E3E03">
      <w:pPr>
        <w:pStyle w:val="ListParagraph"/>
        <w:numPr>
          <w:ilvl w:val="1"/>
          <w:numId w:val="13"/>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 emisă de către Prestator (cu respectarea termenului maxim prevăzut de Legea nr. 72/2013)</w:t>
      </w:r>
      <w:r w:rsidRPr="003E2D43">
        <w:rPr>
          <w:b/>
        </w:rPr>
        <w:t>.</w:t>
      </w:r>
    </w:p>
    <w:p w14:paraId="571DE472" w14:textId="77777777" w:rsidR="002E3E03" w:rsidRPr="003E2D43" w:rsidRDefault="002E3E03" w:rsidP="002E3E03">
      <w:pPr>
        <w:pStyle w:val="ListParagraph"/>
        <w:ind w:left="709"/>
      </w:pPr>
    </w:p>
    <w:p w14:paraId="30D1CFD8" w14:textId="77777777" w:rsidR="002E3E03" w:rsidRPr="00394DE5" w:rsidRDefault="002E3E03" w:rsidP="002E3E03">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7C1F508E" w14:textId="77777777" w:rsidR="002E3E03" w:rsidRPr="00394DE5" w:rsidRDefault="002E3E03" w:rsidP="002E3E03">
      <w:pPr>
        <w:pStyle w:val="ListParagraph"/>
        <w:numPr>
          <w:ilvl w:val="1"/>
          <w:numId w:val="12"/>
        </w:numPr>
        <w:spacing w:before="120" w:after="0"/>
        <w:ind w:left="709" w:right="51" w:hanging="709"/>
      </w:pPr>
      <w:r w:rsidRPr="00394DE5">
        <w:t xml:space="preserve">A.N.A.B.I. poate depune observații cu privire la raportul inițial în termen de 3 zile lucrătoare de la primirea acestuia. </w:t>
      </w:r>
    </w:p>
    <w:p w14:paraId="5862558A" w14:textId="77777777" w:rsidR="002E3E03" w:rsidRPr="00394DE5" w:rsidRDefault="002E3E03" w:rsidP="002E3E03">
      <w:pPr>
        <w:pStyle w:val="ListParagraph"/>
        <w:numPr>
          <w:ilvl w:val="1"/>
          <w:numId w:val="12"/>
        </w:numPr>
        <w:spacing w:before="120" w:after="0"/>
        <w:ind w:left="709" w:right="51" w:hanging="709"/>
      </w:pPr>
      <w:r w:rsidRPr="00394DE5">
        <w:t>În cazul în care beneficiarul formulează observații cu privire la raportul inițial, prestatorul are obligația de a remedia elementele care fac obiectul observațiil</w:t>
      </w:r>
      <w:r>
        <w:t>or beneficiarului în termen de 3</w:t>
      </w:r>
      <w:r w:rsidRPr="00394DE5">
        <w:t xml:space="preserve"> zile lucrătoare.</w:t>
      </w: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8302153" w14:textId="77777777" w:rsidR="002E3E03" w:rsidRPr="0021796A" w:rsidRDefault="002E3E03" w:rsidP="002E3E03">
      <w:pPr>
        <w:suppressAutoHyphens/>
        <w:ind w:left="0"/>
        <w:jc w:val="center"/>
        <w:rPr>
          <w:rFonts w:eastAsia="Times New Roman" w:cs="Arial"/>
          <w:b/>
          <w:lang w:val="ro-RO" w:eastAsia="ro-RO"/>
        </w:rPr>
      </w:pPr>
      <w:r w:rsidRPr="0021796A">
        <w:rPr>
          <w:rFonts w:eastAsia="Times New Roman" w:cs="Arial"/>
          <w:b/>
          <w:lang w:val="ro-RO" w:eastAsia="ro-RO"/>
        </w:rPr>
        <w:t>CONTRACT DE PRESTĂRI SERVICII DE EVALUARE</w:t>
      </w:r>
    </w:p>
    <w:p w14:paraId="297B49D7" w14:textId="00DC7985" w:rsidR="002E3E03" w:rsidRPr="0021796A" w:rsidRDefault="002E3E03" w:rsidP="002E3E03">
      <w:pPr>
        <w:ind w:left="0"/>
        <w:contextualSpacing/>
        <w:jc w:val="center"/>
        <w:rPr>
          <w:rFonts w:eastAsia="Calibri"/>
          <w:lang w:val="ro-RO"/>
        </w:rPr>
      </w:pPr>
      <w:r w:rsidRPr="0021796A">
        <w:rPr>
          <w:rFonts w:eastAsia="Calibri"/>
          <w:lang w:val="ro-RO"/>
        </w:rPr>
        <w:t>Beneficiar nr. .</w:t>
      </w:r>
      <w:r>
        <w:rPr>
          <w:rFonts w:eastAsia="Calibri"/>
          <w:lang w:val="ro-RO"/>
        </w:rPr>
        <w:t>..../</w:t>
      </w:r>
      <w:r>
        <w:rPr>
          <w:rFonts w:eastAsia="Calibri"/>
          <w:lang w:val="ro-RO"/>
        </w:rPr>
        <w:t>………</w:t>
      </w:r>
      <w:r>
        <w:rPr>
          <w:rFonts w:eastAsia="Calibri"/>
          <w:lang w:val="ro-RO"/>
        </w:rPr>
        <w:t>...... data...........2024</w:t>
      </w:r>
    </w:p>
    <w:p w14:paraId="79CC8B07" w14:textId="497BAB7F" w:rsidR="002E3E03" w:rsidRPr="0021796A" w:rsidRDefault="002E3E03" w:rsidP="002E3E03">
      <w:pPr>
        <w:ind w:left="0"/>
        <w:contextualSpacing/>
        <w:jc w:val="center"/>
        <w:rPr>
          <w:rFonts w:eastAsia="Calibri"/>
        </w:rPr>
      </w:pPr>
      <w:r w:rsidRPr="0021796A">
        <w:rPr>
          <w:rFonts w:eastAsia="Calibri"/>
          <w:lang w:val="ro-RO"/>
        </w:rPr>
        <w:t>Prestator n</w:t>
      </w:r>
      <w:r>
        <w:rPr>
          <w:rFonts w:eastAsia="Calibri"/>
          <w:lang w:val="ro-RO"/>
        </w:rPr>
        <w:t>r......</w:t>
      </w:r>
      <w:r>
        <w:rPr>
          <w:rFonts w:eastAsia="Calibri"/>
          <w:lang w:val="ro-RO"/>
        </w:rPr>
        <w:t>..........</w:t>
      </w:r>
      <w:r>
        <w:rPr>
          <w:rFonts w:eastAsia="Calibri"/>
          <w:lang w:val="ro-RO"/>
        </w:rPr>
        <w:t>...data..............2024</w:t>
      </w:r>
    </w:p>
    <w:p w14:paraId="36FE8826" w14:textId="77777777" w:rsidR="002E3E03" w:rsidRPr="0021796A" w:rsidRDefault="002E3E03" w:rsidP="002E3E03">
      <w:pPr>
        <w:tabs>
          <w:tab w:val="left" w:pos="3180"/>
          <w:tab w:val="center" w:pos="5102"/>
        </w:tabs>
        <w:suppressAutoHyphens/>
        <w:ind w:left="0"/>
        <w:rPr>
          <w:rFonts w:eastAsia="Times New Roman" w:cs="Arial"/>
          <w:b/>
          <w:lang w:val="ro-RO" w:eastAsia="ro-RO"/>
        </w:rPr>
      </w:pPr>
    </w:p>
    <w:p w14:paraId="5DB9F657" w14:textId="77777777" w:rsidR="002E3E03" w:rsidRPr="0021796A" w:rsidRDefault="002E3E03" w:rsidP="002E3E03">
      <w:pPr>
        <w:tabs>
          <w:tab w:val="left" w:pos="284"/>
        </w:tabs>
        <w:suppressAutoHyphens/>
        <w:overflowPunct w:val="0"/>
        <w:autoSpaceDE w:val="0"/>
        <w:ind w:left="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22C4DF5" w14:textId="77777777" w:rsidR="002E3E03" w:rsidRPr="0021796A" w:rsidRDefault="002E3E03" w:rsidP="002E3E03">
      <w:pPr>
        <w:numPr>
          <w:ilvl w:val="0"/>
          <w:numId w:val="2"/>
        </w:numPr>
        <w:tabs>
          <w:tab w:val="left" w:pos="284"/>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38B78E7D" w14:textId="5E806579" w:rsidR="002E3E03" w:rsidRPr="0021796A" w:rsidRDefault="002E3E03" w:rsidP="002E3E03">
      <w:pPr>
        <w:widowControl w:val="0"/>
        <w:spacing w:before="120"/>
        <w:ind w:left="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74E22D1F" w14:textId="77777777" w:rsidR="002E3E03" w:rsidRPr="0021796A" w:rsidRDefault="002E3E03" w:rsidP="002E3E03">
      <w:pPr>
        <w:tabs>
          <w:tab w:val="left" w:pos="2700"/>
        </w:tabs>
        <w:suppressAutoHyphens/>
        <w:ind w:left="0"/>
        <w:rPr>
          <w:rFonts w:eastAsia="Times New Roman" w:cs="Arial"/>
          <w:b/>
          <w:lang w:val="ro-RO" w:eastAsia="ro-RO"/>
        </w:rPr>
      </w:pPr>
      <w:r w:rsidRPr="0021796A">
        <w:rPr>
          <w:rFonts w:eastAsia="Times New Roman" w:cs="Arial"/>
          <w:b/>
          <w:lang w:val="ro-RO" w:eastAsia="ro-RO"/>
        </w:rPr>
        <w:t xml:space="preserve">și </w:t>
      </w:r>
    </w:p>
    <w:p w14:paraId="23E9E4B1" w14:textId="77777777" w:rsidR="002E3E03" w:rsidRPr="0021796A" w:rsidRDefault="002E3E03" w:rsidP="002E3E03">
      <w:pPr>
        <w:suppressAutoHyphens/>
        <w:ind w:left="0" w:right="-144"/>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5EF71977"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DEFINIŢII</w:t>
      </w:r>
    </w:p>
    <w:p w14:paraId="4898C8CA"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285BD011"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6549D81E"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5CF4DCB9"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38C49FA4"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6A2D28C6"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618217BC"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6D55F09"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52ABD102"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47E136B"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lastRenderedPageBreak/>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13BBB39C"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22E622F1"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1D74506"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A7FF056"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49340881"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6C3720F7"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19F89759" w14:textId="77777777" w:rsidR="002E3E03" w:rsidRPr="0021796A" w:rsidRDefault="002E3E03" w:rsidP="002E3E03">
      <w:pPr>
        <w:tabs>
          <w:tab w:val="left" w:pos="284"/>
        </w:tabs>
        <w:suppressAutoHyphens/>
        <w:ind w:left="0"/>
        <w:contextualSpacing/>
        <w:rPr>
          <w:rFonts w:eastAsia="Times New Roman" w:cs="Arial"/>
          <w:lang w:val="ro-RO" w:eastAsia="ro-RO"/>
        </w:rPr>
      </w:pPr>
    </w:p>
    <w:p w14:paraId="70D2EF4C" w14:textId="77777777" w:rsidR="002E3E03" w:rsidRPr="0021796A" w:rsidRDefault="002E3E03" w:rsidP="002E3E0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OBIECTUL CONTRACTULUI</w:t>
      </w:r>
    </w:p>
    <w:p w14:paraId="673318C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2E49EF3F" w14:textId="77777777" w:rsidR="002E3E03" w:rsidRPr="001813DB" w:rsidRDefault="002E3E03" w:rsidP="002E3E03">
      <w:pPr>
        <w:numPr>
          <w:ilvl w:val="0"/>
          <w:numId w:val="46"/>
        </w:numPr>
        <w:tabs>
          <w:tab w:val="left" w:pos="426"/>
        </w:tabs>
        <w:suppressAutoHyphens/>
        <w:spacing w:before="120"/>
        <w:contextualSpacing/>
        <w:rPr>
          <w:rFonts w:eastAsia="Times New Roman" w:cs="Arial"/>
          <w:b/>
          <w:bCs/>
          <w:lang w:val="ro-RO" w:eastAsia="ro-RO"/>
        </w:rPr>
      </w:pPr>
      <w:r w:rsidRPr="001813DB">
        <w:rPr>
          <w:rFonts w:eastAsia="Times New Roman"/>
          <w:b/>
          <w:kern w:val="1"/>
          <w:lang w:val="ro-RO" w:eastAsia="ar-SA"/>
        </w:rPr>
        <w:t>27,7986 metri cubi lemn rotund foc rășinoase</w:t>
      </w:r>
      <w:r>
        <w:rPr>
          <w:rFonts w:eastAsia="Times New Roman" w:cs="Arial"/>
          <w:b/>
          <w:bCs/>
          <w:lang w:val="ro-RO" w:eastAsia="ro-RO"/>
        </w:rPr>
        <w:t>.</w:t>
      </w:r>
    </w:p>
    <w:p w14:paraId="656C07C5" w14:textId="77777777" w:rsidR="002E3E03" w:rsidRPr="001813DB" w:rsidRDefault="002E3E03" w:rsidP="002E3E03">
      <w:pPr>
        <w:pStyle w:val="ListParagraph"/>
        <w:numPr>
          <w:ilvl w:val="1"/>
          <w:numId w:val="2"/>
        </w:numPr>
        <w:ind w:left="720"/>
        <w:rPr>
          <w:rFonts w:eastAsia="Times New Roman"/>
          <w:b/>
          <w:lang w:eastAsia="ro-RO"/>
        </w:rPr>
      </w:pPr>
      <w:r w:rsidRPr="001813DB">
        <w:rPr>
          <w:rFonts w:eastAsia="Times New Roman"/>
          <w:b/>
          <w:lang w:eastAsia="ro-RO"/>
        </w:rPr>
        <w:t>Evaluarea cantității de 27,7986 metri cubi lemn rotund foc rășinoase</w:t>
      </w:r>
      <w:r>
        <w:rPr>
          <w:rFonts w:eastAsia="Times New Roman"/>
          <w:b/>
          <w:lang w:eastAsia="ro-RO"/>
        </w:rPr>
        <w:t xml:space="preserve"> </w:t>
      </w:r>
      <w:r w:rsidRPr="001813DB">
        <w:rPr>
          <w:rFonts w:eastAsia="Times New Roman"/>
          <w:b/>
          <w:lang w:eastAsia="ro-RO"/>
        </w:rPr>
        <w:t xml:space="preserve">urmează a fi făcută la locul de depozitare </w:t>
      </w:r>
      <w:r w:rsidRPr="001813DB">
        <w:rPr>
          <w:rFonts w:eastAsia="Calibri"/>
          <w:b/>
        </w:rPr>
        <w:t xml:space="preserve">din </w:t>
      </w:r>
      <w:r w:rsidRPr="001813DB">
        <w:rPr>
          <w:rFonts w:eastAsia="Calibri"/>
          <w:b/>
          <w:noProof/>
        </w:rPr>
        <w:t xml:space="preserve">spațiile Ocolului Silvic Pojorâta.                                                                                                                                                 </w:t>
      </w:r>
    </w:p>
    <w:p w14:paraId="7C73002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62D903F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3A7954D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5BB7EA6F"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39A97E9D"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366B2228"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70A193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697563A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577C413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54DE2B5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6A30FB46"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74248A63"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38DDEFA0" w14:textId="77777777" w:rsidR="002E3E03" w:rsidRPr="0021796A" w:rsidRDefault="002E3E03" w:rsidP="002E3E03">
      <w:pPr>
        <w:numPr>
          <w:ilvl w:val="1"/>
          <w:numId w:val="2"/>
        </w:numPr>
        <w:tabs>
          <w:tab w:val="left" w:pos="567"/>
        </w:tabs>
        <w:suppressAutoHyphens/>
        <w:spacing w:before="120" w:after="0"/>
        <w:ind w:left="0" w:firstLine="0"/>
        <w:contextualSpacing/>
        <w:rPr>
          <w:rFonts w:eastAsia="Times New Roman" w:cs="Arial"/>
          <w:lang w:val="ro-RO" w:eastAsia="ro-RO"/>
        </w:rPr>
      </w:pPr>
      <w:r w:rsidRPr="0021796A">
        <w:rPr>
          <w:rFonts w:eastAsia="Times New Roman"/>
          <w:lang w:val="ro-RO" w:eastAsia="ro-RO"/>
        </w:rPr>
        <w:t>Tipul raportului: Raport explicativ (narativ).</w:t>
      </w:r>
    </w:p>
    <w:p w14:paraId="353EAA1D" w14:textId="77777777" w:rsidR="002E3E03" w:rsidRPr="0021796A" w:rsidRDefault="002E3E03" w:rsidP="002E3E03">
      <w:pPr>
        <w:tabs>
          <w:tab w:val="left" w:pos="567"/>
        </w:tabs>
        <w:suppressAutoHyphens/>
        <w:spacing w:after="0"/>
        <w:ind w:left="0"/>
        <w:contextualSpacing/>
        <w:rPr>
          <w:rFonts w:eastAsia="Times New Roman" w:cs="Arial"/>
          <w:lang w:val="ro-RO" w:eastAsia="ro-RO"/>
        </w:rPr>
      </w:pPr>
    </w:p>
    <w:p w14:paraId="4010DDF9"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62205F37"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0EF19EF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666B54D9"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3EA2E5BE"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0A548CDC"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8AC7770" w14:textId="77777777" w:rsidR="002E3E03" w:rsidRPr="0021796A" w:rsidRDefault="002E3E03" w:rsidP="002E3E0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DURATA CONTRACTULUI</w:t>
      </w:r>
    </w:p>
    <w:p w14:paraId="3B6EE146"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27C50F40"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4DE6D567"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Documentele aferente prezentului contract sunt:</w:t>
      </w:r>
    </w:p>
    <w:p w14:paraId="2B95B160" w14:textId="77777777" w:rsidR="002E3E03" w:rsidRPr="0021796A" w:rsidRDefault="002E3E03" w:rsidP="002E3E0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Caietul de sarcini;</w:t>
      </w:r>
    </w:p>
    <w:p w14:paraId="28C28B5D" w14:textId="77777777" w:rsidR="002E3E03" w:rsidRPr="0021796A" w:rsidRDefault="002E3E03" w:rsidP="002E3E0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4A69404F" w14:textId="77777777" w:rsidR="002E3E03" w:rsidRPr="0021796A" w:rsidRDefault="002E3E03" w:rsidP="002E3E0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42D4E227" w14:textId="77777777" w:rsidR="002E3E03" w:rsidRPr="0021796A" w:rsidRDefault="002E3E03" w:rsidP="002E3E03">
      <w:pPr>
        <w:numPr>
          <w:ilvl w:val="0"/>
          <w:numId w:val="4"/>
        </w:numPr>
        <w:tabs>
          <w:tab w:val="left" w:pos="284"/>
        </w:tabs>
        <w:suppressAutoHyphens/>
        <w:spacing w:before="120"/>
        <w:ind w:left="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7BF4C8A2" w14:textId="77777777" w:rsidR="002E3E03" w:rsidRPr="0021796A" w:rsidRDefault="002E3E03" w:rsidP="002E3E0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78C1E037"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0C39771"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2A958E76"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4687187D"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47C34229"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OBLIGAȚIILE PRESTATORULUI</w:t>
      </w:r>
    </w:p>
    <w:p w14:paraId="28CDF510"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03F3C4F"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14F95FD8"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DDE9D57"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2046D979"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5911ABDB"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15FAD38B"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52922CF3"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4CD33B9F"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5EA31854"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31E938FD"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5B3C2005"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CA53F0D"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5A70AA64"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2F45A1E9"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1D612A7C"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3A78B6C"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3D9C86CD"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bCs/>
          <w:lang w:val="ro-RO" w:eastAsia="ro-RO"/>
        </w:rPr>
        <w:lastRenderedPageBreak/>
        <w:t xml:space="preserve">Prestatorul </w:t>
      </w:r>
      <w:r w:rsidRPr="0021796A">
        <w:rPr>
          <w:rFonts w:eastAsia="Times New Roman" w:cs="Arial"/>
          <w:lang w:val="ro-RO" w:eastAsia="ro-RO"/>
        </w:rPr>
        <w:t>se obligă să</w:t>
      </w:r>
      <w:r w:rsidRPr="0021796A">
        <w:rPr>
          <w:rFonts w:eastAsia="Times New Roman" w:cs="Arial"/>
          <w:bCs/>
          <w:lang w:val="ro-RO" w:eastAsia="ro-RO"/>
        </w:rPr>
        <w:t xml:space="preserve"> interogheze bazele de date online (de ex. RAR, AutoDNA) și să includă în rapoartele de evaluare eventualele informații privind istoricul de daune al vehiculului supus evaluării. </w:t>
      </w:r>
    </w:p>
    <w:p w14:paraId="38EC34C6"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58B162A6"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8226887"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4B10BDF0"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5C53712F"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0829FF7B"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4E3AB845"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3DBC1DD0"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74D079DE"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7CE03A86" w14:textId="77777777" w:rsidR="002E3E03" w:rsidRPr="0021796A" w:rsidRDefault="002E3E03" w:rsidP="002E3E03">
      <w:pPr>
        <w:numPr>
          <w:ilvl w:val="1"/>
          <w:numId w:val="2"/>
        </w:numPr>
        <w:tabs>
          <w:tab w:val="left" w:pos="0"/>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413210B4"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38B7A421"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78205E8D"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0CD83BE4"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5E7E4642"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2D5A472A" w14:textId="77777777" w:rsidR="002E3E03" w:rsidRPr="0021796A" w:rsidRDefault="002E3E03" w:rsidP="002E3E03">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7B68F364" w14:textId="77777777" w:rsidR="002E3E03" w:rsidRPr="0021796A" w:rsidRDefault="002E3E03" w:rsidP="002E3E03">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lastRenderedPageBreak/>
        <w:t>constatarea eventualelor neconcordanțe ale prestațiilor în raport cu caietul de sarcini;</w:t>
      </w:r>
    </w:p>
    <w:p w14:paraId="044E3B11" w14:textId="77777777" w:rsidR="002E3E03" w:rsidRPr="0021796A" w:rsidRDefault="002E3E03" w:rsidP="002E3E03">
      <w:pPr>
        <w:numPr>
          <w:ilvl w:val="0"/>
          <w:numId w:val="6"/>
        </w:numPr>
        <w:tabs>
          <w:tab w:val="left" w:pos="142"/>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483CB8D7"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5C8BFCC0"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016C3A21"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FFEB870"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9F68039"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60A1E063"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3D2A17AC"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AMENDAMENTE</w:t>
      </w:r>
    </w:p>
    <w:p w14:paraId="12DAF5EF"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5197A22"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6D6F5FE9"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64BF6DB2"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1EE02FD7"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19980D58" w14:textId="77777777" w:rsidR="002E3E03" w:rsidRPr="0021796A" w:rsidRDefault="002E3E03" w:rsidP="002E3E03">
      <w:pPr>
        <w:numPr>
          <w:ilvl w:val="0"/>
          <w:numId w:val="3"/>
        </w:numPr>
        <w:tabs>
          <w:tab w:val="left" w:pos="284"/>
        </w:tabs>
        <w:suppressAutoHyphens/>
        <w:overflowPunct w:val="0"/>
        <w:autoSpaceDE w:val="0"/>
        <w:spacing w:before="120"/>
        <w:ind w:left="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7944B252" w14:textId="77777777" w:rsidR="002E3E03" w:rsidRPr="0021796A" w:rsidRDefault="002E3E03" w:rsidP="002E3E03">
      <w:pPr>
        <w:numPr>
          <w:ilvl w:val="0"/>
          <w:numId w:val="3"/>
        </w:numPr>
        <w:tabs>
          <w:tab w:val="left" w:pos="284"/>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5B79ED52" w14:textId="77777777" w:rsidR="002E3E03" w:rsidRPr="0021796A" w:rsidRDefault="002E3E03" w:rsidP="002E3E0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6F92549A" w14:textId="77777777" w:rsidR="002E3E03" w:rsidRPr="0021796A" w:rsidRDefault="002E3E03" w:rsidP="002E3E0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de servicii, în cel mult 30 de zile de la apariţia unor circumstanţe care nu au putut fi prevăzute la data încheierii contractului </w:t>
      </w:r>
      <w:r w:rsidRPr="0021796A">
        <w:rPr>
          <w:rFonts w:eastAsia="Times New Roman" w:cs="Arial"/>
          <w:lang w:val="ro-RO" w:eastAsia="ro-RO"/>
        </w:rPr>
        <w:lastRenderedPageBreak/>
        <w:t>şi care conduc la modificarea clauzelor contractuale într-o asemenea măsură, încât îndeplinirea contractului respectiv ar fi contrară interesului public.</w:t>
      </w:r>
    </w:p>
    <w:p w14:paraId="5BC494C6" w14:textId="77777777" w:rsidR="002E3E03" w:rsidRPr="0021796A" w:rsidRDefault="002E3E03" w:rsidP="002E3E0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1F8C6173"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b/>
          <w:lang w:val="ro-RO" w:eastAsia="ro-RO"/>
        </w:rPr>
        <w:t>FORŢA MAJORĂ</w:t>
      </w:r>
    </w:p>
    <w:p w14:paraId="6783335F"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2F569F00"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291E9486"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1534A423"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1F8982D2"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796C7D4A"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520F7944"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CESIUNEA</w:t>
      </w:r>
    </w:p>
    <w:p w14:paraId="36AC096F" w14:textId="77777777" w:rsidR="002E3E03" w:rsidRPr="0021796A" w:rsidRDefault="002E3E03" w:rsidP="002E3E03">
      <w:pPr>
        <w:autoSpaceDE w:val="0"/>
        <w:autoSpaceDN w:val="0"/>
        <w:adjustRightInd w:val="0"/>
        <w:spacing w:before="120"/>
        <w:ind w:left="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00F2B81A" w14:textId="77777777" w:rsidR="002E3E03" w:rsidRPr="0021796A" w:rsidRDefault="002E3E03" w:rsidP="002E3E03">
      <w:pPr>
        <w:autoSpaceDE w:val="0"/>
        <w:autoSpaceDN w:val="0"/>
        <w:adjustRightInd w:val="0"/>
        <w:spacing w:before="120"/>
        <w:ind w:left="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7A8D6993"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1E182C15" w14:textId="77777777" w:rsidR="002E3E03" w:rsidRPr="0021796A" w:rsidRDefault="002E3E03" w:rsidP="002E3E03">
      <w:pPr>
        <w:tabs>
          <w:tab w:val="left" w:pos="426"/>
        </w:tabs>
        <w:suppressAutoHyphens/>
        <w:overflowPunct w:val="0"/>
        <w:autoSpaceDE w:val="0"/>
        <w:spacing w:before="120"/>
        <w:ind w:left="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205FF46D" w14:textId="77777777" w:rsidR="002E3E03" w:rsidRPr="0021796A" w:rsidRDefault="002E3E03" w:rsidP="002E3E03">
      <w:pPr>
        <w:tabs>
          <w:tab w:val="left" w:pos="567"/>
        </w:tabs>
        <w:suppressAutoHyphens/>
        <w:autoSpaceDE w:val="0"/>
        <w:autoSpaceDN w:val="0"/>
        <w:adjustRightInd w:val="0"/>
        <w:spacing w:before="120"/>
        <w:ind w:left="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C30C86D" w14:textId="77777777" w:rsidR="002E3E03" w:rsidRPr="0021796A" w:rsidRDefault="002E3E03" w:rsidP="002E3E03">
      <w:pPr>
        <w:spacing w:before="120"/>
        <w:ind w:left="0"/>
        <w:rPr>
          <w:rFonts w:eastAsia="Times New Roman" w:cs="Arial"/>
          <w:b/>
          <w:lang w:val="ro-RO" w:eastAsia="ro-RO"/>
        </w:rPr>
      </w:pPr>
      <w:r w:rsidRPr="0021796A">
        <w:rPr>
          <w:rFonts w:eastAsia="Times New Roman" w:cs="Arial"/>
          <w:b/>
          <w:lang w:val="ro-RO" w:eastAsia="ro-RO"/>
        </w:rPr>
        <w:t>Art. 17. CONFLICTUL DE INTERESE</w:t>
      </w:r>
    </w:p>
    <w:p w14:paraId="1685B460" w14:textId="77777777" w:rsidR="002E3E03" w:rsidRPr="0021796A" w:rsidRDefault="002E3E03" w:rsidP="002E3E03">
      <w:pPr>
        <w:spacing w:before="120"/>
        <w:ind w:left="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26571E3" w14:textId="77777777" w:rsidR="002E3E03" w:rsidRPr="0021796A" w:rsidRDefault="002E3E03" w:rsidP="002E3E03">
      <w:pPr>
        <w:spacing w:before="120"/>
        <w:ind w:left="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w:t>
      </w:r>
      <w:r w:rsidRPr="0021796A">
        <w:rPr>
          <w:rFonts w:eastAsia="Times New Roman" w:cs="Arial"/>
          <w:lang w:val="ro-RO" w:eastAsia="ro-RO"/>
        </w:rPr>
        <w:lastRenderedPageBreak/>
        <w:t>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8CECEFC" w14:textId="77777777" w:rsidR="002E3E03" w:rsidRPr="0021796A" w:rsidRDefault="002E3E03" w:rsidP="002E3E03">
      <w:pPr>
        <w:spacing w:before="120"/>
        <w:ind w:left="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0E751E5" w14:textId="77777777" w:rsidR="002E3E03" w:rsidRPr="0021796A" w:rsidRDefault="002E3E03" w:rsidP="002E3E03">
      <w:pPr>
        <w:spacing w:before="120"/>
        <w:ind w:left="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53D8872" w14:textId="77777777" w:rsidR="002E3E03" w:rsidRPr="0021796A" w:rsidRDefault="002E3E03" w:rsidP="002E3E03">
      <w:pPr>
        <w:overflowPunct w:val="0"/>
        <w:autoSpaceDE w:val="0"/>
        <w:autoSpaceDN w:val="0"/>
        <w:adjustRightInd w:val="0"/>
        <w:spacing w:before="120"/>
        <w:ind w:left="0"/>
        <w:textAlignment w:val="baseline"/>
        <w:rPr>
          <w:rFonts w:eastAsia="Times New Roman"/>
          <w:b/>
          <w:bCs/>
          <w:lang w:val="ro-RO"/>
        </w:rPr>
      </w:pPr>
      <w:r w:rsidRPr="0021796A">
        <w:rPr>
          <w:rFonts w:eastAsia="Times New Roman"/>
          <w:b/>
          <w:bCs/>
          <w:lang w:val="ro-RO"/>
        </w:rPr>
        <w:t>Art.18.PRELUCRAREA DATELOR CU CARACTER PERSONAL</w:t>
      </w:r>
    </w:p>
    <w:p w14:paraId="04A8577B" w14:textId="77777777" w:rsidR="002E3E03" w:rsidRPr="0021796A" w:rsidRDefault="002E3E03" w:rsidP="002E3E03">
      <w:pPr>
        <w:spacing w:before="120"/>
        <w:ind w:left="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930C9E6" w14:textId="77777777" w:rsidR="002E3E03" w:rsidRPr="0021796A" w:rsidRDefault="002E3E03" w:rsidP="002E3E03">
      <w:pPr>
        <w:overflowPunct w:val="0"/>
        <w:autoSpaceDE w:val="0"/>
        <w:autoSpaceDN w:val="0"/>
        <w:adjustRightInd w:val="0"/>
        <w:spacing w:before="120"/>
        <w:ind w:left="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FBE4994" w14:textId="77777777" w:rsidR="002E3E03" w:rsidRPr="0021796A" w:rsidRDefault="002E3E03" w:rsidP="002E3E03">
      <w:pPr>
        <w:tabs>
          <w:tab w:val="left" w:pos="426"/>
        </w:tabs>
        <w:suppressAutoHyphens/>
        <w:overflowPunct w:val="0"/>
        <w:autoSpaceDE w:val="0"/>
        <w:spacing w:before="120"/>
        <w:ind w:left="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219A87A" w14:textId="77777777" w:rsidR="002E3E03" w:rsidRPr="0021796A" w:rsidRDefault="002E3E03" w:rsidP="002E3E0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19. COMUNICĂRI</w:t>
      </w:r>
    </w:p>
    <w:p w14:paraId="5D6137F2"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75AC20D8"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6774E7D1"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0AEE25C1"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6D2B1502" w14:textId="77777777" w:rsidR="002E3E03" w:rsidRPr="0021796A" w:rsidRDefault="002E3E03" w:rsidP="002E3E0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20. LIMBA CARE GUVERNEAZĂ CONTRACTUL</w:t>
      </w:r>
    </w:p>
    <w:p w14:paraId="28D1DAE6"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20.1.Limba care guvernează contractul este limba română.</w:t>
      </w:r>
    </w:p>
    <w:p w14:paraId="15C7760F" w14:textId="77777777" w:rsidR="002E3E03" w:rsidRPr="0021796A" w:rsidRDefault="002E3E03" w:rsidP="002E3E0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21. LEGEA APLICABILĂ CONTRACTULUI</w:t>
      </w:r>
    </w:p>
    <w:p w14:paraId="2008E263" w14:textId="77777777" w:rsidR="002E3E03" w:rsidRPr="0021796A" w:rsidRDefault="002E3E03" w:rsidP="002E3E03">
      <w:pPr>
        <w:tabs>
          <w:tab w:val="left" w:pos="567"/>
        </w:tabs>
        <w:suppressAutoHyphens/>
        <w:overflowPunct w:val="0"/>
        <w:autoSpaceDE w:val="0"/>
        <w:spacing w:before="120"/>
        <w:ind w:left="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0FE1A7A4" w14:textId="77777777" w:rsidR="002E3E03" w:rsidRDefault="002E3E03" w:rsidP="002E3E03">
      <w:pPr>
        <w:tabs>
          <w:tab w:val="left" w:pos="284"/>
        </w:tabs>
        <w:suppressAutoHyphens/>
        <w:spacing w:before="120"/>
        <w:ind w:left="0"/>
        <w:rPr>
          <w:rFonts w:eastAsia="Times New Roman" w:cs="Arial"/>
          <w:lang w:val="ro-RO" w:eastAsia="ro-RO"/>
        </w:rPr>
      </w:pPr>
      <w:r w:rsidRPr="0021796A">
        <w:rPr>
          <w:rFonts w:eastAsia="Times New Roman" w:cs="Arial"/>
          <w:lang w:val="ro-RO" w:eastAsia="ro-RO"/>
        </w:rPr>
        <w:t>Părţile au înţeles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7F0F63">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3F99" w14:textId="77777777" w:rsidR="007F0F63" w:rsidRDefault="007F0F63" w:rsidP="00CD5B3B">
      <w:r>
        <w:separator/>
      </w:r>
    </w:p>
  </w:endnote>
  <w:endnote w:type="continuationSeparator" w:id="0">
    <w:p w14:paraId="13EB3F2D" w14:textId="77777777" w:rsidR="007F0F63" w:rsidRDefault="007F0F6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D716679"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5B0374" w:rsidRPr="005B0374">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FC5BB08"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5B0374" w:rsidRPr="005B0374">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393D" w14:textId="77777777" w:rsidR="007F0F63" w:rsidRDefault="007F0F63" w:rsidP="00AE0541">
      <w:pPr>
        <w:spacing w:after="0"/>
        <w:ind w:left="0"/>
      </w:pPr>
      <w:r>
        <w:separator/>
      </w:r>
    </w:p>
  </w:footnote>
  <w:footnote w:type="continuationSeparator" w:id="0">
    <w:p w14:paraId="5B5612C7" w14:textId="77777777" w:rsidR="007F0F63" w:rsidRDefault="007F0F63" w:rsidP="00AE0541">
      <w:pPr>
        <w:ind w:left="0"/>
      </w:pPr>
      <w:r>
        <w:continuationSeparator/>
      </w:r>
    </w:p>
  </w:footnote>
  <w:footnote w:type="continuationNotice" w:id="1">
    <w:p w14:paraId="01EC8604" w14:textId="77777777" w:rsidR="007F0F63" w:rsidRDefault="007F0F6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52A29A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E3E03"/>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0374"/>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7F0F63"/>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75</TotalTime>
  <Pages>18</Pages>
  <Words>7530</Words>
  <Characters>43674</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23</cp:revision>
  <cp:lastPrinted>2022-01-11T14:23:00Z</cp:lastPrinted>
  <dcterms:created xsi:type="dcterms:W3CDTF">2023-03-24T09:13:00Z</dcterms:created>
  <dcterms:modified xsi:type="dcterms:W3CDTF">2024-03-25T07:52:00Z</dcterms:modified>
</cp:coreProperties>
</file>