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FD70" w14:textId="3EB6EF17" w:rsidR="00C36CBA" w:rsidRPr="005C17DA" w:rsidRDefault="00384991" w:rsidP="00C36CBA">
      <w:pPr>
        <w:tabs>
          <w:tab w:val="left" w:pos="1185"/>
          <w:tab w:val="right" w:pos="10063"/>
        </w:tabs>
        <w:spacing w:after="0" w:line="240" w:lineRule="auto"/>
        <w:ind w:left="0"/>
        <w:jc w:val="left"/>
        <w:rPr>
          <w:rFonts w:eastAsia="Times New Roman"/>
          <w:color w:val="FF0000"/>
        </w:rPr>
      </w:pPr>
      <w:r>
        <w:rPr>
          <w:rFonts w:eastAsia="Times New Roman"/>
        </w:rPr>
        <w:t xml:space="preserve">                              </w:t>
      </w:r>
      <w:r>
        <w:rPr>
          <w:rFonts w:eastAsia="Times New Roman"/>
        </w:rPr>
        <w:tab/>
      </w:r>
      <w:r w:rsidR="00C36CBA" w:rsidRPr="00607A4C">
        <w:rPr>
          <w:rFonts w:eastAsia="Times New Roman"/>
        </w:rPr>
        <w:t>Nr</w:t>
      </w:r>
      <w:r w:rsidR="00C36CBA" w:rsidRPr="007A6534">
        <w:rPr>
          <w:rFonts w:eastAsia="Times New Roman"/>
        </w:rPr>
        <w:t xml:space="preserve">. </w:t>
      </w:r>
      <w:r w:rsidR="004404D2">
        <w:rPr>
          <w:rFonts w:eastAsia="Times New Roman"/>
        </w:rPr>
        <w:t>33</w:t>
      </w:r>
      <w:r w:rsidR="00C36CBA" w:rsidRPr="007A6534">
        <w:rPr>
          <w:rFonts w:eastAsia="Times New Roman"/>
        </w:rPr>
        <w:t>/2597/2023/</w:t>
      </w:r>
      <w:r w:rsidR="004404D2">
        <w:rPr>
          <w:rFonts w:eastAsia="Times New Roman"/>
        </w:rPr>
        <w:t>07</w:t>
      </w:r>
      <w:r w:rsidR="00C36CBA" w:rsidRPr="007A6534">
        <w:rPr>
          <w:rFonts w:eastAsia="Times New Roman"/>
        </w:rPr>
        <w:t>.07.2023</w:t>
      </w:r>
    </w:p>
    <w:p w14:paraId="26445AE6" w14:textId="77777777" w:rsidR="00C36CBA" w:rsidRDefault="00C36CBA" w:rsidP="00C36CBA">
      <w:pPr>
        <w:ind w:left="0"/>
        <w:jc w:val="right"/>
        <w:rPr>
          <w:color w:val="FF0000"/>
        </w:rPr>
      </w:pPr>
      <w:r w:rsidRPr="005C17DA">
        <w:rPr>
          <w:color w:val="FF0000"/>
        </w:rPr>
        <w:t xml:space="preserve">                                                                                                                                      </w:t>
      </w:r>
    </w:p>
    <w:p w14:paraId="275FFFA6" w14:textId="77777777" w:rsidR="00C36CBA" w:rsidRPr="0006365D" w:rsidRDefault="00C36CBA" w:rsidP="00C36CBA">
      <w:pPr>
        <w:ind w:left="0"/>
        <w:jc w:val="right"/>
      </w:pPr>
      <w:r w:rsidRPr="005C17DA">
        <w:rPr>
          <w:color w:val="FF0000"/>
        </w:rPr>
        <w:t xml:space="preserve">    </w:t>
      </w:r>
      <w:r>
        <w:t>APROB</w:t>
      </w:r>
      <w:r w:rsidRPr="0006365D">
        <w:t>,</w:t>
      </w:r>
    </w:p>
    <w:p w14:paraId="1A5319A5" w14:textId="77777777" w:rsidR="00C36CBA" w:rsidRPr="00607A4C" w:rsidRDefault="00C36CBA" w:rsidP="00C36CBA">
      <w:pPr>
        <w:ind w:left="0"/>
        <w:jc w:val="right"/>
      </w:pPr>
      <w:r w:rsidRPr="0006365D">
        <w:t>Director General</w:t>
      </w:r>
    </w:p>
    <w:p w14:paraId="010B8A70" w14:textId="77777777" w:rsidR="00C36CBA" w:rsidRPr="00607A4C" w:rsidRDefault="00C36CBA" w:rsidP="00C36CBA">
      <w:pPr>
        <w:spacing w:after="0" w:line="240" w:lineRule="auto"/>
        <w:ind w:left="0"/>
      </w:pPr>
    </w:p>
    <w:p w14:paraId="32CAA6B5" w14:textId="77777777" w:rsidR="00C36CBA" w:rsidRDefault="00C36CBA" w:rsidP="00C36CBA">
      <w:pPr>
        <w:spacing w:after="0" w:line="240" w:lineRule="auto"/>
        <w:ind w:left="0"/>
        <w:rPr>
          <w:b/>
        </w:rPr>
      </w:pPr>
      <w:r w:rsidRPr="00607A4C">
        <w:rPr>
          <w:b/>
        </w:rPr>
        <w:tab/>
      </w:r>
    </w:p>
    <w:p w14:paraId="236A3431" w14:textId="77777777" w:rsidR="00C36CBA" w:rsidRPr="00607A4C" w:rsidRDefault="00C36CBA" w:rsidP="00C36CBA">
      <w:pPr>
        <w:spacing w:after="0"/>
        <w:ind w:left="0"/>
        <w:jc w:val="center"/>
        <w:rPr>
          <w:b/>
          <w:sz w:val="24"/>
          <w:szCs w:val="24"/>
        </w:rPr>
      </w:pPr>
      <w:r w:rsidRPr="00607A4C">
        <w:rPr>
          <w:b/>
          <w:sz w:val="24"/>
          <w:szCs w:val="24"/>
        </w:rPr>
        <w:t>ANUNȚ PUBLICITATE</w:t>
      </w:r>
    </w:p>
    <w:p w14:paraId="3C60F0E3" w14:textId="77777777" w:rsidR="00C36CBA" w:rsidRPr="00607A4C" w:rsidRDefault="00C36CBA" w:rsidP="00C36CBA">
      <w:pPr>
        <w:spacing w:after="0"/>
        <w:ind w:left="0"/>
        <w:rPr>
          <w:b/>
        </w:rPr>
      </w:pPr>
    </w:p>
    <w:p w14:paraId="6E0615AF" w14:textId="77777777" w:rsidR="00C36CBA" w:rsidRPr="00607A4C" w:rsidRDefault="00C36CBA" w:rsidP="00C36CBA">
      <w:pPr>
        <w:spacing w:after="0" w:line="23" w:lineRule="atLeast"/>
        <w:ind w:left="0"/>
        <w:jc w:val="center"/>
        <w:rPr>
          <w:rFonts w:eastAsia="Times New Roman" w:cs="Arial"/>
          <w:b/>
        </w:rPr>
      </w:pPr>
      <w:r w:rsidRPr="00607A4C">
        <w:rPr>
          <w:rFonts w:eastAsia="Times New Roman" w:cs="Arial"/>
          <w:b/>
        </w:rPr>
        <w:t>INVITAȚIE DE PARTICIPARE LA OFERTARE</w:t>
      </w:r>
    </w:p>
    <w:p w14:paraId="7A7ABB3A" w14:textId="77777777" w:rsidR="00C36CBA" w:rsidRPr="003A61E1" w:rsidRDefault="00C36CBA" w:rsidP="00C36CBA">
      <w:pPr>
        <w:spacing w:after="0"/>
        <w:ind w:left="0"/>
        <w:jc w:val="center"/>
        <w:rPr>
          <w:rFonts w:eastAsia="Times New Roman"/>
          <w:color w:val="FF0000"/>
          <w:sz w:val="20"/>
          <w:szCs w:val="20"/>
        </w:rPr>
      </w:pPr>
      <w:r w:rsidRPr="003A61E1">
        <w:rPr>
          <w:rFonts w:eastAsia="Times New Roman"/>
          <w:color w:val="FF0000"/>
          <w:sz w:val="20"/>
          <w:szCs w:val="20"/>
        </w:rPr>
        <w:t xml:space="preserve">privind contractare serviciilor de evaluare </w:t>
      </w:r>
      <w:r>
        <w:rPr>
          <w:rFonts w:eastAsia="Times New Roman"/>
          <w:color w:val="FF0000"/>
          <w:sz w:val="20"/>
          <w:szCs w:val="20"/>
        </w:rPr>
        <w:t>bunuri imobile, un apartament și 2 (două) locuri de parcare</w:t>
      </w:r>
    </w:p>
    <w:p w14:paraId="516DAC8F" w14:textId="77777777" w:rsidR="00C36CBA" w:rsidRPr="002355E9" w:rsidRDefault="00C36CBA" w:rsidP="00C36CBA">
      <w:pPr>
        <w:spacing w:after="0"/>
        <w:ind w:left="993" w:hanging="1135"/>
        <w:rPr>
          <w:bCs/>
          <w:sz w:val="16"/>
          <w:szCs w:val="16"/>
        </w:rPr>
      </w:pPr>
      <w:r>
        <w:rPr>
          <w:rFonts w:eastAsia="Times New Roman"/>
          <w:color w:val="FF0000"/>
          <w:sz w:val="20"/>
          <w:szCs w:val="20"/>
        </w:rPr>
        <w:t xml:space="preserve"> </w:t>
      </w:r>
    </w:p>
    <w:p w14:paraId="7781D9F7" w14:textId="77777777" w:rsidR="00C36CBA" w:rsidRPr="00607A4C" w:rsidRDefault="00C36CBA" w:rsidP="00C36CBA">
      <w:pPr>
        <w:spacing w:after="0" w:line="23" w:lineRule="atLeast"/>
        <w:ind w:left="0"/>
      </w:pPr>
    </w:p>
    <w:p w14:paraId="4B93C7C6" w14:textId="77777777" w:rsidR="00C36CBA" w:rsidRPr="00607A4C" w:rsidRDefault="00C36CBA" w:rsidP="00C36CBA">
      <w:pPr>
        <w:spacing w:after="0" w:line="23" w:lineRule="atLeast"/>
        <w:ind w:left="0"/>
      </w:pPr>
      <w:r w:rsidRPr="00607A4C">
        <w:rPr>
          <w:b/>
        </w:rPr>
        <w:t>Denumire oficială:</w:t>
      </w:r>
      <w:r w:rsidRPr="00607A4C">
        <w:t> Agenția Națională de Administrarea a Bunurilor Indisponibilizate,</w:t>
      </w:r>
    </w:p>
    <w:p w14:paraId="7F63D842" w14:textId="77777777" w:rsidR="00C36CBA" w:rsidRPr="00607A4C" w:rsidRDefault="00C36CBA" w:rsidP="00C36CBA">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46C5A4F" w14:textId="77777777" w:rsidR="00C36CBA" w:rsidRPr="00607A4C" w:rsidRDefault="00C36CBA" w:rsidP="00C36CBA">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BD145C4" w14:textId="77777777" w:rsidR="00C36CBA" w:rsidRPr="00607A4C" w:rsidRDefault="00C36CBA" w:rsidP="00C36CBA">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66E4B77" w14:textId="77777777" w:rsidR="00C36CBA" w:rsidRPr="00607A4C" w:rsidRDefault="00C36CBA" w:rsidP="00C36CBA">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051F736" w14:textId="77777777" w:rsidR="00C36CBA" w:rsidRPr="00607A4C" w:rsidRDefault="00C36CBA" w:rsidP="00C36CBA">
      <w:pPr>
        <w:spacing w:after="0" w:line="23" w:lineRule="atLeast"/>
        <w:ind w:left="0"/>
        <w:rPr>
          <w:b/>
          <w:sz w:val="16"/>
          <w:szCs w:val="16"/>
          <w:u w:val="single"/>
        </w:rPr>
      </w:pPr>
    </w:p>
    <w:p w14:paraId="5385AA6F" w14:textId="77777777" w:rsidR="00C36CBA" w:rsidRDefault="00C36CBA" w:rsidP="00C36CBA">
      <w:pPr>
        <w:spacing w:before="120" w:after="0"/>
        <w:ind w:left="0"/>
        <w:rPr>
          <w:rFonts w:cs="Arial"/>
          <w:b/>
          <w:noProof/>
        </w:rPr>
      </w:pPr>
      <w:r w:rsidRPr="00607A4C">
        <w:rPr>
          <w:b/>
          <w:u w:val="single"/>
        </w:rPr>
        <w:t>1. DENUMIRE CONTRACT</w:t>
      </w:r>
      <w:r w:rsidRPr="00E934D1">
        <w:rPr>
          <w:b/>
        </w:rPr>
        <w:t>:</w:t>
      </w:r>
      <w:r w:rsidRPr="00E934D1">
        <w:rPr>
          <w:bCs/>
        </w:rPr>
        <w:t xml:space="preserve"> Servicii </w:t>
      </w:r>
      <w:r w:rsidRPr="00E934D1">
        <w:t xml:space="preserve">de evaluare </w:t>
      </w:r>
      <w:r>
        <w:rPr>
          <w:rFonts w:eastAsia="Times New Roman"/>
          <w:color w:val="FF0000"/>
          <w:sz w:val="20"/>
          <w:szCs w:val="20"/>
        </w:rPr>
        <w:t>bunuri imobile, un apartament și 2 (două) locuri de parcare</w:t>
      </w:r>
      <w:r w:rsidRPr="004314B0">
        <w:rPr>
          <w:rFonts w:cs="Arial"/>
          <w:bCs/>
          <w:noProof/>
          <w:color w:val="FF0000"/>
        </w:rPr>
        <w:t xml:space="preserve"> </w:t>
      </w:r>
      <w:r>
        <w:rPr>
          <w:rFonts w:cs="Arial"/>
          <w:bCs/>
          <w:noProof/>
          <w:color w:val="FF0000"/>
        </w:rPr>
        <w:t xml:space="preserve">situate </w:t>
      </w:r>
      <w:r w:rsidRPr="0019685B">
        <w:rPr>
          <w:rFonts w:cs="Arial"/>
          <w:bCs/>
          <w:noProof/>
          <w:color w:val="FF0000"/>
        </w:rPr>
        <w:t xml:space="preserve"> în Municipiul București</w:t>
      </w:r>
      <w:r w:rsidRPr="00C65D2C">
        <w:rPr>
          <w:rFonts w:cs="Arial"/>
          <w:b/>
          <w:noProof/>
        </w:rPr>
        <w:t>.</w:t>
      </w:r>
    </w:p>
    <w:p w14:paraId="49E839AB" w14:textId="77777777" w:rsidR="00C36CBA" w:rsidRPr="00607A4C" w:rsidRDefault="00C36CBA" w:rsidP="00C36CBA">
      <w:pPr>
        <w:tabs>
          <w:tab w:val="left" w:pos="142"/>
        </w:tabs>
        <w:spacing w:after="0"/>
        <w:ind w:left="0"/>
        <w:rPr>
          <w:b/>
          <w:bCs/>
          <w:sz w:val="16"/>
          <w:szCs w:val="16"/>
          <w:u w:val="single"/>
        </w:rPr>
      </w:pPr>
      <w:r>
        <w:rPr>
          <w:rFonts w:eastAsia="Times New Roman"/>
          <w:sz w:val="20"/>
          <w:szCs w:val="20"/>
        </w:rPr>
        <w:t xml:space="preserve">                   </w:t>
      </w:r>
    </w:p>
    <w:p w14:paraId="6CF92AB0" w14:textId="77777777" w:rsidR="00C36CBA" w:rsidRPr="00607A4C" w:rsidRDefault="00C36CBA" w:rsidP="00C36CBA">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13</w:t>
      </w:r>
      <w:r w:rsidRPr="00607A4C">
        <w:rPr>
          <w:color w:val="FF0000"/>
        </w:rPr>
        <w:t>.</w:t>
      </w:r>
      <w:r>
        <w:rPr>
          <w:color w:val="FF0000"/>
        </w:rPr>
        <w:t>07</w:t>
      </w:r>
      <w:r w:rsidRPr="00607A4C">
        <w:rPr>
          <w:color w:val="FF0000"/>
        </w:rPr>
        <w:t>.202</w:t>
      </w:r>
      <w:r>
        <w:rPr>
          <w:color w:val="FF0000"/>
        </w:rPr>
        <w:t>3</w:t>
      </w:r>
      <w:r w:rsidRPr="00607A4C">
        <w:rPr>
          <w:color w:val="FF0000"/>
        </w:rPr>
        <w:t xml:space="preserve">, ora </w:t>
      </w:r>
      <w:r>
        <w:rPr>
          <w:color w:val="FF0000"/>
        </w:rPr>
        <w:t>23</w:t>
      </w:r>
      <w:r w:rsidRPr="00607A4C">
        <w:rPr>
          <w:color w:val="FF0000"/>
        </w:rPr>
        <w:t>:</w:t>
      </w:r>
      <w:r>
        <w:rPr>
          <w:color w:val="FF0000"/>
        </w:rPr>
        <w:t>59</w:t>
      </w:r>
    </w:p>
    <w:p w14:paraId="2DE78C69" w14:textId="77777777" w:rsidR="00C36CBA" w:rsidRPr="00607A4C" w:rsidRDefault="00C36CBA" w:rsidP="00C36CBA">
      <w:pPr>
        <w:spacing w:after="0" w:line="23" w:lineRule="atLeast"/>
        <w:ind w:left="0"/>
        <w:rPr>
          <w:b/>
          <w:sz w:val="16"/>
          <w:szCs w:val="16"/>
          <w:u w:val="single"/>
        </w:rPr>
      </w:pPr>
    </w:p>
    <w:p w14:paraId="27027655" w14:textId="77777777" w:rsidR="00C36CBA" w:rsidRPr="00607A4C" w:rsidRDefault="00C36CBA" w:rsidP="00C36CBA">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24825AB8" w14:textId="77777777" w:rsidR="00C36CBA" w:rsidRPr="00607A4C" w:rsidRDefault="00C36CBA" w:rsidP="00C36CBA">
      <w:pPr>
        <w:spacing w:after="0" w:line="23" w:lineRule="atLeast"/>
        <w:ind w:left="0"/>
        <w:rPr>
          <w:b/>
          <w:sz w:val="16"/>
          <w:szCs w:val="16"/>
          <w:u w:val="single"/>
        </w:rPr>
      </w:pPr>
    </w:p>
    <w:p w14:paraId="37DF1564" w14:textId="77777777" w:rsidR="00C36CBA" w:rsidRPr="00607A4C" w:rsidRDefault="00C36CBA" w:rsidP="00C36CBA">
      <w:pPr>
        <w:spacing w:after="0" w:line="23" w:lineRule="atLeast"/>
        <w:ind w:left="0"/>
      </w:pPr>
      <w:r w:rsidRPr="00607A4C">
        <w:rPr>
          <w:b/>
          <w:u w:val="single"/>
        </w:rPr>
        <w:t>4. TIP CONTRACT</w:t>
      </w:r>
      <w:r w:rsidRPr="00607A4C">
        <w:rPr>
          <w:b/>
        </w:rPr>
        <w:t xml:space="preserve">: </w:t>
      </w:r>
      <w:r w:rsidRPr="00607A4C">
        <w:t>Servicii</w:t>
      </w:r>
    </w:p>
    <w:p w14:paraId="04448149" w14:textId="77777777" w:rsidR="00C36CBA" w:rsidRPr="00607A4C" w:rsidRDefault="00C36CBA" w:rsidP="00C36CBA">
      <w:pPr>
        <w:spacing w:after="0" w:line="23" w:lineRule="atLeast"/>
        <w:ind w:left="0"/>
        <w:rPr>
          <w:b/>
          <w:sz w:val="16"/>
          <w:szCs w:val="16"/>
          <w:u w:val="single"/>
        </w:rPr>
      </w:pPr>
    </w:p>
    <w:p w14:paraId="53208CD5" w14:textId="77777777" w:rsidR="00C36CBA" w:rsidRPr="00607A4C" w:rsidRDefault="00C36CBA" w:rsidP="00C36CBA">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22C7B3E1" w14:textId="77777777" w:rsidR="00C36CBA" w:rsidRPr="00607A4C" w:rsidRDefault="00C36CBA" w:rsidP="00C36CBA">
      <w:pPr>
        <w:spacing w:after="0" w:line="23" w:lineRule="atLeast"/>
        <w:ind w:left="0"/>
        <w:rPr>
          <w:b/>
          <w:sz w:val="16"/>
          <w:szCs w:val="16"/>
          <w:u w:val="single"/>
        </w:rPr>
      </w:pPr>
      <w:bookmarkStart w:id="1" w:name="_Hlk92723147"/>
    </w:p>
    <w:p w14:paraId="624C72D0" w14:textId="77777777" w:rsidR="00C36CBA" w:rsidRPr="00607A4C" w:rsidRDefault="00C36CBA" w:rsidP="00C36CBA">
      <w:pPr>
        <w:spacing w:after="0" w:line="23" w:lineRule="atLeast"/>
        <w:ind w:left="0"/>
      </w:pPr>
      <w:r w:rsidRPr="00607A4C">
        <w:rPr>
          <w:b/>
          <w:u w:val="single"/>
        </w:rPr>
        <w:t>6. VALOARE ESTIMATĂ</w:t>
      </w:r>
      <w:r w:rsidRPr="00607A4C">
        <w:rPr>
          <w:b/>
        </w:rPr>
        <w:t>:</w:t>
      </w:r>
      <w:r w:rsidRPr="00607A4C">
        <w:t xml:space="preserve"> </w:t>
      </w:r>
      <w:r>
        <w:rPr>
          <w:color w:val="FF0000"/>
        </w:rPr>
        <w:t>1.850,01</w:t>
      </w:r>
      <w:r w:rsidRPr="00607A4C">
        <w:rPr>
          <w:color w:val="FF0000"/>
        </w:rPr>
        <w:t xml:space="preserve"> lei fără TVA </w:t>
      </w:r>
      <w:r w:rsidRPr="00607A4C">
        <w:t>- RON</w:t>
      </w:r>
    </w:p>
    <w:p w14:paraId="29DD789F" w14:textId="77777777" w:rsidR="00C36CBA" w:rsidRPr="00607A4C" w:rsidRDefault="00C36CBA" w:rsidP="00C36CBA">
      <w:pPr>
        <w:spacing w:after="0" w:line="23" w:lineRule="atLeast"/>
        <w:ind w:left="0"/>
        <w:rPr>
          <w:b/>
          <w:sz w:val="16"/>
          <w:szCs w:val="16"/>
          <w:u w:val="single"/>
        </w:rPr>
      </w:pPr>
    </w:p>
    <w:bookmarkEnd w:id="1"/>
    <w:p w14:paraId="3069242F" w14:textId="77777777" w:rsidR="00C36CBA" w:rsidRPr="0019685B" w:rsidRDefault="00C36CBA" w:rsidP="00C36CBA">
      <w:pPr>
        <w:spacing w:before="120" w:after="0"/>
        <w:ind w:left="0"/>
      </w:pPr>
      <w:r w:rsidRPr="00607A4C">
        <w:rPr>
          <w:b/>
          <w:u w:val="single"/>
        </w:rPr>
        <w:t>7. DESCRIERE CONTRACT</w:t>
      </w:r>
      <w:r w:rsidRPr="00607A4C">
        <w:rPr>
          <w:b/>
        </w:rPr>
        <w:t xml:space="preserve">: </w:t>
      </w:r>
      <w:r w:rsidRPr="0019685B">
        <w:t xml:space="preserve">Contractul presupune prestarea serviciilor de evaluarea </w:t>
      </w:r>
      <w:r w:rsidRPr="007C2129">
        <w:rPr>
          <w:color w:val="FF0000"/>
        </w:rPr>
        <w:t xml:space="preserve">bunuri imobile, un apartament și 2 (două) locuri de situate </w:t>
      </w:r>
      <w:r w:rsidRPr="007C2129">
        <w:rPr>
          <w:rFonts w:cs="Arial"/>
          <w:noProof/>
          <w:color w:val="FF0000"/>
        </w:rPr>
        <w:t>în Municipiul București</w:t>
      </w:r>
      <w:r w:rsidRPr="0019685B">
        <w:rPr>
          <w:rFonts w:cs="Arial"/>
          <w:noProof/>
          <w:color w:val="FF0000"/>
        </w:rPr>
        <w:t>,</w:t>
      </w:r>
      <w:r w:rsidRPr="0019685B">
        <w:t xml:space="preserve"> cu respectarea standardele obligatorii pentru desfășurarea activității de evaluare a bunului, aflate în vigoare și a cerințelor din caietul de sarcini și contractul, atașate mai jos.</w:t>
      </w:r>
    </w:p>
    <w:p w14:paraId="4C9DF04C" w14:textId="77777777" w:rsidR="00C36CBA" w:rsidRPr="00607A4C" w:rsidRDefault="00C36CBA" w:rsidP="00C36CBA">
      <w:pPr>
        <w:spacing w:after="0" w:line="23" w:lineRule="atLeast"/>
        <w:ind w:left="0"/>
        <w:rPr>
          <w:b/>
          <w:bCs/>
          <w:sz w:val="16"/>
          <w:szCs w:val="16"/>
          <w:u w:val="single"/>
        </w:rPr>
      </w:pPr>
    </w:p>
    <w:p w14:paraId="6218698D" w14:textId="77777777" w:rsidR="00C36CBA" w:rsidRPr="00607A4C" w:rsidRDefault="00C36CBA" w:rsidP="00C36CBA">
      <w:pPr>
        <w:spacing w:after="0" w:line="23" w:lineRule="atLeast"/>
        <w:ind w:left="0"/>
        <w:rPr>
          <w:b/>
        </w:rPr>
      </w:pPr>
      <w:r w:rsidRPr="00607A4C">
        <w:rPr>
          <w:b/>
          <w:u w:val="single"/>
        </w:rPr>
        <w:t>8. CONDIȚII REFERITOARE LA CONTRACT</w:t>
      </w:r>
      <w:r w:rsidRPr="00607A4C">
        <w:rPr>
          <w:b/>
        </w:rPr>
        <w:t>:</w:t>
      </w:r>
    </w:p>
    <w:p w14:paraId="5D962D2C" w14:textId="77777777" w:rsidR="00C36CBA" w:rsidRPr="00607A4C" w:rsidRDefault="00C36CBA" w:rsidP="00C36CBA">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54FE0DA" w14:textId="77777777" w:rsidR="00C36CBA" w:rsidRPr="00607A4C" w:rsidRDefault="00C36CBA" w:rsidP="00C36CBA">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4471EC4D" w14:textId="77777777" w:rsidR="00C36CBA" w:rsidRPr="00607A4C" w:rsidRDefault="00C36CBA" w:rsidP="00C36CBA">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1832F65" w14:textId="77777777" w:rsidR="00C36CBA" w:rsidRPr="00607A4C" w:rsidRDefault="00C36CBA" w:rsidP="00C36CBA">
      <w:pPr>
        <w:spacing w:after="0" w:line="23" w:lineRule="atLeast"/>
        <w:ind w:left="567"/>
        <w:rPr>
          <w:bCs/>
        </w:rPr>
      </w:pPr>
      <w:r w:rsidRPr="00607A4C">
        <w:rPr>
          <w:bCs/>
        </w:rPr>
        <w:t>a) Recepție;</w:t>
      </w:r>
    </w:p>
    <w:p w14:paraId="00BE2557" w14:textId="77777777" w:rsidR="00C36CBA" w:rsidRPr="00607A4C" w:rsidRDefault="00C36CBA" w:rsidP="00C36CBA">
      <w:pPr>
        <w:spacing w:after="0" w:line="23" w:lineRule="atLeast"/>
        <w:ind w:left="567"/>
        <w:rPr>
          <w:bCs/>
        </w:rPr>
      </w:pPr>
      <w:r w:rsidRPr="00607A4C">
        <w:rPr>
          <w:bCs/>
        </w:rPr>
        <w:t>b) Facturare;</w:t>
      </w:r>
    </w:p>
    <w:p w14:paraId="19AB2072" w14:textId="77777777" w:rsidR="00C36CBA" w:rsidRPr="00607A4C" w:rsidRDefault="00C36CBA" w:rsidP="00C36CBA">
      <w:pPr>
        <w:spacing w:after="0" w:line="23" w:lineRule="atLeast"/>
        <w:ind w:left="567"/>
        <w:rPr>
          <w:bCs/>
        </w:rPr>
      </w:pPr>
      <w:r w:rsidRPr="00607A4C">
        <w:rPr>
          <w:bCs/>
        </w:rPr>
        <w:t>c) Depunerea facturii la sediul instituției noastre, în vederea efectuării plății.</w:t>
      </w:r>
    </w:p>
    <w:p w14:paraId="550884D7" w14:textId="77777777" w:rsidR="00C36CBA" w:rsidRDefault="00C36CBA" w:rsidP="00C36CBA">
      <w:pPr>
        <w:spacing w:after="0" w:line="23" w:lineRule="atLeast"/>
        <w:ind w:left="0" w:firstLine="567"/>
        <w:rPr>
          <w:bCs/>
        </w:rPr>
      </w:pPr>
    </w:p>
    <w:p w14:paraId="42DCFFC3" w14:textId="77777777" w:rsidR="00C36CBA" w:rsidRPr="00607A4C" w:rsidRDefault="00C36CBA" w:rsidP="00C36CBA">
      <w:pPr>
        <w:spacing w:after="0" w:line="23" w:lineRule="atLeast"/>
        <w:ind w:left="0" w:firstLine="567"/>
        <w:rPr>
          <w:bCs/>
        </w:rPr>
      </w:pPr>
      <w:r w:rsidRPr="00607A4C">
        <w:rPr>
          <w:bCs/>
        </w:rPr>
        <w:lastRenderedPageBreak/>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334CC14B" w14:textId="77777777" w:rsidR="00C36CBA" w:rsidRPr="00607A4C" w:rsidRDefault="00C36CBA" w:rsidP="00C36CBA">
      <w:pPr>
        <w:spacing w:after="0" w:line="23" w:lineRule="atLeast"/>
        <w:ind w:left="0"/>
        <w:rPr>
          <w:b/>
          <w:u w:val="single"/>
        </w:rPr>
      </w:pPr>
    </w:p>
    <w:p w14:paraId="22A031D7" w14:textId="77777777" w:rsidR="00C36CBA" w:rsidRPr="00607A4C" w:rsidRDefault="00C36CBA" w:rsidP="00C36CBA">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76A4C58A" w14:textId="77777777" w:rsidR="00C36CBA" w:rsidRPr="00607A4C" w:rsidRDefault="00C36CBA" w:rsidP="00C36CBA">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2A3B476E" w14:textId="77777777" w:rsidR="00C36CBA" w:rsidRPr="00607A4C" w:rsidRDefault="00C36CBA" w:rsidP="00C36CBA">
      <w:pPr>
        <w:spacing w:after="0" w:line="23" w:lineRule="atLeast"/>
        <w:ind w:left="0"/>
      </w:pPr>
      <w:r w:rsidRPr="00607A4C">
        <w:t>Notificarea transmisă pe e-mail va conține următoarele informații privind elementele de identificare ale ofertei publicate în catalogul SEAP:</w:t>
      </w:r>
    </w:p>
    <w:p w14:paraId="3F300A06"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0FD5176"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număr referință (din SEAP);</w:t>
      </w:r>
    </w:p>
    <w:p w14:paraId="012AE813"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cod CPV (se va prelua din anunț);</w:t>
      </w:r>
    </w:p>
    <w:p w14:paraId="6615C9F6"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denumire firmă;</w:t>
      </w:r>
    </w:p>
    <w:p w14:paraId="6CF1D0E3"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CIF/CUI firmă;</w:t>
      </w:r>
    </w:p>
    <w:p w14:paraId="13E776B3"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31C16999"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63FCF1BD"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79D2D3B9"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nume și prenume expert autorizat ANEVAR;</w:t>
      </w:r>
    </w:p>
    <w:p w14:paraId="281147E9" w14:textId="77777777" w:rsidR="00C36CBA" w:rsidRPr="00607A4C" w:rsidRDefault="00C36CBA" w:rsidP="00C36CBA">
      <w:pPr>
        <w:numPr>
          <w:ilvl w:val="0"/>
          <w:numId w:val="7"/>
        </w:numPr>
        <w:spacing w:after="0" w:line="23" w:lineRule="atLeast"/>
        <w:ind w:left="567"/>
        <w:contextualSpacing/>
        <w:rPr>
          <w:sz w:val="20"/>
          <w:szCs w:val="20"/>
        </w:rPr>
      </w:pPr>
      <w:r w:rsidRPr="00607A4C">
        <w:rPr>
          <w:sz w:val="20"/>
          <w:szCs w:val="20"/>
        </w:rPr>
        <w:t>nume și prenume administrator firmă.</w:t>
      </w:r>
    </w:p>
    <w:p w14:paraId="3A00781B" w14:textId="77777777" w:rsidR="00C36CBA" w:rsidRPr="00607A4C" w:rsidRDefault="00C36CBA" w:rsidP="00C36CBA">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3F0C8212" w14:textId="77777777" w:rsidR="00C36CBA" w:rsidRPr="00607A4C" w:rsidRDefault="00C36CBA" w:rsidP="00C36CBA">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DE6B358" w14:textId="77777777" w:rsidR="00C36CBA" w:rsidRDefault="00C36CBA" w:rsidP="00C36CBA">
      <w:pPr>
        <w:spacing w:after="0" w:line="23" w:lineRule="atLeast"/>
        <w:ind w:left="0" w:firstLine="567"/>
      </w:pPr>
      <w:r w:rsidRPr="00607A4C">
        <w:t>Ofertantului cu prețul cel mai scăzut i se va solicita copii după:</w:t>
      </w:r>
    </w:p>
    <w:p w14:paraId="767B29C2" w14:textId="77777777" w:rsidR="00C36CBA" w:rsidRDefault="00C36CBA" w:rsidP="00C36CBA">
      <w:pPr>
        <w:spacing w:after="0" w:line="23" w:lineRule="atLeast"/>
        <w:ind w:left="0" w:firstLine="567"/>
      </w:pPr>
      <w:r>
        <w:t xml:space="preserve">- </w:t>
      </w:r>
      <w:r w:rsidRPr="00607A4C">
        <w:t>Legitimația (valabilă) expertului autorizat ANEVAR;</w:t>
      </w:r>
    </w:p>
    <w:p w14:paraId="6DFDDBCE" w14:textId="77777777" w:rsidR="00C36CBA" w:rsidRDefault="00C36CBA" w:rsidP="00C36CBA">
      <w:pPr>
        <w:spacing w:after="0" w:line="23" w:lineRule="atLeast"/>
        <w:ind w:left="0" w:firstLine="567"/>
      </w:pPr>
      <w:r>
        <w:t xml:space="preserve">- </w:t>
      </w:r>
      <w:r w:rsidRPr="00607A4C">
        <w:t>Autorizația de membru corporativ ANEVAR;</w:t>
      </w:r>
    </w:p>
    <w:p w14:paraId="3EE65011" w14:textId="77777777" w:rsidR="00C36CBA" w:rsidRPr="00607A4C" w:rsidRDefault="00C36CBA" w:rsidP="00C36CBA">
      <w:pPr>
        <w:spacing w:after="0" w:line="23" w:lineRule="atLeast"/>
        <w:ind w:left="0" w:firstLine="567"/>
      </w:pPr>
      <w:r>
        <w:t>- Polița de asigurare profesională.</w:t>
      </w:r>
    </w:p>
    <w:p w14:paraId="249A7B1D" w14:textId="77777777" w:rsidR="00C36CBA" w:rsidRPr="00607A4C" w:rsidRDefault="00C36CBA" w:rsidP="00C36CBA">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571C054" w14:textId="77777777" w:rsidR="00C36CBA" w:rsidRPr="001D2EA3" w:rsidRDefault="00C36CBA" w:rsidP="00C36CBA">
      <w:pPr>
        <w:shd w:val="clear" w:color="auto" w:fill="FFFFFF" w:themeFill="background1"/>
        <w:spacing w:after="0" w:line="23" w:lineRule="atLeast"/>
        <w:ind w:left="0" w:firstLine="567"/>
      </w:pPr>
      <w:r w:rsidRPr="00C06648">
        <w:rPr>
          <w:highlight w:val="yellow"/>
        </w:rPr>
        <w:t xml:space="preserve">Ofertanții vor proceda </w:t>
      </w:r>
      <w:r w:rsidRPr="00C06648">
        <w:rPr>
          <w:b/>
          <w:bCs/>
          <w:highlight w:val="yellow"/>
        </w:rPr>
        <w:t>mai întâi</w:t>
      </w:r>
      <w:r w:rsidRPr="00C06648">
        <w:rPr>
          <w:highlight w:val="yellow"/>
        </w:rPr>
        <w:t xml:space="preserve"> la </w:t>
      </w:r>
      <w:r w:rsidRPr="00C06648">
        <w:rPr>
          <w:b/>
          <w:bCs/>
          <w:highlight w:val="yellow"/>
        </w:rPr>
        <w:t>încărcarea</w:t>
      </w:r>
      <w:r w:rsidRPr="00C06648">
        <w:rPr>
          <w:highlight w:val="yellow"/>
        </w:rPr>
        <w:t xml:space="preserve"> ofertelor în SEAP și </w:t>
      </w:r>
      <w:r w:rsidRPr="00C06648">
        <w:rPr>
          <w:b/>
          <w:bCs/>
          <w:highlight w:val="yellow"/>
        </w:rPr>
        <w:t>mai apoi</w:t>
      </w:r>
      <w:r w:rsidRPr="00C06648">
        <w:rPr>
          <w:highlight w:val="yellow"/>
        </w:rPr>
        <w:t xml:space="preserve"> la </w:t>
      </w:r>
      <w:r w:rsidRPr="00C06648">
        <w:rPr>
          <w:b/>
          <w:bCs/>
          <w:highlight w:val="yellow"/>
        </w:rPr>
        <w:t>transmiterea</w:t>
      </w:r>
      <w:r w:rsidRPr="00C06648">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7EC4A95" w14:textId="77777777" w:rsidR="00C36CBA" w:rsidRPr="00607A4C" w:rsidRDefault="00C36CBA" w:rsidP="00C36CBA">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2EA3">
        <w:t>nu vor fi luate în considerare</w:t>
      </w:r>
      <w:bookmarkEnd w:id="3"/>
      <w:r w:rsidRPr="001D2EA3">
        <w:t>.</w:t>
      </w:r>
    </w:p>
    <w:p w14:paraId="0EF5F778" w14:textId="77777777" w:rsidR="00C36CBA" w:rsidRPr="00607A4C" w:rsidRDefault="00C36CBA" w:rsidP="00C36CBA">
      <w:pPr>
        <w:spacing w:after="0" w:line="23" w:lineRule="atLeast"/>
        <w:ind w:left="0"/>
        <w:rPr>
          <w:b/>
          <w:sz w:val="16"/>
          <w:szCs w:val="16"/>
          <w:u w:val="single"/>
        </w:rPr>
      </w:pPr>
    </w:p>
    <w:p w14:paraId="0D23790F" w14:textId="77777777" w:rsidR="00C36CBA" w:rsidRPr="00607A4C" w:rsidRDefault="00C36CBA" w:rsidP="00C36CBA">
      <w:pPr>
        <w:spacing w:after="0" w:line="23" w:lineRule="atLeast"/>
        <w:ind w:left="0"/>
      </w:pPr>
      <w:r w:rsidRPr="00607A4C">
        <w:rPr>
          <w:b/>
          <w:u w:val="single"/>
        </w:rPr>
        <w:t>10. CRITERIU DE ATRIBUIRE</w:t>
      </w:r>
      <w:r w:rsidRPr="00607A4C">
        <w:rPr>
          <w:b/>
        </w:rPr>
        <w:t xml:space="preserve">: </w:t>
      </w:r>
      <w:r w:rsidRPr="00607A4C">
        <w:t>Prețul cel mai scăzut.</w:t>
      </w:r>
    </w:p>
    <w:p w14:paraId="24E7EC59" w14:textId="77777777" w:rsidR="00C36CBA" w:rsidRPr="00607A4C" w:rsidRDefault="00C36CBA" w:rsidP="00C36CBA">
      <w:pPr>
        <w:spacing w:after="0" w:line="23" w:lineRule="atLeast"/>
        <w:ind w:left="0" w:firstLine="567"/>
        <w:rPr>
          <w:bCs/>
        </w:rPr>
      </w:pPr>
      <w:r w:rsidRPr="00607A4C">
        <w:rPr>
          <w:bCs/>
        </w:rPr>
        <w:t xml:space="preserve">Se va analiza doar oferta încărcată în catalogul SEAP care îndeplinește condițiile prevăzute în anunț și care prezintă prețul cel mai scăzut. În cazul în care sunt necesare clarificări cu privire la îndeplinirea cerințelor prevăzute în anunț, se solicită </w:t>
      </w:r>
      <w:r w:rsidRPr="00607A4C">
        <w:rPr>
          <w:bCs/>
        </w:rPr>
        <w:lastRenderedPageBreak/>
        <w:t>informații/documente în acest sens, ofertantului care a încărcat oferta cu prețul cel mai scăzut în SEAP.</w:t>
      </w:r>
    </w:p>
    <w:p w14:paraId="7062D923" w14:textId="77777777" w:rsidR="00C36CBA" w:rsidRPr="00607A4C" w:rsidRDefault="00C36CBA" w:rsidP="00C36CBA">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B310682" w14:textId="77777777" w:rsidR="00C36CBA" w:rsidRPr="00607A4C" w:rsidRDefault="00C36CBA" w:rsidP="00C36CBA">
      <w:pPr>
        <w:spacing w:after="0" w:line="23" w:lineRule="atLeast"/>
        <w:ind w:left="0"/>
        <w:rPr>
          <w:b/>
          <w:sz w:val="16"/>
          <w:szCs w:val="16"/>
          <w:u w:val="single"/>
        </w:rPr>
      </w:pPr>
    </w:p>
    <w:p w14:paraId="42D36731" w14:textId="77777777" w:rsidR="00C36CBA" w:rsidRPr="00607A4C" w:rsidRDefault="00C36CBA" w:rsidP="00C36CBA">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32AA4F5" w14:textId="77777777" w:rsidR="00C36CBA" w:rsidRPr="00607A4C" w:rsidRDefault="00C36CBA" w:rsidP="00C36CBA">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560722E5" w14:textId="77777777" w:rsidR="00C36CBA" w:rsidRPr="00607A4C" w:rsidRDefault="00C36CBA" w:rsidP="00C36CBA">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6AD28780" w14:textId="77777777" w:rsidR="00C36CBA" w:rsidRPr="00607A4C" w:rsidRDefault="00C36CBA" w:rsidP="00C36CBA">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Pr="0019685B">
        <w:rPr>
          <w:iCs/>
          <w:color w:val="FF0000"/>
        </w:rPr>
        <w:t>11</w:t>
      </w:r>
      <w:r w:rsidRPr="00607A4C">
        <w:rPr>
          <w:iCs/>
          <w:color w:val="FF0000"/>
        </w:rPr>
        <w:t>.</w:t>
      </w:r>
      <w:r>
        <w:rPr>
          <w:iCs/>
          <w:color w:val="FF0000"/>
        </w:rPr>
        <w:t>07</w:t>
      </w:r>
      <w:r w:rsidRPr="00607A4C">
        <w:rPr>
          <w:iCs/>
          <w:color w:val="FF0000"/>
        </w:rPr>
        <w:t>.202</w:t>
      </w:r>
      <w:r>
        <w:rPr>
          <w:iCs/>
          <w:color w:val="FF0000"/>
        </w:rPr>
        <w:t>3</w:t>
      </w:r>
      <w:r w:rsidRPr="00607A4C">
        <w:rPr>
          <w:iCs/>
          <w:color w:val="FF0000"/>
        </w:rPr>
        <w:t>, ora 10:00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07</w:t>
      </w:r>
      <w:r w:rsidRPr="00607A4C">
        <w:rPr>
          <w:iCs/>
          <w:color w:val="FF0000"/>
        </w:rPr>
        <w:t>.202</w:t>
      </w:r>
      <w:r>
        <w:rPr>
          <w:iCs/>
          <w:color w:val="FF0000"/>
        </w:rPr>
        <w:t>3</w:t>
      </w:r>
      <w:r w:rsidRPr="00607A4C">
        <w:rPr>
          <w:iCs/>
          <w:color w:val="FF0000"/>
        </w:rPr>
        <w:t xml:space="preserve">, ora </w:t>
      </w:r>
      <w:r>
        <w:rPr>
          <w:iCs/>
          <w:color w:val="FF0000"/>
        </w:rPr>
        <w:t>14</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29A53150" w14:textId="77777777" w:rsidR="00C36CBA" w:rsidRPr="00607A4C" w:rsidRDefault="00C36CBA" w:rsidP="00C36CBA">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1618E9F" w14:textId="77777777" w:rsidR="00C36CBA" w:rsidRPr="00607A4C" w:rsidRDefault="00C36CBA" w:rsidP="00C36CBA">
      <w:pPr>
        <w:spacing w:after="0" w:line="23" w:lineRule="atLeast"/>
        <w:ind w:left="0"/>
        <w:rPr>
          <w:b/>
          <w:sz w:val="16"/>
          <w:szCs w:val="16"/>
          <w:u w:val="single"/>
        </w:rPr>
      </w:pPr>
    </w:p>
    <w:p w14:paraId="56A94B51" w14:textId="77777777" w:rsidR="00C36CBA" w:rsidRDefault="00C36CBA" w:rsidP="00C36CBA">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7BB4F4C" w14:textId="77777777" w:rsidR="00C36CBA" w:rsidRDefault="00C36CBA" w:rsidP="00C36CBA">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27DDED87" w14:textId="77777777" w:rsidR="00C36CBA" w:rsidRDefault="00C36CBA" w:rsidP="00C36CBA">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07EE227F" w14:textId="77777777" w:rsidR="00C36CBA" w:rsidRDefault="00C36CBA" w:rsidP="00C36CBA">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55AE1C6E" w14:textId="77777777" w:rsidR="00C36CBA" w:rsidRDefault="00C36CBA" w:rsidP="00C36CBA">
      <w:pPr>
        <w:spacing w:before="120" w:line="240" w:lineRule="auto"/>
        <w:ind w:left="0"/>
        <w:rPr>
          <w:bCs/>
          <w:color w:val="FF0000"/>
        </w:rPr>
      </w:pPr>
      <w:r w:rsidRPr="001C2C99">
        <w:rPr>
          <w:bCs/>
          <w:color w:val="FF0000"/>
        </w:rPr>
        <w:lastRenderedPageBreak/>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13858DF1" w14:textId="77777777" w:rsidR="00C36CBA" w:rsidRPr="00E802BC" w:rsidRDefault="00C36CBA" w:rsidP="00C36CBA">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5A31233" w14:textId="77777777" w:rsidR="00C36CBA" w:rsidRPr="005D31C6" w:rsidRDefault="00C36CBA" w:rsidP="00C36CBA">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F7CE481" w14:textId="5BFDD21E" w:rsidR="00384991" w:rsidRDefault="00384991" w:rsidP="00C36CBA">
      <w:pPr>
        <w:tabs>
          <w:tab w:val="left" w:pos="1185"/>
          <w:tab w:val="right" w:pos="10063"/>
        </w:tabs>
        <w:spacing w:after="0" w:line="240" w:lineRule="auto"/>
        <w:ind w:left="0"/>
        <w:jc w:val="left"/>
        <w:rPr>
          <w:b/>
          <w:sz w:val="16"/>
          <w:szCs w:val="16"/>
          <w:u w:val="single"/>
        </w:rPr>
      </w:pPr>
    </w:p>
    <w:p w14:paraId="55571B5A" w14:textId="77777777" w:rsidR="00384991" w:rsidRPr="00607A4C" w:rsidRDefault="00384991" w:rsidP="00384991">
      <w:pPr>
        <w:spacing w:after="0" w:line="23" w:lineRule="atLeast"/>
        <w:ind w:left="0"/>
        <w:rPr>
          <w:b/>
          <w:sz w:val="16"/>
          <w:szCs w:val="16"/>
          <w:u w:val="single"/>
        </w:rPr>
      </w:pPr>
    </w:p>
    <w:p w14:paraId="09C13A85" w14:textId="77777777" w:rsidR="00384991" w:rsidRPr="005F2EE7" w:rsidRDefault="00384991" w:rsidP="00384991">
      <w:pPr>
        <w:spacing w:after="0" w:line="23" w:lineRule="atLeast"/>
        <w:ind w:left="0"/>
        <w:rPr>
          <w:bCs/>
        </w:rPr>
      </w:pPr>
      <w:r w:rsidRPr="005F2EE7">
        <w:rPr>
          <w:bCs/>
        </w:rPr>
        <w:br w:type="page"/>
      </w:r>
    </w:p>
    <w:p w14:paraId="54EEA63B" w14:textId="77777777" w:rsidR="00384991" w:rsidRDefault="00384991" w:rsidP="00384991">
      <w:pPr>
        <w:spacing w:before="120"/>
        <w:ind w:left="0"/>
        <w:jc w:val="right"/>
        <w:rPr>
          <w:noProof/>
        </w:rPr>
      </w:pPr>
    </w:p>
    <w:p w14:paraId="7CC50F5A" w14:textId="3B6F37AD" w:rsidR="00C36CBA" w:rsidRPr="00603EC4" w:rsidRDefault="00C36CBA" w:rsidP="00C36CBA">
      <w:pPr>
        <w:spacing w:before="120"/>
        <w:ind w:left="0" w:right="417"/>
        <w:jc w:val="right"/>
      </w:pPr>
      <w:r w:rsidRPr="00603EC4">
        <w:t>Nr.</w:t>
      </w:r>
      <w:r w:rsidR="00196443">
        <w:t>25</w:t>
      </w:r>
      <w:r w:rsidRPr="00603EC4">
        <w:t>/</w:t>
      </w:r>
      <w:r>
        <w:t>2597</w:t>
      </w:r>
      <w:r w:rsidRPr="00603EC4">
        <w:t>/202</w:t>
      </w:r>
      <w:r>
        <w:t>3</w:t>
      </w:r>
      <w:r w:rsidRPr="00603EC4">
        <w:t>/</w:t>
      </w:r>
      <w:r w:rsidR="00196443">
        <w:t>06</w:t>
      </w:r>
      <w:r>
        <w:t>.07</w:t>
      </w:r>
      <w:r w:rsidRPr="00603EC4">
        <w:t>.2023</w:t>
      </w:r>
    </w:p>
    <w:p w14:paraId="2EEAE722" w14:textId="77777777" w:rsidR="00C36CBA" w:rsidRPr="00603EC4" w:rsidRDefault="00C36CBA" w:rsidP="00C36CBA">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C36CBA" w:rsidRPr="00603EC4" w14:paraId="5E7E0985" w14:textId="77777777" w:rsidTr="00F25BF6">
        <w:tc>
          <w:tcPr>
            <w:tcW w:w="4438" w:type="dxa"/>
          </w:tcPr>
          <w:p w14:paraId="04B1CB83" w14:textId="77777777" w:rsidR="00C36CBA" w:rsidRPr="00603EC4" w:rsidRDefault="00C36CBA" w:rsidP="00F25BF6">
            <w:pPr>
              <w:spacing w:before="120"/>
              <w:ind w:left="0" w:right="417"/>
              <w:jc w:val="right"/>
              <w:rPr>
                <w:b/>
              </w:rPr>
            </w:pPr>
            <w:r w:rsidRPr="00603EC4">
              <w:rPr>
                <w:b/>
              </w:rPr>
              <w:t>APROB,</w:t>
            </w:r>
          </w:p>
          <w:p w14:paraId="296DC727" w14:textId="77777777" w:rsidR="00C36CBA" w:rsidRPr="00603EC4" w:rsidRDefault="00C36CBA" w:rsidP="00F25BF6">
            <w:pPr>
              <w:spacing w:before="120"/>
              <w:ind w:left="0" w:right="417"/>
              <w:jc w:val="right"/>
              <w:rPr>
                <w:b/>
              </w:rPr>
            </w:pPr>
          </w:p>
          <w:p w14:paraId="737DE5B4" w14:textId="77777777" w:rsidR="00C36CBA" w:rsidRPr="00603EC4" w:rsidRDefault="00C36CBA" w:rsidP="00F25BF6">
            <w:pPr>
              <w:spacing w:before="120"/>
              <w:ind w:left="0" w:right="417"/>
              <w:jc w:val="right"/>
              <w:rPr>
                <w:b/>
              </w:rPr>
            </w:pPr>
            <w:r w:rsidRPr="00603EC4">
              <w:rPr>
                <w:b/>
              </w:rPr>
              <w:t>Director General</w:t>
            </w:r>
          </w:p>
          <w:p w14:paraId="3FE20F9E" w14:textId="77777777" w:rsidR="00C36CBA" w:rsidRPr="00603EC4" w:rsidRDefault="00C36CBA" w:rsidP="00F25BF6">
            <w:pPr>
              <w:spacing w:before="120"/>
              <w:ind w:left="0" w:right="417"/>
              <w:jc w:val="right"/>
              <w:rPr>
                <w:b/>
              </w:rPr>
            </w:pPr>
            <w:r w:rsidRPr="00603EC4">
              <w:rPr>
                <w:b/>
              </w:rPr>
              <w:t>Ordonator Terțiar de Credite</w:t>
            </w:r>
          </w:p>
        </w:tc>
      </w:tr>
    </w:tbl>
    <w:p w14:paraId="24402D74" w14:textId="77777777" w:rsidR="00C36CBA" w:rsidRPr="00603EC4" w:rsidRDefault="00C36CBA" w:rsidP="00C36CBA">
      <w:pPr>
        <w:spacing w:before="120"/>
        <w:ind w:left="6338" w:right="417" w:firstLine="862"/>
        <w:rPr>
          <w:b/>
        </w:rPr>
      </w:pPr>
    </w:p>
    <w:p w14:paraId="4D1C7177" w14:textId="77777777" w:rsidR="00C36CBA" w:rsidRPr="00603EC4" w:rsidRDefault="00C36CBA" w:rsidP="00C36CBA">
      <w:pPr>
        <w:spacing w:before="120"/>
        <w:ind w:left="-142" w:right="417"/>
        <w:jc w:val="center"/>
        <w:rPr>
          <w:b/>
        </w:rPr>
      </w:pPr>
    </w:p>
    <w:p w14:paraId="5739B028" w14:textId="77777777" w:rsidR="00C36CBA" w:rsidRPr="00603EC4" w:rsidRDefault="00C36CBA" w:rsidP="00C36CBA">
      <w:pPr>
        <w:spacing w:before="120"/>
        <w:ind w:left="-142" w:right="417"/>
        <w:jc w:val="center"/>
        <w:rPr>
          <w:b/>
        </w:rPr>
      </w:pPr>
      <w:r w:rsidRPr="00603EC4">
        <w:rPr>
          <w:b/>
        </w:rPr>
        <w:t>CAIET DE SARCINI</w:t>
      </w:r>
    </w:p>
    <w:p w14:paraId="5B27C4C6" w14:textId="77777777" w:rsidR="00C36CBA" w:rsidRPr="00603EC4" w:rsidRDefault="00C36CBA" w:rsidP="00C36CBA">
      <w:pPr>
        <w:spacing w:before="120"/>
        <w:ind w:left="0"/>
        <w:rPr>
          <w:b/>
        </w:rPr>
      </w:pPr>
    </w:p>
    <w:p w14:paraId="1FB4BC65" w14:textId="77777777" w:rsidR="00C36CBA" w:rsidRPr="00603EC4" w:rsidRDefault="00C36CBA" w:rsidP="00C36CBA">
      <w:pPr>
        <w:pStyle w:val="ListParagraph"/>
        <w:numPr>
          <w:ilvl w:val="0"/>
          <w:numId w:val="8"/>
        </w:numPr>
        <w:spacing w:before="120" w:after="0" w:line="240" w:lineRule="auto"/>
        <w:rPr>
          <w:b/>
          <w:u w:val="single"/>
        </w:rPr>
      </w:pPr>
      <w:r w:rsidRPr="00603EC4">
        <w:rPr>
          <w:b/>
          <w:u w:val="single"/>
        </w:rPr>
        <w:t>Introducere</w:t>
      </w:r>
    </w:p>
    <w:p w14:paraId="73AC27B6" w14:textId="77777777" w:rsidR="00C36CBA" w:rsidRPr="00603EC4" w:rsidRDefault="00C36CBA" w:rsidP="00C36CBA">
      <w:pPr>
        <w:pStyle w:val="ListParagraph"/>
        <w:numPr>
          <w:ilvl w:val="0"/>
          <w:numId w:val="28"/>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E7C53B9" w14:textId="77777777" w:rsidR="00C36CBA" w:rsidRPr="00603EC4" w:rsidRDefault="00C36CBA" w:rsidP="00C36CBA">
      <w:pPr>
        <w:pStyle w:val="ListParagraph"/>
        <w:numPr>
          <w:ilvl w:val="0"/>
          <w:numId w:val="28"/>
        </w:numPr>
        <w:spacing w:before="120" w:after="0"/>
      </w:pPr>
      <w:r w:rsidRPr="00603EC4">
        <w:t>Cerințele impuse vor fi considerate ca fiind minimale și obligatorii.</w:t>
      </w:r>
    </w:p>
    <w:p w14:paraId="72A4BB8B" w14:textId="77777777" w:rsidR="00C36CBA" w:rsidRPr="00603EC4" w:rsidRDefault="00C36CBA" w:rsidP="00C36CBA">
      <w:pPr>
        <w:pStyle w:val="ListParagraph"/>
        <w:numPr>
          <w:ilvl w:val="0"/>
          <w:numId w:val="28"/>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4BBAD72" w14:textId="77777777" w:rsidR="00C36CBA" w:rsidRPr="00603EC4" w:rsidRDefault="00C36CBA" w:rsidP="00C36CBA">
      <w:pPr>
        <w:pStyle w:val="ListParagraph"/>
        <w:numPr>
          <w:ilvl w:val="0"/>
          <w:numId w:val="28"/>
        </w:numPr>
        <w:spacing w:before="120" w:after="0"/>
      </w:pPr>
      <w:r w:rsidRPr="00603EC4">
        <w:t>Oferta este considerată neconformă dacă nu satisface în mod corespunzător cerințele caietului de sarcini.</w:t>
      </w:r>
    </w:p>
    <w:p w14:paraId="1EF9C243" w14:textId="77777777" w:rsidR="00C36CBA" w:rsidRPr="00603EC4" w:rsidRDefault="00C36CBA" w:rsidP="00C36CBA">
      <w:pPr>
        <w:pStyle w:val="ListParagraph"/>
        <w:spacing w:before="120" w:after="0"/>
        <w:ind w:left="578"/>
      </w:pPr>
    </w:p>
    <w:p w14:paraId="6E9E41A1" w14:textId="77777777" w:rsidR="00C36CBA" w:rsidRPr="00603EC4" w:rsidRDefault="00C36CBA" w:rsidP="00C36CBA">
      <w:pPr>
        <w:pStyle w:val="ListParagraph"/>
        <w:numPr>
          <w:ilvl w:val="0"/>
          <w:numId w:val="8"/>
        </w:numPr>
        <w:spacing w:before="120" w:after="0"/>
        <w:rPr>
          <w:b/>
          <w:u w:val="single"/>
        </w:rPr>
      </w:pPr>
      <w:r w:rsidRPr="00603EC4">
        <w:rPr>
          <w:b/>
          <w:u w:val="single"/>
        </w:rPr>
        <w:t>Informații generale</w:t>
      </w:r>
    </w:p>
    <w:p w14:paraId="4848ADA8" w14:textId="77777777" w:rsidR="00C36CBA" w:rsidRPr="00603EC4" w:rsidRDefault="00C36CBA" w:rsidP="00C36CBA">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273ADCBA" w14:textId="77777777" w:rsidR="00C36CBA" w:rsidRPr="00603EC4" w:rsidRDefault="00C36CBA" w:rsidP="00C36CBA">
      <w:pPr>
        <w:spacing w:before="120" w:after="0"/>
        <w:ind w:left="-142"/>
      </w:pPr>
      <w:r w:rsidRPr="00603EC4">
        <w:t>2.2. Descrierea cadrului existent din sectorul relevant.</w:t>
      </w:r>
    </w:p>
    <w:p w14:paraId="1832851E" w14:textId="77777777" w:rsidR="00C36CBA" w:rsidRPr="00603EC4" w:rsidRDefault="00C36CBA" w:rsidP="00C36CBA">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6529968E" w14:textId="77777777" w:rsidR="00C36CBA" w:rsidRPr="00603EC4" w:rsidRDefault="00C36CBA" w:rsidP="00C36CBA">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0781AA71" w14:textId="77777777" w:rsidR="00C36CBA" w:rsidRPr="000137EC" w:rsidRDefault="00C36CBA" w:rsidP="00C36CBA">
      <w:pPr>
        <w:spacing w:before="120" w:after="0"/>
        <w:ind w:left="426" w:hanging="568"/>
        <w:rPr>
          <w:strike/>
        </w:rPr>
      </w:pPr>
      <w:r w:rsidRPr="00603EC4">
        <w:rPr>
          <w:noProof/>
        </w:rPr>
        <w:lastRenderedPageBreak/>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w:t>
      </w:r>
      <w:r>
        <w:rPr>
          <w:rFonts w:cs="Arial"/>
          <w:i/>
          <w:noProof/>
        </w:rPr>
        <w:t xml:space="preserve"> mobile și</w:t>
      </w:r>
      <w:r w:rsidRPr="00603EC4">
        <w:rPr>
          <w:rFonts w:cs="Arial"/>
          <w:i/>
          <w:noProof/>
        </w:rPr>
        <w:t xml:space="preserve"> </w:t>
      </w:r>
      <w:r w:rsidRPr="003A05D1">
        <w:rPr>
          <w:rFonts w:cs="Arial"/>
          <w:b/>
          <w:i/>
          <w:noProof/>
        </w:rPr>
        <w:t>imobile sechestrate</w:t>
      </w:r>
      <w:r w:rsidRPr="00603EC4">
        <w:rPr>
          <w:rFonts w:cs="Arial"/>
          <w:i/>
          <w:noProof/>
        </w:rPr>
        <w:t>,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14747743" w14:textId="77777777" w:rsidR="00C36CBA" w:rsidRPr="00E802F0" w:rsidRDefault="00C36CBA" w:rsidP="00C36CBA">
      <w:pPr>
        <w:spacing w:before="120" w:after="0"/>
        <w:ind w:left="426" w:hanging="568"/>
        <w:rPr>
          <w:rStyle w:val="l5def1"/>
          <w:i/>
          <w:noProof/>
          <w:color w:val="auto"/>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color w:val="auto"/>
        </w:rPr>
        <w:t> </w:t>
      </w:r>
    </w:p>
    <w:p w14:paraId="53100062" w14:textId="77777777" w:rsidR="00C36CBA" w:rsidRPr="008C2BD5" w:rsidRDefault="00C36CBA" w:rsidP="00C36CBA">
      <w:pPr>
        <w:pStyle w:val="ListParagraph"/>
        <w:numPr>
          <w:ilvl w:val="2"/>
          <w:numId w:val="32"/>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 xml:space="preserve">În îndeplinirea atribuțiilor privind evaluarea și valorificarea bunurilor mobile și </w:t>
      </w:r>
      <w:r w:rsidRPr="00CF700D">
        <w:rPr>
          <w:b/>
          <w:i/>
          <w:shd w:val="clear" w:color="auto" w:fill="FFFFFF"/>
        </w:rPr>
        <w:t>imobile sechestrate</w:t>
      </w:r>
      <w:r w:rsidRPr="00254B8C">
        <w:rPr>
          <w:i/>
          <w:shd w:val="clear" w:color="auto" w:fill="FFFFFF"/>
        </w:rPr>
        <w:t>, Agenția va lua măsurile necesare pentru a se asigura că valorificarea bunurilor se realizează la valoarea lor de piață, cu cele mai reduse cheltuieli și în cel mai scurt termen</w:t>
      </w:r>
      <w:r w:rsidRPr="00254B8C">
        <w:rPr>
          <w:rStyle w:val="l5def1"/>
          <w:i/>
          <w:noProof/>
          <w:color w:val="auto"/>
        </w:rPr>
        <w:t>”</w:t>
      </w:r>
      <w:r w:rsidRPr="005979E5">
        <w:rPr>
          <w:rStyle w:val="l5def1"/>
          <w:i/>
          <w:noProof/>
          <w:color w:val="auto"/>
        </w:rPr>
        <w:t>.</w:t>
      </w:r>
    </w:p>
    <w:p w14:paraId="27EB8E8A" w14:textId="77777777" w:rsidR="00C36CBA" w:rsidRPr="00CF700D" w:rsidRDefault="00C36CBA" w:rsidP="00C36CBA">
      <w:pPr>
        <w:pStyle w:val="ListParagraph"/>
        <w:numPr>
          <w:ilvl w:val="2"/>
          <w:numId w:val="32"/>
        </w:numPr>
        <w:spacing w:before="120" w:after="0"/>
        <w:rPr>
          <w:rStyle w:val="l5def1"/>
          <w:noProof/>
          <w:color w:val="auto"/>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w:t>
      </w:r>
      <w:r>
        <w:t>uări proprietăți imobiliare</w:t>
      </w:r>
      <w:r w:rsidRPr="00E802F0">
        <w:t>”</w:t>
      </w:r>
      <w:r>
        <w:rPr>
          <w:noProof/>
        </w:rPr>
        <w:t xml:space="preserve"> (EPI</w:t>
      </w:r>
      <w:r w:rsidRPr="00E802F0">
        <w:rPr>
          <w:noProof/>
        </w:rPr>
        <w:t>).</w:t>
      </w:r>
    </w:p>
    <w:p w14:paraId="12C7FCEE" w14:textId="77777777" w:rsidR="00C36CBA" w:rsidRPr="00E802F0" w:rsidRDefault="00C36CBA" w:rsidP="00C36CBA">
      <w:pPr>
        <w:spacing w:before="120" w:after="0" w:line="240" w:lineRule="auto"/>
        <w:ind w:left="-142"/>
        <w:rPr>
          <w:b/>
          <w:u w:val="single"/>
        </w:rPr>
      </w:pPr>
      <w:r w:rsidRPr="00E802F0">
        <w:rPr>
          <w:b/>
        </w:rPr>
        <w:t xml:space="preserve">3. </w:t>
      </w:r>
      <w:r w:rsidRPr="00E802F0">
        <w:rPr>
          <w:b/>
          <w:u w:val="single"/>
        </w:rPr>
        <w:t>Obiectul achiziției</w:t>
      </w:r>
    </w:p>
    <w:p w14:paraId="1D3F042A" w14:textId="77777777" w:rsidR="00C36CBA" w:rsidRDefault="00C36CBA" w:rsidP="00C36CBA">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w:t>
      </w:r>
      <w:r>
        <w:t>alizarea ”Evaluări proprietăți imobiliare</w:t>
      </w:r>
      <w:r w:rsidRPr="00E802F0">
        <w:t>”, necesare îndeplinirii de către Agenția Națională de Administrare a Bunurilor Indisponibilizate a atribuțiilor prevăzute la art. art. 28 și art. 29 alin. (1) din Legea nr. 318/2015 (cod CPV = 79419000-4 - Servicii de consultanță în domeniul evaluării).</w:t>
      </w:r>
    </w:p>
    <w:p w14:paraId="158F8099" w14:textId="77777777" w:rsidR="00C36CBA" w:rsidRPr="00AD6097" w:rsidRDefault="00C36CBA" w:rsidP="00C36CBA">
      <w:pPr>
        <w:spacing w:before="120" w:after="0"/>
        <w:ind w:left="426" w:hanging="568"/>
      </w:pPr>
    </w:p>
    <w:p w14:paraId="3D45300B" w14:textId="77777777" w:rsidR="00C36CBA" w:rsidRDefault="00C36CBA" w:rsidP="00C36CBA">
      <w:pPr>
        <w:spacing w:after="0"/>
        <w:ind w:left="0"/>
      </w:pPr>
      <w:r w:rsidRPr="00E802F0">
        <w:t>3.2</w:t>
      </w:r>
      <w:r w:rsidRPr="00E802F0">
        <w:rPr>
          <w:b/>
        </w:rPr>
        <w:t xml:space="preserve"> </w:t>
      </w:r>
      <w:r>
        <w:t>Bunurile imobile</w:t>
      </w:r>
      <w:r w:rsidRPr="00E802F0">
        <w:t xml:space="preserve"> pentru care s-a demarat procedura de evaluare</w:t>
      </w:r>
      <w:r>
        <w:t xml:space="preserve"> sunt următoarele:</w:t>
      </w:r>
    </w:p>
    <w:p w14:paraId="2250F442" w14:textId="77777777" w:rsidR="00C36CBA" w:rsidRPr="00741096" w:rsidRDefault="00C36CBA" w:rsidP="00C36CBA">
      <w:pPr>
        <w:pStyle w:val="ListParagraph"/>
        <w:numPr>
          <w:ilvl w:val="0"/>
          <w:numId w:val="36"/>
        </w:numPr>
        <w:spacing w:after="0" w:line="240" w:lineRule="auto"/>
        <w:ind w:right="140"/>
        <w:contextualSpacing w:val="0"/>
        <w:rPr>
          <w:color w:val="000000"/>
        </w:rPr>
      </w:pPr>
      <w:r w:rsidRPr="00741096">
        <w:rPr>
          <w:rFonts w:cs="Calibri"/>
          <w:b/>
          <w:color w:val="000000"/>
        </w:rPr>
        <w:t>apartamentul nr. 18</w:t>
      </w:r>
      <w:r w:rsidRPr="00741096">
        <w:rPr>
          <w:rFonts w:cs="Calibri"/>
          <w:color w:val="000000"/>
        </w:rPr>
        <w:t xml:space="preserve"> compus din 4 (patru) camere de locuit şi dependinţe, în suprafaţă construită de 260,69 mp.</w:t>
      </w:r>
    </w:p>
    <w:p w14:paraId="16B74EC9" w14:textId="77777777" w:rsidR="00C36CBA" w:rsidRPr="00741096" w:rsidRDefault="00C36CBA" w:rsidP="00C36CBA">
      <w:pPr>
        <w:pStyle w:val="ListParagraph"/>
        <w:numPr>
          <w:ilvl w:val="0"/>
          <w:numId w:val="36"/>
        </w:numPr>
        <w:spacing w:after="0" w:line="240" w:lineRule="auto"/>
        <w:ind w:right="140"/>
        <w:contextualSpacing w:val="0"/>
        <w:rPr>
          <w:color w:val="000000"/>
        </w:rPr>
      </w:pPr>
      <w:r w:rsidRPr="00741096">
        <w:rPr>
          <w:rFonts w:cs="Calibri"/>
          <w:b/>
          <w:color w:val="000000"/>
        </w:rPr>
        <w:t>parcarea nr. 15</w:t>
      </w:r>
      <w:r w:rsidRPr="00741096">
        <w:rPr>
          <w:rFonts w:cs="Calibri"/>
          <w:color w:val="000000"/>
        </w:rPr>
        <w:t xml:space="preserve"> în suprafață de 19.10 m.p.;</w:t>
      </w:r>
      <w:r w:rsidRPr="00741096">
        <w:t> </w:t>
      </w:r>
    </w:p>
    <w:p w14:paraId="11564173" w14:textId="77777777" w:rsidR="00C36CBA" w:rsidRPr="00CF700D" w:rsidRDefault="00C36CBA" w:rsidP="00C36CBA">
      <w:pPr>
        <w:pStyle w:val="ListParagraph"/>
        <w:numPr>
          <w:ilvl w:val="0"/>
          <w:numId w:val="36"/>
        </w:numPr>
        <w:spacing w:after="0" w:line="240" w:lineRule="auto"/>
        <w:ind w:right="140"/>
        <w:contextualSpacing w:val="0"/>
        <w:rPr>
          <w:color w:val="000000"/>
        </w:rPr>
      </w:pPr>
      <w:r w:rsidRPr="00741096">
        <w:rPr>
          <w:rFonts w:cs="Calibri"/>
          <w:b/>
          <w:color w:val="000000"/>
        </w:rPr>
        <w:t>parcarea nr. 16</w:t>
      </w:r>
      <w:r w:rsidRPr="00741096">
        <w:rPr>
          <w:rFonts w:cs="Calibri"/>
          <w:color w:val="000000"/>
        </w:rPr>
        <w:t xml:space="preserve"> în suprafață de 18.30 m.p.;</w:t>
      </w:r>
      <w:r w:rsidRPr="00741096">
        <w:t> </w:t>
      </w:r>
    </w:p>
    <w:p w14:paraId="351996BE" w14:textId="77777777" w:rsidR="00C36CBA" w:rsidRPr="00C65D2C" w:rsidRDefault="00C36CBA" w:rsidP="00C36CBA">
      <w:pPr>
        <w:spacing w:before="120" w:after="0"/>
        <w:ind w:left="0"/>
        <w:rPr>
          <w:rFonts w:cs="Arial"/>
          <w:b/>
          <w:noProof/>
        </w:rPr>
      </w:pPr>
      <w:r w:rsidRPr="00E802F0">
        <w:rPr>
          <w:rFonts w:cs="Arial"/>
          <w:noProof/>
        </w:rPr>
        <w:t>Menționăm că bun</w:t>
      </w:r>
      <w:r>
        <w:rPr>
          <w:rFonts w:cs="Arial"/>
          <w:noProof/>
        </w:rPr>
        <w:t>urile imobile</w:t>
      </w:r>
      <w:r w:rsidRPr="00E802F0">
        <w:rPr>
          <w:rFonts w:cs="Arial"/>
          <w:noProof/>
        </w:rPr>
        <w:t xml:space="preserve"> indisponibilizat</w:t>
      </w:r>
      <w:r>
        <w:rPr>
          <w:rFonts w:cs="Arial"/>
          <w:noProof/>
        </w:rPr>
        <w:t>e</w:t>
      </w:r>
      <w:r w:rsidRPr="00E802F0">
        <w:rPr>
          <w:rFonts w:cs="Arial"/>
          <w:noProof/>
        </w:rPr>
        <w:t xml:space="preserve"> </w:t>
      </w:r>
      <w:r>
        <w:rPr>
          <w:rFonts w:cs="Arial"/>
          <w:noProof/>
        </w:rPr>
        <w:t xml:space="preserve">sunt situate </w:t>
      </w:r>
      <w:r>
        <w:rPr>
          <w:rFonts w:cs="Arial"/>
          <w:b/>
          <w:noProof/>
        </w:rPr>
        <w:t>în Municipiul București</w:t>
      </w:r>
      <w:r w:rsidRPr="00C65D2C">
        <w:rPr>
          <w:rFonts w:cs="Arial"/>
          <w:b/>
          <w:noProof/>
        </w:rPr>
        <w:t>.</w:t>
      </w:r>
    </w:p>
    <w:p w14:paraId="31B8D92E" w14:textId="77777777" w:rsidR="00C36CBA" w:rsidRPr="00C65D2C" w:rsidRDefault="00C36CBA" w:rsidP="00C36CBA">
      <w:pPr>
        <w:spacing w:before="120" w:after="0"/>
        <w:ind w:left="0"/>
        <w:rPr>
          <w:b/>
        </w:rPr>
      </w:pPr>
    </w:p>
    <w:p w14:paraId="1B70919B" w14:textId="77777777" w:rsidR="00C36CBA" w:rsidRPr="00E802F0" w:rsidRDefault="00C36CBA" w:rsidP="00C36CBA">
      <w:pPr>
        <w:pStyle w:val="ListParagraph"/>
        <w:numPr>
          <w:ilvl w:val="0"/>
          <w:numId w:val="9"/>
        </w:numPr>
        <w:spacing w:before="120" w:after="0" w:line="240" w:lineRule="auto"/>
        <w:rPr>
          <w:b/>
          <w:u w:val="single"/>
        </w:rPr>
      </w:pPr>
      <w:r w:rsidRPr="00E802F0">
        <w:rPr>
          <w:b/>
          <w:u w:val="single"/>
        </w:rPr>
        <w:t>Cerințe privind serviciile de evaluare</w:t>
      </w:r>
    </w:p>
    <w:p w14:paraId="488E9D42" w14:textId="77777777" w:rsidR="00C36CBA" w:rsidRPr="00603EC4" w:rsidRDefault="00C36CBA" w:rsidP="00C36CBA">
      <w:pPr>
        <w:pStyle w:val="ListParagraph"/>
        <w:spacing w:before="120" w:after="0" w:line="240" w:lineRule="auto"/>
        <w:ind w:left="218"/>
        <w:rPr>
          <w:b/>
          <w:color w:val="FF0000"/>
          <w:u w:val="single"/>
        </w:rPr>
      </w:pPr>
    </w:p>
    <w:p w14:paraId="2233BE6D" w14:textId="77777777" w:rsidR="00C36CBA" w:rsidRPr="008C2BD5" w:rsidRDefault="00C36CBA" w:rsidP="00C36CBA">
      <w:pPr>
        <w:pStyle w:val="ListParagraph"/>
        <w:numPr>
          <w:ilvl w:val="1"/>
          <w:numId w:val="9"/>
        </w:numPr>
        <w:spacing w:before="120"/>
        <w:ind w:left="218"/>
        <w:rPr>
          <w:b/>
          <w:u w:val="single"/>
        </w:rPr>
      </w:pPr>
      <w:r w:rsidRPr="008C2BD5">
        <w:t>La achiziționarea acestor servicii se vor avea în vedere următoarele cerințe tehnice minime, conform legislației în vigoare, după cum urmează:</w:t>
      </w:r>
    </w:p>
    <w:p w14:paraId="361D2015" w14:textId="77777777" w:rsidR="00C36CBA" w:rsidRPr="008C2BD5" w:rsidRDefault="00C36CBA" w:rsidP="00C36CBA">
      <w:pPr>
        <w:pStyle w:val="ListParagraph"/>
        <w:numPr>
          <w:ilvl w:val="0"/>
          <w:numId w:val="29"/>
        </w:numPr>
        <w:tabs>
          <w:tab w:val="left" w:pos="1080"/>
        </w:tabs>
        <w:spacing w:before="120"/>
        <w:ind w:left="567"/>
      </w:pPr>
      <w:r w:rsidRPr="008C2BD5">
        <w:lastRenderedPageBreak/>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1664A038" w14:textId="77777777" w:rsidR="00C36CBA" w:rsidRPr="008C2BD5" w:rsidRDefault="00C36CBA" w:rsidP="00C36CBA">
      <w:pPr>
        <w:pStyle w:val="ListParagraph"/>
        <w:numPr>
          <w:ilvl w:val="0"/>
          <w:numId w:val="29"/>
        </w:numPr>
        <w:tabs>
          <w:tab w:val="left" w:pos="1080"/>
        </w:tabs>
        <w:spacing w:before="120"/>
        <w:ind w:left="567"/>
      </w:pPr>
      <w:r w:rsidRPr="008C2BD5">
        <w:t>Ofertanții vor depune:</w:t>
      </w:r>
    </w:p>
    <w:p w14:paraId="2D634EF9" w14:textId="77777777" w:rsidR="00C36CBA" w:rsidRPr="008C2BD5" w:rsidRDefault="00C36CBA" w:rsidP="00C36CBA">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55D97D00" w14:textId="77777777" w:rsidR="00C36CBA" w:rsidRPr="008C2BD5" w:rsidRDefault="00C36CBA" w:rsidP="00C36CBA">
      <w:pPr>
        <w:pStyle w:val="ListParagraph"/>
        <w:numPr>
          <w:ilvl w:val="0"/>
          <w:numId w:val="26"/>
        </w:numPr>
        <w:tabs>
          <w:tab w:val="left" w:pos="284"/>
        </w:tabs>
        <w:spacing w:before="120"/>
        <w:ind w:left="1276" w:hanging="142"/>
      </w:pPr>
      <w:r w:rsidRPr="008C2BD5">
        <w:t xml:space="preserve"> identitatea evaluatorului, acesta putând să fie o persoană fizică sau juridică; </w:t>
      </w:r>
    </w:p>
    <w:p w14:paraId="139D3AF9" w14:textId="77777777" w:rsidR="00C36CBA" w:rsidRPr="008C2BD5" w:rsidRDefault="00C36CBA" w:rsidP="00C36CBA">
      <w:pPr>
        <w:pStyle w:val="ListParagraph"/>
        <w:numPr>
          <w:ilvl w:val="0"/>
          <w:numId w:val="26"/>
        </w:numPr>
        <w:tabs>
          <w:tab w:val="left" w:pos="284"/>
        </w:tabs>
        <w:spacing w:before="120"/>
        <w:ind w:left="1276" w:hanging="142"/>
      </w:pPr>
      <w:r w:rsidRPr="008C2BD5">
        <w:t xml:space="preserve"> faptul că evaluatorul poate oferi o evaluare obiectivă și imparțială a bunului;</w:t>
      </w:r>
    </w:p>
    <w:p w14:paraId="11EC315C" w14:textId="77777777" w:rsidR="00C36CBA" w:rsidRPr="008C2BD5" w:rsidRDefault="00C36CBA" w:rsidP="00C36CBA">
      <w:pPr>
        <w:pStyle w:val="ListParagraph"/>
        <w:numPr>
          <w:ilvl w:val="0"/>
          <w:numId w:val="26"/>
        </w:numPr>
        <w:tabs>
          <w:tab w:val="left" w:pos="284"/>
        </w:tabs>
        <w:spacing w:before="120"/>
        <w:ind w:left="1276" w:hanging="142"/>
      </w:pPr>
      <w:r w:rsidRPr="008C2BD5">
        <w:t>faptul că evaluatorul este autorizat să efectueze evaluarea, acesta deținând speci</w:t>
      </w:r>
      <w:r>
        <w:t>alizarea ”Evaluări proprietăți imobiliare</w:t>
      </w:r>
      <w:r w:rsidRPr="008C2BD5">
        <w:t>”. Dacă evaluatorul are nevoie să apeleze la asistență substanțială din partea altor specialiști, pentru orice aspect al evaluării, trebuie convenită și consemnată natura unei astfel de asistențe, precum și măsura în care s-a bazat pe aceasta.</w:t>
      </w:r>
    </w:p>
    <w:p w14:paraId="2D2E542A" w14:textId="77777777" w:rsidR="00C36CBA" w:rsidRPr="008C2BD5" w:rsidRDefault="00C36CBA" w:rsidP="00C36CBA">
      <w:pPr>
        <w:pStyle w:val="ListParagraph"/>
        <w:numPr>
          <w:ilvl w:val="0"/>
          <w:numId w:val="26"/>
        </w:numPr>
        <w:tabs>
          <w:tab w:val="left" w:pos="284"/>
        </w:tabs>
        <w:spacing w:before="120"/>
        <w:ind w:left="1276" w:hanging="142"/>
      </w:pPr>
      <w:r w:rsidRPr="008C2BD5">
        <w:t>dacă evaluatorul are/nu are vreo legătură sau implicare cu partea care a solicitat evaluarea;</w:t>
      </w:r>
    </w:p>
    <w:p w14:paraId="655F9C82" w14:textId="77777777" w:rsidR="00C36CBA" w:rsidRPr="008C2BD5" w:rsidRDefault="00C36CBA" w:rsidP="00C36CBA">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0040B7C" w14:textId="77777777" w:rsidR="00C36CBA" w:rsidRPr="00BE0F12" w:rsidRDefault="00C36CBA" w:rsidP="00C36CBA">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63948DF" w14:textId="77777777" w:rsidR="00C36CBA" w:rsidRPr="00F77D78" w:rsidRDefault="00C36CBA" w:rsidP="00C36CBA">
      <w:pPr>
        <w:pStyle w:val="ListParagraph"/>
        <w:numPr>
          <w:ilvl w:val="0"/>
          <w:numId w:val="27"/>
        </w:numPr>
        <w:tabs>
          <w:tab w:val="left" w:pos="426"/>
        </w:tabs>
        <w:rPr>
          <w:rFonts w:eastAsia="Calibri" w:cs="Arial"/>
          <w:bCs/>
          <w:color w:val="FF0000"/>
        </w:rPr>
      </w:pPr>
      <w:r w:rsidRPr="00BE0F12">
        <w:t>trebuie să se facă o descr</w:t>
      </w:r>
      <w:r>
        <w:t>iere clară si completă a bunurilor imobile</w:t>
      </w:r>
      <w:r w:rsidRPr="00BE0F12">
        <w:t xml:space="preserve"> evaluat</w:t>
      </w:r>
      <w:r>
        <w:t>e</w:t>
      </w:r>
      <w:r w:rsidRPr="00BE0F12">
        <w:t>, astfel încât la prezentarea ofertelor de cumpărare să se poată furniza ofertanților detalii ample în privința caracteristicilor tehnice si funcționale ale bunului cum ar fi:</w:t>
      </w:r>
      <w:r>
        <w:t xml:space="preserve"> </w:t>
      </w:r>
      <w:r w:rsidRPr="00F77D78">
        <w:rPr>
          <w:color w:val="FF0000"/>
        </w:rPr>
        <w:t xml:space="preserve">suprafața și elemente constructive, dotări și  îmbunătățiri, gradul de uzură, starea și caracteristici specifice destinației/adresabilității;   </w:t>
      </w:r>
    </w:p>
    <w:p w14:paraId="6EAD6F05" w14:textId="77777777" w:rsidR="00C36CBA" w:rsidRPr="00BE0F12" w:rsidRDefault="00C36CBA" w:rsidP="00C36CBA">
      <w:pPr>
        <w:pStyle w:val="ListParagraph"/>
        <w:numPr>
          <w:ilvl w:val="0"/>
          <w:numId w:val="27"/>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0E89151F" w14:textId="77777777" w:rsidR="00C36CBA" w:rsidRPr="00BE0F12" w:rsidRDefault="00C36CBA" w:rsidP="00C36CBA">
      <w:pPr>
        <w:pStyle w:val="ListParagraph"/>
        <w:numPr>
          <w:ilvl w:val="0"/>
          <w:numId w:val="27"/>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3BFBF4F1" w14:textId="77777777" w:rsidR="00C36CBA" w:rsidRPr="00BE0F12" w:rsidRDefault="00C36CBA" w:rsidP="00C36CBA">
      <w:pPr>
        <w:pStyle w:val="ListParagraph"/>
        <w:numPr>
          <w:ilvl w:val="0"/>
          <w:numId w:val="27"/>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4BF0A19C" w14:textId="77777777" w:rsidR="00C36CBA" w:rsidRPr="00BE0F12" w:rsidRDefault="00C36CBA" w:rsidP="00C36CBA">
      <w:pPr>
        <w:pStyle w:val="ListParagraph"/>
        <w:numPr>
          <w:ilvl w:val="0"/>
          <w:numId w:val="27"/>
        </w:numPr>
        <w:tabs>
          <w:tab w:val="left" w:pos="426"/>
        </w:tabs>
        <w:rPr>
          <w:rFonts w:eastAsia="Calibri" w:cs="Arial"/>
          <w:bCs/>
        </w:rPr>
      </w:pPr>
      <w:r w:rsidRPr="00BE0F12">
        <w:lastRenderedPageBreak/>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6974B244" w14:textId="77777777" w:rsidR="00C36CBA" w:rsidRPr="00BE0F12" w:rsidRDefault="00C36CBA" w:rsidP="00C36CBA">
      <w:pPr>
        <w:pStyle w:val="ListParagraph"/>
        <w:numPr>
          <w:ilvl w:val="0"/>
          <w:numId w:val="27"/>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3CE7B751" w14:textId="77777777" w:rsidR="00C36CBA" w:rsidRPr="00BE0F12" w:rsidRDefault="00C36CBA" w:rsidP="00C36CBA">
      <w:pPr>
        <w:pStyle w:val="ListParagraph"/>
        <w:numPr>
          <w:ilvl w:val="0"/>
          <w:numId w:val="27"/>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20706563" w14:textId="77777777" w:rsidR="00C36CBA" w:rsidRPr="00BE0F12" w:rsidRDefault="00C36CBA" w:rsidP="00C36CBA">
      <w:pPr>
        <w:pStyle w:val="ListParagraph"/>
        <w:numPr>
          <w:ilvl w:val="0"/>
          <w:numId w:val="27"/>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12EE3AF8" w14:textId="77777777" w:rsidR="00C36CBA" w:rsidRPr="00BE0F12" w:rsidRDefault="00C36CBA" w:rsidP="00C36CBA">
      <w:pPr>
        <w:pStyle w:val="ListParagraph"/>
        <w:numPr>
          <w:ilvl w:val="0"/>
          <w:numId w:val="27"/>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5858F1D1" w14:textId="77777777" w:rsidR="00C36CBA" w:rsidRPr="00BE0F12" w:rsidRDefault="00C36CBA" w:rsidP="00C36CBA">
      <w:pPr>
        <w:pStyle w:val="ListParagraph"/>
        <w:numPr>
          <w:ilvl w:val="0"/>
          <w:numId w:val="27"/>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6741C1D4" w14:textId="77777777" w:rsidR="00C36CBA" w:rsidRPr="00BE0F12" w:rsidRDefault="00C36CBA" w:rsidP="00C36CBA">
      <w:pPr>
        <w:pStyle w:val="ListParagraph"/>
        <w:numPr>
          <w:ilvl w:val="0"/>
          <w:numId w:val="27"/>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60B5D93A" w14:textId="77777777" w:rsidR="00C36CBA" w:rsidRPr="00BE0F12" w:rsidRDefault="00C36CBA" w:rsidP="00C36CBA">
      <w:pPr>
        <w:pStyle w:val="ListParagraph"/>
        <w:numPr>
          <w:ilvl w:val="0"/>
          <w:numId w:val="27"/>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3B5B5F89" w14:textId="77777777" w:rsidR="00C36CBA" w:rsidRPr="00BE0F12" w:rsidRDefault="00C36CBA" w:rsidP="00C36CBA">
      <w:pPr>
        <w:pStyle w:val="ListParagraph"/>
        <w:numPr>
          <w:ilvl w:val="0"/>
          <w:numId w:val="27"/>
        </w:numPr>
        <w:tabs>
          <w:tab w:val="left" w:pos="426"/>
        </w:tabs>
        <w:rPr>
          <w:rFonts w:eastAsia="Calibri" w:cs="Arial"/>
          <w:bCs/>
        </w:rPr>
      </w:pPr>
      <w:r w:rsidRPr="00BE0F12">
        <w:t>determinar</w:t>
      </w:r>
      <w:r>
        <w:t>ea valorii de piață pentru bunurile</w:t>
      </w:r>
      <w:r w:rsidRPr="00BE0F12">
        <w:t xml:space="preserve"> </w:t>
      </w:r>
      <w:r>
        <w:t>i</w:t>
      </w:r>
      <w:r w:rsidRPr="00BE0F12">
        <w:t>mobil</w:t>
      </w:r>
      <w:r>
        <w:t xml:space="preserve">e – </w:t>
      </w:r>
      <w:r w:rsidRPr="00E971F9">
        <w:rPr>
          <w:b/>
          <w:u w:val="single"/>
        </w:rPr>
        <w:t>valoarea individuală a fiecăruia dintre bunuri;</w:t>
      </w:r>
      <w:r w:rsidRPr="00BE0F12">
        <w:rPr>
          <w:rFonts w:eastAsia="Calibri" w:cs="Arial"/>
          <w:bCs/>
        </w:rPr>
        <w:t xml:space="preserve"> </w:t>
      </w:r>
      <w:r w:rsidRPr="00BE0F12">
        <w:t>evaluarea să se realizeze prin raportare la prețul mediu practicat pe piața liberă pentru bunuri având categoria, cantitatea și calitatea similare, iar valoarea se va dete</w:t>
      </w:r>
      <w:r>
        <w:t xml:space="preserve">rmina </w:t>
      </w:r>
      <w:r w:rsidRPr="00E7597F">
        <w:rPr>
          <w:color w:val="FF0000"/>
        </w:rPr>
        <w:t>în funcție de criteriile prevăzute în prezentul articol precum și în funcție de criteriile prevăzute de standardele ANEVAR</w:t>
      </w:r>
      <w:r>
        <w:t>.</w:t>
      </w:r>
      <w:r w:rsidRPr="00BE0F12">
        <w:t xml:space="preserve"> </w:t>
      </w:r>
    </w:p>
    <w:p w14:paraId="3B6CDFF7" w14:textId="77777777" w:rsidR="00C36CBA" w:rsidRPr="00E7597F" w:rsidRDefault="00C36CBA" w:rsidP="00C36CBA">
      <w:pPr>
        <w:pStyle w:val="ListParagraph"/>
        <w:numPr>
          <w:ilvl w:val="1"/>
          <w:numId w:val="30"/>
        </w:numPr>
        <w:tabs>
          <w:tab w:val="left" w:pos="426"/>
        </w:tabs>
        <w:spacing w:before="120"/>
        <w:rPr>
          <w:color w:val="92D050"/>
        </w:rPr>
      </w:pPr>
      <w:r w:rsidRPr="00E7597F">
        <w:rPr>
          <w:color w:val="92D050"/>
        </w:rPr>
        <w:t>natura bunului;</w:t>
      </w:r>
    </w:p>
    <w:p w14:paraId="5AD8CE5C" w14:textId="77777777" w:rsidR="00C36CBA" w:rsidRPr="00E7597F" w:rsidRDefault="00C36CBA" w:rsidP="00C36CBA">
      <w:pPr>
        <w:pStyle w:val="ListParagraph"/>
        <w:numPr>
          <w:ilvl w:val="1"/>
          <w:numId w:val="30"/>
        </w:numPr>
        <w:tabs>
          <w:tab w:val="left" w:pos="567"/>
        </w:tabs>
        <w:spacing w:before="120"/>
        <w:rPr>
          <w:color w:val="92D050"/>
        </w:rPr>
      </w:pPr>
      <w:r w:rsidRPr="00E7597F">
        <w:rPr>
          <w:color w:val="92D050"/>
        </w:rPr>
        <w:t>gradul de uzură fizică şi morală a bunului respectiv;</w:t>
      </w:r>
    </w:p>
    <w:p w14:paraId="4A719223" w14:textId="77777777" w:rsidR="00C36CBA" w:rsidRPr="00E7597F" w:rsidRDefault="00C36CBA" w:rsidP="00C36CBA">
      <w:pPr>
        <w:pStyle w:val="ListParagraph"/>
        <w:numPr>
          <w:ilvl w:val="1"/>
          <w:numId w:val="30"/>
        </w:numPr>
        <w:tabs>
          <w:tab w:val="left" w:pos="567"/>
        </w:tabs>
        <w:spacing w:before="120"/>
        <w:rPr>
          <w:color w:val="92D050"/>
        </w:rPr>
      </w:pPr>
      <w:r w:rsidRPr="00E7597F">
        <w:rPr>
          <w:color w:val="92D050"/>
        </w:rPr>
        <w:t xml:space="preserve">cantitatea (volumul) bunului; </w:t>
      </w:r>
    </w:p>
    <w:p w14:paraId="02002614" w14:textId="77777777" w:rsidR="00C36CBA" w:rsidRPr="00E7597F" w:rsidRDefault="00C36CBA" w:rsidP="00C36CBA">
      <w:pPr>
        <w:pStyle w:val="ListParagraph"/>
        <w:numPr>
          <w:ilvl w:val="1"/>
          <w:numId w:val="30"/>
        </w:numPr>
        <w:tabs>
          <w:tab w:val="left" w:pos="567"/>
        </w:tabs>
        <w:spacing w:before="120"/>
        <w:rPr>
          <w:color w:val="92D050"/>
        </w:rPr>
      </w:pPr>
      <w:r w:rsidRPr="00E7597F">
        <w:rPr>
          <w:color w:val="92D050"/>
        </w:rPr>
        <w:t>existenta unui raport de evaluare sau a unui preț de achiziție, dacă acesta a fost întocmit, respectiv plătit în ultimele 12 luni;</w:t>
      </w:r>
    </w:p>
    <w:p w14:paraId="5AC18D2E" w14:textId="77777777" w:rsidR="00C36CBA" w:rsidRPr="00E7597F" w:rsidRDefault="00C36CBA" w:rsidP="00C36CBA">
      <w:pPr>
        <w:pStyle w:val="ListParagraph"/>
        <w:numPr>
          <w:ilvl w:val="1"/>
          <w:numId w:val="30"/>
        </w:numPr>
        <w:tabs>
          <w:tab w:val="left" w:pos="567"/>
        </w:tabs>
        <w:spacing w:before="120"/>
        <w:rPr>
          <w:color w:val="92D050"/>
        </w:rPr>
      </w:pPr>
      <w:r w:rsidRPr="00E7597F">
        <w:rPr>
          <w:color w:val="92D050"/>
        </w:rPr>
        <w:t>termenul de valabilitate (după caz);</w:t>
      </w:r>
    </w:p>
    <w:p w14:paraId="4E51F53B" w14:textId="77777777" w:rsidR="00C36CBA" w:rsidRPr="00E7597F" w:rsidRDefault="00C36CBA" w:rsidP="00C36CBA">
      <w:pPr>
        <w:pStyle w:val="ListParagraph"/>
        <w:numPr>
          <w:ilvl w:val="1"/>
          <w:numId w:val="30"/>
        </w:numPr>
        <w:tabs>
          <w:tab w:val="left" w:pos="567"/>
        </w:tabs>
        <w:spacing w:before="120"/>
        <w:rPr>
          <w:color w:val="92D050"/>
        </w:rPr>
      </w:pPr>
      <w:r w:rsidRPr="00E7597F">
        <w:rPr>
          <w:color w:val="92D050"/>
        </w:rPr>
        <w:t xml:space="preserve">caracterul sezonier(după caz). </w:t>
      </w:r>
    </w:p>
    <w:p w14:paraId="3939A8E8" w14:textId="77777777" w:rsidR="00C36CBA" w:rsidRPr="00BE0F12" w:rsidRDefault="00C36CBA" w:rsidP="00C36CBA">
      <w:pPr>
        <w:pStyle w:val="ListParagraph"/>
        <w:numPr>
          <w:ilvl w:val="0"/>
          <w:numId w:val="27"/>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7411A944" w14:textId="77777777" w:rsidR="00C36CBA" w:rsidRPr="00BE0F12" w:rsidRDefault="00C36CBA" w:rsidP="00C36CBA">
      <w:pPr>
        <w:pStyle w:val="ListParagraph"/>
        <w:numPr>
          <w:ilvl w:val="0"/>
          <w:numId w:val="27"/>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64977F80" w14:textId="77777777" w:rsidR="00C36CBA" w:rsidRPr="00BE0F12" w:rsidRDefault="00C36CBA" w:rsidP="00C36CBA">
      <w:pPr>
        <w:pStyle w:val="ListParagraph"/>
        <w:numPr>
          <w:ilvl w:val="0"/>
          <w:numId w:val="27"/>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23033DA0" w14:textId="77777777" w:rsidR="00C36CBA" w:rsidRPr="00BE0F12" w:rsidRDefault="00C36CBA" w:rsidP="00C36CBA">
      <w:pPr>
        <w:pStyle w:val="ListParagraph"/>
        <w:numPr>
          <w:ilvl w:val="0"/>
          <w:numId w:val="27"/>
        </w:numPr>
        <w:tabs>
          <w:tab w:val="left" w:pos="426"/>
        </w:tabs>
        <w:rPr>
          <w:rFonts w:eastAsia="Calibri" w:cs="Arial"/>
          <w:bCs/>
        </w:rPr>
      </w:pPr>
      <w:r w:rsidRPr="00BE0F12">
        <w:lastRenderedPageBreak/>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4E5FDAB9" w14:textId="77777777" w:rsidR="00C36CBA" w:rsidRPr="00BE0F12" w:rsidRDefault="00C36CBA" w:rsidP="00C36CBA">
      <w:pPr>
        <w:pStyle w:val="ListParagraph"/>
        <w:numPr>
          <w:ilvl w:val="0"/>
          <w:numId w:val="27"/>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4E56BC81" w14:textId="77777777" w:rsidR="00C36CBA" w:rsidRPr="00BE0F12" w:rsidRDefault="00C36CBA" w:rsidP="00C36CBA">
      <w:pPr>
        <w:pStyle w:val="ListParagraph"/>
        <w:numPr>
          <w:ilvl w:val="0"/>
          <w:numId w:val="27"/>
        </w:numPr>
        <w:tabs>
          <w:tab w:val="left" w:pos="426"/>
        </w:tabs>
        <w:rPr>
          <w:rFonts w:eastAsia="Calibri" w:cs="Arial"/>
          <w:bCs/>
        </w:rPr>
      </w:pPr>
      <w:r w:rsidRPr="00BE0F12">
        <w:t>datarea raportului;</w:t>
      </w:r>
      <w:r w:rsidRPr="00BE0F12">
        <w:rPr>
          <w:rFonts w:eastAsia="Calibri" w:cs="Arial"/>
          <w:bCs/>
        </w:rPr>
        <w:t xml:space="preserve"> </w:t>
      </w:r>
    </w:p>
    <w:p w14:paraId="708A7DC6" w14:textId="77777777" w:rsidR="00C36CBA" w:rsidRPr="00BE0F12" w:rsidRDefault="00C36CBA" w:rsidP="00C36CBA">
      <w:pPr>
        <w:pStyle w:val="ListParagraph"/>
        <w:numPr>
          <w:ilvl w:val="0"/>
          <w:numId w:val="27"/>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0C07F7C3" w14:textId="77777777" w:rsidR="00C36CBA" w:rsidRPr="00BE0F12" w:rsidRDefault="00C36CBA" w:rsidP="00C36CBA">
      <w:pPr>
        <w:pStyle w:val="ListParagraph"/>
        <w:numPr>
          <w:ilvl w:val="0"/>
          <w:numId w:val="27"/>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28B8BDCC" w14:textId="77777777" w:rsidR="00C36CBA" w:rsidRPr="00DB71AD" w:rsidRDefault="00C36CBA" w:rsidP="00C36CBA">
      <w:pPr>
        <w:pStyle w:val="ListParagraph"/>
        <w:numPr>
          <w:ilvl w:val="0"/>
          <w:numId w:val="27"/>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5255F94D" w14:textId="77777777" w:rsidR="00C36CBA" w:rsidRPr="00DB71AD" w:rsidRDefault="00C36CBA" w:rsidP="00C36CBA">
      <w:pPr>
        <w:pStyle w:val="ListParagraph"/>
        <w:numPr>
          <w:ilvl w:val="0"/>
          <w:numId w:val="27"/>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4749CFAC" w14:textId="77777777" w:rsidR="00C36CBA" w:rsidRPr="00DB71AD" w:rsidRDefault="00C36CBA" w:rsidP="00C36CBA">
      <w:pPr>
        <w:pStyle w:val="ListParagraph"/>
        <w:numPr>
          <w:ilvl w:val="0"/>
          <w:numId w:val="27"/>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75B0C502" w14:textId="77777777" w:rsidR="00C36CBA" w:rsidRPr="00DB71AD" w:rsidRDefault="00C36CBA" w:rsidP="00C36CBA">
      <w:pPr>
        <w:pStyle w:val="ListParagraph"/>
        <w:tabs>
          <w:tab w:val="left" w:pos="426"/>
        </w:tabs>
        <w:rPr>
          <w:rFonts w:eastAsia="Calibri" w:cs="Arial"/>
          <w:bCs/>
        </w:rPr>
      </w:pPr>
    </w:p>
    <w:p w14:paraId="1982E187" w14:textId="77777777" w:rsidR="00C36CBA" w:rsidRPr="00DB71AD" w:rsidRDefault="00C36CBA" w:rsidP="00C36CBA">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4D12BF00" w14:textId="77777777" w:rsidR="00C36CBA" w:rsidRPr="00DB71AD" w:rsidRDefault="00C36CBA" w:rsidP="00C36CBA">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63363D5D" w14:textId="77777777" w:rsidR="00C36CBA" w:rsidRPr="00DB71AD" w:rsidRDefault="00C36CBA" w:rsidP="00C36CBA">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2DCF4E0" w14:textId="77777777" w:rsidR="00C36CBA" w:rsidRPr="00DB71AD" w:rsidRDefault="00C36CBA" w:rsidP="00C36CBA">
      <w:pPr>
        <w:tabs>
          <w:tab w:val="left" w:pos="426"/>
        </w:tabs>
        <w:spacing w:after="0" w:line="240" w:lineRule="auto"/>
        <w:ind w:left="426" w:hanging="426"/>
        <w:rPr>
          <w:rFonts w:eastAsia="Calibri" w:cs="Arial"/>
          <w:bCs/>
        </w:rPr>
      </w:pPr>
    </w:p>
    <w:p w14:paraId="61AAF1EA" w14:textId="77777777" w:rsidR="00C36CBA" w:rsidRPr="00DB71AD" w:rsidRDefault="00C36CBA" w:rsidP="00C36CBA">
      <w:pPr>
        <w:tabs>
          <w:tab w:val="left" w:pos="709"/>
        </w:tabs>
        <w:spacing w:before="120" w:after="0"/>
        <w:ind w:left="0"/>
        <w:rPr>
          <w:b/>
          <w:u w:val="single"/>
        </w:rPr>
      </w:pPr>
      <w:r w:rsidRPr="00DB71AD">
        <w:rPr>
          <w:b/>
          <w:u w:val="single"/>
        </w:rPr>
        <w:t>6. Condiții de plată</w:t>
      </w:r>
    </w:p>
    <w:p w14:paraId="760F9537" w14:textId="77777777" w:rsidR="00C36CBA" w:rsidRPr="00C65D2C" w:rsidRDefault="00C36CBA" w:rsidP="00C36CBA">
      <w:pPr>
        <w:pStyle w:val="ListParagraph"/>
        <w:numPr>
          <w:ilvl w:val="1"/>
          <w:numId w:val="34"/>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4EDC5ECF" w14:textId="77777777" w:rsidR="00C36CBA" w:rsidRPr="00A3722A" w:rsidRDefault="00C36CBA" w:rsidP="00C36CBA">
      <w:pPr>
        <w:pStyle w:val="ListParagraph"/>
        <w:numPr>
          <w:ilvl w:val="1"/>
          <w:numId w:val="34"/>
        </w:numPr>
        <w:tabs>
          <w:tab w:val="left" w:pos="709"/>
        </w:tabs>
        <w:spacing w:before="120" w:after="0"/>
        <w:rPr>
          <w:b/>
          <w:u w:val="single"/>
        </w:rPr>
      </w:pPr>
      <w:r w:rsidRPr="00A3722A">
        <w:t xml:space="preserve">Prețul convenit include costul deplasării evaluatorului în vederea inspectării </w:t>
      </w:r>
      <w:r>
        <w:t>bunurilor la locul situării</w:t>
      </w:r>
      <w:r w:rsidRPr="00A3722A">
        <w:rPr>
          <w:rFonts w:cs="Arial"/>
          <w:bCs/>
        </w:rPr>
        <w:t>;</w:t>
      </w:r>
    </w:p>
    <w:p w14:paraId="772E008A" w14:textId="77777777" w:rsidR="00C36CBA" w:rsidRPr="00C65D2C" w:rsidRDefault="00C36CBA" w:rsidP="00C36CBA">
      <w:pPr>
        <w:pStyle w:val="ListParagraph"/>
        <w:numPr>
          <w:ilvl w:val="1"/>
          <w:numId w:val="34"/>
        </w:numPr>
        <w:tabs>
          <w:tab w:val="left" w:pos="709"/>
        </w:tabs>
        <w:spacing w:before="120" w:after="0"/>
        <w:rPr>
          <w:b/>
          <w:u w:val="single"/>
        </w:rPr>
      </w:pPr>
      <w:r w:rsidRPr="00DB71AD">
        <w:t xml:space="preserve">Preţul contractului este ferm şi neajustabil, exprimat în lei, pe întreaga perioadă de derulare a contractului. </w:t>
      </w:r>
    </w:p>
    <w:p w14:paraId="3AD7AA11" w14:textId="77777777" w:rsidR="00C36CBA" w:rsidRPr="00C65D2C" w:rsidRDefault="00C36CBA" w:rsidP="00C36CBA">
      <w:pPr>
        <w:pStyle w:val="ListParagraph"/>
        <w:numPr>
          <w:ilvl w:val="1"/>
          <w:numId w:val="34"/>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7EA4126F" w14:textId="77777777" w:rsidR="00C36CBA" w:rsidRPr="00DB71AD" w:rsidRDefault="00C36CBA" w:rsidP="00C36CBA">
      <w:pPr>
        <w:pStyle w:val="ListParagraph"/>
        <w:ind w:left="218"/>
      </w:pPr>
    </w:p>
    <w:p w14:paraId="7764185E" w14:textId="77777777" w:rsidR="00C36CBA" w:rsidRPr="00DB71AD" w:rsidRDefault="00C36CBA" w:rsidP="00C36CBA">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5607CBA7" w14:textId="77777777" w:rsidR="00C36CBA" w:rsidRPr="00DB71AD" w:rsidRDefault="00C36CBA" w:rsidP="00C36CBA">
      <w:pPr>
        <w:pStyle w:val="ListParagraph"/>
        <w:numPr>
          <w:ilvl w:val="1"/>
          <w:numId w:val="31"/>
        </w:numPr>
        <w:spacing w:before="120" w:after="0"/>
      </w:pPr>
      <w:r w:rsidRPr="00DB71AD">
        <w:t xml:space="preserve">A.N.A.B.I. poate depune observații cu privire la raportul inițial în termen de 3 zile lucrătoare de la primirea acestuia. </w:t>
      </w:r>
    </w:p>
    <w:p w14:paraId="041CA91A" w14:textId="77777777" w:rsidR="00C36CBA" w:rsidRDefault="00C36CBA" w:rsidP="00C36CBA">
      <w:pPr>
        <w:pStyle w:val="ListParagraph"/>
        <w:numPr>
          <w:ilvl w:val="1"/>
          <w:numId w:val="31"/>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476377A4" w14:textId="77777777" w:rsidR="00196443" w:rsidRDefault="00196443" w:rsidP="00196443">
      <w:pPr>
        <w:spacing w:before="120" w:after="0"/>
      </w:pPr>
    </w:p>
    <w:p w14:paraId="022B2B6A" w14:textId="77777777" w:rsidR="00196443" w:rsidRPr="00DB71AD" w:rsidRDefault="00196443" w:rsidP="00196443">
      <w:pPr>
        <w:spacing w:before="120" w:after="0"/>
      </w:pPr>
    </w:p>
    <w:p w14:paraId="5A8FFF58" w14:textId="77777777" w:rsidR="00C36CBA" w:rsidRDefault="00C36CBA" w:rsidP="00C36CBA">
      <w:pPr>
        <w:pStyle w:val="ListParagraph"/>
        <w:spacing w:before="120" w:after="0"/>
        <w:ind w:left="218" w:right="51"/>
      </w:pPr>
    </w:p>
    <w:p w14:paraId="41E3E34B" w14:textId="77777777" w:rsidR="00196443" w:rsidRDefault="00196443" w:rsidP="00C36CBA">
      <w:pPr>
        <w:pStyle w:val="ListParagraph"/>
        <w:spacing w:before="120" w:after="0"/>
        <w:ind w:left="218" w:right="51"/>
      </w:pPr>
    </w:p>
    <w:p w14:paraId="6A012D62" w14:textId="77777777" w:rsidR="00196443" w:rsidRPr="001375D4" w:rsidRDefault="00196443" w:rsidP="00196443">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r>
        <w:rPr>
          <w:rFonts w:eastAsia="Times New Roman" w:cs="Arial"/>
          <w:b/>
          <w:lang w:eastAsia="ro-RO"/>
        </w:rPr>
        <w:t xml:space="preserve"> PROPRIETĂȚI IMOBILIARE</w:t>
      </w:r>
    </w:p>
    <w:p w14:paraId="4A36ECA1" w14:textId="4E1FA4E9" w:rsidR="00196443" w:rsidRPr="001375D4" w:rsidRDefault="00196443" w:rsidP="00196443">
      <w:pPr>
        <w:spacing w:before="100" w:beforeAutospacing="1" w:after="0"/>
        <w:ind w:left="0"/>
        <w:contextualSpacing/>
        <w:jc w:val="center"/>
        <w:rPr>
          <w:rFonts w:eastAsia="Calibri"/>
        </w:rPr>
      </w:pPr>
      <w:r>
        <w:rPr>
          <w:rFonts w:eastAsia="Calibri"/>
        </w:rPr>
        <w:t>Beneficiar nr. ………..……….........</w:t>
      </w:r>
      <w:r w:rsidRPr="001375D4">
        <w:rPr>
          <w:rFonts w:eastAsia="Calibri"/>
        </w:rPr>
        <w:t>data....</w:t>
      </w:r>
      <w:r>
        <w:rPr>
          <w:rFonts w:eastAsia="Calibri"/>
        </w:rPr>
        <w:t>.......</w:t>
      </w:r>
      <w:r w:rsidRPr="001375D4">
        <w:rPr>
          <w:rFonts w:eastAsia="Calibri"/>
        </w:rPr>
        <w:t>.......202</w:t>
      </w:r>
      <w:r>
        <w:rPr>
          <w:rFonts w:eastAsia="Calibri"/>
        </w:rPr>
        <w:t>3</w:t>
      </w:r>
    </w:p>
    <w:p w14:paraId="3820C923" w14:textId="77777777" w:rsidR="00196443" w:rsidRPr="001375D4" w:rsidRDefault="00196443" w:rsidP="00196443">
      <w:pPr>
        <w:spacing w:before="100" w:beforeAutospacing="1" w:after="0"/>
        <w:ind w:left="0"/>
        <w:contextualSpacing/>
        <w:jc w:val="center"/>
        <w:rPr>
          <w:rFonts w:eastAsia="Calibri"/>
        </w:rPr>
      </w:pPr>
    </w:p>
    <w:p w14:paraId="5CD105BA" w14:textId="4FC5020E" w:rsidR="00196443" w:rsidRPr="001375D4" w:rsidRDefault="00196443" w:rsidP="00196443">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w:t>
      </w:r>
      <w:r>
        <w:rPr>
          <w:rFonts w:eastAsia="Calibri"/>
        </w:rPr>
        <w:t>.</w:t>
      </w:r>
      <w:r w:rsidRPr="001375D4">
        <w:rPr>
          <w:rFonts w:eastAsia="Calibri"/>
        </w:rPr>
        <w:t>data....</w:t>
      </w:r>
      <w:r>
        <w:rPr>
          <w:rFonts w:eastAsia="Calibri"/>
        </w:rPr>
        <w:t>....</w:t>
      </w:r>
      <w:r w:rsidRPr="001375D4">
        <w:rPr>
          <w:rFonts w:eastAsia="Calibri"/>
        </w:rPr>
        <w:t>..........202</w:t>
      </w:r>
      <w:r>
        <w:rPr>
          <w:rFonts w:eastAsia="Calibri"/>
        </w:rPr>
        <w:t>3</w:t>
      </w:r>
    </w:p>
    <w:p w14:paraId="59D58B62" w14:textId="77777777" w:rsidR="00196443" w:rsidRPr="001375D4" w:rsidRDefault="00196443" w:rsidP="00196443">
      <w:pPr>
        <w:tabs>
          <w:tab w:val="left" w:pos="3180"/>
          <w:tab w:val="center" w:pos="5102"/>
        </w:tabs>
        <w:suppressAutoHyphens/>
        <w:spacing w:after="0"/>
        <w:ind w:left="0"/>
        <w:rPr>
          <w:rFonts w:eastAsia="Times New Roman" w:cs="Arial"/>
          <w:b/>
          <w:lang w:eastAsia="ro-RO"/>
        </w:rPr>
      </w:pPr>
    </w:p>
    <w:p w14:paraId="70510E22" w14:textId="77777777" w:rsidR="00196443" w:rsidRPr="001375D4" w:rsidRDefault="00196443" w:rsidP="00196443">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0981EE4" w14:textId="77777777" w:rsidR="00196443" w:rsidRPr="00742370" w:rsidRDefault="00196443" w:rsidP="00196443">
      <w:pPr>
        <w:tabs>
          <w:tab w:val="left" w:pos="284"/>
        </w:tabs>
        <w:suppressAutoHyphens/>
        <w:overflowPunct w:val="0"/>
        <w:autoSpaceDE w:val="0"/>
        <w:spacing w:after="0"/>
        <w:ind w:left="0"/>
        <w:textAlignment w:val="baseline"/>
        <w:rPr>
          <w:rFonts w:eastAsia="Times New Roman" w:cs="Arial"/>
          <w:i/>
          <w:sz w:val="12"/>
          <w:szCs w:val="12"/>
          <w:lang w:eastAsia="ro-RO"/>
        </w:rPr>
      </w:pPr>
    </w:p>
    <w:p w14:paraId="16E60A71" w14:textId="77777777" w:rsidR="00196443" w:rsidRPr="001375D4" w:rsidRDefault="00196443" w:rsidP="00196443">
      <w:pPr>
        <w:numPr>
          <w:ilvl w:val="0"/>
          <w:numId w:val="1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122B3D09" w14:textId="41D2A972" w:rsidR="00196443" w:rsidRPr="001375D4" w:rsidRDefault="00196443" w:rsidP="00196443">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sidR="0008005C">
        <w:rPr>
          <w:b/>
        </w:rPr>
        <w:t>________________________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1FD14DA6" w14:textId="77777777" w:rsidR="00196443" w:rsidRPr="001375D4" w:rsidRDefault="00196443" w:rsidP="00196443">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3B9CA8CE" w14:textId="77777777" w:rsidR="00196443" w:rsidRPr="001375D4" w:rsidRDefault="00196443" w:rsidP="00196443">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0404B5F7" w14:textId="77777777" w:rsidR="00196443" w:rsidRPr="00742370" w:rsidRDefault="00196443" w:rsidP="00196443">
      <w:pPr>
        <w:suppressAutoHyphens/>
        <w:spacing w:after="0"/>
        <w:ind w:left="0"/>
        <w:rPr>
          <w:rFonts w:eastAsia="Times New Roman" w:cs="Arial"/>
          <w:sz w:val="12"/>
          <w:szCs w:val="12"/>
          <w:lang w:eastAsia="ro-RO"/>
        </w:rPr>
      </w:pPr>
    </w:p>
    <w:p w14:paraId="43C57103" w14:textId="77777777" w:rsidR="00196443" w:rsidRPr="001375D4" w:rsidRDefault="00196443" w:rsidP="00196443">
      <w:pPr>
        <w:numPr>
          <w:ilvl w:val="0"/>
          <w:numId w:val="1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088D6758" w14:textId="77777777" w:rsidR="00196443" w:rsidRPr="001375D4" w:rsidRDefault="00196443" w:rsidP="00196443">
      <w:pPr>
        <w:numPr>
          <w:ilvl w:val="1"/>
          <w:numId w:val="1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33C259FC"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202E92B"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04B8018C"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2220130E"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4387C698"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4ADA8C23"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D3EE92A"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183D0EB"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8F286FD"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7B31538D"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2E5F388B"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608EAC4"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lastRenderedPageBreak/>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F231281"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2F89CCA2"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47C40BC" w14:textId="77777777" w:rsidR="00196443" w:rsidRPr="001375D4" w:rsidRDefault="00196443" w:rsidP="00196443">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3DCC5CFD" w14:textId="77777777" w:rsidR="00196443" w:rsidRPr="00742370" w:rsidRDefault="00196443" w:rsidP="00196443">
      <w:pPr>
        <w:tabs>
          <w:tab w:val="left" w:pos="284"/>
        </w:tabs>
        <w:suppressAutoHyphens/>
        <w:spacing w:after="0"/>
        <w:ind w:left="0"/>
        <w:contextualSpacing/>
        <w:rPr>
          <w:rFonts w:eastAsia="Times New Roman" w:cs="Arial"/>
          <w:sz w:val="12"/>
          <w:szCs w:val="12"/>
          <w:lang w:eastAsia="ro-RO"/>
        </w:rPr>
      </w:pPr>
    </w:p>
    <w:p w14:paraId="641836F1" w14:textId="77777777" w:rsidR="00196443" w:rsidRDefault="00196443" w:rsidP="00196443">
      <w:pPr>
        <w:numPr>
          <w:ilvl w:val="0"/>
          <w:numId w:val="1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10009E03" w14:textId="77777777" w:rsidR="00196443" w:rsidRDefault="00196443" w:rsidP="00196443">
      <w:pPr>
        <w:tabs>
          <w:tab w:val="left" w:pos="284"/>
        </w:tabs>
        <w:suppressAutoHyphens/>
        <w:spacing w:after="0" w:line="240" w:lineRule="auto"/>
        <w:ind w:left="0"/>
        <w:contextualSpacing/>
        <w:rPr>
          <w:b/>
        </w:rPr>
      </w:pPr>
      <w:r w:rsidRPr="00D046AC">
        <w:rPr>
          <w:rFonts w:eastAsia="Times New Roman" w:cs="Arial"/>
          <w:lang w:eastAsia="ro-RO"/>
        </w:rPr>
        <w:t xml:space="preserve">Obiectul îl constituie prestarea de servicii de evaluare </w:t>
      </w:r>
      <w:r w:rsidRPr="00D046AC">
        <w:rPr>
          <w:rFonts w:cs="Arial"/>
        </w:rPr>
        <w:t xml:space="preserve">de către </w:t>
      </w:r>
      <w:r w:rsidRPr="009E0DBA">
        <w:t>evaluatori autorizați, membri ai Asociației Naționale a Evaluatorilor Autorizați din România, înscriși în Tabloul Asociației, autorizați pe speci</w:t>
      </w:r>
      <w:r>
        <w:t>alizarea ”Evaluări proprietăți imobiliare</w:t>
      </w:r>
      <w:r w:rsidRPr="009E0DBA">
        <w:t xml:space="preserve">”, </w:t>
      </w:r>
      <w:r w:rsidRPr="00D046AC">
        <w:rPr>
          <w:rFonts w:eastAsia="Times New Roman" w:cs="Arial"/>
          <w:lang w:eastAsia="ro-RO"/>
        </w:rPr>
        <w:t>pentru</w:t>
      </w:r>
      <w:r>
        <w:t xml:space="preserve"> următoarele </w:t>
      </w:r>
      <w:r w:rsidRPr="00ED5D04">
        <w:rPr>
          <w:b/>
        </w:rPr>
        <w:t>bunuri imobile:</w:t>
      </w:r>
    </w:p>
    <w:p w14:paraId="02BA8022" w14:textId="77777777" w:rsidR="00196443" w:rsidRPr="00741096" w:rsidRDefault="00196443" w:rsidP="00196443">
      <w:pPr>
        <w:pStyle w:val="ListParagraph"/>
        <w:numPr>
          <w:ilvl w:val="0"/>
          <w:numId w:val="36"/>
        </w:numPr>
        <w:spacing w:after="0" w:line="240" w:lineRule="auto"/>
        <w:ind w:right="140"/>
        <w:contextualSpacing w:val="0"/>
        <w:rPr>
          <w:color w:val="000000"/>
        </w:rPr>
      </w:pPr>
      <w:r w:rsidRPr="00741096">
        <w:rPr>
          <w:rFonts w:cs="Calibri"/>
          <w:b/>
          <w:color w:val="000000"/>
        </w:rPr>
        <w:t>apartamentul nr. 18</w:t>
      </w:r>
      <w:r w:rsidRPr="00741096">
        <w:rPr>
          <w:rFonts w:cs="Calibri"/>
          <w:color w:val="000000"/>
        </w:rPr>
        <w:t xml:space="preserve"> compus din 4 (patru) camere de locuit şi dependinţe, în suprafaţă construită de 260,69 mp.</w:t>
      </w:r>
    </w:p>
    <w:p w14:paraId="47D23DD1" w14:textId="77777777" w:rsidR="00196443" w:rsidRPr="00741096" w:rsidRDefault="00196443" w:rsidP="00196443">
      <w:pPr>
        <w:pStyle w:val="ListParagraph"/>
        <w:numPr>
          <w:ilvl w:val="0"/>
          <w:numId w:val="36"/>
        </w:numPr>
        <w:spacing w:after="0" w:line="240" w:lineRule="auto"/>
        <w:ind w:right="140"/>
        <w:contextualSpacing w:val="0"/>
        <w:rPr>
          <w:color w:val="000000"/>
        </w:rPr>
      </w:pPr>
      <w:r w:rsidRPr="00741096">
        <w:rPr>
          <w:rFonts w:cs="Calibri"/>
          <w:b/>
          <w:color w:val="000000"/>
        </w:rPr>
        <w:t>parcarea nr. 15</w:t>
      </w:r>
      <w:r w:rsidRPr="00741096">
        <w:rPr>
          <w:rFonts w:cs="Calibri"/>
          <w:color w:val="000000"/>
        </w:rPr>
        <w:t xml:space="preserve"> în suprafață de 19.10 m.p.;</w:t>
      </w:r>
      <w:r w:rsidRPr="00741096">
        <w:t> </w:t>
      </w:r>
    </w:p>
    <w:p w14:paraId="679A4DDF" w14:textId="77777777" w:rsidR="00196443" w:rsidRPr="00741096" w:rsidRDefault="00196443" w:rsidP="00196443">
      <w:pPr>
        <w:pStyle w:val="ListParagraph"/>
        <w:numPr>
          <w:ilvl w:val="0"/>
          <w:numId w:val="36"/>
        </w:numPr>
        <w:spacing w:after="0" w:line="240" w:lineRule="auto"/>
        <w:ind w:right="140"/>
        <w:contextualSpacing w:val="0"/>
        <w:rPr>
          <w:color w:val="000000"/>
        </w:rPr>
      </w:pPr>
      <w:r w:rsidRPr="00741096">
        <w:rPr>
          <w:rFonts w:cs="Calibri"/>
          <w:b/>
          <w:color w:val="000000"/>
        </w:rPr>
        <w:t>parcarea nr. 16</w:t>
      </w:r>
      <w:r w:rsidRPr="00741096">
        <w:rPr>
          <w:rFonts w:cs="Calibri"/>
          <w:color w:val="000000"/>
        </w:rPr>
        <w:t xml:space="preserve"> în suprafață de 18.30 m.p.;</w:t>
      </w:r>
      <w:r w:rsidRPr="00741096">
        <w:t> </w:t>
      </w:r>
    </w:p>
    <w:p w14:paraId="25AA57C7" w14:textId="77777777" w:rsidR="00196443" w:rsidRPr="001938A6" w:rsidRDefault="00196443" w:rsidP="00196443">
      <w:pPr>
        <w:pStyle w:val="ListParagraph"/>
        <w:spacing w:after="0" w:line="240" w:lineRule="auto"/>
        <w:ind w:left="229" w:right="140"/>
        <w:contextualSpacing w:val="0"/>
        <w:rPr>
          <w:color w:val="000000"/>
        </w:rPr>
      </w:pPr>
    </w:p>
    <w:p w14:paraId="12F63920"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Pr>
          <w:rFonts w:eastAsia="Times New Roman" w:cs="Arial"/>
          <w:b/>
          <w:lang w:eastAsia="ro-RO"/>
        </w:rPr>
        <w:t xml:space="preserve"> se va realiza pe raza municipiului București Sectorul 1</w:t>
      </w:r>
      <w:r w:rsidRPr="001375D4">
        <w:rPr>
          <w:rFonts w:eastAsia="Times New Roman" w:cs="Arial"/>
          <w:lang w:eastAsia="ro-RO"/>
        </w:rPr>
        <w:t>.</w:t>
      </w:r>
    </w:p>
    <w:p w14:paraId="0AFA2D36"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w:t>
      </w:r>
      <w:r>
        <w:rPr>
          <w:rFonts w:eastAsia="Times New Roman" w:cs="Arial"/>
          <w:lang w:eastAsia="ro-RO"/>
        </w:rPr>
        <w:t>i</w:t>
      </w:r>
      <w:r w:rsidRPr="001375D4">
        <w:rPr>
          <w:rFonts w:eastAsia="Times New Roman" w:cs="Arial"/>
          <w:lang w:eastAsia="ro-RO"/>
        </w:rPr>
        <w:t>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3AA52704"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6CD69958"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w:t>
      </w:r>
      <w:r>
        <w:rPr>
          <w:rFonts w:eastAsia="Times New Roman" w:cs="Arial"/>
          <w:lang w:eastAsia="ro-RO"/>
        </w:rPr>
        <w:t>tării atribuțiilor privind</w:t>
      </w:r>
      <w:r w:rsidRPr="001375D4">
        <w:rPr>
          <w:rFonts w:eastAsia="Times New Roman" w:cs="Arial"/>
          <w:lang w:eastAsia="ro-RO"/>
        </w:rPr>
        <w:t xml:space="preserve"> valo</w:t>
      </w:r>
      <w:r>
        <w:rPr>
          <w:rFonts w:eastAsia="Times New Roman" w:cs="Arial"/>
          <w:lang w:eastAsia="ro-RO"/>
        </w:rPr>
        <w:t>rificarea prin vânzare a bunurilor imobile</w:t>
      </w:r>
      <w:r w:rsidRPr="001375D4">
        <w:rPr>
          <w:rFonts w:eastAsia="Times New Roman" w:cs="Arial"/>
          <w:lang w:eastAsia="ro-RO"/>
        </w:rPr>
        <w:t xml:space="preserve"> evaluat</w:t>
      </w:r>
      <w:r>
        <w:rPr>
          <w:rFonts w:eastAsia="Times New Roman" w:cs="Arial"/>
          <w:lang w:eastAsia="ro-RO"/>
        </w:rPr>
        <w:t>e</w:t>
      </w:r>
      <w:r w:rsidRPr="001375D4">
        <w:rPr>
          <w:rFonts w:eastAsia="Times New Roman" w:cs="Arial"/>
          <w:lang w:eastAsia="ro-RO"/>
        </w:rPr>
        <w:t>.</w:t>
      </w:r>
    </w:p>
    <w:p w14:paraId="7FC5BD73"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Pr>
          <w:rFonts w:eastAsia="Times New Roman" w:cs="Arial"/>
          <w:lang w:eastAsia="ro-RO"/>
        </w:rPr>
        <w:t xml:space="preserve"> imobile</w:t>
      </w:r>
      <w:r w:rsidRPr="001375D4">
        <w:rPr>
          <w:rFonts w:eastAsia="Times New Roman" w:cs="Arial"/>
          <w:lang w:eastAsia="ro-RO"/>
        </w:rPr>
        <w:t xml:space="preserve"> prin vânzare.</w:t>
      </w:r>
    </w:p>
    <w:p w14:paraId="6001E7FA" w14:textId="77777777" w:rsidR="00196443"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Pr>
          <w:rFonts w:eastAsia="Times New Roman" w:cs="Arial"/>
          <w:lang w:eastAsia="ro-RO"/>
        </w:rPr>
        <w:t xml:space="preserve"> </w:t>
      </w:r>
      <w:r w:rsidRPr="00BE0F12">
        <w:t>determinar</w:t>
      </w:r>
      <w:r>
        <w:t>ea valorii de piață pentru bunurile</w:t>
      </w:r>
      <w:r w:rsidRPr="00BE0F12">
        <w:t xml:space="preserve"> </w:t>
      </w:r>
      <w:r>
        <w:t>i</w:t>
      </w:r>
      <w:r w:rsidRPr="00BE0F12">
        <w:t>mobil</w:t>
      </w:r>
      <w:r>
        <w:t xml:space="preserve">e, respectiv </w:t>
      </w:r>
      <w:r w:rsidRPr="00E971F9">
        <w:rPr>
          <w:b/>
          <w:u w:val="single"/>
        </w:rPr>
        <w:t>valoarea individuală a fiecăruia dintre bunuri;</w:t>
      </w:r>
      <w:r w:rsidRPr="00BE0F12">
        <w:rPr>
          <w:rFonts w:eastAsia="Calibri" w:cs="Arial"/>
          <w:bCs/>
        </w:rPr>
        <w:t xml:space="preserve"> </w:t>
      </w:r>
    </w:p>
    <w:p w14:paraId="442D3DC2"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Urmează să fie avută în vedere starea bunurilor imobile </w:t>
      </w:r>
      <w:r w:rsidRPr="001375D4">
        <w:rPr>
          <w:rFonts w:eastAsia="Times New Roman" w:cs="Arial"/>
          <w:lang w:eastAsia="ro-RO"/>
        </w:rPr>
        <w:t>constatată de către evaluator la data inspecției.</w:t>
      </w:r>
    </w:p>
    <w:p w14:paraId="16A71073" w14:textId="77777777" w:rsidR="00196443" w:rsidRPr="001375D4" w:rsidRDefault="00196443" w:rsidP="00196443">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22EBE82" w14:textId="77777777" w:rsidR="00196443" w:rsidRPr="001375D4" w:rsidRDefault="00196443" w:rsidP="00196443">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bunurilor imobile</w:t>
      </w:r>
      <w:r w:rsidRPr="001375D4">
        <w:rPr>
          <w:rFonts w:eastAsia="Times New Roman"/>
          <w:lang w:eastAsia="ro-RO"/>
        </w:rPr>
        <w:t xml:space="preserve"> menționat</w:t>
      </w:r>
      <w:r>
        <w:rPr>
          <w:rFonts w:eastAsia="Times New Roman"/>
          <w:lang w:eastAsia="ro-RO"/>
        </w:rPr>
        <w:t>e</w:t>
      </w:r>
      <w:r w:rsidRPr="001375D4">
        <w:rPr>
          <w:rFonts w:eastAsia="Times New Roman"/>
          <w:lang w:eastAsia="ro-RO"/>
        </w:rPr>
        <w:t xml:space="preserve">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764F3393"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w:t>
      </w:r>
      <w:r>
        <w:rPr>
          <w:rFonts w:eastAsia="Times New Roman"/>
          <w:b/>
          <w:lang w:eastAsia="ro-RO"/>
        </w:rPr>
        <w:t xml:space="preserve">se va întocmi separat pentru fiecare dintre bunurile imobile și </w:t>
      </w:r>
      <w:r w:rsidRPr="001375D4">
        <w:rPr>
          <w:rFonts w:eastAsia="Times New Roman"/>
          <w:b/>
          <w:lang w:eastAsia="ro-RO"/>
        </w:rPr>
        <w:t xml:space="preserve">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577A9100"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w:t>
      </w:r>
      <w:r>
        <w:rPr>
          <w:rFonts w:eastAsia="Times New Roman"/>
          <w:lang w:eastAsia="ro-RO"/>
        </w:rPr>
        <w:t>i</w:t>
      </w:r>
      <w:r w:rsidRPr="001375D4">
        <w:rPr>
          <w:rFonts w:eastAsia="Times New Roman"/>
          <w:lang w:eastAsia="ro-RO"/>
        </w:rPr>
        <w:t>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14199DEC"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xml:space="preserve">, parțial sau în întregime, ca referință într-un document publicat, circulară sau declarație, numai </w:t>
      </w:r>
      <w:r w:rsidRPr="001375D4">
        <w:rPr>
          <w:rFonts w:eastAsia="Times New Roman"/>
          <w:lang w:eastAsia="ro-RO"/>
        </w:rPr>
        <w:lastRenderedPageBreak/>
        <w:t>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35CC0FF2"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708C8D01" w14:textId="77777777" w:rsidR="00196443" w:rsidRPr="001375D4" w:rsidRDefault="00196443" w:rsidP="00196443">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5B0A5440" w14:textId="77777777" w:rsidR="00196443" w:rsidRPr="001375D4" w:rsidRDefault="00196443" w:rsidP="00196443">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364F02E0" w14:textId="77777777" w:rsidR="00196443" w:rsidRDefault="00196443" w:rsidP="00196443">
      <w:pPr>
        <w:tabs>
          <w:tab w:val="left" w:pos="426"/>
        </w:tabs>
        <w:suppressAutoHyphens/>
        <w:spacing w:after="0" w:line="240" w:lineRule="auto"/>
        <w:ind w:left="0"/>
        <w:contextualSpacing/>
        <w:rPr>
          <w:rFonts w:eastAsia="Times New Roman" w:cs="Arial"/>
          <w:sz w:val="12"/>
          <w:szCs w:val="12"/>
          <w:lang w:eastAsia="ro-RO"/>
        </w:rPr>
      </w:pPr>
    </w:p>
    <w:p w14:paraId="102E2D3C" w14:textId="77777777" w:rsidR="00196443" w:rsidRPr="00742370" w:rsidRDefault="00196443" w:rsidP="00196443">
      <w:pPr>
        <w:tabs>
          <w:tab w:val="left" w:pos="426"/>
        </w:tabs>
        <w:suppressAutoHyphens/>
        <w:spacing w:after="0" w:line="240" w:lineRule="auto"/>
        <w:ind w:left="0"/>
        <w:contextualSpacing/>
        <w:rPr>
          <w:rFonts w:eastAsia="Times New Roman" w:cs="Arial"/>
          <w:sz w:val="12"/>
          <w:szCs w:val="12"/>
          <w:lang w:eastAsia="ro-RO"/>
        </w:rPr>
      </w:pPr>
    </w:p>
    <w:p w14:paraId="568A12D0" w14:textId="77777777" w:rsidR="00196443" w:rsidRPr="001375D4" w:rsidRDefault="00196443" w:rsidP="00196443">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0A00A25D"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5561735F" w14:textId="77777777" w:rsidR="00196443"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Valoarea totală a contractului este de:.............. lei inclusiv, reprezentând contravaloarea serviciilor de evaluare a bunurilor </w:t>
      </w:r>
      <w:r>
        <w:rPr>
          <w:rFonts w:eastAsia="Times New Roman" w:cs="Arial"/>
          <w:lang w:eastAsia="ro-RO"/>
        </w:rPr>
        <w:t>i</w:t>
      </w:r>
      <w:r w:rsidRPr="001375D4">
        <w:rPr>
          <w:rFonts w:eastAsia="Times New Roman" w:cs="Arial"/>
          <w:lang w:eastAsia="ro-RO"/>
        </w:rPr>
        <w:t>mobile. Operator economic este/nu este plătitor de TVA.</w:t>
      </w:r>
    </w:p>
    <w:p w14:paraId="1693D616" w14:textId="77777777" w:rsidR="00196443" w:rsidRPr="00066255"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w:t>
      </w:r>
      <w:r>
        <w:rPr>
          <w:rFonts w:eastAsia="Times New Roman" w:cs="Arial"/>
          <w:lang w:eastAsia="ro-RO"/>
        </w:rPr>
        <w:t>i în vederea inspectării bunurilor imobile la locul de situare</w:t>
      </w:r>
      <w:r w:rsidRPr="00066255">
        <w:rPr>
          <w:rFonts w:cs="Arial"/>
          <w:bCs/>
        </w:rPr>
        <w:t>;</w:t>
      </w:r>
    </w:p>
    <w:p w14:paraId="4088C3E9" w14:textId="77777777" w:rsidR="00196443" w:rsidRPr="009C15CE"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59D0AB24"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5427AB1" w14:textId="77777777" w:rsidR="00196443" w:rsidRPr="00742370" w:rsidRDefault="00196443" w:rsidP="00196443">
      <w:pPr>
        <w:tabs>
          <w:tab w:val="left" w:pos="426"/>
        </w:tabs>
        <w:suppressAutoHyphens/>
        <w:spacing w:after="0"/>
        <w:ind w:left="0"/>
        <w:contextualSpacing/>
        <w:rPr>
          <w:rFonts w:eastAsia="Times New Roman" w:cs="Arial"/>
          <w:sz w:val="12"/>
          <w:szCs w:val="12"/>
          <w:lang w:eastAsia="ro-RO"/>
        </w:rPr>
      </w:pPr>
    </w:p>
    <w:p w14:paraId="5269A062" w14:textId="77777777" w:rsidR="00196443" w:rsidRPr="001375D4" w:rsidRDefault="00196443" w:rsidP="00196443">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393A9F67"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3</w:t>
      </w:r>
      <w:r w:rsidRPr="009E0DBA">
        <w:rPr>
          <w:rFonts w:eastAsia="Times New Roman" w:cs="Arial"/>
          <w:lang w:eastAsia="ro-RO"/>
        </w:rPr>
        <w:t>.</w:t>
      </w:r>
    </w:p>
    <w:p w14:paraId="1901F70E" w14:textId="77777777" w:rsidR="00196443" w:rsidRPr="001375D4" w:rsidRDefault="00196443" w:rsidP="00196443">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7B6F963F"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02E3D7A4" w14:textId="77777777" w:rsidR="00196443" w:rsidRPr="001375D4" w:rsidRDefault="00196443" w:rsidP="00196443">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79D45FA7" w14:textId="77777777" w:rsidR="00196443" w:rsidRPr="001375D4" w:rsidRDefault="00196443" w:rsidP="00196443">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636688E6" w14:textId="77777777" w:rsidR="00196443" w:rsidRPr="001375D4" w:rsidRDefault="00196443" w:rsidP="00196443">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w:t>
      </w:r>
      <w:r>
        <w:rPr>
          <w:rFonts w:eastAsia="Times New Roman" w:cs="Arial"/>
          <w:lang w:eastAsia="ro-RO"/>
        </w:rPr>
        <w:t xml:space="preserve"> imobil</w:t>
      </w:r>
      <w:r w:rsidRPr="001375D4">
        <w:rPr>
          <w:rFonts w:eastAsia="Times New Roman" w:cs="Arial"/>
          <w:lang w:eastAsia="ro-RO"/>
        </w:rPr>
        <w:t xml:space="preserve"> supus evaluării;</w:t>
      </w:r>
    </w:p>
    <w:p w14:paraId="6F9EBA71" w14:textId="77777777" w:rsidR="00196443" w:rsidRPr="001375D4" w:rsidRDefault="00196443" w:rsidP="00196443">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Pr>
          <w:rFonts w:eastAsia="Times New Roman"/>
          <w:lang w:eastAsia="ro-RO"/>
        </w:rPr>
        <w:t xml:space="preserve"> pentru specializarea </w:t>
      </w:r>
      <w:r>
        <w:t>”Evaluări proprietăți imobiliare</w:t>
      </w:r>
      <w:r w:rsidRPr="009E0DBA">
        <w:t>”</w:t>
      </w:r>
      <w:r w:rsidRPr="001375D4">
        <w:rPr>
          <w:rFonts w:eastAsia="Times New Roman"/>
          <w:lang w:eastAsia="ro-RO"/>
        </w:rPr>
        <w:t>,</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3763678E" w14:textId="77777777" w:rsidR="00196443" w:rsidRPr="00742370" w:rsidRDefault="00196443" w:rsidP="00196443">
      <w:pPr>
        <w:tabs>
          <w:tab w:val="left" w:pos="284"/>
        </w:tabs>
        <w:suppressAutoHyphens/>
        <w:spacing w:after="0"/>
        <w:ind w:left="0"/>
        <w:contextualSpacing/>
        <w:rPr>
          <w:rFonts w:eastAsia="Times New Roman" w:cs="Arial"/>
          <w:sz w:val="12"/>
          <w:szCs w:val="12"/>
          <w:lang w:eastAsia="ro-RO"/>
        </w:rPr>
      </w:pPr>
    </w:p>
    <w:p w14:paraId="7B8878A4" w14:textId="77777777" w:rsidR="00196443" w:rsidRPr="001375D4" w:rsidRDefault="00196443" w:rsidP="00196443">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3D892569"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16D1478"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60B72BF0"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E1D890D" w14:textId="77777777" w:rsidR="00196443" w:rsidRPr="001375D4" w:rsidRDefault="00196443" w:rsidP="00196443">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lastRenderedPageBreak/>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E1FA304" w14:textId="77777777" w:rsidR="00196443" w:rsidRPr="00742370" w:rsidRDefault="00196443" w:rsidP="00196443">
      <w:pPr>
        <w:tabs>
          <w:tab w:val="left" w:pos="426"/>
        </w:tabs>
        <w:suppressAutoHyphens/>
        <w:spacing w:after="0"/>
        <w:ind w:left="0"/>
        <w:contextualSpacing/>
        <w:rPr>
          <w:rFonts w:eastAsia="Times New Roman" w:cs="Arial"/>
          <w:sz w:val="12"/>
          <w:szCs w:val="12"/>
          <w:lang w:eastAsia="ro-RO"/>
        </w:rPr>
      </w:pPr>
    </w:p>
    <w:p w14:paraId="1EBDD4DB" w14:textId="77777777" w:rsidR="00196443" w:rsidRPr="001375D4" w:rsidRDefault="00196443" w:rsidP="00196443">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739B8788"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se obligă să presteze serviciile de evaluare de bunuri </w:t>
      </w:r>
      <w:r>
        <w:rPr>
          <w:rFonts w:eastAsia="Times New Roman" w:cs="Arial"/>
          <w:lang w:eastAsia="ro-RO"/>
        </w:rPr>
        <w:t>i</w:t>
      </w:r>
      <w:r w:rsidRPr="001375D4">
        <w:rPr>
          <w:rFonts w:eastAsia="Times New Roman" w:cs="Arial"/>
          <w:lang w:eastAsia="ro-RO"/>
        </w:rPr>
        <w:t>mobile, conform cerințelor specificate în Caietul de sarcini, cu respectarea condițiilor ANEVAR, precum și în condițiile prezentului contract.</w:t>
      </w:r>
    </w:p>
    <w:p w14:paraId="30AB7287"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3C558447"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7C06C76"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6C0DCE72"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68B5D49C"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22AA65C7"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7E0F357E"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28841770"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E83F67B"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5793C1DF"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5A816525"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112342E"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2268863B"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1EF23DC8"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4E38EBE9" w14:textId="77777777" w:rsidR="00196443" w:rsidRPr="001375D4" w:rsidRDefault="00196443" w:rsidP="00196443">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Pr>
          <w:rFonts w:eastAsia="Times New Roman" w:cs="Arial"/>
          <w:lang w:eastAsia="ro-RO"/>
        </w:rPr>
        <w:t>. Î</w:t>
      </w:r>
      <w:r w:rsidRPr="001375D4">
        <w:rPr>
          <w:rFonts w:eastAsia="Times New Roman" w:cs="Arial"/>
          <w:lang w:eastAsia="ro-RO"/>
        </w:rPr>
        <w:t>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8BF23B5" w14:textId="77777777" w:rsidR="00196443" w:rsidRPr="001375D4" w:rsidRDefault="00196443" w:rsidP="00196443">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57C9BD54" w14:textId="77777777" w:rsidR="00196443" w:rsidRPr="00742370" w:rsidRDefault="00196443" w:rsidP="00196443">
      <w:pPr>
        <w:tabs>
          <w:tab w:val="left" w:pos="567"/>
        </w:tabs>
        <w:suppressAutoHyphens/>
        <w:spacing w:after="0"/>
        <w:ind w:left="0"/>
        <w:contextualSpacing/>
        <w:rPr>
          <w:rFonts w:eastAsia="Times New Roman" w:cs="Arial"/>
          <w:sz w:val="12"/>
          <w:szCs w:val="12"/>
          <w:lang w:eastAsia="ro-RO"/>
        </w:rPr>
      </w:pPr>
    </w:p>
    <w:p w14:paraId="717132FA"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1EBD9D81"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ca, în baza prezentului contract, să achiziționeze serviciile de evaluare bunuri </w:t>
      </w:r>
      <w:r>
        <w:rPr>
          <w:rFonts w:eastAsia="Times New Roman" w:cs="Arial"/>
          <w:lang w:eastAsia="ro-RO"/>
        </w:rPr>
        <w:t>i</w:t>
      </w:r>
      <w:r w:rsidRPr="001375D4">
        <w:rPr>
          <w:rFonts w:eastAsia="Times New Roman" w:cs="Arial"/>
          <w:lang w:eastAsia="ro-RO"/>
        </w:rPr>
        <w:t>mobile, conform precizărilor specificate în Caietul de sarcini, Anexă la contract, în condițiile convenite în prezentul contract.</w:t>
      </w:r>
    </w:p>
    <w:p w14:paraId="6B501AED"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7B25F7B8"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7A9D5755"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012C6413"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1F07DAB0"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0B5D44BE"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1422F1D9"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1BA4D23C" w14:textId="77777777" w:rsidR="00196443" w:rsidRPr="001375D4" w:rsidRDefault="00196443" w:rsidP="00196443">
      <w:pPr>
        <w:numPr>
          <w:ilvl w:val="1"/>
          <w:numId w:val="33"/>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1D221311"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3F42250A" w14:textId="77777777" w:rsidR="00196443" w:rsidRPr="001375D4" w:rsidRDefault="00196443" w:rsidP="00196443">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793D91E" w14:textId="77777777" w:rsidR="00196443" w:rsidRPr="00742370" w:rsidRDefault="00196443" w:rsidP="00196443">
      <w:pPr>
        <w:tabs>
          <w:tab w:val="left" w:pos="426"/>
        </w:tabs>
        <w:suppressAutoHyphens/>
        <w:overflowPunct w:val="0"/>
        <w:autoSpaceDE w:val="0"/>
        <w:spacing w:after="0"/>
        <w:ind w:left="0"/>
        <w:textAlignment w:val="baseline"/>
        <w:rPr>
          <w:rFonts w:eastAsia="Times New Roman" w:cs="Arial"/>
          <w:sz w:val="12"/>
          <w:szCs w:val="12"/>
          <w:lang w:eastAsia="ro-RO"/>
        </w:rPr>
      </w:pPr>
    </w:p>
    <w:p w14:paraId="2DFD4C62"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6968286F"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5BE42C8C"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5B8DEB39" w14:textId="77777777" w:rsidR="00196443" w:rsidRPr="001375D4" w:rsidRDefault="00196443" w:rsidP="00196443">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6E85C6EA" w14:textId="77777777" w:rsidR="00196443" w:rsidRPr="001375D4" w:rsidRDefault="00196443" w:rsidP="00196443">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1D2CFDB7" w14:textId="77777777" w:rsidR="00196443" w:rsidRPr="001375D4" w:rsidRDefault="00196443" w:rsidP="00196443">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620E0EF3"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50606654" w14:textId="77777777" w:rsidR="00196443" w:rsidRPr="00742370" w:rsidRDefault="00196443" w:rsidP="00196443">
      <w:pPr>
        <w:tabs>
          <w:tab w:val="left" w:pos="567"/>
        </w:tabs>
        <w:suppressAutoHyphens/>
        <w:overflowPunct w:val="0"/>
        <w:autoSpaceDE w:val="0"/>
        <w:spacing w:after="0"/>
        <w:ind w:left="0"/>
        <w:textAlignment w:val="baseline"/>
        <w:rPr>
          <w:rFonts w:eastAsia="Times New Roman" w:cs="Arial"/>
          <w:sz w:val="12"/>
          <w:szCs w:val="12"/>
          <w:lang w:eastAsia="ro-RO"/>
        </w:rPr>
      </w:pPr>
    </w:p>
    <w:p w14:paraId="1D428D7E"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lastRenderedPageBreak/>
        <w:t>SANCȚIUNI PENTRU NEÎNDEPLINIREA OBLIGAȚIILOR</w:t>
      </w:r>
    </w:p>
    <w:p w14:paraId="1D3AE09C"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6C77F3C"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E691456"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03E04AF"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66464E17"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322EC21E"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6D9C121"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2AD2ECBA"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78D057F6" w14:textId="77777777" w:rsidR="00196443" w:rsidRPr="00742370" w:rsidRDefault="00196443" w:rsidP="00196443">
      <w:pPr>
        <w:tabs>
          <w:tab w:val="left" w:pos="567"/>
        </w:tabs>
        <w:suppressAutoHyphens/>
        <w:overflowPunct w:val="0"/>
        <w:autoSpaceDE w:val="0"/>
        <w:spacing w:after="0"/>
        <w:ind w:left="0"/>
        <w:textAlignment w:val="baseline"/>
        <w:rPr>
          <w:rFonts w:eastAsia="Times New Roman" w:cs="Arial"/>
          <w:sz w:val="12"/>
          <w:szCs w:val="12"/>
          <w:lang w:eastAsia="ro-RO"/>
        </w:rPr>
      </w:pPr>
    </w:p>
    <w:p w14:paraId="6BCB61A4"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746DB25B"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2F604EE9" w14:textId="77777777" w:rsidR="00196443" w:rsidRPr="001375D4" w:rsidRDefault="00196443" w:rsidP="00196443">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1CC0123E" w14:textId="77777777" w:rsidR="00196443" w:rsidRPr="001375D4" w:rsidRDefault="00196443" w:rsidP="00196443">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0F88A6F3" w14:textId="77777777" w:rsidR="00196443" w:rsidRPr="001375D4" w:rsidRDefault="00196443" w:rsidP="00196443">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08796444" w14:textId="77777777" w:rsidR="00196443" w:rsidRPr="001375D4" w:rsidRDefault="00196443" w:rsidP="00196443">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40829B8" w14:textId="77777777" w:rsidR="00196443" w:rsidRPr="001375D4" w:rsidRDefault="00196443" w:rsidP="00196443">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8354758" w14:textId="77777777" w:rsidR="00196443" w:rsidRPr="00742370" w:rsidRDefault="00196443" w:rsidP="00196443">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6EFECA17"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3F9BCD5D"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5722501C"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5A682E84"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69CD70D1"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96DED3A"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593281BE" w14:textId="77777777" w:rsidR="00196443" w:rsidRPr="001375D4" w:rsidRDefault="00196443" w:rsidP="00196443">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01A82E4B" w14:textId="77777777" w:rsidR="00196443" w:rsidRPr="00742370" w:rsidRDefault="00196443" w:rsidP="00196443">
      <w:pPr>
        <w:tabs>
          <w:tab w:val="left" w:pos="567"/>
        </w:tabs>
        <w:suppressAutoHyphens/>
        <w:overflowPunct w:val="0"/>
        <w:autoSpaceDE w:val="0"/>
        <w:spacing w:after="0"/>
        <w:ind w:left="0"/>
        <w:textAlignment w:val="baseline"/>
        <w:rPr>
          <w:rFonts w:eastAsia="Times New Roman" w:cs="Arial"/>
          <w:sz w:val="12"/>
          <w:szCs w:val="12"/>
          <w:lang w:eastAsia="ro-RO"/>
        </w:rPr>
      </w:pPr>
    </w:p>
    <w:p w14:paraId="2C04A5AD"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49549AB1" w14:textId="77777777" w:rsidR="00196443" w:rsidRPr="001375D4" w:rsidRDefault="00196443" w:rsidP="00196443">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DBF4A29" w14:textId="77777777" w:rsidR="00196443" w:rsidRPr="001375D4" w:rsidRDefault="00196443" w:rsidP="00196443">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3E8CDE90" w14:textId="77777777" w:rsidR="00196443" w:rsidRPr="00742370" w:rsidRDefault="00196443" w:rsidP="00196443">
      <w:pPr>
        <w:tabs>
          <w:tab w:val="left" w:pos="567"/>
        </w:tabs>
        <w:suppressAutoHyphens/>
        <w:overflowPunct w:val="0"/>
        <w:autoSpaceDE w:val="0"/>
        <w:spacing w:after="0"/>
        <w:ind w:left="0"/>
        <w:textAlignment w:val="baseline"/>
        <w:rPr>
          <w:rFonts w:eastAsia="Times New Roman" w:cs="Arial"/>
          <w:sz w:val="12"/>
          <w:szCs w:val="12"/>
          <w:lang w:eastAsia="ro-RO"/>
        </w:rPr>
      </w:pPr>
    </w:p>
    <w:p w14:paraId="3D4301B8" w14:textId="77777777" w:rsidR="00196443" w:rsidRPr="001375D4" w:rsidRDefault="00196443" w:rsidP="00196443">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4EA5CDA7" w14:textId="77777777" w:rsidR="00196443" w:rsidRPr="001375D4" w:rsidRDefault="00196443" w:rsidP="00196443">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9CF6964" w14:textId="77777777" w:rsidR="00196443" w:rsidRPr="001375D4" w:rsidRDefault="00196443" w:rsidP="00196443">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50B067B" w14:textId="77777777" w:rsidR="00196443" w:rsidRPr="00742370" w:rsidRDefault="00196443" w:rsidP="00196443">
      <w:pPr>
        <w:tabs>
          <w:tab w:val="left" w:pos="567"/>
        </w:tabs>
        <w:suppressAutoHyphens/>
        <w:autoSpaceDE w:val="0"/>
        <w:autoSpaceDN w:val="0"/>
        <w:adjustRightInd w:val="0"/>
        <w:spacing w:after="0"/>
        <w:ind w:left="0"/>
        <w:rPr>
          <w:rFonts w:eastAsia="Times New Roman" w:cs="Arial"/>
          <w:sz w:val="12"/>
          <w:szCs w:val="12"/>
          <w:lang w:eastAsia="ro-RO"/>
        </w:rPr>
      </w:pPr>
    </w:p>
    <w:p w14:paraId="03047EC5" w14:textId="77777777" w:rsidR="00196443" w:rsidRPr="001375D4" w:rsidRDefault="00196443" w:rsidP="00196443">
      <w:pPr>
        <w:spacing w:after="0"/>
        <w:ind w:left="0"/>
        <w:rPr>
          <w:rFonts w:eastAsia="Times New Roman" w:cs="Arial"/>
          <w:b/>
          <w:lang w:eastAsia="ro-RO"/>
        </w:rPr>
      </w:pPr>
      <w:r w:rsidRPr="001375D4">
        <w:rPr>
          <w:rFonts w:eastAsia="Times New Roman" w:cs="Arial"/>
          <w:b/>
          <w:lang w:eastAsia="ro-RO"/>
        </w:rPr>
        <w:t>17. CONFLICTUL DE INTERESE</w:t>
      </w:r>
    </w:p>
    <w:p w14:paraId="5E7FF620" w14:textId="77777777" w:rsidR="00196443" w:rsidRPr="001375D4" w:rsidRDefault="00196443" w:rsidP="00196443">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E120A0F" w14:textId="77777777" w:rsidR="00196443" w:rsidRPr="001375D4" w:rsidRDefault="00196443" w:rsidP="00196443">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518C986" w14:textId="77777777" w:rsidR="00196443" w:rsidRPr="001375D4" w:rsidRDefault="00196443" w:rsidP="00196443">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2F7FF0E" w14:textId="77777777" w:rsidR="00196443" w:rsidRPr="001375D4" w:rsidRDefault="00196443" w:rsidP="00196443">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F00B312" w14:textId="77777777" w:rsidR="00196443" w:rsidRPr="00742370" w:rsidRDefault="00196443" w:rsidP="00196443">
      <w:pPr>
        <w:overflowPunct w:val="0"/>
        <w:autoSpaceDE w:val="0"/>
        <w:autoSpaceDN w:val="0"/>
        <w:adjustRightInd w:val="0"/>
        <w:spacing w:after="0"/>
        <w:ind w:left="0"/>
        <w:textAlignment w:val="baseline"/>
        <w:rPr>
          <w:rFonts w:eastAsia="Times New Roman"/>
          <w:b/>
          <w:bCs/>
          <w:sz w:val="12"/>
          <w:szCs w:val="12"/>
        </w:rPr>
      </w:pPr>
    </w:p>
    <w:p w14:paraId="38E2A476" w14:textId="77777777" w:rsidR="00196443" w:rsidRPr="001375D4" w:rsidRDefault="00196443" w:rsidP="00196443">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69CC246C" w14:textId="77777777" w:rsidR="00196443" w:rsidRPr="001375D4" w:rsidRDefault="00196443" w:rsidP="00196443">
      <w:pPr>
        <w:spacing w:after="0"/>
        <w:ind w:left="0"/>
        <w:rPr>
          <w:rFonts w:eastAsia="Times New Roman"/>
          <w:lang w:eastAsia="ro-RO"/>
        </w:rPr>
      </w:pPr>
      <w:r w:rsidRPr="001375D4">
        <w:rPr>
          <w:rFonts w:eastAsia="Times New Roman"/>
          <w:lang w:eastAsia="ro-RO"/>
        </w:rPr>
        <w:lastRenderedPageBreak/>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79E301B" w14:textId="77777777" w:rsidR="00196443" w:rsidRPr="001375D4" w:rsidRDefault="00196443" w:rsidP="00196443">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AA852B9" w14:textId="77777777" w:rsidR="00196443" w:rsidRPr="006B540B" w:rsidRDefault="00196443" w:rsidP="00196443">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567A7805" w14:textId="77777777" w:rsidR="00196443" w:rsidRPr="00742370" w:rsidRDefault="00196443" w:rsidP="00196443">
      <w:pPr>
        <w:tabs>
          <w:tab w:val="left" w:pos="426"/>
        </w:tabs>
        <w:suppressAutoHyphens/>
        <w:overflowPunct w:val="0"/>
        <w:autoSpaceDE w:val="0"/>
        <w:spacing w:after="0"/>
        <w:ind w:left="0"/>
        <w:textAlignment w:val="baseline"/>
        <w:rPr>
          <w:rFonts w:eastAsia="Times New Roman" w:cs="Arial"/>
          <w:sz w:val="12"/>
          <w:szCs w:val="12"/>
          <w:lang w:eastAsia="ro-RO"/>
        </w:rPr>
      </w:pPr>
    </w:p>
    <w:p w14:paraId="335B387A" w14:textId="77777777" w:rsidR="00196443" w:rsidRPr="001375D4" w:rsidRDefault="00196443" w:rsidP="00196443">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4D925FEF" w14:textId="77777777" w:rsidR="00196443" w:rsidRPr="001375D4" w:rsidRDefault="00196443" w:rsidP="00196443">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037735D6" w14:textId="77777777" w:rsidR="00196443" w:rsidRPr="001375D4" w:rsidRDefault="00196443" w:rsidP="00196443">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0F58F656" w14:textId="77777777" w:rsidR="00196443" w:rsidRPr="001375D4" w:rsidRDefault="00196443" w:rsidP="00196443">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62EEFF6E" w14:textId="77777777" w:rsidR="00196443" w:rsidRPr="001375D4" w:rsidRDefault="00196443" w:rsidP="00196443">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05CA1607" w14:textId="77777777" w:rsidR="00196443" w:rsidRPr="00742370" w:rsidRDefault="00196443" w:rsidP="00196443">
      <w:pPr>
        <w:tabs>
          <w:tab w:val="left" w:pos="567"/>
        </w:tabs>
        <w:suppressAutoHyphens/>
        <w:overflowPunct w:val="0"/>
        <w:autoSpaceDE w:val="0"/>
        <w:spacing w:after="0"/>
        <w:ind w:left="0"/>
        <w:rPr>
          <w:rFonts w:eastAsia="Times New Roman" w:cs="Arial"/>
          <w:sz w:val="12"/>
          <w:szCs w:val="12"/>
          <w:lang w:eastAsia="ro-RO"/>
        </w:rPr>
      </w:pPr>
    </w:p>
    <w:p w14:paraId="34BBAFB5" w14:textId="77777777" w:rsidR="00196443" w:rsidRPr="001375D4" w:rsidRDefault="00196443" w:rsidP="00196443">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1F509031" w14:textId="77777777" w:rsidR="00196443" w:rsidRPr="001375D4" w:rsidRDefault="00196443" w:rsidP="00196443">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70B86EAE" w14:textId="77777777" w:rsidR="00196443" w:rsidRPr="00742370" w:rsidRDefault="00196443" w:rsidP="00196443">
      <w:pPr>
        <w:tabs>
          <w:tab w:val="left" w:pos="567"/>
        </w:tabs>
        <w:suppressAutoHyphens/>
        <w:overflowPunct w:val="0"/>
        <w:autoSpaceDE w:val="0"/>
        <w:spacing w:after="0"/>
        <w:ind w:left="0"/>
        <w:rPr>
          <w:rFonts w:eastAsia="Times New Roman" w:cs="Arial"/>
          <w:sz w:val="12"/>
          <w:szCs w:val="12"/>
          <w:lang w:eastAsia="ro-RO"/>
        </w:rPr>
      </w:pPr>
    </w:p>
    <w:p w14:paraId="6E7B02F8" w14:textId="77777777" w:rsidR="00196443" w:rsidRPr="001375D4" w:rsidRDefault="00196443" w:rsidP="00196443">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002DC461" w14:textId="77777777" w:rsidR="00196443" w:rsidRPr="00EE7FB8" w:rsidRDefault="00196443" w:rsidP="00196443">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76D38072" w14:textId="77777777" w:rsidR="00196443" w:rsidRPr="00742370" w:rsidRDefault="00196443" w:rsidP="00196443">
      <w:pPr>
        <w:tabs>
          <w:tab w:val="left" w:pos="567"/>
        </w:tabs>
        <w:suppressAutoHyphens/>
        <w:overflowPunct w:val="0"/>
        <w:autoSpaceDE w:val="0"/>
        <w:spacing w:after="0"/>
        <w:ind w:left="0"/>
        <w:rPr>
          <w:rFonts w:eastAsia="Times New Roman" w:cs="Arial"/>
          <w:b/>
          <w:sz w:val="12"/>
          <w:szCs w:val="12"/>
          <w:lang w:eastAsia="ro-RO"/>
        </w:rPr>
      </w:pPr>
    </w:p>
    <w:p w14:paraId="2AF392FF" w14:textId="77777777" w:rsidR="00196443" w:rsidRPr="001375D4" w:rsidRDefault="00196443" w:rsidP="00196443">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5D5B12FB" w14:textId="77777777" w:rsidR="00196443" w:rsidRPr="00742370" w:rsidRDefault="00196443" w:rsidP="00196443">
      <w:pPr>
        <w:tabs>
          <w:tab w:val="left" w:pos="284"/>
        </w:tabs>
        <w:suppressAutoHyphens/>
        <w:spacing w:after="0"/>
        <w:ind w:left="0"/>
        <w:rPr>
          <w:rFonts w:cs="Arial"/>
          <w:sz w:val="12"/>
          <w:szCs w:val="12"/>
          <w:lang w:eastAsia="ro-RO"/>
        </w:rPr>
      </w:pPr>
    </w:p>
    <w:p w14:paraId="1A39CDD7" w14:textId="77777777" w:rsidR="00384991" w:rsidRPr="002A2FB6" w:rsidRDefault="00384991" w:rsidP="00384991">
      <w:pPr>
        <w:tabs>
          <w:tab w:val="left" w:pos="284"/>
        </w:tabs>
        <w:suppressAutoHyphens/>
        <w:ind w:left="0"/>
        <w:rPr>
          <w:rFonts w:cs="Arial"/>
        </w:rPr>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384991" w:rsidRPr="005F2EE7" w14:paraId="2A9C9EC9" w14:textId="77777777" w:rsidTr="0090701C">
        <w:trPr>
          <w:trHeight w:val="171"/>
        </w:trPr>
        <w:tc>
          <w:tcPr>
            <w:tcW w:w="5169" w:type="dxa"/>
            <w:vAlign w:val="center"/>
          </w:tcPr>
          <w:p w14:paraId="369A6661" w14:textId="77777777" w:rsidR="00384991" w:rsidRPr="005F2EE7" w:rsidRDefault="00384991" w:rsidP="0090701C">
            <w:pPr>
              <w:spacing w:line="360" w:lineRule="auto"/>
              <w:ind w:left="0"/>
              <w:contextualSpacing/>
              <w:jc w:val="center"/>
              <w:rPr>
                <w:rFonts w:cs="Arial"/>
              </w:rPr>
            </w:pPr>
            <w:r w:rsidRPr="005F2EE7">
              <w:rPr>
                <w:rFonts w:cs="Arial"/>
              </w:rPr>
              <w:t>BENEFICIAR:</w:t>
            </w:r>
          </w:p>
          <w:p w14:paraId="5C5676B2" w14:textId="77777777" w:rsidR="00384991" w:rsidRPr="005F2EE7" w:rsidRDefault="00384991" w:rsidP="0090701C">
            <w:pPr>
              <w:spacing w:line="360" w:lineRule="auto"/>
              <w:ind w:left="0"/>
              <w:contextualSpacing/>
              <w:jc w:val="center"/>
              <w:rPr>
                <w:rFonts w:cs="Arial"/>
                <w:b/>
              </w:rPr>
            </w:pPr>
            <w:r w:rsidRPr="005F2EE7">
              <w:rPr>
                <w:rFonts w:cs="Arial"/>
                <w:b/>
              </w:rPr>
              <w:t>AGENȚIA NAȚIONALĂ DE ADMINISTRAREA BUNURILOR INDISPONIBILIZATE</w:t>
            </w:r>
          </w:p>
          <w:p w14:paraId="7C14743C" w14:textId="77777777" w:rsidR="00384991" w:rsidRPr="005F2EE7" w:rsidRDefault="00384991" w:rsidP="0090701C">
            <w:pPr>
              <w:spacing w:line="360" w:lineRule="auto"/>
              <w:ind w:left="0"/>
              <w:contextualSpacing/>
              <w:jc w:val="center"/>
              <w:rPr>
                <w:rFonts w:cs="Arial"/>
              </w:rPr>
            </w:pPr>
            <w:r w:rsidRPr="005F2EE7">
              <w:rPr>
                <w:rFonts w:cs="Arial"/>
              </w:rPr>
              <w:t>Director General</w:t>
            </w:r>
          </w:p>
        </w:tc>
        <w:tc>
          <w:tcPr>
            <w:tcW w:w="4421" w:type="dxa"/>
          </w:tcPr>
          <w:p w14:paraId="37BC1F61" w14:textId="77777777" w:rsidR="00384991" w:rsidRPr="005F2EE7" w:rsidRDefault="00384991" w:rsidP="0090701C">
            <w:pPr>
              <w:overflowPunct w:val="0"/>
              <w:autoSpaceDE w:val="0"/>
              <w:ind w:left="0"/>
              <w:jc w:val="center"/>
              <w:textAlignment w:val="baseline"/>
              <w:rPr>
                <w:rFonts w:cs="Arial"/>
              </w:rPr>
            </w:pPr>
            <w:r w:rsidRPr="005F2EE7">
              <w:rPr>
                <w:rFonts w:cs="Arial"/>
              </w:rPr>
              <w:t>PRESTATOR:</w:t>
            </w:r>
          </w:p>
          <w:p w14:paraId="470C9033" w14:textId="77777777" w:rsidR="00384991" w:rsidRPr="005F2EE7" w:rsidRDefault="00384991" w:rsidP="0090701C">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804C4B3" w14:textId="77777777" w:rsidR="00384991" w:rsidRPr="005F2EE7" w:rsidRDefault="00384991" w:rsidP="0090701C">
            <w:pPr>
              <w:overflowPunct w:val="0"/>
              <w:autoSpaceDE w:val="0"/>
              <w:ind w:left="0"/>
              <w:jc w:val="center"/>
              <w:textAlignment w:val="baseline"/>
              <w:rPr>
                <w:rFonts w:cs="Tahoma"/>
                <w:shd w:val="clear" w:color="auto" w:fill="FFFFFF"/>
              </w:rPr>
            </w:pPr>
          </w:p>
          <w:p w14:paraId="79FAEE80" w14:textId="77777777" w:rsidR="00384991" w:rsidRPr="005F2EE7" w:rsidRDefault="00384991" w:rsidP="0090701C">
            <w:pPr>
              <w:overflowPunct w:val="0"/>
              <w:autoSpaceDE w:val="0"/>
              <w:ind w:left="0"/>
              <w:jc w:val="center"/>
              <w:textAlignment w:val="baseline"/>
              <w:rPr>
                <w:rFonts w:cs="Arial"/>
              </w:rPr>
            </w:pPr>
          </w:p>
        </w:tc>
      </w:tr>
    </w:tbl>
    <w:p w14:paraId="55844947" w14:textId="77777777" w:rsidR="00384991" w:rsidRPr="002A2FB6" w:rsidRDefault="00384991" w:rsidP="00384991">
      <w:pPr>
        <w:tabs>
          <w:tab w:val="left" w:pos="426"/>
        </w:tabs>
        <w:suppressAutoHyphens/>
        <w:overflowPunct w:val="0"/>
        <w:autoSpaceDE w:val="0"/>
        <w:spacing w:after="0" w:line="240" w:lineRule="auto"/>
        <w:ind w:left="0"/>
        <w:textAlignment w:val="baseline"/>
        <w:rPr>
          <w:rFonts w:cs="Arial"/>
          <w:sz w:val="2"/>
          <w:szCs w:val="2"/>
        </w:rPr>
      </w:pPr>
    </w:p>
    <w:p w14:paraId="4EB9F39D" w14:textId="77777777" w:rsidR="004F3DF7" w:rsidRPr="00384991" w:rsidRDefault="004F3DF7" w:rsidP="00384991"/>
    <w:sectPr w:rsidR="004F3DF7" w:rsidRPr="00384991" w:rsidSect="00144BA1">
      <w:headerReference w:type="default" r:id="rId13"/>
      <w:footerReference w:type="default" r:id="rId14"/>
      <w:headerReference w:type="first" r:id="rId15"/>
      <w:footerReference w:type="first" r:id="rId16"/>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1DF6" w14:textId="77777777" w:rsidR="00321CA3" w:rsidRDefault="00321CA3" w:rsidP="00CD5B3B">
      <w:r>
        <w:separator/>
      </w:r>
    </w:p>
  </w:endnote>
  <w:endnote w:type="continuationSeparator" w:id="0">
    <w:p w14:paraId="29D0C9CC" w14:textId="77777777" w:rsidR="00321CA3" w:rsidRDefault="00321CA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262CCB2F"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565A1E" w:rsidRPr="00565A1E">
              <w:rPr>
                <w:noProof/>
                <w:sz w:val="14"/>
                <w:szCs w:val="14"/>
              </w:rPr>
              <w:t>17</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4A41F1BB"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565A1E" w:rsidRPr="00565A1E">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61BA" w14:textId="77777777" w:rsidR="00321CA3" w:rsidRDefault="00321CA3" w:rsidP="00AE0541">
      <w:pPr>
        <w:spacing w:after="0"/>
        <w:ind w:left="0"/>
      </w:pPr>
      <w:r>
        <w:separator/>
      </w:r>
    </w:p>
  </w:footnote>
  <w:footnote w:type="continuationSeparator" w:id="0">
    <w:p w14:paraId="2BC204C3" w14:textId="77777777" w:rsidR="00321CA3" w:rsidRDefault="00321CA3" w:rsidP="00AE0541">
      <w:pPr>
        <w:ind w:left="0"/>
      </w:pPr>
      <w:r>
        <w:continuationSeparator/>
      </w:r>
    </w:p>
  </w:footnote>
  <w:footnote w:type="continuationNotice" w:id="1">
    <w:p w14:paraId="49C9B0E3" w14:textId="77777777" w:rsidR="00321CA3" w:rsidRDefault="00321CA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6"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80B3DFD"/>
    <w:multiLevelType w:val="hybridMultilevel"/>
    <w:tmpl w:val="B36E24F8"/>
    <w:lvl w:ilvl="0" w:tplc="1A1295EA">
      <w:numFmt w:val="bullet"/>
      <w:lvlText w:val="-"/>
      <w:lvlJc w:val="left"/>
      <w:pPr>
        <w:ind w:left="360" w:hanging="360"/>
      </w:pPr>
      <w:rPr>
        <w:rFonts w:ascii="Trebuchet MS" w:eastAsia="MS Mincho" w:hAnsi="Trebuchet MS" w:cs="Times New Roman" w:hint="default"/>
        <w:b/>
        <w:i/>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7"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0" w15:restartNumberingAfterBreak="0">
    <w:nsid w:val="69A527AE"/>
    <w:multiLevelType w:val="hybridMultilevel"/>
    <w:tmpl w:val="D53CDEFA"/>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32"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3"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2"/>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6"/>
  </w:num>
  <w:num w:numId="7" w16cid:durableId="81686829">
    <w:abstractNumId w:val="28"/>
  </w:num>
  <w:num w:numId="8" w16cid:durableId="1295719076">
    <w:abstractNumId w:val="5"/>
  </w:num>
  <w:num w:numId="9" w16cid:durableId="789512348">
    <w:abstractNumId w:val="15"/>
  </w:num>
  <w:num w:numId="10" w16cid:durableId="122165113">
    <w:abstractNumId w:val="12"/>
  </w:num>
  <w:num w:numId="11" w16cid:durableId="886141889">
    <w:abstractNumId w:val="16"/>
  </w:num>
  <w:num w:numId="12" w16cid:durableId="394553089">
    <w:abstractNumId w:val="32"/>
  </w:num>
  <w:num w:numId="13" w16cid:durableId="1747533004">
    <w:abstractNumId w:val="20"/>
  </w:num>
  <w:num w:numId="14" w16cid:durableId="697124465">
    <w:abstractNumId w:val="13"/>
  </w:num>
  <w:num w:numId="15" w16cid:durableId="630478204">
    <w:abstractNumId w:val="34"/>
  </w:num>
  <w:num w:numId="16" w16cid:durableId="901788814">
    <w:abstractNumId w:val="23"/>
  </w:num>
  <w:num w:numId="17" w16cid:durableId="1912233605">
    <w:abstractNumId w:val="1"/>
  </w:num>
  <w:num w:numId="18" w16cid:durableId="1410033016">
    <w:abstractNumId w:val="21"/>
  </w:num>
  <w:num w:numId="19" w16cid:durableId="41756334">
    <w:abstractNumId w:val="10"/>
  </w:num>
  <w:num w:numId="20" w16cid:durableId="400450144">
    <w:abstractNumId w:val="18"/>
  </w:num>
  <w:num w:numId="21" w16cid:durableId="1404453188">
    <w:abstractNumId w:val="11"/>
  </w:num>
  <w:num w:numId="22" w16cid:durableId="131678599">
    <w:abstractNumId w:val="25"/>
  </w:num>
  <w:num w:numId="23" w16cid:durableId="135100583">
    <w:abstractNumId w:val="33"/>
  </w:num>
  <w:num w:numId="24" w16cid:durableId="1511261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7"/>
  </w:num>
  <w:num w:numId="26" w16cid:durableId="1759517838">
    <w:abstractNumId w:val="26"/>
  </w:num>
  <w:num w:numId="27" w16cid:durableId="589390432">
    <w:abstractNumId w:val="4"/>
  </w:num>
  <w:num w:numId="28" w16cid:durableId="1399860111">
    <w:abstractNumId w:val="9"/>
  </w:num>
  <w:num w:numId="29" w16cid:durableId="1457797922">
    <w:abstractNumId w:val="7"/>
  </w:num>
  <w:num w:numId="30" w16cid:durableId="998115777">
    <w:abstractNumId w:val="24"/>
  </w:num>
  <w:num w:numId="31" w16cid:durableId="1485924781">
    <w:abstractNumId w:val="29"/>
  </w:num>
  <w:num w:numId="32" w16cid:durableId="1522429566">
    <w:abstractNumId w:val="0"/>
  </w:num>
  <w:num w:numId="33" w16cid:durableId="511529111">
    <w:abstractNumId w:val="8"/>
  </w:num>
  <w:num w:numId="34" w16cid:durableId="1856845626">
    <w:abstractNumId w:val="31"/>
  </w:num>
  <w:num w:numId="35" w16cid:durableId="1884515621">
    <w:abstractNumId w:val="30"/>
  </w:num>
  <w:num w:numId="36" w16cid:durableId="11031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6760"/>
    <w:rsid w:val="00036CF6"/>
    <w:rsid w:val="00041AC2"/>
    <w:rsid w:val="00045C52"/>
    <w:rsid w:val="000562D9"/>
    <w:rsid w:val="0006721A"/>
    <w:rsid w:val="00072D27"/>
    <w:rsid w:val="00073C92"/>
    <w:rsid w:val="00076F01"/>
    <w:rsid w:val="0008005C"/>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6443"/>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43057"/>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1CA3"/>
    <w:rsid w:val="0032422C"/>
    <w:rsid w:val="003453FD"/>
    <w:rsid w:val="00345CCE"/>
    <w:rsid w:val="003571C9"/>
    <w:rsid w:val="00373677"/>
    <w:rsid w:val="0037499F"/>
    <w:rsid w:val="00384991"/>
    <w:rsid w:val="00386BA5"/>
    <w:rsid w:val="00391577"/>
    <w:rsid w:val="003B000B"/>
    <w:rsid w:val="003C21CF"/>
    <w:rsid w:val="003D6BD7"/>
    <w:rsid w:val="003E3161"/>
    <w:rsid w:val="003E6214"/>
    <w:rsid w:val="003F4174"/>
    <w:rsid w:val="004001F6"/>
    <w:rsid w:val="00424ABE"/>
    <w:rsid w:val="00435A22"/>
    <w:rsid w:val="004404D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5A1E"/>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2D95"/>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59F9"/>
    <w:rsid w:val="00AB67F2"/>
    <w:rsid w:val="00AC3A35"/>
    <w:rsid w:val="00AD0031"/>
    <w:rsid w:val="00AE0541"/>
    <w:rsid w:val="00AE26B4"/>
    <w:rsid w:val="00AE3806"/>
    <w:rsid w:val="00AF3C59"/>
    <w:rsid w:val="00AF4949"/>
    <w:rsid w:val="00AF571A"/>
    <w:rsid w:val="00AF7523"/>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36CBA"/>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F47A5"/>
    <w:rsid w:val="00F0015D"/>
    <w:rsid w:val="00F03EDC"/>
    <w:rsid w:val="00F06773"/>
    <w:rsid w:val="00F070CB"/>
    <w:rsid w:val="00F13165"/>
    <w:rsid w:val="00F35A04"/>
    <w:rsid w:val="00F45E92"/>
    <w:rsid w:val="00F47C8C"/>
    <w:rsid w:val="00F56471"/>
    <w:rsid w:val="00F651FC"/>
    <w:rsid w:val="00F67D20"/>
    <w:rsid w:val="00F75C06"/>
    <w:rsid w:val="00F91912"/>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customStyle="1" w:styleId="l5def1">
    <w:name w:val="l5def1"/>
    <w:basedOn w:val="DefaultParagraphFont"/>
    <w:rsid w:val="00384991"/>
    <w:rPr>
      <w:rFonts w:ascii="Arial" w:hAnsi="Arial" w:cs="Arial" w:hint="default"/>
      <w:color w:val="000000"/>
      <w:sz w:val="26"/>
      <w:szCs w:val="26"/>
    </w:rPr>
  </w:style>
  <w:style w:type="table" w:customStyle="1" w:styleId="Tabelgril2">
    <w:name w:val="Tabel grilă2"/>
    <w:basedOn w:val="TableNormal"/>
    <w:next w:val="TableGrid"/>
    <w:rsid w:val="0038499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TotalTime>
  <Pages>1</Pages>
  <Words>7748</Words>
  <Characters>44942</Characters>
  <Application>Microsoft Office Word</Application>
  <DocSecurity>0</DocSecurity>
  <Lines>374</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6</cp:revision>
  <cp:lastPrinted>2022-11-16T06:16:00Z</cp:lastPrinted>
  <dcterms:created xsi:type="dcterms:W3CDTF">2023-07-07T05:07:00Z</dcterms:created>
  <dcterms:modified xsi:type="dcterms:W3CDTF">2023-07-07T11:03:00Z</dcterms:modified>
</cp:coreProperties>
</file>