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6B8CDF87" w14:textId="77777777" w:rsidR="009B5ED1" w:rsidRPr="00563762" w:rsidRDefault="009B5ED1" w:rsidP="009B5ED1">
      <w:pPr>
        <w:ind w:left="0"/>
        <w:rPr>
          <w:rFonts w:cs="Arial"/>
          <w:b/>
          <w:i/>
          <w:iCs/>
          <w:lang w:val="ro-RO"/>
        </w:rPr>
      </w:pPr>
    </w:p>
    <w:p w14:paraId="1E1AC54C" w14:textId="5922C43D" w:rsidR="00342437" w:rsidRPr="00342437" w:rsidRDefault="00342437" w:rsidP="00342437">
      <w:pPr>
        <w:ind w:left="-284"/>
        <w:rPr>
          <w:lang w:val="ro-RO"/>
        </w:rPr>
      </w:pPr>
      <w:r w:rsidRPr="00342437">
        <w:rPr>
          <w:lang w:val="ro-RO"/>
        </w:rPr>
        <w:t>Rezultatele finale la concursul de ocupare a</w:t>
      </w:r>
      <w:r w:rsidRPr="00342437">
        <w:rPr>
          <w:b/>
          <w:lang w:val="ro-RO"/>
        </w:rPr>
        <w:t xml:space="preserve"> </w:t>
      </w:r>
      <w:r w:rsidR="00D778D9" w:rsidRPr="00342437">
        <w:rPr>
          <w:lang w:val="ro-RO"/>
        </w:rPr>
        <w:t>funcției</w:t>
      </w:r>
      <w:r w:rsidRPr="00342437">
        <w:rPr>
          <w:lang w:val="ro-RO"/>
        </w:rPr>
        <w:t xml:space="preserve"> publice vacante de consilier,</w:t>
      </w:r>
      <w:r w:rsidRPr="008412D4">
        <w:t xml:space="preserve"> grad </w:t>
      </w:r>
      <w:r w:rsidRPr="00342437">
        <w:rPr>
          <w:lang w:val="ro-RO"/>
        </w:rPr>
        <w:t>profesional principal</w:t>
      </w:r>
      <w:r w:rsidR="00B06A29">
        <w:rPr>
          <w:lang w:val="ro-RO"/>
        </w:rPr>
        <w:t xml:space="preserve"> </w:t>
      </w:r>
      <w:r w:rsidR="009903BF">
        <w:rPr>
          <w:lang w:val="ro-RO"/>
        </w:rPr>
        <w:t>în domeniul fina</w:t>
      </w:r>
      <w:bookmarkStart w:id="0" w:name="_GoBack"/>
      <w:bookmarkEnd w:id="0"/>
      <w:r w:rsidR="009903BF">
        <w:rPr>
          <w:lang w:val="ro-RO"/>
        </w:rPr>
        <w:t>ncia</w:t>
      </w:r>
      <w:r w:rsidR="00E35B16">
        <w:rPr>
          <w:lang w:val="ro-RO"/>
        </w:rPr>
        <w:t>r</w:t>
      </w:r>
      <w:r w:rsidR="009903BF">
        <w:rPr>
          <w:lang w:val="ro-RO"/>
        </w:rPr>
        <w:t xml:space="preserve"> – contabil </w:t>
      </w:r>
      <w:r w:rsidR="00B06A29">
        <w:rPr>
          <w:lang w:val="ro-RO"/>
        </w:rPr>
        <w:t xml:space="preserve">cu </w:t>
      </w:r>
      <w:proofErr w:type="spellStart"/>
      <w:r w:rsidR="00B06A29">
        <w:rPr>
          <w:lang w:val="ro-RO"/>
        </w:rPr>
        <w:t>atribuţii</w:t>
      </w:r>
      <w:proofErr w:type="spellEnd"/>
      <w:r w:rsidRPr="00342437">
        <w:rPr>
          <w:lang w:val="ro-RO"/>
        </w:rPr>
        <w:t xml:space="preserve"> </w:t>
      </w:r>
      <w:r w:rsidRPr="00342437">
        <w:rPr>
          <w:b/>
          <w:u w:val="single"/>
          <w:lang w:val="ro-RO"/>
        </w:rPr>
        <w:t xml:space="preserve">de contabilitate </w:t>
      </w:r>
      <w:proofErr w:type="spellStart"/>
      <w:r w:rsidRPr="00342437">
        <w:rPr>
          <w:b/>
          <w:u w:val="single"/>
          <w:lang w:val="ro-RO"/>
        </w:rPr>
        <w:t>şi</w:t>
      </w:r>
      <w:proofErr w:type="spellEnd"/>
      <w:r w:rsidRPr="00342437">
        <w:rPr>
          <w:b/>
          <w:u w:val="single"/>
          <w:lang w:val="ro-RO"/>
        </w:rPr>
        <w:t xml:space="preserve"> </w:t>
      </w:r>
      <w:r w:rsidR="000561B0">
        <w:rPr>
          <w:b/>
          <w:u w:val="single"/>
          <w:lang w:val="ro-RO"/>
        </w:rPr>
        <w:t>salarizare</w:t>
      </w:r>
      <w:r w:rsidRPr="00342437">
        <w:rPr>
          <w:lang w:val="ro-RO"/>
        </w:rPr>
        <w:t xml:space="preserve"> </w:t>
      </w:r>
      <w:r w:rsidR="00027A4F">
        <w:rPr>
          <w:lang w:val="ro-RO"/>
        </w:rPr>
        <w:t xml:space="preserve">în </w:t>
      </w:r>
      <w:r w:rsidRPr="00342437">
        <w:rPr>
          <w:lang w:val="ro-RO"/>
        </w:rPr>
        <w:t>cadrul Agenției Naționale de Administrare a Bunurilor Indisponibilizate</w:t>
      </w:r>
      <w:r w:rsidR="00C75DE9">
        <w:rPr>
          <w:lang w:val="ro-RO"/>
        </w:rPr>
        <w:t xml:space="preserve"> – Serviciul suport </w:t>
      </w:r>
      <w:proofErr w:type="spellStart"/>
      <w:r w:rsidR="00C75DE9">
        <w:rPr>
          <w:lang w:val="ro-RO"/>
        </w:rPr>
        <w:t>operaţional</w:t>
      </w:r>
      <w:proofErr w:type="spellEnd"/>
    </w:p>
    <w:p w14:paraId="040FA6D1" w14:textId="77777777" w:rsidR="00342437" w:rsidRPr="001153D0" w:rsidRDefault="00342437" w:rsidP="00342437">
      <w:pPr>
        <w:ind w:left="0"/>
      </w:pPr>
    </w:p>
    <w:tbl>
      <w:tblPr>
        <w:tblpPr w:leftFromText="180" w:rightFromText="180" w:vertAnchor="text" w:horzAnchor="margin" w:tblpX="-219" w:tblpY="256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601"/>
        <w:gridCol w:w="1301"/>
        <w:gridCol w:w="1119"/>
        <w:gridCol w:w="1109"/>
        <w:gridCol w:w="1183"/>
        <w:gridCol w:w="1690"/>
      </w:tblGrid>
      <w:tr w:rsidR="00342437" w:rsidRPr="001153D0" w14:paraId="3EF2C452" w14:textId="77777777" w:rsidTr="00CB536A">
        <w:trPr>
          <w:trHeight w:val="792"/>
        </w:trPr>
        <w:tc>
          <w:tcPr>
            <w:tcW w:w="1045" w:type="dxa"/>
            <w:shd w:val="clear" w:color="auto" w:fill="auto"/>
            <w:vAlign w:val="center"/>
          </w:tcPr>
          <w:p w14:paraId="677F47DC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18F4BC02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7FDD6094" w14:textId="77777777" w:rsidR="00342437" w:rsidRPr="007B598A" w:rsidRDefault="00342437" w:rsidP="00CB536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6ACF1562" w14:textId="77777777" w:rsidR="00342437" w:rsidRPr="007B598A" w:rsidRDefault="00342437" w:rsidP="00CB536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14:paraId="2574481D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1" w:type="dxa"/>
          </w:tcPr>
          <w:p w14:paraId="78FF4F95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19" w:type="dxa"/>
          </w:tcPr>
          <w:p w14:paraId="759CF92B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109" w:type="dxa"/>
          </w:tcPr>
          <w:p w14:paraId="220FD225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53FDA218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690" w:type="dxa"/>
          </w:tcPr>
          <w:p w14:paraId="44404597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70BA87A5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342437" w:rsidRPr="001153D0" w14:paraId="693E02CA" w14:textId="77777777" w:rsidTr="00CB536A">
        <w:trPr>
          <w:trHeight w:val="264"/>
        </w:trPr>
        <w:tc>
          <w:tcPr>
            <w:tcW w:w="1045" w:type="dxa"/>
            <w:shd w:val="clear" w:color="auto" w:fill="auto"/>
            <w:vAlign w:val="center"/>
          </w:tcPr>
          <w:p w14:paraId="02624F8A" w14:textId="77777777" w:rsidR="00342437" w:rsidRPr="007B598A" w:rsidRDefault="00342437" w:rsidP="00CB536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01" w:type="dxa"/>
            <w:shd w:val="clear" w:color="auto" w:fill="auto"/>
          </w:tcPr>
          <w:p w14:paraId="10921B21" w14:textId="79430430" w:rsidR="00342437" w:rsidRPr="007B598A" w:rsidRDefault="00AB0D77" w:rsidP="00CB536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A335AB">
              <w:rPr>
                <w:rFonts w:eastAsia="Times New Roman"/>
                <w:i/>
                <w:lang w:eastAsia="ro-RO"/>
              </w:rPr>
              <w:t>6</w:t>
            </w:r>
            <w:r>
              <w:rPr>
                <w:rFonts w:eastAsia="Times New Roman"/>
                <w:i/>
                <w:lang w:eastAsia="ro-RO"/>
              </w:rPr>
              <w:t>/2144/2022</w:t>
            </w:r>
          </w:p>
        </w:tc>
        <w:tc>
          <w:tcPr>
            <w:tcW w:w="1301" w:type="dxa"/>
          </w:tcPr>
          <w:p w14:paraId="50278B18" w14:textId="77777777" w:rsidR="00342437" w:rsidRPr="007B598A" w:rsidRDefault="00342437" w:rsidP="00CB536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180FFADA" w14:textId="77777777" w:rsidR="00342437" w:rsidRPr="007B598A" w:rsidRDefault="00342437" w:rsidP="00CB536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19" w:type="dxa"/>
          </w:tcPr>
          <w:p w14:paraId="38173C96" w14:textId="73F1C378" w:rsidR="00342437" w:rsidRPr="007B598A" w:rsidRDefault="00A335AB" w:rsidP="00CB536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22,83</w:t>
            </w:r>
            <w:r w:rsidR="00342437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342437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09" w:type="dxa"/>
          </w:tcPr>
          <w:p w14:paraId="6E7C1397" w14:textId="77777777" w:rsidR="00342437" w:rsidRPr="007B598A" w:rsidRDefault="00342437" w:rsidP="00CB536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908848A" w14:textId="679AA0AA" w:rsidR="00342437" w:rsidRPr="007B598A" w:rsidRDefault="00A335AB" w:rsidP="00CB536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22,83</w:t>
            </w:r>
            <w:r w:rsidR="00342437" w:rsidRPr="007B598A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342437" w:rsidRPr="007B598A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46D15F33" w14:textId="77777777" w:rsidR="00342437" w:rsidRPr="007B598A" w:rsidRDefault="00342437" w:rsidP="00CB536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1F22EA62" w14:textId="77777777" w:rsidR="009B5ED1" w:rsidRPr="00DF617A" w:rsidRDefault="009B5ED1" w:rsidP="009B5ED1">
      <w:pPr>
        <w:ind w:left="0"/>
        <w:rPr>
          <w:rFonts w:cs="Arial"/>
          <w:b/>
          <w:i/>
          <w:iCs/>
        </w:rPr>
      </w:pPr>
    </w:p>
    <w:p w14:paraId="198681DA" w14:textId="77777777" w:rsidR="009B5ED1" w:rsidRPr="00FC2D35" w:rsidRDefault="009B5ED1" w:rsidP="009B5ED1">
      <w:pPr>
        <w:ind w:left="0"/>
        <w:rPr>
          <w:i/>
        </w:rPr>
      </w:pPr>
    </w:p>
    <w:p w14:paraId="58305046" w14:textId="77777777" w:rsidR="009B5ED1" w:rsidRPr="00563762" w:rsidRDefault="009B5ED1" w:rsidP="009B5ED1">
      <w:pPr>
        <w:ind w:left="0"/>
        <w:rPr>
          <w:lang w:val="ro-RO"/>
        </w:rPr>
      </w:pPr>
      <w:r w:rsidRPr="00126191">
        <w:rPr>
          <w:rFonts w:eastAsia="Times New Roman"/>
          <w:bCs/>
          <w:lang w:eastAsia="ro-RO"/>
        </w:rPr>
        <w:t>*</w:t>
      </w:r>
      <w:r w:rsidRPr="00563762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63762">
        <w:rPr>
          <w:rFonts w:eastAsia="Times New Roman"/>
          <w:bCs/>
          <w:lang w:val="ro-RO" w:eastAsia="ro-RO"/>
        </w:rPr>
        <w:t>a</w:t>
      </w:r>
      <w:proofErr w:type="gramEnd"/>
      <w:r w:rsidRPr="00563762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</w:t>
      </w:r>
    </w:p>
    <w:p w14:paraId="50848397" w14:textId="77777777" w:rsidR="009B5ED1" w:rsidRPr="00563762" w:rsidRDefault="009B5ED1" w:rsidP="009B5ED1">
      <w:pPr>
        <w:ind w:left="0"/>
        <w:rPr>
          <w:b/>
          <w:lang w:val="ro-RO"/>
        </w:rPr>
      </w:pPr>
    </w:p>
    <w:p w14:paraId="06B922DB" w14:textId="77777777" w:rsidR="009B5ED1" w:rsidRPr="00563762" w:rsidRDefault="009B5ED1" w:rsidP="009B5ED1">
      <w:pPr>
        <w:ind w:left="0"/>
        <w:rPr>
          <w:b/>
          <w:i/>
          <w:lang w:val="ro-RO"/>
        </w:rPr>
      </w:pPr>
      <w:r w:rsidRPr="00563762">
        <w:rPr>
          <w:b/>
          <w:lang w:val="ro-RO"/>
        </w:rPr>
        <w:t xml:space="preserve">Conform </w:t>
      </w:r>
      <w:proofErr w:type="spellStart"/>
      <w:r w:rsidRPr="00563762">
        <w:rPr>
          <w:b/>
          <w:lang w:val="ro-RO"/>
        </w:rPr>
        <w:t>dispoziţiilor</w:t>
      </w:r>
      <w:proofErr w:type="spellEnd"/>
      <w:r w:rsidRPr="00563762">
        <w:rPr>
          <w:b/>
          <w:lang w:val="ro-RO"/>
        </w:rPr>
        <w:t xml:space="preserve"> art. 60 alin. (3) din HG nr. 611 din 4 iunie 2008 pentru aprobarea normelor privind organizarea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dezvoltarea carierei </w:t>
      </w:r>
      <w:proofErr w:type="spellStart"/>
      <w:r w:rsidRPr="00563762">
        <w:rPr>
          <w:b/>
          <w:lang w:val="ro-RO"/>
        </w:rPr>
        <w:t>funcţionarilor</w:t>
      </w:r>
      <w:proofErr w:type="spellEnd"/>
      <w:r w:rsidRPr="00563762">
        <w:rPr>
          <w:b/>
          <w:lang w:val="ro-RO"/>
        </w:rPr>
        <w:t xml:space="preserve"> publici</w:t>
      </w:r>
      <w:r w:rsidRPr="00563762">
        <w:rPr>
          <w:lang w:val="ro-RO"/>
        </w:rPr>
        <w:t xml:space="preserve">, ” 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proba scrisă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minimum 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b/>
          <w:i/>
          <w:lang w:val="ro-RO"/>
        </w:rPr>
        <w:t>”.</w:t>
      </w:r>
    </w:p>
    <w:p w14:paraId="077AEDB9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Potrivit prevederilor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>art. 61 alin. (5) din Hotărâre nr. 611/2008</w:t>
      </w:r>
      <w:r w:rsidRPr="00563762">
        <w:rPr>
          <w:b/>
          <w:i/>
          <w:lang w:val="ro-RO"/>
        </w:rPr>
        <w:t xml:space="preserve"> </w:t>
      </w:r>
      <w:r w:rsidRPr="00563762">
        <w:rPr>
          <w:i/>
          <w:lang w:val="ro-RO"/>
        </w:rPr>
        <w:t>”</w:t>
      </w:r>
      <w:r w:rsidRPr="00563762">
        <w:rPr>
          <w:lang w:val="ro-RO"/>
        </w:rPr>
        <w:t xml:space="preserve">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interviu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 minimum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i/>
          <w:lang w:val="ro-RO"/>
        </w:rPr>
        <w:t>”.</w:t>
      </w:r>
    </w:p>
    <w:p w14:paraId="11FE9499" w14:textId="77777777" w:rsidR="009B5ED1" w:rsidRPr="00563762" w:rsidRDefault="009B5ED1" w:rsidP="009B5ED1">
      <w:pPr>
        <w:ind w:left="0"/>
        <w:rPr>
          <w:lang w:val="ro-RO"/>
        </w:rPr>
      </w:pPr>
      <w:r w:rsidRPr="00563762">
        <w:rPr>
          <w:b/>
          <w:lang w:val="ro-RO"/>
        </w:rPr>
        <w:t>Potrivit art.76 alin. (2) din actul normativ mai sus menționat</w:t>
      </w:r>
      <w:r w:rsidRPr="00563762">
        <w:rPr>
          <w:i/>
          <w:lang w:val="ro-RO"/>
        </w:rPr>
        <w:t xml:space="preserve">” </w:t>
      </w:r>
      <w:r w:rsidRPr="00563762">
        <w:rPr>
          <w:lang w:val="ro-RO"/>
        </w:rPr>
        <w:t xml:space="preserve">în termen de 15 zile de la data </w:t>
      </w:r>
      <w:proofErr w:type="spellStart"/>
      <w:r w:rsidRPr="00563762">
        <w:rPr>
          <w:lang w:val="ro-RO"/>
        </w:rPr>
        <w:t>afişării</w:t>
      </w:r>
      <w:proofErr w:type="spellEnd"/>
      <w:r w:rsidRPr="00563762">
        <w:rPr>
          <w:lang w:val="ro-RO"/>
        </w:rPr>
        <w:t xml:space="preserve"> rezultatelor finale ale concursului, compartimentul de resurse umane are </w:t>
      </w:r>
      <w:proofErr w:type="spellStart"/>
      <w:r w:rsidRPr="00563762">
        <w:rPr>
          <w:lang w:val="ro-RO"/>
        </w:rPr>
        <w:t>obligaţia</w:t>
      </w:r>
      <w:proofErr w:type="spellEnd"/>
      <w:r w:rsidRPr="00563762">
        <w:rPr>
          <w:lang w:val="ro-RO"/>
        </w:rPr>
        <w:t xml:space="preserve"> de a comunica propunerea de numire a candidatului declarat admis persoanei</w:t>
      </w:r>
      <w:r w:rsidRPr="00535CD8">
        <w:t xml:space="preserve"> care </w:t>
      </w:r>
      <w:r w:rsidRPr="00563762">
        <w:rPr>
          <w:lang w:val="ro-RO"/>
        </w:rPr>
        <w:t xml:space="preserve">are </w:t>
      </w:r>
      <w:proofErr w:type="spellStart"/>
      <w:r w:rsidRPr="00563762">
        <w:rPr>
          <w:lang w:val="ro-RO"/>
        </w:rPr>
        <w:t>competenţa</w:t>
      </w:r>
      <w:proofErr w:type="spellEnd"/>
      <w:r w:rsidRPr="00563762">
        <w:rPr>
          <w:lang w:val="ro-RO"/>
        </w:rPr>
        <w:t xml:space="preserve"> de numire în </w:t>
      </w:r>
      <w:proofErr w:type="spellStart"/>
      <w:r w:rsidRPr="00563762">
        <w:rPr>
          <w:lang w:val="ro-RO"/>
        </w:rPr>
        <w:t>funcţia</w:t>
      </w:r>
      <w:proofErr w:type="spellEnd"/>
      <w:r w:rsidRPr="00563762">
        <w:rPr>
          <w:lang w:val="ro-RO"/>
        </w:rPr>
        <w:t xml:space="preserve"> publică. Propunerea de numire se comunică în copie, în mod corespunzător, candidatului declarat admis, prin una dintre următoarele </w:t>
      </w:r>
      <w:proofErr w:type="spellStart"/>
      <w:r w:rsidRPr="00563762">
        <w:rPr>
          <w:lang w:val="ro-RO"/>
        </w:rPr>
        <w:t>modalităţi</w:t>
      </w:r>
      <w:proofErr w:type="spellEnd"/>
      <w:r w:rsidRPr="00563762">
        <w:rPr>
          <w:lang w:val="ro-RO"/>
        </w:rPr>
        <w:t xml:space="preserve">: </w:t>
      </w:r>
      <w:r w:rsidRPr="00563762">
        <w:rPr>
          <w:lang w:val="ro-RO"/>
        </w:rPr>
        <w:lastRenderedPageBreak/>
        <w:t xml:space="preserve">personal, pe bază de semnătură, prin scrisoare recomandată, cu confirmare de primire sau prin </w:t>
      </w:r>
      <w:proofErr w:type="spellStart"/>
      <w:r w:rsidRPr="00563762">
        <w:rPr>
          <w:lang w:val="ro-RO"/>
        </w:rPr>
        <w:t>poştă</w:t>
      </w:r>
      <w:proofErr w:type="spellEnd"/>
      <w:r w:rsidRPr="00563762">
        <w:rPr>
          <w:lang w:val="ro-RO"/>
        </w:rPr>
        <w:t xml:space="preserve"> electronică, cu solicitarea confirmării primirii”.</w:t>
      </w:r>
    </w:p>
    <w:p w14:paraId="6E976282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Conform art.77 alin. (1) din Hotărâre</w:t>
      </w:r>
      <w:r w:rsidRPr="00563762">
        <w:rPr>
          <w:i/>
          <w:lang w:val="ro-RO"/>
        </w:rPr>
        <w:t xml:space="preserve"> ”</w:t>
      </w:r>
      <w:r w:rsidRPr="00563762">
        <w:rPr>
          <w:lang w:val="ro-RO"/>
        </w:rPr>
        <w:t xml:space="preserve">emiterea actului administrativ de numire se face în termen de cel mult 10 zile lucrătoare de la data comunicării propunerii de numire în </w:t>
      </w:r>
      <w:proofErr w:type="spellStart"/>
      <w:r w:rsidRPr="00563762">
        <w:rPr>
          <w:lang w:val="ro-RO"/>
        </w:rPr>
        <w:t>condiţiile</w:t>
      </w:r>
      <w:proofErr w:type="spellEnd"/>
      <w:r w:rsidRPr="00563762">
        <w:rPr>
          <w:lang w:val="ro-RO"/>
        </w:rPr>
        <w:t xml:space="preserve"> art. 76”.</w:t>
      </w:r>
    </w:p>
    <w:p w14:paraId="40AB0685" w14:textId="77777777" w:rsidR="009B5ED1" w:rsidRPr="00535CD8" w:rsidRDefault="009B5ED1" w:rsidP="009B5ED1">
      <w:pPr>
        <w:ind w:left="0"/>
        <w:rPr>
          <w:b/>
          <w:i/>
        </w:rPr>
      </w:pPr>
    </w:p>
    <w:p w14:paraId="7C25E85E" w14:textId="0390C09E" w:rsidR="009B5ED1" w:rsidRPr="00535CD8" w:rsidRDefault="009B5ED1" w:rsidP="009B5ED1">
      <w:pPr>
        <w:ind w:left="0"/>
        <w:rPr>
          <w:b/>
          <w:i/>
        </w:rPr>
      </w:pPr>
      <w:proofErr w:type="spellStart"/>
      <w:r w:rsidRPr="00535CD8">
        <w:rPr>
          <w:b/>
          <w:i/>
        </w:rPr>
        <w:t>Afișat</w:t>
      </w:r>
      <w:proofErr w:type="spellEnd"/>
      <w:r w:rsidRPr="00535CD8">
        <w:rPr>
          <w:b/>
          <w:i/>
        </w:rPr>
        <w:t xml:space="preserve"> </w:t>
      </w:r>
      <w:proofErr w:type="spellStart"/>
      <w:r w:rsidRPr="00535CD8">
        <w:rPr>
          <w:b/>
          <w:i/>
        </w:rPr>
        <w:t>astăzi</w:t>
      </w:r>
      <w:proofErr w:type="spellEnd"/>
      <w:r w:rsidRPr="00535CD8">
        <w:rPr>
          <w:b/>
          <w:i/>
        </w:rPr>
        <w:t xml:space="preserve"> </w:t>
      </w:r>
      <w:r w:rsidR="00AD497B">
        <w:rPr>
          <w:b/>
          <w:i/>
        </w:rPr>
        <w:t>0</w:t>
      </w:r>
      <w:r w:rsidR="00D778D9">
        <w:rPr>
          <w:b/>
          <w:i/>
        </w:rPr>
        <w:t>6</w:t>
      </w:r>
      <w:r w:rsidR="00AD497B">
        <w:rPr>
          <w:b/>
          <w:i/>
        </w:rPr>
        <w:t>.09.2022</w:t>
      </w:r>
      <w:r w:rsidRPr="00535CD8">
        <w:rPr>
          <w:b/>
          <w:i/>
        </w:rPr>
        <w:t xml:space="preserve">, </w:t>
      </w:r>
      <w:proofErr w:type="spellStart"/>
      <w:r w:rsidRPr="00535CD8">
        <w:rPr>
          <w:b/>
          <w:i/>
        </w:rPr>
        <w:t>ora</w:t>
      </w:r>
      <w:proofErr w:type="spellEnd"/>
      <w:r w:rsidRPr="00535CD8">
        <w:rPr>
          <w:b/>
          <w:i/>
        </w:rPr>
        <w:t xml:space="preserve"> 1</w:t>
      </w:r>
      <w:r w:rsidR="00AD497B">
        <w:rPr>
          <w:b/>
          <w:i/>
        </w:rPr>
        <w:t>5</w:t>
      </w:r>
      <w:r w:rsidRPr="00535CD8">
        <w:rPr>
          <w:b/>
          <w:i/>
        </w:rPr>
        <w:t>:</w:t>
      </w:r>
      <w:r w:rsidR="00A3285D">
        <w:rPr>
          <w:b/>
          <w:i/>
        </w:rPr>
        <w:t>15</w:t>
      </w:r>
    </w:p>
    <w:p w14:paraId="55504600" w14:textId="77777777" w:rsidR="009B5ED1" w:rsidRPr="009604EF" w:rsidRDefault="009B5ED1" w:rsidP="009B5ED1">
      <w:pPr>
        <w:spacing w:line="240" w:lineRule="auto"/>
        <w:ind w:left="0"/>
        <w:rPr>
          <w:i/>
        </w:rPr>
      </w:pP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7669" w14:textId="77777777" w:rsidR="005D1F91" w:rsidRDefault="005D1F91" w:rsidP="00CD5B3B">
      <w:r>
        <w:separator/>
      </w:r>
    </w:p>
  </w:endnote>
  <w:endnote w:type="continuationSeparator" w:id="0">
    <w:p w14:paraId="030D69BB" w14:textId="77777777" w:rsidR="005D1F91" w:rsidRDefault="005D1F9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0E15" w14:textId="77777777" w:rsidR="005D1F91" w:rsidRDefault="005D1F91" w:rsidP="001F6F78">
      <w:pPr>
        <w:spacing w:after="0"/>
        <w:ind w:left="0"/>
      </w:pPr>
      <w:r>
        <w:separator/>
      </w:r>
    </w:p>
  </w:footnote>
  <w:footnote w:type="continuationSeparator" w:id="0">
    <w:p w14:paraId="7DB97784" w14:textId="77777777" w:rsidR="005D1F91" w:rsidRDefault="005D1F9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27A4F"/>
    <w:rsid w:val="00036CF6"/>
    <w:rsid w:val="000500D7"/>
    <w:rsid w:val="0005230B"/>
    <w:rsid w:val="000561B0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F1204"/>
    <w:rsid w:val="001F6F78"/>
    <w:rsid w:val="00211069"/>
    <w:rsid w:val="00214466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42437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83E44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63762"/>
    <w:rsid w:val="005738FA"/>
    <w:rsid w:val="005B6FBB"/>
    <w:rsid w:val="005D1F91"/>
    <w:rsid w:val="005D483F"/>
    <w:rsid w:val="005E6FFA"/>
    <w:rsid w:val="00604DD4"/>
    <w:rsid w:val="006055F6"/>
    <w:rsid w:val="00605ABF"/>
    <w:rsid w:val="00606736"/>
    <w:rsid w:val="006177A3"/>
    <w:rsid w:val="00630F19"/>
    <w:rsid w:val="00651B64"/>
    <w:rsid w:val="0065342F"/>
    <w:rsid w:val="0065346E"/>
    <w:rsid w:val="006629C8"/>
    <w:rsid w:val="006731F1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12EBF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802981"/>
    <w:rsid w:val="00804F29"/>
    <w:rsid w:val="008062E4"/>
    <w:rsid w:val="008331B5"/>
    <w:rsid w:val="00835090"/>
    <w:rsid w:val="0084378F"/>
    <w:rsid w:val="0086692F"/>
    <w:rsid w:val="00871DA8"/>
    <w:rsid w:val="008841BD"/>
    <w:rsid w:val="008911EA"/>
    <w:rsid w:val="0089138D"/>
    <w:rsid w:val="00897F3D"/>
    <w:rsid w:val="008A2AC0"/>
    <w:rsid w:val="008A4458"/>
    <w:rsid w:val="008B15ED"/>
    <w:rsid w:val="008B1CF4"/>
    <w:rsid w:val="008B4440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03BF"/>
    <w:rsid w:val="0099177B"/>
    <w:rsid w:val="009A0625"/>
    <w:rsid w:val="009A1390"/>
    <w:rsid w:val="009A32B3"/>
    <w:rsid w:val="009B5ED1"/>
    <w:rsid w:val="009C06BA"/>
    <w:rsid w:val="009E4AD8"/>
    <w:rsid w:val="009E7609"/>
    <w:rsid w:val="009F59C0"/>
    <w:rsid w:val="00A00B13"/>
    <w:rsid w:val="00A03E4E"/>
    <w:rsid w:val="00A122EC"/>
    <w:rsid w:val="00A26D1A"/>
    <w:rsid w:val="00A3285D"/>
    <w:rsid w:val="00A335AB"/>
    <w:rsid w:val="00A44986"/>
    <w:rsid w:val="00A65EF3"/>
    <w:rsid w:val="00A733B5"/>
    <w:rsid w:val="00A7669D"/>
    <w:rsid w:val="00A81000"/>
    <w:rsid w:val="00A936EF"/>
    <w:rsid w:val="00AB0D77"/>
    <w:rsid w:val="00AB1784"/>
    <w:rsid w:val="00AC420C"/>
    <w:rsid w:val="00AC6575"/>
    <w:rsid w:val="00AD497B"/>
    <w:rsid w:val="00AD668F"/>
    <w:rsid w:val="00AE26B4"/>
    <w:rsid w:val="00AE61DA"/>
    <w:rsid w:val="00B06A29"/>
    <w:rsid w:val="00B10C50"/>
    <w:rsid w:val="00B11567"/>
    <w:rsid w:val="00B13BB4"/>
    <w:rsid w:val="00B151EC"/>
    <w:rsid w:val="00B20959"/>
    <w:rsid w:val="00B30B7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44DFC"/>
    <w:rsid w:val="00C56213"/>
    <w:rsid w:val="00C6570B"/>
    <w:rsid w:val="00C6731C"/>
    <w:rsid w:val="00C7152C"/>
    <w:rsid w:val="00C7345A"/>
    <w:rsid w:val="00C75DE9"/>
    <w:rsid w:val="00C77AE1"/>
    <w:rsid w:val="00C83B60"/>
    <w:rsid w:val="00CB44C1"/>
    <w:rsid w:val="00CB536A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778D9"/>
    <w:rsid w:val="00D801B8"/>
    <w:rsid w:val="00D86F1D"/>
    <w:rsid w:val="00D94564"/>
    <w:rsid w:val="00D9687B"/>
    <w:rsid w:val="00DA0C16"/>
    <w:rsid w:val="00DB36BE"/>
    <w:rsid w:val="00DB496A"/>
    <w:rsid w:val="00E25D4F"/>
    <w:rsid w:val="00E33236"/>
    <w:rsid w:val="00E35B1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0C4B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0281-9B25-4C29-B5A4-9F8E1971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12</cp:revision>
  <cp:lastPrinted>2022-09-06T08:33:00Z</cp:lastPrinted>
  <dcterms:created xsi:type="dcterms:W3CDTF">2022-09-06T08:29:00Z</dcterms:created>
  <dcterms:modified xsi:type="dcterms:W3CDTF">2022-09-06T08:34:00Z</dcterms:modified>
</cp:coreProperties>
</file>