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A353" w14:textId="77777777" w:rsidR="00A33ACE" w:rsidRPr="004A4B13" w:rsidRDefault="00E15036" w:rsidP="009948C0">
      <w:pPr>
        <w:ind w:left="-1701"/>
        <w:rPr>
          <w:lang w:val="fr-FR"/>
        </w:rPr>
      </w:pPr>
      <w:r w:rsidRPr="004A4B13">
        <w:rPr>
          <w:lang w:val="fr-FR"/>
        </w:rPr>
        <w:t xml:space="preserve"> </w:t>
      </w:r>
    </w:p>
    <w:p w14:paraId="4CA0991E" w14:textId="77777777" w:rsidR="004968E8" w:rsidRDefault="004968E8" w:rsidP="002B6847">
      <w:pPr>
        <w:tabs>
          <w:tab w:val="left" w:pos="708"/>
          <w:tab w:val="left" w:pos="1416"/>
          <w:tab w:val="left" w:pos="2124"/>
        </w:tabs>
        <w:spacing w:line="240" w:lineRule="auto"/>
        <w:ind w:left="0" w:right="360"/>
        <w:jc w:val="left"/>
        <w:rPr>
          <w:rFonts w:eastAsia="Times New Roman" w:cs="Arial"/>
          <w:b/>
          <w:bCs/>
          <w:lang w:val="ro-RO"/>
        </w:rPr>
      </w:pPr>
    </w:p>
    <w:p w14:paraId="481EF861" w14:textId="77777777" w:rsidR="00DA187B" w:rsidRDefault="00DA187B" w:rsidP="004B7108">
      <w:pPr>
        <w:spacing w:after="0" w:line="240" w:lineRule="auto"/>
        <w:ind w:left="-284"/>
        <w:rPr>
          <w:rFonts w:cs="Arial"/>
          <w:lang w:val="ro-RO"/>
        </w:rPr>
      </w:pPr>
    </w:p>
    <w:p w14:paraId="672B6AF7" w14:textId="77777777" w:rsidR="00DA187B" w:rsidRDefault="00DA187B" w:rsidP="004B7108">
      <w:pPr>
        <w:spacing w:after="0" w:line="240" w:lineRule="auto"/>
        <w:ind w:left="-284"/>
        <w:rPr>
          <w:rFonts w:cs="Arial"/>
          <w:lang w:val="ro-RO"/>
        </w:rPr>
      </w:pPr>
    </w:p>
    <w:p w14:paraId="07B37BBF" w14:textId="77777777" w:rsidR="00511835" w:rsidRDefault="00511835" w:rsidP="004B7108">
      <w:pPr>
        <w:spacing w:after="0" w:line="240" w:lineRule="auto"/>
        <w:ind w:left="-284"/>
        <w:rPr>
          <w:rFonts w:cs="Arial"/>
          <w:lang w:val="ro-RO"/>
        </w:rPr>
      </w:pPr>
    </w:p>
    <w:p w14:paraId="0B9F0517" w14:textId="77777777" w:rsidR="00511835" w:rsidRDefault="00511835" w:rsidP="004B7108">
      <w:pPr>
        <w:spacing w:after="0" w:line="240" w:lineRule="auto"/>
        <w:ind w:left="-284"/>
        <w:rPr>
          <w:rFonts w:cs="Arial"/>
          <w:lang w:val="ro-RO"/>
        </w:rPr>
      </w:pPr>
    </w:p>
    <w:p w14:paraId="6E92E765" w14:textId="77777777" w:rsidR="004B7108" w:rsidRDefault="004B7108" w:rsidP="004B7108">
      <w:pPr>
        <w:spacing w:after="0" w:line="240" w:lineRule="auto"/>
        <w:ind w:left="-284"/>
        <w:rPr>
          <w:rFonts w:cs="Arial"/>
          <w:lang w:val="ro-RO"/>
        </w:rPr>
      </w:pPr>
      <w:r w:rsidRPr="004B7108">
        <w:rPr>
          <w:rFonts w:cs="Arial"/>
          <w:lang w:val="ro-RO"/>
        </w:rPr>
        <w:t>Rezultatul</w:t>
      </w:r>
      <w:r w:rsidRPr="004B7108">
        <w:rPr>
          <w:lang w:val="ro-RO"/>
        </w:rPr>
        <w:t xml:space="preserve"> </w:t>
      </w:r>
      <w:r w:rsidR="00983A71">
        <w:rPr>
          <w:rFonts w:cs="Arial"/>
          <w:lang w:val="ro-RO"/>
        </w:rPr>
        <w:t xml:space="preserve">probei scrise </w:t>
      </w:r>
      <w:r>
        <w:rPr>
          <w:rFonts w:cs="Arial"/>
          <w:lang w:val="ro-RO"/>
        </w:rPr>
        <w:t xml:space="preserve">la </w:t>
      </w:r>
      <w:r w:rsidR="008E3359">
        <w:rPr>
          <w:rFonts w:cs="Arial"/>
          <w:lang w:val="ro-RO"/>
        </w:rPr>
        <w:t xml:space="preserve">examenul de promovare în </w:t>
      </w:r>
      <w:r w:rsidR="00CD2912">
        <w:rPr>
          <w:rFonts w:cs="Arial"/>
          <w:lang w:val="ro-RO"/>
        </w:rPr>
        <w:t>funcția</w:t>
      </w:r>
      <w:r w:rsidR="008E3359">
        <w:rPr>
          <w:rFonts w:cs="Arial"/>
          <w:lang w:val="ro-RO"/>
        </w:rPr>
        <w:t xml:space="preserve"> publică de consilier, clasa I, grad profesional asistent</w:t>
      </w:r>
    </w:p>
    <w:p w14:paraId="14C3F5B2" w14:textId="77777777" w:rsidR="00983A71" w:rsidRPr="00594081" w:rsidRDefault="00983A71" w:rsidP="004B7108">
      <w:pPr>
        <w:spacing w:after="0" w:line="240" w:lineRule="auto"/>
        <w:ind w:left="-284"/>
        <w:rPr>
          <w:lang w:val="fr-FR"/>
        </w:rPr>
      </w:pPr>
    </w:p>
    <w:p w14:paraId="3CB565A3" w14:textId="77777777" w:rsidR="00983A71" w:rsidRPr="00594081" w:rsidRDefault="00983A71" w:rsidP="004B7108">
      <w:pPr>
        <w:spacing w:after="0" w:line="240" w:lineRule="auto"/>
        <w:ind w:left="-284"/>
        <w:rPr>
          <w:lang w:val="fr-FR"/>
        </w:rPr>
      </w:pPr>
    </w:p>
    <w:tbl>
      <w:tblPr>
        <w:tblpPr w:leftFromText="180" w:rightFromText="180" w:vertAnchor="text" w:horzAnchor="margin" w:tblpX="-289" w:tblpY="177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758"/>
        <w:gridCol w:w="1601"/>
        <w:gridCol w:w="2176"/>
        <w:gridCol w:w="2893"/>
      </w:tblGrid>
      <w:tr w:rsidR="008E3359" w:rsidRPr="004A4B13" w14:paraId="07A62B20" w14:textId="77777777" w:rsidTr="00594081">
        <w:trPr>
          <w:trHeight w:val="758"/>
        </w:trPr>
        <w:tc>
          <w:tcPr>
            <w:tcW w:w="923" w:type="dxa"/>
            <w:shd w:val="clear" w:color="auto" w:fill="auto"/>
            <w:vAlign w:val="center"/>
          </w:tcPr>
          <w:p w14:paraId="1608EBFE" w14:textId="77777777" w:rsidR="008E3359" w:rsidRPr="00983A71" w:rsidRDefault="008E3359" w:rsidP="00D951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6F523794" w14:textId="77777777" w:rsidR="008E3359" w:rsidRPr="00983A71" w:rsidRDefault="008E3359" w:rsidP="00D951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14:paraId="402B0D78" w14:textId="77777777" w:rsidR="008E3359" w:rsidRPr="00CD2912" w:rsidRDefault="008E3359" w:rsidP="00D951B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CD2912">
              <w:rPr>
                <w:rFonts w:eastAsia="Times New Roman" w:cs="Arial"/>
                <w:b/>
                <w:i/>
                <w:iCs/>
                <w:lang w:val="ro-RO" w:eastAsia="ro-RO"/>
              </w:rPr>
              <w:t>Candidatul care a depus dosar de concurs</w:t>
            </w:r>
          </w:p>
          <w:p w14:paraId="4EB0933A" w14:textId="77777777" w:rsidR="008E3359" w:rsidRPr="00CD2912" w:rsidRDefault="008E3359" w:rsidP="00D951B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CD2912"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</w:tc>
        <w:tc>
          <w:tcPr>
            <w:tcW w:w="1601" w:type="dxa"/>
            <w:shd w:val="clear" w:color="auto" w:fill="auto"/>
          </w:tcPr>
          <w:p w14:paraId="670D01B8" w14:textId="77777777" w:rsidR="008E3359" w:rsidRPr="00CD2912" w:rsidRDefault="008E3359" w:rsidP="00D951BE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CD2912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Punctajul final </w:t>
            </w:r>
            <w:proofErr w:type="spellStart"/>
            <w:r w:rsidRPr="00CD2912">
              <w:rPr>
                <w:rFonts w:eastAsia="Times New Roman" w:cs="Arial"/>
                <w:b/>
                <w:i/>
                <w:iCs/>
                <w:lang w:val="ro-RO" w:eastAsia="ro-RO"/>
              </w:rPr>
              <w:t>obţinut</w:t>
            </w:r>
            <w:proofErr w:type="spellEnd"/>
            <w:r w:rsidRPr="00CD2912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 la proba scrisă(puncte)</w:t>
            </w:r>
          </w:p>
        </w:tc>
        <w:tc>
          <w:tcPr>
            <w:tcW w:w="2176" w:type="dxa"/>
          </w:tcPr>
          <w:p w14:paraId="7907CE07" w14:textId="77777777" w:rsidR="008E3359" w:rsidRPr="00CD2912" w:rsidRDefault="008E3359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CD2912">
              <w:rPr>
                <w:rFonts w:eastAsia="Times New Roman" w:cs="Arial"/>
                <w:b/>
                <w:i/>
                <w:iCs/>
                <w:lang w:val="ro-RO" w:eastAsia="ro-RO"/>
              </w:rPr>
              <w:t>Rezultat probă scrisă</w:t>
            </w:r>
          </w:p>
          <w:p w14:paraId="3B77C8BF" w14:textId="77777777" w:rsidR="008E3359" w:rsidRPr="00CD2912" w:rsidRDefault="008E3359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CD2912">
              <w:rPr>
                <w:rFonts w:eastAsia="Times New Roman" w:cs="Arial"/>
                <w:b/>
                <w:i/>
                <w:iCs/>
                <w:lang w:val="ro-RO" w:eastAsia="ro-RO"/>
              </w:rPr>
              <w:t>ADMIS/RESPINS</w:t>
            </w:r>
          </w:p>
        </w:tc>
        <w:tc>
          <w:tcPr>
            <w:tcW w:w="2893" w:type="dxa"/>
          </w:tcPr>
          <w:p w14:paraId="7D5D17EE" w14:textId="77777777" w:rsidR="008E3359" w:rsidRPr="00CD2912" w:rsidRDefault="008E3359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CD2912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Data </w:t>
            </w:r>
            <w:proofErr w:type="spellStart"/>
            <w:r w:rsidRPr="00CD2912">
              <w:rPr>
                <w:rFonts w:eastAsia="Times New Roman" w:cs="Arial"/>
                <w:b/>
                <w:i/>
                <w:iCs/>
                <w:lang w:val="ro-RO" w:eastAsia="ro-RO"/>
              </w:rPr>
              <w:t>şi</w:t>
            </w:r>
            <w:proofErr w:type="spellEnd"/>
            <w:r w:rsidRPr="00CD2912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 ora </w:t>
            </w:r>
            <w:proofErr w:type="spellStart"/>
            <w:r w:rsidRPr="00CD2912">
              <w:rPr>
                <w:rFonts w:eastAsia="Times New Roman" w:cs="Arial"/>
                <w:b/>
                <w:i/>
                <w:iCs/>
                <w:lang w:val="ro-RO" w:eastAsia="ro-RO"/>
              </w:rPr>
              <w:t>susţinerii</w:t>
            </w:r>
            <w:proofErr w:type="spellEnd"/>
            <w:r w:rsidRPr="00CD2912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 interviului</w:t>
            </w:r>
          </w:p>
          <w:p w14:paraId="776C0FC7" w14:textId="77777777" w:rsidR="008E3359" w:rsidRPr="00CD2912" w:rsidRDefault="008E3359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CD2912">
              <w:rPr>
                <w:rFonts w:eastAsia="Times New Roman" w:cs="Arial"/>
                <w:b/>
                <w:i/>
                <w:iCs/>
                <w:lang w:val="ro-RO" w:eastAsia="ro-RO"/>
              </w:rPr>
              <w:t>24.08.2023</w:t>
            </w:r>
          </w:p>
        </w:tc>
      </w:tr>
      <w:tr w:rsidR="008E3359" w:rsidRPr="00983A71" w14:paraId="5E600E30" w14:textId="77777777" w:rsidTr="004A4B13">
        <w:trPr>
          <w:trHeight w:val="491"/>
        </w:trPr>
        <w:tc>
          <w:tcPr>
            <w:tcW w:w="923" w:type="dxa"/>
            <w:shd w:val="clear" w:color="auto" w:fill="auto"/>
          </w:tcPr>
          <w:p w14:paraId="0CD11869" w14:textId="77777777" w:rsidR="008E3359" w:rsidRPr="00983A71" w:rsidRDefault="008E3359" w:rsidP="004A4B13">
            <w:pPr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i/>
                <w:iCs/>
                <w:lang w:val="ro-RO" w:eastAsia="ro-RO"/>
              </w:rPr>
            </w:pPr>
          </w:p>
        </w:tc>
        <w:tc>
          <w:tcPr>
            <w:tcW w:w="1758" w:type="dxa"/>
            <w:shd w:val="clear" w:color="auto" w:fill="auto"/>
          </w:tcPr>
          <w:p w14:paraId="4CA226F2" w14:textId="77777777" w:rsidR="008E3359" w:rsidRPr="00983A71" w:rsidRDefault="008E3359" w:rsidP="00D951B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lang w:eastAsia="ro-RO"/>
              </w:rPr>
              <w:t>7/2983/2023</w:t>
            </w:r>
          </w:p>
        </w:tc>
        <w:tc>
          <w:tcPr>
            <w:tcW w:w="1601" w:type="dxa"/>
            <w:shd w:val="clear" w:color="auto" w:fill="auto"/>
          </w:tcPr>
          <w:p w14:paraId="03BCF19A" w14:textId="77777777" w:rsidR="008E3359" w:rsidRPr="00983A71" w:rsidRDefault="008E3359" w:rsidP="004A4B1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82</w:t>
            </w:r>
          </w:p>
        </w:tc>
        <w:tc>
          <w:tcPr>
            <w:tcW w:w="2176" w:type="dxa"/>
          </w:tcPr>
          <w:p w14:paraId="028D52B4" w14:textId="77777777" w:rsidR="008E3359" w:rsidRPr="00983A71" w:rsidRDefault="008E3359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893" w:type="dxa"/>
          </w:tcPr>
          <w:p w14:paraId="02AA67E3" w14:textId="77777777" w:rsidR="008E3359" w:rsidRPr="00983A71" w:rsidRDefault="008E3359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 w:rsidRPr="00983A71">
              <w:rPr>
                <w:rFonts w:eastAsia="Times New Roman" w:cs="Arial"/>
                <w:i/>
                <w:iCs/>
                <w:lang w:eastAsia="ro-RO"/>
              </w:rPr>
              <w:t>ora</w:t>
            </w:r>
            <w:proofErr w:type="spellEnd"/>
            <w:r w:rsidRPr="00983A71">
              <w:rPr>
                <w:rFonts w:eastAsia="Times New Roman" w:cs="Arial"/>
                <w:i/>
                <w:iCs/>
                <w:lang w:eastAsia="ro-RO"/>
              </w:rPr>
              <w:t xml:space="preserve"> 1</w:t>
            </w:r>
            <w:r>
              <w:rPr>
                <w:rFonts w:eastAsia="Times New Roman" w:cs="Arial"/>
                <w:i/>
                <w:iCs/>
                <w:lang w:eastAsia="ro-RO"/>
              </w:rPr>
              <w:t>5</w:t>
            </w:r>
            <w:r w:rsidRPr="00983A71">
              <w:rPr>
                <w:rFonts w:eastAsia="Times New Roman" w:cs="Arial"/>
                <w:i/>
                <w:iCs/>
                <w:lang w:eastAsia="ro-RO"/>
              </w:rPr>
              <w:t>:</w:t>
            </w:r>
            <w:r>
              <w:rPr>
                <w:rFonts w:eastAsia="Times New Roman" w:cs="Arial"/>
                <w:i/>
                <w:iCs/>
                <w:lang w:eastAsia="ro-RO"/>
              </w:rPr>
              <w:t>3</w:t>
            </w:r>
            <w:r w:rsidRPr="00983A71">
              <w:rPr>
                <w:rFonts w:eastAsia="Times New Roman" w:cs="Arial"/>
                <w:i/>
                <w:iCs/>
                <w:lang w:eastAsia="ro-RO"/>
              </w:rPr>
              <w:t>0</w:t>
            </w:r>
          </w:p>
        </w:tc>
      </w:tr>
    </w:tbl>
    <w:p w14:paraId="260D240C" w14:textId="77777777" w:rsidR="00983A71" w:rsidRPr="00983A71" w:rsidRDefault="00983A71" w:rsidP="00983A71">
      <w:pPr>
        <w:ind w:left="0"/>
        <w:rPr>
          <w:rFonts w:cs="Arial"/>
        </w:rPr>
      </w:pPr>
    </w:p>
    <w:p w14:paraId="612C9FAC" w14:textId="77777777" w:rsidR="00814EC8" w:rsidRDefault="00814EC8" w:rsidP="00D951BE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>în conformitate cu prevederile Regulamentului UE nr.679/2016 privind protecția persoanelor fizice în ceea ce privește prelucrarea datelor cu caracter personal și privind libera circulație a acestor date, numele și prenumele candida</w:t>
      </w:r>
      <w:r w:rsidR="00CD2912">
        <w:rPr>
          <w:rFonts w:eastAsia="Times New Roman"/>
          <w:bCs/>
          <w:lang w:val="ro-RO" w:eastAsia="ro-RO"/>
        </w:rPr>
        <w:t>tului</w:t>
      </w:r>
      <w:r>
        <w:rPr>
          <w:rFonts w:eastAsia="Times New Roman"/>
          <w:bCs/>
          <w:lang w:val="ro-RO" w:eastAsia="ro-RO"/>
        </w:rPr>
        <w:t xml:space="preserve"> a fost anonimizat, fiind înlocuit cu numărul de înregistrare al dosarului de concurs. </w:t>
      </w:r>
    </w:p>
    <w:p w14:paraId="07F675FC" w14:textId="77777777" w:rsidR="004831D4" w:rsidRDefault="004831D4" w:rsidP="00D951BE">
      <w:pPr>
        <w:spacing w:after="0"/>
        <w:ind w:left="-284"/>
        <w:rPr>
          <w:b/>
          <w:lang w:val="ro-RO"/>
        </w:rPr>
      </w:pPr>
    </w:p>
    <w:p w14:paraId="1518F8A0" w14:textId="77777777" w:rsidR="004831D4" w:rsidRPr="004831D4" w:rsidRDefault="004831D4" w:rsidP="00D951BE">
      <w:pPr>
        <w:spacing w:after="0"/>
        <w:ind w:left="-284"/>
        <w:rPr>
          <w:rFonts w:eastAsia="Times New Roman"/>
          <w:bCs/>
          <w:lang w:val="ro-RO" w:eastAsia="ro-RO"/>
        </w:rPr>
      </w:pPr>
      <w:r w:rsidRPr="004831D4">
        <w:rPr>
          <w:lang w:val="ro-RO"/>
        </w:rPr>
        <w:t>Candidatul nemulțumit de rezultatul probei scrise poate formula contestație în termen de 24 de ore de la afișare, conform art. 63 din Hotărârea Guvernului nr. 611/2008 pentru aprobarea normelor privind organizarea și dezvoltarea carierei funcționarilor publici, cu modificările și completările ulterioare, care se depune la registratura ANABI, bd. Regina Elisabeta nr. 3 etaj 3 sector 3, București.</w:t>
      </w:r>
    </w:p>
    <w:p w14:paraId="7A06CED0" w14:textId="77777777" w:rsidR="004831D4" w:rsidRDefault="004831D4" w:rsidP="00D951BE">
      <w:pPr>
        <w:spacing w:after="0"/>
        <w:ind w:left="-284"/>
        <w:rPr>
          <w:rFonts w:eastAsia="Times New Roman"/>
          <w:bCs/>
          <w:lang w:val="ro-RO" w:eastAsia="ro-RO"/>
        </w:rPr>
      </w:pPr>
    </w:p>
    <w:p w14:paraId="723906B5" w14:textId="77777777" w:rsidR="00814EC8" w:rsidRDefault="00814EC8" w:rsidP="004831D4">
      <w:pPr>
        <w:spacing w:after="0" w:line="240" w:lineRule="auto"/>
        <w:ind w:left="0"/>
        <w:rPr>
          <w:rFonts w:eastAsia="Times New Roman"/>
          <w:bCs/>
          <w:lang w:val="ro-RO" w:eastAsia="ro-RO"/>
        </w:rPr>
      </w:pPr>
    </w:p>
    <w:p w14:paraId="10C3456B" w14:textId="6204A79D" w:rsidR="00983A71" w:rsidRPr="005737AB" w:rsidRDefault="004831D4" w:rsidP="005737AB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 </w:t>
      </w:r>
      <w:r w:rsidR="00814EC8">
        <w:rPr>
          <w:rFonts w:eastAsia="Times New Roman"/>
          <w:bCs/>
          <w:lang w:val="ro-RO" w:eastAsia="ro-RO"/>
        </w:rPr>
        <w:t xml:space="preserve">Publicat în data de </w:t>
      </w:r>
      <w:r>
        <w:rPr>
          <w:rFonts w:eastAsia="Times New Roman"/>
          <w:bCs/>
          <w:lang w:val="ro-RO" w:eastAsia="ro-RO"/>
        </w:rPr>
        <w:t>22.08.2023</w:t>
      </w:r>
      <w:r w:rsidR="00814EC8">
        <w:rPr>
          <w:rFonts w:eastAsia="Times New Roman"/>
          <w:bCs/>
          <w:lang w:val="ro-RO" w:eastAsia="ro-RO"/>
        </w:rPr>
        <w:t>, ora 1</w:t>
      </w:r>
      <w:r w:rsidR="00FF0F65">
        <w:rPr>
          <w:rFonts w:eastAsia="Times New Roman"/>
          <w:bCs/>
          <w:lang w:val="ro-RO" w:eastAsia="ro-RO"/>
        </w:rPr>
        <w:t>7</w:t>
      </w:r>
      <w:r w:rsidR="00814EC8">
        <w:rPr>
          <w:rFonts w:eastAsia="Times New Roman"/>
          <w:bCs/>
          <w:lang w:val="ro-RO" w:eastAsia="ro-RO"/>
        </w:rPr>
        <w:t>:</w:t>
      </w:r>
      <w:r w:rsidR="00594081">
        <w:rPr>
          <w:rFonts w:eastAsia="Times New Roman"/>
          <w:bCs/>
          <w:lang w:val="ro-RO" w:eastAsia="ro-RO"/>
        </w:rPr>
        <w:t>30</w:t>
      </w:r>
    </w:p>
    <w:sectPr w:rsidR="00983A71" w:rsidRPr="005737AB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0C15" w14:textId="77777777" w:rsidR="00A21C0F" w:rsidRDefault="00A21C0F" w:rsidP="00CD5B3B">
      <w:r>
        <w:separator/>
      </w:r>
    </w:p>
  </w:endnote>
  <w:endnote w:type="continuationSeparator" w:id="0">
    <w:p w14:paraId="57E360EC" w14:textId="77777777" w:rsidR="00A21C0F" w:rsidRDefault="00A21C0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B739" w14:textId="77777777" w:rsidR="006C0908" w:rsidRDefault="00C51968" w:rsidP="00E15036">
    <w:pPr>
      <w:pStyle w:val="Subsol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505562" wp14:editId="1FE856BD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14:paraId="033A14BE" w14:textId="77777777" w:rsidTr="00B94FC5">
      <w:tc>
        <w:tcPr>
          <w:tcW w:w="1566" w:type="dxa"/>
        </w:tcPr>
        <w:p w14:paraId="22DFE52B" w14:textId="77777777" w:rsidR="006C0908" w:rsidRPr="00036CF6" w:rsidRDefault="00DB0297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E36E45">
            <w:rPr>
              <w:noProof/>
            </w:rPr>
            <w:drawing>
              <wp:inline distT="0" distB="0" distL="0" distR="0" wp14:anchorId="2F5444BD" wp14:editId="4EDDC35A">
                <wp:extent cx="281940" cy="28194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6E45">
            <w:rPr>
              <w:noProof/>
            </w:rPr>
            <w:drawing>
              <wp:inline distT="0" distB="0" distL="0" distR="0" wp14:anchorId="2C9C327B" wp14:editId="7F4969E7">
                <wp:extent cx="281940" cy="28194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14:paraId="026765D6" w14:textId="77777777" w:rsidR="006C0908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53BA7398" w14:textId="77777777" w:rsidR="006C0908" w:rsidRPr="00A15F97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32F1788C" w14:textId="77777777" w:rsidR="006C0908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74AA53AB" w14:textId="77777777" w:rsidR="006C0908" w:rsidRPr="00A15F97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4558CBE5" w14:textId="77777777" w:rsidR="006C0908" w:rsidRPr="00036CF6" w:rsidRDefault="0000000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14:paraId="7A92E4EF" w14:textId="77777777"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3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DC061E" w:rsidRPr="00DC061E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70658F5F" w14:textId="77777777" w:rsidR="006C0908" w:rsidRPr="00036CF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663A7FC8" w14:textId="77777777" w:rsidR="006C0908" w:rsidRPr="00A13B72" w:rsidRDefault="006C0908" w:rsidP="00A13B72">
    <w:pPr>
      <w:pStyle w:val="Subsol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42E7" w14:textId="77777777" w:rsidR="006C0908" w:rsidRDefault="00C51968" w:rsidP="003D6BD7">
    <w:pPr>
      <w:pStyle w:val="Subsol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54200C5" wp14:editId="3024628E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14:paraId="0826CA0C" w14:textId="77777777" w:rsidTr="00B94FC5">
      <w:tc>
        <w:tcPr>
          <w:tcW w:w="1566" w:type="dxa"/>
        </w:tcPr>
        <w:p w14:paraId="09159AAC" w14:textId="77777777" w:rsidR="006C0908" w:rsidRPr="00036CF6" w:rsidRDefault="00DB0297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E36E45">
            <w:rPr>
              <w:noProof/>
            </w:rPr>
            <w:drawing>
              <wp:inline distT="0" distB="0" distL="0" distR="0" wp14:anchorId="7EE5A505" wp14:editId="4AF89CF0">
                <wp:extent cx="281940" cy="28194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6E45">
            <w:rPr>
              <w:noProof/>
            </w:rPr>
            <w:drawing>
              <wp:inline distT="0" distB="0" distL="0" distR="0" wp14:anchorId="3EA98139" wp14:editId="07CF3FFA">
                <wp:extent cx="281940" cy="28194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14:paraId="1CDB6A9D" w14:textId="77777777" w:rsidR="006C0908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2895D05E" w14:textId="77777777" w:rsidR="006C0908" w:rsidRPr="00A15F97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16677CFE" w14:textId="77777777" w:rsidR="006C0908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1B32E3C2" w14:textId="77777777" w:rsidR="006C0908" w:rsidRPr="00A15F97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0A5847E5" w14:textId="77777777" w:rsidR="006C0908" w:rsidRPr="00036CF6" w:rsidRDefault="0000000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14:paraId="77CADB6E" w14:textId="0373437E"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4A4B13" w:rsidRPr="004A4B13">
              <w:rPr>
                <w:noProof/>
                <w:sz w:val="14"/>
                <w:szCs w:val="14"/>
                <w:lang w:val="es-ES"/>
              </w:rPr>
              <w:t>1</w:t>
            </w:r>
          </w:fldSimple>
        </w:p>
        <w:p w14:paraId="3C50F07D" w14:textId="77777777" w:rsidR="006C0908" w:rsidRPr="00036CF6" w:rsidRDefault="006C0908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5321F1A5" w14:textId="77777777" w:rsidR="006C0908" w:rsidRPr="003D6BD7" w:rsidRDefault="006C0908" w:rsidP="00E15036">
    <w:pPr>
      <w:pStyle w:val="Subsol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04DB" w14:textId="77777777" w:rsidR="00A21C0F" w:rsidRDefault="00A21C0F" w:rsidP="00AE0541">
      <w:pPr>
        <w:spacing w:after="0"/>
        <w:ind w:left="0"/>
      </w:pPr>
      <w:r>
        <w:separator/>
      </w:r>
    </w:p>
  </w:footnote>
  <w:footnote w:type="continuationSeparator" w:id="0">
    <w:p w14:paraId="1FE1B8E3" w14:textId="77777777" w:rsidR="00A21C0F" w:rsidRDefault="00A21C0F" w:rsidP="00AE0541">
      <w:pPr>
        <w:ind w:left="0"/>
      </w:pPr>
      <w:r>
        <w:continuationSeparator/>
      </w:r>
    </w:p>
  </w:footnote>
  <w:footnote w:type="continuationNotice" w:id="1">
    <w:p w14:paraId="6289BE02" w14:textId="77777777" w:rsidR="00A21C0F" w:rsidRDefault="00A21C0F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284B" w14:textId="77777777" w:rsidR="006C0908" w:rsidRPr="00CD5B3B" w:rsidRDefault="00DB0297" w:rsidP="00A13B72">
    <w:pPr>
      <w:pStyle w:val="Antet"/>
      <w:spacing w:before="240" w:after="240" w:line="240" w:lineRule="auto"/>
      <w:ind w:left="0"/>
    </w:pPr>
    <w:r w:rsidRPr="00E36E45">
      <w:rPr>
        <w:noProof/>
      </w:rPr>
      <w:drawing>
        <wp:inline distT="0" distB="0" distL="0" distR="0" wp14:anchorId="518DEF90" wp14:editId="4D2C4B44">
          <wp:extent cx="3151505" cy="535305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50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DA13" w14:textId="77777777" w:rsidR="006C0908" w:rsidRPr="00A413D4" w:rsidRDefault="006C0908" w:rsidP="003D6BD7">
    <w:pPr>
      <w:pStyle w:val="Antet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DB0297" w:rsidRPr="00DB0297">
      <w:rPr>
        <w:noProof/>
        <w:sz w:val="2"/>
        <w:szCs w:val="2"/>
      </w:rPr>
      <w:drawing>
        <wp:inline distT="0" distB="0" distL="0" distR="0" wp14:anchorId="3E70BF39" wp14:editId="0664D4BD">
          <wp:extent cx="6750685" cy="885190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4161F22"/>
    <w:multiLevelType w:val="hybridMultilevel"/>
    <w:tmpl w:val="0E263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6640495">
    <w:abstractNumId w:val="5"/>
  </w:num>
  <w:num w:numId="2" w16cid:durableId="1672105742">
    <w:abstractNumId w:val="8"/>
  </w:num>
  <w:num w:numId="3" w16cid:durableId="909778556">
    <w:abstractNumId w:val="4"/>
  </w:num>
  <w:num w:numId="4" w16cid:durableId="1758668521">
    <w:abstractNumId w:val="9"/>
  </w:num>
  <w:num w:numId="5" w16cid:durableId="524950235">
    <w:abstractNumId w:val="7"/>
  </w:num>
  <w:num w:numId="6" w16cid:durableId="1894656230">
    <w:abstractNumId w:val="0"/>
  </w:num>
  <w:num w:numId="7" w16cid:durableId="198863805">
    <w:abstractNumId w:val="3"/>
  </w:num>
  <w:num w:numId="8" w16cid:durableId="182986789">
    <w:abstractNumId w:val="6"/>
  </w:num>
  <w:num w:numId="9" w16cid:durableId="1445611451">
    <w:abstractNumId w:val="2"/>
  </w:num>
  <w:num w:numId="10" w16cid:durableId="105254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46DE"/>
    <w:rsid w:val="00007011"/>
    <w:rsid w:val="00012EE0"/>
    <w:rsid w:val="00017825"/>
    <w:rsid w:val="00023330"/>
    <w:rsid w:val="00036CF6"/>
    <w:rsid w:val="00041AC2"/>
    <w:rsid w:val="00045C52"/>
    <w:rsid w:val="00054979"/>
    <w:rsid w:val="0007041B"/>
    <w:rsid w:val="0007098F"/>
    <w:rsid w:val="00077CDD"/>
    <w:rsid w:val="00086B82"/>
    <w:rsid w:val="000B3407"/>
    <w:rsid w:val="000B65AB"/>
    <w:rsid w:val="000C29D4"/>
    <w:rsid w:val="000C7C70"/>
    <w:rsid w:val="000D522E"/>
    <w:rsid w:val="000D5E67"/>
    <w:rsid w:val="000E299E"/>
    <w:rsid w:val="000F0179"/>
    <w:rsid w:val="000F52D3"/>
    <w:rsid w:val="000F6EF4"/>
    <w:rsid w:val="00100F36"/>
    <w:rsid w:val="00102A5F"/>
    <w:rsid w:val="00102D15"/>
    <w:rsid w:val="001142B1"/>
    <w:rsid w:val="001223F2"/>
    <w:rsid w:val="00123A8F"/>
    <w:rsid w:val="00126709"/>
    <w:rsid w:val="00126AD1"/>
    <w:rsid w:val="001370A1"/>
    <w:rsid w:val="00140F2A"/>
    <w:rsid w:val="00146A69"/>
    <w:rsid w:val="00157BC6"/>
    <w:rsid w:val="00164C24"/>
    <w:rsid w:val="001660C0"/>
    <w:rsid w:val="00166AFF"/>
    <w:rsid w:val="001719C3"/>
    <w:rsid w:val="00176C09"/>
    <w:rsid w:val="00181290"/>
    <w:rsid w:val="00182A72"/>
    <w:rsid w:val="00182C08"/>
    <w:rsid w:val="00185766"/>
    <w:rsid w:val="00190F3A"/>
    <w:rsid w:val="0019195F"/>
    <w:rsid w:val="001B1FFB"/>
    <w:rsid w:val="001B296A"/>
    <w:rsid w:val="001B4728"/>
    <w:rsid w:val="001C6835"/>
    <w:rsid w:val="001D1DBF"/>
    <w:rsid w:val="001D2CAA"/>
    <w:rsid w:val="001D4CFD"/>
    <w:rsid w:val="001F50B1"/>
    <w:rsid w:val="001F6276"/>
    <w:rsid w:val="001F6D83"/>
    <w:rsid w:val="002059EF"/>
    <w:rsid w:val="00210BB5"/>
    <w:rsid w:val="00211EB4"/>
    <w:rsid w:val="00212A34"/>
    <w:rsid w:val="00217241"/>
    <w:rsid w:val="00221732"/>
    <w:rsid w:val="00230D59"/>
    <w:rsid w:val="0023249B"/>
    <w:rsid w:val="002349BC"/>
    <w:rsid w:val="0023635A"/>
    <w:rsid w:val="002612D4"/>
    <w:rsid w:val="00274FDD"/>
    <w:rsid w:val="00284604"/>
    <w:rsid w:val="00285A6F"/>
    <w:rsid w:val="00287EF5"/>
    <w:rsid w:val="002A5742"/>
    <w:rsid w:val="002B2D08"/>
    <w:rsid w:val="002B4A9B"/>
    <w:rsid w:val="002B6847"/>
    <w:rsid w:val="002C0B5C"/>
    <w:rsid w:val="002C1E8C"/>
    <w:rsid w:val="002C3DF5"/>
    <w:rsid w:val="002C5E09"/>
    <w:rsid w:val="002E1D10"/>
    <w:rsid w:val="002F78BF"/>
    <w:rsid w:val="00305523"/>
    <w:rsid w:val="00311BAE"/>
    <w:rsid w:val="00312E32"/>
    <w:rsid w:val="003224E4"/>
    <w:rsid w:val="0032422C"/>
    <w:rsid w:val="00325726"/>
    <w:rsid w:val="003341DC"/>
    <w:rsid w:val="0033619D"/>
    <w:rsid w:val="00341641"/>
    <w:rsid w:val="003453FD"/>
    <w:rsid w:val="00345CCE"/>
    <w:rsid w:val="00346F3B"/>
    <w:rsid w:val="00361FB4"/>
    <w:rsid w:val="00370218"/>
    <w:rsid w:val="00372ED2"/>
    <w:rsid w:val="00374A3B"/>
    <w:rsid w:val="003777A2"/>
    <w:rsid w:val="00386363"/>
    <w:rsid w:val="003870F0"/>
    <w:rsid w:val="00390996"/>
    <w:rsid w:val="00391577"/>
    <w:rsid w:val="003A2ECE"/>
    <w:rsid w:val="003A4F80"/>
    <w:rsid w:val="003D6BD7"/>
    <w:rsid w:val="003D790B"/>
    <w:rsid w:val="003E13BA"/>
    <w:rsid w:val="003E480F"/>
    <w:rsid w:val="003F2F2D"/>
    <w:rsid w:val="003F4174"/>
    <w:rsid w:val="00401F6E"/>
    <w:rsid w:val="00406FC0"/>
    <w:rsid w:val="00416249"/>
    <w:rsid w:val="00424ABE"/>
    <w:rsid w:val="0043423D"/>
    <w:rsid w:val="00435A22"/>
    <w:rsid w:val="00440C43"/>
    <w:rsid w:val="00461596"/>
    <w:rsid w:val="00462299"/>
    <w:rsid w:val="00463865"/>
    <w:rsid w:val="00473668"/>
    <w:rsid w:val="00474F80"/>
    <w:rsid w:val="00475792"/>
    <w:rsid w:val="004831D4"/>
    <w:rsid w:val="00486E2B"/>
    <w:rsid w:val="0049320D"/>
    <w:rsid w:val="00493AD5"/>
    <w:rsid w:val="00496084"/>
    <w:rsid w:val="004968E8"/>
    <w:rsid w:val="004A3469"/>
    <w:rsid w:val="004A4B13"/>
    <w:rsid w:val="004B0FC1"/>
    <w:rsid w:val="004B18CC"/>
    <w:rsid w:val="004B4062"/>
    <w:rsid w:val="004B7108"/>
    <w:rsid w:val="004C4281"/>
    <w:rsid w:val="004E47C8"/>
    <w:rsid w:val="004F094D"/>
    <w:rsid w:val="005000CD"/>
    <w:rsid w:val="00503DE7"/>
    <w:rsid w:val="00511835"/>
    <w:rsid w:val="0052309E"/>
    <w:rsid w:val="00524DCF"/>
    <w:rsid w:val="00532520"/>
    <w:rsid w:val="00533CE7"/>
    <w:rsid w:val="00536E67"/>
    <w:rsid w:val="00543045"/>
    <w:rsid w:val="00543E9C"/>
    <w:rsid w:val="00544F8B"/>
    <w:rsid w:val="00551978"/>
    <w:rsid w:val="005552C7"/>
    <w:rsid w:val="005609A9"/>
    <w:rsid w:val="00567900"/>
    <w:rsid w:val="005737AB"/>
    <w:rsid w:val="00581EAC"/>
    <w:rsid w:val="00582C2F"/>
    <w:rsid w:val="00586C20"/>
    <w:rsid w:val="0058764F"/>
    <w:rsid w:val="00594081"/>
    <w:rsid w:val="005B3F6F"/>
    <w:rsid w:val="005B7786"/>
    <w:rsid w:val="005C3896"/>
    <w:rsid w:val="005D76EE"/>
    <w:rsid w:val="005E6FFA"/>
    <w:rsid w:val="005E7BDE"/>
    <w:rsid w:val="00600C09"/>
    <w:rsid w:val="00604DD4"/>
    <w:rsid w:val="00610939"/>
    <w:rsid w:val="00610C8F"/>
    <w:rsid w:val="00613E65"/>
    <w:rsid w:val="006237AF"/>
    <w:rsid w:val="00627BDB"/>
    <w:rsid w:val="00643813"/>
    <w:rsid w:val="00647AF7"/>
    <w:rsid w:val="00656B1F"/>
    <w:rsid w:val="006616A4"/>
    <w:rsid w:val="00661B7A"/>
    <w:rsid w:val="00666B22"/>
    <w:rsid w:val="00670A06"/>
    <w:rsid w:val="00671FA5"/>
    <w:rsid w:val="006751B6"/>
    <w:rsid w:val="00677FEB"/>
    <w:rsid w:val="0069081D"/>
    <w:rsid w:val="00693D28"/>
    <w:rsid w:val="006A018E"/>
    <w:rsid w:val="006A0B17"/>
    <w:rsid w:val="006A263E"/>
    <w:rsid w:val="006B0882"/>
    <w:rsid w:val="006B528B"/>
    <w:rsid w:val="006C0908"/>
    <w:rsid w:val="006C1D42"/>
    <w:rsid w:val="006D1B86"/>
    <w:rsid w:val="006D7017"/>
    <w:rsid w:val="006E1065"/>
    <w:rsid w:val="006E5A30"/>
    <w:rsid w:val="006E7D75"/>
    <w:rsid w:val="007121B8"/>
    <w:rsid w:val="00712BB6"/>
    <w:rsid w:val="00717807"/>
    <w:rsid w:val="00722953"/>
    <w:rsid w:val="00722BEC"/>
    <w:rsid w:val="00725F2C"/>
    <w:rsid w:val="0073312A"/>
    <w:rsid w:val="0073354D"/>
    <w:rsid w:val="007372F4"/>
    <w:rsid w:val="00741DFE"/>
    <w:rsid w:val="00743D2D"/>
    <w:rsid w:val="00744D95"/>
    <w:rsid w:val="00751543"/>
    <w:rsid w:val="007626F8"/>
    <w:rsid w:val="00762C65"/>
    <w:rsid w:val="00763EB6"/>
    <w:rsid w:val="00766223"/>
    <w:rsid w:val="00766E0E"/>
    <w:rsid w:val="00772C0B"/>
    <w:rsid w:val="007735EF"/>
    <w:rsid w:val="007745D5"/>
    <w:rsid w:val="00781E9B"/>
    <w:rsid w:val="00783581"/>
    <w:rsid w:val="00791957"/>
    <w:rsid w:val="00792533"/>
    <w:rsid w:val="007A037C"/>
    <w:rsid w:val="007A12FD"/>
    <w:rsid w:val="007A57A0"/>
    <w:rsid w:val="007B37A0"/>
    <w:rsid w:val="007B38E9"/>
    <w:rsid w:val="007B5B2A"/>
    <w:rsid w:val="007C3101"/>
    <w:rsid w:val="007C4C1C"/>
    <w:rsid w:val="007C7DA9"/>
    <w:rsid w:val="007D1182"/>
    <w:rsid w:val="007D69C7"/>
    <w:rsid w:val="007E1B04"/>
    <w:rsid w:val="007E254A"/>
    <w:rsid w:val="007E61E1"/>
    <w:rsid w:val="007F0510"/>
    <w:rsid w:val="007F0AB7"/>
    <w:rsid w:val="00803226"/>
    <w:rsid w:val="00803A31"/>
    <w:rsid w:val="00814EC8"/>
    <w:rsid w:val="008231E2"/>
    <w:rsid w:val="00840F14"/>
    <w:rsid w:val="00850A74"/>
    <w:rsid w:val="00852C18"/>
    <w:rsid w:val="008572C3"/>
    <w:rsid w:val="00862497"/>
    <w:rsid w:val="00871DA8"/>
    <w:rsid w:val="00877F1B"/>
    <w:rsid w:val="00882B14"/>
    <w:rsid w:val="008A275F"/>
    <w:rsid w:val="008A2AC0"/>
    <w:rsid w:val="008A4458"/>
    <w:rsid w:val="008A5B57"/>
    <w:rsid w:val="008A7A11"/>
    <w:rsid w:val="008B63B2"/>
    <w:rsid w:val="008C30F7"/>
    <w:rsid w:val="008E1541"/>
    <w:rsid w:val="008E2475"/>
    <w:rsid w:val="008E3359"/>
    <w:rsid w:val="008F249E"/>
    <w:rsid w:val="008F7828"/>
    <w:rsid w:val="00902EB6"/>
    <w:rsid w:val="009141FD"/>
    <w:rsid w:val="00915096"/>
    <w:rsid w:val="009151C7"/>
    <w:rsid w:val="009166E0"/>
    <w:rsid w:val="009221AD"/>
    <w:rsid w:val="00923962"/>
    <w:rsid w:val="009331AE"/>
    <w:rsid w:val="00935789"/>
    <w:rsid w:val="00935D33"/>
    <w:rsid w:val="009361A1"/>
    <w:rsid w:val="009378F8"/>
    <w:rsid w:val="0094530E"/>
    <w:rsid w:val="00946AD3"/>
    <w:rsid w:val="00957CA5"/>
    <w:rsid w:val="009648E5"/>
    <w:rsid w:val="00967F09"/>
    <w:rsid w:val="00970141"/>
    <w:rsid w:val="00971C18"/>
    <w:rsid w:val="00976472"/>
    <w:rsid w:val="00983A71"/>
    <w:rsid w:val="00986C16"/>
    <w:rsid w:val="009873A0"/>
    <w:rsid w:val="00991841"/>
    <w:rsid w:val="009948C0"/>
    <w:rsid w:val="0099780C"/>
    <w:rsid w:val="009A22FB"/>
    <w:rsid w:val="009B4F4C"/>
    <w:rsid w:val="009B79E1"/>
    <w:rsid w:val="009C0183"/>
    <w:rsid w:val="009D5825"/>
    <w:rsid w:val="009E7609"/>
    <w:rsid w:val="00A04970"/>
    <w:rsid w:val="00A13890"/>
    <w:rsid w:val="00A13B72"/>
    <w:rsid w:val="00A15F97"/>
    <w:rsid w:val="00A20088"/>
    <w:rsid w:val="00A21C0F"/>
    <w:rsid w:val="00A21CB8"/>
    <w:rsid w:val="00A223E9"/>
    <w:rsid w:val="00A327A0"/>
    <w:rsid w:val="00A33ACE"/>
    <w:rsid w:val="00A413D4"/>
    <w:rsid w:val="00A41DE6"/>
    <w:rsid w:val="00A425EA"/>
    <w:rsid w:val="00A43D56"/>
    <w:rsid w:val="00A43EF1"/>
    <w:rsid w:val="00A447E9"/>
    <w:rsid w:val="00A5589B"/>
    <w:rsid w:val="00A55924"/>
    <w:rsid w:val="00A64090"/>
    <w:rsid w:val="00A731F7"/>
    <w:rsid w:val="00A7669D"/>
    <w:rsid w:val="00A76F3A"/>
    <w:rsid w:val="00A80EE0"/>
    <w:rsid w:val="00A84D36"/>
    <w:rsid w:val="00A85472"/>
    <w:rsid w:val="00A86058"/>
    <w:rsid w:val="00A86089"/>
    <w:rsid w:val="00A86F77"/>
    <w:rsid w:val="00A91D5E"/>
    <w:rsid w:val="00AA7BCE"/>
    <w:rsid w:val="00AB27A1"/>
    <w:rsid w:val="00AC3A35"/>
    <w:rsid w:val="00AC4C65"/>
    <w:rsid w:val="00AC71E2"/>
    <w:rsid w:val="00AE0541"/>
    <w:rsid w:val="00AE26B4"/>
    <w:rsid w:val="00AE29F6"/>
    <w:rsid w:val="00AE69CF"/>
    <w:rsid w:val="00AF54DB"/>
    <w:rsid w:val="00B11AA2"/>
    <w:rsid w:val="00B13BB4"/>
    <w:rsid w:val="00B15983"/>
    <w:rsid w:val="00B20145"/>
    <w:rsid w:val="00B227B7"/>
    <w:rsid w:val="00B24344"/>
    <w:rsid w:val="00B262FF"/>
    <w:rsid w:val="00B31E1A"/>
    <w:rsid w:val="00B41CEA"/>
    <w:rsid w:val="00B4307B"/>
    <w:rsid w:val="00B44F9B"/>
    <w:rsid w:val="00B471AB"/>
    <w:rsid w:val="00B52758"/>
    <w:rsid w:val="00B54310"/>
    <w:rsid w:val="00B57ABE"/>
    <w:rsid w:val="00B57F78"/>
    <w:rsid w:val="00B638B8"/>
    <w:rsid w:val="00B70F9C"/>
    <w:rsid w:val="00B722A2"/>
    <w:rsid w:val="00B94FC5"/>
    <w:rsid w:val="00BA01FD"/>
    <w:rsid w:val="00BA676F"/>
    <w:rsid w:val="00BB01F1"/>
    <w:rsid w:val="00BB0EC3"/>
    <w:rsid w:val="00BB35D6"/>
    <w:rsid w:val="00BB39B8"/>
    <w:rsid w:val="00BD5FE2"/>
    <w:rsid w:val="00BD663F"/>
    <w:rsid w:val="00BD6CB6"/>
    <w:rsid w:val="00BD760C"/>
    <w:rsid w:val="00BF6E8B"/>
    <w:rsid w:val="00BF7D0D"/>
    <w:rsid w:val="00C01AB9"/>
    <w:rsid w:val="00C04F02"/>
    <w:rsid w:val="00C05271"/>
    <w:rsid w:val="00C05F49"/>
    <w:rsid w:val="00C06941"/>
    <w:rsid w:val="00C1009B"/>
    <w:rsid w:val="00C100D6"/>
    <w:rsid w:val="00C17449"/>
    <w:rsid w:val="00C20EAB"/>
    <w:rsid w:val="00C20EF1"/>
    <w:rsid w:val="00C21180"/>
    <w:rsid w:val="00C23F48"/>
    <w:rsid w:val="00C322AE"/>
    <w:rsid w:val="00C51968"/>
    <w:rsid w:val="00C54591"/>
    <w:rsid w:val="00C67C6E"/>
    <w:rsid w:val="00C735F7"/>
    <w:rsid w:val="00C74B44"/>
    <w:rsid w:val="00C761AC"/>
    <w:rsid w:val="00C76241"/>
    <w:rsid w:val="00C77FDF"/>
    <w:rsid w:val="00C858FB"/>
    <w:rsid w:val="00C87978"/>
    <w:rsid w:val="00C91859"/>
    <w:rsid w:val="00C9484C"/>
    <w:rsid w:val="00C95E1A"/>
    <w:rsid w:val="00C972B7"/>
    <w:rsid w:val="00CA37EF"/>
    <w:rsid w:val="00CA71D7"/>
    <w:rsid w:val="00CB1763"/>
    <w:rsid w:val="00CB4851"/>
    <w:rsid w:val="00CB5F24"/>
    <w:rsid w:val="00CC007C"/>
    <w:rsid w:val="00CC11C5"/>
    <w:rsid w:val="00CC1C36"/>
    <w:rsid w:val="00CD0C6C"/>
    <w:rsid w:val="00CD0F06"/>
    <w:rsid w:val="00CD2912"/>
    <w:rsid w:val="00CD5B3B"/>
    <w:rsid w:val="00CD7066"/>
    <w:rsid w:val="00CE2882"/>
    <w:rsid w:val="00CE7AA9"/>
    <w:rsid w:val="00CF59EF"/>
    <w:rsid w:val="00CF7326"/>
    <w:rsid w:val="00D06E9C"/>
    <w:rsid w:val="00D073B7"/>
    <w:rsid w:val="00D10037"/>
    <w:rsid w:val="00D12625"/>
    <w:rsid w:val="00D177A2"/>
    <w:rsid w:val="00D204CC"/>
    <w:rsid w:val="00D24055"/>
    <w:rsid w:val="00D2424E"/>
    <w:rsid w:val="00D31B4D"/>
    <w:rsid w:val="00D37F66"/>
    <w:rsid w:val="00D43398"/>
    <w:rsid w:val="00D66333"/>
    <w:rsid w:val="00D7277A"/>
    <w:rsid w:val="00D837FA"/>
    <w:rsid w:val="00D83B38"/>
    <w:rsid w:val="00D86F1D"/>
    <w:rsid w:val="00D951BE"/>
    <w:rsid w:val="00DA04C8"/>
    <w:rsid w:val="00DA187B"/>
    <w:rsid w:val="00DA5771"/>
    <w:rsid w:val="00DB0297"/>
    <w:rsid w:val="00DB1F14"/>
    <w:rsid w:val="00DB6BE9"/>
    <w:rsid w:val="00DC061E"/>
    <w:rsid w:val="00DC07DE"/>
    <w:rsid w:val="00DC13E8"/>
    <w:rsid w:val="00DC536B"/>
    <w:rsid w:val="00DC74C0"/>
    <w:rsid w:val="00DD0787"/>
    <w:rsid w:val="00DE3285"/>
    <w:rsid w:val="00DE6C41"/>
    <w:rsid w:val="00DF0687"/>
    <w:rsid w:val="00DF1C81"/>
    <w:rsid w:val="00DF6428"/>
    <w:rsid w:val="00E02AD1"/>
    <w:rsid w:val="00E077D0"/>
    <w:rsid w:val="00E105CA"/>
    <w:rsid w:val="00E15036"/>
    <w:rsid w:val="00E15E64"/>
    <w:rsid w:val="00E205CE"/>
    <w:rsid w:val="00E22940"/>
    <w:rsid w:val="00E345BF"/>
    <w:rsid w:val="00E34C05"/>
    <w:rsid w:val="00E36E45"/>
    <w:rsid w:val="00E41218"/>
    <w:rsid w:val="00E43343"/>
    <w:rsid w:val="00E51D55"/>
    <w:rsid w:val="00E562FC"/>
    <w:rsid w:val="00E74F91"/>
    <w:rsid w:val="00E80D5E"/>
    <w:rsid w:val="00E9099A"/>
    <w:rsid w:val="00EA0F6C"/>
    <w:rsid w:val="00EB2D5F"/>
    <w:rsid w:val="00EB7940"/>
    <w:rsid w:val="00EC0066"/>
    <w:rsid w:val="00EC27CC"/>
    <w:rsid w:val="00ED34B7"/>
    <w:rsid w:val="00ED56C3"/>
    <w:rsid w:val="00EE32F2"/>
    <w:rsid w:val="00EE3583"/>
    <w:rsid w:val="00EE7065"/>
    <w:rsid w:val="00F0015D"/>
    <w:rsid w:val="00F01CF6"/>
    <w:rsid w:val="00F05AC8"/>
    <w:rsid w:val="00F070CB"/>
    <w:rsid w:val="00F13165"/>
    <w:rsid w:val="00F21FA6"/>
    <w:rsid w:val="00F3568F"/>
    <w:rsid w:val="00F47C8C"/>
    <w:rsid w:val="00F56471"/>
    <w:rsid w:val="00F5702D"/>
    <w:rsid w:val="00F60E69"/>
    <w:rsid w:val="00F67D20"/>
    <w:rsid w:val="00F71BDA"/>
    <w:rsid w:val="00F82E7A"/>
    <w:rsid w:val="00F83F12"/>
    <w:rsid w:val="00F84AC6"/>
    <w:rsid w:val="00F90301"/>
    <w:rsid w:val="00F9215A"/>
    <w:rsid w:val="00F94617"/>
    <w:rsid w:val="00FA0E3D"/>
    <w:rsid w:val="00FA1A44"/>
    <w:rsid w:val="00FA5A99"/>
    <w:rsid w:val="00FA6BCA"/>
    <w:rsid w:val="00FB1607"/>
    <w:rsid w:val="00FB6D27"/>
    <w:rsid w:val="00FB6ED8"/>
    <w:rsid w:val="00FB7612"/>
    <w:rsid w:val="00FC22D0"/>
    <w:rsid w:val="00FC4284"/>
    <w:rsid w:val="00FD6883"/>
    <w:rsid w:val="00FE2F2C"/>
    <w:rsid w:val="00FF0F65"/>
    <w:rsid w:val="00FF4490"/>
    <w:rsid w:val="00FF55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0B018"/>
  <w14:defaultImageDpi w14:val="0"/>
  <w15:docId w15:val="{D7052CC8-B27A-4CDB-A344-58A10E9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Titlu2Caracter">
    <w:name w:val="Titlu 2 Caracter"/>
    <w:basedOn w:val="Fontdeparagrafimplicit"/>
    <w:link w:val="Titlu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CD5B3B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CD5B3B"/>
    <w:rPr>
      <w:rFonts w:cs="Times New Roman"/>
      <w:sz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basedOn w:val="Fontdeparagrafimplici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Robust">
    <w:name w:val="Strong"/>
    <w:basedOn w:val="Fontdeparagrafimplici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Referinnotdesubsol">
    <w:name w:val="footnote reference"/>
    <w:basedOn w:val="Fontdeparagrafimplici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elNormal"/>
    <w:next w:val="Tabelgril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Fontdeparagrafimplicit"/>
    <w:rsid w:val="00E51D55"/>
    <w:rPr>
      <w:rFonts w:cs="Times New Roman"/>
      <w:b/>
      <w:bCs/>
      <w:color w:val="000000"/>
      <w:sz w:val="32"/>
      <w:szCs w:val="32"/>
    </w:rPr>
  </w:style>
  <w:style w:type="character" w:customStyle="1" w:styleId="l5def1">
    <w:name w:val="l5def1"/>
    <w:basedOn w:val="Fontdeparagrafimplicit"/>
    <w:rsid w:val="00E51D55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760D-94EC-422F-AA3A-8E060B0C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Ovidiu</cp:lastModifiedBy>
  <cp:revision>5</cp:revision>
  <cp:lastPrinted>2023-02-06T12:10:00Z</cp:lastPrinted>
  <dcterms:created xsi:type="dcterms:W3CDTF">2023-08-22T15:15:00Z</dcterms:created>
  <dcterms:modified xsi:type="dcterms:W3CDTF">2023-08-22T15:33:00Z</dcterms:modified>
</cp:coreProperties>
</file>