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791CFF2" w14:textId="77777777" w:rsidR="00AB3F7C" w:rsidRDefault="00AB3F7C" w:rsidP="00AB3F7C">
      <w:pPr>
        <w:ind w:left="0"/>
        <w:jc w:val="right"/>
      </w:pPr>
    </w:p>
    <w:p w14:paraId="0F213F75" w14:textId="6864AA37" w:rsidR="00D67E1C" w:rsidRPr="00607A4C" w:rsidRDefault="00D67E1C" w:rsidP="00D67E1C">
      <w:pPr>
        <w:spacing w:after="0" w:line="240" w:lineRule="auto"/>
        <w:ind w:left="0"/>
        <w:jc w:val="right"/>
        <w:rPr>
          <w:rFonts w:eastAsia="Times New Roman"/>
        </w:rPr>
      </w:pPr>
      <w:r w:rsidRPr="00607A4C">
        <w:rPr>
          <w:rFonts w:eastAsia="Times New Roman"/>
        </w:rPr>
        <w:t xml:space="preserve">Nr. </w:t>
      </w:r>
      <w:r w:rsidR="00BB1183">
        <w:rPr>
          <w:rFonts w:eastAsia="Times New Roman"/>
          <w:color w:val="FF0000"/>
        </w:rPr>
        <w:t>8</w:t>
      </w:r>
      <w:r w:rsidRPr="00EE466B">
        <w:rPr>
          <w:rFonts w:eastAsia="Times New Roman"/>
          <w:color w:val="FF0000"/>
        </w:rPr>
        <w:t>/</w:t>
      </w:r>
      <w:r>
        <w:rPr>
          <w:rFonts w:eastAsia="Times New Roman"/>
          <w:color w:val="FF0000"/>
        </w:rPr>
        <w:t>4670</w:t>
      </w:r>
      <w:r w:rsidRPr="00EE466B">
        <w:rPr>
          <w:rFonts w:eastAsia="Times New Roman"/>
          <w:color w:val="FF0000"/>
        </w:rPr>
        <w:t>/202</w:t>
      </w:r>
      <w:r>
        <w:rPr>
          <w:rFonts w:eastAsia="Times New Roman"/>
          <w:color w:val="FF0000"/>
        </w:rPr>
        <w:t>3</w:t>
      </w:r>
      <w:r w:rsidRPr="00EE466B">
        <w:rPr>
          <w:rFonts w:eastAsia="Times New Roman"/>
          <w:color w:val="FF0000"/>
        </w:rPr>
        <w:t>/</w:t>
      </w:r>
      <w:r w:rsidR="00BB1183">
        <w:rPr>
          <w:rFonts w:eastAsia="Times New Roman"/>
          <w:color w:val="FF0000"/>
        </w:rPr>
        <w:t>05</w:t>
      </w:r>
      <w:r w:rsidRPr="00EE466B">
        <w:rPr>
          <w:rFonts w:eastAsia="Times New Roman"/>
          <w:color w:val="FF0000"/>
        </w:rPr>
        <w:t>.</w:t>
      </w:r>
      <w:r>
        <w:rPr>
          <w:rFonts w:eastAsia="Times New Roman"/>
          <w:color w:val="FF0000"/>
        </w:rPr>
        <w:t>12</w:t>
      </w:r>
      <w:r w:rsidRPr="00EE466B">
        <w:rPr>
          <w:rFonts w:eastAsia="Times New Roman"/>
          <w:color w:val="FF0000"/>
        </w:rPr>
        <w:t>.202</w:t>
      </w:r>
      <w:r>
        <w:rPr>
          <w:rFonts w:eastAsia="Times New Roman"/>
          <w:color w:val="FF0000"/>
        </w:rPr>
        <w:t>3</w:t>
      </w:r>
    </w:p>
    <w:p w14:paraId="098C2F78" w14:textId="77777777" w:rsidR="00D67E1C" w:rsidRPr="0006365D" w:rsidRDefault="00D67E1C" w:rsidP="00D67E1C">
      <w:pPr>
        <w:ind w:left="0"/>
        <w:jc w:val="right"/>
      </w:pPr>
      <w:r w:rsidRPr="0006365D">
        <w:t xml:space="preserve">                                                                                                                                          </w:t>
      </w:r>
      <w:r>
        <w:t>APROB</w:t>
      </w:r>
      <w:r w:rsidRPr="0006365D">
        <w:t>,</w:t>
      </w:r>
    </w:p>
    <w:p w14:paraId="10802EE6" w14:textId="77777777" w:rsidR="00D67E1C" w:rsidRPr="00607A4C" w:rsidRDefault="00D67E1C" w:rsidP="00D67E1C">
      <w:pPr>
        <w:ind w:left="0"/>
        <w:jc w:val="right"/>
      </w:pPr>
      <w:r w:rsidRPr="0006365D">
        <w:t>Director General</w:t>
      </w:r>
    </w:p>
    <w:p w14:paraId="2093DB1D" w14:textId="77777777" w:rsidR="00D67E1C" w:rsidRPr="00607A4C" w:rsidRDefault="00D67E1C" w:rsidP="00D67E1C">
      <w:pPr>
        <w:spacing w:after="0" w:line="240" w:lineRule="auto"/>
        <w:ind w:left="0"/>
      </w:pPr>
    </w:p>
    <w:p w14:paraId="6349ABCB" w14:textId="77777777" w:rsidR="00D67E1C" w:rsidRPr="00607A4C" w:rsidRDefault="00D67E1C" w:rsidP="00D67E1C">
      <w:pPr>
        <w:spacing w:after="0" w:line="240" w:lineRule="auto"/>
        <w:ind w:left="0"/>
        <w:jc w:val="center"/>
        <w:rPr>
          <w:b/>
          <w:sz w:val="24"/>
          <w:szCs w:val="24"/>
        </w:rPr>
      </w:pPr>
      <w:r w:rsidRPr="00607A4C">
        <w:rPr>
          <w:b/>
          <w:sz w:val="24"/>
          <w:szCs w:val="24"/>
        </w:rPr>
        <w:t>ANUNȚ PUBLICITATE</w:t>
      </w:r>
    </w:p>
    <w:p w14:paraId="1C5076CC" w14:textId="77777777" w:rsidR="00D67E1C" w:rsidRDefault="00D67E1C" w:rsidP="00D67E1C">
      <w:pPr>
        <w:spacing w:after="0"/>
        <w:ind w:left="0"/>
        <w:rPr>
          <w:b/>
        </w:rPr>
      </w:pPr>
    </w:p>
    <w:p w14:paraId="55EA20BD" w14:textId="77777777" w:rsidR="00D67E1C" w:rsidRPr="00607A4C" w:rsidRDefault="00D67E1C" w:rsidP="00D67E1C">
      <w:pPr>
        <w:spacing w:after="0" w:line="23" w:lineRule="atLeast"/>
        <w:ind w:left="0"/>
        <w:jc w:val="center"/>
        <w:rPr>
          <w:rFonts w:eastAsia="Times New Roman" w:cs="Arial"/>
          <w:b/>
        </w:rPr>
      </w:pPr>
      <w:r w:rsidRPr="00607A4C">
        <w:rPr>
          <w:rFonts w:eastAsia="Times New Roman" w:cs="Arial"/>
          <w:b/>
        </w:rPr>
        <w:t>INVITAȚIE DE PARTICIPARE LA OFERTARE</w:t>
      </w:r>
    </w:p>
    <w:p w14:paraId="11F6C815" w14:textId="77777777" w:rsidR="00D67E1C" w:rsidRPr="005419D0" w:rsidRDefault="00D67E1C" w:rsidP="00D67E1C">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436683CD" w14:textId="77777777" w:rsidR="00D67E1C" w:rsidRPr="005419D0" w:rsidRDefault="00D67E1C" w:rsidP="00D67E1C">
      <w:pPr>
        <w:spacing w:after="0"/>
        <w:ind w:left="0"/>
        <w:jc w:val="center"/>
        <w:rPr>
          <w:rFonts w:eastAsia="Times New Roman"/>
          <w:b/>
          <w:bCs/>
          <w:sz w:val="20"/>
          <w:szCs w:val="20"/>
        </w:rPr>
      </w:pPr>
      <w:r w:rsidRPr="005419D0">
        <w:rPr>
          <w:sz w:val="20"/>
          <w:szCs w:val="20"/>
        </w:rPr>
        <w:t xml:space="preserve">a unui autoturismului marca </w:t>
      </w:r>
      <w:r>
        <w:rPr>
          <w:szCs w:val="21"/>
        </w:rPr>
        <w:t>BMW 535D 5L FW71</w:t>
      </w:r>
    </w:p>
    <w:p w14:paraId="4EDB35D3" w14:textId="77777777" w:rsidR="00D67E1C" w:rsidRPr="00BA58E9" w:rsidRDefault="00D67E1C" w:rsidP="00D67E1C">
      <w:pPr>
        <w:spacing w:after="0"/>
        <w:ind w:left="0"/>
        <w:jc w:val="center"/>
        <w:rPr>
          <w:rFonts w:eastAsia="Times New Roman"/>
          <w:sz w:val="24"/>
          <w:szCs w:val="24"/>
        </w:rPr>
      </w:pPr>
    </w:p>
    <w:p w14:paraId="4AACBE23" w14:textId="77777777" w:rsidR="00D67E1C" w:rsidRPr="00607A4C" w:rsidRDefault="00D67E1C" w:rsidP="00D67E1C">
      <w:pPr>
        <w:spacing w:after="0"/>
        <w:ind w:left="0"/>
        <w:jc w:val="center"/>
      </w:pPr>
    </w:p>
    <w:p w14:paraId="6007206D" w14:textId="77777777" w:rsidR="00D67E1C" w:rsidRDefault="00D67E1C" w:rsidP="00D67E1C">
      <w:pPr>
        <w:spacing w:after="0" w:line="23" w:lineRule="atLeast"/>
        <w:ind w:left="0"/>
      </w:pPr>
    </w:p>
    <w:p w14:paraId="0C73DC07" w14:textId="77777777" w:rsidR="00D67E1C" w:rsidRPr="00E25605" w:rsidRDefault="00D67E1C" w:rsidP="00D67E1C">
      <w:pPr>
        <w:spacing w:after="0" w:line="23" w:lineRule="atLeast"/>
        <w:ind w:left="0"/>
      </w:pPr>
      <w:r w:rsidRPr="00E25605">
        <w:rPr>
          <w:b/>
        </w:rPr>
        <w:t>Denumire oficială:</w:t>
      </w:r>
      <w:r w:rsidRPr="00E25605">
        <w:t> Agenția Națională de Administrarea a Bunurilor Indisponibilizate,</w:t>
      </w:r>
    </w:p>
    <w:p w14:paraId="53CCB7A2" w14:textId="77777777" w:rsidR="00D67E1C" w:rsidRPr="00E25605" w:rsidRDefault="00D67E1C" w:rsidP="00D67E1C">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6FAD9971" w14:textId="77777777" w:rsidR="00D67E1C" w:rsidRPr="00E25605" w:rsidRDefault="00D67E1C" w:rsidP="00D67E1C">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71E46ADA" w14:textId="77777777" w:rsidR="00D67E1C" w:rsidRPr="00E25605" w:rsidRDefault="00D67E1C" w:rsidP="00D67E1C">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62E40F20" w14:textId="77777777" w:rsidR="00D67E1C" w:rsidRPr="00E25605" w:rsidRDefault="00D67E1C" w:rsidP="00D67E1C">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6225280C" w14:textId="77777777" w:rsidR="00D67E1C" w:rsidRPr="00E25605" w:rsidRDefault="00D67E1C" w:rsidP="00D67E1C">
      <w:pPr>
        <w:spacing w:after="0" w:line="23" w:lineRule="atLeast"/>
        <w:ind w:left="0"/>
        <w:rPr>
          <w:b/>
          <w:sz w:val="16"/>
          <w:szCs w:val="16"/>
          <w:u w:val="single"/>
        </w:rPr>
      </w:pPr>
    </w:p>
    <w:p w14:paraId="467E4401" w14:textId="77777777" w:rsidR="00D67E1C" w:rsidRDefault="00D67E1C" w:rsidP="00D67E1C">
      <w:pPr>
        <w:spacing w:after="0"/>
        <w:ind w:left="0"/>
        <w:rPr>
          <w:rFonts w:eastAsia="Times New Roman"/>
        </w:rPr>
      </w:pPr>
      <w:r w:rsidRPr="00E25605">
        <w:rPr>
          <w:b/>
          <w:u w:val="single"/>
        </w:rPr>
        <w:t>1. DENUMIRE CONTRACT</w:t>
      </w:r>
      <w:r w:rsidRPr="00E25605">
        <w:rPr>
          <w:b/>
        </w:rPr>
        <w:t>:</w:t>
      </w:r>
      <w:r w:rsidRPr="00E25605">
        <w:rPr>
          <w:bCs/>
        </w:rPr>
        <w:t xml:space="preserve"> </w:t>
      </w:r>
      <w:bookmarkStart w:id="0" w:name="_Hlk97209945"/>
      <w:bookmarkStart w:id="1" w:name="_Hlk139370385"/>
      <w:r w:rsidRPr="005419D0">
        <w:rPr>
          <w:rFonts w:eastAsia="Times New Roman"/>
        </w:rPr>
        <w:t>Servicii de transport auto cu platforma</w:t>
      </w:r>
      <w:bookmarkEnd w:id="0"/>
      <w:r w:rsidRPr="005419D0">
        <w:rPr>
          <w:rFonts w:eastAsia="Times New Roman"/>
        </w:rPr>
        <w:t xml:space="preserve"> pentru un  autoturism marca </w:t>
      </w:r>
      <w:r>
        <w:rPr>
          <w:szCs w:val="21"/>
        </w:rPr>
        <w:t>BMW 535D 5L FW71</w:t>
      </w:r>
      <w:r w:rsidRPr="005419D0">
        <w:rPr>
          <w:rFonts w:eastAsia="Times New Roman"/>
        </w:rPr>
        <w:t xml:space="preserve">, </w:t>
      </w:r>
      <w:bookmarkEnd w:id="1"/>
      <w:r w:rsidRPr="005419D0">
        <w:t>de pe raza</w:t>
      </w:r>
      <w:r w:rsidRPr="00FE3CF6">
        <w:t xml:space="preserve"> </w:t>
      </w:r>
      <w:r>
        <w:t>orașului Brăila</w:t>
      </w:r>
      <w:r w:rsidRPr="00FE3CF6">
        <w:t xml:space="preserve">, județul </w:t>
      </w:r>
      <w:r>
        <w:t>Brăila</w:t>
      </w:r>
      <w:r w:rsidRPr="00FE3CF6">
        <w:t>, la depozitul ANABI din Dragomirești Vale, județul Ilfov (incinta Dragomirești Logistic Park);</w:t>
      </w:r>
    </w:p>
    <w:p w14:paraId="7503A690" w14:textId="77777777" w:rsidR="00D67E1C" w:rsidRPr="00E25605" w:rsidRDefault="00D67E1C" w:rsidP="00D67E1C">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08</w:t>
      </w:r>
      <w:r w:rsidRPr="00E25605">
        <w:rPr>
          <w:color w:val="FF0000"/>
        </w:rPr>
        <w:t>.</w:t>
      </w:r>
      <w:r>
        <w:rPr>
          <w:color w:val="FF0000"/>
        </w:rPr>
        <w:t>12</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2819D81A" w14:textId="77777777" w:rsidR="00D67E1C" w:rsidRPr="00E25605" w:rsidRDefault="00D67E1C" w:rsidP="00D67E1C">
      <w:pPr>
        <w:spacing w:after="0" w:line="23" w:lineRule="atLeast"/>
        <w:ind w:left="0"/>
        <w:rPr>
          <w:b/>
          <w:sz w:val="16"/>
          <w:szCs w:val="16"/>
          <w:u w:val="single"/>
        </w:rPr>
      </w:pPr>
    </w:p>
    <w:p w14:paraId="0284259B" w14:textId="77777777" w:rsidR="00D67E1C" w:rsidRPr="00E25605" w:rsidRDefault="00D67E1C" w:rsidP="00D67E1C">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22A35BB7" w14:textId="77777777" w:rsidR="00D67E1C" w:rsidRPr="00E25605" w:rsidRDefault="00D67E1C" w:rsidP="00D67E1C">
      <w:pPr>
        <w:spacing w:after="0" w:line="23" w:lineRule="atLeast"/>
        <w:ind w:left="0"/>
        <w:rPr>
          <w:b/>
          <w:sz w:val="16"/>
          <w:szCs w:val="16"/>
          <w:u w:val="single"/>
        </w:rPr>
      </w:pPr>
    </w:p>
    <w:p w14:paraId="70023BFE" w14:textId="77777777" w:rsidR="00D67E1C" w:rsidRPr="00E25605" w:rsidRDefault="00D67E1C" w:rsidP="00D67E1C">
      <w:pPr>
        <w:spacing w:after="0" w:line="23" w:lineRule="atLeast"/>
        <w:ind w:left="0"/>
      </w:pPr>
      <w:r w:rsidRPr="00E25605">
        <w:rPr>
          <w:b/>
          <w:u w:val="single"/>
        </w:rPr>
        <w:t>4. TIP CONTRACT</w:t>
      </w:r>
      <w:r w:rsidRPr="00E25605">
        <w:rPr>
          <w:b/>
        </w:rPr>
        <w:t xml:space="preserve">: </w:t>
      </w:r>
      <w:r w:rsidRPr="00E25605">
        <w:t>Servicii</w:t>
      </w:r>
    </w:p>
    <w:p w14:paraId="20C47F2E" w14:textId="77777777" w:rsidR="00D67E1C" w:rsidRPr="00E25605" w:rsidRDefault="00D67E1C" w:rsidP="00D67E1C">
      <w:pPr>
        <w:spacing w:after="0" w:line="23" w:lineRule="atLeast"/>
        <w:ind w:left="0"/>
        <w:rPr>
          <w:b/>
          <w:sz w:val="16"/>
          <w:szCs w:val="16"/>
          <w:u w:val="single"/>
        </w:rPr>
      </w:pPr>
    </w:p>
    <w:p w14:paraId="2D4FBD96" w14:textId="77777777" w:rsidR="00D67E1C" w:rsidRPr="00E25605" w:rsidRDefault="00D67E1C" w:rsidP="00D67E1C">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6728EDF8" w14:textId="77777777" w:rsidR="00D67E1C" w:rsidRPr="00E25605" w:rsidRDefault="00D67E1C" w:rsidP="00D67E1C">
      <w:pPr>
        <w:spacing w:after="0" w:line="23" w:lineRule="atLeast"/>
        <w:ind w:left="2160" w:firstLine="534"/>
      </w:pPr>
      <w:r w:rsidRPr="00E25605">
        <w:rPr>
          <w:rFonts w:eastAsia="Times New Roman"/>
        </w:rPr>
        <w:t>50118000-5 Servicii de asistenta rutiera (Rev.2);</w:t>
      </w:r>
    </w:p>
    <w:p w14:paraId="283E3210" w14:textId="77777777" w:rsidR="00D67E1C" w:rsidRPr="00E25605" w:rsidRDefault="00D67E1C" w:rsidP="00D67E1C">
      <w:pPr>
        <w:spacing w:after="0" w:line="23" w:lineRule="atLeast"/>
        <w:ind w:left="0"/>
        <w:rPr>
          <w:b/>
          <w:sz w:val="16"/>
          <w:szCs w:val="16"/>
          <w:u w:val="single"/>
        </w:rPr>
      </w:pPr>
      <w:bookmarkStart w:id="4" w:name="_Hlk92723147"/>
    </w:p>
    <w:p w14:paraId="75136A06" w14:textId="77777777" w:rsidR="00D67E1C" w:rsidRPr="00E25605" w:rsidRDefault="00D67E1C" w:rsidP="00D67E1C">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1.800,00 </w:t>
      </w:r>
      <w:r w:rsidRPr="00E25605">
        <w:rPr>
          <w:color w:val="FF0000"/>
        </w:rPr>
        <w:t xml:space="preserve">lei fără TVA </w:t>
      </w:r>
      <w:r w:rsidRPr="00E25605">
        <w:t>- RON</w:t>
      </w:r>
    </w:p>
    <w:p w14:paraId="04D75CB2" w14:textId="77777777" w:rsidR="00D67E1C" w:rsidRPr="00E25605" w:rsidRDefault="00D67E1C" w:rsidP="00D67E1C">
      <w:pPr>
        <w:spacing w:after="0" w:line="23" w:lineRule="atLeast"/>
        <w:ind w:left="0"/>
        <w:rPr>
          <w:b/>
          <w:sz w:val="16"/>
          <w:szCs w:val="16"/>
          <w:u w:val="single"/>
        </w:rPr>
      </w:pPr>
    </w:p>
    <w:bookmarkEnd w:id="4"/>
    <w:p w14:paraId="550BDD86" w14:textId="77777777" w:rsidR="00D67E1C" w:rsidRPr="00E25605" w:rsidRDefault="00D67E1C" w:rsidP="00D67E1C">
      <w:pPr>
        <w:spacing w:after="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sidRPr="005419D0">
        <w:rPr>
          <w:rFonts w:eastAsia="Times New Roman"/>
        </w:rPr>
        <w:t xml:space="preserve">serviciilor de transport auto cu platforma pentru un  autoturism marca </w:t>
      </w:r>
      <w:r>
        <w:rPr>
          <w:szCs w:val="21"/>
        </w:rPr>
        <w:t>BMW 535D 5L FW71</w:t>
      </w:r>
      <w:r w:rsidRPr="005419D0">
        <w:rPr>
          <w:rFonts w:eastAsia="Times New Roman"/>
        </w:rPr>
        <w:t xml:space="preserve">, </w:t>
      </w:r>
      <w:r w:rsidRPr="005419D0">
        <w:t xml:space="preserve">de pe raza </w:t>
      </w:r>
      <w:r>
        <w:t>orașului Brăila</w:t>
      </w:r>
      <w:r w:rsidRPr="00FE3CF6">
        <w:t xml:space="preserve">, județul </w:t>
      </w:r>
      <w:r>
        <w:t>Brăila</w:t>
      </w:r>
      <w:r w:rsidRPr="00FE3CF6">
        <w:t>, la depozitul ANABI din Dragomirești Vale, județul Ilfov (incinta Dragomirești Logistic Park)</w:t>
      </w:r>
      <w:r w:rsidRPr="00FE3CF6">
        <w:rPr>
          <w:noProof/>
        </w:rPr>
        <w:t>,</w:t>
      </w:r>
      <w:r w:rsidRPr="00EE466B">
        <w:rPr>
          <w:noProof/>
        </w:rPr>
        <w:t xml:space="preserve"> </w:t>
      </w:r>
      <w:r w:rsidRPr="00E25605">
        <w:rPr>
          <w:bCs/>
        </w:rPr>
        <w:t>conform caietului de sarcini și contractului atașate.</w:t>
      </w:r>
    </w:p>
    <w:p w14:paraId="433E34BF" w14:textId="77777777" w:rsidR="00D67E1C" w:rsidRPr="00E25605" w:rsidRDefault="00D67E1C" w:rsidP="00D67E1C">
      <w:pPr>
        <w:spacing w:after="0" w:line="23" w:lineRule="atLeast"/>
        <w:ind w:left="0"/>
        <w:rPr>
          <w:b/>
          <w:bCs/>
          <w:sz w:val="16"/>
          <w:szCs w:val="16"/>
          <w:u w:val="single"/>
        </w:rPr>
      </w:pPr>
    </w:p>
    <w:p w14:paraId="447A5FC6" w14:textId="77777777" w:rsidR="00D67E1C" w:rsidRPr="00E25605" w:rsidRDefault="00D67E1C" w:rsidP="00D67E1C">
      <w:pPr>
        <w:spacing w:after="0" w:line="23" w:lineRule="atLeast"/>
        <w:ind w:left="0"/>
        <w:rPr>
          <w:b/>
        </w:rPr>
      </w:pPr>
      <w:r w:rsidRPr="00E25605">
        <w:rPr>
          <w:b/>
          <w:u w:val="single"/>
        </w:rPr>
        <w:t>8. CONDIȚII REFERITOARE LA CONTRACT</w:t>
      </w:r>
      <w:r w:rsidRPr="00E25605">
        <w:rPr>
          <w:b/>
        </w:rPr>
        <w:t>:</w:t>
      </w:r>
    </w:p>
    <w:p w14:paraId="25B90759" w14:textId="77777777" w:rsidR="00D67E1C" w:rsidRPr="00E25605" w:rsidRDefault="00D67E1C" w:rsidP="00D67E1C">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465BA1B2" w14:textId="77777777" w:rsidR="00D67E1C" w:rsidRPr="00E25605" w:rsidRDefault="00D67E1C" w:rsidP="00D67E1C">
      <w:pPr>
        <w:spacing w:after="0" w:line="23" w:lineRule="atLeast"/>
        <w:ind w:left="0" w:firstLine="567"/>
        <w:rPr>
          <w:b/>
          <w:bCs/>
        </w:rPr>
      </w:pPr>
      <w:r w:rsidRPr="00E25605">
        <w:rPr>
          <w:b/>
          <w:bCs/>
        </w:rPr>
        <w:lastRenderedPageBreak/>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445704A1" w14:textId="77777777" w:rsidR="00D67E1C" w:rsidRPr="00E25605" w:rsidRDefault="00D67E1C" w:rsidP="00D67E1C">
      <w:pPr>
        <w:spacing w:after="0" w:line="23" w:lineRule="atLeast"/>
        <w:ind w:left="0" w:firstLine="567"/>
        <w:rPr>
          <w:bCs/>
        </w:rPr>
      </w:pPr>
    </w:p>
    <w:p w14:paraId="59595B98" w14:textId="77777777" w:rsidR="00D67E1C" w:rsidRPr="00E25605" w:rsidRDefault="00D67E1C" w:rsidP="00D67E1C">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541BBE85" w14:textId="77777777" w:rsidR="00D67E1C" w:rsidRPr="00E25605" w:rsidRDefault="00D67E1C" w:rsidP="00D67E1C">
      <w:pPr>
        <w:spacing w:after="0" w:line="23" w:lineRule="atLeast"/>
        <w:ind w:left="567"/>
        <w:rPr>
          <w:bCs/>
        </w:rPr>
      </w:pPr>
      <w:r w:rsidRPr="00E25605">
        <w:rPr>
          <w:bCs/>
        </w:rPr>
        <w:t>a) Recepție;</w:t>
      </w:r>
    </w:p>
    <w:p w14:paraId="4768C829" w14:textId="77777777" w:rsidR="00D67E1C" w:rsidRPr="00E25605" w:rsidRDefault="00D67E1C" w:rsidP="00D67E1C">
      <w:pPr>
        <w:spacing w:after="0" w:line="23" w:lineRule="atLeast"/>
        <w:ind w:left="567"/>
        <w:rPr>
          <w:bCs/>
        </w:rPr>
      </w:pPr>
      <w:r w:rsidRPr="00E25605">
        <w:rPr>
          <w:bCs/>
        </w:rPr>
        <w:t>b) Facturare;</w:t>
      </w:r>
    </w:p>
    <w:p w14:paraId="19D3B08D" w14:textId="77777777" w:rsidR="00D67E1C" w:rsidRPr="00E25605" w:rsidRDefault="00D67E1C" w:rsidP="00D67E1C">
      <w:pPr>
        <w:spacing w:after="0" w:line="23" w:lineRule="atLeast"/>
        <w:ind w:left="567"/>
        <w:rPr>
          <w:bCs/>
        </w:rPr>
      </w:pPr>
      <w:r w:rsidRPr="00E25605">
        <w:rPr>
          <w:bCs/>
        </w:rPr>
        <w:t>c) Depunerea facturii la sediul instituției noastre, în vederea efectuării plății.</w:t>
      </w:r>
    </w:p>
    <w:p w14:paraId="6928DB06" w14:textId="77777777" w:rsidR="00D67E1C" w:rsidRPr="00E25605" w:rsidRDefault="00D67E1C" w:rsidP="00D67E1C">
      <w:pPr>
        <w:spacing w:after="0" w:line="23" w:lineRule="atLeast"/>
        <w:ind w:left="0" w:firstLine="567"/>
        <w:rPr>
          <w:bCs/>
        </w:rPr>
      </w:pPr>
    </w:p>
    <w:p w14:paraId="5F677229" w14:textId="77777777" w:rsidR="00D67E1C" w:rsidRPr="00E25605" w:rsidRDefault="00D67E1C" w:rsidP="00D67E1C">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1E9367D6" w14:textId="77777777" w:rsidR="00D67E1C" w:rsidRPr="00E25605" w:rsidRDefault="00D67E1C" w:rsidP="00D67E1C">
      <w:pPr>
        <w:spacing w:after="0" w:line="23" w:lineRule="atLeast"/>
        <w:ind w:left="0"/>
        <w:rPr>
          <w:b/>
          <w:u w:val="single"/>
        </w:rPr>
      </w:pPr>
    </w:p>
    <w:p w14:paraId="18034786" w14:textId="77777777" w:rsidR="00D67E1C" w:rsidRPr="00E25605" w:rsidRDefault="00D67E1C" w:rsidP="00D67E1C">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0DB9DCB" w14:textId="77777777" w:rsidR="00D67E1C" w:rsidRPr="00607A4C" w:rsidRDefault="00D67E1C" w:rsidP="00D67E1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144164D8" w14:textId="77777777" w:rsidR="00D67E1C" w:rsidRPr="00E25605" w:rsidRDefault="00D67E1C" w:rsidP="00D67E1C">
      <w:pPr>
        <w:spacing w:after="0" w:line="23" w:lineRule="atLeast"/>
        <w:ind w:left="0"/>
      </w:pPr>
      <w:r w:rsidRPr="00E25605">
        <w:t>Notificarea transmisă pe e-mail va conține următoarele informații privind elementele de identificare ale ofertei publicate în catalogul SEAP:</w:t>
      </w:r>
    </w:p>
    <w:p w14:paraId="2BC65BC1"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73BAD82C"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număr referință (din SEAP);</w:t>
      </w:r>
    </w:p>
    <w:p w14:paraId="620400C0"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cod CPV (se va prelua din anunț);</w:t>
      </w:r>
    </w:p>
    <w:p w14:paraId="4E9DADD3"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denumire firmă;</w:t>
      </w:r>
    </w:p>
    <w:p w14:paraId="12225CF5"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CIF/CUI firmă;</w:t>
      </w:r>
    </w:p>
    <w:p w14:paraId="4B54ECA8"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407D814"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0BF93216"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034005" w14:textId="77777777" w:rsidR="00D67E1C" w:rsidRPr="00E25605" w:rsidRDefault="00D67E1C" w:rsidP="00D67E1C">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01BBEB58" w14:textId="77777777" w:rsidR="00D67E1C" w:rsidRPr="00E25605" w:rsidRDefault="00D67E1C" w:rsidP="00D67E1C">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21403542" w14:textId="77777777" w:rsidR="00D67E1C" w:rsidRPr="00607A4C" w:rsidRDefault="00D67E1C" w:rsidP="00D67E1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747F7DA" w14:textId="77777777" w:rsidR="00D67E1C" w:rsidRPr="00E25605" w:rsidRDefault="00D67E1C" w:rsidP="00D67E1C">
      <w:pPr>
        <w:spacing w:after="0" w:line="23" w:lineRule="atLeast"/>
        <w:ind w:left="0" w:firstLine="567"/>
      </w:pPr>
      <w:r w:rsidRPr="00E25605">
        <w:t>Ofertantului cu prețul cel mai scăzut i se va solicita copii după:</w:t>
      </w:r>
      <w:bookmarkStart w:id="6" w:name="_Hlk97128389"/>
    </w:p>
    <w:p w14:paraId="5EFC2CA0" w14:textId="77777777" w:rsidR="00D67E1C" w:rsidRPr="00E25605" w:rsidRDefault="00D67E1C" w:rsidP="00D67E1C">
      <w:pPr>
        <w:spacing w:after="0" w:line="23" w:lineRule="atLeast"/>
        <w:ind w:left="0" w:firstLine="567"/>
      </w:pPr>
      <w:r w:rsidRPr="00E25605">
        <w:t>- Certificatul de Inspecție Tehnică Periodică;</w:t>
      </w:r>
    </w:p>
    <w:p w14:paraId="0B48EC71" w14:textId="77777777" w:rsidR="00D67E1C" w:rsidRPr="00E25605" w:rsidRDefault="00D67E1C" w:rsidP="00D67E1C">
      <w:pPr>
        <w:spacing w:after="0" w:line="23" w:lineRule="atLeast"/>
        <w:ind w:left="0" w:firstLine="567"/>
      </w:pPr>
      <w:r w:rsidRPr="00E25605">
        <w:t>- Certificatul de Înmatriculare cu viza ITP aplicată pe talon;</w:t>
      </w:r>
    </w:p>
    <w:p w14:paraId="07A35743" w14:textId="77777777" w:rsidR="00D67E1C" w:rsidRPr="00E25605" w:rsidRDefault="00D67E1C" w:rsidP="00D67E1C">
      <w:pPr>
        <w:spacing w:after="0" w:line="23" w:lineRule="atLeast"/>
        <w:ind w:left="0" w:firstLine="567"/>
      </w:pPr>
      <w:r w:rsidRPr="00E25605">
        <w:t>- Polița de asigurare RCA valabilă;</w:t>
      </w:r>
    </w:p>
    <w:p w14:paraId="20575F43" w14:textId="77777777" w:rsidR="00D67E1C" w:rsidRPr="00E25605" w:rsidRDefault="00D67E1C" w:rsidP="00D67E1C">
      <w:pPr>
        <w:spacing w:after="0" w:line="23" w:lineRule="atLeast"/>
        <w:ind w:left="0" w:firstLine="567"/>
      </w:pPr>
      <w:r w:rsidRPr="00E25605">
        <w:t>- Polița de asigurare CMR;</w:t>
      </w:r>
    </w:p>
    <w:p w14:paraId="52EE507A" w14:textId="77777777" w:rsidR="00D67E1C" w:rsidRPr="00E25605" w:rsidRDefault="00D67E1C" w:rsidP="00D67E1C">
      <w:pPr>
        <w:spacing w:after="0" w:line="23" w:lineRule="atLeast"/>
        <w:ind w:left="0" w:firstLine="567"/>
      </w:pPr>
      <w:r w:rsidRPr="00E25605">
        <w:t>- Cartea de Identitate a Vehiculului;</w:t>
      </w:r>
    </w:p>
    <w:p w14:paraId="1B922892" w14:textId="77777777" w:rsidR="00D67E1C" w:rsidRPr="00E25605" w:rsidRDefault="00D67E1C" w:rsidP="00D67E1C">
      <w:pPr>
        <w:spacing w:after="0" w:line="23" w:lineRule="atLeast"/>
        <w:ind w:left="0" w:firstLine="567"/>
      </w:pPr>
      <w:r w:rsidRPr="00E25605">
        <w:t>- Licența de Transport</w:t>
      </w:r>
      <w:bookmarkEnd w:id="6"/>
      <w:r w:rsidRPr="00E25605">
        <w:t>;</w:t>
      </w:r>
    </w:p>
    <w:p w14:paraId="512B311F" w14:textId="77777777" w:rsidR="00D67E1C" w:rsidRPr="00E25605" w:rsidRDefault="00D67E1C" w:rsidP="00D67E1C">
      <w:pPr>
        <w:spacing w:after="0" w:line="23" w:lineRule="atLeast"/>
        <w:ind w:left="0" w:firstLine="567"/>
      </w:pPr>
      <w:r w:rsidRPr="00E25605">
        <w:t>- Permisul de conducere valabil al conducătorului auto și, dacă este cazul,</w:t>
      </w:r>
    </w:p>
    <w:p w14:paraId="01084211" w14:textId="77777777" w:rsidR="00D67E1C" w:rsidRPr="00E25605" w:rsidRDefault="00D67E1C" w:rsidP="00D67E1C">
      <w:pPr>
        <w:spacing w:after="0" w:line="23" w:lineRule="atLeast"/>
        <w:ind w:left="0" w:firstLine="567"/>
      </w:pPr>
      <w:r w:rsidRPr="00E25605">
        <w:t>- Atestatul conducătorului auto valabil.</w:t>
      </w:r>
    </w:p>
    <w:p w14:paraId="34DB2473" w14:textId="77777777" w:rsidR="00D67E1C" w:rsidRPr="00E25605" w:rsidRDefault="00D67E1C" w:rsidP="00D67E1C">
      <w:pPr>
        <w:spacing w:after="0" w:line="23" w:lineRule="atLeast"/>
        <w:ind w:left="0" w:firstLine="567"/>
      </w:pPr>
      <w:r w:rsidRPr="00E25605">
        <w:lastRenderedPageBreak/>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561211F0" w14:textId="77777777" w:rsidR="00D67E1C" w:rsidRPr="00A46138" w:rsidRDefault="00D67E1C" w:rsidP="00D67E1C">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E471871" w14:textId="77777777" w:rsidR="00D67E1C" w:rsidRPr="00E25605" w:rsidRDefault="00D67E1C" w:rsidP="00D67E1C">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58816697" w14:textId="77777777" w:rsidR="00D67E1C" w:rsidRPr="00E25605" w:rsidRDefault="00D67E1C" w:rsidP="00D67E1C">
      <w:pPr>
        <w:spacing w:after="0" w:line="23" w:lineRule="atLeast"/>
        <w:ind w:left="0"/>
        <w:rPr>
          <w:b/>
          <w:sz w:val="16"/>
          <w:szCs w:val="16"/>
          <w:u w:val="single"/>
        </w:rPr>
      </w:pPr>
    </w:p>
    <w:p w14:paraId="774989E4" w14:textId="77777777" w:rsidR="00D67E1C" w:rsidRPr="00E25605" w:rsidRDefault="00D67E1C" w:rsidP="00D67E1C">
      <w:pPr>
        <w:spacing w:after="0" w:line="23" w:lineRule="atLeast"/>
        <w:ind w:left="0"/>
      </w:pPr>
      <w:r w:rsidRPr="00E25605">
        <w:rPr>
          <w:b/>
          <w:u w:val="single"/>
        </w:rPr>
        <w:t>10. CRITERIU DE ATRIBUIRE</w:t>
      </w:r>
      <w:r w:rsidRPr="00E25605">
        <w:rPr>
          <w:b/>
        </w:rPr>
        <w:t xml:space="preserve">: </w:t>
      </w:r>
      <w:r w:rsidRPr="00E25605">
        <w:t>Prețul cel mai scăzut.</w:t>
      </w:r>
    </w:p>
    <w:p w14:paraId="5B3BE444" w14:textId="77777777" w:rsidR="00D67E1C" w:rsidRPr="00E25605" w:rsidRDefault="00D67E1C" w:rsidP="00D67E1C">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3B0E909" w14:textId="77777777" w:rsidR="00D67E1C" w:rsidRPr="00E25605" w:rsidRDefault="00D67E1C" w:rsidP="00D67E1C">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4E8BA10" w14:textId="77777777" w:rsidR="00D67E1C" w:rsidRPr="00E25605" w:rsidRDefault="00D67E1C" w:rsidP="00D67E1C">
      <w:pPr>
        <w:spacing w:after="0" w:line="23" w:lineRule="atLeast"/>
        <w:ind w:left="0"/>
        <w:rPr>
          <w:b/>
          <w:sz w:val="16"/>
          <w:szCs w:val="16"/>
          <w:u w:val="single"/>
        </w:rPr>
      </w:pPr>
    </w:p>
    <w:p w14:paraId="7F36CFB3" w14:textId="77777777" w:rsidR="00D67E1C" w:rsidRPr="00E25605" w:rsidRDefault="00D67E1C" w:rsidP="00D67E1C">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4CB08B3" w14:textId="77777777" w:rsidR="00D67E1C" w:rsidRPr="00E25605" w:rsidRDefault="00D67E1C" w:rsidP="00D67E1C">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2C19B2D7" w14:textId="77777777" w:rsidR="00D67E1C" w:rsidRPr="00E25605" w:rsidRDefault="00D67E1C" w:rsidP="00D67E1C">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70EEA6AA" w14:textId="77777777" w:rsidR="00D67E1C" w:rsidRPr="00E25605" w:rsidRDefault="00D67E1C" w:rsidP="00D67E1C">
      <w:pPr>
        <w:spacing w:after="0" w:line="23" w:lineRule="atLeast"/>
        <w:ind w:left="0" w:firstLine="567"/>
        <w:rPr>
          <w:iCs/>
        </w:rPr>
      </w:pPr>
      <w:r w:rsidRPr="00E25605">
        <w:rPr>
          <w:iCs/>
        </w:rPr>
        <w:lastRenderedPageBreak/>
        <w:t xml:space="preserve">Operatorii economici pot solicita eventuale clarificări la adresa de e-mail sau numărul de fax indicate în anunț, până la data </w:t>
      </w:r>
      <w:r>
        <w:rPr>
          <w:iCs/>
          <w:color w:val="FF0000"/>
        </w:rPr>
        <w:t>06</w:t>
      </w:r>
      <w:r w:rsidRPr="00121A82">
        <w:rPr>
          <w:iCs/>
          <w:color w:val="FF0000"/>
        </w:rPr>
        <w:t>.</w:t>
      </w:r>
      <w:r>
        <w:rPr>
          <w:iCs/>
          <w:color w:val="FF0000"/>
        </w:rPr>
        <w:t>12.</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07.12</w:t>
      </w:r>
      <w:r w:rsidRPr="00E25605">
        <w:rPr>
          <w:iCs/>
          <w:color w:val="FF0000"/>
        </w:rPr>
        <w:t>.202</w:t>
      </w:r>
      <w:r>
        <w:rPr>
          <w:iCs/>
          <w:color w:val="FF0000"/>
        </w:rPr>
        <w:t>3</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0E7CA951" w14:textId="77777777" w:rsidR="00D67E1C" w:rsidRPr="00E25605" w:rsidRDefault="00D67E1C" w:rsidP="00D67E1C">
      <w:pPr>
        <w:spacing w:after="0" w:line="23" w:lineRule="atLeast"/>
        <w:ind w:left="0" w:firstLine="567"/>
      </w:pPr>
      <w:r>
        <w:rPr>
          <w:color w:val="FF0000"/>
        </w:rPr>
        <w:t xml:space="preserve"> </w:t>
      </w:r>
    </w:p>
    <w:p w14:paraId="5F784F15" w14:textId="77777777" w:rsidR="00D67E1C" w:rsidRPr="00E25605" w:rsidRDefault="00D67E1C" w:rsidP="00D67E1C">
      <w:pPr>
        <w:spacing w:after="0" w:line="23" w:lineRule="atLeast"/>
        <w:ind w:left="0"/>
        <w:rPr>
          <w:b/>
          <w:sz w:val="16"/>
          <w:szCs w:val="16"/>
          <w:u w:val="single"/>
        </w:rPr>
      </w:pPr>
    </w:p>
    <w:p w14:paraId="257EBD7C" w14:textId="77777777" w:rsidR="00D67E1C" w:rsidRDefault="00D67E1C" w:rsidP="00D67E1C">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A380442" w14:textId="77777777" w:rsidR="00D67E1C" w:rsidRDefault="00D67E1C" w:rsidP="00D67E1C">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22081306" w14:textId="77777777" w:rsidR="00D67E1C" w:rsidRPr="00E25605" w:rsidRDefault="00D67E1C" w:rsidP="00D67E1C">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2ACE85C1" w14:textId="77777777" w:rsidR="00D67E1C" w:rsidRDefault="00D67E1C" w:rsidP="00D67E1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EDF5E9" w14:textId="77777777" w:rsidR="00D67E1C" w:rsidRDefault="00D67E1C" w:rsidP="00D67E1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6FFB958" w14:textId="77777777" w:rsidR="00D67E1C" w:rsidRPr="00E802BC" w:rsidRDefault="00D67E1C" w:rsidP="00D67E1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B764CAB" w14:textId="77777777" w:rsidR="00D67E1C" w:rsidRDefault="00D67E1C" w:rsidP="00D67E1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6288066" w14:textId="77777777" w:rsidR="00A0218E" w:rsidRDefault="00A0218E" w:rsidP="00A0218E">
      <w:pPr>
        <w:spacing w:after="0" w:line="23" w:lineRule="atLeast"/>
        <w:ind w:left="0"/>
        <w:rPr>
          <w:b/>
          <w:sz w:val="16"/>
          <w:szCs w:val="16"/>
          <w:u w:val="single"/>
        </w:rPr>
      </w:pP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3CA02A74" w14:textId="77777777" w:rsidR="009E1E44" w:rsidRDefault="009E1E44" w:rsidP="005C5274">
      <w:pPr>
        <w:tabs>
          <w:tab w:val="left" w:pos="7371"/>
        </w:tabs>
        <w:ind w:left="0" w:right="-434"/>
      </w:pPr>
    </w:p>
    <w:p w14:paraId="273DAD83" w14:textId="77777777" w:rsidR="009E1E44" w:rsidRDefault="009E1E44" w:rsidP="005C5274">
      <w:pPr>
        <w:tabs>
          <w:tab w:val="left" w:pos="7371"/>
        </w:tabs>
        <w:ind w:left="0" w:right="-434"/>
      </w:pPr>
    </w:p>
    <w:p w14:paraId="581C3761" w14:textId="77777777" w:rsidR="009E1E44" w:rsidRDefault="009E1E44" w:rsidP="005C5274">
      <w:pPr>
        <w:tabs>
          <w:tab w:val="left" w:pos="7371"/>
        </w:tabs>
        <w:ind w:left="0" w:right="-434"/>
      </w:pPr>
    </w:p>
    <w:p w14:paraId="09961699" w14:textId="77777777" w:rsidR="009E1E44" w:rsidRDefault="009E1E44" w:rsidP="005C5274">
      <w:pPr>
        <w:tabs>
          <w:tab w:val="left" w:pos="7371"/>
        </w:tabs>
        <w:ind w:left="0" w:right="-434"/>
      </w:pPr>
    </w:p>
    <w:p w14:paraId="06592D5D" w14:textId="77777777" w:rsidR="009E1E44" w:rsidRDefault="009E1E44" w:rsidP="005C5274">
      <w:pPr>
        <w:tabs>
          <w:tab w:val="left" w:pos="7371"/>
        </w:tabs>
        <w:ind w:left="0" w:right="-434"/>
      </w:pPr>
    </w:p>
    <w:p w14:paraId="265180BE" w14:textId="1C3DDDF3" w:rsidR="002516C9" w:rsidRDefault="002516C9" w:rsidP="002516C9">
      <w:pPr>
        <w:tabs>
          <w:tab w:val="left" w:pos="7371"/>
        </w:tabs>
        <w:ind w:left="0"/>
        <w:rPr>
          <w:b/>
        </w:rPr>
      </w:pPr>
      <w:r w:rsidRPr="00C15C64">
        <w:rPr>
          <w:b/>
        </w:rPr>
        <w:lastRenderedPageBreak/>
        <w:t xml:space="preserve">                                                                                 </w:t>
      </w:r>
      <w:r>
        <w:rPr>
          <w:b/>
        </w:rPr>
        <w:t xml:space="preserve">                     </w:t>
      </w:r>
    </w:p>
    <w:p w14:paraId="1385B1B2" w14:textId="72B1C6D7" w:rsidR="00D67E1C" w:rsidRDefault="00D67E1C" w:rsidP="00D67E1C">
      <w:pPr>
        <w:tabs>
          <w:tab w:val="left" w:pos="7371"/>
        </w:tabs>
        <w:ind w:left="0"/>
      </w:pPr>
      <w:r>
        <w:t xml:space="preserve">                                                                                       </w:t>
      </w:r>
      <w:r w:rsidR="00B27CB8">
        <w:t xml:space="preserve">            </w:t>
      </w:r>
      <w:r w:rsidRPr="00F31481">
        <w:t>Nr.</w:t>
      </w:r>
      <w:r w:rsidR="00B27CB8">
        <w:t>4</w:t>
      </w:r>
      <w:r w:rsidRPr="00F31481">
        <w:t>/</w:t>
      </w:r>
      <w:r>
        <w:t>4670</w:t>
      </w:r>
      <w:r w:rsidRPr="00F31481">
        <w:t>/202</w:t>
      </w:r>
      <w:r>
        <w:t>3</w:t>
      </w:r>
      <w:r w:rsidRPr="00F31481">
        <w:t>/</w:t>
      </w:r>
      <w:r w:rsidR="00B27CB8">
        <w:t>28</w:t>
      </w:r>
      <w:r w:rsidRPr="00F31481">
        <w:t>.</w:t>
      </w:r>
      <w:r>
        <w:t>11</w:t>
      </w:r>
      <w:r w:rsidRPr="00F31481">
        <w:t>.202</w:t>
      </w:r>
      <w:r>
        <w:t>3</w:t>
      </w:r>
    </w:p>
    <w:p w14:paraId="0AFEBAA1" w14:textId="77777777" w:rsidR="00D67E1C" w:rsidRPr="00F31481" w:rsidRDefault="00D67E1C" w:rsidP="00D67E1C">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D67E1C" w:rsidRPr="001E5B56" w14:paraId="59AA4C90" w14:textId="77777777" w:rsidTr="004B7085">
        <w:trPr>
          <w:trHeight w:val="1665"/>
        </w:trPr>
        <w:tc>
          <w:tcPr>
            <w:tcW w:w="4250" w:type="dxa"/>
            <w:shd w:val="clear" w:color="auto" w:fill="auto"/>
          </w:tcPr>
          <w:p w14:paraId="694A7878" w14:textId="77777777" w:rsidR="00D67E1C" w:rsidRPr="001E5B56" w:rsidRDefault="00D67E1C" w:rsidP="004B7085">
            <w:pPr>
              <w:spacing w:before="120" w:after="0"/>
              <w:ind w:left="0" w:right="11"/>
              <w:contextualSpacing/>
              <w:jc w:val="right"/>
            </w:pPr>
            <w:r w:rsidRPr="001E5B56">
              <w:t>APROB,</w:t>
            </w:r>
          </w:p>
          <w:p w14:paraId="68FC8675" w14:textId="77777777" w:rsidR="00D67E1C" w:rsidRPr="001E5B56" w:rsidRDefault="00D67E1C" w:rsidP="004B7085">
            <w:pPr>
              <w:ind w:left="0" w:right="11"/>
              <w:contextualSpacing/>
              <w:jc w:val="right"/>
            </w:pPr>
          </w:p>
          <w:p w14:paraId="51809382" w14:textId="77777777" w:rsidR="00D67E1C" w:rsidRPr="001E5B56" w:rsidRDefault="00D67E1C" w:rsidP="004B7085">
            <w:pPr>
              <w:spacing w:before="120"/>
              <w:ind w:left="0" w:right="12"/>
              <w:jc w:val="right"/>
            </w:pPr>
            <w:r w:rsidRPr="001E5B56">
              <w:t xml:space="preserve">Director </w:t>
            </w:r>
            <w:r>
              <w:t>G</w:t>
            </w:r>
            <w:r w:rsidRPr="001E5B56">
              <w:t>eneral</w:t>
            </w:r>
          </w:p>
          <w:p w14:paraId="4CA7BA7E" w14:textId="77777777" w:rsidR="00D67E1C" w:rsidRPr="001E5B56" w:rsidRDefault="00D67E1C" w:rsidP="004B7085">
            <w:pPr>
              <w:spacing w:before="120"/>
              <w:ind w:left="0" w:right="12"/>
              <w:jc w:val="right"/>
            </w:pPr>
            <w:r w:rsidRPr="001E5B56">
              <w:t>Ordonator Terțiar de Credite</w:t>
            </w:r>
          </w:p>
        </w:tc>
      </w:tr>
    </w:tbl>
    <w:p w14:paraId="75481384" w14:textId="77777777" w:rsidR="00D67E1C" w:rsidRPr="00C50B78" w:rsidRDefault="00D67E1C" w:rsidP="00D67E1C">
      <w:pPr>
        <w:tabs>
          <w:tab w:val="center" w:pos="4536"/>
          <w:tab w:val="left" w:pos="6480"/>
        </w:tabs>
        <w:spacing w:before="120"/>
        <w:ind w:left="0" w:right="420"/>
        <w:contextualSpacing/>
        <w:jc w:val="left"/>
        <w:rPr>
          <w:b/>
        </w:rPr>
      </w:pPr>
      <w:r w:rsidRPr="00C50B78">
        <w:rPr>
          <w:b/>
        </w:rPr>
        <w:tab/>
      </w:r>
    </w:p>
    <w:p w14:paraId="69219BAC" w14:textId="77777777" w:rsidR="00D67E1C" w:rsidRPr="00C50B78" w:rsidRDefault="00D67E1C" w:rsidP="00D67E1C">
      <w:pPr>
        <w:tabs>
          <w:tab w:val="center" w:pos="4536"/>
          <w:tab w:val="left" w:pos="6480"/>
        </w:tabs>
        <w:spacing w:before="120"/>
        <w:ind w:left="0" w:right="417"/>
        <w:jc w:val="center"/>
        <w:rPr>
          <w:b/>
        </w:rPr>
      </w:pPr>
      <w:r w:rsidRPr="00C50B78">
        <w:rPr>
          <w:b/>
        </w:rPr>
        <w:t>CAIET DE SARCINI</w:t>
      </w:r>
    </w:p>
    <w:p w14:paraId="495E04E7" w14:textId="77777777" w:rsidR="00D67E1C" w:rsidRPr="00C50B78" w:rsidRDefault="00D67E1C" w:rsidP="00D67E1C">
      <w:pPr>
        <w:tabs>
          <w:tab w:val="center" w:pos="4536"/>
          <w:tab w:val="left" w:pos="6480"/>
        </w:tabs>
        <w:spacing w:before="120"/>
        <w:ind w:left="0" w:right="420"/>
        <w:contextualSpacing/>
        <w:jc w:val="left"/>
        <w:rPr>
          <w:b/>
        </w:rPr>
      </w:pPr>
    </w:p>
    <w:p w14:paraId="36EEEF94" w14:textId="77777777" w:rsidR="00D67E1C" w:rsidRPr="00C50B78" w:rsidRDefault="00D67E1C" w:rsidP="00D67E1C">
      <w:pPr>
        <w:pStyle w:val="ListParagraph"/>
        <w:numPr>
          <w:ilvl w:val="0"/>
          <w:numId w:val="8"/>
        </w:numPr>
        <w:spacing w:before="120"/>
        <w:ind w:left="360" w:right="417"/>
        <w:contextualSpacing w:val="0"/>
        <w:rPr>
          <w:b/>
          <w:u w:val="single"/>
        </w:rPr>
      </w:pPr>
      <w:r w:rsidRPr="00C50B78">
        <w:rPr>
          <w:b/>
          <w:u w:val="single"/>
        </w:rPr>
        <w:t>Introducere</w:t>
      </w:r>
    </w:p>
    <w:p w14:paraId="0769DC8E" w14:textId="77777777" w:rsidR="00D67E1C" w:rsidRPr="00C50B78" w:rsidRDefault="00D67E1C" w:rsidP="00D67E1C">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33EFA9F" w14:textId="77777777" w:rsidR="00D67E1C" w:rsidRPr="00C50B78" w:rsidRDefault="00D67E1C" w:rsidP="00D67E1C">
      <w:pPr>
        <w:spacing w:before="120"/>
        <w:ind w:left="0" w:right="51"/>
      </w:pPr>
      <w:r w:rsidRPr="00C50B78">
        <w:t>Cerințele impuse vor fi considerate ca fiind minimale și obligatorii.</w:t>
      </w:r>
    </w:p>
    <w:p w14:paraId="222160BC" w14:textId="77777777" w:rsidR="00D67E1C" w:rsidRPr="00C50B78" w:rsidRDefault="00D67E1C" w:rsidP="00D67E1C">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7588BDE6" w14:textId="77777777" w:rsidR="00D67E1C" w:rsidRPr="00C50B78" w:rsidRDefault="00D67E1C" w:rsidP="00D67E1C">
      <w:pPr>
        <w:spacing w:before="120"/>
        <w:ind w:left="0" w:right="51"/>
      </w:pPr>
      <w:r w:rsidRPr="00C50B78">
        <w:t>Oferta este considerată neconformă dacă nu satisface în mod corespunzător cerințele caietului de sarcini.</w:t>
      </w:r>
    </w:p>
    <w:p w14:paraId="19EA1AD7" w14:textId="77777777" w:rsidR="00D67E1C" w:rsidRPr="00C50B78" w:rsidRDefault="00D67E1C" w:rsidP="00D67E1C">
      <w:pPr>
        <w:pStyle w:val="ListParagraph"/>
        <w:numPr>
          <w:ilvl w:val="0"/>
          <w:numId w:val="8"/>
        </w:numPr>
        <w:spacing w:before="120"/>
        <w:ind w:left="360" w:right="49"/>
        <w:contextualSpacing w:val="0"/>
        <w:rPr>
          <w:b/>
          <w:u w:val="single"/>
        </w:rPr>
      </w:pPr>
      <w:r w:rsidRPr="00C50B78">
        <w:rPr>
          <w:b/>
          <w:u w:val="single"/>
        </w:rPr>
        <w:t>Informații generale</w:t>
      </w:r>
    </w:p>
    <w:p w14:paraId="45146E5D" w14:textId="77777777" w:rsidR="00D67E1C" w:rsidRPr="00C50B78" w:rsidRDefault="00D67E1C" w:rsidP="00D67E1C">
      <w:pPr>
        <w:spacing w:before="120"/>
        <w:ind w:left="0" w:right="49"/>
        <w:rPr>
          <w:b/>
        </w:rPr>
      </w:pPr>
      <w:r w:rsidRPr="00C50B78">
        <w:rPr>
          <w:b/>
        </w:rPr>
        <w:t>2.1. Autoritatea contractantă</w:t>
      </w:r>
    </w:p>
    <w:p w14:paraId="3BDAD1D5" w14:textId="77777777" w:rsidR="00D67E1C" w:rsidRPr="00C50B78" w:rsidRDefault="00D67E1C" w:rsidP="00D67E1C">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54B0AF5F" w14:textId="77777777" w:rsidR="00D67E1C" w:rsidRPr="00C50B78" w:rsidRDefault="00D67E1C" w:rsidP="00D67E1C">
      <w:pPr>
        <w:spacing w:before="120"/>
        <w:ind w:left="0" w:right="49"/>
        <w:rPr>
          <w:b/>
        </w:rPr>
      </w:pPr>
      <w:r w:rsidRPr="00C50B78">
        <w:rPr>
          <w:b/>
        </w:rPr>
        <w:t>2.2. Descrierea cadrului existent din sectorul relevant</w:t>
      </w:r>
    </w:p>
    <w:p w14:paraId="1944A4EF" w14:textId="77777777" w:rsidR="00D67E1C" w:rsidRPr="00C50B78" w:rsidRDefault="00D67E1C" w:rsidP="00D67E1C">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9781AFF" w14:textId="77777777" w:rsidR="00D67E1C" w:rsidRPr="00C50B78" w:rsidRDefault="00D67E1C" w:rsidP="00D67E1C">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w:t>
      </w:r>
      <w:r w:rsidRPr="00C50B78">
        <w:rPr>
          <w:i/>
        </w:rPr>
        <w:lastRenderedPageBreak/>
        <w:t>custode, în sensul art. 252 alin. (9) din Legea nr. 135/2010, cu modificări</w:t>
      </w:r>
      <w:r>
        <w:rPr>
          <w:i/>
        </w:rPr>
        <w:t>le și completările ulterioare.”</w:t>
      </w:r>
    </w:p>
    <w:p w14:paraId="0FB08EFE" w14:textId="77777777" w:rsidR="00D67E1C" w:rsidRPr="00C50B78" w:rsidRDefault="00D67E1C" w:rsidP="00D67E1C">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036A5E8C" w14:textId="77777777" w:rsidR="00D67E1C" w:rsidRDefault="00D67E1C" w:rsidP="00D67E1C">
      <w:pPr>
        <w:spacing w:before="120"/>
        <w:ind w:left="0"/>
      </w:pPr>
      <w:bookmarkStart w:id="7"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r w:rsidRPr="00C90A87">
        <w:rPr>
          <w:b/>
        </w:rPr>
        <w:t>de la</w:t>
      </w:r>
      <w:r w:rsidRPr="00074B36">
        <w:t xml:space="preserve"> </w:t>
      </w:r>
      <w:r>
        <w:t xml:space="preserve">locul unde se află respectiv, </w:t>
      </w:r>
      <w:r w:rsidRPr="00B17FFE">
        <w:t>Municipiul Brăila,</w:t>
      </w:r>
      <w:r>
        <w:t xml:space="preserve"> Judeţul Galaţi</w:t>
      </w:r>
      <w:r w:rsidRPr="00B17FFE">
        <w:t xml:space="preserve"> str. Călugăreni nr.7 în faţa blocului b17, sc.2</w:t>
      </w:r>
      <w:r>
        <w:t>.</w:t>
      </w:r>
      <w:r w:rsidRPr="006371A8">
        <w:t>la depozitul ANABI din Dragomirești Vale, județul Ilfov (in</w:t>
      </w:r>
      <w:r>
        <w:t>cinta Dragomirești Logistic Park</w:t>
      </w:r>
      <w:r w:rsidRPr="006371A8">
        <w:t>)</w:t>
      </w:r>
      <w:r w:rsidRPr="008A6CFA">
        <w:rPr>
          <w:b/>
        </w:rPr>
        <w:t xml:space="preserve">, </w:t>
      </w:r>
      <w:r>
        <w:rPr>
          <w:noProof/>
        </w:rPr>
        <w:t>a următorului</w:t>
      </w:r>
      <w:r w:rsidRPr="008A6CFA">
        <w:rPr>
          <w:noProof/>
        </w:rPr>
        <w:t xml:space="preserve"> </w:t>
      </w:r>
      <w:r>
        <w:t>autovehicul</w:t>
      </w:r>
      <w:r w:rsidRPr="008A6CFA">
        <w:t>:</w:t>
      </w:r>
    </w:p>
    <w:bookmarkEnd w:id="7"/>
    <w:p w14:paraId="22B9E426" w14:textId="77777777" w:rsidR="00D67E1C" w:rsidRPr="007F70D7" w:rsidRDefault="00D67E1C" w:rsidP="00D67E1C">
      <w:pPr>
        <w:pStyle w:val="ListParagraph"/>
        <w:numPr>
          <w:ilvl w:val="0"/>
          <w:numId w:val="27"/>
        </w:numPr>
        <w:spacing w:before="120"/>
      </w:pPr>
      <w:r w:rsidRPr="007F70D7">
        <w:t xml:space="preserve">autovehicul marca autovehiculului marca </w:t>
      </w:r>
      <w:r w:rsidRPr="007F70D7">
        <w:rPr>
          <w:rFonts w:cs="Arial"/>
        </w:rPr>
        <w:t xml:space="preserve">BMW 535D 5L FW71, serie şasiu WBAFW71020DJ98117 </w:t>
      </w:r>
    </w:p>
    <w:p w14:paraId="50723DA0" w14:textId="77777777" w:rsidR="00D67E1C" w:rsidRPr="00C50B78" w:rsidRDefault="00D67E1C" w:rsidP="00D67E1C">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49B30954" w14:textId="77777777" w:rsidR="00D67E1C" w:rsidRPr="00C50B78" w:rsidRDefault="00D67E1C" w:rsidP="00D67E1C">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7479AC10" w14:textId="77777777" w:rsidR="00D67E1C" w:rsidRPr="00C50B78" w:rsidRDefault="00D67E1C" w:rsidP="00D67E1C">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7ACAC5C3" w14:textId="77777777" w:rsidR="00D67E1C" w:rsidRPr="00C50B78" w:rsidRDefault="00D67E1C" w:rsidP="00D67E1C">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5011D608" w14:textId="77777777" w:rsidR="00D67E1C" w:rsidRPr="00454346" w:rsidRDefault="00D67E1C" w:rsidP="00D67E1C">
      <w:pPr>
        <w:pStyle w:val="ListParagraph"/>
        <w:numPr>
          <w:ilvl w:val="0"/>
          <w:numId w:val="27"/>
        </w:numPr>
        <w:spacing w:before="120"/>
      </w:pPr>
      <w:r w:rsidRPr="0085202E">
        <w:t xml:space="preserve">autovehicul </w:t>
      </w:r>
      <w:r w:rsidRPr="007D7941">
        <w:t>marca</w:t>
      </w:r>
      <w:r w:rsidRPr="007F70D7">
        <w:t xml:space="preserve"> </w:t>
      </w:r>
      <w:r w:rsidRPr="00454346">
        <w:rPr>
          <w:rFonts w:cs="Arial"/>
          <w:b/>
        </w:rPr>
        <w:t>BMW 535D 5L FW71, serie şasiu WBAFW71020DJ98117</w:t>
      </w:r>
      <w:r w:rsidRPr="007F70D7">
        <w:rPr>
          <w:rFonts w:cs="Arial"/>
        </w:rPr>
        <w:t xml:space="preserve"> </w:t>
      </w:r>
    </w:p>
    <w:p w14:paraId="574CC50D" w14:textId="77777777" w:rsidR="00D67E1C" w:rsidRPr="0080702F" w:rsidRDefault="00D67E1C" w:rsidP="00D67E1C">
      <w:pPr>
        <w:tabs>
          <w:tab w:val="left" w:pos="1080"/>
        </w:tabs>
        <w:spacing w:before="120"/>
        <w:ind w:left="0" w:right="49"/>
        <w:rPr>
          <w:rFonts w:cs="Arial"/>
          <w:noProof/>
        </w:rPr>
      </w:pPr>
      <w:r w:rsidRPr="0080702F">
        <w:rPr>
          <w:noProof/>
        </w:rPr>
        <w:t>T</w:t>
      </w:r>
      <w:r w:rsidRPr="0080702F">
        <w:t xml:space="preserve">ransportul pe platformă se va realiza </w:t>
      </w:r>
      <w:bookmarkStart w:id="8" w:name="_Hlk110640503"/>
      <w:r w:rsidRPr="008A6CFA">
        <w:rPr>
          <w:rFonts w:cs="Arial"/>
          <w:b/>
          <w:noProof/>
        </w:rPr>
        <w:t xml:space="preserve">de la </w:t>
      </w:r>
      <w:r w:rsidRPr="00B17FFE">
        <w:t>Municipiul Brăila,</w:t>
      </w:r>
      <w:r>
        <w:t xml:space="preserve"> </w:t>
      </w:r>
      <w:r w:rsidRPr="00B17FFE">
        <w:t>str. Călugăreni nr.7 în faţa blocului b17, sc.2</w:t>
      </w:r>
      <w:r>
        <w:t>., Judeţul Galaţi</w:t>
      </w:r>
      <w:r w:rsidRPr="00B17FFE">
        <w:t xml:space="preserve"> </w:t>
      </w:r>
      <w:r w:rsidRPr="006371A8">
        <w:t>la depozitul ANABI din Dragomirești Vale, județul Ilfov (in</w:t>
      </w:r>
      <w:r>
        <w:t>cinta Dragomirești Logistic Park</w:t>
      </w:r>
      <w:r w:rsidRPr="006371A8">
        <w:t>)</w:t>
      </w:r>
      <w:bookmarkEnd w:id="8"/>
      <w:r w:rsidRPr="0080702F">
        <w:rPr>
          <w:rFonts w:cs="Arial"/>
          <w:noProof/>
        </w:rPr>
        <w:t>.</w:t>
      </w:r>
    </w:p>
    <w:p w14:paraId="37305CE3" w14:textId="77777777" w:rsidR="00D67E1C" w:rsidRPr="00C50B78" w:rsidRDefault="00D67E1C" w:rsidP="00D67E1C">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55685026" w14:textId="77777777" w:rsidR="00D67E1C" w:rsidRPr="00C50B78" w:rsidRDefault="00D67E1C" w:rsidP="00D67E1C">
      <w:pPr>
        <w:tabs>
          <w:tab w:val="left" w:pos="993"/>
        </w:tabs>
        <w:spacing w:before="120"/>
        <w:ind w:left="0" w:right="49"/>
      </w:pPr>
      <w:r w:rsidRPr="00C50B78">
        <w:t>La achiziționarea acestor servicii se vor avea în vedere următoarele cerințe tehnice minime, conform legislației în vigoare, după cum urmează:</w:t>
      </w:r>
    </w:p>
    <w:p w14:paraId="1DD799EC" w14:textId="77777777" w:rsidR="00D67E1C" w:rsidRPr="00C50B78" w:rsidRDefault="00D67E1C" w:rsidP="00D67E1C">
      <w:pPr>
        <w:tabs>
          <w:tab w:val="left" w:pos="1080"/>
        </w:tabs>
        <w:spacing w:before="120"/>
        <w:ind w:left="0" w:right="49"/>
      </w:pPr>
      <w:r w:rsidRPr="00C50B78">
        <w:t>Autoplatforma trebuie să îndeplinească următoarele condiții:</w:t>
      </w:r>
    </w:p>
    <w:p w14:paraId="7338BD96" w14:textId="77777777" w:rsidR="00D67E1C" w:rsidRPr="00C50B78" w:rsidRDefault="00D67E1C" w:rsidP="00D67E1C">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62CE0EF0" w14:textId="77777777" w:rsidR="00D67E1C" w:rsidRPr="00C50B78" w:rsidRDefault="00D67E1C" w:rsidP="00D67E1C">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161FF950" w14:textId="77777777" w:rsidR="00D67E1C" w:rsidRPr="00C50B78" w:rsidRDefault="00D67E1C" w:rsidP="00D67E1C">
      <w:pPr>
        <w:tabs>
          <w:tab w:val="left" w:pos="1080"/>
        </w:tabs>
        <w:spacing w:before="120"/>
        <w:ind w:left="0" w:right="49"/>
      </w:pPr>
      <w:r w:rsidRPr="00C50B78">
        <w:lastRenderedPageBreak/>
        <w:t>c) autoplatforma trebuie să aibă Certificatul de Inspecție Tehnică Periodică, precum și viza ITP aplicată pe talon;</w:t>
      </w:r>
    </w:p>
    <w:p w14:paraId="63AC29A8" w14:textId="77777777" w:rsidR="00D67E1C" w:rsidRPr="00C50B78" w:rsidRDefault="00D67E1C" w:rsidP="00D67E1C">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5EC709B1" w14:textId="77777777" w:rsidR="00D67E1C" w:rsidRPr="00C50B78" w:rsidRDefault="00D67E1C" w:rsidP="00D67E1C">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14CBA837" w14:textId="77777777" w:rsidR="00D67E1C" w:rsidRDefault="00D67E1C" w:rsidP="00D67E1C">
      <w:pPr>
        <w:tabs>
          <w:tab w:val="left" w:pos="1080"/>
        </w:tabs>
        <w:spacing w:before="120"/>
        <w:ind w:left="0" w:right="49"/>
        <w:rPr>
          <w:rFonts w:cs="Helvetica"/>
        </w:rPr>
      </w:pPr>
      <w:r w:rsidRPr="00C50B78">
        <w:t>f) să dețină poliță RCA valabilă</w:t>
      </w:r>
      <w:r w:rsidRPr="00C50B78">
        <w:rPr>
          <w:rFonts w:cs="Helvetica"/>
        </w:rPr>
        <w:t>.</w:t>
      </w:r>
    </w:p>
    <w:p w14:paraId="64010272" w14:textId="77777777" w:rsidR="00D67E1C" w:rsidRPr="00C50B78" w:rsidRDefault="00D67E1C" w:rsidP="00D67E1C">
      <w:pPr>
        <w:tabs>
          <w:tab w:val="left" w:pos="1080"/>
        </w:tabs>
        <w:spacing w:before="120"/>
        <w:ind w:left="0" w:right="49"/>
        <w:rPr>
          <w:rFonts w:cs="Helvetica"/>
        </w:rPr>
      </w:pPr>
      <w:r w:rsidRPr="002E3200">
        <w:t>g) să fie dotată cu macara</w:t>
      </w:r>
      <w:r>
        <w:t>/platformă hidraulică/braț hidraulic</w:t>
      </w:r>
      <w:r w:rsidRPr="002E3200">
        <w:t>.</w:t>
      </w:r>
    </w:p>
    <w:p w14:paraId="15C7BFA9" w14:textId="77777777" w:rsidR="00D67E1C" w:rsidRPr="00C50B78" w:rsidRDefault="00D67E1C" w:rsidP="00D67E1C">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2B106D9E" w14:textId="77777777" w:rsidR="00D67E1C" w:rsidRPr="00C50B78" w:rsidRDefault="00D67E1C" w:rsidP="00D67E1C">
      <w:pPr>
        <w:tabs>
          <w:tab w:val="left" w:pos="1080"/>
        </w:tabs>
        <w:spacing w:before="120"/>
        <w:ind w:left="0" w:right="49"/>
      </w:pPr>
      <w:r w:rsidRPr="00C50B78">
        <w:t>Pentru autoplatformă să se asigure personalul minim necesar, cu respectarea regimului de muncă și odihnă a conducătorului autoutilitarei.</w:t>
      </w:r>
    </w:p>
    <w:p w14:paraId="304A1B38" w14:textId="77777777" w:rsidR="00D67E1C" w:rsidRPr="00C50B78" w:rsidRDefault="00D67E1C" w:rsidP="00D67E1C">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2602FE80" w14:textId="77777777" w:rsidR="00D67E1C" w:rsidRPr="00C50B78" w:rsidRDefault="00D67E1C" w:rsidP="00D67E1C">
      <w:pPr>
        <w:tabs>
          <w:tab w:val="left" w:pos="1080"/>
        </w:tabs>
        <w:spacing w:before="120"/>
        <w:ind w:left="0" w:right="49"/>
      </w:pPr>
      <w:r w:rsidRPr="00C50B78">
        <w:t>Pe tot timpul transportului se vor respecta condițiile de muncă și protecția muncii, care sunt în vigoare la nivel național.</w:t>
      </w:r>
    </w:p>
    <w:p w14:paraId="5BEA2F18" w14:textId="77777777" w:rsidR="00D67E1C" w:rsidRPr="00C50B78" w:rsidRDefault="00D67E1C" w:rsidP="00D67E1C">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421D8735" w14:textId="77777777" w:rsidR="00D67E1C" w:rsidRPr="00C50B78" w:rsidRDefault="00D67E1C" w:rsidP="00D67E1C">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01D8CDC8" w14:textId="77777777" w:rsidR="00D67E1C" w:rsidRPr="00C00DAD" w:rsidRDefault="00D67E1C" w:rsidP="00D67E1C">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de </w:t>
      </w:r>
      <w:r>
        <w:t>40</w:t>
      </w:r>
      <w:r w:rsidRPr="00C00DAD">
        <w:t xml:space="preserve">.000,00 Euro), </w:t>
      </w:r>
      <w:r w:rsidRPr="00C00DAD">
        <w:rPr>
          <w:b/>
        </w:rPr>
        <w:t>poliță ce va fi anexată la oferta tehnică depusă</w:t>
      </w:r>
      <w:r w:rsidRPr="00C00DAD">
        <w:t>.</w:t>
      </w:r>
    </w:p>
    <w:p w14:paraId="755B16BE" w14:textId="77777777" w:rsidR="00D67E1C" w:rsidRPr="00C50B78" w:rsidRDefault="00D67E1C" w:rsidP="00D67E1C">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428473DB" w14:textId="77777777" w:rsidR="00D67E1C" w:rsidRPr="00C50B78" w:rsidRDefault="00D67E1C" w:rsidP="00D67E1C">
      <w:pPr>
        <w:spacing w:before="120"/>
        <w:ind w:left="0"/>
        <w:rPr>
          <w:rFonts w:cs="Arial"/>
          <w:noProof/>
        </w:rPr>
      </w:pPr>
      <w:r w:rsidRPr="00C50B78">
        <w:rPr>
          <w:rFonts w:cs="Arial"/>
          <w:noProof/>
        </w:rPr>
        <w:t>Prestatorul nu va percepe alte costuri suplimentare.</w:t>
      </w:r>
    </w:p>
    <w:p w14:paraId="6E5D7AA3" w14:textId="77777777" w:rsidR="00D67E1C" w:rsidRDefault="00D67E1C" w:rsidP="00D67E1C">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1336B681" w14:textId="77777777" w:rsidR="00D67E1C" w:rsidRDefault="00D67E1C" w:rsidP="00D67E1C">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35042CEF" w14:textId="77777777" w:rsidR="00D67E1C" w:rsidRPr="00C50B78" w:rsidRDefault="00D67E1C" w:rsidP="00D67E1C">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7C3C9DE5" w14:textId="77777777" w:rsidR="00D67E1C" w:rsidRPr="00C50B78" w:rsidRDefault="00D67E1C" w:rsidP="00D67E1C">
      <w:pPr>
        <w:tabs>
          <w:tab w:val="left" w:pos="709"/>
        </w:tabs>
        <w:spacing w:before="120"/>
        <w:ind w:left="0" w:right="51"/>
        <w:rPr>
          <w:rFonts w:eastAsia="Calibri" w:cs="Arial"/>
        </w:rPr>
      </w:pPr>
      <w:r w:rsidRPr="00C50B78">
        <w:lastRenderedPageBreak/>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C824890" w14:textId="77777777" w:rsidR="00D67E1C" w:rsidRPr="00C50B78" w:rsidRDefault="00D67E1C" w:rsidP="00D67E1C">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6D268537" w14:textId="77777777" w:rsidR="00D67E1C" w:rsidRPr="00C50B78" w:rsidRDefault="00D67E1C" w:rsidP="00D67E1C">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79D18510" w14:textId="77777777" w:rsidR="00D67E1C" w:rsidRPr="00C50B78" w:rsidRDefault="00D67E1C" w:rsidP="00D67E1C">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75EAC134" w14:textId="77777777" w:rsidR="00D67E1C" w:rsidRPr="00C50B78" w:rsidRDefault="00D67E1C" w:rsidP="00D67E1C">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A02D49C" w14:textId="77777777" w:rsidR="00D67E1C" w:rsidRDefault="00D67E1C" w:rsidP="00D67E1C">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02F3554F" w14:textId="77777777" w:rsidR="00D67E1C" w:rsidRDefault="00D67E1C" w:rsidP="006862CE">
      <w:pPr>
        <w:ind w:left="0"/>
      </w:pPr>
    </w:p>
    <w:p w14:paraId="1CE8FA60" w14:textId="77777777" w:rsidR="00D67E1C" w:rsidRDefault="00D67E1C" w:rsidP="006862CE">
      <w:pPr>
        <w:ind w:left="0"/>
      </w:pPr>
    </w:p>
    <w:p w14:paraId="08368E1D" w14:textId="77777777" w:rsidR="00D67E1C" w:rsidRDefault="00D67E1C" w:rsidP="006862CE">
      <w:pPr>
        <w:ind w:left="0"/>
      </w:pPr>
    </w:p>
    <w:p w14:paraId="098F37C5" w14:textId="77777777" w:rsidR="00D67E1C" w:rsidRDefault="00D67E1C"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663841C3" w14:textId="77777777" w:rsidR="002516C9" w:rsidRDefault="002516C9" w:rsidP="009D0369">
      <w:pPr>
        <w:ind w:left="0"/>
      </w:pPr>
    </w:p>
    <w:p w14:paraId="44B964ED" w14:textId="77777777" w:rsidR="00D67E1C" w:rsidRPr="002541A3" w:rsidRDefault="00D67E1C" w:rsidP="00D67E1C">
      <w:pPr>
        <w:ind w:left="720" w:firstLine="720"/>
        <w:rPr>
          <w:rFonts w:cs="Arial"/>
          <w:b/>
        </w:rPr>
      </w:pPr>
      <w:r w:rsidRPr="002541A3">
        <w:rPr>
          <w:rFonts w:cs="Arial"/>
          <w:b/>
        </w:rPr>
        <w:t>CONTRACT DE PRESTĂRI SERVICII DE TRANSPORT CU PLATFORMA</w:t>
      </w:r>
    </w:p>
    <w:p w14:paraId="1761AC8B" w14:textId="77777777" w:rsidR="00D67E1C" w:rsidRPr="002541A3" w:rsidRDefault="00D67E1C" w:rsidP="00D67E1C">
      <w:pPr>
        <w:jc w:val="center"/>
        <w:rPr>
          <w:rFonts w:cs="Arial"/>
          <w:b/>
        </w:rPr>
      </w:pPr>
    </w:p>
    <w:p w14:paraId="19251F2C" w14:textId="77777777" w:rsidR="00D67E1C" w:rsidRPr="002541A3" w:rsidRDefault="00D67E1C" w:rsidP="00D67E1C">
      <w:pPr>
        <w:spacing w:before="100" w:beforeAutospacing="1"/>
        <w:contextualSpacing/>
        <w:rPr>
          <w:rFonts w:eastAsia="Calibri"/>
        </w:rPr>
      </w:pPr>
      <w:r w:rsidRPr="002541A3">
        <w:rPr>
          <w:rFonts w:eastAsia="Calibri"/>
        </w:rPr>
        <w:t>Beneficiar nr. _________ data _____________</w:t>
      </w:r>
    </w:p>
    <w:p w14:paraId="4029AA2F" w14:textId="77777777" w:rsidR="00D67E1C" w:rsidRPr="002541A3" w:rsidRDefault="00D67E1C" w:rsidP="00D67E1C">
      <w:pPr>
        <w:spacing w:before="100" w:beforeAutospacing="1"/>
        <w:contextualSpacing/>
        <w:jc w:val="center"/>
        <w:rPr>
          <w:rFonts w:eastAsia="Calibri"/>
        </w:rPr>
      </w:pPr>
    </w:p>
    <w:p w14:paraId="1972A6B1" w14:textId="77777777" w:rsidR="00D67E1C" w:rsidRPr="002541A3" w:rsidRDefault="00D67E1C" w:rsidP="00D67E1C">
      <w:pPr>
        <w:spacing w:before="100" w:beforeAutospacing="1"/>
        <w:contextualSpacing/>
        <w:rPr>
          <w:rFonts w:eastAsia="Calibri"/>
        </w:rPr>
      </w:pPr>
      <w:r w:rsidRPr="002541A3">
        <w:rPr>
          <w:rFonts w:eastAsia="Calibri"/>
        </w:rPr>
        <w:t>Prestator nr. _________ data ____________</w:t>
      </w:r>
    </w:p>
    <w:p w14:paraId="5E719111" w14:textId="77777777" w:rsidR="00D67E1C" w:rsidRPr="002541A3" w:rsidRDefault="00D67E1C" w:rsidP="00D67E1C">
      <w:pPr>
        <w:pStyle w:val="DefaultText"/>
        <w:tabs>
          <w:tab w:val="left" w:pos="284"/>
        </w:tabs>
        <w:jc w:val="both"/>
        <w:rPr>
          <w:rFonts w:ascii="Trebuchet MS" w:hAnsi="Trebuchet MS" w:cs="Arial"/>
          <w:sz w:val="22"/>
          <w:szCs w:val="22"/>
        </w:rPr>
      </w:pPr>
    </w:p>
    <w:p w14:paraId="45D71EEE" w14:textId="77777777" w:rsidR="00D67E1C" w:rsidRPr="002541A3" w:rsidRDefault="00D67E1C" w:rsidP="00D67E1C">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68CA5D8F" w14:textId="77777777" w:rsidR="00D67E1C" w:rsidRPr="002541A3" w:rsidRDefault="00D67E1C" w:rsidP="00D67E1C">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367433A1" w14:textId="1F9279D6" w:rsidR="00D67E1C" w:rsidRPr="002541A3" w:rsidRDefault="00D67E1C" w:rsidP="00D67E1C">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2ED8AEC" w14:textId="77777777" w:rsidR="00D67E1C" w:rsidRPr="002541A3" w:rsidRDefault="00D67E1C" w:rsidP="00D67E1C">
      <w:pPr>
        <w:tabs>
          <w:tab w:val="left" w:pos="2700"/>
        </w:tabs>
        <w:ind w:left="0"/>
        <w:rPr>
          <w:rFonts w:cs="Arial"/>
        </w:rPr>
      </w:pPr>
      <w:r w:rsidRPr="002541A3">
        <w:rPr>
          <w:rFonts w:cs="Arial"/>
          <w:b/>
        </w:rPr>
        <w:t xml:space="preserve">și </w:t>
      </w:r>
    </w:p>
    <w:p w14:paraId="0DF734A3" w14:textId="77777777" w:rsidR="00D67E1C" w:rsidRPr="002541A3" w:rsidRDefault="00D67E1C" w:rsidP="00D67E1C">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5FAB0DD5"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403E7C32"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382F5F82"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0C6FD3CC"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391CFD38"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282B2B75"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1B2EE061"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7062978B"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115C9314"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2783292E"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6DCF850D"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D303E88"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4EDBB628"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DE7F2B3"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6569286"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623FDBD2"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46E0E985" w14:textId="77777777" w:rsidR="00D67E1C" w:rsidRPr="002541A3" w:rsidRDefault="00D67E1C" w:rsidP="00D67E1C">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3D6B722D"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5E080089" w14:textId="77777777" w:rsidR="00D67E1C" w:rsidRPr="00A836E2" w:rsidRDefault="00D67E1C" w:rsidP="00D67E1C">
      <w:pPr>
        <w:numPr>
          <w:ilvl w:val="1"/>
          <w:numId w:val="12"/>
        </w:numPr>
        <w:suppressAutoHyphens/>
        <w:spacing w:before="120"/>
        <w:ind w:left="0" w:firstLine="0"/>
      </w:pPr>
      <w:r w:rsidRPr="00A836E2">
        <w:rPr>
          <w:rFonts w:cs="Arial"/>
        </w:rPr>
        <w:t xml:space="preserve">Obiectul contractului îl constituie </w:t>
      </w:r>
      <w:r w:rsidRPr="00A836E2">
        <w:rPr>
          <w:noProof/>
        </w:rPr>
        <w:t xml:space="preserve">transportul pe platformă din </w:t>
      </w:r>
      <w:r w:rsidRPr="00A836E2">
        <w:rPr>
          <w:b/>
          <w:bCs/>
        </w:rPr>
        <w:t>Municipiul Brăila, str. Călugăreni nr.7, în faţa blocului b17, sc.2</w:t>
      </w:r>
      <w:r w:rsidRPr="00A836E2">
        <w:t xml:space="preserve">, la depozitul ANABI din Dragomirești Vale, județul Ilfov (incinta Dragomirești Logistic Park), </w:t>
      </w:r>
      <w:r w:rsidRPr="00A836E2">
        <w:rPr>
          <w:noProof/>
        </w:rPr>
        <w:t xml:space="preserve">a următoarelor </w:t>
      </w:r>
      <w:r w:rsidRPr="00A836E2">
        <w:t>autovehicule:</w:t>
      </w:r>
    </w:p>
    <w:p w14:paraId="74097FF4" w14:textId="77777777" w:rsidR="00D67E1C" w:rsidRPr="00B8188D" w:rsidRDefault="00D67E1C" w:rsidP="00D67E1C">
      <w:pPr>
        <w:pStyle w:val="ListParagraph"/>
        <w:numPr>
          <w:ilvl w:val="0"/>
          <w:numId w:val="23"/>
        </w:numPr>
        <w:spacing w:before="120"/>
        <w:contextualSpacing w:val="0"/>
        <w:rPr>
          <w:rFonts w:eastAsia="Calibri"/>
        </w:rPr>
      </w:pPr>
      <w:r w:rsidRPr="00B8188D">
        <w:t xml:space="preserve">autovehicul </w:t>
      </w:r>
      <w:r w:rsidRPr="005E380B">
        <w:rPr>
          <w:b/>
        </w:rPr>
        <w:t>marca</w:t>
      </w:r>
      <w:r w:rsidRPr="005E380B">
        <w:rPr>
          <w:rFonts w:cs="Arial"/>
          <w:b/>
        </w:rPr>
        <w:t xml:space="preserve"> BMW 535D 5L FW71, serie şasiu WBAFW71020DJ98117</w:t>
      </w:r>
      <w:r w:rsidRPr="005E380B">
        <w:rPr>
          <w:b/>
        </w:rPr>
        <w:t>.</w:t>
      </w:r>
    </w:p>
    <w:p w14:paraId="2B7E9AF8"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330BE227"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69EFC5A3" w14:textId="77777777" w:rsidR="00D67E1C" w:rsidRPr="00652D38" w:rsidRDefault="00D67E1C" w:rsidP="00D67E1C">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2E7DE564"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lastRenderedPageBreak/>
        <w:t>PREȚUL CONTRACTULUI</w:t>
      </w:r>
      <w:r w:rsidRPr="002541A3">
        <w:rPr>
          <w:rFonts w:cs="Arial"/>
          <w:b/>
        </w:rPr>
        <w:t xml:space="preserve"> </w:t>
      </w:r>
    </w:p>
    <w:p w14:paraId="2ED60BBD" w14:textId="77777777" w:rsidR="00D67E1C" w:rsidRPr="002541A3" w:rsidRDefault="00D67E1C" w:rsidP="00D67E1C">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648D2667" w14:textId="77777777" w:rsidR="00D67E1C" w:rsidRPr="002541A3" w:rsidRDefault="00D67E1C" w:rsidP="00D67E1C">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60727F8" w14:textId="77777777" w:rsidR="00D67E1C" w:rsidRPr="002541A3" w:rsidRDefault="00D67E1C" w:rsidP="00D67E1C">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2B9513CF"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1125C751"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715C1D1A"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75D574DD"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18F13D65"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79CD0FF3" w14:textId="77777777" w:rsidR="00D67E1C" w:rsidRPr="002541A3" w:rsidRDefault="00D67E1C" w:rsidP="00D67E1C">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4AE9C953" w14:textId="77777777" w:rsidR="00D67E1C" w:rsidRPr="002541A3" w:rsidRDefault="00D67E1C" w:rsidP="00D67E1C">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05DD4C4C" w14:textId="77777777" w:rsidR="00D67E1C" w:rsidRPr="002541A3" w:rsidRDefault="00D67E1C" w:rsidP="00D67E1C">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15C4BC9B" w14:textId="77777777" w:rsidR="00D67E1C" w:rsidRPr="002541A3" w:rsidRDefault="00D67E1C" w:rsidP="00D67E1C">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3784343E" w14:textId="77777777" w:rsidR="00D67E1C" w:rsidRPr="002541A3" w:rsidRDefault="00D67E1C" w:rsidP="00D67E1C">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65D4EF42"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34EBB4C8"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1833585"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31A9197E" w14:textId="77777777" w:rsidR="00D67E1C" w:rsidRPr="002541A3"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3F43B903" w14:textId="77777777" w:rsidR="00D67E1C" w:rsidRDefault="00D67E1C" w:rsidP="00D67E1C">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O parte contractantă va fi exonerată de răspundere pentru dezvăluirea de informaţii referitoare la contract dacă aceasta a fost obligată în mod legal să dezvăluie informaţia.</w:t>
      </w:r>
    </w:p>
    <w:p w14:paraId="241D7172" w14:textId="77777777" w:rsidR="00D67E1C" w:rsidRPr="002541A3" w:rsidRDefault="00D67E1C" w:rsidP="00D67E1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1895F596" w14:textId="77777777" w:rsidR="00D67E1C" w:rsidRPr="002541A3" w:rsidRDefault="00D67E1C" w:rsidP="00D67E1C">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4BFB46CB" w14:textId="77777777" w:rsidR="00D67E1C" w:rsidRPr="002541A3" w:rsidRDefault="00D67E1C" w:rsidP="00D67E1C">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01D7C8A5" w14:textId="77777777" w:rsidR="00D67E1C" w:rsidRPr="00694258" w:rsidRDefault="00D67E1C" w:rsidP="00D67E1C">
      <w:pPr>
        <w:pStyle w:val="ListParagraph"/>
        <w:numPr>
          <w:ilvl w:val="0"/>
          <w:numId w:val="28"/>
        </w:numPr>
        <w:spacing w:before="120"/>
        <w:ind w:left="473"/>
        <w:contextualSpacing w:val="0"/>
      </w:pPr>
      <w:r w:rsidRPr="002541A3">
        <w:rPr>
          <w:rFonts w:cs="Arial"/>
        </w:rPr>
        <w:t xml:space="preserve">8.3. Prestatorul se obligă să efectueze </w:t>
      </w:r>
      <w:r w:rsidRPr="001838A1">
        <w:rPr>
          <w:b/>
          <w:noProof/>
        </w:rPr>
        <w:t xml:space="preserve">transportul pe platformă a autovehiculului </w:t>
      </w:r>
      <w:r w:rsidRPr="001838A1">
        <w:rPr>
          <w:rFonts w:cs="Arial"/>
          <w:b/>
          <w:noProof/>
        </w:rPr>
        <w:t>d</w:t>
      </w:r>
      <w:r>
        <w:rPr>
          <w:rFonts w:cs="Arial"/>
          <w:b/>
          <w:noProof/>
        </w:rPr>
        <w:t>in</w:t>
      </w:r>
      <w:r w:rsidRPr="00694258">
        <w:t xml:space="preserve"> </w:t>
      </w:r>
      <w:r w:rsidRPr="00694258">
        <w:rPr>
          <w:b/>
        </w:rPr>
        <w:t xml:space="preserve">Municipiul Brăila, str. Călugăreni nr.7, în faţa blocului b17, sc.2, la depozitul ANABI din Dragomirești Vale, județul Ilfov (incinta Dragomirești Logistic Park), </w:t>
      </w:r>
      <w:r w:rsidRPr="00694258">
        <w:rPr>
          <w:b/>
          <w:noProof/>
        </w:rPr>
        <w:t xml:space="preserve">a următorului </w:t>
      </w:r>
      <w:r w:rsidRPr="00694258">
        <w:rPr>
          <w:b/>
        </w:rPr>
        <w:t>autovehicul:</w:t>
      </w:r>
    </w:p>
    <w:p w14:paraId="4E390ED3" w14:textId="77777777" w:rsidR="00D67E1C" w:rsidRPr="00FA764D" w:rsidRDefault="00D67E1C" w:rsidP="00D67E1C">
      <w:pPr>
        <w:pStyle w:val="ListParagraph"/>
        <w:numPr>
          <w:ilvl w:val="0"/>
          <w:numId w:val="22"/>
        </w:numPr>
        <w:spacing w:before="120"/>
        <w:ind w:left="530"/>
        <w:rPr>
          <w:rFonts w:eastAsia="Calibri"/>
        </w:rPr>
      </w:pPr>
      <w:r w:rsidRPr="00FA764D">
        <w:t>autovehicul marca</w:t>
      </w:r>
      <w:r w:rsidRPr="003C668E">
        <w:rPr>
          <w:rFonts w:cs="Arial"/>
        </w:rPr>
        <w:t xml:space="preserve"> </w:t>
      </w:r>
      <w:r w:rsidRPr="007447FE">
        <w:rPr>
          <w:rFonts w:cs="Arial"/>
          <w:b/>
        </w:rPr>
        <w:t>BMW 535D 5L FW71, serie şasiu WBAFW71020DJ98117</w:t>
      </w:r>
    </w:p>
    <w:p w14:paraId="7DFA86EC" w14:textId="77777777" w:rsidR="00D67E1C" w:rsidRPr="002541A3" w:rsidRDefault="00D67E1C" w:rsidP="00D67E1C">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0F170D83" w14:textId="77777777" w:rsidR="00D67E1C" w:rsidRPr="002541A3" w:rsidRDefault="00D67E1C" w:rsidP="00D67E1C">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026E2526"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5693CC04"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7F068B8B"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39245F63"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436C3799"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299DD23C" w14:textId="77777777" w:rsidR="00D67E1C" w:rsidRPr="002541A3" w:rsidRDefault="00D67E1C" w:rsidP="00D67E1C">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2696FF9F" w14:textId="77777777" w:rsidR="00D67E1C" w:rsidRPr="002541A3" w:rsidRDefault="00D67E1C" w:rsidP="00D67E1C">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09D9369B" w14:textId="77777777" w:rsidR="00D67E1C" w:rsidRPr="002541A3" w:rsidRDefault="00D67E1C" w:rsidP="00D67E1C">
      <w:pPr>
        <w:pStyle w:val="ListParagraph"/>
        <w:tabs>
          <w:tab w:val="left" w:pos="567"/>
        </w:tabs>
        <w:ind w:left="0"/>
        <w:contextualSpacing w:val="0"/>
        <w:rPr>
          <w:rFonts w:cs="Arial"/>
        </w:rPr>
      </w:pPr>
      <w:r w:rsidRPr="002541A3">
        <w:rPr>
          <w:rFonts w:cs="Arial"/>
        </w:rPr>
        <w:lastRenderedPageBreak/>
        <w:t>8.13. Prestatorul se obligă ca, autoplatforma cu care se prestează serviciile de transport să îndeplinească următoarele cerințe tehnice minime, conform legislației în vigoare, după cum urmează:</w:t>
      </w:r>
    </w:p>
    <w:p w14:paraId="6D10827E" w14:textId="77777777" w:rsidR="00D67E1C" w:rsidRDefault="00D67E1C" w:rsidP="00D67E1C">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2D6AFFBB" w14:textId="77777777" w:rsidR="00D67E1C" w:rsidRPr="002541A3" w:rsidRDefault="00D67E1C" w:rsidP="00D67E1C">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7CE16865" w14:textId="77777777" w:rsidR="00D67E1C" w:rsidRPr="002541A3" w:rsidRDefault="00D67E1C" w:rsidP="00D67E1C">
      <w:pPr>
        <w:tabs>
          <w:tab w:val="left" w:pos="567"/>
        </w:tabs>
        <w:ind w:left="0"/>
        <w:rPr>
          <w:rFonts w:cs="Arial"/>
        </w:rPr>
      </w:pPr>
      <w:r w:rsidRPr="002541A3">
        <w:rPr>
          <w:rFonts w:cs="Arial"/>
        </w:rPr>
        <w:t>c) autoplatforma trebuie să aibă Certificat de Inspecție Tehnică Periodică, precum și viză ITP aplicate pe talon;</w:t>
      </w:r>
    </w:p>
    <w:p w14:paraId="6E6EE51F" w14:textId="77777777" w:rsidR="00D67E1C" w:rsidRPr="002541A3" w:rsidRDefault="00D67E1C" w:rsidP="00D67E1C">
      <w:pPr>
        <w:tabs>
          <w:tab w:val="left" w:pos="567"/>
        </w:tabs>
        <w:ind w:left="0"/>
        <w:rPr>
          <w:rFonts w:cs="Arial"/>
        </w:rPr>
      </w:pPr>
      <w:r w:rsidRPr="002541A3">
        <w:rPr>
          <w:rFonts w:cs="Arial"/>
        </w:rPr>
        <w:t xml:space="preserve">d) să se încadreze în normele legale de siguranță și securitate a transporturilor rutiere; </w:t>
      </w:r>
    </w:p>
    <w:p w14:paraId="2F58CEF9" w14:textId="77777777" w:rsidR="00D67E1C" w:rsidRPr="002541A3" w:rsidRDefault="00D67E1C" w:rsidP="00D67E1C">
      <w:pPr>
        <w:tabs>
          <w:tab w:val="left" w:pos="567"/>
        </w:tabs>
        <w:ind w:left="0"/>
        <w:rPr>
          <w:rFonts w:cs="Arial"/>
        </w:rPr>
      </w:pPr>
      <w:r w:rsidRPr="002541A3">
        <w:rPr>
          <w:rFonts w:cs="Arial"/>
        </w:rPr>
        <w:t>e) să fie înscrise în circulație definitiv sau temporar;</w:t>
      </w:r>
    </w:p>
    <w:p w14:paraId="7D08F1E8" w14:textId="77777777" w:rsidR="00D67E1C" w:rsidRPr="002541A3" w:rsidRDefault="00D67E1C" w:rsidP="00D67E1C">
      <w:pPr>
        <w:tabs>
          <w:tab w:val="left" w:pos="567"/>
        </w:tabs>
        <w:ind w:left="0"/>
        <w:rPr>
          <w:rFonts w:cs="Arial"/>
        </w:rPr>
      </w:pPr>
      <w:r w:rsidRPr="002541A3">
        <w:rPr>
          <w:rFonts w:cs="Arial"/>
        </w:rPr>
        <w:t>f) să dețină polițe RCA valabile;</w:t>
      </w:r>
    </w:p>
    <w:p w14:paraId="5B354E1C" w14:textId="77777777" w:rsidR="00D67E1C" w:rsidRPr="002541A3" w:rsidRDefault="00D67E1C" w:rsidP="00D67E1C">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270279B1" w14:textId="77777777" w:rsidR="00D67E1C" w:rsidRPr="002541A3" w:rsidRDefault="00D67E1C" w:rsidP="00D67E1C">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250335E6" w14:textId="77777777" w:rsidR="00D67E1C" w:rsidRPr="002541A3" w:rsidRDefault="00D67E1C" w:rsidP="00D67E1C">
      <w:pPr>
        <w:tabs>
          <w:tab w:val="left" w:pos="567"/>
        </w:tabs>
        <w:ind w:left="0"/>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07376DAF" w14:textId="77777777" w:rsidR="00D67E1C" w:rsidRPr="002541A3" w:rsidRDefault="00D67E1C" w:rsidP="00D67E1C">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74777DBB" w14:textId="77777777" w:rsidR="00D67E1C" w:rsidRPr="002541A3" w:rsidRDefault="00D67E1C" w:rsidP="00D67E1C">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271F60C0" w14:textId="77777777" w:rsidR="00D67E1C" w:rsidRPr="002541A3" w:rsidRDefault="00D67E1C" w:rsidP="00D67E1C">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(asigurare CMR cu o valoare minimă de </w:t>
      </w:r>
      <w:r>
        <w:t>40</w:t>
      </w:r>
      <w:r w:rsidRPr="004F122A">
        <w:t>.000,00 Euro).</w:t>
      </w:r>
    </w:p>
    <w:p w14:paraId="79CF7C4A" w14:textId="77777777" w:rsidR="00D67E1C" w:rsidRPr="002541A3" w:rsidRDefault="00D67E1C" w:rsidP="00D67E1C">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27E01B38" w14:textId="77777777" w:rsidR="00D67E1C" w:rsidRPr="002541A3" w:rsidRDefault="00D67E1C" w:rsidP="00D67E1C">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5B810264"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7F45A85E" w14:textId="77777777" w:rsidR="00D67E1C" w:rsidRPr="002541A3" w:rsidRDefault="00D67E1C" w:rsidP="00D67E1C">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lastRenderedPageBreak/>
        <w:t>9.2. Beneficiarul are obligaţia de a pune la dispoziţia Prestatorului orice informaţii/documente specifice executării obligațiilor contractuale cu privire la serviciile de transport cu platformă a bunurilor mobile.</w:t>
      </w:r>
    </w:p>
    <w:p w14:paraId="2E590986" w14:textId="77777777" w:rsidR="00D67E1C" w:rsidRPr="002541A3" w:rsidRDefault="00D67E1C" w:rsidP="00D67E1C">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28CF1865" w14:textId="77777777" w:rsidR="00D67E1C" w:rsidRPr="002541A3" w:rsidRDefault="00D67E1C" w:rsidP="00D67E1C">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2BE7B5CE" w14:textId="77777777" w:rsidR="00D67E1C" w:rsidRPr="002541A3" w:rsidRDefault="00D67E1C" w:rsidP="00D67E1C">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733674E0"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0B2EBBCD"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1AE755DB"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37D576BF"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13393C1B"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5C38C90"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09F41EFF" w14:textId="77777777" w:rsidR="00D67E1C" w:rsidRPr="002541A3" w:rsidRDefault="00D67E1C" w:rsidP="00D67E1C">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7555D654" w14:textId="77777777" w:rsidR="00D67E1C" w:rsidRPr="002541A3" w:rsidRDefault="00D67E1C" w:rsidP="00D67E1C">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lastRenderedPageBreak/>
        <w:t>10.1. Beneficiarul are dreptul de a verifica modul de prestare a serviciilor, pentru a stabili conformitatea lor cu prevederile din Caietul de sarcini.</w:t>
      </w:r>
    </w:p>
    <w:p w14:paraId="790C4F78" w14:textId="77777777" w:rsidR="00D67E1C" w:rsidRPr="002541A3" w:rsidRDefault="00D67E1C" w:rsidP="00D67E1C">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6851B1A4" w14:textId="77777777" w:rsidR="00D67E1C" w:rsidRPr="002541A3" w:rsidRDefault="00D67E1C" w:rsidP="00D67E1C">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2118D4F2" w14:textId="77777777" w:rsidR="00D67E1C" w:rsidRPr="002541A3" w:rsidRDefault="00D67E1C" w:rsidP="00D67E1C">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50ADFEC3" w14:textId="77777777" w:rsidR="00D67E1C" w:rsidRPr="002541A3" w:rsidRDefault="00D67E1C" w:rsidP="00D67E1C">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3E13572E"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07045F79"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4DCF5DAD" w14:textId="77777777" w:rsidR="00D67E1C" w:rsidRPr="002541A3" w:rsidRDefault="00D67E1C" w:rsidP="00D67E1C">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749A2F2" w14:textId="77777777" w:rsidR="00D67E1C" w:rsidRPr="002541A3" w:rsidRDefault="00D67E1C" w:rsidP="00D67E1C">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EFCE35F" w14:textId="77777777" w:rsidR="00D67E1C" w:rsidRPr="002541A3" w:rsidRDefault="00D67E1C" w:rsidP="00D67E1C">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56AB9BF6" w14:textId="77777777" w:rsidR="00D67E1C" w:rsidRPr="002541A3" w:rsidRDefault="00D67E1C" w:rsidP="00D67E1C">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108B0E27"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1AAA338"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4A4465E6" w14:textId="77777777" w:rsidR="00D67E1C" w:rsidRPr="002541A3" w:rsidRDefault="00D67E1C" w:rsidP="00D67E1C">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3D05F821" w14:textId="77777777" w:rsidR="00D67E1C" w:rsidRPr="002541A3" w:rsidRDefault="00D67E1C" w:rsidP="00D67E1C">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290CE015" w14:textId="77777777" w:rsidR="00D67E1C" w:rsidRPr="002541A3" w:rsidRDefault="00D67E1C" w:rsidP="00D67E1C">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lastRenderedPageBreak/>
        <w:t>Contractul poate înceta în următoarele cazuri:</w:t>
      </w:r>
    </w:p>
    <w:p w14:paraId="6DFD5427" w14:textId="77777777" w:rsidR="00D67E1C" w:rsidRPr="002541A3" w:rsidRDefault="00D67E1C" w:rsidP="00D67E1C">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2A9243CC" w14:textId="77777777" w:rsidR="00D67E1C" w:rsidRPr="002541A3" w:rsidRDefault="00D67E1C" w:rsidP="00D67E1C">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483FA4AD" w14:textId="77777777" w:rsidR="00D67E1C" w:rsidRPr="002541A3" w:rsidRDefault="00D67E1C" w:rsidP="00D67E1C">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C9D6A32" w14:textId="77777777" w:rsidR="00D67E1C" w:rsidRPr="002541A3" w:rsidRDefault="00D67E1C" w:rsidP="00D67E1C">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4DFFE8D7" w14:textId="77777777" w:rsidR="00D67E1C" w:rsidRPr="002541A3" w:rsidRDefault="00D67E1C" w:rsidP="00D67E1C">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6D94506D" w14:textId="77777777" w:rsidR="00D67E1C" w:rsidRPr="002541A3" w:rsidRDefault="00D67E1C" w:rsidP="00D67E1C">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6DDE5B02" w14:textId="77777777" w:rsidR="00D67E1C" w:rsidRPr="002541A3" w:rsidRDefault="00D67E1C" w:rsidP="00D67E1C">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06564DD9"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37F52386"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52608D2B"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5D147B05"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75C044D5"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6C1D8D4C" w14:textId="77777777" w:rsidR="00D67E1C" w:rsidRPr="002541A3" w:rsidRDefault="00D67E1C" w:rsidP="00D67E1C">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44C2886E" w14:textId="77777777" w:rsidR="00D67E1C" w:rsidRPr="002541A3" w:rsidRDefault="00D67E1C" w:rsidP="00D67E1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75F8CC7C" w14:textId="77777777" w:rsidR="00D67E1C" w:rsidRPr="002541A3" w:rsidRDefault="00D67E1C" w:rsidP="00D67E1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64C999CB" w14:textId="77777777" w:rsidR="00D67E1C" w:rsidRPr="002541A3" w:rsidRDefault="00D67E1C" w:rsidP="00D67E1C">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251DFE8D" w14:textId="77777777" w:rsidR="00D67E1C" w:rsidRPr="002541A3" w:rsidRDefault="00D67E1C" w:rsidP="00D67E1C">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lastRenderedPageBreak/>
        <w:t xml:space="preserve"> Beneficiarul şi Prestatorul vor depune toate eforturile pentru a rezolva pe cale amiabilă, prin tratative directe, orice neînţelegere sau dispută care se poate ivi între ei în cadrul sau în legătură cu îndeplinirea contractului.</w:t>
      </w:r>
    </w:p>
    <w:p w14:paraId="0ABB4017" w14:textId="77777777" w:rsidR="00D67E1C" w:rsidRPr="002541A3" w:rsidRDefault="00D67E1C" w:rsidP="00D67E1C">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4C96762A" w14:textId="77777777" w:rsidR="00D67E1C" w:rsidRPr="002541A3" w:rsidRDefault="00D67E1C" w:rsidP="00D67E1C">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434011DC" w14:textId="77777777" w:rsidR="00D67E1C" w:rsidRPr="002541A3" w:rsidRDefault="00D67E1C" w:rsidP="00D67E1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0BF9EE48" w14:textId="77777777" w:rsidR="00D67E1C" w:rsidRPr="002541A3" w:rsidRDefault="00D67E1C" w:rsidP="00D67E1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0E36ECF7" w14:textId="77777777" w:rsidR="00D67E1C" w:rsidRPr="002541A3" w:rsidRDefault="00D67E1C" w:rsidP="00D67E1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6C2D8B08" w14:textId="77777777" w:rsidR="00D67E1C" w:rsidRPr="002541A3" w:rsidRDefault="00D67E1C" w:rsidP="00D67E1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2A3BA0CD" w14:textId="77777777" w:rsidR="00D67E1C" w:rsidRPr="002541A3" w:rsidRDefault="00D67E1C" w:rsidP="00D67E1C">
      <w:pPr>
        <w:ind w:left="0" w:right="1"/>
        <w:rPr>
          <w:b/>
          <w:bCs/>
        </w:rPr>
      </w:pPr>
      <w:r w:rsidRPr="002541A3">
        <w:rPr>
          <w:b/>
          <w:bCs/>
        </w:rPr>
        <w:t xml:space="preserve">18. </w:t>
      </w:r>
      <w:r w:rsidRPr="002541A3">
        <w:rPr>
          <w:b/>
          <w:bCs/>
          <w:u w:val="single"/>
        </w:rPr>
        <w:t>DISPOZIȚIILE PRIVIND PRELUCRAREA DATELOR CU CARACTER PERSONAL</w:t>
      </w:r>
    </w:p>
    <w:p w14:paraId="4C94ABB8" w14:textId="77777777" w:rsidR="00D67E1C" w:rsidRPr="002541A3" w:rsidRDefault="00D67E1C" w:rsidP="00D67E1C">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E8C841D" w14:textId="77777777" w:rsidR="00D67E1C" w:rsidRPr="002541A3" w:rsidRDefault="00D67E1C" w:rsidP="00D67E1C">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FB5374E" w14:textId="77777777" w:rsidR="00D67E1C" w:rsidRPr="002541A3" w:rsidRDefault="00D67E1C" w:rsidP="00D67E1C">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617A566" w14:textId="77777777" w:rsidR="00D67E1C" w:rsidRPr="002541A3" w:rsidRDefault="00D67E1C" w:rsidP="00D67E1C">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2430E97C" w14:textId="77777777" w:rsidR="00D67E1C" w:rsidRPr="002541A3" w:rsidRDefault="00D67E1C" w:rsidP="00D67E1C">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037A1311" w14:textId="77777777" w:rsidR="00D67E1C" w:rsidRPr="002541A3" w:rsidRDefault="00D67E1C" w:rsidP="00D67E1C">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7D3A1E8E"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39B3344F"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2AEA84F4"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lastRenderedPageBreak/>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01FB5EB5" w14:textId="77777777" w:rsidR="00D67E1C" w:rsidRPr="002541A3" w:rsidRDefault="00D67E1C" w:rsidP="00D67E1C">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236D05F8" w14:textId="77777777" w:rsidR="00D67E1C" w:rsidRPr="002541A3" w:rsidRDefault="00D67E1C" w:rsidP="00D67E1C">
      <w:pPr>
        <w:tabs>
          <w:tab w:val="left" w:pos="284"/>
        </w:tabs>
        <w:ind w:left="0"/>
        <w:rPr>
          <w:rFonts w:cs="Arial"/>
        </w:rPr>
      </w:pPr>
      <w:r w:rsidRPr="002541A3">
        <w:rPr>
          <w:rFonts w:cs="Arial"/>
        </w:rPr>
        <w:t>Prezentul contract s-a încheiat în 2 (două) exemplare originale, câte unul pentru fiecare Parte.</w:t>
      </w:r>
    </w:p>
    <w:p w14:paraId="288AC820" w14:textId="77777777" w:rsidR="00D67E1C" w:rsidRPr="002541A3" w:rsidRDefault="00D67E1C" w:rsidP="00D67E1C">
      <w:pPr>
        <w:tabs>
          <w:tab w:val="left" w:pos="284"/>
        </w:tabs>
        <w:ind w:left="0"/>
        <w:rPr>
          <w:rFonts w:cs="Arial"/>
        </w:rPr>
      </w:pPr>
      <w:r w:rsidRPr="002541A3">
        <w:rPr>
          <w:rFonts w:cs="Arial"/>
        </w:rPr>
        <w:t>Contractul intră în vigoare la data semnării acestuia de către ambele părți.</w:t>
      </w:r>
    </w:p>
    <w:p w14:paraId="793FC27B" w14:textId="77777777" w:rsidR="002516C9" w:rsidRDefault="002516C9" w:rsidP="002516C9"/>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6862CE" w:rsidRPr="00516F4E" w14:paraId="74629204" w14:textId="77777777" w:rsidTr="002516C9">
        <w:trPr>
          <w:trHeight w:val="152"/>
        </w:trPr>
        <w:tc>
          <w:tcPr>
            <w:tcW w:w="5644" w:type="dxa"/>
            <w:shd w:val="clear" w:color="auto" w:fill="auto"/>
            <w:vAlign w:val="center"/>
          </w:tcPr>
          <w:p w14:paraId="207EED69" w14:textId="6E178F7A" w:rsidR="006862CE" w:rsidRPr="00516F4E" w:rsidRDefault="002516C9" w:rsidP="00C05779">
            <w:pPr>
              <w:spacing w:before="120"/>
              <w:ind w:left="0"/>
              <w:jc w:val="left"/>
              <w:rPr>
                <w:rFonts w:cs="Arial"/>
                <w:b/>
                <w:sz w:val="21"/>
                <w:szCs w:val="21"/>
              </w:rPr>
            </w:pPr>
            <w:r>
              <w:rPr>
                <w:rFonts w:cs="Arial"/>
                <w:b/>
                <w:sz w:val="21"/>
                <w:szCs w:val="21"/>
              </w:rPr>
              <w:t xml:space="preserve">                                </w:t>
            </w:r>
            <w:r w:rsidR="006862CE" w:rsidRPr="00516F4E">
              <w:rPr>
                <w:rFonts w:cs="Arial"/>
                <w:b/>
                <w:sz w:val="21"/>
                <w:szCs w:val="21"/>
              </w:rPr>
              <w:t>BENEFICIAR:</w:t>
            </w:r>
          </w:p>
          <w:p w14:paraId="406685D9" w14:textId="77777777" w:rsidR="006862CE" w:rsidRPr="00516F4E" w:rsidRDefault="006862CE" w:rsidP="002516C9">
            <w:pPr>
              <w:spacing w:before="120"/>
              <w:ind w:left="0"/>
              <w:jc w:val="center"/>
              <w:rPr>
                <w:rFonts w:cs="Arial"/>
                <w:sz w:val="21"/>
                <w:szCs w:val="21"/>
              </w:rPr>
            </w:pPr>
            <w:r w:rsidRPr="00516F4E">
              <w:rPr>
                <w:rFonts w:cs="Arial"/>
                <w:sz w:val="21"/>
                <w:szCs w:val="21"/>
              </w:rPr>
              <w:t>AGENȚIA NAȚIONALĂ DE ADMINISTRAREA BUNURILOR INDISPONIBILIZATE</w:t>
            </w:r>
          </w:p>
          <w:p w14:paraId="2972CA0F" w14:textId="77777777" w:rsidR="006862CE" w:rsidRPr="00516F4E" w:rsidRDefault="006862CE" w:rsidP="00C05779">
            <w:pPr>
              <w:tabs>
                <w:tab w:val="left" w:pos="1610"/>
              </w:tabs>
              <w:ind w:right="173"/>
              <w:jc w:val="left"/>
              <w:rPr>
                <w:rFonts w:cs="Calibri"/>
                <w:sz w:val="21"/>
                <w:szCs w:val="21"/>
              </w:rPr>
            </w:pPr>
          </w:p>
          <w:p w14:paraId="55F69D98" w14:textId="0C322603" w:rsidR="006862CE" w:rsidRPr="00516F4E" w:rsidRDefault="006862CE" w:rsidP="00C05779">
            <w:pPr>
              <w:ind w:left="0"/>
              <w:jc w:val="left"/>
              <w:rPr>
                <w:rFonts w:cs="Calibri"/>
                <w:sz w:val="21"/>
                <w:szCs w:val="21"/>
              </w:rPr>
            </w:pPr>
          </w:p>
        </w:tc>
        <w:tc>
          <w:tcPr>
            <w:tcW w:w="3423" w:type="dxa"/>
            <w:shd w:val="clear" w:color="auto" w:fill="auto"/>
          </w:tcPr>
          <w:p w14:paraId="7108BEF6" w14:textId="262AE029" w:rsidR="006862CE" w:rsidRPr="00516F4E" w:rsidRDefault="006862CE" w:rsidP="00C05779">
            <w:pPr>
              <w:overflowPunct w:val="0"/>
              <w:autoSpaceDE w:val="0"/>
              <w:spacing w:before="120"/>
              <w:ind w:left="0"/>
              <w:jc w:val="left"/>
              <w:textAlignment w:val="baseline"/>
              <w:rPr>
                <w:rFonts w:cs="Arial"/>
                <w:b/>
                <w:sz w:val="21"/>
                <w:szCs w:val="21"/>
              </w:rPr>
            </w:pPr>
            <w:r w:rsidRPr="00516F4E">
              <w:rPr>
                <w:rFonts w:cs="Arial"/>
                <w:sz w:val="21"/>
                <w:szCs w:val="21"/>
              </w:rPr>
              <w:t xml:space="preserve">        </w:t>
            </w:r>
            <w:r w:rsidR="002516C9">
              <w:rPr>
                <w:rFonts w:cs="Arial"/>
                <w:sz w:val="21"/>
                <w:szCs w:val="21"/>
              </w:rPr>
              <w:t xml:space="preserve">          </w:t>
            </w:r>
            <w:r w:rsidRPr="00516F4E">
              <w:rPr>
                <w:rFonts w:cs="Arial"/>
                <w:sz w:val="21"/>
                <w:szCs w:val="21"/>
              </w:rPr>
              <w:t xml:space="preserve"> </w:t>
            </w:r>
            <w:r w:rsidRPr="00516F4E">
              <w:rPr>
                <w:rFonts w:cs="Arial"/>
                <w:b/>
                <w:sz w:val="21"/>
                <w:szCs w:val="21"/>
              </w:rPr>
              <w:t>PRESTATOR:</w:t>
            </w:r>
          </w:p>
          <w:p w14:paraId="7792CF09" w14:textId="77777777" w:rsidR="006862CE" w:rsidRPr="00516F4E" w:rsidRDefault="006862CE" w:rsidP="00C05779">
            <w:pPr>
              <w:overflowPunct w:val="0"/>
              <w:autoSpaceDE w:val="0"/>
              <w:spacing w:before="120"/>
              <w:ind w:left="0"/>
              <w:jc w:val="left"/>
              <w:textAlignment w:val="baseline"/>
              <w:rPr>
                <w:rFonts w:cs="Tahoma"/>
                <w:sz w:val="21"/>
                <w:szCs w:val="21"/>
                <w:shd w:val="clear" w:color="auto" w:fill="FFFFFF"/>
              </w:rPr>
            </w:pPr>
            <w:r w:rsidRPr="00516F4E">
              <w:rPr>
                <w:rFonts w:cs="Arial"/>
                <w:sz w:val="21"/>
                <w:szCs w:val="21"/>
              </w:rPr>
              <w:t xml:space="preserve">          _______________________</w:t>
            </w:r>
          </w:p>
          <w:p w14:paraId="561D8D38" w14:textId="77777777" w:rsidR="006862CE" w:rsidRPr="00516F4E" w:rsidRDefault="006862CE" w:rsidP="00C05779">
            <w:pPr>
              <w:overflowPunct w:val="0"/>
              <w:autoSpaceDE w:val="0"/>
              <w:spacing w:before="120"/>
              <w:jc w:val="left"/>
              <w:textAlignment w:val="baseline"/>
              <w:rPr>
                <w:rFonts w:cs="Tahoma"/>
                <w:sz w:val="21"/>
                <w:szCs w:val="21"/>
                <w:shd w:val="clear" w:color="auto" w:fill="FFFFFF"/>
              </w:rPr>
            </w:pPr>
          </w:p>
          <w:p w14:paraId="46BF8E69" w14:textId="77777777" w:rsidR="006862CE" w:rsidRPr="00516F4E" w:rsidRDefault="006862CE" w:rsidP="00C05779">
            <w:pPr>
              <w:overflowPunct w:val="0"/>
              <w:autoSpaceDE w:val="0"/>
              <w:spacing w:before="120"/>
              <w:jc w:val="left"/>
              <w:textAlignment w:val="baseline"/>
              <w:rPr>
                <w:rFonts w:cs="Arial"/>
                <w:sz w:val="21"/>
                <w:szCs w:val="21"/>
              </w:rPr>
            </w:pPr>
          </w:p>
          <w:p w14:paraId="4DCE0A00" w14:textId="77777777" w:rsidR="006862CE" w:rsidRPr="00516F4E" w:rsidRDefault="006862CE" w:rsidP="00C05779">
            <w:pPr>
              <w:tabs>
                <w:tab w:val="left" w:pos="3420"/>
              </w:tabs>
              <w:spacing w:before="120"/>
              <w:jc w:val="left"/>
              <w:rPr>
                <w:rFonts w:cs="Arial"/>
                <w:sz w:val="21"/>
                <w:szCs w:val="21"/>
              </w:rPr>
            </w:pP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489D" w14:textId="77777777" w:rsidR="006C39AC" w:rsidRDefault="006C39AC" w:rsidP="00CD5B3B">
      <w:r>
        <w:separator/>
      </w:r>
    </w:p>
  </w:endnote>
  <w:endnote w:type="continuationSeparator" w:id="0">
    <w:p w14:paraId="2B146CAC" w14:textId="77777777" w:rsidR="006C39AC" w:rsidRDefault="006C39A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3D6E12A4"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BB1183" w:rsidRPr="00BB1183">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4F787A05"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BB1183" w:rsidRPr="00BB1183">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331C" w14:textId="77777777" w:rsidR="006C39AC" w:rsidRDefault="006C39AC" w:rsidP="00AE0541">
      <w:pPr>
        <w:spacing w:after="0"/>
        <w:ind w:left="0"/>
      </w:pPr>
      <w:r>
        <w:separator/>
      </w:r>
    </w:p>
  </w:footnote>
  <w:footnote w:type="continuationSeparator" w:id="0">
    <w:p w14:paraId="68BB529D" w14:textId="77777777" w:rsidR="006C39AC" w:rsidRDefault="006C39AC" w:rsidP="00AE0541">
      <w:pPr>
        <w:ind w:left="0"/>
      </w:pPr>
      <w:r>
        <w:continuationSeparator/>
      </w:r>
    </w:p>
  </w:footnote>
  <w:footnote w:type="continuationNotice" w:id="1">
    <w:p w14:paraId="162DD7EA" w14:textId="77777777" w:rsidR="006C39AC" w:rsidRDefault="006C39AC"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04230DB"/>
    <w:multiLevelType w:val="hybridMultilevel"/>
    <w:tmpl w:val="F790F9D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2"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9"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34798F"/>
    <w:multiLevelType w:val="hybridMultilevel"/>
    <w:tmpl w:val="8B74585C"/>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5"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3"/>
  </w:num>
  <w:num w:numId="2" w16cid:durableId="71056866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8"/>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5"/>
  </w:num>
  <w:num w:numId="7" w16cid:durableId="81686829">
    <w:abstractNumId w:val="23"/>
  </w:num>
  <w:num w:numId="8" w16cid:durableId="1295719076">
    <w:abstractNumId w:val="4"/>
  </w:num>
  <w:num w:numId="9" w16cid:durableId="789512348">
    <w:abstractNumId w:val="11"/>
  </w:num>
  <w:num w:numId="10" w16cid:durableId="122165113">
    <w:abstractNumId w:val="9"/>
  </w:num>
  <w:num w:numId="11" w16cid:durableId="886141889">
    <w:abstractNumId w:val="12"/>
  </w:num>
  <w:num w:numId="12" w16cid:durableId="394553089">
    <w:abstractNumId w:val="24"/>
  </w:num>
  <w:num w:numId="13" w16cid:durableId="1747533004">
    <w:abstractNumId w:val="16"/>
  </w:num>
  <w:num w:numId="14" w16cid:durableId="697124465">
    <w:abstractNumId w:val="10"/>
  </w:num>
  <w:num w:numId="15" w16cid:durableId="630478204">
    <w:abstractNumId w:val="26"/>
  </w:num>
  <w:num w:numId="16" w16cid:durableId="901788814">
    <w:abstractNumId w:val="19"/>
  </w:num>
  <w:num w:numId="17" w16cid:durableId="1912233605">
    <w:abstractNumId w:val="1"/>
  </w:num>
  <w:num w:numId="18" w16cid:durableId="1410033016">
    <w:abstractNumId w:val="17"/>
  </w:num>
  <w:num w:numId="19" w16cid:durableId="41756334">
    <w:abstractNumId w:val="7"/>
  </w:num>
  <w:num w:numId="20" w16cid:durableId="400450144">
    <w:abstractNumId w:val="14"/>
  </w:num>
  <w:num w:numId="21" w16cid:durableId="1404453188">
    <w:abstractNumId w:val="8"/>
  </w:num>
  <w:num w:numId="22" w16cid:durableId="131678599">
    <w:abstractNumId w:val="21"/>
  </w:num>
  <w:num w:numId="23" w16cid:durableId="135100583">
    <w:abstractNumId w:val="25"/>
  </w:num>
  <w:num w:numId="24" w16cid:durableId="15112616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2"/>
  </w:num>
  <w:num w:numId="26" w16cid:durableId="209388490">
    <w:abstractNumId w:val="0"/>
  </w:num>
  <w:num w:numId="27" w16cid:durableId="1718973440">
    <w:abstractNumId w:val="20"/>
  </w:num>
  <w:num w:numId="28" w16cid:durableId="1945765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1B1A"/>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39AC"/>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598"/>
    <w:rsid w:val="00B121B8"/>
    <w:rsid w:val="00B13BB4"/>
    <w:rsid w:val="00B262FF"/>
    <w:rsid w:val="00B27CB8"/>
    <w:rsid w:val="00B31E1A"/>
    <w:rsid w:val="00B41CEA"/>
    <w:rsid w:val="00B41E83"/>
    <w:rsid w:val="00B471AB"/>
    <w:rsid w:val="00B52758"/>
    <w:rsid w:val="00B57F78"/>
    <w:rsid w:val="00B629C3"/>
    <w:rsid w:val="00BA3AAF"/>
    <w:rsid w:val="00BA58E9"/>
    <w:rsid w:val="00BA676F"/>
    <w:rsid w:val="00BB01F1"/>
    <w:rsid w:val="00BB1183"/>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67E1C"/>
    <w:rsid w:val="00D86F1D"/>
    <w:rsid w:val="00DA257D"/>
    <w:rsid w:val="00DA29FD"/>
    <w:rsid w:val="00DB1F14"/>
    <w:rsid w:val="00DC07CD"/>
    <w:rsid w:val="00DC07DE"/>
    <w:rsid w:val="00DC13E8"/>
    <w:rsid w:val="00DC6CF9"/>
    <w:rsid w:val="00DE2EDA"/>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E6ED2"/>
    <w:rsid w:val="00EF47A5"/>
    <w:rsid w:val="00EF50AD"/>
    <w:rsid w:val="00F0015D"/>
    <w:rsid w:val="00F03EDC"/>
    <w:rsid w:val="00F06773"/>
    <w:rsid w:val="00F070CB"/>
    <w:rsid w:val="00F13165"/>
    <w:rsid w:val="00F35A04"/>
    <w:rsid w:val="00F45E92"/>
    <w:rsid w:val="00F47C8C"/>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67</TotalTime>
  <Pages>18</Pages>
  <Words>6366</Words>
  <Characters>36928</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43208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29</cp:revision>
  <cp:lastPrinted>2022-11-16T06:16:00Z</cp:lastPrinted>
  <dcterms:created xsi:type="dcterms:W3CDTF">2022-12-06T09:56:00Z</dcterms:created>
  <dcterms:modified xsi:type="dcterms:W3CDTF">2023-12-05T14:07:00Z</dcterms:modified>
</cp:coreProperties>
</file>