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076EFC">
      <w:pPr>
        <w:tabs>
          <w:tab w:val="left" w:pos="9067"/>
        </w:tabs>
        <w:ind w:left="0" w:right="284"/>
        <w:jc w:val="right"/>
      </w:pPr>
    </w:p>
    <w:p w14:paraId="469DC204" w14:textId="77777777" w:rsidR="00A27E8C" w:rsidRDefault="00A27E8C" w:rsidP="00A27E8C">
      <w:pPr>
        <w:ind w:left="0" w:right="565"/>
        <w:jc w:val="right"/>
      </w:pPr>
    </w:p>
    <w:p w14:paraId="2D28F623" w14:textId="19C15C9F" w:rsidR="00A27E8C" w:rsidRPr="00607A4C" w:rsidRDefault="00A27E8C" w:rsidP="00A27E8C">
      <w:pPr>
        <w:spacing w:after="0" w:line="240" w:lineRule="auto"/>
        <w:ind w:left="0" w:right="565"/>
        <w:jc w:val="right"/>
        <w:rPr>
          <w:rFonts w:eastAsia="Times New Roman"/>
        </w:rPr>
      </w:pPr>
      <w:r w:rsidRPr="00607A4C">
        <w:rPr>
          <w:rFonts w:eastAsia="Times New Roman"/>
        </w:rPr>
        <w:t xml:space="preserve">Nr. </w:t>
      </w:r>
      <w:r>
        <w:rPr>
          <w:rFonts w:eastAsia="Times New Roman"/>
        </w:rPr>
        <w:t>635</w:t>
      </w:r>
      <w:r w:rsidRPr="00607A4C">
        <w:rPr>
          <w:rFonts w:eastAsia="Times New Roman"/>
        </w:rPr>
        <w:t>/</w:t>
      </w:r>
      <w:r>
        <w:rPr>
          <w:rFonts w:eastAsia="Times New Roman"/>
        </w:rPr>
        <w:t>164/</w:t>
      </w:r>
      <w:r w:rsidRPr="00607A4C">
        <w:rPr>
          <w:rFonts w:eastAsia="Times New Roman"/>
        </w:rPr>
        <w:t>202</w:t>
      </w:r>
      <w:r>
        <w:rPr>
          <w:rFonts w:eastAsia="Times New Roman"/>
        </w:rPr>
        <w:t>2</w:t>
      </w:r>
      <w:r w:rsidRPr="00607A4C">
        <w:rPr>
          <w:rFonts w:eastAsia="Times New Roman"/>
        </w:rPr>
        <w:t>/</w:t>
      </w:r>
      <w:r>
        <w:rPr>
          <w:rFonts w:eastAsia="Times New Roman"/>
        </w:rPr>
        <w:t>08</w:t>
      </w:r>
      <w:r w:rsidRPr="00607A4C">
        <w:rPr>
          <w:rFonts w:eastAsia="Times New Roman"/>
        </w:rPr>
        <w:t>.</w:t>
      </w:r>
      <w:r>
        <w:rPr>
          <w:rFonts w:eastAsia="Times New Roman"/>
        </w:rPr>
        <w:t>02</w:t>
      </w:r>
      <w:r w:rsidRPr="00607A4C">
        <w:rPr>
          <w:rFonts w:eastAsia="Times New Roman"/>
        </w:rPr>
        <w:t>.202</w:t>
      </w:r>
      <w:r>
        <w:rPr>
          <w:rFonts w:eastAsia="Times New Roman"/>
        </w:rPr>
        <w:t>4</w:t>
      </w:r>
    </w:p>
    <w:p w14:paraId="177758A9" w14:textId="77777777" w:rsidR="00A27E8C" w:rsidRDefault="00A27E8C" w:rsidP="00A27E8C">
      <w:pPr>
        <w:ind w:left="0" w:right="565"/>
        <w:jc w:val="right"/>
      </w:pPr>
      <w:r w:rsidRPr="0006365D">
        <w:t xml:space="preserve">                                                                                                                                          </w:t>
      </w:r>
      <w:r>
        <w:t>APROB</w:t>
      </w:r>
      <w:r w:rsidRPr="0006365D">
        <w:t>,</w:t>
      </w:r>
    </w:p>
    <w:p w14:paraId="58910ADC" w14:textId="77777777" w:rsidR="00A27E8C" w:rsidRPr="0006365D" w:rsidRDefault="00A27E8C" w:rsidP="00A27E8C">
      <w:pPr>
        <w:ind w:left="0" w:right="565"/>
        <w:jc w:val="right"/>
      </w:pPr>
    </w:p>
    <w:p w14:paraId="6D9F8E65" w14:textId="77777777" w:rsidR="00A27E8C" w:rsidRPr="00607A4C" w:rsidRDefault="00A27E8C" w:rsidP="00A27E8C">
      <w:pPr>
        <w:ind w:left="0" w:right="565"/>
        <w:jc w:val="right"/>
      </w:pPr>
      <w:r>
        <w:t>D</w:t>
      </w:r>
      <w:r w:rsidRPr="0006365D">
        <w:t>irector General</w:t>
      </w:r>
    </w:p>
    <w:p w14:paraId="1D26B6CC" w14:textId="77777777" w:rsidR="00A27E8C" w:rsidRDefault="00A27E8C" w:rsidP="00A27E8C">
      <w:pPr>
        <w:spacing w:after="0" w:line="240" w:lineRule="auto"/>
        <w:ind w:left="0" w:right="565"/>
      </w:pPr>
    </w:p>
    <w:p w14:paraId="713F7E8E" w14:textId="77777777" w:rsidR="00A27E8C" w:rsidRPr="00607A4C" w:rsidRDefault="00A27E8C" w:rsidP="00A27E8C">
      <w:pPr>
        <w:spacing w:after="0" w:line="240" w:lineRule="auto"/>
        <w:ind w:left="0" w:right="565"/>
      </w:pPr>
    </w:p>
    <w:p w14:paraId="2BE7149C" w14:textId="77777777" w:rsidR="00A27E8C" w:rsidRDefault="00A27E8C" w:rsidP="00A27E8C">
      <w:pPr>
        <w:spacing w:after="0" w:line="240" w:lineRule="auto"/>
        <w:ind w:left="0" w:right="565"/>
        <w:rPr>
          <w:b/>
        </w:rPr>
      </w:pPr>
      <w:r w:rsidRPr="00607A4C">
        <w:rPr>
          <w:b/>
        </w:rPr>
        <w:tab/>
      </w:r>
    </w:p>
    <w:p w14:paraId="5B0E646F" w14:textId="77777777" w:rsidR="00A27E8C" w:rsidRPr="00607A4C" w:rsidRDefault="00A27E8C" w:rsidP="00A27E8C">
      <w:pPr>
        <w:spacing w:after="0"/>
        <w:ind w:left="0" w:right="565"/>
        <w:jc w:val="center"/>
        <w:rPr>
          <w:b/>
          <w:sz w:val="24"/>
          <w:szCs w:val="24"/>
        </w:rPr>
      </w:pPr>
      <w:r w:rsidRPr="00607A4C">
        <w:rPr>
          <w:b/>
          <w:sz w:val="24"/>
          <w:szCs w:val="24"/>
        </w:rPr>
        <w:t>ANUNȚ PUBLICITATE</w:t>
      </w:r>
    </w:p>
    <w:p w14:paraId="522FE644" w14:textId="77777777" w:rsidR="00A27E8C" w:rsidRDefault="00A27E8C" w:rsidP="00A27E8C">
      <w:pPr>
        <w:spacing w:after="0"/>
        <w:ind w:left="0" w:right="565"/>
        <w:rPr>
          <w:b/>
        </w:rPr>
      </w:pPr>
    </w:p>
    <w:p w14:paraId="12A1A6C8" w14:textId="77777777" w:rsidR="00A27E8C" w:rsidRPr="00607A4C" w:rsidRDefault="00A27E8C" w:rsidP="00A27E8C">
      <w:pPr>
        <w:spacing w:after="0"/>
        <w:ind w:left="0" w:right="565"/>
        <w:rPr>
          <w:b/>
        </w:rPr>
      </w:pPr>
    </w:p>
    <w:p w14:paraId="5E880598" w14:textId="77777777" w:rsidR="00A27E8C" w:rsidRPr="00607A4C" w:rsidRDefault="00A27E8C" w:rsidP="00A27E8C">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234B883D" w14:textId="77777777" w:rsidR="00A27E8C" w:rsidRDefault="00A27E8C" w:rsidP="00A27E8C">
      <w:pPr>
        <w:ind w:left="567"/>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Start w:id="1" w:name="_Hlk152762667"/>
      <w:bookmarkStart w:id="2" w:name="_Hlk152772288"/>
      <w:r>
        <w:t>a unui</w:t>
      </w:r>
      <w:r w:rsidRPr="00F52E76">
        <w:t xml:space="preserve"> autoturism </w:t>
      </w:r>
      <w:bookmarkEnd w:id="1"/>
    </w:p>
    <w:bookmarkEnd w:id="0"/>
    <w:bookmarkEnd w:id="2"/>
    <w:p w14:paraId="23B654D8" w14:textId="77777777" w:rsidR="00A27E8C" w:rsidRDefault="00A27E8C" w:rsidP="00A27E8C">
      <w:pPr>
        <w:ind w:left="567"/>
        <w:jc w:val="center"/>
        <w:rPr>
          <w:bCs/>
          <w:lang w:val="ro-RO"/>
        </w:rPr>
      </w:pPr>
      <w:r w:rsidRPr="00661375">
        <w:rPr>
          <w:bCs/>
          <w:lang w:val="ro-RO"/>
        </w:rPr>
        <w:t xml:space="preserve">marca BMW </w:t>
      </w:r>
      <w:r>
        <w:rPr>
          <w:bCs/>
          <w:lang w:val="ro-RO"/>
        </w:rPr>
        <w:t>model X3 XDRIVE 20D</w:t>
      </w:r>
    </w:p>
    <w:p w14:paraId="24E19D4A" w14:textId="77777777" w:rsidR="00A27E8C" w:rsidRPr="00607A4C" w:rsidRDefault="00A27E8C" w:rsidP="00A27E8C">
      <w:pPr>
        <w:spacing w:after="0"/>
        <w:ind w:left="0" w:right="565"/>
        <w:jc w:val="center"/>
      </w:pPr>
    </w:p>
    <w:p w14:paraId="7E5BE9E9" w14:textId="77777777" w:rsidR="00A27E8C" w:rsidRPr="00607A4C" w:rsidRDefault="00A27E8C" w:rsidP="00A27E8C">
      <w:pPr>
        <w:spacing w:after="0" w:line="23" w:lineRule="atLeast"/>
        <w:ind w:left="0" w:right="565"/>
      </w:pPr>
      <w:r w:rsidRPr="00607A4C">
        <w:rPr>
          <w:b/>
        </w:rPr>
        <w:t>Denumire oficială:</w:t>
      </w:r>
      <w:r w:rsidRPr="00607A4C">
        <w:t> Agenția Națională de Administrarea a Bunurilor Indisponibilizate,</w:t>
      </w:r>
    </w:p>
    <w:p w14:paraId="27297B2B" w14:textId="77777777" w:rsidR="00A27E8C" w:rsidRPr="00607A4C" w:rsidRDefault="00A27E8C" w:rsidP="00A27E8C">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D66ED45" w14:textId="77777777" w:rsidR="00A27E8C" w:rsidRPr="00607A4C" w:rsidRDefault="00A27E8C" w:rsidP="00A27E8C">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0A9694C" w14:textId="77777777" w:rsidR="00A27E8C" w:rsidRPr="00607A4C" w:rsidRDefault="00A27E8C" w:rsidP="00A27E8C">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2E3984EB" w14:textId="77777777" w:rsidR="00A27E8C" w:rsidRPr="00607A4C" w:rsidRDefault="00A27E8C" w:rsidP="00A27E8C">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6FACEC08" w14:textId="77777777" w:rsidR="00A27E8C" w:rsidRPr="00607A4C" w:rsidRDefault="00A27E8C" w:rsidP="00A27E8C">
      <w:pPr>
        <w:spacing w:after="0" w:line="23" w:lineRule="atLeast"/>
        <w:ind w:left="0" w:right="565"/>
        <w:rPr>
          <w:b/>
          <w:sz w:val="16"/>
          <w:szCs w:val="16"/>
          <w:u w:val="single"/>
        </w:rPr>
      </w:pPr>
    </w:p>
    <w:p w14:paraId="57E7E5BE" w14:textId="77777777" w:rsidR="00A27E8C" w:rsidRDefault="00A27E8C" w:rsidP="00A27E8C">
      <w:pPr>
        <w:pStyle w:val="ListParagraph"/>
        <w:spacing w:after="0"/>
        <w:ind w:left="0"/>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t xml:space="preserve">unui autoturism marca BMW </w:t>
      </w:r>
      <w:r>
        <w:rPr>
          <w:bCs/>
        </w:rPr>
        <w:t>model X3 XDRIVE 20D</w:t>
      </w:r>
      <w:r>
        <w:t xml:space="preserve">, </w:t>
      </w:r>
      <w:r w:rsidRPr="00BA5AE3">
        <w:t>depozitat în spațiul ANABI din localitatea Pantelimon, Județ Ilfov.</w:t>
      </w:r>
    </w:p>
    <w:p w14:paraId="76658728" w14:textId="77777777" w:rsidR="00A27E8C" w:rsidRPr="00607A4C" w:rsidRDefault="00A27E8C" w:rsidP="00A27E8C">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14</w:t>
      </w:r>
      <w:r w:rsidRPr="00B31B58">
        <w:rPr>
          <w:color w:val="FF0000"/>
        </w:rPr>
        <w:t>.</w:t>
      </w:r>
      <w:r>
        <w:rPr>
          <w:color w:val="FF0000"/>
        </w:rPr>
        <w:t>02</w:t>
      </w:r>
      <w:r w:rsidRPr="00B31B58">
        <w:rPr>
          <w:color w:val="FF0000"/>
        </w:rPr>
        <w:t>.202</w:t>
      </w:r>
      <w:r>
        <w:rPr>
          <w:color w:val="FF0000"/>
        </w:rPr>
        <w:t>4</w:t>
      </w:r>
      <w:r w:rsidRPr="00B31B58">
        <w:rPr>
          <w:color w:val="FF0000"/>
        </w:rPr>
        <w:t xml:space="preserve">, ora </w:t>
      </w:r>
      <w:r>
        <w:rPr>
          <w:color w:val="FF0000"/>
        </w:rPr>
        <w:t>23</w:t>
      </w:r>
      <w:r w:rsidRPr="00B31B58">
        <w:rPr>
          <w:color w:val="FF0000"/>
        </w:rPr>
        <w:t>:</w:t>
      </w:r>
      <w:r>
        <w:rPr>
          <w:color w:val="FF0000"/>
        </w:rPr>
        <w:t>59</w:t>
      </w:r>
    </w:p>
    <w:p w14:paraId="2FFF0145" w14:textId="77777777" w:rsidR="00A27E8C" w:rsidRPr="00607A4C" w:rsidRDefault="00A27E8C" w:rsidP="00A27E8C">
      <w:pPr>
        <w:spacing w:after="0" w:line="23" w:lineRule="atLeast"/>
        <w:ind w:left="0" w:right="565"/>
        <w:rPr>
          <w:b/>
          <w:sz w:val="16"/>
          <w:szCs w:val="16"/>
          <w:u w:val="single"/>
        </w:rPr>
      </w:pPr>
    </w:p>
    <w:p w14:paraId="64E071BB" w14:textId="77777777" w:rsidR="00A27E8C" w:rsidRPr="00607A4C" w:rsidRDefault="00A27E8C" w:rsidP="00A27E8C">
      <w:pPr>
        <w:spacing w:after="0" w:line="23" w:lineRule="atLeast"/>
        <w:ind w:left="0" w:right="565"/>
      </w:pPr>
      <w:bookmarkStart w:id="3" w:name="_Hlk92783333"/>
      <w:r w:rsidRPr="00607A4C">
        <w:rPr>
          <w:b/>
          <w:u w:val="single"/>
        </w:rPr>
        <w:t>3. TIP ANUNȚ</w:t>
      </w:r>
      <w:r w:rsidRPr="00607A4C">
        <w:rPr>
          <w:b/>
        </w:rPr>
        <w:t xml:space="preserve">: </w:t>
      </w:r>
      <w:r w:rsidRPr="00607A4C">
        <w:t>Achiziții/ Cumpărări directe</w:t>
      </w:r>
    </w:p>
    <w:bookmarkEnd w:id="3"/>
    <w:p w14:paraId="1177FF95" w14:textId="77777777" w:rsidR="00A27E8C" w:rsidRPr="00607A4C" w:rsidRDefault="00A27E8C" w:rsidP="00A27E8C">
      <w:pPr>
        <w:spacing w:after="0" w:line="23" w:lineRule="atLeast"/>
        <w:ind w:left="0" w:right="565"/>
        <w:rPr>
          <w:b/>
          <w:sz w:val="16"/>
          <w:szCs w:val="16"/>
          <w:u w:val="single"/>
        </w:rPr>
      </w:pPr>
    </w:p>
    <w:p w14:paraId="4394B924" w14:textId="77777777" w:rsidR="00A27E8C" w:rsidRPr="00607A4C" w:rsidRDefault="00A27E8C" w:rsidP="00A27E8C">
      <w:pPr>
        <w:spacing w:after="0" w:line="23" w:lineRule="atLeast"/>
        <w:ind w:left="0" w:right="565"/>
      </w:pPr>
      <w:r w:rsidRPr="00607A4C">
        <w:rPr>
          <w:b/>
          <w:u w:val="single"/>
        </w:rPr>
        <w:t>4. TIP CONTRACT</w:t>
      </w:r>
      <w:r w:rsidRPr="00607A4C">
        <w:rPr>
          <w:b/>
        </w:rPr>
        <w:t xml:space="preserve">: </w:t>
      </w:r>
      <w:r w:rsidRPr="00607A4C">
        <w:t>Servicii</w:t>
      </w:r>
    </w:p>
    <w:p w14:paraId="3B8F74E4" w14:textId="77777777" w:rsidR="00A27E8C" w:rsidRPr="00607A4C" w:rsidRDefault="00A27E8C" w:rsidP="00A27E8C">
      <w:pPr>
        <w:spacing w:after="0" w:line="23" w:lineRule="atLeast"/>
        <w:ind w:left="0" w:right="565"/>
        <w:rPr>
          <w:b/>
          <w:sz w:val="16"/>
          <w:szCs w:val="16"/>
          <w:u w:val="single"/>
        </w:rPr>
      </w:pPr>
    </w:p>
    <w:p w14:paraId="09842E5E" w14:textId="77777777" w:rsidR="00A27E8C" w:rsidRPr="00607A4C" w:rsidRDefault="00A27E8C" w:rsidP="00A27E8C">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2EF36FF7" w14:textId="77777777" w:rsidR="00A27E8C" w:rsidRPr="00607A4C" w:rsidRDefault="00A27E8C" w:rsidP="00A27E8C">
      <w:pPr>
        <w:spacing w:after="0" w:line="23" w:lineRule="atLeast"/>
        <w:ind w:left="0" w:right="565"/>
        <w:rPr>
          <w:b/>
          <w:sz w:val="16"/>
          <w:szCs w:val="16"/>
          <w:u w:val="single"/>
        </w:rPr>
      </w:pPr>
      <w:bookmarkStart w:id="4" w:name="_Hlk92723147"/>
    </w:p>
    <w:p w14:paraId="4C1B29D3" w14:textId="77777777" w:rsidR="00A27E8C" w:rsidRPr="00607A4C" w:rsidRDefault="00A27E8C" w:rsidP="00A27E8C">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49206E5A" w14:textId="77777777" w:rsidR="00A27E8C" w:rsidRPr="00607A4C" w:rsidRDefault="00A27E8C" w:rsidP="00A27E8C">
      <w:pPr>
        <w:spacing w:after="0" w:line="23" w:lineRule="atLeast"/>
        <w:ind w:left="0" w:right="565"/>
        <w:rPr>
          <w:b/>
          <w:sz w:val="16"/>
          <w:szCs w:val="16"/>
          <w:u w:val="single"/>
        </w:rPr>
      </w:pPr>
    </w:p>
    <w:bookmarkEnd w:id="4"/>
    <w:p w14:paraId="7C363F58" w14:textId="77777777" w:rsidR="00A27E8C" w:rsidRPr="000D62DD" w:rsidRDefault="00A27E8C" w:rsidP="00A27E8C">
      <w:pPr>
        <w:pStyle w:val="ListParagraph"/>
        <w:spacing w:after="0"/>
        <w:ind w:left="0"/>
        <w:jc w:val="left"/>
        <w:rPr>
          <w:bCs/>
        </w:rPr>
      </w:pPr>
      <w:r w:rsidRPr="000D62DD">
        <w:rPr>
          <w:b/>
          <w:u w:val="single"/>
        </w:rPr>
        <w:t>7. DESCRIERE CONTRACT</w:t>
      </w:r>
      <w:r w:rsidRPr="000D62DD">
        <w:rPr>
          <w:b/>
        </w:rPr>
        <w:t xml:space="preserve">: </w:t>
      </w:r>
      <w:r w:rsidRPr="004066E1">
        <w:t xml:space="preserve">Contractul presupune </w:t>
      </w:r>
      <w:r w:rsidRPr="000D62DD">
        <w:rPr>
          <w:bCs/>
        </w:rPr>
        <w:t xml:space="preserve">prestarea serviciilor de evaluarea </w:t>
      </w:r>
      <w:r w:rsidRPr="00F06555">
        <w:t xml:space="preserve">a </w:t>
      </w:r>
      <w:r>
        <w:t xml:space="preserve">unui autoturism marca BMW </w:t>
      </w:r>
      <w:r>
        <w:rPr>
          <w:bCs/>
        </w:rPr>
        <w:t>model X3 XDRIVE 20D</w:t>
      </w:r>
      <w:r>
        <w:t xml:space="preserve">, </w:t>
      </w:r>
      <w:r w:rsidRPr="00BA5AE3">
        <w:t>depozitat în spațiul ANABI din localitatea Pantelimon, Județ Ilfov</w:t>
      </w:r>
      <w:r w:rsidRPr="000D62DD">
        <w:rPr>
          <w:bCs/>
        </w:rPr>
        <w:t>, cu respectarea standardele obligatorii pentru desfășurarea activității de evaluare a bunului, aflate în vigoare și a cerințelor din caietul de sarcini și contractului atașate.</w:t>
      </w:r>
    </w:p>
    <w:p w14:paraId="48290C34" w14:textId="77777777" w:rsidR="00A27E8C" w:rsidRPr="00607A4C" w:rsidRDefault="00A27E8C" w:rsidP="00A27E8C">
      <w:pPr>
        <w:spacing w:after="0" w:line="23" w:lineRule="atLeast"/>
        <w:ind w:left="0" w:right="565"/>
        <w:rPr>
          <w:b/>
          <w:bCs/>
          <w:sz w:val="16"/>
          <w:szCs w:val="16"/>
          <w:u w:val="single"/>
        </w:rPr>
      </w:pPr>
    </w:p>
    <w:p w14:paraId="69C5FCD5" w14:textId="77777777" w:rsidR="00A27E8C" w:rsidRPr="00607A4C" w:rsidRDefault="00A27E8C" w:rsidP="00A27E8C">
      <w:pPr>
        <w:spacing w:after="0" w:line="23" w:lineRule="atLeast"/>
        <w:ind w:left="0" w:right="565"/>
        <w:rPr>
          <w:b/>
        </w:rPr>
      </w:pPr>
      <w:r w:rsidRPr="00607A4C">
        <w:rPr>
          <w:b/>
          <w:u w:val="single"/>
        </w:rPr>
        <w:t>8. CONDIȚII REFERITOARE LA CONTRACT</w:t>
      </w:r>
      <w:r w:rsidRPr="00607A4C">
        <w:rPr>
          <w:b/>
        </w:rPr>
        <w:t>:</w:t>
      </w:r>
    </w:p>
    <w:p w14:paraId="6B815E54" w14:textId="77777777" w:rsidR="00A27E8C" w:rsidRPr="00607A4C" w:rsidRDefault="00A27E8C" w:rsidP="00A27E8C">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D0CAC62" w14:textId="77777777" w:rsidR="00A27E8C" w:rsidRPr="00607A4C" w:rsidRDefault="00A27E8C" w:rsidP="00A27E8C">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sume </w:t>
      </w:r>
      <w:r w:rsidRPr="00607A4C">
        <w:rPr>
          <w:bCs/>
        </w:rPr>
        <w:lastRenderedPageBreak/>
        <w:t>de bani rezultând din contracte încheiate între profesioniști și între aceștia și autorități contractante.</w:t>
      </w:r>
    </w:p>
    <w:p w14:paraId="4A3E0CC9" w14:textId="77777777" w:rsidR="00A27E8C" w:rsidRPr="00607A4C" w:rsidRDefault="00A27E8C" w:rsidP="00A27E8C">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497D450C" w14:textId="77777777" w:rsidR="00A27E8C" w:rsidRPr="00607A4C" w:rsidRDefault="00A27E8C" w:rsidP="00A27E8C">
      <w:pPr>
        <w:spacing w:after="0" w:line="23" w:lineRule="atLeast"/>
        <w:ind w:left="567" w:right="565"/>
        <w:rPr>
          <w:bCs/>
        </w:rPr>
      </w:pPr>
      <w:r w:rsidRPr="00607A4C">
        <w:rPr>
          <w:bCs/>
        </w:rPr>
        <w:t>a) Recepție;</w:t>
      </w:r>
    </w:p>
    <w:p w14:paraId="65CEC8E1" w14:textId="77777777" w:rsidR="00A27E8C" w:rsidRPr="00607A4C" w:rsidRDefault="00A27E8C" w:rsidP="00A27E8C">
      <w:pPr>
        <w:spacing w:after="0" w:line="23" w:lineRule="atLeast"/>
        <w:ind w:left="567" w:right="565"/>
        <w:rPr>
          <w:bCs/>
        </w:rPr>
      </w:pPr>
      <w:r w:rsidRPr="00607A4C">
        <w:rPr>
          <w:bCs/>
        </w:rPr>
        <w:t>b) Facturare;</w:t>
      </w:r>
    </w:p>
    <w:p w14:paraId="48FD52AE" w14:textId="77777777" w:rsidR="00A27E8C" w:rsidRPr="00607A4C" w:rsidRDefault="00A27E8C" w:rsidP="00A27E8C">
      <w:pPr>
        <w:spacing w:after="0" w:line="23" w:lineRule="atLeast"/>
        <w:ind w:left="567" w:right="565"/>
        <w:rPr>
          <w:bCs/>
        </w:rPr>
      </w:pPr>
      <w:r w:rsidRPr="00607A4C">
        <w:rPr>
          <w:bCs/>
        </w:rPr>
        <w:t>c) Depunerea facturii la sediul instituției noastre, în vederea efectuării plății.</w:t>
      </w:r>
    </w:p>
    <w:p w14:paraId="3959A91D" w14:textId="77777777" w:rsidR="00A27E8C" w:rsidRDefault="00A27E8C" w:rsidP="00A27E8C">
      <w:pPr>
        <w:spacing w:after="0" w:line="23" w:lineRule="atLeast"/>
        <w:ind w:left="0" w:right="565" w:firstLine="567"/>
        <w:rPr>
          <w:bCs/>
        </w:rPr>
      </w:pPr>
    </w:p>
    <w:p w14:paraId="3FB99773" w14:textId="77777777" w:rsidR="00A27E8C" w:rsidRPr="00607A4C" w:rsidRDefault="00A27E8C" w:rsidP="00A27E8C">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DF3EF6B" w14:textId="77777777" w:rsidR="00A27E8C" w:rsidRPr="00607A4C" w:rsidRDefault="00A27E8C" w:rsidP="00A27E8C">
      <w:pPr>
        <w:spacing w:after="0" w:line="23" w:lineRule="atLeast"/>
        <w:ind w:left="0" w:right="565"/>
        <w:rPr>
          <w:b/>
          <w:u w:val="single"/>
        </w:rPr>
      </w:pPr>
    </w:p>
    <w:p w14:paraId="2234B124" w14:textId="77777777" w:rsidR="00A27E8C" w:rsidRPr="00607A4C" w:rsidRDefault="00A27E8C" w:rsidP="00A27E8C">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5A7C80AD" w14:textId="77777777" w:rsidR="00A27E8C" w:rsidRPr="00607A4C" w:rsidRDefault="00A27E8C" w:rsidP="00A27E8C">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75615B70" w14:textId="77777777" w:rsidR="00A27E8C" w:rsidRPr="00607A4C" w:rsidRDefault="00A27E8C" w:rsidP="00A27E8C">
      <w:pPr>
        <w:spacing w:after="0" w:line="23" w:lineRule="atLeast"/>
        <w:ind w:left="0" w:right="565"/>
      </w:pPr>
      <w:r w:rsidRPr="00607A4C">
        <w:t>Notificarea transmisă pe e-mail va conține următoarele informații privind elementele de identificare ale ofertei publicate în catalogul SEAP:</w:t>
      </w:r>
    </w:p>
    <w:p w14:paraId="32FDDBCA"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FE590D9"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număr referință (din SEAP);</w:t>
      </w:r>
    </w:p>
    <w:p w14:paraId="34F2C513"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cod CPV (se va prelua din anunț);</w:t>
      </w:r>
    </w:p>
    <w:p w14:paraId="607F477C"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denumire firmă;</w:t>
      </w:r>
    </w:p>
    <w:p w14:paraId="0DE65B3B"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CIF/CUI firmă;</w:t>
      </w:r>
    </w:p>
    <w:p w14:paraId="5946B196"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0817A874"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0EA61F45"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160A453A"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230E8D86" w14:textId="77777777" w:rsidR="00A27E8C" w:rsidRPr="00607A4C" w:rsidRDefault="00A27E8C" w:rsidP="00A27E8C">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0582427" w14:textId="77777777" w:rsidR="00A27E8C" w:rsidRPr="00607A4C" w:rsidRDefault="00A27E8C" w:rsidP="00A27E8C">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506F90CF" w14:textId="77777777" w:rsidR="00A27E8C" w:rsidRPr="00607A4C" w:rsidRDefault="00A27E8C" w:rsidP="00A27E8C">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3132838" w14:textId="77777777" w:rsidR="00A27E8C" w:rsidRDefault="00A27E8C" w:rsidP="00A27E8C">
      <w:pPr>
        <w:spacing w:after="0" w:line="23" w:lineRule="atLeast"/>
        <w:ind w:left="0" w:right="565" w:firstLine="567"/>
      </w:pPr>
      <w:r w:rsidRPr="00607A4C">
        <w:t>Ofertantului cu prețul cel mai scăzut i se va solicita copii după:</w:t>
      </w:r>
    </w:p>
    <w:p w14:paraId="70FADE75" w14:textId="77777777" w:rsidR="00A27E8C" w:rsidRDefault="00A27E8C" w:rsidP="00A27E8C">
      <w:pPr>
        <w:spacing w:after="0" w:line="23" w:lineRule="atLeast"/>
        <w:ind w:left="0" w:right="565" w:firstLine="567"/>
      </w:pPr>
      <w:r>
        <w:t xml:space="preserve">- </w:t>
      </w:r>
      <w:r w:rsidRPr="00607A4C">
        <w:t>Legitimația (valabilă) expertului autorizat ANEVAR;</w:t>
      </w:r>
    </w:p>
    <w:p w14:paraId="633520D8" w14:textId="77777777" w:rsidR="00A27E8C" w:rsidRDefault="00A27E8C" w:rsidP="00A27E8C">
      <w:pPr>
        <w:spacing w:after="0" w:line="23" w:lineRule="atLeast"/>
        <w:ind w:left="0" w:right="565" w:firstLine="567"/>
      </w:pPr>
      <w:r>
        <w:t xml:space="preserve">- </w:t>
      </w:r>
      <w:r w:rsidRPr="00607A4C">
        <w:t>Autorizația de membru corporativ ANEVAR;</w:t>
      </w:r>
    </w:p>
    <w:p w14:paraId="0839DF81" w14:textId="77777777" w:rsidR="00A27E8C" w:rsidRPr="00607A4C" w:rsidRDefault="00A27E8C" w:rsidP="00A27E8C">
      <w:pPr>
        <w:spacing w:after="0" w:line="23" w:lineRule="atLeast"/>
        <w:ind w:left="0" w:right="565" w:firstLine="567"/>
      </w:pPr>
      <w:r>
        <w:t>- Polița de asigurare profesională.</w:t>
      </w:r>
    </w:p>
    <w:p w14:paraId="2F4013F5" w14:textId="77777777" w:rsidR="00A27E8C" w:rsidRPr="00607A4C" w:rsidRDefault="00A27E8C" w:rsidP="00A27E8C">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84A6B68" w14:textId="77777777" w:rsidR="00A27E8C" w:rsidRPr="007A226C" w:rsidRDefault="00A27E8C" w:rsidP="00A27E8C">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A07409B" w14:textId="77777777" w:rsidR="00A27E8C" w:rsidRPr="00607A4C" w:rsidRDefault="00A27E8C" w:rsidP="00A27E8C">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w:t>
      </w:r>
      <w:r w:rsidRPr="007A226C">
        <w:rPr>
          <w:highlight w:val="yellow"/>
        </w:rPr>
        <w:lastRenderedPageBreak/>
        <w:t xml:space="preserve">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3346739E" w14:textId="77777777" w:rsidR="00A27E8C" w:rsidRPr="00607A4C" w:rsidRDefault="00A27E8C" w:rsidP="00A27E8C">
      <w:pPr>
        <w:spacing w:after="0" w:line="23" w:lineRule="atLeast"/>
        <w:ind w:left="0" w:right="565"/>
        <w:rPr>
          <w:b/>
          <w:sz w:val="16"/>
          <w:szCs w:val="16"/>
          <w:u w:val="single"/>
        </w:rPr>
      </w:pPr>
    </w:p>
    <w:p w14:paraId="30CE5129" w14:textId="77777777" w:rsidR="00A27E8C" w:rsidRPr="00607A4C" w:rsidRDefault="00A27E8C" w:rsidP="00A27E8C">
      <w:pPr>
        <w:spacing w:after="0" w:line="23" w:lineRule="atLeast"/>
        <w:ind w:left="0" w:right="565"/>
      </w:pPr>
      <w:r w:rsidRPr="00607A4C">
        <w:rPr>
          <w:b/>
          <w:u w:val="single"/>
        </w:rPr>
        <w:t>10. CRITERIU DE ATRIBUIRE</w:t>
      </w:r>
      <w:r w:rsidRPr="00607A4C">
        <w:rPr>
          <w:b/>
        </w:rPr>
        <w:t xml:space="preserve">: </w:t>
      </w:r>
      <w:r w:rsidRPr="00607A4C">
        <w:t>Prețul cel mai scăzut.</w:t>
      </w:r>
    </w:p>
    <w:p w14:paraId="760C66C9" w14:textId="77777777" w:rsidR="00A27E8C" w:rsidRPr="00607A4C" w:rsidRDefault="00A27E8C" w:rsidP="00A27E8C">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4D02581" w14:textId="77777777" w:rsidR="00A27E8C" w:rsidRPr="00607A4C" w:rsidRDefault="00A27E8C" w:rsidP="00A27E8C">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03BA2B3" w14:textId="77777777" w:rsidR="00A27E8C" w:rsidRPr="00607A4C" w:rsidRDefault="00A27E8C" w:rsidP="00A27E8C">
      <w:pPr>
        <w:spacing w:after="0" w:line="23" w:lineRule="atLeast"/>
        <w:ind w:left="0" w:right="565"/>
        <w:rPr>
          <w:b/>
          <w:sz w:val="16"/>
          <w:szCs w:val="16"/>
          <w:u w:val="single"/>
        </w:rPr>
      </w:pPr>
    </w:p>
    <w:p w14:paraId="1ADD88E4" w14:textId="77777777" w:rsidR="00A27E8C" w:rsidRPr="00607A4C" w:rsidRDefault="00A27E8C" w:rsidP="00A27E8C">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FD960D4" w14:textId="77777777" w:rsidR="00A27E8C" w:rsidRPr="00607A4C" w:rsidRDefault="00A27E8C" w:rsidP="00A27E8C">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164823B" w14:textId="77777777" w:rsidR="00A27E8C" w:rsidRPr="00607A4C" w:rsidRDefault="00A27E8C" w:rsidP="00A27E8C">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7E4C369" w14:textId="77777777" w:rsidR="00A27E8C" w:rsidRPr="00607A4C" w:rsidRDefault="00A27E8C" w:rsidP="00A27E8C">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12</w:t>
      </w:r>
      <w:r w:rsidRPr="00607A4C">
        <w:rPr>
          <w:iCs/>
          <w:color w:val="FF0000"/>
        </w:rPr>
        <w:t>.</w:t>
      </w:r>
      <w:r>
        <w:rPr>
          <w:iCs/>
          <w:color w:val="FF0000"/>
        </w:rPr>
        <w:t>02</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13</w:t>
      </w:r>
      <w:r w:rsidRPr="00607A4C">
        <w:rPr>
          <w:iCs/>
          <w:color w:val="FF0000"/>
        </w:rPr>
        <w:t>.</w:t>
      </w:r>
      <w:r>
        <w:rPr>
          <w:iCs/>
          <w:color w:val="FF0000"/>
        </w:rPr>
        <w:t>02</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E2972E6" w14:textId="77777777" w:rsidR="00A27E8C" w:rsidRPr="00607A4C" w:rsidRDefault="00A27E8C" w:rsidP="00A27E8C">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729E701" w14:textId="77777777" w:rsidR="00A27E8C" w:rsidRPr="00607A4C" w:rsidRDefault="00A27E8C" w:rsidP="00A27E8C">
      <w:pPr>
        <w:spacing w:after="0" w:line="23" w:lineRule="atLeast"/>
        <w:ind w:left="0" w:right="565"/>
        <w:rPr>
          <w:b/>
          <w:sz w:val="16"/>
          <w:szCs w:val="16"/>
          <w:u w:val="single"/>
        </w:rPr>
      </w:pPr>
    </w:p>
    <w:p w14:paraId="3D8FD82C" w14:textId="77777777" w:rsidR="00A27E8C" w:rsidRDefault="00A27E8C" w:rsidP="00A27E8C">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264DC69" w14:textId="77777777" w:rsidR="00A27E8C" w:rsidRDefault="00A27E8C" w:rsidP="00A27E8C">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2688C7A" w14:textId="77777777" w:rsidR="00A27E8C" w:rsidRDefault="00A27E8C" w:rsidP="00A27E8C">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w:t>
      </w:r>
      <w:r w:rsidRPr="00607A4C">
        <w:rPr>
          <w:bCs/>
          <w:color w:val="FF0000"/>
        </w:rPr>
        <w:lastRenderedPageBreak/>
        <w:t>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FE1E01C" w14:textId="77777777" w:rsidR="00A27E8C" w:rsidRDefault="00A27E8C" w:rsidP="00A27E8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75F906E" w14:textId="77777777" w:rsidR="00A27E8C" w:rsidRDefault="00A27E8C" w:rsidP="00A27E8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83498EA" w14:textId="77777777" w:rsidR="00A27E8C" w:rsidRPr="00E802BC" w:rsidRDefault="00A27E8C" w:rsidP="00A27E8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4DB1164" w14:textId="77777777" w:rsidR="00A27E8C" w:rsidRDefault="00A27E8C" w:rsidP="00A27E8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5FB2C3F3" w14:textId="77777777" w:rsidR="00076EFC" w:rsidRDefault="00076EFC" w:rsidP="00076EFC">
      <w:pPr>
        <w:tabs>
          <w:tab w:val="left" w:pos="9067"/>
        </w:tabs>
        <w:spacing w:before="120"/>
        <w:ind w:left="0" w:right="284"/>
        <w:jc w:val="right"/>
      </w:pPr>
    </w:p>
    <w:p w14:paraId="0143EFEE" w14:textId="77777777" w:rsidR="004662FA" w:rsidRDefault="004662FA" w:rsidP="00076EFC">
      <w:pPr>
        <w:tabs>
          <w:tab w:val="left" w:pos="9067"/>
        </w:tabs>
        <w:spacing w:before="120"/>
        <w:ind w:left="0" w:right="284"/>
        <w:jc w:val="right"/>
      </w:pPr>
    </w:p>
    <w:p w14:paraId="0BC34227" w14:textId="77777777" w:rsidR="004662FA" w:rsidRDefault="004662FA" w:rsidP="00076EFC">
      <w:pPr>
        <w:tabs>
          <w:tab w:val="left" w:pos="9067"/>
        </w:tabs>
        <w:spacing w:before="120"/>
        <w:ind w:left="0" w:right="284"/>
        <w:jc w:val="right"/>
      </w:pPr>
    </w:p>
    <w:p w14:paraId="41DF435D" w14:textId="3CFAB8EF" w:rsidR="00A27E8C" w:rsidRPr="00F31481" w:rsidRDefault="00A27E8C" w:rsidP="00A27E8C">
      <w:pPr>
        <w:tabs>
          <w:tab w:val="left" w:pos="5865"/>
        </w:tabs>
        <w:spacing w:before="120"/>
        <w:ind w:left="0"/>
        <w:jc w:val="right"/>
        <w:rPr>
          <w:lang w:val="ro-RO"/>
        </w:rPr>
      </w:pPr>
      <w:r w:rsidRPr="00F31481">
        <w:rPr>
          <w:lang w:val="ro-RO"/>
        </w:rPr>
        <w:lastRenderedPageBreak/>
        <w:t xml:space="preserve">Nr. </w:t>
      </w:r>
      <w:r w:rsidR="00D54F37">
        <w:rPr>
          <w:lang w:val="ro-RO"/>
        </w:rPr>
        <w:t>628</w:t>
      </w:r>
      <w:r w:rsidRPr="00F31481">
        <w:rPr>
          <w:lang w:val="ro-RO"/>
        </w:rPr>
        <w:t>/</w:t>
      </w:r>
      <w:r>
        <w:rPr>
          <w:lang w:val="ro-RO"/>
        </w:rPr>
        <w:t>164</w:t>
      </w:r>
      <w:r w:rsidRPr="00F31481">
        <w:rPr>
          <w:lang w:val="ro-RO"/>
        </w:rPr>
        <w:t>/202</w:t>
      </w:r>
      <w:r>
        <w:rPr>
          <w:lang w:val="ro-RO"/>
        </w:rPr>
        <w:t>2</w:t>
      </w:r>
      <w:r w:rsidR="00D54F37">
        <w:rPr>
          <w:lang w:val="ro-RO"/>
        </w:rPr>
        <w:t>/08.02</w:t>
      </w:r>
      <w:r>
        <w:rPr>
          <w:lang w:val="ro-RO"/>
        </w:rPr>
        <w:t xml:space="preserve"> .2024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A27E8C" w:rsidRPr="00FE5FEA" w14:paraId="59F35FCA" w14:textId="77777777" w:rsidTr="00046D3B">
        <w:tc>
          <w:tcPr>
            <w:tcW w:w="4392" w:type="dxa"/>
            <w:hideMark/>
          </w:tcPr>
          <w:p w14:paraId="798F2ABE" w14:textId="77777777" w:rsidR="00A27E8C" w:rsidRDefault="00A27E8C" w:rsidP="00046D3B">
            <w:pPr>
              <w:spacing w:before="120"/>
              <w:ind w:left="0" w:right="417"/>
              <w:jc w:val="right"/>
              <w:rPr>
                <w:b/>
              </w:rPr>
            </w:pPr>
            <w:r w:rsidRPr="00FE5FEA">
              <w:rPr>
                <w:b/>
              </w:rPr>
              <w:t>Aprob,</w:t>
            </w:r>
          </w:p>
          <w:p w14:paraId="0467B277" w14:textId="77777777" w:rsidR="00A27E8C" w:rsidRPr="00FE5FEA" w:rsidRDefault="00A27E8C" w:rsidP="00046D3B">
            <w:pPr>
              <w:spacing w:before="120"/>
              <w:ind w:left="0" w:right="417"/>
              <w:jc w:val="right"/>
              <w:rPr>
                <w:b/>
              </w:rPr>
            </w:pPr>
          </w:p>
          <w:p w14:paraId="19362107" w14:textId="77777777" w:rsidR="00A27E8C" w:rsidRPr="00FE5FEA" w:rsidRDefault="00A27E8C" w:rsidP="00046D3B">
            <w:pPr>
              <w:spacing w:before="120"/>
              <w:ind w:left="0" w:right="417"/>
              <w:jc w:val="right"/>
              <w:rPr>
                <w:b/>
              </w:rPr>
            </w:pPr>
            <w:r w:rsidRPr="00FE5FEA">
              <w:rPr>
                <w:b/>
              </w:rPr>
              <w:t>Director General</w:t>
            </w:r>
          </w:p>
          <w:p w14:paraId="4C9DB9F2" w14:textId="77777777" w:rsidR="00A27E8C" w:rsidRPr="00FE5FEA" w:rsidRDefault="00A27E8C" w:rsidP="00046D3B">
            <w:pPr>
              <w:spacing w:before="120"/>
              <w:ind w:left="0" w:right="417"/>
              <w:jc w:val="right"/>
              <w:rPr>
                <w:b/>
              </w:rPr>
            </w:pPr>
            <w:r w:rsidRPr="00FE5FEA">
              <w:rPr>
                <w:b/>
              </w:rPr>
              <w:t>Ordonator Terțiar de Credite</w:t>
            </w:r>
          </w:p>
        </w:tc>
      </w:tr>
    </w:tbl>
    <w:p w14:paraId="68AEB148" w14:textId="77777777" w:rsidR="00A27E8C" w:rsidRPr="00FE5FEA" w:rsidRDefault="00A27E8C" w:rsidP="00A27E8C">
      <w:pPr>
        <w:spacing w:before="120"/>
        <w:ind w:left="0" w:right="417" w:firstLine="862"/>
        <w:rPr>
          <w:b/>
        </w:rPr>
      </w:pPr>
    </w:p>
    <w:p w14:paraId="2F8624A7" w14:textId="77777777" w:rsidR="00A27E8C" w:rsidRPr="00FE5FEA" w:rsidRDefault="00A27E8C" w:rsidP="00A27E8C">
      <w:pPr>
        <w:spacing w:before="120"/>
        <w:ind w:left="0" w:right="417"/>
        <w:jc w:val="center"/>
        <w:rPr>
          <w:b/>
        </w:rPr>
      </w:pPr>
      <w:r w:rsidRPr="00FE5FEA">
        <w:rPr>
          <w:b/>
        </w:rPr>
        <w:t>CAIET DE SARCINI</w:t>
      </w:r>
    </w:p>
    <w:p w14:paraId="4A14C767" w14:textId="77777777" w:rsidR="00A27E8C" w:rsidRPr="005E4452" w:rsidRDefault="00A27E8C" w:rsidP="00A27E8C">
      <w:pPr>
        <w:numPr>
          <w:ilvl w:val="0"/>
          <w:numId w:val="29"/>
        </w:numPr>
        <w:spacing w:before="120" w:after="0" w:line="240" w:lineRule="auto"/>
        <w:ind w:left="0"/>
        <w:contextualSpacing/>
        <w:rPr>
          <w:b/>
          <w:u w:val="single"/>
          <w:lang w:val="ro-RO"/>
        </w:rPr>
      </w:pPr>
      <w:r w:rsidRPr="00FE5FEA">
        <w:rPr>
          <w:b/>
          <w:u w:val="single"/>
          <w:lang w:val="ro-RO"/>
        </w:rPr>
        <w:t>Introducere</w:t>
      </w:r>
    </w:p>
    <w:p w14:paraId="1A3287F9" w14:textId="77777777" w:rsidR="00A27E8C" w:rsidRPr="00FE5FEA" w:rsidRDefault="00A27E8C" w:rsidP="00A27E8C">
      <w:pPr>
        <w:numPr>
          <w:ilvl w:val="0"/>
          <w:numId w:val="44"/>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F970EDC" w14:textId="77777777" w:rsidR="00A27E8C" w:rsidRPr="00FE5FEA" w:rsidRDefault="00A27E8C" w:rsidP="00A27E8C">
      <w:pPr>
        <w:numPr>
          <w:ilvl w:val="0"/>
          <w:numId w:val="44"/>
        </w:numPr>
        <w:spacing w:before="120" w:after="0"/>
        <w:ind w:left="0"/>
        <w:contextualSpacing/>
        <w:rPr>
          <w:lang w:val="ro-RO"/>
        </w:rPr>
      </w:pPr>
      <w:r w:rsidRPr="00FE5FEA">
        <w:rPr>
          <w:lang w:val="ro-RO"/>
        </w:rPr>
        <w:t>Cerințele impuse vor fi considerate ca fiind minimale și obligatorii.</w:t>
      </w:r>
    </w:p>
    <w:p w14:paraId="0121D8A1" w14:textId="77777777" w:rsidR="00A27E8C" w:rsidRPr="00FE5FEA" w:rsidRDefault="00A27E8C" w:rsidP="00A27E8C">
      <w:pPr>
        <w:numPr>
          <w:ilvl w:val="0"/>
          <w:numId w:val="44"/>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A804FA4" w14:textId="77777777" w:rsidR="00A27E8C" w:rsidRPr="005E4452" w:rsidRDefault="00A27E8C" w:rsidP="00A27E8C">
      <w:pPr>
        <w:numPr>
          <w:ilvl w:val="0"/>
          <w:numId w:val="44"/>
        </w:numPr>
        <w:spacing w:before="120" w:after="0"/>
        <w:ind w:left="0"/>
        <w:contextualSpacing/>
        <w:rPr>
          <w:lang w:val="ro-RO"/>
        </w:rPr>
      </w:pPr>
      <w:r w:rsidRPr="00FE5FEA">
        <w:rPr>
          <w:lang w:val="ro-RO"/>
        </w:rPr>
        <w:t>Oferta este considerată neconformă dacă nu satisface în mod corespunzător cerințele caietului de sarcini.</w:t>
      </w:r>
    </w:p>
    <w:p w14:paraId="777BEE10" w14:textId="77777777" w:rsidR="00A27E8C" w:rsidRPr="00FE5FEA" w:rsidRDefault="00A27E8C" w:rsidP="00A27E8C">
      <w:pPr>
        <w:numPr>
          <w:ilvl w:val="0"/>
          <w:numId w:val="29"/>
        </w:numPr>
        <w:spacing w:before="120" w:after="0"/>
        <w:ind w:left="0"/>
        <w:contextualSpacing/>
        <w:rPr>
          <w:b/>
          <w:u w:val="single"/>
          <w:lang w:val="ro-RO"/>
        </w:rPr>
      </w:pPr>
      <w:r w:rsidRPr="00FE5FEA">
        <w:rPr>
          <w:b/>
          <w:u w:val="single"/>
          <w:lang w:val="ro-RO"/>
        </w:rPr>
        <w:t>Informații generale</w:t>
      </w:r>
    </w:p>
    <w:p w14:paraId="6868DCF3" w14:textId="77777777" w:rsidR="00A27E8C" w:rsidRDefault="00A27E8C" w:rsidP="00A27E8C">
      <w:pPr>
        <w:spacing w:before="120" w:after="0"/>
        <w:ind w:left="0" w:hanging="540"/>
        <w:rPr>
          <w:b/>
        </w:rPr>
      </w:pPr>
      <w:r w:rsidRPr="007D6357">
        <w:t>2.1.</w:t>
      </w:r>
      <w:r w:rsidRPr="00FE5FEA">
        <w:rPr>
          <w:b/>
        </w:rPr>
        <w:t xml:space="preserve">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19F1458C" w14:textId="77777777" w:rsidR="00A27E8C" w:rsidRPr="007D6357" w:rsidRDefault="00A27E8C" w:rsidP="00A27E8C">
      <w:pPr>
        <w:spacing w:before="120" w:after="0"/>
        <w:ind w:left="0" w:hanging="540"/>
        <w:rPr>
          <w:b/>
        </w:rPr>
      </w:pPr>
      <w:r w:rsidRPr="00FE5FEA">
        <w:t>2.2. Descrierea cadrului existent din sectorul relevant.</w:t>
      </w:r>
    </w:p>
    <w:p w14:paraId="5805DB95" w14:textId="77777777" w:rsidR="00A27E8C" w:rsidRPr="007D6357" w:rsidRDefault="00A27E8C" w:rsidP="00A27E8C">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73C5C728" w14:textId="77777777" w:rsidR="00A27E8C" w:rsidRPr="00FE5FEA" w:rsidRDefault="00A27E8C" w:rsidP="00A27E8C">
      <w:pPr>
        <w:spacing w:before="120" w:after="0"/>
        <w:ind w:left="0"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0576362E" w14:textId="77777777" w:rsidR="00A27E8C" w:rsidRPr="007D6357" w:rsidRDefault="00A27E8C" w:rsidP="00A27E8C">
      <w:pPr>
        <w:pStyle w:val="ListParagraph"/>
        <w:numPr>
          <w:ilvl w:val="2"/>
          <w:numId w:val="51"/>
        </w:numPr>
        <w:spacing w:before="120" w:after="0"/>
        <w:rPr>
          <w:rFonts w:ascii="Arial" w:hAnsi="Arial" w:cs="Arial"/>
          <w:i/>
          <w:noProof/>
          <w:color w:val="000000"/>
          <w:sz w:val="26"/>
          <w:szCs w:val="26"/>
        </w:rPr>
      </w:pPr>
      <w:r w:rsidRPr="00FE5FEA">
        <w:rPr>
          <w:noProof/>
        </w:rPr>
        <w:t xml:space="preserve">Potrivit dispozițiilor </w:t>
      </w:r>
      <w:r w:rsidRPr="007D6357">
        <w:rPr>
          <w:b/>
          <w:noProof/>
        </w:rPr>
        <w:t>art. 29</w:t>
      </w:r>
      <w:r w:rsidRPr="007D6357">
        <w:rPr>
          <w:b/>
          <w:noProof/>
          <w:vertAlign w:val="superscript"/>
        </w:rPr>
        <w:t>3</w:t>
      </w:r>
      <w:r w:rsidRPr="007D6357">
        <w:rPr>
          <w:b/>
          <w:noProof/>
        </w:rPr>
        <w:t xml:space="preserve"> alin. (2)</w:t>
      </w:r>
      <w:r w:rsidRPr="00FE5FEA">
        <w:rPr>
          <w:noProof/>
        </w:rPr>
        <w:t xml:space="preserve"> din același act normativ ”</w:t>
      </w:r>
      <w:r w:rsidRPr="007D6357">
        <w:rPr>
          <w:i/>
          <w:noProof/>
        </w:rPr>
        <w:t>Evaluarea bunurilor se realizează de către comisia de evaluare prevăzută la </w:t>
      </w:r>
      <w:r w:rsidRPr="007D6357">
        <w:rPr>
          <w:i/>
          <w:noProof/>
          <w:u w:val="single"/>
        </w:rPr>
        <w:t>alin. (1)</w:t>
      </w:r>
      <w:r w:rsidRPr="007D6357">
        <w:rPr>
          <w:i/>
          <w:noProof/>
        </w:rPr>
        <w:t>, care propune angajarea unuia sau a mai multor evaluatori autorizați, selectați cu respectarea prevederilor legale privind achizițiile publice.”.</w:t>
      </w:r>
      <w:r w:rsidRPr="007D6357">
        <w:rPr>
          <w:rFonts w:ascii="Arial" w:hAnsi="Arial" w:cs="Arial"/>
          <w:noProof/>
          <w:color w:val="000000"/>
          <w:sz w:val="26"/>
          <w:szCs w:val="26"/>
        </w:rPr>
        <w:t> </w:t>
      </w:r>
    </w:p>
    <w:p w14:paraId="230944E0" w14:textId="77777777" w:rsidR="00A27E8C" w:rsidRPr="007D6357" w:rsidRDefault="00A27E8C" w:rsidP="00A27E8C">
      <w:pPr>
        <w:pStyle w:val="ListParagraph"/>
        <w:numPr>
          <w:ilvl w:val="2"/>
          <w:numId w:val="51"/>
        </w:numPr>
        <w:spacing w:before="120" w:after="0"/>
        <w:rPr>
          <w:rFonts w:ascii="Arial" w:hAnsi="Arial" w:cs="Arial"/>
          <w:i/>
          <w:noProof/>
          <w:color w:val="000000"/>
          <w:sz w:val="26"/>
          <w:szCs w:val="26"/>
        </w:rPr>
      </w:pPr>
      <w:r w:rsidRPr="007D6357">
        <w:rPr>
          <w:rFonts w:cs="Arial"/>
          <w:noProof/>
        </w:rPr>
        <w:t xml:space="preserve">În conformitate cu prevederile </w:t>
      </w:r>
      <w:r w:rsidRPr="007D6357">
        <w:rPr>
          <w:rFonts w:cs="Arial"/>
          <w:b/>
          <w:noProof/>
        </w:rPr>
        <w:t>art. 29</w:t>
      </w:r>
      <w:r w:rsidRPr="007D6357">
        <w:rPr>
          <w:rFonts w:cs="Arial"/>
          <w:b/>
          <w:noProof/>
          <w:vertAlign w:val="superscript"/>
        </w:rPr>
        <w:t xml:space="preserve">1 </w:t>
      </w:r>
      <w:r w:rsidRPr="007D6357">
        <w:rPr>
          <w:rFonts w:cs="Arial"/>
          <w:b/>
          <w:noProof/>
        </w:rPr>
        <w:t>din Legea nr. 318/2015</w:t>
      </w:r>
      <w:r w:rsidRPr="007D6357">
        <w:rPr>
          <w:i/>
          <w:noProof/>
        </w:rPr>
        <w:t xml:space="preserve"> </w:t>
      </w:r>
      <w:r w:rsidRPr="007D6357">
        <w:rPr>
          <w:noProof/>
        </w:rPr>
        <w:t xml:space="preserve">privind înființarea, organizarea și funcționarea </w:t>
      </w:r>
      <w:r w:rsidRPr="007D6357">
        <w:rPr>
          <w:rFonts w:cs="Arial"/>
          <w:noProof/>
        </w:rPr>
        <w:t>A.N.A.B.I.</w:t>
      </w:r>
      <w:r w:rsidRPr="007D6357">
        <w:rPr>
          <w:i/>
          <w:noProof/>
        </w:rPr>
        <w:t>”</w:t>
      </w:r>
      <w:r w:rsidRPr="007D6357">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7D6357">
        <w:rPr>
          <w:rFonts w:ascii="Arial" w:hAnsi="Arial" w:cs="Arial"/>
          <w:i/>
          <w:noProof/>
          <w:color w:val="000000"/>
          <w:sz w:val="26"/>
          <w:szCs w:val="26"/>
        </w:rPr>
        <w:t>”.</w:t>
      </w:r>
    </w:p>
    <w:p w14:paraId="35A407C3" w14:textId="77777777" w:rsidR="00A27E8C" w:rsidRPr="007D6357" w:rsidRDefault="00A27E8C" w:rsidP="00A27E8C">
      <w:pPr>
        <w:pStyle w:val="ListParagraph"/>
        <w:numPr>
          <w:ilvl w:val="2"/>
          <w:numId w:val="51"/>
        </w:numPr>
        <w:spacing w:before="120" w:after="0"/>
        <w:rPr>
          <w:rFonts w:ascii="Arial" w:hAnsi="Arial" w:cs="Arial"/>
          <w:i/>
          <w:noProof/>
          <w:color w:val="000000"/>
          <w:sz w:val="26"/>
          <w:szCs w:val="26"/>
        </w:rPr>
      </w:pPr>
      <w:r w:rsidRPr="007D6357">
        <w:lastRenderedPageBreak/>
        <w:t xml:space="preserve">În acest context, în vederea îndeplinirii de către A.N.A.B.I. a atribuțiilor prevăzute art. 29 alin. (1) din Legea nr. 318/2015, pentru </w:t>
      </w:r>
      <w:r>
        <w:t>valorificarea</w:t>
      </w:r>
      <w:r w:rsidRPr="007D6357">
        <w:t xml:space="preserve"> bunurilor indisponibilizate</w:t>
      </w:r>
      <w:r w:rsidRPr="007D6357">
        <w:rPr>
          <w:rFonts w:cs="Arial"/>
        </w:rPr>
        <w:t xml:space="preserve">, se impune achiziționarea de servicii de evaluare prestate de către </w:t>
      </w:r>
      <w:r w:rsidRPr="007D6357">
        <w:t>evaluatori membri ai Asociației Naționale a Evaluatorilor Autorizați din România, înscriși în Tabloul Asociației, autorizați pentru specializarea ”Evaluări bunuri mobile”</w:t>
      </w:r>
      <w:r w:rsidRPr="007D6357">
        <w:rPr>
          <w:noProof/>
        </w:rPr>
        <w:t xml:space="preserve"> (EBM).</w:t>
      </w:r>
    </w:p>
    <w:p w14:paraId="70CA9B21" w14:textId="77777777" w:rsidR="00A27E8C" w:rsidRPr="00FE5FEA" w:rsidRDefault="00A27E8C" w:rsidP="00A27E8C">
      <w:pPr>
        <w:spacing w:before="120" w:after="0" w:line="240" w:lineRule="auto"/>
        <w:ind w:left="0"/>
        <w:rPr>
          <w:b/>
          <w:u w:val="single"/>
        </w:rPr>
      </w:pPr>
      <w:r w:rsidRPr="00FE5FEA">
        <w:rPr>
          <w:b/>
        </w:rPr>
        <w:t xml:space="preserve">3. </w:t>
      </w:r>
      <w:r w:rsidRPr="00FE5FEA">
        <w:rPr>
          <w:b/>
          <w:u w:val="single"/>
        </w:rPr>
        <w:t>Obiectul achiziției</w:t>
      </w:r>
    </w:p>
    <w:p w14:paraId="27AE3248" w14:textId="77777777" w:rsidR="00A27E8C" w:rsidRDefault="00A27E8C" w:rsidP="00A27E8C">
      <w:pPr>
        <w:spacing w:before="120" w:after="0"/>
        <w:ind w:left="0" w:hanging="568"/>
        <w:rPr>
          <w:b/>
          <w:u w:val="single"/>
        </w:rPr>
      </w:pPr>
      <w:r>
        <w:t xml:space="preserve"> </w:t>
      </w:r>
      <w:r w:rsidRPr="007D6357">
        <w:t>3.1</w:t>
      </w:r>
      <w:r w:rsidRPr="00FE5FEA">
        <w:t xml:space="preserve">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w:t>
      </w:r>
      <w:r>
        <w:t xml:space="preserve">ate a atribuțiilor prevăzute la </w:t>
      </w:r>
      <w:r w:rsidRPr="00FE5FEA">
        <w:t>art. 29 alin. (1) din Legea nr. 318/2015 (cod CPV = 79419000-4 - Servicii de consultanță în domeniul evaluării).</w:t>
      </w:r>
    </w:p>
    <w:p w14:paraId="60CBC035" w14:textId="77777777" w:rsidR="00A27E8C" w:rsidRPr="007D6357" w:rsidRDefault="00A27E8C" w:rsidP="00A27E8C">
      <w:pPr>
        <w:spacing w:before="120" w:after="0"/>
        <w:ind w:left="0" w:hanging="568"/>
        <w:rPr>
          <w:b/>
          <w:u w:val="single"/>
        </w:rPr>
      </w:pPr>
      <w:r>
        <w:t xml:space="preserve"> </w:t>
      </w:r>
      <w:r w:rsidRPr="007D6357">
        <w:t xml:space="preserve">3.2 </w:t>
      </w:r>
      <w:r w:rsidRPr="00FE5FEA">
        <w:t xml:space="preserve">Bunul pentru care s-a demarat procedura de evaluare este bun mobil tip </w:t>
      </w:r>
      <w:r>
        <w:rPr>
          <w:rFonts w:cs="Arial"/>
        </w:rPr>
        <w:t xml:space="preserve">autoturism </w:t>
      </w:r>
      <w:r w:rsidRPr="00637F42">
        <w:rPr>
          <w:b/>
          <w:lang w:val="ro-RO"/>
        </w:rPr>
        <w:t>marca BMW, MODEL x3 xDrive 20D, serie șasiu WBAWZ510800S20320</w:t>
      </w:r>
      <w:r w:rsidRPr="00C84ED7">
        <w:rPr>
          <w:rFonts w:cs="Arial"/>
          <w:b/>
        </w:rPr>
        <w:t>.</w:t>
      </w:r>
    </w:p>
    <w:p w14:paraId="0399991C" w14:textId="77777777" w:rsidR="00A27E8C" w:rsidRDefault="00A27E8C" w:rsidP="00A27E8C">
      <w:pPr>
        <w:spacing w:before="120" w:after="0"/>
        <w:ind w:left="0"/>
        <w:rPr>
          <w:b/>
        </w:rPr>
      </w:pPr>
      <w:r w:rsidRPr="00FE5FEA">
        <w:rPr>
          <w:rFonts w:cs="Arial"/>
          <w:b/>
          <w:noProof/>
        </w:rPr>
        <w:t xml:space="preserve">Menționăm că bun indisponibilizat se află </w:t>
      </w:r>
      <w:r>
        <w:rPr>
          <w:rFonts w:cs="Arial"/>
          <w:b/>
          <w:noProof/>
        </w:rPr>
        <w:t>depozitat în spațiul ANABI din localitatea Pantelimon, Județ Ilfov</w:t>
      </w:r>
      <w:r w:rsidRPr="00FE5FEA">
        <w:rPr>
          <w:b/>
        </w:rPr>
        <w:t>.</w:t>
      </w:r>
    </w:p>
    <w:p w14:paraId="36937135" w14:textId="77777777" w:rsidR="00A27E8C" w:rsidRPr="005E4452" w:rsidRDefault="00A27E8C" w:rsidP="00A27E8C">
      <w:pPr>
        <w:pStyle w:val="ListParagraph"/>
        <w:numPr>
          <w:ilvl w:val="0"/>
          <w:numId w:val="30"/>
        </w:numPr>
        <w:spacing w:before="120" w:after="0"/>
        <w:rPr>
          <w:b/>
        </w:rPr>
      </w:pPr>
      <w:r w:rsidRPr="005E4452">
        <w:rPr>
          <w:b/>
          <w:u w:val="single"/>
        </w:rPr>
        <w:t>Cerințe privind serviciile de evaluare</w:t>
      </w:r>
    </w:p>
    <w:p w14:paraId="516AD445" w14:textId="77777777" w:rsidR="00A27E8C" w:rsidRPr="00FE5FEA" w:rsidRDefault="00A27E8C" w:rsidP="00A27E8C">
      <w:pPr>
        <w:numPr>
          <w:ilvl w:val="1"/>
          <w:numId w:val="30"/>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0A5E48FD" w14:textId="77777777" w:rsidR="00A27E8C" w:rsidRPr="00FE5FEA" w:rsidRDefault="00A27E8C" w:rsidP="00A27E8C">
      <w:pPr>
        <w:numPr>
          <w:ilvl w:val="0"/>
          <w:numId w:val="45"/>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5E22D74B" w14:textId="77777777" w:rsidR="00A27E8C" w:rsidRPr="00FE5FEA" w:rsidRDefault="00A27E8C" w:rsidP="00A27E8C">
      <w:pPr>
        <w:numPr>
          <w:ilvl w:val="0"/>
          <w:numId w:val="45"/>
        </w:numPr>
        <w:tabs>
          <w:tab w:val="left" w:pos="1080"/>
        </w:tabs>
        <w:spacing w:before="120"/>
        <w:ind w:left="0"/>
        <w:contextualSpacing/>
        <w:rPr>
          <w:lang w:val="ro-RO"/>
        </w:rPr>
      </w:pPr>
      <w:r w:rsidRPr="00FE5FEA">
        <w:rPr>
          <w:lang w:val="ro-RO"/>
        </w:rPr>
        <w:t>Ofertanții vor depune:</w:t>
      </w:r>
    </w:p>
    <w:p w14:paraId="79AA39B9" w14:textId="77777777" w:rsidR="00A27E8C" w:rsidRPr="00FE5FEA" w:rsidRDefault="00A27E8C" w:rsidP="00A27E8C">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12757A7A" w14:textId="77777777" w:rsidR="00A27E8C" w:rsidRPr="00FE5FEA" w:rsidRDefault="00A27E8C" w:rsidP="00A27E8C">
      <w:pPr>
        <w:numPr>
          <w:ilvl w:val="0"/>
          <w:numId w:val="46"/>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3FE84EFF" w14:textId="77777777" w:rsidR="00A27E8C" w:rsidRPr="00FE5FEA" w:rsidRDefault="00A27E8C" w:rsidP="00A27E8C">
      <w:pPr>
        <w:numPr>
          <w:ilvl w:val="0"/>
          <w:numId w:val="46"/>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4E2B5AB6" w14:textId="77777777" w:rsidR="00A27E8C" w:rsidRPr="00FE5FEA" w:rsidRDefault="00A27E8C" w:rsidP="00A27E8C">
      <w:pPr>
        <w:numPr>
          <w:ilvl w:val="0"/>
          <w:numId w:val="46"/>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043DC4B" w14:textId="77777777" w:rsidR="00A27E8C" w:rsidRPr="005E4452" w:rsidRDefault="00A27E8C" w:rsidP="00A27E8C">
      <w:pPr>
        <w:numPr>
          <w:ilvl w:val="0"/>
          <w:numId w:val="46"/>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766723D3" w14:textId="77777777" w:rsidR="00A27E8C" w:rsidRPr="00FE5FEA" w:rsidRDefault="00A27E8C" w:rsidP="00A27E8C">
      <w:pPr>
        <w:tabs>
          <w:tab w:val="left" w:pos="993"/>
        </w:tabs>
        <w:spacing w:before="120"/>
        <w:ind w:left="0" w:hanging="426"/>
      </w:pPr>
      <w:r w:rsidRPr="005E4452">
        <w:t>4.2</w:t>
      </w:r>
      <w:r w:rsidRPr="00FE5FEA">
        <w:rPr>
          <w:b/>
        </w:rPr>
        <w:t xml:space="preserve">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DD65C25" w14:textId="77777777" w:rsidR="00A27E8C" w:rsidRPr="00FE5FEA" w:rsidRDefault="00A27E8C" w:rsidP="00A27E8C">
      <w:pPr>
        <w:tabs>
          <w:tab w:val="left" w:pos="993"/>
        </w:tabs>
        <w:spacing w:before="120"/>
        <w:ind w:left="0" w:hanging="426"/>
      </w:pPr>
      <w:r w:rsidRPr="005E4452">
        <w:t>4.3</w:t>
      </w:r>
      <w:r w:rsidRPr="00FE5FEA">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w:t>
      </w:r>
      <w:r w:rsidRPr="00FE5FEA">
        <w:lastRenderedPageBreak/>
        <w:t>4/15.12.2021, publicată în Monitorul Oficial al României nr. 1198/17.12.2021), cu accent pe următoarele elemente:</w:t>
      </w:r>
    </w:p>
    <w:p w14:paraId="5399F971"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55034395"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79449BAB"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5814E894"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352B608A"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5C2361C0"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5469F7DD"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0056AF75"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1895CAA3"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458B8C5C"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15946FA9"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7A8C61F6"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rFonts w:cs="Arial"/>
          <w:bCs/>
          <w:lang w:val="ro-RO"/>
        </w:rPr>
        <w:t>interogarea obligatorie a bazelor de date online RAR și AutoDNA</w:t>
      </w:r>
      <w:r>
        <w:rPr>
          <w:rFonts w:cs="Arial"/>
          <w:bCs/>
          <w:lang w:val="ro-RO"/>
        </w:rPr>
        <w:t>/CarVertical</w:t>
      </w:r>
      <w:r w:rsidRPr="00FE5FEA">
        <w:rPr>
          <w:rFonts w:cs="Arial"/>
          <w:bCs/>
          <w:lang w:val="ro-RO"/>
        </w:rPr>
        <w:t>, după caz, și includerea în raportul de evaluare a eventualelor informații privind istoricul de daune al vehiculului supus evaluării;</w:t>
      </w:r>
    </w:p>
    <w:p w14:paraId="769703B7"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1A766C4F"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4C25CAAC" w14:textId="77777777" w:rsidR="00A27E8C" w:rsidRPr="00FE5FEA" w:rsidRDefault="00A27E8C" w:rsidP="00A27E8C">
      <w:pPr>
        <w:numPr>
          <w:ilvl w:val="1"/>
          <w:numId w:val="48"/>
        </w:numPr>
        <w:tabs>
          <w:tab w:val="left" w:pos="426"/>
        </w:tabs>
        <w:spacing w:before="120"/>
        <w:ind w:left="0"/>
        <w:contextualSpacing/>
        <w:rPr>
          <w:lang w:val="ro-RO"/>
        </w:rPr>
      </w:pPr>
      <w:r w:rsidRPr="00FE5FEA">
        <w:rPr>
          <w:lang w:val="ro-RO"/>
        </w:rPr>
        <w:t>natura bunului;</w:t>
      </w:r>
    </w:p>
    <w:p w14:paraId="60DCF642" w14:textId="77777777" w:rsidR="00A27E8C" w:rsidRPr="00FE5FEA" w:rsidRDefault="00A27E8C" w:rsidP="00A27E8C">
      <w:pPr>
        <w:numPr>
          <w:ilvl w:val="1"/>
          <w:numId w:val="48"/>
        </w:numPr>
        <w:tabs>
          <w:tab w:val="left" w:pos="567"/>
        </w:tabs>
        <w:spacing w:before="120"/>
        <w:ind w:left="0"/>
        <w:contextualSpacing/>
        <w:rPr>
          <w:lang w:val="ro-RO"/>
        </w:rPr>
      </w:pPr>
      <w:r w:rsidRPr="00FE5FEA">
        <w:rPr>
          <w:lang w:val="ro-RO"/>
        </w:rPr>
        <w:t>gradul de uzură fizică şi morală a bunului respectiv;</w:t>
      </w:r>
    </w:p>
    <w:p w14:paraId="17E030A6" w14:textId="77777777" w:rsidR="00A27E8C" w:rsidRPr="00FE5FEA" w:rsidRDefault="00A27E8C" w:rsidP="00A27E8C">
      <w:pPr>
        <w:numPr>
          <w:ilvl w:val="1"/>
          <w:numId w:val="48"/>
        </w:numPr>
        <w:tabs>
          <w:tab w:val="left" w:pos="567"/>
        </w:tabs>
        <w:spacing w:before="120"/>
        <w:ind w:left="0"/>
        <w:contextualSpacing/>
        <w:rPr>
          <w:lang w:val="ro-RO"/>
        </w:rPr>
      </w:pPr>
      <w:r w:rsidRPr="00FE5FEA">
        <w:rPr>
          <w:lang w:val="ro-RO"/>
        </w:rPr>
        <w:t xml:space="preserve">cantitatea (volumul) bunului; </w:t>
      </w:r>
    </w:p>
    <w:p w14:paraId="0EB70EA6" w14:textId="77777777" w:rsidR="00A27E8C" w:rsidRPr="00FE5FEA" w:rsidRDefault="00A27E8C" w:rsidP="00A27E8C">
      <w:pPr>
        <w:numPr>
          <w:ilvl w:val="1"/>
          <w:numId w:val="48"/>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1FB9AE94" w14:textId="77777777" w:rsidR="00A27E8C" w:rsidRPr="00FE5FEA" w:rsidRDefault="00A27E8C" w:rsidP="00A27E8C">
      <w:pPr>
        <w:numPr>
          <w:ilvl w:val="1"/>
          <w:numId w:val="48"/>
        </w:numPr>
        <w:tabs>
          <w:tab w:val="left" w:pos="567"/>
        </w:tabs>
        <w:spacing w:before="120"/>
        <w:ind w:left="0"/>
        <w:contextualSpacing/>
        <w:rPr>
          <w:lang w:val="ro-RO"/>
        </w:rPr>
      </w:pPr>
      <w:r w:rsidRPr="00FE5FEA">
        <w:rPr>
          <w:lang w:val="ro-RO"/>
        </w:rPr>
        <w:t>termenul de valabilitate (după caz);</w:t>
      </w:r>
    </w:p>
    <w:p w14:paraId="316B270D" w14:textId="77777777" w:rsidR="00A27E8C" w:rsidRPr="00FE5FEA" w:rsidRDefault="00A27E8C" w:rsidP="00A27E8C">
      <w:pPr>
        <w:numPr>
          <w:ilvl w:val="1"/>
          <w:numId w:val="48"/>
        </w:numPr>
        <w:tabs>
          <w:tab w:val="left" w:pos="567"/>
        </w:tabs>
        <w:spacing w:before="120"/>
        <w:ind w:left="0"/>
        <w:contextualSpacing/>
        <w:rPr>
          <w:lang w:val="ro-RO"/>
        </w:rPr>
      </w:pPr>
      <w:r w:rsidRPr="00FE5FEA">
        <w:rPr>
          <w:lang w:val="ro-RO"/>
        </w:rPr>
        <w:lastRenderedPageBreak/>
        <w:t xml:space="preserve">caracterul sezonier(după caz). </w:t>
      </w:r>
    </w:p>
    <w:p w14:paraId="76C5FBE8" w14:textId="77777777" w:rsidR="00A27E8C" w:rsidRPr="00FE5FEA" w:rsidRDefault="00A27E8C" w:rsidP="00A27E8C">
      <w:pPr>
        <w:numPr>
          <w:ilvl w:val="0"/>
          <w:numId w:val="47"/>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245DD97C"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3F6D3A98"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5C6DBD2C"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78FF26A9"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6F7B0DE3"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5ED0BE44"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092019D6"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2F8BE622"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25087374" w14:textId="77777777" w:rsidR="00A27E8C" w:rsidRPr="00FE5FEA" w:rsidRDefault="00A27E8C" w:rsidP="00A27E8C">
      <w:pPr>
        <w:numPr>
          <w:ilvl w:val="0"/>
          <w:numId w:val="47"/>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5041FF75" w14:textId="77777777" w:rsidR="00A27E8C" w:rsidRPr="00855EAD" w:rsidRDefault="00A27E8C" w:rsidP="00A27E8C">
      <w:pPr>
        <w:numPr>
          <w:ilvl w:val="0"/>
          <w:numId w:val="47"/>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0EF20EF0" w14:textId="77777777" w:rsidR="00A27E8C" w:rsidRPr="00FE5FEA" w:rsidRDefault="00A27E8C" w:rsidP="00A27E8C">
      <w:pPr>
        <w:tabs>
          <w:tab w:val="left" w:pos="426"/>
        </w:tabs>
        <w:spacing w:after="0"/>
        <w:ind w:left="0"/>
        <w:rPr>
          <w:rFonts w:eastAsia="Calibri" w:cs="Arial"/>
          <w:bCs/>
        </w:rPr>
      </w:pPr>
      <w:r>
        <w:rPr>
          <w:rFonts w:eastAsia="Calibri" w:cs="Arial"/>
          <w:b/>
          <w:bCs/>
        </w:rPr>
        <w:t xml:space="preserve">5. </w:t>
      </w:r>
      <w:r w:rsidRPr="00FE5FEA">
        <w:rPr>
          <w:rFonts w:eastAsia="Calibri" w:cs="Arial"/>
          <w:b/>
          <w:bCs/>
          <w:u w:val="single"/>
        </w:rPr>
        <w:t>Modalitatea de selecție</w:t>
      </w:r>
      <w:r w:rsidRPr="00FE5FEA">
        <w:rPr>
          <w:rFonts w:eastAsia="Calibri" w:cs="Arial"/>
          <w:bCs/>
        </w:rPr>
        <w:t xml:space="preserve"> </w:t>
      </w:r>
    </w:p>
    <w:p w14:paraId="7733C215" w14:textId="77777777" w:rsidR="00A27E8C" w:rsidRPr="00FE5FEA" w:rsidRDefault="00A27E8C" w:rsidP="00A27E8C">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17A9A8FA" w14:textId="77777777" w:rsidR="00A27E8C" w:rsidRPr="00FE5FEA" w:rsidRDefault="00A27E8C" w:rsidP="00A27E8C">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62C43059" w14:textId="77777777" w:rsidR="00A27E8C" w:rsidRPr="00FE5FEA" w:rsidRDefault="00A27E8C" w:rsidP="00A27E8C">
      <w:pPr>
        <w:tabs>
          <w:tab w:val="left" w:pos="709"/>
        </w:tabs>
        <w:spacing w:before="120" w:after="0"/>
        <w:ind w:left="0"/>
        <w:rPr>
          <w:b/>
          <w:u w:val="single"/>
        </w:rPr>
      </w:pPr>
      <w:r w:rsidRPr="00FE5FEA">
        <w:rPr>
          <w:b/>
          <w:u w:val="single"/>
        </w:rPr>
        <w:t>6. Condiții de plată</w:t>
      </w:r>
    </w:p>
    <w:p w14:paraId="1B7FA2A5" w14:textId="77777777" w:rsidR="00A27E8C" w:rsidRDefault="00A27E8C" w:rsidP="00A27E8C">
      <w:pPr>
        <w:numPr>
          <w:ilvl w:val="1"/>
          <w:numId w:val="49"/>
        </w:numPr>
        <w:ind w:left="0"/>
        <w:contextualSpacing/>
        <w:rPr>
          <w:lang w:val="ro-RO"/>
        </w:rPr>
      </w:pP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0A8F6564" w14:textId="77777777" w:rsidR="00A27E8C" w:rsidRPr="00FE5FEA" w:rsidRDefault="00A27E8C" w:rsidP="00A27E8C">
      <w:pPr>
        <w:numPr>
          <w:ilvl w:val="1"/>
          <w:numId w:val="49"/>
        </w:numPr>
        <w:ind w:left="0"/>
        <w:contextualSpacing/>
        <w:rPr>
          <w:lang w:val="ro-RO"/>
        </w:rPr>
      </w:pPr>
      <w:r w:rsidRPr="00FE5FEA">
        <w:rPr>
          <w:lang w:val="ro-RO"/>
        </w:rPr>
        <w:t>Prețul convenit include și costul deplasării evaluatorului în vederea inspectării bunurilor la locul de depozitare.</w:t>
      </w:r>
    </w:p>
    <w:p w14:paraId="3A3171D0" w14:textId="77777777" w:rsidR="00A27E8C" w:rsidRPr="00FE5FEA" w:rsidRDefault="00A27E8C" w:rsidP="00A27E8C">
      <w:pPr>
        <w:numPr>
          <w:ilvl w:val="1"/>
          <w:numId w:val="49"/>
        </w:numPr>
        <w:ind w:left="0"/>
        <w:contextualSpacing/>
        <w:rPr>
          <w:lang w:val="ro-RO"/>
        </w:rPr>
      </w:pPr>
      <w:r w:rsidRPr="00FE5FEA">
        <w:rPr>
          <w:lang w:val="ro-RO"/>
        </w:rPr>
        <w:t xml:space="preserve">Preţul contractului este ferm şi neajustabil, exprimat în lei, pe întreaga perioadă de derulare a contractului. </w:t>
      </w:r>
    </w:p>
    <w:p w14:paraId="15E81327" w14:textId="77777777" w:rsidR="00A27E8C" w:rsidRPr="005E4452" w:rsidRDefault="00A27E8C" w:rsidP="00A27E8C">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033389CD" w14:textId="77777777" w:rsidR="00A27E8C" w:rsidRPr="00FE5FEA" w:rsidRDefault="00A27E8C" w:rsidP="00A27E8C">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6B3A2DA6" w14:textId="77777777" w:rsidR="00A27E8C" w:rsidRPr="00FE5FEA" w:rsidRDefault="00A27E8C" w:rsidP="00A27E8C">
      <w:pPr>
        <w:numPr>
          <w:ilvl w:val="1"/>
          <w:numId w:val="50"/>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31F631A5" w14:textId="77777777" w:rsidR="00A27E8C" w:rsidRPr="00FE5FEA" w:rsidRDefault="00A27E8C" w:rsidP="00A27E8C">
      <w:pPr>
        <w:numPr>
          <w:ilvl w:val="1"/>
          <w:numId w:val="50"/>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02709767" w14:textId="77777777" w:rsidR="007B709D" w:rsidRDefault="007B709D" w:rsidP="007B709D">
      <w:pPr>
        <w:spacing w:before="120" w:after="0"/>
        <w:ind w:left="218"/>
        <w:contextualSpacing/>
        <w:rPr>
          <w:lang w:val="ro-RO"/>
        </w:rPr>
      </w:pPr>
    </w:p>
    <w:p w14:paraId="6CD5AA99" w14:textId="77777777" w:rsidR="0002206E" w:rsidRPr="00DF6B93" w:rsidRDefault="0002206E" w:rsidP="00076EFC">
      <w:pPr>
        <w:tabs>
          <w:tab w:val="left" w:pos="9067"/>
        </w:tabs>
        <w:ind w:left="0" w:right="284"/>
      </w:pPr>
    </w:p>
    <w:p w14:paraId="18991E01" w14:textId="35E1D3A3" w:rsidR="00DA0B86" w:rsidRPr="0087440A" w:rsidRDefault="00DA0B86" w:rsidP="00076EFC">
      <w:pPr>
        <w:tabs>
          <w:tab w:val="left" w:pos="9067"/>
        </w:tabs>
        <w:spacing w:before="120" w:after="0"/>
        <w:ind w:left="0" w:right="284"/>
        <w:rPr>
          <w:color w:val="FF0000"/>
        </w:rPr>
      </w:pPr>
    </w:p>
    <w:p w14:paraId="3C67C188" w14:textId="77777777" w:rsidR="004856CE" w:rsidRDefault="004856CE" w:rsidP="004856CE">
      <w:pPr>
        <w:ind w:left="0"/>
      </w:pPr>
    </w:p>
    <w:p w14:paraId="73785F10" w14:textId="77777777" w:rsidR="004856CE" w:rsidRDefault="004856CE" w:rsidP="004856CE">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6BE3CECA" w14:textId="77777777" w:rsidR="004856CE" w:rsidRDefault="004856CE" w:rsidP="004856CE">
      <w:pPr>
        <w:spacing w:before="100" w:beforeAutospacing="1" w:after="0"/>
        <w:ind w:left="0"/>
        <w:contextualSpacing/>
        <w:jc w:val="center"/>
        <w:rPr>
          <w:rFonts w:eastAsia="Calibri"/>
        </w:rPr>
      </w:pPr>
      <w:r>
        <w:rPr>
          <w:rFonts w:eastAsia="Calibri"/>
        </w:rPr>
        <w:t>Beneficiar nr. .....................data...........2024</w:t>
      </w:r>
    </w:p>
    <w:p w14:paraId="1D80FD77" w14:textId="77777777" w:rsidR="004856CE" w:rsidRDefault="004856CE" w:rsidP="004856CE">
      <w:pPr>
        <w:spacing w:before="100" w:beforeAutospacing="1" w:after="0"/>
        <w:ind w:left="0"/>
        <w:contextualSpacing/>
        <w:jc w:val="center"/>
        <w:rPr>
          <w:rFonts w:eastAsia="Calibri"/>
        </w:rPr>
      </w:pPr>
    </w:p>
    <w:p w14:paraId="78888F3A" w14:textId="77777777" w:rsidR="004856CE" w:rsidRDefault="004856CE" w:rsidP="004856CE">
      <w:pPr>
        <w:spacing w:before="100" w:beforeAutospacing="1" w:after="0"/>
        <w:ind w:left="0"/>
        <w:contextualSpacing/>
        <w:jc w:val="center"/>
        <w:rPr>
          <w:rFonts w:eastAsia="Calibri"/>
        </w:rPr>
      </w:pPr>
      <w:r>
        <w:rPr>
          <w:rFonts w:eastAsia="Calibri"/>
        </w:rPr>
        <w:t>Prestator nr.....................data..............2024</w:t>
      </w:r>
    </w:p>
    <w:p w14:paraId="29EB8B79" w14:textId="77777777" w:rsidR="004856CE" w:rsidRDefault="004856CE" w:rsidP="004856CE">
      <w:pPr>
        <w:spacing w:before="100" w:beforeAutospacing="1" w:after="0"/>
        <w:ind w:left="0"/>
        <w:contextualSpacing/>
        <w:jc w:val="center"/>
        <w:rPr>
          <w:rFonts w:eastAsia="Calibri"/>
        </w:rPr>
      </w:pPr>
    </w:p>
    <w:p w14:paraId="4C526DE8" w14:textId="77777777" w:rsidR="004856CE" w:rsidRDefault="004856CE" w:rsidP="004856CE">
      <w:pPr>
        <w:tabs>
          <w:tab w:val="left" w:pos="3180"/>
          <w:tab w:val="center" w:pos="5102"/>
        </w:tabs>
        <w:suppressAutoHyphens/>
        <w:spacing w:after="0"/>
        <w:ind w:left="0"/>
        <w:rPr>
          <w:rFonts w:eastAsia="Times New Roman" w:cs="Arial"/>
          <w:b/>
          <w:lang w:eastAsia="ro-RO"/>
        </w:rPr>
      </w:pPr>
    </w:p>
    <w:p w14:paraId="114F4C07" w14:textId="77777777" w:rsidR="004856CE" w:rsidRDefault="004856CE" w:rsidP="004856CE">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A246DDA" w14:textId="77777777" w:rsidR="004856CE" w:rsidRDefault="004856CE" w:rsidP="004856CE">
      <w:pPr>
        <w:tabs>
          <w:tab w:val="left" w:pos="284"/>
        </w:tabs>
        <w:suppressAutoHyphens/>
        <w:overflowPunct w:val="0"/>
        <w:autoSpaceDE w:val="0"/>
        <w:spacing w:after="0"/>
        <w:ind w:left="0"/>
        <w:textAlignment w:val="baseline"/>
        <w:rPr>
          <w:rFonts w:eastAsia="Times New Roman" w:cs="Arial"/>
          <w:i/>
          <w:sz w:val="20"/>
          <w:szCs w:val="20"/>
          <w:lang w:eastAsia="ro-RO"/>
        </w:rPr>
      </w:pPr>
    </w:p>
    <w:p w14:paraId="52971EB5" w14:textId="77777777" w:rsidR="004856CE" w:rsidRDefault="004856CE" w:rsidP="004856CE">
      <w:pPr>
        <w:tabs>
          <w:tab w:val="left" w:pos="284"/>
        </w:tabs>
        <w:suppressAutoHyphens/>
        <w:overflowPunct w:val="0"/>
        <w:autoSpaceDE w:val="0"/>
        <w:spacing w:after="0"/>
        <w:ind w:left="0"/>
        <w:textAlignment w:val="baseline"/>
        <w:rPr>
          <w:rFonts w:eastAsia="Times New Roman" w:cs="Arial"/>
          <w:i/>
          <w:sz w:val="12"/>
          <w:szCs w:val="12"/>
          <w:lang w:eastAsia="ro-RO"/>
        </w:rPr>
      </w:pPr>
    </w:p>
    <w:p w14:paraId="0A81EFC8" w14:textId="77777777" w:rsidR="004856CE" w:rsidRDefault="004856CE" w:rsidP="004856CE">
      <w:pPr>
        <w:numPr>
          <w:ilvl w:val="0"/>
          <w:numId w:val="38"/>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35D87FF5" w14:textId="77777777" w:rsidR="004856CE" w:rsidRDefault="004856CE" w:rsidP="004856CE">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4DB1AB9A" w14:textId="77777777" w:rsidR="004856CE" w:rsidRDefault="004856CE" w:rsidP="004856CE">
      <w:pPr>
        <w:widowControl w:val="0"/>
        <w:spacing w:after="0"/>
        <w:ind w:left="0"/>
        <w:rPr>
          <w:rFonts w:eastAsia="Times New Roman"/>
          <w:lang w:eastAsia="ro-RO"/>
        </w:rPr>
      </w:pPr>
    </w:p>
    <w:p w14:paraId="3411055E" w14:textId="77777777" w:rsidR="004856CE" w:rsidRDefault="004856CE" w:rsidP="004856CE">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0C07B980" w14:textId="77777777" w:rsidR="004856CE" w:rsidRDefault="004856CE" w:rsidP="004856CE">
      <w:pPr>
        <w:tabs>
          <w:tab w:val="left" w:pos="2700"/>
        </w:tabs>
        <w:suppressAutoHyphens/>
        <w:spacing w:after="0"/>
        <w:ind w:left="0"/>
        <w:rPr>
          <w:rFonts w:eastAsia="Times New Roman" w:cs="Arial"/>
          <w:b/>
          <w:lang w:eastAsia="ro-RO"/>
        </w:rPr>
      </w:pPr>
    </w:p>
    <w:p w14:paraId="1F640884" w14:textId="77777777" w:rsidR="004856CE" w:rsidRDefault="004856CE" w:rsidP="004856CE">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5BA77F73" w14:textId="77777777" w:rsidR="004856CE" w:rsidRPr="00731084" w:rsidRDefault="004856CE" w:rsidP="004856CE">
      <w:pPr>
        <w:suppressAutoHyphens/>
        <w:spacing w:after="0"/>
        <w:ind w:left="0"/>
        <w:rPr>
          <w:rFonts w:eastAsia="Times New Roman"/>
          <w:lang w:eastAsia="ro-RO"/>
        </w:rPr>
      </w:pPr>
    </w:p>
    <w:p w14:paraId="43D15444" w14:textId="77777777" w:rsidR="004856CE" w:rsidRDefault="004856CE" w:rsidP="004856CE">
      <w:pPr>
        <w:numPr>
          <w:ilvl w:val="0"/>
          <w:numId w:val="3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53474895" w14:textId="77777777" w:rsidR="004856CE" w:rsidRDefault="004856CE" w:rsidP="004856CE">
      <w:pPr>
        <w:numPr>
          <w:ilvl w:val="1"/>
          <w:numId w:val="38"/>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70B86181"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6C8188D9"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406BD7C1"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0440E8C0"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492DB4DD"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79805514"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B4CD574"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5DA5A046"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602952B"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1C215024"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450C2D6D"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lastRenderedPageBreak/>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F3778D9"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E241D43"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1A8353B5"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3B2EFB5B" w14:textId="77777777" w:rsidR="004856CE" w:rsidRDefault="004856CE" w:rsidP="004856CE">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146D992B" w14:textId="77777777" w:rsidR="004856CE" w:rsidRPr="00731084" w:rsidRDefault="004856CE" w:rsidP="004856CE">
      <w:pPr>
        <w:tabs>
          <w:tab w:val="left" w:pos="284"/>
        </w:tabs>
        <w:suppressAutoHyphens/>
        <w:spacing w:after="0" w:line="240" w:lineRule="auto"/>
        <w:ind w:left="0"/>
        <w:contextualSpacing/>
        <w:rPr>
          <w:rFonts w:eastAsia="Times New Roman" w:cs="Arial"/>
          <w:sz w:val="20"/>
          <w:szCs w:val="20"/>
          <w:lang w:eastAsia="ro-RO"/>
        </w:rPr>
      </w:pPr>
    </w:p>
    <w:p w14:paraId="4B99C88F" w14:textId="77777777" w:rsidR="004856CE" w:rsidRDefault="004856CE" w:rsidP="004856CE">
      <w:pPr>
        <w:numPr>
          <w:ilvl w:val="0"/>
          <w:numId w:val="3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28A8F467" w14:textId="77777777" w:rsidR="004856CE" w:rsidRDefault="004856CE" w:rsidP="004856CE">
      <w:pPr>
        <w:numPr>
          <w:ilvl w:val="1"/>
          <w:numId w:val="38"/>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w:t>
      </w:r>
      <w:r>
        <w:rPr>
          <w:b/>
          <w:lang w:val="ro-RO"/>
        </w:rPr>
        <w:t xml:space="preserve">marca BMW, model x3 XDrive </w:t>
      </w:r>
      <w:r w:rsidRPr="00970A1A">
        <w:rPr>
          <w:b/>
          <w:lang w:val="ro-RO"/>
        </w:rPr>
        <w:t>20D, serie șasiu WBAWZ510800S20320</w:t>
      </w:r>
      <w:r>
        <w:rPr>
          <w:b/>
          <w:lang w:val="ro-RO"/>
        </w:rPr>
        <w:t>.</w:t>
      </w:r>
    </w:p>
    <w:p w14:paraId="74B4DD38"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în localitatea</w:t>
      </w:r>
      <w:r>
        <w:rPr>
          <w:rFonts w:cs="Arial"/>
          <w:b/>
          <w:noProof/>
        </w:rPr>
        <w:t xml:space="preserve"> Pantelimon</w:t>
      </w:r>
      <w:r w:rsidRPr="00731084">
        <w:rPr>
          <w:rFonts w:cs="Arial"/>
          <w:b/>
          <w:noProof/>
        </w:rPr>
        <w:t xml:space="preserve">, județ </w:t>
      </w:r>
      <w:r>
        <w:rPr>
          <w:rFonts w:cs="Arial"/>
          <w:b/>
          <w:noProof/>
        </w:rPr>
        <w:t>Ilfov</w:t>
      </w:r>
      <w:r>
        <w:rPr>
          <w:rFonts w:eastAsia="Times New Roman" w:cs="Arial"/>
          <w:lang w:eastAsia="ro-RO"/>
        </w:rPr>
        <w:t>.</w:t>
      </w:r>
    </w:p>
    <w:p w14:paraId="5997AA53"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2A6E0B18"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5AAC627F"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224B869E"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46782521"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0A3532A4" w14:textId="77777777" w:rsidR="004856CE" w:rsidRDefault="004856CE" w:rsidP="004856CE">
      <w:pPr>
        <w:numPr>
          <w:ilvl w:val="1"/>
          <w:numId w:val="40"/>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5E47447" w14:textId="77777777" w:rsidR="004856CE" w:rsidRDefault="004856CE" w:rsidP="004856CE">
      <w:pPr>
        <w:numPr>
          <w:ilvl w:val="1"/>
          <w:numId w:val="40"/>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184D9233"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72EE7029"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4051D998"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F156A12"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139303D1" w14:textId="77777777" w:rsidR="004856CE" w:rsidRDefault="004856CE" w:rsidP="004856CE">
      <w:pPr>
        <w:numPr>
          <w:ilvl w:val="1"/>
          <w:numId w:val="40"/>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 xml:space="preserve">Standardelor de evaluare a bunurilor </w:t>
      </w:r>
      <w:r>
        <w:rPr>
          <w:rFonts w:eastAsia="Times New Roman"/>
          <w:lang w:eastAsia="ro-RO"/>
        </w:rPr>
        <w:lastRenderedPageBreak/>
        <w:t>2022, respectiv SEV 100, 101, 102, 103, 104, SEV 220, GEV 620,SEV 400 şi cu ipotezele şi ipotezele speciale cuprinse în raport.</w:t>
      </w:r>
    </w:p>
    <w:p w14:paraId="0A062326" w14:textId="77777777" w:rsidR="004856CE" w:rsidRPr="00731084" w:rsidRDefault="004856CE" w:rsidP="004856CE">
      <w:pPr>
        <w:numPr>
          <w:ilvl w:val="1"/>
          <w:numId w:val="40"/>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287F2174" w14:textId="77777777" w:rsidR="004856CE" w:rsidRPr="00731084" w:rsidRDefault="004856CE" w:rsidP="004856CE">
      <w:pPr>
        <w:tabs>
          <w:tab w:val="left" w:pos="567"/>
        </w:tabs>
        <w:suppressAutoHyphens/>
        <w:spacing w:before="120" w:after="0" w:line="240" w:lineRule="auto"/>
        <w:ind w:left="0"/>
        <w:contextualSpacing/>
        <w:rPr>
          <w:rFonts w:eastAsia="Times New Roman" w:cs="Arial"/>
          <w:lang w:eastAsia="ro-RO"/>
        </w:rPr>
      </w:pPr>
    </w:p>
    <w:p w14:paraId="30331EE8" w14:textId="77777777" w:rsidR="004856CE" w:rsidRDefault="004856CE" w:rsidP="004856CE">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01AAA700"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0AD569F1"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384E0C35"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25372CEE"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50C36F4A"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4915900" w14:textId="77777777" w:rsidR="004856CE" w:rsidRPr="00731084" w:rsidRDefault="004856CE" w:rsidP="004856CE">
      <w:pPr>
        <w:tabs>
          <w:tab w:val="left" w:pos="426"/>
        </w:tabs>
        <w:suppressAutoHyphens/>
        <w:spacing w:after="0" w:line="240" w:lineRule="auto"/>
        <w:ind w:left="0"/>
        <w:contextualSpacing/>
        <w:rPr>
          <w:rFonts w:eastAsia="Times New Roman" w:cs="Arial"/>
          <w:lang w:eastAsia="ro-RO"/>
        </w:rPr>
      </w:pPr>
    </w:p>
    <w:p w14:paraId="07103D27" w14:textId="77777777" w:rsidR="004856CE" w:rsidRDefault="004856CE" w:rsidP="004856CE">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4015CF8A" w14:textId="77777777" w:rsidR="004856CE" w:rsidRPr="00731084" w:rsidRDefault="004856CE" w:rsidP="004856CE">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1FC7C850" w14:textId="77777777" w:rsidR="004856CE" w:rsidRDefault="004856CE" w:rsidP="004856CE">
      <w:pPr>
        <w:tabs>
          <w:tab w:val="left" w:pos="426"/>
        </w:tabs>
        <w:suppressAutoHyphens/>
        <w:spacing w:after="0" w:line="240" w:lineRule="auto"/>
        <w:ind w:left="0"/>
        <w:contextualSpacing/>
        <w:rPr>
          <w:rFonts w:eastAsia="Times New Roman" w:cs="Arial"/>
          <w:b/>
          <w:lang w:eastAsia="ro-RO"/>
        </w:rPr>
      </w:pPr>
    </w:p>
    <w:p w14:paraId="4E5C5D1C" w14:textId="77777777" w:rsidR="004856CE" w:rsidRDefault="004856CE" w:rsidP="004856CE">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11712E8F"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3E13E2AA" w14:textId="77777777" w:rsidR="004856CE" w:rsidRDefault="004856CE" w:rsidP="004856CE">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1BEB6EE0" w14:textId="77777777" w:rsidR="004856CE" w:rsidRDefault="004856CE" w:rsidP="004856CE">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3209360E" w14:textId="77777777" w:rsidR="004856CE" w:rsidRDefault="004856CE" w:rsidP="004856CE">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266B9725" w14:textId="77777777" w:rsidR="004856CE" w:rsidRPr="00731084" w:rsidRDefault="004856CE" w:rsidP="004856CE">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08923B0A" w14:textId="77777777" w:rsidR="004856CE" w:rsidRPr="00731084" w:rsidRDefault="004856CE" w:rsidP="004856CE">
      <w:pPr>
        <w:tabs>
          <w:tab w:val="left" w:pos="284"/>
        </w:tabs>
        <w:suppressAutoHyphens/>
        <w:spacing w:after="0" w:line="240" w:lineRule="auto"/>
        <w:ind w:left="0"/>
        <w:contextualSpacing/>
        <w:rPr>
          <w:rFonts w:eastAsia="Times New Roman" w:cs="Arial"/>
          <w:lang w:eastAsia="ro-RO"/>
        </w:rPr>
      </w:pPr>
    </w:p>
    <w:p w14:paraId="6CEFA4E1" w14:textId="77777777" w:rsidR="004856CE" w:rsidRDefault="004856CE" w:rsidP="004856CE">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4095390F"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7BACEE3"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149FBD86" w14:textId="77777777" w:rsidR="004856CE" w:rsidRDefault="004856CE" w:rsidP="004856CE">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4F36761A" w14:textId="77777777" w:rsidR="004856CE" w:rsidRPr="00731084" w:rsidRDefault="004856CE" w:rsidP="004856CE">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75D94AA" w14:textId="77777777" w:rsidR="004856CE" w:rsidRPr="00731084" w:rsidRDefault="004856CE" w:rsidP="004856CE">
      <w:pPr>
        <w:tabs>
          <w:tab w:val="left" w:pos="426"/>
        </w:tabs>
        <w:suppressAutoHyphens/>
        <w:spacing w:after="0" w:line="240" w:lineRule="auto"/>
        <w:ind w:left="0"/>
        <w:contextualSpacing/>
        <w:rPr>
          <w:rFonts w:eastAsia="Times New Roman" w:cs="Arial"/>
          <w:lang w:eastAsia="ro-RO"/>
        </w:rPr>
      </w:pPr>
    </w:p>
    <w:p w14:paraId="5C1D3A10" w14:textId="77777777" w:rsidR="004856CE" w:rsidRDefault="004856CE" w:rsidP="004856CE">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lastRenderedPageBreak/>
        <w:t>OBLIGAȚIILE PRESTATORULUI</w:t>
      </w:r>
    </w:p>
    <w:p w14:paraId="61C82E94"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57AFC0C0"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0C826F8D"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02FE39FC"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6E033024"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0B5ACCBF"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356D6293"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406B7B2B"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7660EB52"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F30ACA9"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095CC39D"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46C90705"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91F325E"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2CDC1B0A"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13060EC6"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6A7187FC" w14:textId="77777777" w:rsidR="004856CE" w:rsidRDefault="004856CE" w:rsidP="004856CE">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07AC862" w14:textId="77777777" w:rsidR="004856CE" w:rsidRDefault="004856CE" w:rsidP="004856CE">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2166186B" w14:textId="77777777" w:rsidR="004856CE" w:rsidRPr="00731084" w:rsidRDefault="004856CE" w:rsidP="004856CE">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lastRenderedPageBreak/>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64C378EA" w14:textId="77777777" w:rsidR="004856CE" w:rsidRPr="00731084" w:rsidRDefault="004856CE" w:rsidP="004856CE">
      <w:pPr>
        <w:tabs>
          <w:tab w:val="left" w:pos="0"/>
        </w:tabs>
        <w:suppressAutoHyphens/>
        <w:spacing w:after="0" w:line="240" w:lineRule="auto"/>
        <w:ind w:left="0"/>
        <w:contextualSpacing/>
        <w:rPr>
          <w:rFonts w:eastAsia="Times New Roman" w:cs="Arial"/>
          <w:lang w:eastAsia="ro-RO"/>
        </w:rPr>
      </w:pPr>
    </w:p>
    <w:p w14:paraId="3A02A41E" w14:textId="77777777" w:rsidR="004856CE"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5B6E25B5"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BA96BDE"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1D9BF8B2"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03A07E5D"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3F1C6404"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3F35CA11"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0D95B523"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4352B3B7"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6C54F91" w14:textId="77777777" w:rsidR="004856CE" w:rsidRDefault="004856CE" w:rsidP="004856CE">
      <w:pPr>
        <w:numPr>
          <w:ilvl w:val="1"/>
          <w:numId w:val="40"/>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6A8A5094"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574234FA" w14:textId="77777777" w:rsidR="004856CE" w:rsidRDefault="004856CE" w:rsidP="004856CE">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1F73449" w14:textId="77777777" w:rsidR="004856CE" w:rsidRPr="00731084" w:rsidRDefault="004856CE" w:rsidP="004856CE">
      <w:pPr>
        <w:tabs>
          <w:tab w:val="left" w:pos="426"/>
        </w:tabs>
        <w:suppressAutoHyphens/>
        <w:overflowPunct w:val="0"/>
        <w:autoSpaceDE w:val="0"/>
        <w:spacing w:after="0" w:line="240" w:lineRule="auto"/>
        <w:ind w:left="0"/>
        <w:textAlignment w:val="baseline"/>
        <w:rPr>
          <w:rFonts w:eastAsia="Times New Roman" w:cs="Arial"/>
          <w:lang w:eastAsia="ro-RO"/>
        </w:rPr>
      </w:pPr>
    </w:p>
    <w:p w14:paraId="239DA9B7" w14:textId="77777777" w:rsidR="004856CE" w:rsidRPr="00731084"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7284991C"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63F2B9E3"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71D216E6" w14:textId="77777777" w:rsidR="004856CE" w:rsidRDefault="004856CE" w:rsidP="004856CE">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23C562CD" w14:textId="77777777" w:rsidR="004856CE" w:rsidRDefault="004856CE" w:rsidP="004856CE">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666C2604" w14:textId="77777777" w:rsidR="004856CE" w:rsidRDefault="004856CE" w:rsidP="004856CE">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5DFB5599"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0E0FA8E0" w14:textId="77777777" w:rsidR="004856CE" w:rsidRPr="00731084" w:rsidRDefault="004856CE" w:rsidP="004856CE">
      <w:pPr>
        <w:tabs>
          <w:tab w:val="left" w:pos="567"/>
        </w:tabs>
        <w:suppressAutoHyphens/>
        <w:overflowPunct w:val="0"/>
        <w:autoSpaceDE w:val="0"/>
        <w:spacing w:after="0" w:line="240" w:lineRule="auto"/>
        <w:ind w:left="0"/>
        <w:textAlignment w:val="baseline"/>
        <w:rPr>
          <w:rFonts w:eastAsia="Times New Roman" w:cs="Arial"/>
          <w:lang w:eastAsia="ro-RO"/>
        </w:rPr>
      </w:pPr>
    </w:p>
    <w:p w14:paraId="09CE4822" w14:textId="77777777" w:rsidR="004856CE" w:rsidRPr="00731084"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49B20104"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CDDC6ED"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Beneficiarul nu onorează factura în termenul prevăzut la pct. 9.8 din contract, atunci acesta are obligația de a plăti, sub formă de penalități, o cotă procentuală de 0,01% pe zi de </w:t>
      </w:r>
      <w:r>
        <w:rPr>
          <w:rFonts w:eastAsia="Times New Roman" w:cs="Arial"/>
          <w:lang w:eastAsia="ro-RO"/>
        </w:rPr>
        <w:lastRenderedPageBreak/>
        <w:t>întârziere din valoarea sumei ce reprezintă plata neefectuată, până la îndeplinirea efectivă a obligațiilor.</w:t>
      </w:r>
    </w:p>
    <w:p w14:paraId="73254F15"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7957C26D" w14:textId="77777777" w:rsidR="004856CE" w:rsidRPr="00731084"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36CABBB8" w14:textId="77777777" w:rsidR="004856CE" w:rsidRDefault="004856CE" w:rsidP="004856CE">
      <w:pPr>
        <w:tabs>
          <w:tab w:val="left" w:pos="567"/>
        </w:tabs>
        <w:suppressAutoHyphens/>
        <w:overflowPunct w:val="0"/>
        <w:autoSpaceDE w:val="0"/>
        <w:spacing w:after="0" w:line="240" w:lineRule="auto"/>
        <w:ind w:left="0"/>
        <w:textAlignment w:val="baseline"/>
        <w:rPr>
          <w:rFonts w:eastAsia="Times New Roman" w:cs="Arial"/>
          <w:b/>
          <w:lang w:eastAsia="ro-RO"/>
        </w:rPr>
      </w:pPr>
    </w:p>
    <w:p w14:paraId="1A905FE2" w14:textId="77777777" w:rsidR="004856CE" w:rsidRPr="00731084"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2FBB1301"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6D4E627"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208E4960"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0DA1AE3C" w14:textId="77777777" w:rsidR="004856CE" w:rsidRPr="00731084" w:rsidRDefault="004856CE" w:rsidP="004856CE">
      <w:pPr>
        <w:tabs>
          <w:tab w:val="left" w:pos="567"/>
        </w:tabs>
        <w:suppressAutoHyphens/>
        <w:overflowPunct w:val="0"/>
        <w:autoSpaceDE w:val="0"/>
        <w:spacing w:after="0" w:line="240" w:lineRule="auto"/>
        <w:ind w:left="0"/>
        <w:textAlignment w:val="baseline"/>
        <w:rPr>
          <w:rFonts w:eastAsia="Times New Roman" w:cs="Arial"/>
          <w:lang w:eastAsia="ro-RO"/>
        </w:rPr>
      </w:pPr>
    </w:p>
    <w:p w14:paraId="0EA5FCC8" w14:textId="77777777" w:rsidR="004856CE" w:rsidRPr="00731084"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10DF34FD"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5E008774" w14:textId="77777777" w:rsidR="004856CE" w:rsidRDefault="004856CE" w:rsidP="004856CE">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55595A29" w14:textId="77777777" w:rsidR="004856CE" w:rsidRDefault="004856CE" w:rsidP="004856CE">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5FE4BBBF" w14:textId="77777777" w:rsidR="004856CE" w:rsidRDefault="004856CE" w:rsidP="004856CE">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65037AF5" w14:textId="77777777" w:rsidR="004856CE" w:rsidRDefault="004856CE" w:rsidP="004856CE">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5190EA69" w14:textId="77777777" w:rsidR="004856CE" w:rsidRPr="00731084" w:rsidRDefault="004856CE" w:rsidP="004856CE">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F7D9D14" w14:textId="77777777" w:rsidR="004856CE" w:rsidRPr="00731084" w:rsidRDefault="004856CE" w:rsidP="004856CE">
      <w:pPr>
        <w:tabs>
          <w:tab w:val="left" w:pos="284"/>
          <w:tab w:val="left" w:pos="567"/>
        </w:tabs>
        <w:suppressAutoHyphens/>
        <w:overflowPunct w:val="0"/>
        <w:autoSpaceDE w:val="0"/>
        <w:spacing w:after="0" w:line="240" w:lineRule="auto"/>
        <w:ind w:left="0"/>
        <w:textAlignment w:val="baseline"/>
        <w:rPr>
          <w:rFonts w:eastAsia="Times New Roman" w:cs="Arial"/>
          <w:lang w:eastAsia="ro-RO"/>
        </w:rPr>
      </w:pPr>
    </w:p>
    <w:p w14:paraId="50FFE76D" w14:textId="77777777" w:rsidR="004856CE" w:rsidRPr="00731084"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045E0E4D"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7576150"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5E3CFC86"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64B07EF0"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6202AA5B"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1B4E57DA" w14:textId="77777777" w:rsidR="004856CE" w:rsidRDefault="004856CE" w:rsidP="004856CE">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278D042A" w14:textId="77777777" w:rsidR="004856CE" w:rsidRPr="00731084" w:rsidRDefault="004856CE" w:rsidP="004856CE">
      <w:pPr>
        <w:tabs>
          <w:tab w:val="left" w:pos="567"/>
        </w:tabs>
        <w:suppressAutoHyphens/>
        <w:overflowPunct w:val="0"/>
        <w:autoSpaceDE w:val="0"/>
        <w:spacing w:after="0" w:line="240" w:lineRule="auto"/>
        <w:ind w:left="0"/>
        <w:textAlignment w:val="baseline"/>
        <w:rPr>
          <w:rFonts w:eastAsia="Times New Roman" w:cs="Arial"/>
          <w:lang w:eastAsia="ro-RO"/>
        </w:rPr>
      </w:pPr>
    </w:p>
    <w:p w14:paraId="67E57B0C" w14:textId="77777777" w:rsidR="004856CE" w:rsidRPr="00731084"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69AE799C" w14:textId="77777777" w:rsidR="004856CE" w:rsidRDefault="004856CE" w:rsidP="004856CE">
      <w:pPr>
        <w:autoSpaceDE w:val="0"/>
        <w:autoSpaceDN w:val="0"/>
        <w:adjustRightInd w:val="0"/>
        <w:spacing w:after="0"/>
        <w:ind w:left="0"/>
        <w:rPr>
          <w:rFonts w:eastAsia="Times New Roman" w:cs="Arial"/>
          <w:iCs/>
          <w:lang w:eastAsia="ro-RO"/>
        </w:rPr>
      </w:pPr>
      <w:r>
        <w:rPr>
          <w:rFonts w:eastAsia="Times New Roman" w:cs="Arial"/>
          <w:lang w:eastAsia="ro-RO"/>
        </w:rPr>
        <w:lastRenderedPageBreak/>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657C5858" w14:textId="77777777" w:rsidR="004856CE" w:rsidRDefault="004856CE" w:rsidP="004856CE">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6E561FC7" w14:textId="77777777" w:rsidR="004856CE" w:rsidRPr="00731084" w:rsidRDefault="004856CE" w:rsidP="004856CE">
      <w:pPr>
        <w:autoSpaceDE w:val="0"/>
        <w:autoSpaceDN w:val="0"/>
        <w:adjustRightInd w:val="0"/>
        <w:spacing w:after="0"/>
        <w:ind w:left="0"/>
        <w:rPr>
          <w:rFonts w:eastAsia="Times New Roman" w:cs="Arial"/>
          <w:iCs/>
          <w:lang w:eastAsia="ro-RO"/>
        </w:rPr>
      </w:pPr>
    </w:p>
    <w:p w14:paraId="790E0023" w14:textId="77777777" w:rsidR="004856CE" w:rsidRPr="00731084" w:rsidRDefault="004856CE" w:rsidP="004856CE">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29283FD1" w14:textId="77777777" w:rsidR="004856CE" w:rsidRDefault="004856CE" w:rsidP="004856CE">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08250D92" w14:textId="77777777" w:rsidR="004856CE" w:rsidRPr="00731084" w:rsidRDefault="004856CE" w:rsidP="004856CE">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08648F3" w14:textId="77777777" w:rsidR="004856CE" w:rsidRDefault="004856CE" w:rsidP="004856CE">
      <w:pPr>
        <w:spacing w:after="0"/>
        <w:ind w:left="0"/>
        <w:rPr>
          <w:rFonts w:eastAsia="Times New Roman" w:cs="Arial"/>
          <w:b/>
          <w:lang w:eastAsia="ro-RO"/>
        </w:rPr>
      </w:pPr>
      <w:r>
        <w:rPr>
          <w:rFonts w:eastAsia="Times New Roman" w:cs="Arial"/>
          <w:b/>
          <w:lang w:eastAsia="ro-RO"/>
        </w:rPr>
        <w:t>17. CONFLICTUL DE INTERESE</w:t>
      </w:r>
    </w:p>
    <w:p w14:paraId="0AA93A84" w14:textId="77777777" w:rsidR="004856CE" w:rsidRDefault="004856CE" w:rsidP="004856CE">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936A230" w14:textId="77777777" w:rsidR="004856CE" w:rsidRDefault="004856CE" w:rsidP="004856CE">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FF8C2CF" w14:textId="77777777" w:rsidR="004856CE" w:rsidRDefault="004856CE" w:rsidP="004856CE">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55661F4" w14:textId="77777777" w:rsidR="004856CE" w:rsidRPr="00731084" w:rsidRDefault="004856CE" w:rsidP="004856CE">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DF8B6EA" w14:textId="77777777" w:rsidR="004856CE" w:rsidRDefault="004856CE" w:rsidP="004856CE">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098E10B8" w14:textId="77777777" w:rsidR="004856CE" w:rsidRDefault="004856CE" w:rsidP="004856CE">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A2410ED" w14:textId="77777777" w:rsidR="004856CE" w:rsidRDefault="004856CE" w:rsidP="004856CE">
      <w:pPr>
        <w:overflowPunct w:val="0"/>
        <w:autoSpaceDE w:val="0"/>
        <w:autoSpaceDN w:val="0"/>
        <w:adjustRightInd w:val="0"/>
        <w:spacing w:after="0"/>
        <w:ind w:left="0"/>
        <w:textAlignment w:val="baseline"/>
        <w:rPr>
          <w:rFonts w:eastAsia="Times New Roman"/>
        </w:rPr>
      </w:pPr>
      <w:r>
        <w:rPr>
          <w:rFonts w:eastAsia="Times New Roman"/>
        </w:rPr>
        <w:t xml:space="preserve">18.2.Părțile contractuale vor lua măsuri tehnice și organizatorice adecvate, potrivit propriilor atribuții și competențe instituționale, în vederea asigurării unui nivel corespunzător de securitate a </w:t>
      </w:r>
      <w:r>
        <w:rPr>
          <w:rFonts w:eastAsia="Times New Roman"/>
        </w:rPr>
        <w:lastRenderedPageBreak/>
        <w:t>datelor cu caracter personal, fie că este vorba despre prelucrare, reprelucrare sau transfer către terți ori publicare pe surse publice interne sau externe.</w:t>
      </w:r>
    </w:p>
    <w:p w14:paraId="44AA22C6" w14:textId="77777777" w:rsidR="004856CE" w:rsidRPr="00731084" w:rsidRDefault="004856CE" w:rsidP="004856CE">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E04D521" w14:textId="77777777" w:rsidR="004856CE" w:rsidRDefault="004856CE" w:rsidP="004856CE">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2A712C9B" w14:textId="77777777" w:rsidR="004856CE" w:rsidRDefault="004856CE" w:rsidP="004856CE">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52C8F313" w14:textId="77777777" w:rsidR="004856CE" w:rsidRDefault="004856CE" w:rsidP="004856CE">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022205A9" w14:textId="77777777" w:rsidR="004856CE" w:rsidRDefault="004856CE" w:rsidP="004856CE">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6E3FCB21" w14:textId="77777777" w:rsidR="004856CE" w:rsidRPr="00731084" w:rsidRDefault="004856CE" w:rsidP="004856CE">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2060ADAC" w14:textId="77777777" w:rsidR="004856CE" w:rsidRDefault="004856CE" w:rsidP="004856CE">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37F373A1" w14:textId="77777777" w:rsidR="004856CE" w:rsidRPr="00731084" w:rsidRDefault="004856CE" w:rsidP="004856CE">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1A7C0A8" w14:textId="77777777" w:rsidR="004856CE" w:rsidRDefault="004856CE" w:rsidP="004856CE">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6B96A659" w14:textId="77777777" w:rsidR="004856CE" w:rsidRPr="00731084" w:rsidRDefault="004856CE" w:rsidP="004856CE">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0D78A2D0" w14:textId="77777777" w:rsidR="004856CE" w:rsidRPr="00731084" w:rsidRDefault="004856CE" w:rsidP="004856CE">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076EFC">
            <w:pPr>
              <w:tabs>
                <w:tab w:val="left" w:pos="9067"/>
              </w:tabs>
              <w:ind w:left="0" w:right="284"/>
              <w:contextualSpacing/>
              <w:jc w:val="center"/>
              <w:rPr>
                <w:rFonts w:cs="Arial"/>
              </w:rPr>
            </w:pPr>
          </w:p>
          <w:p w14:paraId="45ED923D" w14:textId="77777777" w:rsidR="005B1B63" w:rsidRPr="00C24D34" w:rsidRDefault="005B1B63" w:rsidP="00076EFC">
            <w:pPr>
              <w:tabs>
                <w:tab w:val="left" w:pos="9067"/>
              </w:tabs>
              <w:ind w:left="0" w:right="284"/>
              <w:contextualSpacing/>
              <w:jc w:val="center"/>
              <w:rPr>
                <w:rFonts w:cs="Arial"/>
                <w:b/>
                <w:bCs/>
                <w:i/>
              </w:rPr>
            </w:pPr>
            <w:r w:rsidRPr="00C24D34">
              <w:rPr>
                <w:rFonts w:cs="Arial"/>
                <w:b/>
                <w:bCs/>
                <w:i/>
              </w:rPr>
              <w:t>Director general</w:t>
            </w:r>
          </w:p>
          <w:p w14:paraId="1DBCD4B4" w14:textId="4883144F" w:rsidR="005B1B63" w:rsidRPr="00140C95" w:rsidRDefault="005B1B63" w:rsidP="00076EFC">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1C0D1F">
      <w:headerReference w:type="default" r:id="rId13"/>
      <w:footerReference w:type="default" r:id="rId14"/>
      <w:headerReference w:type="first" r:id="rId15"/>
      <w:footerReference w:type="first" r:id="rId16"/>
      <w:pgSz w:w="11900" w:h="16840" w:code="9"/>
      <w:pgMar w:top="363" w:right="843"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E478" w14:textId="77777777" w:rsidR="001C0D1F" w:rsidRDefault="001C0D1F" w:rsidP="00CD5B3B">
      <w:r>
        <w:separator/>
      </w:r>
    </w:p>
  </w:endnote>
  <w:endnote w:type="continuationSeparator" w:id="0">
    <w:p w14:paraId="5EF95771" w14:textId="77777777" w:rsidR="001C0D1F" w:rsidRDefault="001C0D1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366418053" name="Picture 136641805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288002940" name="Picture 28800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35256574" name="Picture 203525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5A6434A5"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A05F32" w:rsidRPr="00A05F32">
              <w:rPr>
                <w:noProof/>
                <w:sz w:val="14"/>
                <w:szCs w:val="14"/>
                <w:lang w:val="es-ES"/>
              </w:rPr>
              <w:t>16</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174669360" name="Picture 117466936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622386973" name="Picture 62238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99581165" name="Picture 89958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7BA6DB3"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05F32" w:rsidRPr="00A05F32">
              <w:rPr>
                <w:noProof/>
                <w:sz w:val="14"/>
                <w:szCs w:val="14"/>
                <w:lang w:val="es-ES"/>
              </w:rPr>
              <w:t>16</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3DDA" w14:textId="77777777" w:rsidR="001C0D1F" w:rsidRDefault="001C0D1F" w:rsidP="00AE0541">
      <w:pPr>
        <w:spacing w:after="0"/>
        <w:ind w:left="0"/>
      </w:pPr>
      <w:r>
        <w:separator/>
      </w:r>
    </w:p>
  </w:footnote>
  <w:footnote w:type="continuationSeparator" w:id="0">
    <w:p w14:paraId="30A7C672" w14:textId="77777777" w:rsidR="001C0D1F" w:rsidRDefault="001C0D1F" w:rsidP="00AE0541">
      <w:pPr>
        <w:ind w:left="0"/>
      </w:pPr>
      <w:r>
        <w:continuationSeparator/>
      </w:r>
    </w:p>
  </w:footnote>
  <w:footnote w:type="continuationNotice" w:id="1">
    <w:p w14:paraId="3227CEFA" w14:textId="77777777" w:rsidR="001C0D1F" w:rsidRDefault="001C0D1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715523588" name="Picture 715523588"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73912330" name="Picture 27391233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5E25432"/>
    <w:multiLevelType w:val="hybridMultilevel"/>
    <w:tmpl w:val="A50891AE"/>
    <w:lvl w:ilvl="0" w:tplc="04180017">
      <w:start w:val="1"/>
      <w:numFmt w:val="lowerLetter"/>
      <w:lvlText w:val="%1)"/>
      <w:lvlJc w:val="left"/>
      <w:pPr>
        <w:ind w:left="360" w:hanging="360"/>
      </w:pPr>
      <w:rPr>
        <w:i/>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73D2A8E"/>
    <w:multiLevelType w:val="multilevel"/>
    <w:tmpl w:val="213A1244"/>
    <w:numStyleLink w:val="Style1"/>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CC74298"/>
    <w:multiLevelType w:val="hybridMultilevel"/>
    <w:tmpl w:val="09289960"/>
    <w:lvl w:ilvl="0" w:tplc="04180017">
      <w:start w:val="1"/>
      <w:numFmt w:val="lowerLetter"/>
      <w:lvlText w:val="%1)"/>
      <w:lvlJc w:val="left"/>
      <w:pPr>
        <w:ind w:left="360" w:hanging="360"/>
      </w:pPr>
      <w:rPr>
        <w: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3" w15:restartNumberingAfterBreak="0">
    <w:nsid w:val="2F2E3F42"/>
    <w:multiLevelType w:val="hybridMultilevel"/>
    <w:tmpl w:val="290AE37C"/>
    <w:lvl w:ilvl="0" w:tplc="F8DCD250">
      <w:start w:val="1"/>
      <w:numFmt w:val="lowerRoman"/>
      <w:lvlText w:val="%1)"/>
      <w:lvlJc w:val="left"/>
      <w:pPr>
        <w:ind w:left="578" w:hanging="360"/>
      </w:pPr>
      <w:rPr>
        <w: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4" w15:restartNumberingAfterBreak="0">
    <w:nsid w:val="342360D9"/>
    <w:multiLevelType w:val="hybridMultilevel"/>
    <w:tmpl w:val="4A0C168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6"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9"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D5B2985"/>
    <w:multiLevelType w:val="hybridMultilevel"/>
    <w:tmpl w:val="41EC80E8"/>
    <w:lvl w:ilvl="0" w:tplc="0418000F">
      <w:start w:val="1"/>
      <w:numFmt w:val="decimal"/>
      <w:lvlText w:val="%1."/>
      <w:lvlJc w:val="left"/>
      <w:pPr>
        <w:ind w:left="786" w:hanging="360"/>
      </w:pPr>
    </w:lvl>
    <w:lvl w:ilvl="1" w:tplc="0418000F">
      <w:start w:val="1"/>
      <w:numFmt w:val="decimal"/>
      <w:lvlText w:val="%2."/>
      <w:lvlJc w:val="left"/>
      <w:pPr>
        <w:ind w:left="1506" w:hanging="360"/>
      </w:pPr>
    </w:lvl>
    <w:lvl w:ilvl="2" w:tplc="BAFA8A26">
      <w:start w:val="6"/>
      <w:numFmt w:val="decimal"/>
      <w:lvlText w:val="%3"/>
      <w:lvlJc w:val="left"/>
      <w:pPr>
        <w:ind w:left="2406" w:hanging="36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26"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3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2"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3"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30"/>
  </w:num>
  <w:num w:numId="2" w16cid:durableId="2069843763">
    <w:abstractNumId w:val="33"/>
  </w:num>
  <w:num w:numId="3" w16cid:durableId="503127398">
    <w:abstractNumId w:val="21"/>
  </w:num>
  <w:num w:numId="4" w16cid:durableId="2108622057">
    <w:abstractNumId w:val="17"/>
  </w:num>
  <w:num w:numId="5" w16cid:durableId="236288131">
    <w:abstractNumId w:val="34"/>
  </w:num>
  <w:num w:numId="6" w16cid:durableId="2141456780">
    <w:abstractNumId w:val="22"/>
  </w:num>
  <w:num w:numId="7" w16cid:durableId="1583680844">
    <w:abstractNumId w:val="6"/>
  </w:num>
  <w:num w:numId="8" w16cid:durableId="1516459108">
    <w:abstractNumId w:val="18"/>
  </w:num>
  <w:num w:numId="9" w16cid:durableId="969670760">
    <w:abstractNumId w:val="5"/>
  </w:num>
  <w:num w:numId="10" w16cid:durableId="932858045">
    <w:abstractNumId w:val="11"/>
  </w:num>
  <w:num w:numId="11" w16cid:durableId="1059131532">
    <w:abstractNumId w:val="8"/>
  </w:num>
  <w:num w:numId="12" w16cid:durableId="1820414122">
    <w:abstractNumId w:val="31"/>
  </w:num>
  <w:num w:numId="13" w16cid:durableId="1247763325">
    <w:abstractNumId w:val="15"/>
  </w:num>
  <w:num w:numId="14" w16cid:durableId="202790687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9"/>
  </w:num>
  <w:num w:numId="16" w16cid:durableId="1181286438">
    <w:abstractNumId w:val="24"/>
  </w:num>
  <w:num w:numId="17" w16cid:durableId="1732270557">
    <w:abstractNumId w:val="1"/>
  </w:num>
  <w:num w:numId="18" w16cid:durableId="1101340228">
    <w:abstractNumId w:val="10"/>
  </w:num>
  <w:num w:numId="19" w16cid:durableId="927542330">
    <w:abstractNumId w:val="16"/>
  </w:num>
  <w:num w:numId="20" w16cid:durableId="1338463586">
    <w:abstractNumId w:val="19"/>
  </w:num>
  <w:num w:numId="21" w16cid:durableId="544025612">
    <w:abstractNumId w:val="20"/>
  </w:num>
  <w:num w:numId="22" w16cid:durableId="819080796">
    <w:abstractNumId w:val="3"/>
  </w:num>
  <w:num w:numId="23" w16cid:durableId="1189685135">
    <w:abstractNumId w:val="28"/>
  </w:num>
  <w:num w:numId="24" w16cid:durableId="1262839515">
    <w:abstractNumId w:val="27"/>
  </w:num>
  <w:num w:numId="25" w16cid:durableId="836849435">
    <w:abstractNumId w:val="26"/>
  </w:num>
  <w:num w:numId="26" w16cid:durableId="84956229">
    <w:abstractNumId w:val="0"/>
  </w:num>
  <w:num w:numId="27" w16cid:durableId="630208407">
    <w:abstractNumId w:val="4"/>
  </w:num>
  <w:num w:numId="28" w16cid:durableId="524440451">
    <w:abstractNumId w:val="23"/>
  </w:num>
  <w:num w:numId="29" w16cid:durableId="2008245835">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42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4572">
    <w:abstractNumId w:val="14"/>
  </w:num>
  <w:num w:numId="32" w16cid:durableId="2039431966">
    <w:abstractNumId w:val="13"/>
  </w:num>
  <w:num w:numId="33" w16cid:durableId="274606266">
    <w:abstractNumId w:val="7"/>
  </w:num>
  <w:num w:numId="34" w16cid:durableId="314840267">
    <w:abstractNumId w:val="32"/>
  </w:num>
  <w:num w:numId="35" w16cid:durableId="1528057679">
    <w:abstractNumId w:val="9"/>
  </w:num>
  <w:num w:numId="36" w16cid:durableId="2071538951">
    <w:abstractNumId w:val="2"/>
  </w:num>
  <w:num w:numId="37" w16cid:durableId="643896532">
    <w:abstractNumId w:val="25"/>
  </w:num>
  <w:num w:numId="38" w16cid:durableId="15907760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372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01925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683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074882">
    <w:abstractNumId w:val="22"/>
    <w:lvlOverride w:ilvl="0">
      <w:startOverride w:val="1"/>
    </w:lvlOverride>
    <w:lvlOverride w:ilvl="1"/>
    <w:lvlOverride w:ilvl="2"/>
    <w:lvlOverride w:ilvl="3"/>
    <w:lvlOverride w:ilvl="4"/>
    <w:lvlOverride w:ilvl="5"/>
    <w:lvlOverride w:ilvl="6"/>
    <w:lvlOverride w:ilvl="7"/>
    <w:lvlOverride w:ilvl="8"/>
  </w:num>
  <w:num w:numId="43" w16cid:durableId="10042848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2429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170097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6834712">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1979143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4869093">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441810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89235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5338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76EFC"/>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0D1F"/>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4A46"/>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856CE"/>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B709D"/>
    <w:rsid w:val="007C6671"/>
    <w:rsid w:val="007E254A"/>
    <w:rsid w:val="007E61E1"/>
    <w:rsid w:val="007F0510"/>
    <w:rsid w:val="008231E2"/>
    <w:rsid w:val="00830A4F"/>
    <w:rsid w:val="00840F14"/>
    <w:rsid w:val="00850A74"/>
    <w:rsid w:val="008572C3"/>
    <w:rsid w:val="00871DA8"/>
    <w:rsid w:val="0087440A"/>
    <w:rsid w:val="00880677"/>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5F32"/>
    <w:rsid w:val="00A07DB8"/>
    <w:rsid w:val="00A13890"/>
    <w:rsid w:val="00A13B72"/>
    <w:rsid w:val="00A21CB8"/>
    <w:rsid w:val="00A223E9"/>
    <w:rsid w:val="00A27E8C"/>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4F37"/>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684E"/>
    <w:rsid w:val="00EB78DC"/>
    <w:rsid w:val="00EB7940"/>
    <w:rsid w:val="00ED56C3"/>
    <w:rsid w:val="00ED6F22"/>
    <w:rsid w:val="00EE32F2"/>
    <w:rsid w:val="00F0015D"/>
    <w:rsid w:val="00F070CB"/>
    <w:rsid w:val="00F13165"/>
    <w:rsid w:val="00F21FA6"/>
    <w:rsid w:val="00F47C8C"/>
    <w:rsid w:val="00F56471"/>
    <w:rsid w:val="00F57FBE"/>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58</TotalTime>
  <Pages>16</Pages>
  <Words>7608</Words>
  <Characters>44131</Characters>
  <Application>Microsoft Office Word</Application>
  <DocSecurity>0</DocSecurity>
  <Lines>367</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51636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20</cp:revision>
  <cp:lastPrinted>2022-01-11T14:23:00Z</cp:lastPrinted>
  <dcterms:created xsi:type="dcterms:W3CDTF">2023-03-24T09:13:00Z</dcterms:created>
  <dcterms:modified xsi:type="dcterms:W3CDTF">2024-02-08T13:54:00Z</dcterms:modified>
</cp:coreProperties>
</file>