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B22ED" w14:textId="77777777" w:rsidR="00597DCD" w:rsidRDefault="00597DCD" w:rsidP="001260D5">
      <w:pPr>
        <w:ind w:left="0"/>
        <w:jc w:val="right"/>
      </w:pPr>
    </w:p>
    <w:p w14:paraId="559CA481" w14:textId="4D39EF9C" w:rsidR="00607A4C" w:rsidRPr="00607A4C" w:rsidRDefault="00607A4C" w:rsidP="00607A4C">
      <w:pPr>
        <w:spacing w:after="0" w:line="240" w:lineRule="auto"/>
        <w:ind w:left="0"/>
        <w:jc w:val="right"/>
        <w:rPr>
          <w:rFonts w:eastAsia="Times New Roman"/>
        </w:rPr>
      </w:pPr>
      <w:r w:rsidRPr="00607A4C">
        <w:rPr>
          <w:rFonts w:eastAsia="Times New Roman"/>
        </w:rPr>
        <w:t xml:space="preserve">Nr. </w:t>
      </w:r>
      <w:r w:rsidR="00D56EF4">
        <w:rPr>
          <w:rFonts w:eastAsia="Times New Roman"/>
        </w:rPr>
        <w:t>136</w:t>
      </w:r>
      <w:r w:rsidRPr="00607A4C">
        <w:rPr>
          <w:rFonts w:eastAsia="Times New Roman"/>
        </w:rPr>
        <w:t>/</w:t>
      </w:r>
      <w:r w:rsidR="001B6C6C">
        <w:rPr>
          <w:rFonts w:eastAsia="Times New Roman"/>
        </w:rPr>
        <w:t>28</w:t>
      </w:r>
      <w:r w:rsidR="00F37AC1">
        <w:rPr>
          <w:rFonts w:eastAsia="Times New Roman"/>
        </w:rPr>
        <w:t>5</w:t>
      </w:r>
      <w:r w:rsidRPr="00607A4C">
        <w:rPr>
          <w:rFonts w:eastAsia="Times New Roman"/>
        </w:rPr>
        <w:t>/2022/</w:t>
      </w:r>
      <w:r w:rsidR="00D56EF4">
        <w:rPr>
          <w:rFonts w:eastAsia="Times New Roman"/>
        </w:rPr>
        <w:t>21</w:t>
      </w:r>
      <w:r w:rsidRPr="00607A4C">
        <w:rPr>
          <w:rFonts w:eastAsia="Times New Roman"/>
        </w:rPr>
        <w:t>.</w:t>
      </w:r>
      <w:r w:rsidR="00D56EF4">
        <w:rPr>
          <w:rFonts w:eastAsia="Times New Roman"/>
        </w:rPr>
        <w:t>10</w:t>
      </w:r>
      <w:r w:rsidRPr="00607A4C">
        <w:rPr>
          <w:rFonts w:eastAsia="Times New Roman"/>
        </w:rPr>
        <w:t>.2022</w:t>
      </w:r>
    </w:p>
    <w:p w14:paraId="0D04D053" w14:textId="77777777" w:rsidR="0089752B" w:rsidRPr="0006365D" w:rsidRDefault="0089752B" w:rsidP="0089752B">
      <w:pPr>
        <w:ind w:left="0"/>
        <w:jc w:val="right"/>
      </w:pPr>
      <w:r w:rsidRPr="0006365D">
        <w:t xml:space="preserve">                                                                                                                                          </w:t>
      </w:r>
      <w:r>
        <w:t>APROB</w:t>
      </w:r>
      <w:r w:rsidRPr="0006365D">
        <w:t>,</w:t>
      </w:r>
    </w:p>
    <w:p w14:paraId="0CB8BA3A" w14:textId="42AA21E4" w:rsidR="0089752B" w:rsidRPr="0006365D" w:rsidRDefault="0089752B" w:rsidP="0089752B">
      <w:pPr>
        <w:ind w:left="0"/>
        <w:jc w:val="right"/>
      </w:pPr>
    </w:p>
    <w:p w14:paraId="755FDC53" w14:textId="25CCEDC8" w:rsidR="00607A4C" w:rsidRPr="00607A4C" w:rsidRDefault="0089752B" w:rsidP="0089752B">
      <w:pPr>
        <w:ind w:left="0"/>
        <w:jc w:val="right"/>
      </w:pPr>
      <w:r w:rsidRPr="0006365D">
        <w:t>Director General</w:t>
      </w:r>
    </w:p>
    <w:p w14:paraId="799458D4" w14:textId="2D52E59E" w:rsidR="00607A4C" w:rsidRDefault="00607A4C" w:rsidP="00607A4C">
      <w:pPr>
        <w:spacing w:after="0" w:line="240" w:lineRule="auto"/>
        <w:ind w:left="0"/>
      </w:pPr>
    </w:p>
    <w:p w14:paraId="603FAC66" w14:textId="77777777" w:rsidR="00F37AC1" w:rsidRDefault="00F37AC1" w:rsidP="00607A4C">
      <w:pPr>
        <w:spacing w:after="0" w:line="240" w:lineRule="auto"/>
        <w:ind w:left="0"/>
      </w:pPr>
    </w:p>
    <w:p w14:paraId="4377CE89" w14:textId="70425553" w:rsidR="00607A4C" w:rsidRPr="00607A4C" w:rsidRDefault="00607A4C" w:rsidP="00F37AC1">
      <w:pPr>
        <w:spacing w:after="0" w:line="240" w:lineRule="auto"/>
        <w:ind w:left="0"/>
        <w:jc w:val="center"/>
        <w:rPr>
          <w:b/>
          <w:sz w:val="24"/>
          <w:szCs w:val="24"/>
        </w:rPr>
      </w:pPr>
      <w:r w:rsidRPr="00607A4C">
        <w:rPr>
          <w:b/>
          <w:sz w:val="24"/>
          <w:szCs w:val="24"/>
        </w:rPr>
        <w:t>ANUNȚ PUBLICITATE</w:t>
      </w:r>
    </w:p>
    <w:p w14:paraId="32C78C88" w14:textId="77777777" w:rsidR="0089752B" w:rsidRPr="00607A4C" w:rsidRDefault="0089752B" w:rsidP="00607A4C">
      <w:pPr>
        <w:spacing w:after="0"/>
        <w:ind w:left="0"/>
        <w:rPr>
          <w:b/>
        </w:rPr>
      </w:pPr>
    </w:p>
    <w:p w14:paraId="0B3B318B" w14:textId="77777777" w:rsidR="00607A4C" w:rsidRPr="00607A4C" w:rsidRDefault="00607A4C" w:rsidP="00607A4C">
      <w:pPr>
        <w:spacing w:after="0" w:line="23" w:lineRule="atLeast"/>
        <w:ind w:left="0"/>
        <w:jc w:val="center"/>
        <w:rPr>
          <w:rFonts w:eastAsia="Times New Roman" w:cs="Arial"/>
          <w:b/>
        </w:rPr>
      </w:pPr>
      <w:r w:rsidRPr="00607A4C">
        <w:rPr>
          <w:rFonts w:eastAsia="Times New Roman" w:cs="Arial"/>
          <w:b/>
        </w:rPr>
        <w:t>INVITAȚIE DE PARTICIPARE LA OFERTARE</w:t>
      </w:r>
    </w:p>
    <w:p w14:paraId="03728D3F" w14:textId="3D914905" w:rsidR="00607A4C" w:rsidRPr="005A7971" w:rsidRDefault="00A07A6E" w:rsidP="00F37AC1">
      <w:pPr>
        <w:spacing w:after="0"/>
        <w:ind w:left="0"/>
        <w:jc w:val="center"/>
        <w:rPr>
          <w:rFonts w:eastAsia="Times New Roman" w:cs="Arial"/>
          <w:sz w:val="19"/>
          <w:szCs w:val="19"/>
          <w:lang w:eastAsia="ro-RO"/>
        </w:rPr>
      </w:pPr>
      <w:r w:rsidRPr="00AB33F4">
        <w:rPr>
          <w:rFonts w:eastAsia="Times New Roman"/>
          <w:sz w:val="20"/>
          <w:szCs w:val="20"/>
        </w:rPr>
        <w:t xml:space="preserve">privind </w:t>
      </w:r>
      <w:r w:rsidR="00F37AC1">
        <w:rPr>
          <w:rFonts w:eastAsia="Times New Roman"/>
          <w:sz w:val="20"/>
          <w:szCs w:val="20"/>
        </w:rPr>
        <w:t xml:space="preserve">achiziție </w:t>
      </w:r>
      <w:proofErr w:type="spellStart"/>
      <w:r w:rsidR="00F37AC1">
        <w:rPr>
          <w:rFonts w:eastAsia="Times New Roman"/>
          <w:color w:val="FF0000"/>
          <w:sz w:val="20"/>
          <w:szCs w:val="20"/>
        </w:rPr>
        <w:t>roll-up</w:t>
      </w:r>
      <w:proofErr w:type="spellEnd"/>
    </w:p>
    <w:p w14:paraId="02A48AA0" w14:textId="2C88FCC2" w:rsidR="003C3295" w:rsidRDefault="003C3295" w:rsidP="003C3295">
      <w:pPr>
        <w:tabs>
          <w:tab w:val="left" w:pos="6946"/>
          <w:tab w:val="left" w:pos="7371"/>
          <w:tab w:val="left" w:pos="8422"/>
        </w:tabs>
        <w:spacing w:after="0" w:line="23" w:lineRule="atLeast"/>
        <w:ind w:left="0" w:right="-74"/>
        <w:jc w:val="center"/>
        <w:rPr>
          <w:rFonts w:eastAsia="Times New Roman"/>
          <w:sz w:val="24"/>
          <w:szCs w:val="24"/>
        </w:rPr>
      </w:pPr>
    </w:p>
    <w:p w14:paraId="1E555733" w14:textId="77777777" w:rsidR="00F37AC1" w:rsidRDefault="00F37AC1" w:rsidP="003C3295">
      <w:pPr>
        <w:tabs>
          <w:tab w:val="left" w:pos="6946"/>
          <w:tab w:val="left" w:pos="7371"/>
          <w:tab w:val="left" w:pos="8422"/>
        </w:tabs>
        <w:spacing w:after="0" w:line="23" w:lineRule="atLeast"/>
        <w:ind w:left="0" w:right="-74"/>
        <w:jc w:val="center"/>
        <w:rPr>
          <w:rFonts w:eastAsia="Times New Roman"/>
          <w:sz w:val="24"/>
          <w:szCs w:val="24"/>
        </w:rPr>
      </w:pPr>
    </w:p>
    <w:p w14:paraId="34F2112F" w14:textId="77777777" w:rsidR="00607A4C" w:rsidRPr="00607A4C" w:rsidRDefault="00607A4C" w:rsidP="00607A4C">
      <w:pPr>
        <w:spacing w:after="0" w:line="23" w:lineRule="atLeast"/>
        <w:ind w:left="0"/>
      </w:pPr>
    </w:p>
    <w:p w14:paraId="5A6B6BDF" w14:textId="77777777" w:rsidR="00607A4C" w:rsidRPr="00607A4C" w:rsidRDefault="00607A4C" w:rsidP="00607A4C">
      <w:pPr>
        <w:spacing w:after="0" w:line="23" w:lineRule="atLeast"/>
        <w:ind w:left="0"/>
      </w:pPr>
      <w:r w:rsidRPr="00607A4C">
        <w:rPr>
          <w:b/>
        </w:rPr>
        <w:t>Denumire oficială:</w:t>
      </w:r>
      <w:r w:rsidRPr="00607A4C">
        <w:t> Agenția Națională de Administrarea a Bunurilor Indisponibilizate,</w:t>
      </w:r>
    </w:p>
    <w:p w14:paraId="6616336F" w14:textId="77777777" w:rsidR="00607A4C" w:rsidRPr="00607A4C" w:rsidRDefault="00607A4C" w:rsidP="00607A4C">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7CC018F7" w14:textId="77777777" w:rsidR="00607A4C" w:rsidRPr="00607A4C" w:rsidRDefault="00607A4C" w:rsidP="00607A4C">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708AAE4B" w14:textId="77777777" w:rsidR="00607A4C" w:rsidRPr="00607A4C" w:rsidRDefault="00607A4C" w:rsidP="00607A4C">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134D691D" w14:textId="78CEAFF4" w:rsidR="00607A4C" w:rsidRPr="00607A4C" w:rsidRDefault="00607A4C" w:rsidP="00607A4C">
      <w:pPr>
        <w:spacing w:after="0" w:line="23" w:lineRule="atLeast"/>
        <w:ind w:left="0"/>
      </w:pPr>
      <w:r w:rsidRPr="00607A4C">
        <w:rPr>
          <w:b/>
        </w:rPr>
        <w:t>Punct(e) de contact:</w:t>
      </w:r>
      <w:r w:rsidRPr="00607A4C">
        <w:t> </w:t>
      </w:r>
      <w:r w:rsidR="001F2830">
        <w:t>Mădălin SIMION</w:t>
      </w:r>
      <w:r w:rsidRPr="00607A4C">
        <w:t>, </w:t>
      </w:r>
      <w:r w:rsidRPr="00607A4C">
        <w:rPr>
          <w:b/>
        </w:rPr>
        <w:t>În atenția:</w:t>
      </w:r>
      <w:r w:rsidRPr="00607A4C">
        <w:t xml:space="preserve"> </w:t>
      </w:r>
      <w:r w:rsidR="001F2830">
        <w:t>Mădălin SIMION</w:t>
      </w:r>
      <w:r w:rsidRPr="00607A4C">
        <w:t> </w:t>
      </w:r>
    </w:p>
    <w:p w14:paraId="1BC62660" w14:textId="77777777" w:rsidR="00607A4C" w:rsidRPr="00607A4C" w:rsidRDefault="00607A4C" w:rsidP="00607A4C">
      <w:pPr>
        <w:spacing w:after="0" w:line="23" w:lineRule="atLeast"/>
        <w:ind w:left="0"/>
        <w:rPr>
          <w:b/>
          <w:sz w:val="16"/>
          <w:szCs w:val="16"/>
          <w:u w:val="single"/>
        </w:rPr>
      </w:pPr>
    </w:p>
    <w:p w14:paraId="1BBAE421" w14:textId="27F6BD49" w:rsidR="00607A4C" w:rsidRPr="00607A4C" w:rsidRDefault="00607A4C" w:rsidP="00607A4C">
      <w:pPr>
        <w:spacing w:after="0" w:line="23" w:lineRule="atLeast"/>
        <w:ind w:left="0"/>
      </w:pPr>
      <w:r w:rsidRPr="00607A4C">
        <w:rPr>
          <w:b/>
          <w:u w:val="single"/>
        </w:rPr>
        <w:t>1. DENUMIRE CONTRACT</w:t>
      </w:r>
      <w:r w:rsidRPr="00607A4C">
        <w:rPr>
          <w:b/>
        </w:rPr>
        <w:t>:</w:t>
      </w:r>
      <w:r w:rsidRPr="00607A4C">
        <w:rPr>
          <w:bCs/>
        </w:rPr>
        <w:t xml:space="preserve"> </w:t>
      </w:r>
      <w:r w:rsidR="00F37AC1">
        <w:rPr>
          <w:rFonts w:cs="Arial"/>
          <w:color w:val="FF0000"/>
        </w:rPr>
        <w:t xml:space="preserve">Achiziție </w:t>
      </w:r>
      <w:proofErr w:type="spellStart"/>
      <w:r w:rsidR="00F37AC1">
        <w:rPr>
          <w:rFonts w:cs="Arial"/>
          <w:color w:val="FF0000"/>
        </w:rPr>
        <w:t>roll-up</w:t>
      </w:r>
      <w:proofErr w:type="spellEnd"/>
      <w:r w:rsidR="001964CA">
        <w:rPr>
          <w:color w:val="FF0000"/>
        </w:rPr>
        <w:t xml:space="preserve"> dimensiune 1m/2m.</w:t>
      </w:r>
    </w:p>
    <w:p w14:paraId="6BCE82C1" w14:textId="77777777" w:rsidR="00607A4C" w:rsidRPr="00607A4C" w:rsidRDefault="00607A4C" w:rsidP="00607A4C">
      <w:pPr>
        <w:spacing w:after="0" w:line="23" w:lineRule="atLeast"/>
        <w:ind w:left="0"/>
        <w:rPr>
          <w:b/>
          <w:bCs/>
          <w:sz w:val="16"/>
          <w:szCs w:val="16"/>
          <w:u w:val="single"/>
        </w:rPr>
      </w:pPr>
    </w:p>
    <w:p w14:paraId="6C7B0BDD" w14:textId="633168B0" w:rsidR="00607A4C" w:rsidRPr="00607A4C" w:rsidRDefault="00607A4C" w:rsidP="00607A4C">
      <w:pPr>
        <w:spacing w:after="0" w:line="23" w:lineRule="atLeast"/>
        <w:ind w:left="0"/>
      </w:pPr>
      <w:r w:rsidRPr="00607A4C">
        <w:rPr>
          <w:b/>
          <w:bCs/>
          <w:u w:val="single"/>
        </w:rPr>
        <w:t xml:space="preserve">2. </w:t>
      </w:r>
      <w:r w:rsidR="001F6838" w:rsidRPr="00607A4C">
        <w:rPr>
          <w:b/>
          <w:bCs/>
          <w:u w:val="single"/>
        </w:rPr>
        <w:t>DATA LIMITĂ DEPUNERE OFERTĂ</w:t>
      </w:r>
      <w:r w:rsidR="001F6838">
        <w:rPr>
          <w:b/>
          <w:bCs/>
          <w:u w:val="single"/>
        </w:rPr>
        <w:t xml:space="preserve"> ȘI TRANSMITERE NOTIFICARE</w:t>
      </w:r>
      <w:r w:rsidRPr="00607A4C">
        <w:rPr>
          <w:b/>
          <w:bCs/>
        </w:rPr>
        <w:t xml:space="preserve">: </w:t>
      </w:r>
      <w:r w:rsidR="001B6C6C">
        <w:rPr>
          <w:color w:val="FF0000"/>
        </w:rPr>
        <w:t>28</w:t>
      </w:r>
      <w:r w:rsidRPr="00607A4C">
        <w:rPr>
          <w:color w:val="FF0000"/>
        </w:rPr>
        <w:t>.</w:t>
      </w:r>
      <w:r w:rsidR="00A32C9A">
        <w:rPr>
          <w:color w:val="FF0000"/>
        </w:rPr>
        <w:t>10</w:t>
      </w:r>
      <w:r w:rsidRPr="00607A4C">
        <w:rPr>
          <w:color w:val="FF0000"/>
        </w:rPr>
        <w:t>.2022, ora 10:00</w:t>
      </w:r>
    </w:p>
    <w:p w14:paraId="478310E6" w14:textId="77777777" w:rsidR="00607A4C" w:rsidRPr="00607A4C" w:rsidRDefault="00607A4C" w:rsidP="00607A4C">
      <w:pPr>
        <w:spacing w:after="0" w:line="23" w:lineRule="atLeast"/>
        <w:ind w:left="0"/>
        <w:rPr>
          <w:b/>
          <w:sz w:val="16"/>
          <w:szCs w:val="16"/>
          <w:u w:val="single"/>
        </w:rPr>
      </w:pPr>
    </w:p>
    <w:p w14:paraId="0A2C2BE3" w14:textId="77777777" w:rsidR="00607A4C" w:rsidRPr="00607A4C" w:rsidRDefault="00607A4C" w:rsidP="00607A4C">
      <w:pPr>
        <w:spacing w:after="0" w:line="23" w:lineRule="atLeast"/>
        <w:ind w:left="0"/>
      </w:pPr>
      <w:bookmarkStart w:id="0" w:name="_Hlk92783333"/>
      <w:r w:rsidRPr="00607A4C">
        <w:rPr>
          <w:b/>
          <w:u w:val="single"/>
        </w:rPr>
        <w:t>3. TIP ANUNȚ</w:t>
      </w:r>
      <w:r w:rsidRPr="00607A4C">
        <w:rPr>
          <w:b/>
        </w:rPr>
        <w:t xml:space="preserve">: </w:t>
      </w:r>
      <w:r w:rsidRPr="00607A4C">
        <w:t>Achiziții/ Cumpărări directe</w:t>
      </w:r>
    </w:p>
    <w:bookmarkEnd w:id="0"/>
    <w:p w14:paraId="5B9C5F42" w14:textId="77777777" w:rsidR="00607A4C" w:rsidRPr="00607A4C" w:rsidRDefault="00607A4C" w:rsidP="00607A4C">
      <w:pPr>
        <w:spacing w:after="0" w:line="23" w:lineRule="atLeast"/>
        <w:ind w:left="0"/>
        <w:rPr>
          <w:b/>
          <w:sz w:val="16"/>
          <w:szCs w:val="16"/>
          <w:u w:val="single"/>
        </w:rPr>
      </w:pPr>
    </w:p>
    <w:p w14:paraId="18FF3EDF" w14:textId="7B0BD35F" w:rsidR="00607A4C" w:rsidRPr="00607A4C" w:rsidRDefault="00607A4C" w:rsidP="00607A4C">
      <w:pPr>
        <w:spacing w:after="0" w:line="23" w:lineRule="atLeast"/>
        <w:ind w:left="0"/>
      </w:pPr>
      <w:r w:rsidRPr="00607A4C">
        <w:rPr>
          <w:b/>
          <w:u w:val="single"/>
        </w:rPr>
        <w:t>4. TIP CONTRACT</w:t>
      </w:r>
      <w:r w:rsidRPr="00607A4C">
        <w:rPr>
          <w:b/>
        </w:rPr>
        <w:t xml:space="preserve">: </w:t>
      </w:r>
      <w:r w:rsidR="00F37AC1">
        <w:t>Produse</w:t>
      </w:r>
    </w:p>
    <w:p w14:paraId="131BA6F7" w14:textId="77777777" w:rsidR="00607A4C" w:rsidRPr="00607A4C" w:rsidRDefault="00607A4C" w:rsidP="00607A4C">
      <w:pPr>
        <w:spacing w:after="0" w:line="23" w:lineRule="atLeast"/>
        <w:ind w:left="0"/>
        <w:rPr>
          <w:b/>
          <w:sz w:val="16"/>
          <w:szCs w:val="16"/>
          <w:u w:val="single"/>
        </w:rPr>
      </w:pPr>
    </w:p>
    <w:p w14:paraId="26E0FCD1" w14:textId="58F77EF0" w:rsidR="00607A4C" w:rsidRPr="00607A4C" w:rsidRDefault="00607A4C" w:rsidP="00607A4C">
      <w:pPr>
        <w:spacing w:after="0" w:line="23" w:lineRule="atLeast"/>
        <w:ind w:left="0"/>
      </w:pPr>
      <w:r w:rsidRPr="00607A4C">
        <w:rPr>
          <w:b/>
          <w:u w:val="single"/>
        </w:rPr>
        <w:t>5. COD ȘI DENUMIRE CPV</w:t>
      </w:r>
      <w:r w:rsidRPr="00607A4C">
        <w:rPr>
          <w:b/>
        </w:rPr>
        <w:t xml:space="preserve">: </w:t>
      </w:r>
      <w:r w:rsidR="00F37AC1" w:rsidRPr="00F37AC1">
        <w:t>39294100-0 Produse informative si de promovare (Rev.2)</w:t>
      </w:r>
    </w:p>
    <w:p w14:paraId="204FA26A" w14:textId="77777777" w:rsidR="00607A4C" w:rsidRPr="00607A4C" w:rsidRDefault="00607A4C" w:rsidP="00607A4C">
      <w:pPr>
        <w:spacing w:after="0" w:line="23" w:lineRule="atLeast"/>
        <w:ind w:left="0"/>
        <w:rPr>
          <w:b/>
          <w:sz w:val="16"/>
          <w:szCs w:val="16"/>
          <w:u w:val="single"/>
        </w:rPr>
      </w:pPr>
      <w:bookmarkStart w:id="1" w:name="_Hlk92723147"/>
    </w:p>
    <w:p w14:paraId="2A1670BC" w14:textId="3A1BC0B1" w:rsidR="00607A4C" w:rsidRPr="00607A4C" w:rsidRDefault="00607A4C" w:rsidP="00607A4C">
      <w:pPr>
        <w:spacing w:after="0" w:line="23" w:lineRule="atLeast"/>
        <w:ind w:left="0"/>
      </w:pPr>
      <w:r w:rsidRPr="00607A4C">
        <w:rPr>
          <w:b/>
          <w:u w:val="single"/>
        </w:rPr>
        <w:t>6. VALOARE ESTIMATĂ</w:t>
      </w:r>
      <w:r w:rsidRPr="00607A4C">
        <w:rPr>
          <w:b/>
        </w:rPr>
        <w:t>:</w:t>
      </w:r>
      <w:r w:rsidRPr="00607A4C">
        <w:t xml:space="preserve"> </w:t>
      </w:r>
      <w:r w:rsidR="00A07A6E">
        <w:rPr>
          <w:color w:val="FF0000"/>
        </w:rPr>
        <w:t>1</w:t>
      </w:r>
      <w:r w:rsidR="00F37AC1">
        <w:rPr>
          <w:color w:val="FF0000"/>
        </w:rPr>
        <w:t>50</w:t>
      </w:r>
      <w:r w:rsidRPr="00607A4C">
        <w:rPr>
          <w:color w:val="FF0000"/>
        </w:rPr>
        <w:t xml:space="preserve">,00 lei fără TVA </w:t>
      </w:r>
      <w:r w:rsidRPr="00607A4C">
        <w:t>- RON</w:t>
      </w:r>
    </w:p>
    <w:p w14:paraId="39EFA6ED" w14:textId="77777777" w:rsidR="00607A4C" w:rsidRPr="00607A4C" w:rsidRDefault="00607A4C" w:rsidP="00607A4C">
      <w:pPr>
        <w:spacing w:after="0" w:line="23" w:lineRule="atLeast"/>
        <w:ind w:left="0"/>
        <w:rPr>
          <w:b/>
          <w:sz w:val="16"/>
          <w:szCs w:val="16"/>
          <w:u w:val="single"/>
        </w:rPr>
      </w:pPr>
    </w:p>
    <w:bookmarkEnd w:id="1"/>
    <w:p w14:paraId="39E3A8A4" w14:textId="3FC8699E" w:rsidR="00607A4C" w:rsidRPr="00607A4C" w:rsidRDefault="00607A4C" w:rsidP="00221379">
      <w:pPr>
        <w:spacing w:after="0" w:line="23" w:lineRule="atLeast"/>
        <w:ind w:left="0"/>
        <w:rPr>
          <w:bCs/>
        </w:rPr>
      </w:pPr>
      <w:r w:rsidRPr="00607A4C">
        <w:rPr>
          <w:b/>
          <w:u w:val="single"/>
        </w:rPr>
        <w:t>7. DESCRIERE</w:t>
      </w:r>
      <w:r w:rsidRPr="00607A4C">
        <w:rPr>
          <w:b/>
        </w:rPr>
        <w:t xml:space="preserve">: </w:t>
      </w:r>
      <w:r w:rsidR="00F37AC1">
        <w:rPr>
          <w:color w:val="FF0000"/>
        </w:rPr>
        <w:t xml:space="preserve">Achiziția presupune furnizarea unui </w:t>
      </w:r>
      <w:proofErr w:type="spellStart"/>
      <w:r w:rsidR="00F37AC1">
        <w:rPr>
          <w:color w:val="FF0000"/>
        </w:rPr>
        <w:t>roll-up</w:t>
      </w:r>
      <w:proofErr w:type="spellEnd"/>
      <w:r w:rsidR="00F37AC1">
        <w:rPr>
          <w:color w:val="FF0000"/>
        </w:rPr>
        <w:t xml:space="preserve"> de 1m/2m (sistem</w:t>
      </w:r>
      <w:r w:rsidR="00A34834">
        <w:rPr>
          <w:color w:val="FF0000"/>
        </w:rPr>
        <w:t>/mecanism</w:t>
      </w:r>
      <w:r w:rsidR="00F37AC1">
        <w:rPr>
          <w:color w:val="FF0000"/>
        </w:rPr>
        <w:t>, b</w:t>
      </w:r>
      <w:r w:rsidR="00A34834">
        <w:rPr>
          <w:color w:val="FF0000"/>
        </w:rPr>
        <w:t>a</w:t>
      </w:r>
      <w:r w:rsidR="00F37AC1">
        <w:rPr>
          <w:color w:val="FF0000"/>
        </w:rPr>
        <w:t xml:space="preserve">nner imprimat cu grafica </w:t>
      </w:r>
      <w:r w:rsidR="004B7B19">
        <w:rPr>
          <w:color w:val="FF0000"/>
        </w:rPr>
        <w:t xml:space="preserve">ce va fi </w:t>
      </w:r>
      <w:r w:rsidR="00F37AC1">
        <w:rPr>
          <w:color w:val="FF0000"/>
        </w:rPr>
        <w:t xml:space="preserve">pusă la dispoziție de </w:t>
      </w:r>
      <w:r w:rsidR="004B7B19">
        <w:rPr>
          <w:color w:val="FF0000"/>
        </w:rPr>
        <w:t xml:space="preserve">către </w:t>
      </w:r>
      <w:r w:rsidR="00F37AC1">
        <w:rPr>
          <w:color w:val="FF0000"/>
        </w:rPr>
        <w:t>ANABI, husă</w:t>
      </w:r>
      <w:r w:rsidR="004B7B19">
        <w:rPr>
          <w:color w:val="FF0000"/>
        </w:rPr>
        <w:t>/geantă</w:t>
      </w:r>
      <w:r w:rsidR="00F37AC1">
        <w:rPr>
          <w:color w:val="FF0000"/>
        </w:rPr>
        <w:t xml:space="preserve"> transport)</w:t>
      </w:r>
      <w:r w:rsidR="000F786B">
        <w:rPr>
          <w:bCs/>
        </w:rPr>
        <w:t>.</w:t>
      </w:r>
    </w:p>
    <w:p w14:paraId="6DC96D8C" w14:textId="77777777" w:rsidR="00607A4C" w:rsidRPr="00607A4C" w:rsidRDefault="00607A4C" w:rsidP="00607A4C">
      <w:pPr>
        <w:spacing w:after="0" w:line="23" w:lineRule="atLeast"/>
        <w:ind w:left="0"/>
        <w:rPr>
          <w:b/>
          <w:bCs/>
          <w:sz w:val="16"/>
          <w:szCs w:val="16"/>
          <w:u w:val="single"/>
        </w:rPr>
      </w:pPr>
    </w:p>
    <w:p w14:paraId="637C891F" w14:textId="77777777" w:rsidR="00607A4C" w:rsidRPr="00607A4C" w:rsidRDefault="00607A4C" w:rsidP="00607A4C">
      <w:pPr>
        <w:spacing w:after="0" w:line="23" w:lineRule="atLeast"/>
        <w:ind w:left="0"/>
        <w:rPr>
          <w:b/>
        </w:rPr>
      </w:pPr>
      <w:r w:rsidRPr="00607A4C">
        <w:rPr>
          <w:b/>
          <w:u w:val="single"/>
        </w:rPr>
        <w:t>8. CONDIȚII REFERITOARE LA CONTRACT</w:t>
      </w:r>
      <w:r w:rsidRPr="00607A4C">
        <w:rPr>
          <w:b/>
        </w:rPr>
        <w:t>:</w:t>
      </w:r>
    </w:p>
    <w:p w14:paraId="3BA54E71" w14:textId="77777777" w:rsidR="00607A4C" w:rsidRPr="00607A4C" w:rsidRDefault="00607A4C" w:rsidP="00607A4C">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4FBF1945" w14:textId="77777777" w:rsidR="00607A4C" w:rsidRPr="00607A4C" w:rsidRDefault="00607A4C" w:rsidP="00607A4C">
      <w:pPr>
        <w:spacing w:after="0" w:line="23" w:lineRule="atLeast"/>
        <w:ind w:left="0"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71394C32" w14:textId="77777777" w:rsidR="00607A4C" w:rsidRPr="00607A4C" w:rsidRDefault="00607A4C" w:rsidP="00607A4C">
      <w:pPr>
        <w:spacing w:after="0" w:line="23" w:lineRule="atLeast"/>
        <w:ind w:left="0"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3E2D1C17" w14:textId="77777777" w:rsidR="00607A4C" w:rsidRPr="00607A4C" w:rsidRDefault="00607A4C" w:rsidP="00607A4C">
      <w:pPr>
        <w:spacing w:after="0" w:line="23" w:lineRule="atLeast"/>
        <w:ind w:left="567"/>
        <w:rPr>
          <w:bCs/>
        </w:rPr>
      </w:pPr>
      <w:r w:rsidRPr="00607A4C">
        <w:rPr>
          <w:bCs/>
        </w:rPr>
        <w:t>a) Recepție;</w:t>
      </w:r>
    </w:p>
    <w:p w14:paraId="639B76FE" w14:textId="77777777" w:rsidR="00607A4C" w:rsidRPr="00607A4C" w:rsidRDefault="00607A4C" w:rsidP="00607A4C">
      <w:pPr>
        <w:spacing w:after="0" w:line="23" w:lineRule="atLeast"/>
        <w:ind w:left="567"/>
        <w:rPr>
          <w:bCs/>
        </w:rPr>
      </w:pPr>
      <w:r w:rsidRPr="00607A4C">
        <w:rPr>
          <w:bCs/>
        </w:rPr>
        <w:t>b) Facturare;</w:t>
      </w:r>
    </w:p>
    <w:p w14:paraId="5E30E9E7" w14:textId="77777777" w:rsidR="00607A4C" w:rsidRPr="00607A4C" w:rsidRDefault="00607A4C" w:rsidP="00607A4C">
      <w:pPr>
        <w:spacing w:after="0" w:line="23" w:lineRule="atLeast"/>
        <w:ind w:left="567"/>
        <w:rPr>
          <w:bCs/>
        </w:rPr>
      </w:pPr>
      <w:r w:rsidRPr="00607A4C">
        <w:rPr>
          <w:bCs/>
        </w:rPr>
        <w:lastRenderedPageBreak/>
        <w:t>c) Depunerea facturii la sediul instituției noastre, în vederea efectuării plății.</w:t>
      </w:r>
    </w:p>
    <w:p w14:paraId="4D28F356" w14:textId="77777777" w:rsidR="00607A4C" w:rsidRDefault="00607A4C" w:rsidP="00607A4C">
      <w:pPr>
        <w:spacing w:after="0" w:line="23" w:lineRule="atLeast"/>
        <w:ind w:left="0" w:firstLine="567"/>
        <w:rPr>
          <w:bCs/>
        </w:rPr>
      </w:pPr>
    </w:p>
    <w:p w14:paraId="1E26C4DE" w14:textId="77777777" w:rsidR="00607A4C" w:rsidRPr="00607A4C" w:rsidRDefault="00607A4C" w:rsidP="00607A4C">
      <w:pPr>
        <w:spacing w:after="0" w:line="23" w:lineRule="atLeast"/>
        <w:ind w:left="0"/>
      </w:pPr>
      <w:r w:rsidRPr="00607A4C">
        <w:rPr>
          <w:b/>
          <w:u w:val="single"/>
        </w:rPr>
        <w:t>9. CONDITII DE PARTICIPARE</w:t>
      </w:r>
      <w:r w:rsidRPr="00607A4C">
        <w:rPr>
          <w:b/>
        </w:rPr>
        <w:t xml:space="preserve">: </w:t>
      </w:r>
      <w:r w:rsidRPr="00607A4C">
        <w:t>Ofertele se depun în mod obligatoriu numai în catalogul SEAP.</w:t>
      </w:r>
    </w:p>
    <w:p w14:paraId="505B4287" w14:textId="6E4FADD2" w:rsidR="00607A4C" w:rsidRPr="00607A4C" w:rsidRDefault="001F6838" w:rsidP="00607A4C">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2" w:name="_Hlk92361585"/>
      <w:r w:rsidRPr="00607A4C">
        <w:rPr>
          <w:color w:val="FF0000"/>
        </w:rPr>
        <w:t>adresa de e-mail sau numărul de fax indicate în anunț,</w:t>
      </w:r>
      <w:bookmarkEnd w:id="2"/>
      <w:r w:rsidRPr="00607A4C">
        <w:rPr>
          <w:color w:val="FF0000"/>
        </w:rPr>
        <w:t xml:space="preserve"> privind depunerea ofertei în catalogul SEAP.</w:t>
      </w:r>
    </w:p>
    <w:p w14:paraId="581412A1" w14:textId="77777777" w:rsidR="00607A4C" w:rsidRPr="00607A4C" w:rsidRDefault="00607A4C" w:rsidP="00607A4C">
      <w:pPr>
        <w:spacing w:after="0" w:line="23" w:lineRule="atLeast"/>
        <w:ind w:left="0"/>
      </w:pPr>
      <w:r w:rsidRPr="00607A4C">
        <w:t>Notificarea transmisă pe e-mail va conține următoarele informații privind elementele de identificare ale ofertei publicate în catalogul SEAP:</w:t>
      </w:r>
    </w:p>
    <w:p w14:paraId="151B7F4F" w14:textId="77777777" w:rsidR="00607A4C" w:rsidRPr="00607A4C" w:rsidRDefault="00607A4C" w:rsidP="00607A4C">
      <w:pPr>
        <w:numPr>
          <w:ilvl w:val="0"/>
          <w:numId w:val="7"/>
        </w:numPr>
        <w:spacing w:after="0" w:line="23" w:lineRule="atLeast"/>
        <w:ind w:left="56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5AEFC4DA" w14:textId="77777777" w:rsidR="00607A4C" w:rsidRPr="00607A4C" w:rsidRDefault="00607A4C" w:rsidP="00607A4C">
      <w:pPr>
        <w:numPr>
          <w:ilvl w:val="0"/>
          <w:numId w:val="7"/>
        </w:numPr>
        <w:spacing w:after="0" w:line="23" w:lineRule="atLeast"/>
        <w:ind w:left="567"/>
        <w:contextualSpacing/>
        <w:rPr>
          <w:sz w:val="20"/>
          <w:szCs w:val="20"/>
        </w:rPr>
      </w:pPr>
      <w:r w:rsidRPr="00607A4C">
        <w:rPr>
          <w:sz w:val="20"/>
          <w:szCs w:val="20"/>
        </w:rPr>
        <w:t>număr referință (din SEAP);</w:t>
      </w:r>
    </w:p>
    <w:p w14:paraId="3B5FC027" w14:textId="77777777" w:rsidR="00607A4C" w:rsidRPr="00607A4C" w:rsidRDefault="00607A4C" w:rsidP="00607A4C">
      <w:pPr>
        <w:numPr>
          <w:ilvl w:val="0"/>
          <w:numId w:val="7"/>
        </w:numPr>
        <w:spacing w:after="0" w:line="23" w:lineRule="atLeast"/>
        <w:ind w:left="567"/>
        <w:contextualSpacing/>
        <w:rPr>
          <w:sz w:val="20"/>
          <w:szCs w:val="20"/>
        </w:rPr>
      </w:pPr>
      <w:r w:rsidRPr="00607A4C">
        <w:rPr>
          <w:sz w:val="20"/>
          <w:szCs w:val="20"/>
        </w:rPr>
        <w:t>cod CPV (se va prelua din anunț);</w:t>
      </w:r>
    </w:p>
    <w:p w14:paraId="635B73A7" w14:textId="77777777" w:rsidR="00607A4C" w:rsidRPr="00607A4C" w:rsidRDefault="00607A4C" w:rsidP="00607A4C">
      <w:pPr>
        <w:numPr>
          <w:ilvl w:val="0"/>
          <w:numId w:val="7"/>
        </w:numPr>
        <w:spacing w:after="0" w:line="23" w:lineRule="atLeast"/>
        <w:ind w:left="567"/>
        <w:contextualSpacing/>
        <w:rPr>
          <w:sz w:val="20"/>
          <w:szCs w:val="20"/>
        </w:rPr>
      </w:pPr>
      <w:r w:rsidRPr="00607A4C">
        <w:rPr>
          <w:sz w:val="20"/>
          <w:szCs w:val="20"/>
        </w:rPr>
        <w:t>denumire firmă;</w:t>
      </w:r>
    </w:p>
    <w:p w14:paraId="4670C58E" w14:textId="77777777" w:rsidR="00607A4C" w:rsidRPr="00607A4C" w:rsidRDefault="00607A4C" w:rsidP="00607A4C">
      <w:pPr>
        <w:numPr>
          <w:ilvl w:val="0"/>
          <w:numId w:val="7"/>
        </w:numPr>
        <w:spacing w:after="0" w:line="23" w:lineRule="atLeast"/>
        <w:ind w:left="567"/>
        <w:contextualSpacing/>
        <w:rPr>
          <w:sz w:val="20"/>
          <w:szCs w:val="20"/>
        </w:rPr>
      </w:pPr>
      <w:r w:rsidRPr="00607A4C">
        <w:rPr>
          <w:sz w:val="20"/>
          <w:szCs w:val="20"/>
        </w:rPr>
        <w:t>CIF/CUI firmă;</w:t>
      </w:r>
    </w:p>
    <w:p w14:paraId="6F57A409" w14:textId="77777777" w:rsidR="00607A4C" w:rsidRPr="00607A4C" w:rsidRDefault="00607A4C" w:rsidP="00607A4C">
      <w:pPr>
        <w:numPr>
          <w:ilvl w:val="0"/>
          <w:numId w:val="7"/>
        </w:numPr>
        <w:spacing w:after="0" w:line="23" w:lineRule="atLeast"/>
        <w:ind w:left="567"/>
        <w:contextualSpacing/>
        <w:rPr>
          <w:sz w:val="20"/>
          <w:szCs w:val="20"/>
        </w:rPr>
      </w:pPr>
      <w:r w:rsidRPr="00607A4C">
        <w:rPr>
          <w:sz w:val="20"/>
          <w:szCs w:val="20"/>
        </w:rPr>
        <w:t>număr de înregistrare firmă la Registrul Comerțului (J../.../...);</w:t>
      </w:r>
    </w:p>
    <w:p w14:paraId="103CEA1A" w14:textId="77777777" w:rsidR="00607A4C" w:rsidRPr="00607A4C" w:rsidRDefault="00607A4C" w:rsidP="00607A4C">
      <w:pPr>
        <w:numPr>
          <w:ilvl w:val="0"/>
          <w:numId w:val="7"/>
        </w:numPr>
        <w:spacing w:after="0" w:line="23" w:lineRule="atLeast"/>
        <w:ind w:left="567"/>
        <w:contextualSpacing/>
        <w:rPr>
          <w:sz w:val="20"/>
          <w:szCs w:val="20"/>
        </w:rPr>
      </w:pPr>
      <w:r w:rsidRPr="00607A4C">
        <w:rPr>
          <w:sz w:val="20"/>
          <w:szCs w:val="20"/>
        </w:rPr>
        <w:t>firma este plătitoare sau neplătitoare de TVA;</w:t>
      </w:r>
    </w:p>
    <w:p w14:paraId="0BEDB29A" w14:textId="77777777" w:rsidR="00607A4C" w:rsidRPr="00607A4C" w:rsidRDefault="00607A4C" w:rsidP="00607A4C">
      <w:pPr>
        <w:numPr>
          <w:ilvl w:val="0"/>
          <w:numId w:val="7"/>
        </w:numPr>
        <w:spacing w:after="0" w:line="23" w:lineRule="atLeast"/>
        <w:ind w:left="567"/>
        <w:contextualSpacing/>
        <w:rPr>
          <w:sz w:val="20"/>
          <w:szCs w:val="20"/>
        </w:rPr>
      </w:pPr>
      <w:r w:rsidRPr="00607A4C">
        <w:rPr>
          <w:sz w:val="20"/>
          <w:szCs w:val="20"/>
        </w:rPr>
        <w:t>cont de trezorerie și localitatea trezoreriei unde este deschis contul;</w:t>
      </w:r>
    </w:p>
    <w:p w14:paraId="6FC2219E" w14:textId="77777777" w:rsidR="00607A4C" w:rsidRPr="00607A4C" w:rsidRDefault="00607A4C" w:rsidP="00607A4C">
      <w:pPr>
        <w:numPr>
          <w:ilvl w:val="0"/>
          <w:numId w:val="7"/>
        </w:numPr>
        <w:spacing w:after="0" w:line="23" w:lineRule="atLeast"/>
        <w:ind w:left="567"/>
        <w:contextualSpacing/>
        <w:rPr>
          <w:sz w:val="20"/>
          <w:szCs w:val="20"/>
        </w:rPr>
      </w:pPr>
      <w:r w:rsidRPr="00607A4C">
        <w:rPr>
          <w:sz w:val="20"/>
          <w:szCs w:val="20"/>
        </w:rPr>
        <w:t>nume și prenume administrator firmă.</w:t>
      </w:r>
    </w:p>
    <w:p w14:paraId="0590A24A" w14:textId="77777777" w:rsidR="00607A4C" w:rsidRPr="00607A4C" w:rsidRDefault="00607A4C" w:rsidP="00607A4C">
      <w:pPr>
        <w:spacing w:after="0" w:line="23" w:lineRule="atLeast"/>
        <w:ind w:left="0" w:firstLine="567"/>
      </w:pPr>
      <w:r w:rsidRPr="00607A4C">
        <w:t>Notificarea transmisă pe e-mail are rolul de a facilita identificarea cu ușurință a tuturor ofertanților participanți, evitând, astfel, omiterea vreunei oferte depuse în catalogul SEAP.</w:t>
      </w:r>
    </w:p>
    <w:p w14:paraId="18AE95FA" w14:textId="3B61FCD6" w:rsidR="00607A4C" w:rsidRPr="00607A4C" w:rsidRDefault="008B313F" w:rsidP="00607A4C">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10962A8B" w14:textId="77777777" w:rsidR="00607A4C" w:rsidRPr="001D2EA3" w:rsidRDefault="00607A4C" w:rsidP="001D2EA3">
      <w:pPr>
        <w:shd w:val="clear" w:color="auto" w:fill="FFFFFF" w:themeFill="background1"/>
        <w:spacing w:after="0" w:line="23" w:lineRule="atLeast"/>
        <w:ind w:left="0" w:firstLine="567"/>
      </w:pPr>
      <w:r w:rsidRPr="001D2EA3">
        <w:t xml:space="preserve">Ofertanții vor proceda </w:t>
      </w:r>
      <w:r w:rsidRPr="001D2EA3">
        <w:rPr>
          <w:b/>
          <w:bCs/>
        </w:rPr>
        <w:t>mai întâi</w:t>
      </w:r>
      <w:r w:rsidRPr="001D2EA3">
        <w:t xml:space="preserve"> la </w:t>
      </w:r>
      <w:r w:rsidRPr="001D2EA3">
        <w:rPr>
          <w:b/>
          <w:bCs/>
        </w:rPr>
        <w:t>încărcarea</w:t>
      </w:r>
      <w:r w:rsidRPr="001D2EA3">
        <w:t xml:space="preserve"> ofertelor în SEAP și </w:t>
      </w:r>
      <w:r w:rsidRPr="001D2EA3">
        <w:rPr>
          <w:b/>
          <w:bCs/>
        </w:rPr>
        <w:t>mai apoi</w:t>
      </w:r>
      <w:r w:rsidRPr="001D2EA3">
        <w:t xml:space="preserve"> la </w:t>
      </w:r>
      <w:r w:rsidRPr="001D2EA3">
        <w:rPr>
          <w:b/>
          <w:bCs/>
        </w:rPr>
        <w:t>transmiterea</w:t>
      </w:r>
      <w:r w:rsidRPr="001D2EA3">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6BEADAD4" w14:textId="77777777" w:rsidR="00607A4C" w:rsidRPr="00607A4C" w:rsidRDefault="00607A4C" w:rsidP="001D2EA3">
      <w:pPr>
        <w:shd w:val="clear" w:color="auto" w:fill="FFFFFF" w:themeFill="background1"/>
        <w:spacing w:after="0" w:line="23" w:lineRule="atLeast"/>
        <w:ind w:left="0" w:firstLine="567"/>
      </w:pPr>
      <w:r w:rsidRPr="001D2EA3">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3" w:name="_Hlk98922521"/>
      <w:r w:rsidRPr="001D2EA3">
        <w:t>nu vor fi luate în considerare</w:t>
      </w:r>
      <w:bookmarkEnd w:id="3"/>
      <w:r w:rsidRPr="001D2EA3">
        <w:t>.</w:t>
      </w:r>
    </w:p>
    <w:p w14:paraId="2BD9EA08" w14:textId="77777777" w:rsidR="00607A4C" w:rsidRPr="00607A4C" w:rsidRDefault="00607A4C" w:rsidP="00607A4C">
      <w:pPr>
        <w:spacing w:after="0" w:line="23" w:lineRule="atLeast"/>
        <w:ind w:left="0"/>
        <w:rPr>
          <w:b/>
          <w:sz w:val="16"/>
          <w:szCs w:val="16"/>
          <w:u w:val="single"/>
        </w:rPr>
      </w:pPr>
    </w:p>
    <w:p w14:paraId="61F407DA" w14:textId="77777777" w:rsidR="00607A4C" w:rsidRPr="00607A4C" w:rsidRDefault="00607A4C" w:rsidP="00607A4C">
      <w:pPr>
        <w:spacing w:after="0" w:line="23" w:lineRule="atLeast"/>
        <w:ind w:left="0"/>
      </w:pPr>
      <w:r w:rsidRPr="00607A4C">
        <w:rPr>
          <w:b/>
          <w:u w:val="single"/>
        </w:rPr>
        <w:t>10. CRITERIU DE ATRIBUIRE</w:t>
      </w:r>
      <w:r w:rsidRPr="00607A4C">
        <w:rPr>
          <w:b/>
        </w:rPr>
        <w:t xml:space="preserve">: </w:t>
      </w:r>
      <w:r w:rsidRPr="00607A4C">
        <w:t>Prețul cel mai scăzut.</w:t>
      </w:r>
    </w:p>
    <w:p w14:paraId="69DE12F4" w14:textId="77777777" w:rsidR="00607A4C" w:rsidRPr="00607A4C" w:rsidRDefault="00607A4C" w:rsidP="00607A4C">
      <w:pPr>
        <w:spacing w:after="0" w:line="23" w:lineRule="atLeast"/>
        <w:ind w:left="0"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078A15E7" w14:textId="77777777" w:rsidR="00607A4C" w:rsidRPr="00607A4C" w:rsidRDefault="00607A4C" w:rsidP="00607A4C">
      <w:pPr>
        <w:spacing w:after="0" w:line="23" w:lineRule="atLeast"/>
        <w:ind w:left="0"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5776EAAD" w14:textId="77777777" w:rsidR="00607A4C" w:rsidRPr="00607A4C" w:rsidRDefault="00607A4C" w:rsidP="00607A4C">
      <w:pPr>
        <w:spacing w:after="0" w:line="23" w:lineRule="atLeast"/>
        <w:ind w:left="0"/>
        <w:rPr>
          <w:b/>
          <w:sz w:val="16"/>
          <w:szCs w:val="16"/>
          <w:u w:val="single"/>
        </w:rPr>
      </w:pPr>
    </w:p>
    <w:p w14:paraId="0815CBB0" w14:textId="77777777" w:rsidR="00607A4C" w:rsidRPr="00607A4C" w:rsidRDefault="00607A4C" w:rsidP="00607A4C">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w:t>
      </w:r>
      <w:r w:rsidRPr="00607A4C">
        <w:rPr>
          <w:bCs/>
        </w:rPr>
        <w:lastRenderedPageBreak/>
        <w:t>acestea prezentate în prezentul anunț (precum și în caietul de sarcini, și proiectul/modelul de contract), ca fiind singura bază de desfășurare a achiziției, indiferent de situația ori de propriile sale condiții (ale ofertantului).</w:t>
      </w:r>
    </w:p>
    <w:p w14:paraId="4733D470" w14:textId="77777777" w:rsidR="00607A4C" w:rsidRPr="00607A4C" w:rsidRDefault="00607A4C" w:rsidP="00607A4C">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w:t>
      </w:r>
      <w:proofErr w:type="spellStart"/>
      <w:r w:rsidRPr="00607A4C">
        <w:rPr>
          <w:iCs/>
        </w:rPr>
        <w:t>pdf</w:t>
      </w:r>
      <w:proofErr w:type="spellEnd"/>
      <w:r w:rsidRPr="00607A4C">
        <w:rPr>
          <w:iCs/>
        </w:rPr>
        <w:t xml:space="preserve">, scanat la o rezoluție astfel încât să se încadreze în limita maximă permisă/acceptată de SEAP - 1024 </w:t>
      </w:r>
      <w:proofErr w:type="spellStart"/>
      <w:r w:rsidRPr="00607A4C">
        <w:rPr>
          <w:iCs/>
        </w:rPr>
        <w:t>Kb</w:t>
      </w:r>
      <w:proofErr w:type="spellEnd"/>
      <w:r w:rsidRPr="00607A4C">
        <w:rPr>
          <w:iCs/>
        </w:rPr>
        <w:t xml:space="preserve">), </w:t>
      </w:r>
      <w:r w:rsidRPr="00607A4C">
        <w:rPr>
          <w:iCs/>
          <w:color w:val="FF0000"/>
        </w:rPr>
        <w:t>precum și ca poze</w:t>
      </w:r>
      <w:r w:rsidRPr="00607A4C">
        <w:rPr>
          <w:iCs/>
        </w:rPr>
        <w:t xml:space="preserve"> (în limita maximă permisă de SEAP, privind numărul, tipul și mărimea fișierelor acceptate).</w:t>
      </w:r>
    </w:p>
    <w:p w14:paraId="30602F26" w14:textId="19B4795C" w:rsidR="00607A4C" w:rsidRPr="00607A4C" w:rsidRDefault="00607A4C" w:rsidP="00607A4C">
      <w:pPr>
        <w:spacing w:after="0" w:line="23" w:lineRule="atLeast"/>
        <w:ind w:left="0" w:firstLine="567"/>
        <w:rPr>
          <w:iCs/>
        </w:rPr>
      </w:pPr>
      <w:r w:rsidRPr="00607A4C">
        <w:rPr>
          <w:iCs/>
        </w:rPr>
        <w:t xml:space="preserve">Operatorii economici pot solicita eventuale clarificări la adresa de e-mail sau numărul de fax indicate în anunț, până la data de </w:t>
      </w:r>
      <w:r w:rsidR="001B6C6C">
        <w:rPr>
          <w:iCs/>
          <w:color w:val="FF0000"/>
        </w:rPr>
        <w:t>26</w:t>
      </w:r>
      <w:r w:rsidRPr="00607A4C">
        <w:rPr>
          <w:iCs/>
          <w:color w:val="FF0000"/>
        </w:rPr>
        <w:t>.</w:t>
      </w:r>
      <w:r w:rsidR="00A32C9A">
        <w:rPr>
          <w:iCs/>
          <w:color w:val="FF0000"/>
        </w:rPr>
        <w:t>10</w:t>
      </w:r>
      <w:r w:rsidRPr="00607A4C">
        <w:rPr>
          <w:iCs/>
          <w:color w:val="FF0000"/>
        </w:rPr>
        <w:t>.2022, ora 10:00</w:t>
      </w:r>
      <w:r w:rsidRPr="00607A4C">
        <w:rPr>
          <w:iCs/>
        </w:rPr>
        <w:t xml:space="preserve">, iar autoritatea contractantă va posta răspunsul la solicitările de clarificări, până la data de </w:t>
      </w:r>
      <w:r w:rsidR="001B6C6C">
        <w:rPr>
          <w:iCs/>
          <w:color w:val="FF0000"/>
        </w:rPr>
        <w:t>27</w:t>
      </w:r>
      <w:r w:rsidRPr="00607A4C">
        <w:rPr>
          <w:iCs/>
          <w:color w:val="FF0000"/>
        </w:rPr>
        <w:t>.</w:t>
      </w:r>
      <w:r w:rsidR="00A32C9A">
        <w:rPr>
          <w:iCs/>
          <w:color w:val="FF0000"/>
        </w:rPr>
        <w:t>10</w:t>
      </w:r>
      <w:r w:rsidRPr="00607A4C">
        <w:rPr>
          <w:iCs/>
          <w:color w:val="FF0000"/>
        </w:rPr>
        <w:t xml:space="preserve">.2022, ora </w:t>
      </w:r>
      <w:r w:rsidR="0054616B">
        <w:rPr>
          <w:iCs/>
          <w:color w:val="FF0000"/>
        </w:rPr>
        <w:t>12</w:t>
      </w:r>
      <w:r w:rsidRPr="00607A4C">
        <w:rPr>
          <w:iCs/>
          <w:color w:val="FF0000"/>
        </w:rPr>
        <w:t>:00</w:t>
      </w:r>
      <w:r w:rsidRPr="00607A4C">
        <w:rPr>
          <w:iCs/>
        </w:rPr>
        <w:t xml:space="preserve">, pe site-ul ANABI, în secțiunea dedicată achizițiilor publice </w:t>
      </w:r>
      <w:hyperlink r:id="rId9" w:history="1">
        <w:r w:rsidR="00527955" w:rsidRPr="00751FEC">
          <w:rPr>
            <w:rStyle w:val="Hyperlink"/>
            <w:iCs/>
          </w:rPr>
          <w:t>https://anabi.just.ro/achizitii</w:t>
        </w:r>
      </w:hyperlink>
    </w:p>
    <w:p w14:paraId="74FD9D24" w14:textId="77777777" w:rsidR="00607A4C" w:rsidRPr="00607A4C" w:rsidRDefault="00607A4C" w:rsidP="00607A4C">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40827433" w14:textId="77777777" w:rsidR="00607A4C" w:rsidRPr="00607A4C" w:rsidRDefault="00607A4C" w:rsidP="00607A4C">
      <w:pPr>
        <w:spacing w:after="0" w:line="23" w:lineRule="atLeast"/>
        <w:ind w:left="0"/>
        <w:rPr>
          <w:b/>
          <w:sz w:val="16"/>
          <w:szCs w:val="16"/>
          <w:u w:val="single"/>
        </w:rPr>
      </w:pPr>
    </w:p>
    <w:p w14:paraId="1D24279F" w14:textId="06F62947" w:rsidR="008B313F" w:rsidRDefault="00607A4C" w:rsidP="00607A4C">
      <w:pPr>
        <w:spacing w:after="0" w:line="23" w:lineRule="atLeast"/>
        <w:ind w:left="0"/>
        <w:rPr>
          <w:color w:val="FF0000"/>
        </w:rPr>
      </w:pPr>
      <w:r w:rsidRPr="00607A4C">
        <w:rPr>
          <w:b/>
          <w:color w:val="FF0000"/>
          <w:u w:val="single"/>
        </w:rPr>
        <w:t>12. DE REȚINUT CĂ</w:t>
      </w:r>
      <w:r w:rsidRPr="00607A4C">
        <w:rPr>
          <w:b/>
          <w:color w:val="FF0000"/>
        </w:rPr>
        <w:t>:</w:t>
      </w:r>
      <w:r w:rsidRPr="00607A4C">
        <w:rPr>
          <w:color w:val="FF0000"/>
        </w:rPr>
        <w:t xml:space="preserve"> </w:t>
      </w:r>
      <w:r w:rsidR="008B313F">
        <w:rPr>
          <w:color w:val="FF0000"/>
        </w:rPr>
        <w:t xml:space="preserve">Atât publicarea ofertelor în catalogul electronic din SEAP, cât și </w:t>
      </w:r>
      <w:r w:rsidR="008B313F" w:rsidRPr="00607A4C">
        <w:rPr>
          <w:color w:val="FF0000"/>
        </w:rPr>
        <w:t>transmi</w:t>
      </w:r>
      <w:r w:rsidR="008B313F">
        <w:rPr>
          <w:color w:val="FF0000"/>
        </w:rPr>
        <w:t>terea</w:t>
      </w:r>
      <w:r w:rsidR="008B313F" w:rsidRPr="00607A4C">
        <w:rPr>
          <w:color w:val="FF0000"/>
        </w:rPr>
        <w:t xml:space="preserve"> notificări</w:t>
      </w:r>
      <w:r w:rsidR="008B313F">
        <w:rPr>
          <w:color w:val="FF0000"/>
        </w:rPr>
        <w:t>lor</w:t>
      </w:r>
      <w:r w:rsidR="008B313F" w:rsidRPr="00607A4C">
        <w:rPr>
          <w:color w:val="FF0000"/>
        </w:rPr>
        <w:t xml:space="preserve"> privind depunerea (publicarea) ofertelor în catalogul </w:t>
      </w:r>
      <w:r w:rsidR="008B313F">
        <w:rPr>
          <w:color w:val="FF0000"/>
        </w:rPr>
        <w:t xml:space="preserve">din </w:t>
      </w:r>
      <w:r w:rsidR="008B313F" w:rsidRPr="00607A4C">
        <w:rPr>
          <w:color w:val="FF0000"/>
        </w:rPr>
        <w:t>SEAP</w:t>
      </w:r>
      <w:r w:rsidR="008B313F">
        <w:rPr>
          <w:color w:val="FF0000"/>
        </w:rPr>
        <w:t>, trebuie</w:t>
      </w:r>
      <w:r w:rsidR="008B313F" w:rsidRPr="00607A4C">
        <w:rPr>
          <w:color w:val="FF0000"/>
        </w:rPr>
        <w:t xml:space="preserve"> </w:t>
      </w:r>
      <w:r w:rsidR="008B313F">
        <w:rPr>
          <w:color w:val="FF0000"/>
        </w:rPr>
        <w:t>realizate înaintea expirării termenului limită (data și ora)</w:t>
      </w:r>
      <w:r w:rsidR="008B313F" w:rsidRPr="00607A4C">
        <w:rPr>
          <w:color w:val="FF0000"/>
        </w:rPr>
        <w:t xml:space="preserve"> prevăzut în anunț</w:t>
      </w:r>
      <w:r w:rsidR="008B313F">
        <w:rPr>
          <w:color w:val="FF0000"/>
        </w:rPr>
        <w:t>.</w:t>
      </w:r>
    </w:p>
    <w:p w14:paraId="2C9A3334" w14:textId="3E0F5513" w:rsidR="00A55772" w:rsidRDefault="00A55772" w:rsidP="00607A4C">
      <w:pPr>
        <w:spacing w:after="0" w:line="23" w:lineRule="atLeast"/>
        <w:ind w:left="0"/>
        <w:rPr>
          <w:color w:val="FF0000"/>
        </w:rPr>
      </w:pPr>
      <w:r w:rsidRPr="00A55772">
        <w:rPr>
          <w:b/>
          <w:bCs/>
          <w:color w:val="FF0000"/>
        </w:rPr>
        <w:t>Atenție</w:t>
      </w:r>
      <w:r>
        <w:rPr>
          <w:color w:val="FF0000"/>
        </w:rPr>
        <w:t xml:space="preserve">: </w:t>
      </w:r>
      <w:r w:rsidRPr="00F267F1">
        <w:rPr>
          <w:color w:val="FF0000"/>
          <w:u w:val="single"/>
        </w:rPr>
        <w:t>După transmiterea notificării pe adresa de e-mail/fax, operatori</w:t>
      </w:r>
      <w:r w:rsidR="00863614" w:rsidRPr="00F267F1">
        <w:rPr>
          <w:color w:val="FF0000"/>
          <w:u w:val="single"/>
        </w:rPr>
        <w:t>lor</w:t>
      </w:r>
      <w:r w:rsidRPr="00F267F1">
        <w:rPr>
          <w:color w:val="FF0000"/>
          <w:u w:val="single"/>
        </w:rPr>
        <w:t xml:space="preserve"> </w:t>
      </w:r>
      <w:r w:rsidR="00863614" w:rsidRPr="00F267F1">
        <w:rPr>
          <w:color w:val="FF0000"/>
          <w:u w:val="single"/>
        </w:rPr>
        <w:t xml:space="preserve">economici le este interzis să </w:t>
      </w:r>
      <w:r w:rsidRPr="00F267F1">
        <w:rPr>
          <w:color w:val="FF0000"/>
          <w:u w:val="single"/>
        </w:rPr>
        <w:t>modific</w:t>
      </w:r>
      <w:r w:rsidR="00863614" w:rsidRPr="00F267F1">
        <w:rPr>
          <w:color w:val="FF0000"/>
          <w:u w:val="single"/>
        </w:rPr>
        <w:t>e sau</w:t>
      </w:r>
      <w:r w:rsidRPr="00F267F1">
        <w:rPr>
          <w:color w:val="FF0000"/>
          <w:u w:val="single"/>
        </w:rPr>
        <w:t xml:space="preserve"> </w:t>
      </w:r>
      <w:r w:rsidR="00863614" w:rsidRPr="00F267F1">
        <w:rPr>
          <w:color w:val="FF0000"/>
          <w:u w:val="single"/>
        </w:rPr>
        <w:t xml:space="preserve">să </w:t>
      </w:r>
      <w:r w:rsidRPr="00F267F1">
        <w:rPr>
          <w:color w:val="FF0000"/>
          <w:u w:val="single"/>
        </w:rPr>
        <w:t>actualiz</w:t>
      </w:r>
      <w:r w:rsidR="00863614" w:rsidRPr="00F267F1">
        <w:rPr>
          <w:color w:val="FF0000"/>
          <w:u w:val="single"/>
        </w:rPr>
        <w:t>eze</w:t>
      </w:r>
      <w:r w:rsidRPr="00F267F1">
        <w:rPr>
          <w:color w:val="FF0000"/>
          <w:u w:val="single"/>
        </w:rPr>
        <w:t xml:space="preserve"> ofertele</w:t>
      </w:r>
      <w:r w:rsidR="00863614" w:rsidRPr="00F267F1">
        <w:rPr>
          <w:color w:val="FF0000"/>
          <w:u w:val="single"/>
        </w:rPr>
        <w:t xml:space="preserve"> publicate în SEAP, în caz contrar, ofertele nu vor </w:t>
      </w:r>
      <w:r w:rsidR="009931E4" w:rsidRPr="00F267F1">
        <w:rPr>
          <w:color w:val="FF0000"/>
          <w:u w:val="single"/>
        </w:rPr>
        <w:t xml:space="preserve">mai </w:t>
      </w:r>
      <w:r w:rsidR="00863614" w:rsidRPr="00F267F1">
        <w:rPr>
          <w:color w:val="FF0000"/>
          <w:u w:val="single"/>
        </w:rPr>
        <w:t>fi luate în considerare</w:t>
      </w:r>
      <w:r w:rsidR="00863614">
        <w:rPr>
          <w:color w:val="FF0000"/>
        </w:rPr>
        <w:t>.</w:t>
      </w:r>
    </w:p>
    <w:p w14:paraId="60453855" w14:textId="5301CC44" w:rsidR="008B313F" w:rsidRDefault="008B313F" w:rsidP="008B313F">
      <w:pPr>
        <w:spacing w:after="0" w:line="23" w:lineRule="atLeast"/>
        <w:ind w:left="0"/>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4C2718D6" w14:textId="77777777" w:rsidR="00F71DFE" w:rsidRDefault="00F71DFE" w:rsidP="00F71DFE">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58A01681" w14:textId="7D443AFD" w:rsidR="001E7CB6" w:rsidRDefault="008B313F" w:rsidP="005D31C6">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sidR="001E7CB6">
        <w:rPr>
          <w:bCs/>
          <w:color w:val="FF0000"/>
        </w:rPr>
        <w:t>.</w:t>
      </w:r>
    </w:p>
    <w:p w14:paraId="727305C5" w14:textId="6D8B35C8" w:rsidR="000D474D" w:rsidRPr="00E802BC" w:rsidRDefault="000075D2" w:rsidP="005D31C6">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 xml:space="preserve">În cazul în care ne vom </w:t>
      </w:r>
      <w:r w:rsidR="000D474D" w:rsidRPr="00E802BC">
        <w:rPr>
          <w:rFonts w:eastAsia="Times New Roman"/>
          <w:color w:val="FF0000"/>
        </w:rPr>
        <w:t xml:space="preserve">regăsi în situația în care mai multe oferte </w:t>
      </w:r>
      <w:r w:rsidRPr="00E802BC">
        <w:rPr>
          <w:rFonts w:eastAsia="Times New Roman"/>
          <w:color w:val="FF0000"/>
        </w:rPr>
        <w:t xml:space="preserve">se vor </w:t>
      </w:r>
      <w:r w:rsidR="000D474D" w:rsidRPr="00E802BC">
        <w:rPr>
          <w:rFonts w:eastAsia="Times New Roman"/>
          <w:color w:val="FF0000"/>
        </w:rPr>
        <w:t>clasa pe locul I în clasament</w:t>
      </w:r>
      <w:r w:rsidR="00E802BC">
        <w:rPr>
          <w:rFonts w:eastAsia="Times New Roman"/>
          <w:color w:val="FF0000"/>
        </w:rPr>
        <w:t>ul realizat</w:t>
      </w:r>
      <w:r w:rsidR="000D474D" w:rsidRPr="00E802BC">
        <w:rPr>
          <w:rFonts w:eastAsia="Times New Roman"/>
          <w:color w:val="FF0000"/>
        </w:rPr>
        <w:t xml:space="preserve"> după aplicarea criteriului de atribuire </w:t>
      </w:r>
      <w:r w:rsidRPr="00E802BC">
        <w:rPr>
          <w:rFonts w:eastAsia="Times New Roman"/>
          <w:color w:val="FF0000"/>
        </w:rPr>
        <w:t>(</w:t>
      </w:r>
      <w:r w:rsidR="000D474D" w:rsidRPr="00E802BC">
        <w:rPr>
          <w:rFonts w:eastAsia="Times New Roman"/>
          <w:color w:val="FF0000"/>
        </w:rPr>
        <w:t>datorită egalității de prețuri</w:t>
      </w:r>
      <w:r w:rsidRPr="00E802BC">
        <w:rPr>
          <w:rFonts w:eastAsia="Times New Roman"/>
          <w:color w:val="FF0000"/>
        </w:rPr>
        <w:t>)</w:t>
      </w:r>
      <w:r w:rsidR="000D474D" w:rsidRPr="00E802BC">
        <w:rPr>
          <w:rFonts w:eastAsia="Times New Roman"/>
          <w:color w:val="FF0000"/>
        </w:rPr>
        <w:t xml:space="preserve">, pentru departajarea </w:t>
      </w:r>
      <w:r w:rsidR="007C6062" w:rsidRPr="00E802BC">
        <w:rPr>
          <w:rFonts w:eastAsia="Times New Roman"/>
          <w:color w:val="FF0000"/>
        </w:rPr>
        <w:t>ofertelor</w:t>
      </w:r>
      <w:r w:rsidR="000D474D" w:rsidRPr="00E802BC">
        <w:rPr>
          <w:rFonts w:eastAsia="Times New Roman"/>
          <w:color w:val="FF0000"/>
        </w:rPr>
        <w:t xml:space="preserve"> se va proceda la inițierea achiziției directe prin intermediul catalogului electronic disponibil în SEAP, </w:t>
      </w:r>
      <w:r w:rsidRPr="00E802BC">
        <w:rPr>
          <w:rFonts w:eastAsia="Times New Roman"/>
          <w:color w:val="FF0000"/>
        </w:rPr>
        <w:t>cu</w:t>
      </w:r>
      <w:r w:rsidR="000D474D" w:rsidRPr="00E802BC">
        <w:rPr>
          <w:rFonts w:eastAsia="Times New Roman"/>
          <w:color w:val="FF0000"/>
        </w:rPr>
        <w:t xml:space="preserve"> toți ofertanții</w:t>
      </w:r>
      <w:r w:rsidR="007C6062" w:rsidRPr="00E802BC">
        <w:rPr>
          <w:rFonts w:eastAsia="Times New Roman"/>
          <w:color w:val="FF0000"/>
        </w:rPr>
        <w:t xml:space="preserve"> cu prețul egal</w:t>
      </w:r>
      <w:r w:rsidR="005D31C6">
        <w:rPr>
          <w:rFonts w:eastAsia="Times New Roman"/>
          <w:color w:val="FF0000"/>
        </w:rPr>
        <w:t>,</w:t>
      </w:r>
      <w:r w:rsidR="007C6062" w:rsidRPr="00E802BC">
        <w:rPr>
          <w:rFonts w:eastAsia="Times New Roman"/>
          <w:color w:val="FF0000"/>
        </w:rPr>
        <w:t xml:space="preserve"> aflați pe primul loc</w:t>
      </w:r>
      <w:r w:rsidR="005D31C6">
        <w:rPr>
          <w:rFonts w:eastAsia="Times New Roman"/>
          <w:color w:val="FF0000"/>
        </w:rPr>
        <w:t xml:space="preserve"> în clasament</w:t>
      </w:r>
      <w:r w:rsidR="000D474D" w:rsidRPr="00E802BC">
        <w:rPr>
          <w:rFonts w:eastAsia="Times New Roman"/>
          <w:color w:val="FF0000"/>
        </w:rPr>
        <w:t>, acordând tuturor același termen de răspuns</w:t>
      </w:r>
      <w:r w:rsidR="007C6062" w:rsidRPr="00E802BC">
        <w:rPr>
          <w:rFonts w:eastAsia="Times New Roman"/>
          <w:color w:val="FF0000"/>
        </w:rPr>
        <w:t>.</w:t>
      </w:r>
    </w:p>
    <w:p w14:paraId="3D980A46" w14:textId="109B2781" w:rsidR="000D474D" w:rsidRPr="005D31C6" w:rsidRDefault="007C6062" w:rsidP="005D31C6">
      <w:pPr>
        <w:tabs>
          <w:tab w:val="decimal" w:pos="0"/>
        </w:tabs>
        <w:overflowPunct w:val="0"/>
        <w:autoSpaceDE w:val="0"/>
        <w:autoSpaceDN w:val="0"/>
        <w:adjustRightInd w:val="0"/>
        <w:spacing w:before="120"/>
        <w:ind w:left="0"/>
        <w:textAlignment w:val="baseline"/>
        <w:rPr>
          <w:rFonts w:eastAsia="Times New Roman"/>
          <w:bCs/>
          <w:color w:val="FF0000"/>
        </w:rPr>
      </w:pPr>
      <w:r w:rsidRPr="00E802BC">
        <w:rPr>
          <w:rFonts w:eastAsia="Times New Roman"/>
          <w:bCs/>
          <w:color w:val="FF0000"/>
        </w:rPr>
        <w:t xml:space="preserve">Se va </w:t>
      </w:r>
      <w:r w:rsidR="001C2C08" w:rsidRPr="00E802BC">
        <w:rPr>
          <w:rFonts w:eastAsia="Times New Roman"/>
          <w:bCs/>
          <w:color w:val="FF0000"/>
        </w:rPr>
        <w:t xml:space="preserve">accepta </w:t>
      </w:r>
      <w:r w:rsidRPr="00E802BC">
        <w:rPr>
          <w:rFonts w:eastAsia="Times New Roman"/>
          <w:bCs/>
          <w:color w:val="FF0000"/>
        </w:rPr>
        <w:t>ofertant</w:t>
      </w:r>
      <w:r w:rsidR="00E802BC" w:rsidRPr="00E802BC">
        <w:rPr>
          <w:rFonts w:eastAsia="Times New Roman"/>
          <w:bCs/>
          <w:color w:val="FF0000"/>
        </w:rPr>
        <w:t>ul</w:t>
      </w:r>
      <w:r w:rsidRPr="00E802BC">
        <w:rPr>
          <w:rFonts w:eastAsia="Times New Roman"/>
          <w:bCs/>
          <w:color w:val="FF0000"/>
        </w:rPr>
        <w:t xml:space="preserve"> care va acorda prețul cel mai mic (</w:t>
      </w:r>
      <w:r w:rsidR="001C2C08" w:rsidRPr="00E802BC">
        <w:rPr>
          <w:rFonts w:eastAsia="Times New Roman"/>
          <w:bCs/>
          <w:color w:val="FF0000"/>
        </w:rPr>
        <w:t xml:space="preserve">respectiv </w:t>
      </w:r>
      <w:r w:rsidRPr="00E802BC">
        <w:rPr>
          <w:rFonts w:eastAsia="Times New Roman"/>
          <w:bCs/>
          <w:color w:val="FF0000"/>
        </w:rPr>
        <w:t xml:space="preserve">reducerea cea mai mare), după </w:t>
      </w:r>
      <w:r w:rsidR="000D474D" w:rsidRPr="00E802BC">
        <w:rPr>
          <w:rFonts w:eastAsia="Times New Roman"/>
          <w:bCs/>
          <w:color w:val="FF0000"/>
        </w:rPr>
        <w:t>îmbunătăți</w:t>
      </w:r>
      <w:r w:rsidRPr="00E802BC">
        <w:rPr>
          <w:rFonts w:eastAsia="Times New Roman"/>
          <w:bCs/>
          <w:color w:val="FF0000"/>
        </w:rPr>
        <w:t>rea</w:t>
      </w:r>
      <w:r w:rsidR="000D474D" w:rsidRPr="00E802BC">
        <w:rPr>
          <w:rFonts w:eastAsia="Times New Roman"/>
          <w:bCs/>
          <w:color w:val="FF0000"/>
        </w:rPr>
        <w:t xml:space="preserve"> ofert</w:t>
      </w:r>
      <w:r w:rsidRPr="00E802BC">
        <w:rPr>
          <w:rFonts w:eastAsia="Times New Roman"/>
          <w:bCs/>
          <w:color w:val="FF0000"/>
        </w:rPr>
        <w:t>ei</w:t>
      </w:r>
      <w:r w:rsidR="00E802BC" w:rsidRPr="00E802BC">
        <w:rPr>
          <w:rFonts w:eastAsia="Times New Roman"/>
          <w:bCs/>
          <w:color w:val="FF0000"/>
        </w:rPr>
        <w:t xml:space="preserve">, în sensul micșorării </w:t>
      </w:r>
      <w:r w:rsidR="000D474D" w:rsidRPr="00E802BC">
        <w:rPr>
          <w:rFonts w:eastAsia="Times New Roman"/>
          <w:bCs/>
          <w:color w:val="FF0000"/>
        </w:rPr>
        <w:t>acesteia</w:t>
      </w:r>
      <w:r w:rsidR="00E802BC" w:rsidRPr="00E802BC">
        <w:rPr>
          <w:rFonts w:eastAsia="Times New Roman"/>
          <w:bCs/>
          <w:color w:val="FF0000"/>
        </w:rPr>
        <w:t xml:space="preserve">, utilizând mecanismul tehnic care permite acest lucru prin intermediul catalogului electronic disponibil în </w:t>
      </w:r>
      <w:r w:rsidR="000D474D" w:rsidRPr="00E802BC">
        <w:rPr>
          <w:rFonts w:eastAsia="Times New Roman"/>
          <w:bCs/>
          <w:color w:val="FF0000"/>
        </w:rPr>
        <w:t>SEAP</w:t>
      </w:r>
      <w:r w:rsidR="000075D2" w:rsidRPr="00E802BC">
        <w:rPr>
          <w:rFonts w:eastAsia="Times New Roman"/>
          <w:bCs/>
          <w:color w:val="FF0000"/>
        </w:rPr>
        <w:t>.</w:t>
      </w:r>
    </w:p>
    <w:p w14:paraId="37DC09DE" w14:textId="461C0E50" w:rsidR="00DA29FD" w:rsidRPr="00BD33DE" w:rsidRDefault="00DA29FD" w:rsidP="00D56EF4">
      <w:pPr>
        <w:spacing w:after="0" w:line="240" w:lineRule="auto"/>
        <w:ind w:left="0"/>
        <w:jc w:val="left"/>
        <w:rPr>
          <w:bCs/>
          <w:sz w:val="6"/>
          <w:szCs w:val="6"/>
        </w:rPr>
      </w:pPr>
    </w:p>
    <w:sectPr w:rsidR="00DA29FD" w:rsidRPr="00BD33DE" w:rsidSect="006010F3">
      <w:headerReference w:type="even" r:id="rId10"/>
      <w:headerReference w:type="default" r:id="rId11"/>
      <w:footerReference w:type="even" r:id="rId12"/>
      <w:footerReference w:type="default" r:id="rId13"/>
      <w:headerReference w:type="first" r:id="rId14"/>
      <w:footerReference w:type="first" r:id="rId15"/>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722D0" w14:textId="77777777" w:rsidR="00935540" w:rsidRDefault="00935540" w:rsidP="00CD5B3B">
      <w:r>
        <w:separator/>
      </w:r>
    </w:p>
  </w:endnote>
  <w:endnote w:type="continuationSeparator" w:id="0">
    <w:p w14:paraId="0CBFA2DF" w14:textId="77777777" w:rsidR="00935540" w:rsidRDefault="0093554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C187" w14:textId="77777777" w:rsidR="0010123A" w:rsidRDefault="0010123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18AD753D" w:rsidR="00E80D5E" w:rsidRPr="00DE31A4" w:rsidRDefault="00A13B72" w:rsidP="0010123A">
    <w:pPr>
      <w:pStyle w:val="Subsol"/>
      <w:ind w:left="-851"/>
      <w:jc w:val="right"/>
      <w:rPr>
        <w:sz w:val="14"/>
        <w:szCs w:val="2"/>
      </w:rPr>
    </w:pPr>
    <w:r w:rsidRPr="00A13B72">
      <w:rPr>
        <w:noProof/>
        <w:szCs w:val="2"/>
      </w:rPr>
      <w:drawing>
        <wp:inline distT="0" distB="0" distL="0" distR="0" wp14:anchorId="2BC28D95" wp14:editId="61BE59B4">
          <wp:extent cx="6764583" cy="900752"/>
          <wp:effectExtent l="19050" t="0" r="0" b="0"/>
          <wp:docPr id="2"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88675" cy="903960"/>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5F4DB9B9" w:rsidR="003D6BD7" w:rsidRPr="00DE31A4" w:rsidRDefault="003D6BD7" w:rsidP="0010123A">
    <w:pPr>
      <w:pStyle w:val="Subsol"/>
      <w:ind w:left="-851"/>
      <w:jc w:val="right"/>
      <w:rPr>
        <w:sz w:val="14"/>
        <w:szCs w:val="2"/>
      </w:rPr>
    </w:pPr>
    <w:r>
      <w:rPr>
        <w:noProof/>
        <w:szCs w:val="2"/>
      </w:rPr>
      <w:drawing>
        <wp:inline distT="0" distB="0" distL="0" distR="0" wp14:anchorId="35FB8A8E" wp14:editId="0DFF3EDC">
          <wp:extent cx="6768010" cy="901208"/>
          <wp:effectExtent l="19050" t="0" r="0" b="0"/>
          <wp:docPr id="4"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75704" cy="902233"/>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2B40B" w14:textId="77777777" w:rsidR="00935540" w:rsidRDefault="00935540" w:rsidP="00AE0541">
      <w:pPr>
        <w:spacing w:after="0"/>
        <w:ind w:left="0"/>
      </w:pPr>
      <w:r>
        <w:separator/>
      </w:r>
    </w:p>
  </w:footnote>
  <w:footnote w:type="continuationSeparator" w:id="0">
    <w:p w14:paraId="30F3EEA6" w14:textId="77777777" w:rsidR="00935540" w:rsidRDefault="00935540" w:rsidP="00AE0541">
      <w:pPr>
        <w:ind w:left="0"/>
      </w:pPr>
      <w:r>
        <w:continuationSeparator/>
      </w:r>
    </w:p>
  </w:footnote>
  <w:footnote w:type="continuationNotice" w:id="1">
    <w:p w14:paraId="251B411B" w14:textId="77777777" w:rsidR="00935540" w:rsidRDefault="00935540"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D0FD" w14:textId="77777777" w:rsidR="0010123A" w:rsidRDefault="0010123A">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Antet"/>
      <w:spacing w:before="240" w:after="240" w:line="240" w:lineRule="auto"/>
      <w:ind w:left="0"/>
    </w:pPr>
    <w:r>
      <w:rPr>
        <w:noProof/>
      </w:rPr>
      <w:drawing>
        <wp:inline distT="0" distB="0" distL="0" distR="0" wp14:anchorId="32F90964" wp14:editId="16EA0B5C">
          <wp:extent cx="3160878" cy="535236"/>
          <wp:effectExtent l="19050" t="0" r="1422" b="0"/>
          <wp:docPr id="1"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Antet"/>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5"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415175692">
    <w:abstractNumId w:val="3"/>
  </w:num>
  <w:num w:numId="2" w16cid:durableId="74838447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2051041">
    <w:abstractNumId w:val="4"/>
  </w:num>
  <w:num w:numId="4" w16cid:durableId="459081535">
    <w:abstractNumId w:val="0"/>
  </w:num>
  <w:num w:numId="5" w16cid:durableId="14192484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1781092">
    <w:abstractNumId w:val="2"/>
  </w:num>
  <w:num w:numId="7" w16cid:durableId="19340472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3494"/>
    <w:rsid w:val="000046DE"/>
    <w:rsid w:val="000075D2"/>
    <w:rsid w:val="00012EE0"/>
    <w:rsid w:val="00023330"/>
    <w:rsid w:val="00036760"/>
    <w:rsid w:val="00036CF6"/>
    <w:rsid w:val="00041AC2"/>
    <w:rsid w:val="00045C52"/>
    <w:rsid w:val="000562D9"/>
    <w:rsid w:val="00073C92"/>
    <w:rsid w:val="000B3407"/>
    <w:rsid w:val="000C29D4"/>
    <w:rsid w:val="000C7C70"/>
    <w:rsid w:val="000D3237"/>
    <w:rsid w:val="000D474D"/>
    <w:rsid w:val="000E01E2"/>
    <w:rsid w:val="000F4FA8"/>
    <w:rsid w:val="000F52D3"/>
    <w:rsid w:val="000F786B"/>
    <w:rsid w:val="00100F36"/>
    <w:rsid w:val="0010123A"/>
    <w:rsid w:val="00102D15"/>
    <w:rsid w:val="0011637B"/>
    <w:rsid w:val="001223F2"/>
    <w:rsid w:val="001260D5"/>
    <w:rsid w:val="00126AD1"/>
    <w:rsid w:val="001370A1"/>
    <w:rsid w:val="00157BC6"/>
    <w:rsid w:val="00166AFF"/>
    <w:rsid w:val="00190AB1"/>
    <w:rsid w:val="0019195F"/>
    <w:rsid w:val="001964CA"/>
    <w:rsid w:val="00197425"/>
    <w:rsid w:val="001B6C6C"/>
    <w:rsid w:val="001C2C08"/>
    <w:rsid w:val="001D1DBF"/>
    <w:rsid w:val="001D2EA3"/>
    <w:rsid w:val="001D2FDC"/>
    <w:rsid w:val="001D4CFD"/>
    <w:rsid w:val="001E7CB6"/>
    <w:rsid w:val="001F0595"/>
    <w:rsid w:val="001F0A33"/>
    <w:rsid w:val="001F2830"/>
    <w:rsid w:val="001F6838"/>
    <w:rsid w:val="002059EF"/>
    <w:rsid w:val="00210BB5"/>
    <w:rsid w:val="002118AF"/>
    <w:rsid w:val="00211EB4"/>
    <w:rsid w:val="00212862"/>
    <w:rsid w:val="00212A34"/>
    <w:rsid w:val="0021658E"/>
    <w:rsid w:val="00221379"/>
    <w:rsid w:val="0023249B"/>
    <w:rsid w:val="0023635A"/>
    <w:rsid w:val="002409ED"/>
    <w:rsid w:val="00241D30"/>
    <w:rsid w:val="00274FDD"/>
    <w:rsid w:val="00277CE2"/>
    <w:rsid w:val="00284604"/>
    <w:rsid w:val="0028658A"/>
    <w:rsid w:val="00291782"/>
    <w:rsid w:val="0029274F"/>
    <w:rsid w:val="00293B3F"/>
    <w:rsid w:val="002A5742"/>
    <w:rsid w:val="002B2D08"/>
    <w:rsid w:val="002B3FF0"/>
    <w:rsid w:val="002C1E8C"/>
    <w:rsid w:val="002C5E09"/>
    <w:rsid w:val="002C6B1F"/>
    <w:rsid w:val="002E4A5E"/>
    <w:rsid w:val="002F78BF"/>
    <w:rsid w:val="00305523"/>
    <w:rsid w:val="00312E32"/>
    <w:rsid w:val="00322A6A"/>
    <w:rsid w:val="0032422C"/>
    <w:rsid w:val="003453FD"/>
    <w:rsid w:val="00345CCE"/>
    <w:rsid w:val="0037499F"/>
    <w:rsid w:val="00391577"/>
    <w:rsid w:val="003C21CF"/>
    <w:rsid w:val="003C3295"/>
    <w:rsid w:val="003D6BD7"/>
    <w:rsid w:val="003E6214"/>
    <w:rsid w:val="003F4174"/>
    <w:rsid w:val="004001F6"/>
    <w:rsid w:val="00424ABE"/>
    <w:rsid w:val="00435A22"/>
    <w:rsid w:val="00440C43"/>
    <w:rsid w:val="00462299"/>
    <w:rsid w:val="00463865"/>
    <w:rsid w:val="00474F80"/>
    <w:rsid w:val="00493AD5"/>
    <w:rsid w:val="004B7B19"/>
    <w:rsid w:val="004C458E"/>
    <w:rsid w:val="004C62F0"/>
    <w:rsid w:val="004F094D"/>
    <w:rsid w:val="005000CD"/>
    <w:rsid w:val="00524DCF"/>
    <w:rsid w:val="00527955"/>
    <w:rsid w:val="00532520"/>
    <w:rsid w:val="00533CE7"/>
    <w:rsid w:val="00540AB0"/>
    <w:rsid w:val="00543045"/>
    <w:rsid w:val="00543E9C"/>
    <w:rsid w:val="0054616B"/>
    <w:rsid w:val="005552C7"/>
    <w:rsid w:val="00567900"/>
    <w:rsid w:val="00582C2F"/>
    <w:rsid w:val="0058764F"/>
    <w:rsid w:val="00597DCD"/>
    <w:rsid w:val="005A19D4"/>
    <w:rsid w:val="005A7971"/>
    <w:rsid w:val="005B5FD2"/>
    <w:rsid w:val="005C3231"/>
    <w:rsid w:val="005D31C6"/>
    <w:rsid w:val="005D76EE"/>
    <w:rsid w:val="005E6FFA"/>
    <w:rsid w:val="005E7374"/>
    <w:rsid w:val="005F34E6"/>
    <w:rsid w:val="00601060"/>
    <w:rsid w:val="006010F3"/>
    <w:rsid w:val="00604DD4"/>
    <w:rsid w:val="00607A4C"/>
    <w:rsid w:val="006149D0"/>
    <w:rsid w:val="00627BDB"/>
    <w:rsid w:val="00661B7A"/>
    <w:rsid w:val="00670A06"/>
    <w:rsid w:val="006727F3"/>
    <w:rsid w:val="006751B6"/>
    <w:rsid w:val="00677FEB"/>
    <w:rsid w:val="00693D28"/>
    <w:rsid w:val="006A018E"/>
    <w:rsid w:val="006A263E"/>
    <w:rsid w:val="006B528B"/>
    <w:rsid w:val="006D4E2C"/>
    <w:rsid w:val="006D7E67"/>
    <w:rsid w:val="006E1065"/>
    <w:rsid w:val="006E28C1"/>
    <w:rsid w:val="006F6229"/>
    <w:rsid w:val="00722BEC"/>
    <w:rsid w:val="00722E18"/>
    <w:rsid w:val="00725F2C"/>
    <w:rsid w:val="00735B99"/>
    <w:rsid w:val="00743D2D"/>
    <w:rsid w:val="00766223"/>
    <w:rsid w:val="00766E0E"/>
    <w:rsid w:val="007735EF"/>
    <w:rsid w:val="00781E9B"/>
    <w:rsid w:val="00782AC3"/>
    <w:rsid w:val="00783581"/>
    <w:rsid w:val="00783FB6"/>
    <w:rsid w:val="00787E8A"/>
    <w:rsid w:val="007941E7"/>
    <w:rsid w:val="007A037C"/>
    <w:rsid w:val="007A24F9"/>
    <w:rsid w:val="007A57A0"/>
    <w:rsid w:val="007B5B2A"/>
    <w:rsid w:val="007B7D3A"/>
    <w:rsid w:val="007C6062"/>
    <w:rsid w:val="007D771C"/>
    <w:rsid w:val="007E254A"/>
    <w:rsid w:val="007E61E1"/>
    <w:rsid w:val="007F0510"/>
    <w:rsid w:val="007F1A7F"/>
    <w:rsid w:val="008231E2"/>
    <w:rsid w:val="00840F14"/>
    <w:rsid w:val="00850A74"/>
    <w:rsid w:val="008572C3"/>
    <w:rsid w:val="00863614"/>
    <w:rsid w:val="00871DA8"/>
    <w:rsid w:val="0089752B"/>
    <w:rsid w:val="008A275F"/>
    <w:rsid w:val="008A2AC0"/>
    <w:rsid w:val="008A4458"/>
    <w:rsid w:val="008A5B57"/>
    <w:rsid w:val="008B1001"/>
    <w:rsid w:val="008B313F"/>
    <w:rsid w:val="008B63B2"/>
    <w:rsid w:val="008D0732"/>
    <w:rsid w:val="008F7828"/>
    <w:rsid w:val="00914953"/>
    <w:rsid w:val="00915096"/>
    <w:rsid w:val="00915E02"/>
    <w:rsid w:val="009221AD"/>
    <w:rsid w:val="00935540"/>
    <w:rsid w:val="00935D33"/>
    <w:rsid w:val="0094530E"/>
    <w:rsid w:val="00957CA5"/>
    <w:rsid w:val="00962F05"/>
    <w:rsid w:val="009841AB"/>
    <w:rsid w:val="00986C16"/>
    <w:rsid w:val="009931E4"/>
    <w:rsid w:val="009B4F4C"/>
    <w:rsid w:val="009B79E1"/>
    <w:rsid w:val="009C0183"/>
    <w:rsid w:val="009E7609"/>
    <w:rsid w:val="00A04970"/>
    <w:rsid w:val="00A07A6E"/>
    <w:rsid w:val="00A13890"/>
    <w:rsid w:val="00A13B72"/>
    <w:rsid w:val="00A150B9"/>
    <w:rsid w:val="00A21CB8"/>
    <w:rsid w:val="00A223E9"/>
    <w:rsid w:val="00A27FB8"/>
    <w:rsid w:val="00A32C9A"/>
    <w:rsid w:val="00A33ACE"/>
    <w:rsid w:val="00A34834"/>
    <w:rsid w:val="00A413D4"/>
    <w:rsid w:val="00A42279"/>
    <w:rsid w:val="00A55772"/>
    <w:rsid w:val="00A5589B"/>
    <w:rsid w:val="00A55924"/>
    <w:rsid w:val="00A706B3"/>
    <w:rsid w:val="00A7669D"/>
    <w:rsid w:val="00A76F3A"/>
    <w:rsid w:val="00A77C2D"/>
    <w:rsid w:val="00A86058"/>
    <w:rsid w:val="00A86F77"/>
    <w:rsid w:val="00A91D5E"/>
    <w:rsid w:val="00AB27A1"/>
    <w:rsid w:val="00AC3A35"/>
    <w:rsid w:val="00AD0031"/>
    <w:rsid w:val="00AE0541"/>
    <w:rsid w:val="00AE26B4"/>
    <w:rsid w:val="00AE3806"/>
    <w:rsid w:val="00AF571A"/>
    <w:rsid w:val="00B02212"/>
    <w:rsid w:val="00B13BB4"/>
    <w:rsid w:val="00B15274"/>
    <w:rsid w:val="00B262FF"/>
    <w:rsid w:val="00B31E1A"/>
    <w:rsid w:val="00B41CEA"/>
    <w:rsid w:val="00B41E83"/>
    <w:rsid w:val="00B44E42"/>
    <w:rsid w:val="00B471AB"/>
    <w:rsid w:val="00B52758"/>
    <w:rsid w:val="00B57F78"/>
    <w:rsid w:val="00B629C3"/>
    <w:rsid w:val="00B64BC5"/>
    <w:rsid w:val="00B8020F"/>
    <w:rsid w:val="00BA676F"/>
    <w:rsid w:val="00BB01F1"/>
    <w:rsid w:val="00BD33DE"/>
    <w:rsid w:val="00BD5FE2"/>
    <w:rsid w:val="00BD6CB6"/>
    <w:rsid w:val="00BF050B"/>
    <w:rsid w:val="00C01AB9"/>
    <w:rsid w:val="00C05271"/>
    <w:rsid w:val="00C05F49"/>
    <w:rsid w:val="00C1009B"/>
    <w:rsid w:val="00C100D6"/>
    <w:rsid w:val="00C20263"/>
    <w:rsid w:val="00C20EF1"/>
    <w:rsid w:val="00C22020"/>
    <w:rsid w:val="00C23F48"/>
    <w:rsid w:val="00C461A1"/>
    <w:rsid w:val="00C54591"/>
    <w:rsid w:val="00C67F46"/>
    <w:rsid w:val="00C76241"/>
    <w:rsid w:val="00C858FB"/>
    <w:rsid w:val="00C91855"/>
    <w:rsid w:val="00C95E1A"/>
    <w:rsid w:val="00CA1F73"/>
    <w:rsid w:val="00CA37EF"/>
    <w:rsid w:val="00CA71D7"/>
    <w:rsid w:val="00CB5F24"/>
    <w:rsid w:val="00CC11C5"/>
    <w:rsid w:val="00CC1C36"/>
    <w:rsid w:val="00CD0C6C"/>
    <w:rsid w:val="00CD0F06"/>
    <w:rsid w:val="00CD5B3B"/>
    <w:rsid w:val="00CF7326"/>
    <w:rsid w:val="00D01A2D"/>
    <w:rsid w:val="00D06E9C"/>
    <w:rsid w:val="00D12625"/>
    <w:rsid w:val="00D16050"/>
    <w:rsid w:val="00D304B4"/>
    <w:rsid w:val="00D31B4D"/>
    <w:rsid w:val="00D37F66"/>
    <w:rsid w:val="00D56EF4"/>
    <w:rsid w:val="00D66F83"/>
    <w:rsid w:val="00D86F1D"/>
    <w:rsid w:val="00DA29FD"/>
    <w:rsid w:val="00DB1F14"/>
    <w:rsid w:val="00DB31D7"/>
    <w:rsid w:val="00DB37CB"/>
    <w:rsid w:val="00DC07DE"/>
    <w:rsid w:val="00DC13E8"/>
    <w:rsid w:val="00DE2591"/>
    <w:rsid w:val="00DE31A4"/>
    <w:rsid w:val="00DE3285"/>
    <w:rsid w:val="00E02AD1"/>
    <w:rsid w:val="00E06D41"/>
    <w:rsid w:val="00E077D0"/>
    <w:rsid w:val="00E10419"/>
    <w:rsid w:val="00E205CE"/>
    <w:rsid w:val="00E43343"/>
    <w:rsid w:val="00E52244"/>
    <w:rsid w:val="00E562FC"/>
    <w:rsid w:val="00E802BC"/>
    <w:rsid w:val="00E80D5E"/>
    <w:rsid w:val="00E9099A"/>
    <w:rsid w:val="00EA0F6C"/>
    <w:rsid w:val="00EB7940"/>
    <w:rsid w:val="00EB7AB8"/>
    <w:rsid w:val="00ED56C3"/>
    <w:rsid w:val="00EE32F2"/>
    <w:rsid w:val="00EF47A5"/>
    <w:rsid w:val="00F0015D"/>
    <w:rsid w:val="00F070CB"/>
    <w:rsid w:val="00F13165"/>
    <w:rsid w:val="00F170E2"/>
    <w:rsid w:val="00F267F1"/>
    <w:rsid w:val="00F35A04"/>
    <w:rsid w:val="00F37AC1"/>
    <w:rsid w:val="00F47C8C"/>
    <w:rsid w:val="00F51545"/>
    <w:rsid w:val="00F56471"/>
    <w:rsid w:val="00F67D20"/>
    <w:rsid w:val="00F71DFE"/>
    <w:rsid w:val="00F75C06"/>
    <w:rsid w:val="00F9647C"/>
    <w:rsid w:val="00FB2455"/>
    <w:rsid w:val="00FB6D27"/>
    <w:rsid w:val="00FB7612"/>
    <w:rsid w:val="00FC0567"/>
    <w:rsid w:val="00FC22D0"/>
    <w:rsid w:val="00FC4284"/>
    <w:rsid w:val="00FE2420"/>
    <w:rsid w:val="00FE2F2C"/>
    <w:rsid w:val="00FF0A7F"/>
    <w:rsid w:val="00FF554B"/>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904989336">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nabi.just.ro/achizitii"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3</Pages>
  <Words>1377</Words>
  <Characters>7987</Characters>
  <Application>Microsoft Office Word</Application>
  <DocSecurity>0</DocSecurity>
  <Lines>66</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3</cp:revision>
  <cp:lastPrinted>2022-10-21T08:51:00Z</cp:lastPrinted>
  <dcterms:created xsi:type="dcterms:W3CDTF">2022-10-21T09:46:00Z</dcterms:created>
  <dcterms:modified xsi:type="dcterms:W3CDTF">2022-10-21T09:47:00Z</dcterms:modified>
</cp:coreProperties>
</file>