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F91B" w14:textId="79FDA17B" w:rsidR="00617587" w:rsidRDefault="00617587" w:rsidP="00530E80">
      <w:pPr>
        <w:ind w:left="-1701"/>
      </w:pPr>
    </w:p>
    <w:p w14:paraId="6237B3D9" w14:textId="025E52BB" w:rsidR="00617587" w:rsidRPr="00617587" w:rsidRDefault="00617587" w:rsidP="00617587">
      <w:pPr>
        <w:autoSpaceDE w:val="0"/>
        <w:autoSpaceDN w:val="0"/>
        <w:adjustRightInd w:val="0"/>
        <w:spacing w:after="0" w:line="240" w:lineRule="auto"/>
        <w:ind w:left="0"/>
        <w:rPr>
          <w:rFonts w:eastAsia="Times New Roman" w:cs="Arial"/>
          <w:lang w:val="ro-RO"/>
        </w:rPr>
      </w:pPr>
      <w:r w:rsidRPr="00617587">
        <w:rPr>
          <w:rFonts w:eastAsia="Times New Roman" w:cs="Arial"/>
          <w:b/>
          <w:lang w:val="ro-RO"/>
        </w:rPr>
        <w:t>Atribuțiile postului</w:t>
      </w:r>
      <w:r w:rsidRPr="00617587">
        <w:rPr>
          <w:rFonts w:eastAsia="Times New Roman" w:cs="Arial"/>
          <w:lang w:val="ro-RO"/>
        </w:rPr>
        <w:t xml:space="preserve">: </w:t>
      </w:r>
    </w:p>
    <w:p w14:paraId="0DFB842C" w14:textId="77777777" w:rsidR="00617587" w:rsidRPr="00617587" w:rsidRDefault="00617587" w:rsidP="00617587">
      <w:pPr>
        <w:numPr>
          <w:ilvl w:val="0"/>
          <w:numId w:val="7"/>
        </w:numPr>
        <w:autoSpaceDE w:val="0"/>
        <w:autoSpaceDN w:val="0"/>
        <w:adjustRightInd w:val="0"/>
        <w:spacing w:before="120" w:after="0" w:line="240" w:lineRule="auto"/>
        <w:ind w:left="284" w:hanging="284"/>
        <w:jc w:val="left"/>
        <w:rPr>
          <w:rFonts w:eastAsia="Times New Roman" w:cs="Arial"/>
          <w:lang w:val="ro-RO"/>
        </w:rPr>
      </w:pPr>
      <w:r w:rsidRPr="00617587">
        <w:rPr>
          <w:rFonts w:eastAsia="Times New Roman" w:cs="Arial"/>
          <w:lang w:val="ro-RO"/>
        </w:rPr>
        <w:t>Generale:</w:t>
      </w:r>
    </w:p>
    <w:p w14:paraId="050A3486" w14:textId="35646FB2"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Administrarea rețelelor de calculatoare LAN ale </w:t>
      </w:r>
      <w:r w:rsidR="002932D0">
        <w:rPr>
          <w:rFonts w:eastAsia="Times New Roman" w:cs="Arial"/>
          <w:lang w:val="ro-RO"/>
        </w:rPr>
        <w:t>Agenției</w:t>
      </w:r>
    </w:p>
    <w:p w14:paraId="738DB66B" w14:textId="2DB06ACA"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Administrarea rețelei de comunicații WAN a </w:t>
      </w:r>
      <w:r w:rsidR="002932D0">
        <w:rPr>
          <w:rFonts w:eastAsia="Times New Roman" w:cs="Arial"/>
          <w:lang w:val="ro-RO"/>
        </w:rPr>
        <w:t>Agenției</w:t>
      </w:r>
    </w:p>
    <w:p w14:paraId="1E9C1A7D"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Instalarea stațiilor de lucru (fizic)</w:t>
      </w:r>
    </w:p>
    <w:p w14:paraId="65B0EB60"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Instalarea imprimantelor hardware/Software</w:t>
      </w:r>
    </w:p>
    <w:p w14:paraId="4F42A408"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Configurare stații de lucru</w:t>
      </w:r>
    </w:p>
    <w:p w14:paraId="4A9B9EC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Conectare la rețeaua de calculatoare – hardware</w:t>
      </w:r>
    </w:p>
    <w:p w14:paraId="4F27D46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Conectare la rețeaua de calculatoare – software</w:t>
      </w:r>
    </w:p>
    <w:p w14:paraId="460D04A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Instalare/dezinstalare software de bază, antivirus</w:t>
      </w:r>
    </w:p>
    <w:p w14:paraId="7C79720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Instruire personal: - utilizare calculator și aplicații de bază, utilizare periferice în rețea</w:t>
      </w:r>
    </w:p>
    <w:p w14:paraId="5A198409"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Propunerea spre achiziție componente, periferice alte elemente de tehnică de calcul pe care le consideră necesare pentru buna desfășurare a activității</w:t>
      </w:r>
    </w:p>
    <w:p w14:paraId="1FEB3E57"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întreținerii hard a tehnicii de calcul</w:t>
      </w:r>
    </w:p>
    <w:p w14:paraId="1EC346C1"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întreținerii pentru soft de bază a tehnicii de calcul</w:t>
      </w:r>
    </w:p>
    <w:p w14:paraId="447E27F7"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recepțiile de tehnică de calcul și licențe software de bază</w:t>
      </w:r>
    </w:p>
    <w:p w14:paraId="36CFFE01"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echipamentelor de calcul și comunicații</w:t>
      </w:r>
    </w:p>
    <w:p w14:paraId="64504CF2"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produselor software de bază</w:t>
      </w:r>
    </w:p>
    <w:p w14:paraId="77A4BEE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Realizează instalarea/dezinstalarea software-ului, altul decât software-ul de bază</w:t>
      </w:r>
    </w:p>
    <w:p w14:paraId="063D49D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Întocmire instrucțiuni de utilizare a aplicațiilor software noi</w:t>
      </w:r>
    </w:p>
    <w:p w14:paraId="78476CF0"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Analizează și testează aplicațiile nou achiziționate</w:t>
      </w:r>
    </w:p>
    <w:p w14:paraId="672B223B"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Organizează trecerea la exploatarea curentă a aplicațiilor software nou instalate</w:t>
      </w:r>
    </w:p>
    <w:p w14:paraId="7CCD12C3"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Asigură întreținerea soft a tehnicii de calcul, pentru produsele soft ce nu fac parte din categoria soft-ului de bază </w:t>
      </w:r>
    </w:p>
    <w:p w14:paraId="6255C12B"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Asigurarea efectuării copiilor de siguranță pentru datele gestionate</w:t>
      </w:r>
    </w:p>
    <w:p w14:paraId="0EE0720E"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recepțiile de licențe software, altul decât cel de bază</w:t>
      </w:r>
    </w:p>
    <w:p w14:paraId="538437FC"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Participarea la organizarea evidenței produselor software, altul decât cel de bază</w:t>
      </w:r>
    </w:p>
    <w:p w14:paraId="1264A188" w14:textId="257321FA"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Participă la procedurile de achiziție derulate în vederea achiziționării de echipamente</w:t>
      </w:r>
    </w:p>
    <w:p w14:paraId="39958FDC" w14:textId="17FB9E5B"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 xml:space="preserve">Participă la analiza în vederea dezvoltării aplicațiilor și interconectarea acestora cu celelalte  aplicații utilizate în sistemul judiciar </w:t>
      </w:r>
    </w:p>
    <w:p w14:paraId="39BCC044"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Se preocupă de îmbunătățirea pregătirii profesionale prin studiu individual și prin participarea la cursuri de specializare, simpozioane, comunicări științifice etc., în domeniul de specialitate;</w:t>
      </w:r>
    </w:p>
    <w:p w14:paraId="1928C646" w14:textId="7777777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Păstrarea confidențialității, respectarea regimului informațiilor clasificate și a secretului de serviciu, a regimului datelor cu caracter personal cu care vine în contact, adaptarea la lucrul în echipă;</w:t>
      </w:r>
    </w:p>
    <w:p w14:paraId="4C4B2F8A" w14:textId="35AC0208" w:rsid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Respectarea normelor de protecția muncii și a normelor P.S.I.;</w:t>
      </w:r>
    </w:p>
    <w:p w14:paraId="7B6B9F3D" w14:textId="31876637"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Îndeplinește alte sarcini de serviciu stabilite de superiorul ierarhic în limita de competență a postului ocupat.</w:t>
      </w:r>
    </w:p>
    <w:p w14:paraId="6AC8ECC1" w14:textId="77777777" w:rsidR="00617587" w:rsidRPr="00617587" w:rsidRDefault="00617587" w:rsidP="00617587">
      <w:pPr>
        <w:numPr>
          <w:ilvl w:val="0"/>
          <w:numId w:val="8"/>
        </w:numPr>
        <w:autoSpaceDE w:val="0"/>
        <w:autoSpaceDN w:val="0"/>
        <w:adjustRightInd w:val="0"/>
        <w:spacing w:before="120" w:after="0" w:line="240" w:lineRule="auto"/>
        <w:ind w:left="284" w:hanging="284"/>
        <w:jc w:val="left"/>
        <w:rPr>
          <w:rFonts w:eastAsia="Times New Roman" w:cs="Arial"/>
          <w:lang w:val="ro-RO"/>
        </w:rPr>
      </w:pPr>
      <w:r w:rsidRPr="00617587">
        <w:rPr>
          <w:rFonts w:eastAsia="Times New Roman" w:cs="Arial"/>
          <w:lang w:val="ro-RO"/>
        </w:rPr>
        <w:t>Specifice:</w:t>
      </w:r>
    </w:p>
    <w:p w14:paraId="392FA339"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Administrează, întreține și operează sistemele de gestiune a bazelor de date și, implicit, a bazelor de date stabilite în sarcina sa de superiorul ierarhic în limita de competență a postului ocupat;</w:t>
      </w:r>
    </w:p>
    <w:p w14:paraId="739585F7"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bookmarkStart w:id="0" w:name="_Hlk74571636"/>
      <w:r w:rsidRPr="00617587">
        <w:rPr>
          <w:rFonts w:eastAsia="Times New Roman" w:cs="Arial"/>
          <w:lang w:val="ro-RO"/>
        </w:rPr>
        <w:lastRenderedPageBreak/>
        <w:t>Administrează, întreține și operează echipamentele de calcul și comunicații stabilite în sarcina sa de superiorul ierarhic în limita de competență a postului ocupat;</w:t>
      </w:r>
    </w:p>
    <w:bookmarkEnd w:id="0"/>
    <w:p w14:paraId="4A4140C7" w14:textId="3667FE20" w:rsidR="00617587" w:rsidRPr="0043289D"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 xml:space="preserve">Administrează, </w:t>
      </w:r>
      <w:r w:rsidRPr="0043289D">
        <w:rPr>
          <w:rFonts w:eastAsia="Times New Roman" w:cs="Arial"/>
          <w:lang w:val="ro-RO"/>
        </w:rPr>
        <w:t xml:space="preserve">întreține și operează contul aferent adresei de corespondență electronică funcțională </w:t>
      </w:r>
      <w:bookmarkStart w:id="1" w:name="_Hlk77665560"/>
      <w:r w:rsidRPr="0043289D">
        <w:rPr>
          <w:rFonts w:eastAsia="Times New Roman" w:cs="Arial"/>
          <w:lang w:val="ro-RO"/>
        </w:rPr>
        <w:t>stabilit în sarcina sa;</w:t>
      </w:r>
      <w:bookmarkEnd w:id="1"/>
    </w:p>
    <w:p w14:paraId="4E8CE9AA" w14:textId="2699036A" w:rsidR="00DD22FC" w:rsidRPr="0043289D" w:rsidRDefault="00DD22FC" w:rsidP="00DD22FC">
      <w:pPr>
        <w:pStyle w:val="ListParagraph"/>
        <w:numPr>
          <w:ilvl w:val="0"/>
          <w:numId w:val="1"/>
        </w:numPr>
        <w:autoSpaceDE w:val="0"/>
        <w:autoSpaceDN w:val="0"/>
        <w:adjustRightInd w:val="0"/>
        <w:spacing w:after="0" w:line="240" w:lineRule="auto"/>
        <w:rPr>
          <w:rFonts w:cs="Arial"/>
          <w:lang w:val="ro-RO"/>
        </w:rPr>
      </w:pPr>
      <w:r w:rsidRPr="0043289D">
        <w:rPr>
          <w:rFonts w:cs="Arial"/>
          <w:lang w:val="ro-RO"/>
        </w:rPr>
        <w:t>Participă la dezvoltarea culturii de securitate cibernetică în rândul angajaților Agenției prin conștientizarea față de vulnerabilitățile, riscurile și amenințările provenite din mediul cibernetic;</w:t>
      </w:r>
    </w:p>
    <w:p w14:paraId="445EE96F" w14:textId="0E84D1CC" w:rsidR="00617587" w:rsidRPr="0043289D" w:rsidRDefault="00617587" w:rsidP="00617587">
      <w:pPr>
        <w:numPr>
          <w:ilvl w:val="0"/>
          <w:numId w:val="1"/>
        </w:numPr>
        <w:spacing w:after="0" w:line="240" w:lineRule="auto"/>
        <w:jc w:val="left"/>
        <w:rPr>
          <w:rFonts w:eastAsia="Times New Roman" w:cs="Arial"/>
          <w:lang w:val="ro-RO"/>
        </w:rPr>
      </w:pPr>
      <w:bookmarkStart w:id="2" w:name="_Hlk77666158"/>
      <w:r w:rsidRPr="0043289D">
        <w:rPr>
          <w:rFonts w:eastAsia="Times New Roman" w:cs="Arial"/>
          <w:lang w:val="ro-RO"/>
        </w:rPr>
        <w:t xml:space="preserve">Asigură suport la organizarea videoconferințelor în cadrul </w:t>
      </w:r>
      <w:r w:rsidR="002932D0" w:rsidRPr="0043289D">
        <w:rPr>
          <w:rFonts w:eastAsia="Times New Roman" w:cs="Arial"/>
          <w:lang w:val="ro-RO"/>
        </w:rPr>
        <w:t>Agenției</w:t>
      </w:r>
      <w:r w:rsidRPr="0043289D">
        <w:rPr>
          <w:rFonts w:eastAsia="Times New Roman" w:cs="Arial"/>
          <w:lang w:val="ro-RO"/>
        </w:rPr>
        <w:t>;</w:t>
      </w:r>
    </w:p>
    <w:p w14:paraId="18714193" w14:textId="5F762935" w:rsidR="00DD22FC" w:rsidRPr="0043289D" w:rsidRDefault="00DD22FC" w:rsidP="00617587">
      <w:pPr>
        <w:numPr>
          <w:ilvl w:val="0"/>
          <w:numId w:val="1"/>
        </w:numPr>
        <w:spacing w:after="0" w:line="240" w:lineRule="auto"/>
        <w:jc w:val="left"/>
        <w:rPr>
          <w:rFonts w:eastAsia="Times New Roman" w:cs="Arial"/>
          <w:lang w:val="ro-RO"/>
        </w:rPr>
      </w:pPr>
      <w:r w:rsidRPr="0043289D">
        <w:rPr>
          <w:rFonts w:cs="Arial"/>
          <w:lang w:val="ro-RO"/>
        </w:rPr>
        <w:t>Asigură răspunsul la incidentele de securitate cibernetică și, după caz, colaborează inter-instituțional cu instituțiile abilitate/acreditate în materie, pentru asigurarea trasabilității și evaluarea impactului incidentelor de securitate cibernetică.</w:t>
      </w:r>
    </w:p>
    <w:p w14:paraId="082E2AAF" w14:textId="530F2A6C" w:rsidR="00617587" w:rsidRPr="0043289D" w:rsidRDefault="00617587" w:rsidP="00617587">
      <w:pPr>
        <w:numPr>
          <w:ilvl w:val="0"/>
          <w:numId w:val="1"/>
        </w:numPr>
        <w:spacing w:after="0" w:line="240" w:lineRule="auto"/>
        <w:jc w:val="left"/>
        <w:rPr>
          <w:rFonts w:eastAsia="Times New Roman" w:cs="Arial"/>
          <w:lang w:val="ro-RO"/>
        </w:rPr>
      </w:pPr>
      <w:r w:rsidRPr="0043289D">
        <w:rPr>
          <w:rFonts w:eastAsia="Times New Roman" w:cs="Arial"/>
          <w:lang w:val="ro-RO"/>
        </w:rPr>
        <w:t xml:space="preserve">Asigură suport la organizarea interviurilor de selecție în cadrul concursurilor organizate de </w:t>
      </w:r>
      <w:r w:rsidR="002932D0" w:rsidRPr="0043289D">
        <w:rPr>
          <w:rFonts w:eastAsia="Times New Roman" w:cs="Arial"/>
          <w:lang w:val="ro-RO"/>
        </w:rPr>
        <w:t>Agenție</w:t>
      </w:r>
      <w:r w:rsidRPr="0043289D">
        <w:rPr>
          <w:rFonts w:eastAsia="Times New Roman" w:cs="Arial"/>
          <w:lang w:val="ro-RO"/>
        </w:rPr>
        <w:t>;</w:t>
      </w:r>
    </w:p>
    <w:p w14:paraId="07DB44B5" w14:textId="24B56DB4" w:rsidR="00660C20" w:rsidRPr="0043289D" w:rsidRDefault="00660C20" w:rsidP="00617587">
      <w:pPr>
        <w:numPr>
          <w:ilvl w:val="0"/>
          <w:numId w:val="1"/>
        </w:numPr>
        <w:spacing w:after="0" w:line="240" w:lineRule="auto"/>
        <w:jc w:val="left"/>
        <w:rPr>
          <w:rFonts w:eastAsia="Times New Roman" w:cs="Arial"/>
          <w:lang w:val="ro-RO"/>
        </w:rPr>
      </w:pPr>
      <w:r w:rsidRPr="0043289D">
        <w:rPr>
          <w:rFonts w:eastAsia="Times New Roman" w:cs="Arial"/>
          <w:lang w:val="ro-RO"/>
        </w:rPr>
        <w:t>Colaborează cu auditorii externi în vederea implementării recomandărilor specifice în domeniul IT&amp;C.</w:t>
      </w:r>
    </w:p>
    <w:bookmarkEnd w:id="2"/>
    <w:p w14:paraId="6E282981" w14:textId="4C7AD239" w:rsidR="00617587" w:rsidRPr="00617587" w:rsidRDefault="00617587" w:rsidP="00617587">
      <w:pPr>
        <w:numPr>
          <w:ilvl w:val="0"/>
          <w:numId w:val="1"/>
        </w:numPr>
        <w:spacing w:after="0" w:line="240" w:lineRule="auto"/>
        <w:jc w:val="left"/>
        <w:rPr>
          <w:rFonts w:eastAsia="Times New Roman" w:cs="Arial"/>
          <w:lang w:val="ro-RO"/>
        </w:rPr>
      </w:pPr>
      <w:r w:rsidRPr="00617587">
        <w:rPr>
          <w:rFonts w:eastAsia="Times New Roman" w:cs="Arial"/>
          <w:lang w:val="ro-RO"/>
        </w:rPr>
        <w:t>Administrează și întreține modulele rezultate în urma implementării proiectului „</w:t>
      </w:r>
      <w:r w:rsidR="002932D0" w:rsidRPr="001E3260">
        <w:rPr>
          <w:rFonts w:cstheme="minorHAnsi"/>
        </w:rPr>
        <w:t>Dezvoltarea sistemului informatic naţional integrat de evidenţă a creanţelor provenite din infracţiuni</w:t>
      </w:r>
      <w:r w:rsidR="002932D0">
        <w:rPr>
          <w:rFonts w:cstheme="minorHAnsi"/>
          <w:lang w:val="ro-RO"/>
        </w:rPr>
        <w:t>”</w:t>
      </w:r>
      <w:r w:rsidRPr="00617587">
        <w:rPr>
          <w:rFonts w:eastAsia="Times New Roman" w:cs="Arial"/>
          <w:lang w:val="ro-RO"/>
        </w:rPr>
        <w:t>;</w:t>
      </w:r>
    </w:p>
    <w:p w14:paraId="15CD20F8" w14:textId="61605B6B" w:rsidR="00617587" w:rsidRPr="00617587" w:rsidRDefault="00617587" w:rsidP="00617587">
      <w:pPr>
        <w:numPr>
          <w:ilvl w:val="0"/>
          <w:numId w:val="1"/>
        </w:numPr>
        <w:spacing w:after="0" w:line="240" w:lineRule="auto"/>
        <w:jc w:val="left"/>
        <w:rPr>
          <w:rFonts w:eastAsia="Times New Roman" w:cs="Arial"/>
          <w:lang w:val="ro-RO"/>
        </w:rPr>
      </w:pPr>
      <w:bookmarkStart w:id="3" w:name="_Hlk77666166"/>
      <w:r w:rsidRPr="00617587">
        <w:rPr>
          <w:rFonts w:eastAsia="Times New Roman" w:cs="Arial"/>
          <w:lang w:val="ro-RO"/>
        </w:rPr>
        <w:t xml:space="preserve">Asigură </w:t>
      </w:r>
      <w:bookmarkEnd w:id="3"/>
      <w:r w:rsidR="002932D0">
        <w:rPr>
          <w:rFonts w:eastAsia="Times New Roman" w:cs="Arial"/>
          <w:lang w:val="ro-RO"/>
        </w:rPr>
        <w:t>suport în activitatea publicistică de pe site/</w:t>
      </w:r>
      <w:r w:rsidR="00454518">
        <w:rPr>
          <w:rFonts w:eastAsia="Times New Roman" w:cs="Arial"/>
          <w:lang w:val="ro-RO"/>
        </w:rPr>
        <w:t>platformă licitații online precum și pentru administrarea sistemului SIENA</w:t>
      </w:r>
      <w:r w:rsidRPr="00617587">
        <w:rPr>
          <w:rFonts w:eastAsia="Times New Roman" w:cs="Arial"/>
          <w:lang w:val="ro-RO"/>
        </w:rPr>
        <w:t>;</w:t>
      </w:r>
    </w:p>
    <w:p w14:paraId="79767B2B" w14:textId="77777777" w:rsidR="00617587" w:rsidRPr="00617587" w:rsidRDefault="00617587" w:rsidP="00617587">
      <w:pPr>
        <w:numPr>
          <w:ilvl w:val="0"/>
          <w:numId w:val="1"/>
        </w:numPr>
        <w:tabs>
          <w:tab w:val="left" w:pos="300"/>
        </w:tabs>
        <w:spacing w:after="0" w:line="240" w:lineRule="auto"/>
        <w:jc w:val="left"/>
        <w:rPr>
          <w:rFonts w:eastAsia="Trebuchet MS" w:cs="Trebuchet MS"/>
          <w:lang w:val="ro-RO" w:eastAsia="en-GB"/>
        </w:rPr>
      </w:pPr>
      <w:r w:rsidRPr="00617587">
        <w:rPr>
          <w:rFonts w:eastAsia="Trebuchet MS" w:cs="Trebuchet MS"/>
          <w:i/>
          <w:iCs/>
          <w:lang w:val="ro-RO" w:eastAsia="en-GB"/>
        </w:rPr>
        <w:t>Elaborează și supune avizării proiectele de răspuns pentru lucrările repartizate în sarcina sa de superiorul ierarhic în limita de competență a postului ocupat.</w:t>
      </w:r>
    </w:p>
    <w:p w14:paraId="51601FD9" w14:textId="77777777" w:rsidR="00617587" w:rsidRPr="00617587" w:rsidRDefault="00617587" w:rsidP="00617587">
      <w:pPr>
        <w:numPr>
          <w:ilvl w:val="0"/>
          <w:numId w:val="8"/>
        </w:numPr>
        <w:autoSpaceDE w:val="0"/>
        <w:autoSpaceDN w:val="0"/>
        <w:adjustRightInd w:val="0"/>
        <w:spacing w:before="120" w:after="0" w:line="240" w:lineRule="auto"/>
        <w:ind w:left="284" w:hanging="284"/>
        <w:jc w:val="left"/>
        <w:rPr>
          <w:rFonts w:ascii="Times New Roman" w:eastAsia="Calibri" w:hAnsi="Times New Roman" w:cs="Arial"/>
          <w:b/>
          <w:color w:val="000000"/>
          <w:sz w:val="24"/>
          <w:szCs w:val="24"/>
          <w:lang w:val="ro-RO"/>
        </w:rPr>
      </w:pPr>
      <w:bookmarkStart w:id="4" w:name="_Hlk74571691"/>
      <w:r w:rsidRPr="00617587">
        <w:rPr>
          <w:rFonts w:eastAsia="Times New Roman" w:cs="Arial"/>
          <w:lang w:val="ro-RO"/>
        </w:rPr>
        <w:t>Referitoare la Sistemul de management al Calității – SMC:</w:t>
      </w:r>
    </w:p>
    <w:p w14:paraId="6FB2B227"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 xml:space="preserve">Asigură implementarea, menținerea și îmbunătățirea SMC în propria activitate; </w:t>
      </w:r>
    </w:p>
    <w:p w14:paraId="356978B5"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Respectă cerințele documentației SMC în propria activitate;</w:t>
      </w:r>
    </w:p>
    <w:p w14:paraId="2A487905" w14:textId="77777777" w:rsidR="00617587" w:rsidRPr="00617587" w:rsidRDefault="00617587" w:rsidP="00617587">
      <w:pPr>
        <w:numPr>
          <w:ilvl w:val="0"/>
          <w:numId w:val="1"/>
        </w:numPr>
        <w:autoSpaceDE w:val="0"/>
        <w:autoSpaceDN w:val="0"/>
        <w:adjustRightInd w:val="0"/>
        <w:spacing w:after="0" w:line="240" w:lineRule="auto"/>
        <w:jc w:val="left"/>
        <w:rPr>
          <w:rFonts w:eastAsia="Times New Roman" w:cs="Arial"/>
          <w:lang w:val="ro-RO"/>
        </w:rPr>
      </w:pPr>
      <w:r w:rsidRPr="00617587">
        <w:rPr>
          <w:rFonts w:eastAsia="Times New Roman" w:cs="Arial"/>
          <w:lang w:val="ro-RO"/>
        </w:rPr>
        <w:t>Cunoaște cerințele clientului, precum și cerințele legale și reglementate aplicabile proceselor specifice compartimentului în care își desfășoară activitatea și se asigură că acestea sunt satisfăcute în conformitate cu procedurile de procese în vigoare.</w:t>
      </w:r>
    </w:p>
    <w:bookmarkEnd w:id="4"/>
    <w:p w14:paraId="40F8F8B7" w14:textId="77777777" w:rsidR="00530E80" w:rsidRDefault="00530E80" w:rsidP="009264CA">
      <w:pPr>
        <w:spacing w:after="0" w:line="360" w:lineRule="auto"/>
        <w:ind w:left="0"/>
        <w:jc w:val="left"/>
        <w:rPr>
          <w:rFonts w:eastAsia="Times New Roman" w:cs="Arial"/>
          <w:b/>
          <w:lang w:val="ro-RO"/>
        </w:rPr>
      </w:pPr>
    </w:p>
    <w:p w14:paraId="5810BCA4" w14:textId="201BD704" w:rsidR="009264CA" w:rsidRPr="00510953" w:rsidRDefault="009264CA" w:rsidP="00510953">
      <w:pPr>
        <w:spacing w:after="0" w:line="360" w:lineRule="auto"/>
        <w:ind w:left="0"/>
        <w:rPr>
          <w:rFonts w:eastAsia="Times New Roman" w:cs="Arial"/>
          <w:snapToGrid w:val="0"/>
          <w:lang w:val="ro-RO"/>
        </w:rPr>
      </w:pPr>
      <w:r w:rsidRPr="00510953">
        <w:rPr>
          <w:rFonts w:eastAsia="Times New Roman" w:cs="Arial"/>
          <w:snapToGrid w:val="0"/>
          <w:lang w:val="ro-RO"/>
        </w:rPr>
        <w:t xml:space="preserve"> </w:t>
      </w:r>
      <w:bookmarkStart w:id="5" w:name="_GoBack"/>
      <w:bookmarkEnd w:id="5"/>
    </w:p>
    <w:sectPr w:rsidR="009264CA" w:rsidRPr="00510953" w:rsidSect="00E15036">
      <w:headerReference w:type="default" r:id="rId8"/>
      <w:footerReference w:type="default" r:id="rId9"/>
      <w:headerReference w:type="first" r:id="rId10"/>
      <w:footerReference w:type="first" r:id="rId11"/>
      <w:pgSz w:w="11900" w:h="16840" w:code="9"/>
      <w:pgMar w:top="851" w:right="561"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2C4D" w14:textId="77777777" w:rsidR="00673A08" w:rsidRDefault="00673A08" w:rsidP="00CD5B3B">
      <w:r>
        <w:separator/>
      </w:r>
    </w:p>
  </w:endnote>
  <w:endnote w:type="continuationSeparator" w:id="0">
    <w:p w14:paraId="777BAFF0" w14:textId="77777777" w:rsidR="00673A08" w:rsidRDefault="00673A0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10B1" w14:textId="77777777" w:rsidR="00E15036" w:rsidRDefault="00E15036" w:rsidP="00E15036">
    <w:pPr>
      <w:pStyle w:val="Footer"/>
      <w:ind w:left="-1701"/>
      <w:rPr>
        <w:szCs w:val="2"/>
      </w:rPr>
    </w:pPr>
    <w:r>
      <w:rPr>
        <w:noProof/>
        <w:szCs w:val="2"/>
        <w:lang w:val="ro-RO" w:eastAsia="ro-RO"/>
      </w:rPr>
      <w:drawing>
        <wp:anchor distT="0" distB="0" distL="114300" distR="114300" simplePos="0" relativeHeight="251660288" behindDoc="1" locked="0" layoutInCell="1" allowOverlap="1" wp14:anchorId="19AA7320" wp14:editId="3B0F4188">
          <wp:simplePos x="0" y="0"/>
          <wp:positionH relativeFrom="column">
            <wp:posOffset>-1078230</wp:posOffset>
          </wp:positionH>
          <wp:positionV relativeFrom="paragraph">
            <wp:posOffset>-110490</wp:posOffset>
          </wp:positionV>
          <wp:extent cx="6769100" cy="488950"/>
          <wp:effectExtent l="19050" t="0" r="0" b="0"/>
          <wp:wrapNone/>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E15036" w:rsidRPr="00361FB4" w14:paraId="61A65713" w14:textId="77777777" w:rsidTr="002411F0">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5351CD01" wp14:editId="04328DF6">
                <wp:extent cx="314325" cy="314325"/>
                <wp:effectExtent l="19050" t="0" r="9525" b="0"/>
                <wp:docPr id="8"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27CCDBE" wp14:editId="28EDAE6B">
                <wp:extent cx="311150" cy="311150"/>
                <wp:effectExtent l="19050" t="0" r="0" b="0"/>
                <wp:docPr id="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673A08"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759FF8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530E80">
            <w:rPr>
              <w:noProof/>
              <w:sz w:val="14"/>
              <w:szCs w:val="14"/>
              <w:lang w:val="es-ES"/>
            </w:rPr>
            <w:t>4</w:t>
          </w:r>
          <w:r w:rsidR="00935789" w:rsidRPr="00036CF6">
            <w:rPr>
              <w:sz w:val="14"/>
              <w:szCs w:val="14"/>
            </w:rPr>
            <w:fldChar w:fldCharType="end"/>
          </w:r>
          <w:r w:rsidRPr="00763EB6">
            <w:rPr>
              <w:sz w:val="14"/>
              <w:szCs w:val="14"/>
              <w:lang w:val="es-ES"/>
            </w:rPr>
            <w:t xml:space="preserve"> din </w:t>
          </w:r>
          <w:r w:rsidR="00C400D5">
            <w:rPr>
              <w:noProof/>
              <w:sz w:val="14"/>
              <w:szCs w:val="14"/>
              <w:lang w:val="es-ES"/>
            </w:rPr>
            <w:fldChar w:fldCharType="begin"/>
          </w:r>
          <w:r w:rsidR="00C400D5">
            <w:rPr>
              <w:noProof/>
              <w:sz w:val="14"/>
              <w:szCs w:val="14"/>
              <w:lang w:val="es-ES"/>
            </w:rPr>
            <w:instrText xml:space="preserve"> SECTIONPAGES   \* MERGEFORMAT </w:instrText>
          </w:r>
          <w:r w:rsidR="00C400D5">
            <w:rPr>
              <w:noProof/>
              <w:sz w:val="14"/>
              <w:szCs w:val="14"/>
              <w:lang w:val="es-ES"/>
            </w:rPr>
            <w:fldChar w:fldCharType="separate"/>
          </w:r>
          <w:r w:rsidR="00864638">
            <w:rPr>
              <w:noProof/>
              <w:sz w:val="14"/>
              <w:szCs w:val="14"/>
              <w:lang w:val="es-ES"/>
            </w:rPr>
            <w:t>2</w:t>
          </w:r>
          <w:r w:rsidR="00C400D5">
            <w:rPr>
              <w:noProof/>
              <w:sz w:val="14"/>
              <w:szCs w:val="14"/>
              <w:lang w:val="es-ES"/>
            </w:rPr>
            <w:fldChar w:fldCharType="end"/>
          </w:r>
        </w:p>
        <w:p w14:paraId="63377592" w14:textId="42291F40"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7F58" w14:textId="77777777" w:rsidR="003D6BD7" w:rsidRDefault="003D6BD7" w:rsidP="003D6BD7">
    <w:pPr>
      <w:pStyle w:val="Footer"/>
      <w:ind w:left="-1701"/>
      <w:rPr>
        <w:szCs w:val="2"/>
      </w:rPr>
    </w:pPr>
    <w:r>
      <w:rPr>
        <w:noProof/>
        <w:szCs w:val="2"/>
        <w:lang w:val="ro-RO" w:eastAsia="ro-RO"/>
      </w:rPr>
      <w:drawing>
        <wp:anchor distT="0" distB="0" distL="114300" distR="114300" simplePos="0" relativeHeight="251658240" behindDoc="1" locked="0" layoutInCell="1" allowOverlap="1" wp14:anchorId="3D16BF3B" wp14:editId="2CB3091C">
          <wp:simplePos x="0" y="0"/>
          <wp:positionH relativeFrom="column">
            <wp:posOffset>-1078230</wp:posOffset>
          </wp:positionH>
          <wp:positionV relativeFrom="paragraph">
            <wp:posOffset>-110490</wp:posOffset>
          </wp:positionV>
          <wp:extent cx="6769100" cy="488950"/>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D66333" w:rsidRPr="00361FB4" w14:paraId="60456A1C" w14:textId="77777777" w:rsidTr="002411F0">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lang w:val="ro-RO" w:eastAsia="ro-RO"/>
            </w:rPr>
            <w:drawing>
              <wp:inline distT="0" distB="0" distL="0" distR="0" wp14:anchorId="6B71465E" wp14:editId="73A58420">
                <wp:extent cx="314325" cy="3143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2FCAA2C2" wp14:editId="0BD2ABF2">
                <wp:extent cx="311150" cy="311150"/>
                <wp:effectExtent l="19050" t="0" r="0" b="0"/>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040B3AF4" w:rsidR="00D66333" w:rsidRPr="00036CF6" w:rsidRDefault="00673A08"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79D293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530E80">
            <w:rPr>
              <w:noProof/>
              <w:sz w:val="14"/>
              <w:szCs w:val="14"/>
              <w:lang w:val="es-ES"/>
            </w:rPr>
            <w:t>1</w:t>
          </w:r>
          <w:r w:rsidR="00935789" w:rsidRPr="00036CF6">
            <w:rPr>
              <w:sz w:val="14"/>
              <w:szCs w:val="14"/>
            </w:rPr>
            <w:fldChar w:fldCharType="end"/>
          </w:r>
          <w:r w:rsidRPr="00763EB6">
            <w:rPr>
              <w:sz w:val="14"/>
              <w:szCs w:val="14"/>
              <w:lang w:val="es-ES"/>
            </w:rPr>
            <w:t xml:space="preserve"> din </w:t>
          </w:r>
          <w:r w:rsidR="00C400D5">
            <w:rPr>
              <w:noProof/>
              <w:sz w:val="14"/>
              <w:szCs w:val="14"/>
              <w:lang w:val="es-ES"/>
            </w:rPr>
            <w:fldChar w:fldCharType="begin"/>
          </w:r>
          <w:r w:rsidR="00C400D5">
            <w:rPr>
              <w:noProof/>
              <w:sz w:val="14"/>
              <w:szCs w:val="14"/>
              <w:lang w:val="es-ES"/>
            </w:rPr>
            <w:instrText xml:space="preserve"> SECTIONPAGES   \* MERGEFORMAT </w:instrText>
          </w:r>
          <w:r w:rsidR="00C400D5">
            <w:rPr>
              <w:noProof/>
              <w:sz w:val="14"/>
              <w:szCs w:val="14"/>
              <w:lang w:val="es-ES"/>
            </w:rPr>
            <w:fldChar w:fldCharType="separate"/>
          </w:r>
          <w:r w:rsidR="00864638">
            <w:rPr>
              <w:noProof/>
              <w:sz w:val="14"/>
              <w:szCs w:val="14"/>
              <w:lang w:val="es-ES"/>
            </w:rPr>
            <w:t>2</w:t>
          </w:r>
          <w:r w:rsidR="00C400D5">
            <w:rPr>
              <w:noProof/>
              <w:sz w:val="14"/>
              <w:szCs w:val="14"/>
              <w:lang w:val="es-ES"/>
            </w:rPr>
            <w:fldChar w:fldCharType="end"/>
          </w:r>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9E2D" w14:textId="77777777" w:rsidR="00673A08" w:rsidRDefault="00673A08" w:rsidP="00AE0541">
      <w:pPr>
        <w:spacing w:after="0"/>
        <w:ind w:left="0"/>
      </w:pPr>
      <w:r>
        <w:separator/>
      </w:r>
    </w:p>
  </w:footnote>
  <w:footnote w:type="continuationSeparator" w:id="0">
    <w:p w14:paraId="448FA84B" w14:textId="77777777" w:rsidR="00673A08" w:rsidRDefault="00673A08" w:rsidP="00AE0541">
      <w:pPr>
        <w:ind w:left="0"/>
      </w:pPr>
      <w:r>
        <w:continuationSeparator/>
      </w:r>
    </w:p>
  </w:footnote>
  <w:footnote w:type="continuationNotice" w:id="1">
    <w:p w14:paraId="42581D4D" w14:textId="77777777" w:rsidR="00673A08" w:rsidRDefault="00673A0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43D8" w14:textId="77777777" w:rsidR="00A13B72" w:rsidRPr="00CD5B3B" w:rsidRDefault="00A13B72" w:rsidP="00A13B72">
    <w:pPr>
      <w:pStyle w:val="Header"/>
      <w:spacing w:before="240" w:after="240" w:line="240" w:lineRule="auto"/>
      <w:ind w:left="0"/>
    </w:pPr>
    <w:r>
      <w:rPr>
        <w:noProof/>
        <w:lang w:val="ro-RO" w:eastAsia="ro-RO"/>
      </w:rPr>
      <w:drawing>
        <wp:inline distT="0" distB="0" distL="0" distR="0" wp14:anchorId="6D25E841" wp14:editId="624C06B7">
          <wp:extent cx="3160878" cy="535236"/>
          <wp:effectExtent l="19050" t="0" r="1422" b="0"/>
          <wp:docPr id="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E89A" w14:textId="77777777" w:rsidR="00E80D5E" w:rsidRPr="00A413D4" w:rsidRDefault="00BB01F1" w:rsidP="003D6BD7">
    <w:pPr>
      <w:pStyle w:val="Header"/>
      <w:tabs>
        <w:tab w:val="clear" w:pos="8640"/>
      </w:tabs>
      <w:spacing w:after="0"/>
      <w:ind w:left="-1701"/>
      <w:rPr>
        <w:sz w:val="2"/>
        <w:szCs w:val="2"/>
      </w:rPr>
    </w:pPr>
    <w:r>
      <w:rPr>
        <w:noProof/>
        <w:lang w:val="ro-RO" w:eastAsia="ro-RO"/>
      </w:rPr>
      <w:t xml:space="preserve">                                                      </w:t>
    </w:r>
    <w:r w:rsidR="00345CCE">
      <w:rPr>
        <w:noProof/>
        <w:sz w:val="2"/>
        <w:szCs w:val="2"/>
        <w:lang w:val="ro-RO" w:eastAsia="ro-RO"/>
      </w:rPr>
      <w:drawing>
        <wp:inline distT="0" distB="0" distL="0" distR="0" wp14:anchorId="414901C8" wp14:editId="28D6375D">
          <wp:extent cx="6831970" cy="911331"/>
          <wp:effectExtent l="19050" t="0" r="6980" b="0"/>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265"/>
    <w:multiLevelType w:val="hybridMultilevel"/>
    <w:tmpl w:val="86B8AEBC"/>
    <w:lvl w:ilvl="0" w:tplc="04090001">
      <w:start w:val="1"/>
      <w:numFmt w:val="bullet"/>
      <w:lvlText w:val=""/>
      <w:lvlJc w:val="left"/>
      <w:pPr>
        <w:tabs>
          <w:tab w:val="num" w:pos="720"/>
        </w:tabs>
        <w:ind w:left="720" w:hanging="360"/>
      </w:pPr>
      <w:rPr>
        <w:rFonts w:ascii="Symbol" w:hAnsi="Symbol" w:hint="default"/>
        <w:b/>
        <w:color w:val="auto"/>
        <w:sz w:val="22"/>
        <w:szCs w:val="22"/>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FD55B8C"/>
    <w:multiLevelType w:val="hybridMultilevel"/>
    <w:tmpl w:val="CB2AC970"/>
    <w:lvl w:ilvl="0" w:tplc="08090019">
      <w:start w:val="1"/>
      <w:numFmt w:val="lowerLetter"/>
      <w:lvlText w:val="%1."/>
      <w:lvlJc w:val="left"/>
      <w:pPr>
        <w:tabs>
          <w:tab w:val="num" w:pos="1620"/>
        </w:tabs>
        <w:ind w:left="1620" w:hanging="360"/>
      </w:pPr>
      <w:rPr>
        <w:rFonts w:hint="default"/>
      </w:rPr>
    </w:lvl>
    <w:lvl w:ilvl="1" w:tplc="42BC7448">
      <w:start w:val="1"/>
      <w:numFmt w:val="decimal"/>
      <w:lvlText w:val="%2."/>
      <w:lvlJc w:val="left"/>
      <w:pPr>
        <w:tabs>
          <w:tab w:val="num" w:pos="2340"/>
        </w:tabs>
        <w:ind w:left="2340" w:hanging="360"/>
      </w:pPr>
      <w:rPr>
        <w:rFonts w:hint="default"/>
      </w:rPr>
    </w:lvl>
    <w:lvl w:ilvl="2" w:tplc="25FC9D76">
      <w:start w:val="26"/>
      <w:numFmt w:val="bullet"/>
      <w:lvlText w:val="-"/>
      <w:lvlJc w:val="left"/>
      <w:pPr>
        <w:tabs>
          <w:tab w:val="num" w:pos="3240"/>
        </w:tabs>
        <w:ind w:left="3240" w:hanging="360"/>
      </w:pPr>
      <w:rPr>
        <w:rFonts w:ascii="Arial" w:eastAsia="Times New Roman" w:hAnsi="Arial" w:cs="Arial" w:hint="default"/>
      </w:r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3" w15:restartNumberingAfterBreak="0">
    <w:nsid w:val="20AE70C4"/>
    <w:multiLevelType w:val="hybridMultilevel"/>
    <w:tmpl w:val="DCF68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5" w15:restartNumberingAfterBreak="0">
    <w:nsid w:val="423417B7"/>
    <w:multiLevelType w:val="hybridMultilevel"/>
    <w:tmpl w:val="3DE02F6C"/>
    <w:lvl w:ilvl="0" w:tplc="F19238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43183962"/>
    <w:multiLevelType w:val="hybridMultilevel"/>
    <w:tmpl w:val="2AE85F46"/>
    <w:lvl w:ilvl="0" w:tplc="04090001">
      <w:start w:val="1"/>
      <w:numFmt w:val="bullet"/>
      <w:lvlText w:val=""/>
      <w:lvlJc w:val="left"/>
      <w:pPr>
        <w:tabs>
          <w:tab w:val="num" w:pos="1068"/>
        </w:tabs>
        <w:ind w:left="1068" w:hanging="360"/>
      </w:pPr>
      <w:rPr>
        <w:rFonts w:ascii="Symbol" w:hAnsi="Symbol"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8D30F0C"/>
    <w:multiLevelType w:val="hybridMultilevel"/>
    <w:tmpl w:val="3DE02F6C"/>
    <w:lvl w:ilvl="0" w:tplc="F19238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4C7913BE"/>
    <w:multiLevelType w:val="hybridMultilevel"/>
    <w:tmpl w:val="3D3CB8CE"/>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E304F83"/>
    <w:multiLevelType w:val="multilevel"/>
    <w:tmpl w:val="9A289C2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2">
      <w:start w:val="1"/>
      <w:numFmt w:val="lowerLetter"/>
      <w:lvlText w:val="%3)"/>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
      </w:rPr>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C1D5F"/>
    <w:multiLevelType w:val="hybridMultilevel"/>
    <w:tmpl w:val="0868FEC8"/>
    <w:lvl w:ilvl="0" w:tplc="0DA84908">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C52F0"/>
    <w:multiLevelType w:val="hybridMultilevel"/>
    <w:tmpl w:val="DDD03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D051A"/>
    <w:multiLevelType w:val="hybridMultilevel"/>
    <w:tmpl w:val="F926CBAC"/>
    <w:lvl w:ilvl="0" w:tplc="180A771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F990044"/>
    <w:multiLevelType w:val="hybridMultilevel"/>
    <w:tmpl w:val="5F46776C"/>
    <w:lvl w:ilvl="0" w:tplc="9E86E2F2">
      <w:start w:val="1"/>
      <w:numFmt w:val="decimal"/>
      <w:lvlText w:val="%1."/>
      <w:lvlJc w:val="left"/>
      <w:pPr>
        <w:tabs>
          <w:tab w:val="num" w:pos="1620"/>
        </w:tabs>
        <w:ind w:left="1620" w:hanging="360"/>
      </w:pPr>
      <w:rPr>
        <w:rFonts w:hint="default"/>
      </w:rPr>
    </w:lvl>
    <w:lvl w:ilvl="1" w:tplc="56FE9F14">
      <w:start w:val="2"/>
      <w:numFmt w:val="decimal"/>
      <w:lvlText w:val="%2."/>
      <w:lvlJc w:val="left"/>
      <w:pPr>
        <w:tabs>
          <w:tab w:val="num" w:pos="644"/>
        </w:tabs>
        <w:ind w:left="644" w:hanging="360"/>
      </w:pPr>
      <w:rPr>
        <w:rFonts w:hint="default"/>
        <w:b w:val="0"/>
      </w:rPr>
    </w:lvl>
    <w:lvl w:ilvl="2" w:tplc="25FC9D76">
      <w:start w:val="26"/>
      <w:numFmt w:val="bullet"/>
      <w:lvlText w:val="-"/>
      <w:lvlJc w:val="left"/>
      <w:pPr>
        <w:tabs>
          <w:tab w:val="num" w:pos="3240"/>
        </w:tabs>
        <w:ind w:left="3240" w:hanging="360"/>
      </w:pPr>
      <w:rPr>
        <w:rFonts w:ascii="Arial" w:eastAsia="Times New Roman" w:hAnsi="Arial" w:cs="Arial" w:hint="default"/>
      </w:rPr>
    </w:lvl>
    <w:lvl w:ilvl="3" w:tplc="08090001">
      <w:start w:val="1"/>
      <w:numFmt w:val="bullet"/>
      <w:lvlText w:val=""/>
      <w:lvlJc w:val="left"/>
      <w:pPr>
        <w:tabs>
          <w:tab w:val="num" w:pos="3780"/>
        </w:tabs>
        <w:ind w:left="3780" w:hanging="360"/>
      </w:pPr>
      <w:rPr>
        <w:rFonts w:ascii="Symbol" w:hAnsi="Symbol" w:hint="default"/>
      </w:r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14" w15:restartNumberingAfterBreak="0">
    <w:nsid w:val="75EF1238"/>
    <w:multiLevelType w:val="hybridMultilevel"/>
    <w:tmpl w:val="AAD89DA2"/>
    <w:lvl w:ilvl="0" w:tplc="004234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D4242B"/>
    <w:multiLevelType w:val="hybridMultilevel"/>
    <w:tmpl w:val="D05AA396"/>
    <w:lvl w:ilvl="0" w:tplc="547A66B8">
      <w:start w:val="1"/>
      <w:numFmt w:val="lowerLetter"/>
      <w:lvlText w:val="%1)"/>
      <w:lvlJc w:val="left"/>
      <w:pPr>
        <w:ind w:left="720" w:hanging="360"/>
      </w:pPr>
      <w:rPr>
        <w:rFonts w:ascii="Trebuchet MS" w:hAnsi="Trebuchet M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D2D084A"/>
    <w:multiLevelType w:val="hybridMultilevel"/>
    <w:tmpl w:val="2F927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5E0E8A"/>
    <w:multiLevelType w:val="hybridMultilevel"/>
    <w:tmpl w:val="3CA4CCCA"/>
    <w:lvl w:ilvl="0" w:tplc="42BC744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7"/>
  </w:num>
  <w:num w:numId="4">
    <w:abstractNumId w:val="12"/>
  </w:num>
  <w:num w:numId="5">
    <w:abstractNumId w:val="7"/>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2"/>
  </w:num>
  <w:num w:numId="11">
    <w:abstractNumId w:val="5"/>
  </w:num>
  <w:num w:numId="12">
    <w:abstractNumId w:val="4"/>
  </w:num>
  <w:num w:numId="13">
    <w:abstractNumId w:val="0"/>
  </w:num>
  <w:num w:numId="14">
    <w:abstractNumId w:val="6"/>
  </w:num>
  <w:num w:numId="15">
    <w:abstractNumId w:val="11"/>
  </w:num>
  <w:num w:numId="16">
    <w:abstractNumId w:val="16"/>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6AD1"/>
    <w:rsid w:val="001370A1"/>
    <w:rsid w:val="00157BC6"/>
    <w:rsid w:val="00166AFF"/>
    <w:rsid w:val="0019195F"/>
    <w:rsid w:val="001C6835"/>
    <w:rsid w:val="001D1DBF"/>
    <w:rsid w:val="001D4CFD"/>
    <w:rsid w:val="002059EF"/>
    <w:rsid w:val="00210BB5"/>
    <w:rsid w:val="00211EB4"/>
    <w:rsid w:val="00212A34"/>
    <w:rsid w:val="00221732"/>
    <w:rsid w:val="0023249B"/>
    <w:rsid w:val="0023635A"/>
    <w:rsid w:val="002575B0"/>
    <w:rsid w:val="00274FDD"/>
    <w:rsid w:val="00284604"/>
    <w:rsid w:val="002932D0"/>
    <w:rsid w:val="002A5742"/>
    <w:rsid w:val="002B2D08"/>
    <w:rsid w:val="002C1E8C"/>
    <w:rsid w:val="002C5E09"/>
    <w:rsid w:val="002E1D10"/>
    <w:rsid w:val="002F78BF"/>
    <w:rsid w:val="00305523"/>
    <w:rsid w:val="0030769B"/>
    <w:rsid w:val="00312E32"/>
    <w:rsid w:val="003224E4"/>
    <w:rsid w:val="0032422C"/>
    <w:rsid w:val="00325726"/>
    <w:rsid w:val="003453FD"/>
    <w:rsid w:val="00345CCE"/>
    <w:rsid w:val="00386363"/>
    <w:rsid w:val="00391577"/>
    <w:rsid w:val="003D6BD7"/>
    <w:rsid w:val="003F4174"/>
    <w:rsid w:val="00424ABE"/>
    <w:rsid w:val="0043289D"/>
    <w:rsid w:val="00435A22"/>
    <w:rsid w:val="00440C43"/>
    <w:rsid w:val="00454518"/>
    <w:rsid w:val="00462299"/>
    <w:rsid w:val="00463865"/>
    <w:rsid w:val="00474F80"/>
    <w:rsid w:val="00493AD5"/>
    <w:rsid w:val="004F094D"/>
    <w:rsid w:val="005000CD"/>
    <w:rsid w:val="00510953"/>
    <w:rsid w:val="00524DCF"/>
    <w:rsid w:val="00530E80"/>
    <w:rsid w:val="00532520"/>
    <w:rsid w:val="00533CE7"/>
    <w:rsid w:val="00536865"/>
    <w:rsid w:val="00540B6D"/>
    <w:rsid w:val="00543045"/>
    <w:rsid w:val="00543E9C"/>
    <w:rsid w:val="005552C7"/>
    <w:rsid w:val="00567900"/>
    <w:rsid w:val="00582C2F"/>
    <w:rsid w:val="0058764F"/>
    <w:rsid w:val="005D76EE"/>
    <w:rsid w:val="005E6FFA"/>
    <w:rsid w:val="00604DD4"/>
    <w:rsid w:val="00617587"/>
    <w:rsid w:val="00627BDB"/>
    <w:rsid w:val="00660C20"/>
    <w:rsid w:val="00661B7A"/>
    <w:rsid w:val="00670A06"/>
    <w:rsid w:val="00671FA5"/>
    <w:rsid w:val="00673A08"/>
    <w:rsid w:val="006751B6"/>
    <w:rsid w:val="00677FEB"/>
    <w:rsid w:val="00693D28"/>
    <w:rsid w:val="006A018E"/>
    <w:rsid w:val="006A263E"/>
    <w:rsid w:val="006B528B"/>
    <w:rsid w:val="006E1065"/>
    <w:rsid w:val="007121B8"/>
    <w:rsid w:val="00722BEC"/>
    <w:rsid w:val="00725F2C"/>
    <w:rsid w:val="00734A1C"/>
    <w:rsid w:val="00743D2D"/>
    <w:rsid w:val="00766223"/>
    <w:rsid w:val="00766E0E"/>
    <w:rsid w:val="007735EF"/>
    <w:rsid w:val="00781E9B"/>
    <w:rsid w:val="00783581"/>
    <w:rsid w:val="007A037C"/>
    <w:rsid w:val="007A57A0"/>
    <w:rsid w:val="007B5B2A"/>
    <w:rsid w:val="007E254A"/>
    <w:rsid w:val="007E61E1"/>
    <w:rsid w:val="007F0510"/>
    <w:rsid w:val="008231E2"/>
    <w:rsid w:val="00840F14"/>
    <w:rsid w:val="00841273"/>
    <w:rsid w:val="00850A74"/>
    <w:rsid w:val="008572C3"/>
    <w:rsid w:val="00864638"/>
    <w:rsid w:val="00871DA8"/>
    <w:rsid w:val="008A275F"/>
    <w:rsid w:val="008A2AC0"/>
    <w:rsid w:val="008A4458"/>
    <w:rsid w:val="008A5B57"/>
    <w:rsid w:val="008B63B2"/>
    <w:rsid w:val="008F7828"/>
    <w:rsid w:val="00915096"/>
    <w:rsid w:val="009221AD"/>
    <w:rsid w:val="009264CA"/>
    <w:rsid w:val="00935789"/>
    <w:rsid w:val="00935D33"/>
    <w:rsid w:val="0094530E"/>
    <w:rsid w:val="00946349"/>
    <w:rsid w:val="00957CA5"/>
    <w:rsid w:val="00976A78"/>
    <w:rsid w:val="00986C16"/>
    <w:rsid w:val="009B4F4C"/>
    <w:rsid w:val="009B79E1"/>
    <w:rsid w:val="009C0183"/>
    <w:rsid w:val="009E7609"/>
    <w:rsid w:val="00A04970"/>
    <w:rsid w:val="00A13890"/>
    <w:rsid w:val="00A13B72"/>
    <w:rsid w:val="00A21CB8"/>
    <w:rsid w:val="00A223E9"/>
    <w:rsid w:val="00A33ACE"/>
    <w:rsid w:val="00A413D4"/>
    <w:rsid w:val="00A5589B"/>
    <w:rsid w:val="00A55924"/>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400D5"/>
    <w:rsid w:val="00C54591"/>
    <w:rsid w:val="00C76241"/>
    <w:rsid w:val="00C858FB"/>
    <w:rsid w:val="00C95E1A"/>
    <w:rsid w:val="00CA37EF"/>
    <w:rsid w:val="00CA71D7"/>
    <w:rsid w:val="00CB5F24"/>
    <w:rsid w:val="00CC11C5"/>
    <w:rsid w:val="00CC1C36"/>
    <w:rsid w:val="00CD0C6C"/>
    <w:rsid w:val="00CD0F06"/>
    <w:rsid w:val="00CD5B3B"/>
    <w:rsid w:val="00CF7326"/>
    <w:rsid w:val="00D06E9C"/>
    <w:rsid w:val="00D12625"/>
    <w:rsid w:val="00D31B4D"/>
    <w:rsid w:val="00D37F66"/>
    <w:rsid w:val="00D66333"/>
    <w:rsid w:val="00D7277A"/>
    <w:rsid w:val="00D753EC"/>
    <w:rsid w:val="00D86F1D"/>
    <w:rsid w:val="00DB1F14"/>
    <w:rsid w:val="00DB6BE9"/>
    <w:rsid w:val="00DC07DE"/>
    <w:rsid w:val="00DC13E8"/>
    <w:rsid w:val="00DD22FC"/>
    <w:rsid w:val="00DD4386"/>
    <w:rsid w:val="00DD6474"/>
    <w:rsid w:val="00DE3285"/>
    <w:rsid w:val="00E02AD1"/>
    <w:rsid w:val="00E077D0"/>
    <w:rsid w:val="00E15036"/>
    <w:rsid w:val="00E205CE"/>
    <w:rsid w:val="00E43343"/>
    <w:rsid w:val="00E562FC"/>
    <w:rsid w:val="00E80D5E"/>
    <w:rsid w:val="00E9099A"/>
    <w:rsid w:val="00EA0F6C"/>
    <w:rsid w:val="00EB7940"/>
    <w:rsid w:val="00ED56C3"/>
    <w:rsid w:val="00EE32F2"/>
    <w:rsid w:val="00EE3D65"/>
    <w:rsid w:val="00F0015D"/>
    <w:rsid w:val="00F070CB"/>
    <w:rsid w:val="00F13165"/>
    <w:rsid w:val="00F21FA6"/>
    <w:rsid w:val="00F47C8C"/>
    <w:rsid w:val="00F56471"/>
    <w:rsid w:val="00F67D20"/>
    <w:rsid w:val="00FA6BCA"/>
    <w:rsid w:val="00FB6D27"/>
    <w:rsid w:val="00FB7612"/>
    <w:rsid w:val="00FC22D0"/>
    <w:rsid w:val="00FC4284"/>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73"/>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2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DA24-A6C5-4169-982D-11F28211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TotalTime>
  <Pages>2</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6</cp:revision>
  <cp:lastPrinted>2023-02-02T13:12:00Z</cp:lastPrinted>
  <dcterms:created xsi:type="dcterms:W3CDTF">2023-01-31T14:16:00Z</dcterms:created>
  <dcterms:modified xsi:type="dcterms:W3CDTF">2023-03-01T13:06:00Z</dcterms:modified>
</cp:coreProperties>
</file>