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0CD3" w14:textId="77777777" w:rsidR="003F4174" w:rsidRDefault="00E15036" w:rsidP="003D6BD7">
      <w:pPr>
        <w:ind w:left="-1701"/>
      </w:pPr>
      <w:r>
        <w:t xml:space="preserve"> </w:t>
      </w:r>
    </w:p>
    <w:p w14:paraId="2CE0A331" w14:textId="77777777" w:rsidR="00A33ACE" w:rsidRDefault="00A33ACE" w:rsidP="003D6BD7">
      <w:pPr>
        <w:ind w:left="-1701"/>
      </w:pPr>
    </w:p>
    <w:p w14:paraId="40E14C8B" w14:textId="77777777" w:rsidR="00A33ACE" w:rsidRDefault="00A33ACE" w:rsidP="003D6BD7">
      <w:pPr>
        <w:ind w:left="-1701"/>
      </w:pPr>
    </w:p>
    <w:p w14:paraId="4F3766CF" w14:textId="66DC548E" w:rsidR="004E030D" w:rsidRDefault="00EC3812" w:rsidP="004E030D">
      <w:pPr>
        <w:ind w:left="0"/>
      </w:pPr>
      <w:r w:rsidRPr="00372710">
        <w:rPr>
          <w:b/>
        </w:rPr>
        <w:t>Rezul</w:t>
      </w:r>
      <w:r w:rsidR="004872E7">
        <w:rPr>
          <w:b/>
        </w:rPr>
        <w:t>t</w:t>
      </w:r>
      <w:r w:rsidRPr="00372710">
        <w:rPr>
          <w:b/>
        </w:rPr>
        <w:t xml:space="preserve">atul </w:t>
      </w:r>
      <w:r w:rsidR="004E030D">
        <w:rPr>
          <w:b/>
        </w:rPr>
        <w:t>final</w:t>
      </w:r>
      <w:r>
        <w:rPr>
          <w:b/>
        </w:rPr>
        <w:t xml:space="preserve"> </w:t>
      </w:r>
      <w:r w:rsidRPr="00372710">
        <w:rPr>
          <w:b/>
        </w:rPr>
        <w:t xml:space="preserve">la concursul </w:t>
      </w:r>
      <w:r w:rsidR="00C30476">
        <w:rPr>
          <w:b/>
        </w:rPr>
        <w:t>organizat pentru promovare în grad profesional imediat superior celui deţinut</w:t>
      </w:r>
    </w:p>
    <w:tbl>
      <w:tblPr>
        <w:tblpPr w:leftFromText="180" w:rightFromText="180" w:vertAnchor="text" w:horzAnchor="margin" w:tblpX="-39" w:tblpY="25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72"/>
        <w:gridCol w:w="1365"/>
        <w:gridCol w:w="1201"/>
        <w:gridCol w:w="1178"/>
        <w:gridCol w:w="1146"/>
        <w:gridCol w:w="1807"/>
      </w:tblGrid>
      <w:tr w:rsidR="004E030D" w:rsidRPr="007B598A" w14:paraId="27FE999A" w14:textId="77777777" w:rsidTr="006F7239">
        <w:trPr>
          <w:trHeight w:val="557"/>
        </w:trPr>
        <w:tc>
          <w:tcPr>
            <w:tcW w:w="366" w:type="dxa"/>
            <w:shd w:val="clear" w:color="auto" w:fill="auto"/>
            <w:vAlign w:val="center"/>
          </w:tcPr>
          <w:p w14:paraId="1C5E1410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60345C76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971" w:type="dxa"/>
            <w:shd w:val="clear" w:color="auto" w:fill="auto"/>
          </w:tcPr>
          <w:p w14:paraId="53CC12FA" w14:textId="77777777" w:rsidR="004E030D" w:rsidRPr="003B3232" w:rsidRDefault="004E030D" w:rsidP="006F7239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fr-FR" w:eastAsia="ro-RO"/>
              </w:rPr>
            </w:pPr>
            <w:r w:rsidRPr="003B3232">
              <w:rPr>
                <w:rFonts w:eastAsia="Times New Roman" w:cs="Arial"/>
                <w:b/>
                <w:i/>
                <w:iCs/>
                <w:lang w:val="fr-FR" w:eastAsia="ro-RO"/>
              </w:rPr>
              <w:t>Candidatul care a depus dosar de concurs</w:t>
            </w:r>
          </w:p>
          <w:p w14:paraId="5700E12D" w14:textId="77777777" w:rsidR="004E030D" w:rsidRPr="007B598A" w:rsidRDefault="004E030D" w:rsidP="006F7239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14:paraId="57CB6BD0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98" w:type="dxa"/>
          </w:tcPr>
          <w:p w14:paraId="31F3FD0E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246" w:type="dxa"/>
          </w:tcPr>
          <w:p w14:paraId="783FCA8A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216" w:type="dxa"/>
          </w:tcPr>
          <w:p w14:paraId="424A02C6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174" w:type="dxa"/>
            <w:shd w:val="clear" w:color="auto" w:fill="auto"/>
          </w:tcPr>
          <w:p w14:paraId="2C593C79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843" w:type="dxa"/>
          </w:tcPr>
          <w:p w14:paraId="7671BFED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04DCDC5D" w14:textId="77777777" w:rsidR="004E030D" w:rsidRPr="007B598A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4E030D" w:rsidRPr="007B598A" w14:paraId="79F66E06" w14:textId="77777777" w:rsidTr="006F7239">
        <w:trPr>
          <w:trHeight w:val="296"/>
        </w:trPr>
        <w:tc>
          <w:tcPr>
            <w:tcW w:w="366" w:type="dxa"/>
            <w:shd w:val="clear" w:color="auto" w:fill="auto"/>
            <w:vAlign w:val="center"/>
          </w:tcPr>
          <w:p w14:paraId="6D577D2A" w14:textId="2B95C1D1" w:rsidR="004E030D" w:rsidRPr="004E030D" w:rsidRDefault="004E030D" w:rsidP="006F723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14:paraId="17623231" w14:textId="0DC0FB2E" w:rsidR="004E030D" w:rsidRPr="000D33E1" w:rsidRDefault="0036681D" w:rsidP="006F723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10/736/2023</w:t>
            </w:r>
          </w:p>
        </w:tc>
        <w:tc>
          <w:tcPr>
            <w:tcW w:w="1398" w:type="dxa"/>
          </w:tcPr>
          <w:p w14:paraId="66287D70" w14:textId="41BC20E7" w:rsidR="004E030D" w:rsidRPr="000D33E1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Principal</w:t>
            </w:r>
          </w:p>
        </w:tc>
        <w:tc>
          <w:tcPr>
            <w:tcW w:w="1246" w:type="dxa"/>
          </w:tcPr>
          <w:p w14:paraId="585AD3E6" w14:textId="7C71ABF4" w:rsidR="004E030D" w:rsidRPr="000D33E1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84</w:t>
            </w:r>
          </w:p>
        </w:tc>
        <w:tc>
          <w:tcPr>
            <w:tcW w:w="1216" w:type="dxa"/>
          </w:tcPr>
          <w:p w14:paraId="5E7CA8ED" w14:textId="23B93D71" w:rsidR="004E030D" w:rsidRPr="000D33E1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84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CA8D522" w14:textId="599D8A95" w:rsidR="004E030D" w:rsidRPr="000D33E1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168</w:t>
            </w:r>
          </w:p>
        </w:tc>
        <w:tc>
          <w:tcPr>
            <w:tcW w:w="1843" w:type="dxa"/>
          </w:tcPr>
          <w:p w14:paraId="6A5FD836" w14:textId="4CD0E792" w:rsidR="004E030D" w:rsidRPr="000D33E1" w:rsidRDefault="004E030D" w:rsidP="006F723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ADMIS</w:t>
            </w:r>
          </w:p>
        </w:tc>
      </w:tr>
      <w:tr w:rsidR="0036681D" w:rsidRPr="007B598A" w14:paraId="3BB05FB8" w14:textId="77777777" w:rsidTr="006F7239">
        <w:trPr>
          <w:trHeight w:val="296"/>
        </w:trPr>
        <w:tc>
          <w:tcPr>
            <w:tcW w:w="366" w:type="dxa"/>
            <w:shd w:val="clear" w:color="auto" w:fill="auto"/>
            <w:vAlign w:val="center"/>
          </w:tcPr>
          <w:p w14:paraId="2B5BA071" w14:textId="7854EC88" w:rsidR="0036681D" w:rsidRDefault="0036681D" w:rsidP="006F723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7526E1EB" w14:textId="2041931E" w:rsidR="0036681D" w:rsidRDefault="0036681D" w:rsidP="006F723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11/736/2023</w:t>
            </w:r>
          </w:p>
        </w:tc>
        <w:tc>
          <w:tcPr>
            <w:tcW w:w="1398" w:type="dxa"/>
          </w:tcPr>
          <w:p w14:paraId="6FB5F086" w14:textId="232B33CE" w:rsidR="0036681D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Principal</w:t>
            </w:r>
          </w:p>
        </w:tc>
        <w:tc>
          <w:tcPr>
            <w:tcW w:w="1246" w:type="dxa"/>
          </w:tcPr>
          <w:p w14:paraId="31D94422" w14:textId="54A8A765" w:rsidR="0036681D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66</w:t>
            </w:r>
          </w:p>
        </w:tc>
        <w:tc>
          <w:tcPr>
            <w:tcW w:w="1216" w:type="dxa"/>
          </w:tcPr>
          <w:p w14:paraId="7717A523" w14:textId="2E873367" w:rsidR="0036681D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75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1273948" w14:textId="784C278D" w:rsidR="0036681D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141</w:t>
            </w:r>
          </w:p>
        </w:tc>
        <w:tc>
          <w:tcPr>
            <w:tcW w:w="1843" w:type="dxa"/>
          </w:tcPr>
          <w:p w14:paraId="38CD6BE1" w14:textId="4259DE1E" w:rsidR="0036681D" w:rsidRDefault="0036681D" w:rsidP="006F723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ADMIS</w:t>
            </w:r>
          </w:p>
        </w:tc>
      </w:tr>
      <w:tr w:rsidR="0036681D" w:rsidRPr="007B598A" w14:paraId="766AD9D4" w14:textId="77777777" w:rsidTr="006F7239">
        <w:trPr>
          <w:trHeight w:val="296"/>
        </w:trPr>
        <w:tc>
          <w:tcPr>
            <w:tcW w:w="366" w:type="dxa"/>
            <w:shd w:val="clear" w:color="auto" w:fill="auto"/>
            <w:vAlign w:val="center"/>
          </w:tcPr>
          <w:p w14:paraId="6A4B5C0D" w14:textId="7C33A36E" w:rsidR="0036681D" w:rsidRDefault="0036681D" w:rsidP="006F723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14:paraId="68175D20" w14:textId="29661608" w:rsidR="0036681D" w:rsidRDefault="0036681D" w:rsidP="006F723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12/736/2023</w:t>
            </w:r>
          </w:p>
        </w:tc>
        <w:tc>
          <w:tcPr>
            <w:tcW w:w="1398" w:type="dxa"/>
          </w:tcPr>
          <w:p w14:paraId="635C7EDF" w14:textId="40DF3DAD" w:rsidR="0036681D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Principal</w:t>
            </w:r>
          </w:p>
        </w:tc>
        <w:tc>
          <w:tcPr>
            <w:tcW w:w="1246" w:type="dxa"/>
          </w:tcPr>
          <w:p w14:paraId="6E7C2094" w14:textId="32808606" w:rsidR="0036681D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61</w:t>
            </w:r>
          </w:p>
        </w:tc>
        <w:tc>
          <w:tcPr>
            <w:tcW w:w="1216" w:type="dxa"/>
          </w:tcPr>
          <w:p w14:paraId="2AFAB95D" w14:textId="0BD0935C" w:rsidR="0036681D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77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FA5F854" w14:textId="3F3ED70B" w:rsidR="0036681D" w:rsidRDefault="0036681D" w:rsidP="006F7239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138</w:t>
            </w:r>
          </w:p>
        </w:tc>
        <w:tc>
          <w:tcPr>
            <w:tcW w:w="1843" w:type="dxa"/>
          </w:tcPr>
          <w:p w14:paraId="4D349CA9" w14:textId="40FC6DFF" w:rsidR="0036681D" w:rsidRDefault="0036681D" w:rsidP="006F723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ADMIS</w:t>
            </w:r>
          </w:p>
        </w:tc>
      </w:tr>
    </w:tbl>
    <w:p w14:paraId="51141BF7" w14:textId="77777777" w:rsidR="004E030D" w:rsidRDefault="004E030D" w:rsidP="004E030D">
      <w:pPr>
        <w:ind w:left="0"/>
      </w:pPr>
    </w:p>
    <w:p w14:paraId="0C75044C" w14:textId="5E68C6B6" w:rsidR="004E030D" w:rsidRPr="00A367FB" w:rsidRDefault="004E030D" w:rsidP="004E030D">
      <w:pPr>
        <w:ind w:left="0"/>
        <w:rPr>
          <w:b/>
          <w:i/>
          <w:lang w:val="ro-RO"/>
        </w:rPr>
      </w:pPr>
      <w:r w:rsidRPr="00A367FB">
        <w:rPr>
          <w:b/>
          <w:lang w:val="ro-RO"/>
        </w:rPr>
        <w:t>Conform dispoziţiilor art. 60 alin. (3) lit.</w:t>
      </w:r>
      <w:r w:rsidR="00A367FB">
        <w:rPr>
          <w:b/>
          <w:lang w:val="ro-RO"/>
        </w:rPr>
        <w:t xml:space="preserve"> </w:t>
      </w:r>
      <w:r w:rsidRPr="00A367FB">
        <w:rPr>
          <w:b/>
          <w:lang w:val="ro-RO"/>
        </w:rPr>
        <w:t>a) din HG nr. 611 din 4 iunie 2008 pentru aprobarea normelor privind organizarea şi dezvoltarea carierei funcţionarilor publici</w:t>
      </w:r>
      <w:r w:rsidRPr="00A367FB">
        <w:rPr>
          <w:lang w:val="ro-RO"/>
        </w:rPr>
        <w:t>, ”sunt declaraţi admişi la proba scrisă candidaţii care au obţinut minimum  50 de puncte, în cazul concursurilor organizate pentru ocuparea funcţiilor publice de execuţie</w:t>
      </w:r>
      <w:r w:rsidRPr="00A367FB">
        <w:rPr>
          <w:b/>
          <w:i/>
          <w:lang w:val="ro-RO"/>
        </w:rPr>
        <w:t>”.</w:t>
      </w:r>
    </w:p>
    <w:p w14:paraId="003281A6" w14:textId="4B4654FB" w:rsidR="004E030D" w:rsidRPr="00A367FB" w:rsidRDefault="004E030D" w:rsidP="004E030D">
      <w:pPr>
        <w:ind w:left="0"/>
        <w:rPr>
          <w:i/>
          <w:lang w:val="ro-RO"/>
        </w:rPr>
      </w:pPr>
      <w:r w:rsidRPr="00A367FB">
        <w:rPr>
          <w:b/>
          <w:lang w:val="ro-RO"/>
        </w:rPr>
        <w:t>Potrivit prevederilor</w:t>
      </w:r>
      <w:r w:rsidRPr="00A367FB">
        <w:rPr>
          <w:lang w:val="ro-RO"/>
        </w:rPr>
        <w:t xml:space="preserve"> </w:t>
      </w:r>
      <w:r w:rsidRPr="00A367FB">
        <w:rPr>
          <w:b/>
          <w:lang w:val="ro-RO"/>
        </w:rPr>
        <w:t>art. 61 alin.</w:t>
      </w:r>
      <w:r w:rsidR="00A367FB" w:rsidRPr="00A367FB">
        <w:rPr>
          <w:b/>
          <w:lang w:val="ro-RO"/>
        </w:rPr>
        <w:t xml:space="preserve"> </w:t>
      </w:r>
      <w:r w:rsidRPr="00A367FB">
        <w:rPr>
          <w:b/>
          <w:lang w:val="ro-RO"/>
        </w:rPr>
        <w:t>(5) din Hotărâre</w:t>
      </w:r>
      <w:r w:rsidRPr="00A367FB">
        <w:rPr>
          <w:b/>
          <w:i/>
          <w:lang w:val="ro-RO"/>
        </w:rPr>
        <w:t xml:space="preserve"> </w:t>
      </w:r>
      <w:r w:rsidRPr="00A367FB">
        <w:rPr>
          <w:i/>
          <w:lang w:val="ro-RO"/>
        </w:rPr>
        <w:t>”</w:t>
      </w:r>
      <w:r w:rsidRPr="00A367FB">
        <w:rPr>
          <w:lang w:val="ro-RO"/>
        </w:rPr>
        <w:t>sunt declaraţi admişi la interviu candidaţii care au obţinut  minimum 50 de puncte, în cazul concursurilor organizate pentru ocuparea funcţiilor publice de execuţie</w:t>
      </w:r>
      <w:r w:rsidRPr="00A367FB">
        <w:rPr>
          <w:i/>
          <w:lang w:val="ro-RO"/>
        </w:rPr>
        <w:t>”.</w:t>
      </w:r>
    </w:p>
    <w:p w14:paraId="3AEB4C1E" w14:textId="6FD3E437" w:rsidR="001B3968" w:rsidRPr="00A367FB" w:rsidRDefault="001B3968" w:rsidP="001B3968">
      <w:pPr>
        <w:ind w:left="0"/>
        <w:rPr>
          <w:i/>
          <w:lang w:val="ro-RO"/>
        </w:rPr>
      </w:pPr>
      <w:r w:rsidRPr="00A367FB">
        <w:rPr>
          <w:b/>
          <w:lang w:val="ro-RO"/>
        </w:rPr>
        <w:t>Potrivit art.128 alin. (2) din Hotărârea Guvernului nr. 611/2008</w:t>
      </w:r>
      <w:r w:rsidRPr="00A367FB">
        <w:rPr>
          <w:i/>
          <w:lang w:val="ro-RO"/>
        </w:rPr>
        <w:t>”</w:t>
      </w:r>
      <w:r w:rsidRPr="00A367FB">
        <w:rPr>
          <w:color w:val="000000"/>
          <w:shd w:val="clear" w:color="auto" w:fill="FFFFFF"/>
          <w:lang w:val="ro-RO"/>
        </w:rPr>
        <w:t xml:space="preserve"> În termen de 10 zile de la data afişării rezultatelor finale, autoritatea sau instituția publică în cadrul căreia este numit funcționarul public care a promovat concursul va emite actul administrativ de numire în funcția publică de nivel superior a acestuia”.</w:t>
      </w:r>
    </w:p>
    <w:p w14:paraId="5F65B7DE" w14:textId="77777777" w:rsidR="004E030D" w:rsidRPr="003B3232" w:rsidRDefault="004E030D" w:rsidP="004E030D">
      <w:pPr>
        <w:ind w:left="0"/>
        <w:rPr>
          <w:b/>
          <w:i/>
          <w:lang w:val="ro-RO"/>
        </w:rPr>
      </w:pPr>
    </w:p>
    <w:p w14:paraId="5C4B9C55" w14:textId="750089AA" w:rsidR="004E030D" w:rsidRPr="003B3232" w:rsidRDefault="004E030D" w:rsidP="004E030D">
      <w:pPr>
        <w:ind w:left="0"/>
        <w:rPr>
          <w:lang w:val="ro-RO"/>
        </w:rPr>
      </w:pPr>
      <w:r w:rsidRPr="003B3232">
        <w:rPr>
          <w:b/>
          <w:i/>
          <w:lang w:val="ro-RO"/>
        </w:rPr>
        <w:t>Afișat astăzi 1</w:t>
      </w:r>
      <w:r w:rsidR="00464619" w:rsidRPr="003B3232">
        <w:rPr>
          <w:b/>
          <w:i/>
          <w:lang w:val="ro-RO"/>
        </w:rPr>
        <w:t>3</w:t>
      </w:r>
      <w:r w:rsidRPr="003B3232">
        <w:rPr>
          <w:b/>
          <w:i/>
          <w:lang w:val="ro-RO"/>
        </w:rPr>
        <w:t>.04.2023, ora 1</w:t>
      </w:r>
      <w:r w:rsidR="003B3232">
        <w:rPr>
          <w:b/>
          <w:i/>
          <w:lang w:val="ro-RO"/>
        </w:rPr>
        <w:t>6</w:t>
      </w:r>
      <w:r w:rsidRPr="003B3232">
        <w:rPr>
          <w:b/>
          <w:i/>
          <w:lang w:val="ro-RO"/>
        </w:rPr>
        <w:t>:00</w:t>
      </w:r>
    </w:p>
    <w:p w14:paraId="53BDC482" w14:textId="69F71FDC" w:rsidR="00A13B72" w:rsidRPr="003B3232" w:rsidRDefault="00A13B72" w:rsidP="004E030D">
      <w:pPr>
        <w:ind w:left="0"/>
        <w:rPr>
          <w:lang w:val="ro-RO"/>
        </w:rPr>
      </w:pPr>
    </w:p>
    <w:p w14:paraId="488E3C66" w14:textId="13AFEA1A" w:rsidR="00A367FB" w:rsidRPr="003B3232" w:rsidRDefault="00A367FB" w:rsidP="004E030D">
      <w:pPr>
        <w:ind w:left="0"/>
        <w:rPr>
          <w:lang w:val="ro-RO"/>
        </w:rPr>
      </w:pPr>
    </w:p>
    <w:p w14:paraId="5EB4A123" w14:textId="5296B6AC" w:rsidR="00A367FB" w:rsidRPr="003B3232" w:rsidRDefault="00A367FB" w:rsidP="004E030D">
      <w:pPr>
        <w:ind w:left="0"/>
        <w:rPr>
          <w:lang w:val="ro-RO"/>
        </w:rPr>
      </w:pPr>
    </w:p>
    <w:p w14:paraId="35C19112" w14:textId="77777777" w:rsidR="00A367FB" w:rsidRPr="003B3232" w:rsidRDefault="00A367FB" w:rsidP="004E030D">
      <w:pPr>
        <w:ind w:left="0"/>
        <w:rPr>
          <w:lang w:val="ro-RO"/>
        </w:rPr>
      </w:pPr>
    </w:p>
    <w:p w14:paraId="1092C75E" w14:textId="77777777" w:rsidR="00A367FB" w:rsidRPr="00A367FB" w:rsidRDefault="00A367FB" w:rsidP="00A367FB">
      <w:pPr>
        <w:ind w:left="0"/>
        <w:rPr>
          <w:sz w:val="16"/>
          <w:szCs w:val="16"/>
          <w:lang w:val="ro-RO"/>
        </w:rPr>
      </w:pPr>
      <w:r w:rsidRPr="00A367FB">
        <w:rPr>
          <w:rFonts w:eastAsia="Times New Roman"/>
          <w:bCs/>
          <w:sz w:val="16"/>
          <w:szCs w:val="16"/>
          <w:lang w:val="ro-RO"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14:paraId="46358BE1" w14:textId="77777777" w:rsidR="00A13B72" w:rsidRPr="00A367FB" w:rsidRDefault="00A13B72" w:rsidP="00FA6BCA">
      <w:pPr>
        <w:ind w:left="0"/>
        <w:rPr>
          <w:lang w:val="ro-RO"/>
        </w:rPr>
      </w:pPr>
    </w:p>
    <w:sectPr w:rsidR="00A13B72" w:rsidRPr="00A367FB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20D3" w14:textId="77777777" w:rsidR="00095FD6" w:rsidRDefault="00095FD6" w:rsidP="00CD5B3B">
      <w:r>
        <w:separator/>
      </w:r>
    </w:p>
  </w:endnote>
  <w:endnote w:type="continuationSeparator" w:id="0">
    <w:p w14:paraId="636DFE95" w14:textId="77777777" w:rsidR="00095FD6" w:rsidRDefault="00095FD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77777777" w:rsidR="00E15036" w:rsidRDefault="00E15036" w:rsidP="00E15036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8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9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35F6F6DA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4E030D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A367FB" w:rsidRPr="00A367FB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77777777" w:rsidR="003D6BD7" w:rsidRDefault="003D6BD7" w:rsidP="003D6BD7">
    <w:pPr>
      <w:pStyle w:val="Subsol"/>
      <w:ind w:left="-1701"/>
      <w:rPr>
        <w:szCs w:val="2"/>
      </w:rPr>
    </w:pPr>
    <w:r>
      <w:rPr>
        <w:noProof/>
        <w:szCs w:val="2"/>
        <w:lang w:val="ro-RO"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6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05D42C0B" w14:textId="2D414371" w:rsidR="00D66333" w:rsidRPr="00036CF6" w:rsidRDefault="00000000" w:rsidP="0040306B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5CF4643C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6F7239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="00EC3812">
            <w:rPr>
              <w:sz w:val="14"/>
              <w:szCs w:val="14"/>
              <w:lang w:val="es-ES"/>
            </w:rPr>
            <w:t xml:space="preserve"> din 1</w:t>
          </w:r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5A5C" w14:textId="77777777" w:rsidR="00095FD6" w:rsidRDefault="00095FD6" w:rsidP="00AE0541">
      <w:pPr>
        <w:spacing w:after="0"/>
        <w:ind w:left="0"/>
      </w:pPr>
      <w:r>
        <w:separator/>
      </w:r>
    </w:p>
  </w:footnote>
  <w:footnote w:type="continuationSeparator" w:id="0">
    <w:p w14:paraId="08E8F741" w14:textId="77777777" w:rsidR="00095FD6" w:rsidRDefault="00095FD6" w:rsidP="00AE0541">
      <w:pPr>
        <w:ind w:left="0"/>
      </w:pPr>
      <w:r>
        <w:continuationSeparator/>
      </w:r>
    </w:p>
  </w:footnote>
  <w:footnote w:type="continuationNotice" w:id="1">
    <w:p w14:paraId="0E33B52B" w14:textId="77777777" w:rsidR="00095FD6" w:rsidRDefault="00095FD6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  <w:lang w:val="ro-RO"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7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  <w:lang w:val="ro-RO"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37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12EE0"/>
    <w:rsid w:val="00023330"/>
    <w:rsid w:val="0003529D"/>
    <w:rsid w:val="00036CF6"/>
    <w:rsid w:val="00041AC2"/>
    <w:rsid w:val="00045C52"/>
    <w:rsid w:val="00095FD6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BC6"/>
    <w:rsid w:val="00166AFF"/>
    <w:rsid w:val="0019195F"/>
    <w:rsid w:val="001B3968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A5742"/>
    <w:rsid w:val="002B2D08"/>
    <w:rsid w:val="002C1E8C"/>
    <w:rsid w:val="002C5E09"/>
    <w:rsid w:val="002D75D9"/>
    <w:rsid w:val="002E1D10"/>
    <w:rsid w:val="002F78BF"/>
    <w:rsid w:val="00305523"/>
    <w:rsid w:val="00312E32"/>
    <w:rsid w:val="003224E4"/>
    <w:rsid w:val="0032422C"/>
    <w:rsid w:val="00325726"/>
    <w:rsid w:val="00332871"/>
    <w:rsid w:val="003453FD"/>
    <w:rsid w:val="00345CCE"/>
    <w:rsid w:val="0036681D"/>
    <w:rsid w:val="00386363"/>
    <w:rsid w:val="00391577"/>
    <w:rsid w:val="003B3232"/>
    <w:rsid w:val="003D6BD7"/>
    <w:rsid w:val="003F4174"/>
    <w:rsid w:val="0040306B"/>
    <w:rsid w:val="00424ABE"/>
    <w:rsid w:val="00435A22"/>
    <w:rsid w:val="00440C43"/>
    <w:rsid w:val="00462299"/>
    <w:rsid w:val="00463865"/>
    <w:rsid w:val="00464619"/>
    <w:rsid w:val="00474F80"/>
    <w:rsid w:val="004872E7"/>
    <w:rsid w:val="00493AD5"/>
    <w:rsid w:val="004E030D"/>
    <w:rsid w:val="004F094D"/>
    <w:rsid w:val="005000CD"/>
    <w:rsid w:val="005244ED"/>
    <w:rsid w:val="00524DCF"/>
    <w:rsid w:val="00532520"/>
    <w:rsid w:val="00532653"/>
    <w:rsid w:val="00533CE7"/>
    <w:rsid w:val="00543045"/>
    <w:rsid w:val="00543E9C"/>
    <w:rsid w:val="005552C7"/>
    <w:rsid w:val="00567900"/>
    <w:rsid w:val="00582C2F"/>
    <w:rsid w:val="0058764F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6F7239"/>
    <w:rsid w:val="007121B8"/>
    <w:rsid w:val="00722BEC"/>
    <w:rsid w:val="00725F2C"/>
    <w:rsid w:val="00743D2D"/>
    <w:rsid w:val="00763C1E"/>
    <w:rsid w:val="00766223"/>
    <w:rsid w:val="00766E0E"/>
    <w:rsid w:val="007735EF"/>
    <w:rsid w:val="00781E9B"/>
    <w:rsid w:val="00783581"/>
    <w:rsid w:val="007A037C"/>
    <w:rsid w:val="007A57A0"/>
    <w:rsid w:val="007B5B2A"/>
    <w:rsid w:val="007E254A"/>
    <w:rsid w:val="007E61E1"/>
    <w:rsid w:val="007F0510"/>
    <w:rsid w:val="008231E2"/>
    <w:rsid w:val="00840F14"/>
    <w:rsid w:val="00850A74"/>
    <w:rsid w:val="008572C3"/>
    <w:rsid w:val="00871DA8"/>
    <w:rsid w:val="008A275F"/>
    <w:rsid w:val="008A2AC0"/>
    <w:rsid w:val="008A4458"/>
    <w:rsid w:val="008A5B57"/>
    <w:rsid w:val="008B63B2"/>
    <w:rsid w:val="008E2BD1"/>
    <w:rsid w:val="008F7828"/>
    <w:rsid w:val="00915096"/>
    <w:rsid w:val="00915638"/>
    <w:rsid w:val="009221AD"/>
    <w:rsid w:val="00935789"/>
    <w:rsid w:val="00935D33"/>
    <w:rsid w:val="0094530E"/>
    <w:rsid w:val="009502DE"/>
    <w:rsid w:val="00957CA5"/>
    <w:rsid w:val="00986C16"/>
    <w:rsid w:val="009B0F5F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367FB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30476"/>
    <w:rsid w:val="00C54591"/>
    <w:rsid w:val="00C76241"/>
    <w:rsid w:val="00C853D4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6E9C"/>
    <w:rsid w:val="00D12625"/>
    <w:rsid w:val="00D31B4D"/>
    <w:rsid w:val="00D37F66"/>
    <w:rsid w:val="00D66333"/>
    <w:rsid w:val="00D7277A"/>
    <w:rsid w:val="00D86F1D"/>
    <w:rsid w:val="00DB1F14"/>
    <w:rsid w:val="00DB6BE9"/>
    <w:rsid w:val="00DC07DE"/>
    <w:rsid w:val="00DC13E8"/>
    <w:rsid w:val="00DE3285"/>
    <w:rsid w:val="00E02AD1"/>
    <w:rsid w:val="00E077D0"/>
    <w:rsid w:val="00E15036"/>
    <w:rsid w:val="00E205CE"/>
    <w:rsid w:val="00E43343"/>
    <w:rsid w:val="00E562FC"/>
    <w:rsid w:val="00E80D5E"/>
    <w:rsid w:val="00E9099A"/>
    <w:rsid w:val="00EA0F6C"/>
    <w:rsid w:val="00EB7940"/>
    <w:rsid w:val="00EC3812"/>
    <w:rsid w:val="00ED56C3"/>
    <w:rsid w:val="00EE32F2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E2F2C"/>
    <w:rsid w:val="00FE5E3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EC3812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A484-A879-4B3B-B918-2C16F3B0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Ovidiu</cp:lastModifiedBy>
  <cp:revision>5</cp:revision>
  <cp:lastPrinted>2022-01-11T14:23:00Z</cp:lastPrinted>
  <dcterms:created xsi:type="dcterms:W3CDTF">2023-04-13T07:01:00Z</dcterms:created>
  <dcterms:modified xsi:type="dcterms:W3CDTF">2023-04-13T12:47:00Z</dcterms:modified>
</cp:coreProperties>
</file>