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47DBA1" w14:textId="1EE70774" w:rsidR="00900A26" w:rsidRPr="00607A4C" w:rsidRDefault="00900A26" w:rsidP="00900A26">
      <w:pPr>
        <w:spacing w:after="0" w:line="240" w:lineRule="auto"/>
        <w:ind w:left="0" w:right="565"/>
        <w:jc w:val="right"/>
        <w:rPr>
          <w:rFonts w:eastAsia="Times New Roman"/>
        </w:rPr>
      </w:pPr>
      <w:r w:rsidRPr="00607A4C">
        <w:rPr>
          <w:rFonts w:eastAsia="Times New Roman"/>
        </w:rPr>
        <w:t xml:space="preserve">Nr. </w:t>
      </w:r>
      <w:r>
        <w:rPr>
          <w:rFonts w:eastAsia="Times New Roman"/>
        </w:rPr>
        <w:t>8</w:t>
      </w:r>
      <w:r w:rsidRPr="00607A4C">
        <w:rPr>
          <w:rFonts w:eastAsia="Times New Roman"/>
        </w:rPr>
        <w:t>/</w:t>
      </w:r>
      <w:r>
        <w:rPr>
          <w:rFonts w:eastAsia="Times New Roman"/>
        </w:rPr>
        <w:t>109/</w:t>
      </w:r>
      <w:r w:rsidRPr="00607A4C">
        <w:rPr>
          <w:rFonts w:eastAsia="Times New Roman"/>
        </w:rPr>
        <w:t>202</w:t>
      </w:r>
      <w:r>
        <w:rPr>
          <w:rFonts w:eastAsia="Times New Roman"/>
        </w:rPr>
        <w:t>4</w:t>
      </w:r>
      <w:r w:rsidRPr="00607A4C">
        <w:rPr>
          <w:rFonts w:eastAsia="Times New Roman"/>
        </w:rPr>
        <w:t>/</w:t>
      </w:r>
      <w:r>
        <w:rPr>
          <w:rFonts w:eastAsia="Times New Roman"/>
        </w:rPr>
        <w:t>18</w:t>
      </w:r>
      <w:r w:rsidRPr="00607A4C">
        <w:rPr>
          <w:rFonts w:eastAsia="Times New Roman"/>
        </w:rPr>
        <w:t>.</w:t>
      </w:r>
      <w:r>
        <w:rPr>
          <w:rFonts w:eastAsia="Times New Roman"/>
        </w:rPr>
        <w:t>01</w:t>
      </w:r>
      <w:r w:rsidRPr="00607A4C">
        <w:rPr>
          <w:rFonts w:eastAsia="Times New Roman"/>
        </w:rPr>
        <w:t>.202</w:t>
      </w:r>
      <w:r>
        <w:rPr>
          <w:rFonts w:eastAsia="Times New Roman"/>
        </w:rPr>
        <w:t>4</w:t>
      </w:r>
    </w:p>
    <w:p w14:paraId="62C1A9B2" w14:textId="77777777" w:rsidR="00900A26" w:rsidRDefault="00900A26" w:rsidP="00900A26">
      <w:pPr>
        <w:ind w:left="0" w:right="565"/>
        <w:jc w:val="right"/>
      </w:pPr>
      <w:r w:rsidRPr="0006365D">
        <w:t xml:space="preserve">                                                                                                                                          </w:t>
      </w:r>
      <w:r>
        <w:t>APROB</w:t>
      </w:r>
      <w:r w:rsidRPr="0006365D">
        <w:t>,</w:t>
      </w:r>
    </w:p>
    <w:p w14:paraId="3A97F552" w14:textId="77777777" w:rsidR="00900A26" w:rsidRPr="0006365D" w:rsidRDefault="00900A26" w:rsidP="00900A26">
      <w:pPr>
        <w:ind w:left="0" w:right="565"/>
        <w:jc w:val="right"/>
      </w:pPr>
    </w:p>
    <w:p w14:paraId="2841E1D6" w14:textId="77777777" w:rsidR="00900A26" w:rsidRPr="0006365D" w:rsidRDefault="00900A26" w:rsidP="00900A26">
      <w:pPr>
        <w:ind w:left="0" w:right="565"/>
        <w:jc w:val="right"/>
      </w:pPr>
    </w:p>
    <w:p w14:paraId="0281A7B0" w14:textId="77777777" w:rsidR="00900A26" w:rsidRPr="00607A4C" w:rsidRDefault="00900A26" w:rsidP="00900A26">
      <w:pPr>
        <w:ind w:left="0" w:right="565"/>
        <w:jc w:val="right"/>
      </w:pPr>
      <w:r>
        <w:t>D</w:t>
      </w:r>
      <w:r w:rsidRPr="0006365D">
        <w:t>irector General</w:t>
      </w:r>
    </w:p>
    <w:p w14:paraId="430AAF5A" w14:textId="77777777" w:rsidR="00900A26" w:rsidRDefault="00900A26" w:rsidP="00900A26">
      <w:pPr>
        <w:spacing w:after="0" w:line="240" w:lineRule="auto"/>
        <w:ind w:left="0" w:right="565"/>
      </w:pPr>
    </w:p>
    <w:p w14:paraId="0BF5F42E" w14:textId="77777777" w:rsidR="00900A26" w:rsidRPr="00607A4C" w:rsidRDefault="00900A26" w:rsidP="00900A26">
      <w:pPr>
        <w:spacing w:after="0" w:line="240" w:lineRule="auto"/>
        <w:ind w:left="0" w:right="565"/>
      </w:pPr>
    </w:p>
    <w:p w14:paraId="75A54314" w14:textId="77777777" w:rsidR="00900A26" w:rsidRDefault="00900A26" w:rsidP="00900A26">
      <w:pPr>
        <w:spacing w:after="0" w:line="240" w:lineRule="auto"/>
        <w:ind w:left="0" w:right="565"/>
        <w:rPr>
          <w:b/>
        </w:rPr>
      </w:pPr>
      <w:r w:rsidRPr="00607A4C">
        <w:rPr>
          <w:b/>
        </w:rPr>
        <w:tab/>
      </w:r>
    </w:p>
    <w:p w14:paraId="600B4336" w14:textId="77777777" w:rsidR="00900A26" w:rsidRPr="00607A4C" w:rsidRDefault="00900A26" w:rsidP="00900A26">
      <w:pPr>
        <w:spacing w:after="0"/>
        <w:ind w:left="0" w:right="565"/>
        <w:jc w:val="center"/>
        <w:rPr>
          <w:b/>
          <w:sz w:val="24"/>
          <w:szCs w:val="24"/>
        </w:rPr>
      </w:pPr>
      <w:r w:rsidRPr="00607A4C">
        <w:rPr>
          <w:b/>
          <w:sz w:val="24"/>
          <w:szCs w:val="24"/>
        </w:rPr>
        <w:t>ANUNȚ PUBLICITATE</w:t>
      </w:r>
    </w:p>
    <w:p w14:paraId="2B1E4CA7" w14:textId="77777777" w:rsidR="00900A26" w:rsidRDefault="00900A26" w:rsidP="00900A26">
      <w:pPr>
        <w:spacing w:after="0"/>
        <w:ind w:left="0" w:right="565"/>
        <w:rPr>
          <w:b/>
        </w:rPr>
      </w:pPr>
    </w:p>
    <w:p w14:paraId="446F7AEF" w14:textId="77777777" w:rsidR="00900A26" w:rsidRPr="00607A4C" w:rsidRDefault="00900A26" w:rsidP="00900A26">
      <w:pPr>
        <w:spacing w:after="0"/>
        <w:ind w:left="0" w:right="565"/>
        <w:rPr>
          <w:b/>
        </w:rPr>
      </w:pPr>
    </w:p>
    <w:p w14:paraId="03CBFB9E" w14:textId="77777777" w:rsidR="00900A26" w:rsidRPr="00607A4C" w:rsidRDefault="00900A26" w:rsidP="00900A26">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4380993E" w14:textId="77777777" w:rsidR="00900A26" w:rsidRPr="00C9127E" w:rsidRDefault="00900A26" w:rsidP="00900A26">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12,03 metri cubi de material lemnos</w:t>
      </w:r>
    </w:p>
    <w:p w14:paraId="3783A5E2" w14:textId="77777777" w:rsidR="00900A26" w:rsidRPr="00607A4C" w:rsidRDefault="00900A26" w:rsidP="00900A26">
      <w:pPr>
        <w:spacing w:after="0" w:line="23" w:lineRule="atLeast"/>
        <w:ind w:left="0" w:right="565"/>
      </w:pPr>
      <w:r w:rsidRPr="00607A4C">
        <w:rPr>
          <w:b/>
        </w:rPr>
        <w:t>Denumire oficială:</w:t>
      </w:r>
      <w:r w:rsidRPr="00607A4C">
        <w:t> Agenția Națională de Administrarea a Bunurilor Indisponibilizate,</w:t>
      </w:r>
    </w:p>
    <w:p w14:paraId="507F9815" w14:textId="77777777" w:rsidR="00900A26" w:rsidRPr="00607A4C" w:rsidRDefault="00900A26" w:rsidP="00900A2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9FA3452" w14:textId="77777777" w:rsidR="00900A26" w:rsidRPr="00607A4C" w:rsidRDefault="00900A26" w:rsidP="00900A2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1EB60DB3" w14:textId="77777777" w:rsidR="00900A26" w:rsidRPr="00607A4C" w:rsidRDefault="00900A26" w:rsidP="00900A2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93852AF" w14:textId="77777777" w:rsidR="00900A26" w:rsidRPr="00607A4C" w:rsidRDefault="00900A26" w:rsidP="00900A2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10C8E86E" w14:textId="77777777" w:rsidR="00900A26" w:rsidRPr="00607A4C" w:rsidRDefault="00900A26" w:rsidP="00900A26">
      <w:pPr>
        <w:spacing w:after="0" w:line="23" w:lineRule="atLeast"/>
        <w:ind w:left="0" w:right="565"/>
        <w:rPr>
          <w:b/>
          <w:sz w:val="16"/>
          <w:szCs w:val="16"/>
          <w:u w:val="single"/>
        </w:rPr>
      </w:pPr>
    </w:p>
    <w:p w14:paraId="06898A2C" w14:textId="77777777" w:rsidR="00900A26" w:rsidRPr="00090DBA" w:rsidRDefault="00900A26" w:rsidP="00900A26">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12,03 metri cubi de material lemnos, lemn rotund, depozitat în spațiile Ocolului Silvic Pojorâta, jud. Suceava</w:t>
      </w:r>
    </w:p>
    <w:p w14:paraId="65867507" w14:textId="77777777" w:rsidR="00900A26" w:rsidRPr="00607A4C" w:rsidRDefault="00900A26" w:rsidP="00900A26">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25</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72446C79" w14:textId="77777777" w:rsidR="00900A26" w:rsidRPr="00607A4C" w:rsidRDefault="00900A26" w:rsidP="00900A26">
      <w:pPr>
        <w:spacing w:after="0" w:line="23" w:lineRule="atLeast"/>
        <w:ind w:left="0" w:right="565"/>
        <w:rPr>
          <w:b/>
          <w:sz w:val="16"/>
          <w:szCs w:val="16"/>
          <w:u w:val="single"/>
        </w:rPr>
      </w:pPr>
    </w:p>
    <w:p w14:paraId="4602637B" w14:textId="77777777" w:rsidR="00900A26" w:rsidRPr="00607A4C" w:rsidRDefault="00900A26" w:rsidP="00900A26">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64AF3388" w14:textId="77777777" w:rsidR="00900A26" w:rsidRPr="00607A4C" w:rsidRDefault="00900A26" w:rsidP="00900A26">
      <w:pPr>
        <w:spacing w:after="0" w:line="23" w:lineRule="atLeast"/>
        <w:ind w:left="0" w:right="565"/>
        <w:rPr>
          <w:b/>
          <w:sz w:val="16"/>
          <w:szCs w:val="16"/>
          <w:u w:val="single"/>
        </w:rPr>
      </w:pPr>
    </w:p>
    <w:p w14:paraId="3058DE0C" w14:textId="77777777" w:rsidR="00900A26" w:rsidRPr="00607A4C" w:rsidRDefault="00900A26" w:rsidP="00900A26">
      <w:pPr>
        <w:spacing w:after="0" w:line="23" w:lineRule="atLeast"/>
        <w:ind w:left="0" w:right="565"/>
      </w:pPr>
      <w:r w:rsidRPr="00607A4C">
        <w:rPr>
          <w:b/>
          <w:u w:val="single"/>
        </w:rPr>
        <w:t>4. TIP CONTRACT</w:t>
      </w:r>
      <w:r w:rsidRPr="00607A4C">
        <w:rPr>
          <w:b/>
        </w:rPr>
        <w:t xml:space="preserve">: </w:t>
      </w:r>
      <w:r w:rsidRPr="00607A4C">
        <w:t>Servicii</w:t>
      </w:r>
    </w:p>
    <w:p w14:paraId="5C4B2C94" w14:textId="77777777" w:rsidR="00900A26" w:rsidRPr="00607A4C" w:rsidRDefault="00900A26" w:rsidP="00900A26">
      <w:pPr>
        <w:spacing w:after="0" w:line="23" w:lineRule="atLeast"/>
        <w:ind w:left="0" w:right="565"/>
        <w:rPr>
          <w:b/>
          <w:sz w:val="16"/>
          <w:szCs w:val="16"/>
          <w:u w:val="single"/>
        </w:rPr>
      </w:pPr>
    </w:p>
    <w:p w14:paraId="4AFA08C6" w14:textId="77777777" w:rsidR="00900A26" w:rsidRPr="00607A4C" w:rsidRDefault="00900A26" w:rsidP="00900A2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752F7A0E" w14:textId="77777777" w:rsidR="00900A26" w:rsidRPr="00607A4C" w:rsidRDefault="00900A26" w:rsidP="00900A26">
      <w:pPr>
        <w:spacing w:after="0" w:line="23" w:lineRule="atLeast"/>
        <w:ind w:left="0" w:right="565"/>
        <w:rPr>
          <w:b/>
          <w:sz w:val="16"/>
          <w:szCs w:val="16"/>
          <w:u w:val="single"/>
        </w:rPr>
      </w:pPr>
      <w:bookmarkStart w:id="2" w:name="_Hlk92723147"/>
    </w:p>
    <w:p w14:paraId="396A5B08" w14:textId="77777777" w:rsidR="00900A26" w:rsidRPr="00607A4C" w:rsidRDefault="00900A26" w:rsidP="00900A26">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403303C5" w14:textId="77777777" w:rsidR="00900A26" w:rsidRPr="00607A4C" w:rsidRDefault="00900A26" w:rsidP="00900A26">
      <w:pPr>
        <w:spacing w:after="0" w:line="23" w:lineRule="atLeast"/>
        <w:ind w:left="0" w:right="565"/>
        <w:rPr>
          <w:b/>
          <w:sz w:val="16"/>
          <w:szCs w:val="16"/>
          <w:u w:val="single"/>
        </w:rPr>
      </w:pPr>
    </w:p>
    <w:bookmarkEnd w:id="2"/>
    <w:p w14:paraId="00246972" w14:textId="77777777" w:rsidR="00900A26" w:rsidRPr="006C183C" w:rsidRDefault="00900A26" w:rsidP="00900A26">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12,03 metri cubi de material lemnos, lemn rotund,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0FEDFBD4" w14:textId="77777777" w:rsidR="00900A26" w:rsidRPr="00607A4C" w:rsidRDefault="00900A26" w:rsidP="00900A26">
      <w:pPr>
        <w:spacing w:after="0" w:line="23" w:lineRule="atLeast"/>
        <w:ind w:left="0" w:right="565"/>
        <w:rPr>
          <w:b/>
          <w:bCs/>
          <w:sz w:val="16"/>
          <w:szCs w:val="16"/>
          <w:u w:val="single"/>
        </w:rPr>
      </w:pPr>
    </w:p>
    <w:p w14:paraId="37E2BD73" w14:textId="77777777" w:rsidR="00900A26" w:rsidRPr="00607A4C" w:rsidRDefault="00900A26" w:rsidP="00900A26">
      <w:pPr>
        <w:spacing w:after="0" w:line="23" w:lineRule="atLeast"/>
        <w:ind w:left="0" w:right="565"/>
        <w:rPr>
          <w:b/>
        </w:rPr>
      </w:pPr>
      <w:r w:rsidRPr="00607A4C">
        <w:rPr>
          <w:b/>
          <w:u w:val="single"/>
        </w:rPr>
        <w:t>8. CONDIȚII REFERITOARE LA CONTRACT</w:t>
      </w:r>
      <w:r w:rsidRPr="00607A4C">
        <w:rPr>
          <w:b/>
        </w:rPr>
        <w:t>:</w:t>
      </w:r>
    </w:p>
    <w:p w14:paraId="108AA6EC" w14:textId="77777777" w:rsidR="00900A26" w:rsidRPr="00607A4C" w:rsidRDefault="00900A26" w:rsidP="00900A2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23275FD" w14:textId="77777777" w:rsidR="00900A26" w:rsidRPr="00607A4C" w:rsidRDefault="00900A26" w:rsidP="00900A2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4E544F9" w14:textId="77777777" w:rsidR="00900A26" w:rsidRPr="00607A4C" w:rsidRDefault="00900A26" w:rsidP="00900A26">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7A93EB08" w14:textId="77777777" w:rsidR="00900A26" w:rsidRPr="00607A4C" w:rsidRDefault="00900A26" w:rsidP="00900A26">
      <w:pPr>
        <w:spacing w:after="0" w:line="23" w:lineRule="atLeast"/>
        <w:ind w:left="567" w:right="565"/>
        <w:rPr>
          <w:bCs/>
        </w:rPr>
      </w:pPr>
      <w:r w:rsidRPr="00607A4C">
        <w:rPr>
          <w:bCs/>
        </w:rPr>
        <w:t>a) Recepție;</w:t>
      </w:r>
    </w:p>
    <w:p w14:paraId="17AC854C" w14:textId="77777777" w:rsidR="00900A26" w:rsidRPr="00607A4C" w:rsidRDefault="00900A26" w:rsidP="00900A26">
      <w:pPr>
        <w:spacing w:after="0" w:line="23" w:lineRule="atLeast"/>
        <w:ind w:left="567" w:right="565"/>
        <w:rPr>
          <w:bCs/>
        </w:rPr>
      </w:pPr>
      <w:r w:rsidRPr="00607A4C">
        <w:rPr>
          <w:bCs/>
        </w:rPr>
        <w:t>b) Facturare;</w:t>
      </w:r>
    </w:p>
    <w:p w14:paraId="508283F5" w14:textId="77777777" w:rsidR="00900A26" w:rsidRPr="00607A4C" w:rsidRDefault="00900A26" w:rsidP="00900A26">
      <w:pPr>
        <w:spacing w:after="0" w:line="23" w:lineRule="atLeast"/>
        <w:ind w:left="567" w:right="565"/>
        <w:rPr>
          <w:bCs/>
        </w:rPr>
      </w:pPr>
      <w:r w:rsidRPr="00607A4C">
        <w:rPr>
          <w:bCs/>
        </w:rPr>
        <w:t>c) Depunerea facturii la sediul instituției noastre, în vederea efectuării plății.</w:t>
      </w:r>
    </w:p>
    <w:p w14:paraId="3A0D358E" w14:textId="77777777" w:rsidR="00900A26" w:rsidRDefault="00900A26" w:rsidP="00900A26">
      <w:pPr>
        <w:spacing w:after="0" w:line="23" w:lineRule="atLeast"/>
        <w:ind w:left="0" w:right="565" w:firstLine="567"/>
        <w:rPr>
          <w:bCs/>
        </w:rPr>
      </w:pPr>
    </w:p>
    <w:p w14:paraId="27CC637A" w14:textId="77777777" w:rsidR="00900A26" w:rsidRPr="00607A4C" w:rsidRDefault="00900A26" w:rsidP="00900A2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710FF75" w14:textId="77777777" w:rsidR="00900A26" w:rsidRPr="00607A4C" w:rsidRDefault="00900A26" w:rsidP="00900A26">
      <w:pPr>
        <w:spacing w:after="0" w:line="23" w:lineRule="atLeast"/>
        <w:ind w:left="0" w:right="565"/>
        <w:rPr>
          <w:b/>
          <w:u w:val="single"/>
        </w:rPr>
      </w:pPr>
    </w:p>
    <w:p w14:paraId="122517EE" w14:textId="77777777" w:rsidR="00900A26" w:rsidRPr="00607A4C" w:rsidRDefault="00900A26" w:rsidP="00900A2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413B292" w14:textId="77777777" w:rsidR="00900A26" w:rsidRPr="00607A4C" w:rsidRDefault="00900A26" w:rsidP="00900A2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72B64BD9" w14:textId="77777777" w:rsidR="00900A26" w:rsidRPr="00607A4C" w:rsidRDefault="00900A26" w:rsidP="00900A26">
      <w:pPr>
        <w:spacing w:after="0" w:line="23" w:lineRule="atLeast"/>
        <w:ind w:left="0" w:right="565"/>
      </w:pPr>
      <w:r w:rsidRPr="00607A4C">
        <w:t>Notificarea transmisă pe e-mail va conține următoarele informații privind elementele de identificare ale ofertei publicate în catalogul SEAP:</w:t>
      </w:r>
    </w:p>
    <w:p w14:paraId="5688C89B"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884B70D"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număr referință (din SEAP);</w:t>
      </w:r>
    </w:p>
    <w:p w14:paraId="766F5845"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cod CPV (se va prelua din anunț);</w:t>
      </w:r>
    </w:p>
    <w:p w14:paraId="289A3425"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denumire firmă;</w:t>
      </w:r>
    </w:p>
    <w:p w14:paraId="3ECF4AA1"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CIF/CUI firmă;</w:t>
      </w:r>
    </w:p>
    <w:p w14:paraId="316EDE80"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055AB071"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032F8DA9"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525A3F1F"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B3460FA" w14:textId="77777777" w:rsidR="00900A26" w:rsidRPr="00607A4C" w:rsidRDefault="00900A26" w:rsidP="00900A2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53794A0F" w14:textId="77777777" w:rsidR="00900A26" w:rsidRPr="00607A4C" w:rsidRDefault="00900A26" w:rsidP="00900A2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6F1B095F" w14:textId="77777777" w:rsidR="00900A26" w:rsidRPr="00607A4C" w:rsidRDefault="00900A26" w:rsidP="00900A2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437F3D" w14:textId="77777777" w:rsidR="00900A26" w:rsidRDefault="00900A26" w:rsidP="00900A26">
      <w:pPr>
        <w:spacing w:after="0" w:line="23" w:lineRule="atLeast"/>
        <w:ind w:left="0" w:right="565" w:firstLine="567"/>
      </w:pPr>
      <w:r w:rsidRPr="00607A4C">
        <w:t>Ofertantului cu prețul cel mai scăzut i se va solicita copii după:</w:t>
      </w:r>
    </w:p>
    <w:p w14:paraId="67753F91" w14:textId="77777777" w:rsidR="00900A26" w:rsidRDefault="00900A26" w:rsidP="00900A26">
      <w:pPr>
        <w:spacing w:after="0" w:line="23" w:lineRule="atLeast"/>
        <w:ind w:left="0" w:right="565" w:firstLine="567"/>
      </w:pPr>
      <w:r>
        <w:t xml:space="preserve">- </w:t>
      </w:r>
      <w:r w:rsidRPr="00607A4C">
        <w:t>Legitimația (valabilă) expertului autorizat ANEVAR;</w:t>
      </w:r>
    </w:p>
    <w:p w14:paraId="181499FC" w14:textId="77777777" w:rsidR="00900A26" w:rsidRDefault="00900A26" w:rsidP="00900A26">
      <w:pPr>
        <w:spacing w:after="0" w:line="23" w:lineRule="atLeast"/>
        <w:ind w:left="0" w:right="565" w:firstLine="567"/>
      </w:pPr>
      <w:r>
        <w:t xml:space="preserve">- </w:t>
      </w:r>
      <w:r w:rsidRPr="00607A4C">
        <w:t>Autorizația de membru corporativ ANEVAR;</w:t>
      </w:r>
    </w:p>
    <w:p w14:paraId="69641922" w14:textId="77777777" w:rsidR="00900A26" w:rsidRPr="00607A4C" w:rsidRDefault="00900A26" w:rsidP="00900A26">
      <w:pPr>
        <w:spacing w:after="0" w:line="23" w:lineRule="atLeast"/>
        <w:ind w:left="0" w:right="565" w:firstLine="567"/>
      </w:pPr>
      <w:r>
        <w:t>- Polița de asigurare profesională.</w:t>
      </w:r>
    </w:p>
    <w:p w14:paraId="40251D38" w14:textId="77777777" w:rsidR="00900A26" w:rsidRPr="00607A4C" w:rsidRDefault="00900A26" w:rsidP="00900A2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ADECE73" w14:textId="77777777" w:rsidR="00900A26" w:rsidRPr="007A226C" w:rsidRDefault="00900A26" w:rsidP="00900A2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0A2FB35" w14:textId="77777777" w:rsidR="00900A26" w:rsidRPr="00607A4C" w:rsidRDefault="00900A26" w:rsidP="00900A26">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78BC340" w14:textId="77777777" w:rsidR="00900A26" w:rsidRPr="00607A4C" w:rsidRDefault="00900A26" w:rsidP="00900A26">
      <w:pPr>
        <w:spacing w:after="0" w:line="23" w:lineRule="atLeast"/>
        <w:ind w:left="0" w:right="565"/>
        <w:rPr>
          <w:b/>
          <w:sz w:val="16"/>
          <w:szCs w:val="16"/>
          <w:u w:val="single"/>
        </w:rPr>
      </w:pPr>
    </w:p>
    <w:p w14:paraId="17CE1B10" w14:textId="77777777" w:rsidR="00900A26" w:rsidRPr="00607A4C" w:rsidRDefault="00900A26" w:rsidP="00900A2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8F0E541" w14:textId="77777777" w:rsidR="00900A26" w:rsidRPr="00607A4C" w:rsidRDefault="00900A26" w:rsidP="00900A2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C97C5CB" w14:textId="77777777" w:rsidR="00900A26" w:rsidRPr="00607A4C" w:rsidRDefault="00900A26" w:rsidP="00900A2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58BD05D" w14:textId="77777777" w:rsidR="00900A26" w:rsidRPr="00607A4C" w:rsidRDefault="00900A26" w:rsidP="00900A26">
      <w:pPr>
        <w:spacing w:after="0" w:line="23" w:lineRule="atLeast"/>
        <w:ind w:left="0" w:right="565"/>
        <w:rPr>
          <w:b/>
          <w:sz w:val="16"/>
          <w:szCs w:val="16"/>
          <w:u w:val="single"/>
        </w:rPr>
      </w:pPr>
    </w:p>
    <w:p w14:paraId="6FC574E5" w14:textId="77777777" w:rsidR="00900A26" w:rsidRPr="00607A4C" w:rsidRDefault="00900A26" w:rsidP="00900A2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52271BA" w14:textId="77777777" w:rsidR="00900A26" w:rsidRPr="00607A4C" w:rsidRDefault="00900A26" w:rsidP="00900A2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5719BDA" w14:textId="77777777" w:rsidR="00900A26" w:rsidRPr="00607A4C" w:rsidRDefault="00900A26" w:rsidP="00900A2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4274C546" w14:textId="77777777" w:rsidR="00900A26" w:rsidRPr="00607A4C" w:rsidRDefault="00900A26" w:rsidP="00900A2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22</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23</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4C0E86C" w14:textId="77777777" w:rsidR="00900A26" w:rsidRPr="00607A4C" w:rsidRDefault="00900A26" w:rsidP="00900A2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7A1307B" w14:textId="77777777" w:rsidR="00900A26" w:rsidRPr="00607A4C" w:rsidRDefault="00900A26" w:rsidP="00900A26">
      <w:pPr>
        <w:spacing w:after="0" w:line="23" w:lineRule="atLeast"/>
        <w:ind w:left="0" w:right="565"/>
        <w:rPr>
          <w:b/>
          <w:sz w:val="16"/>
          <w:szCs w:val="16"/>
          <w:u w:val="single"/>
        </w:rPr>
      </w:pPr>
    </w:p>
    <w:p w14:paraId="0DCDAFD6" w14:textId="77777777" w:rsidR="00900A26" w:rsidRDefault="00900A26" w:rsidP="00900A2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6DF4D5B" w14:textId="77777777" w:rsidR="00900A26" w:rsidRDefault="00900A26" w:rsidP="00900A2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5FA760C4" w14:textId="77777777" w:rsidR="00900A26" w:rsidRDefault="00900A26" w:rsidP="00900A2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3382EB3" w14:textId="77777777" w:rsidR="00900A26" w:rsidRDefault="00900A26" w:rsidP="00900A2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D64474C" w14:textId="77777777" w:rsidR="00900A26" w:rsidRDefault="00900A26" w:rsidP="00900A2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B0FDFE9" w14:textId="77777777" w:rsidR="00900A26" w:rsidRPr="00E802BC" w:rsidRDefault="00900A26" w:rsidP="00900A2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B0DDB6B" w14:textId="77777777" w:rsidR="00900A26" w:rsidRDefault="00900A26" w:rsidP="00900A2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DA74F52" w14:textId="77777777" w:rsidR="00900A26" w:rsidRDefault="00900A26" w:rsidP="00900A26">
      <w:pPr>
        <w:spacing w:after="0" w:line="23" w:lineRule="atLeast"/>
        <w:ind w:left="0" w:right="565"/>
        <w:rPr>
          <w:b/>
          <w:sz w:val="16"/>
          <w:szCs w:val="16"/>
          <w:u w:val="single"/>
        </w:rPr>
      </w:pPr>
    </w:p>
    <w:p w14:paraId="37C04EA1" w14:textId="7520CB79" w:rsidR="007164B6" w:rsidRDefault="007164B6" w:rsidP="007164B6">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718BCA22" w14:textId="4A1AB657" w:rsidR="00900A26" w:rsidRPr="00F73BBA" w:rsidRDefault="00900A26" w:rsidP="00900A26">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t xml:space="preserve">      </w:t>
      </w:r>
      <w:r w:rsidR="007824EB">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Nr.</w:t>
      </w:r>
      <w:r w:rsidR="007824EB">
        <w:rPr>
          <w:rFonts w:ascii="Trebuchet MS" w:eastAsia="MS Mincho" w:hAnsi="Trebuchet MS" w:cs="Times New Roman"/>
          <w:bCs/>
          <w:color w:val="auto"/>
          <w:sz w:val="22"/>
          <w:szCs w:val="22"/>
        </w:rPr>
        <w:t>5</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109/2024</w:t>
      </w:r>
      <w:r w:rsidR="007824EB">
        <w:rPr>
          <w:rFonts w:ascii="Trebuchet MS" w:eastAsia="MS Mincho" w:hAnsi="Trebuchet MS" w:cs="Times New Roman"/>
          <w:bCs/>
          <w:color w:val="auto"/>
          <w:sz w:val="22"/>
          <w:szCs w:val="22"/>
        </w:rPr>
        <w:t>/17</w:t>
      </w:r>
      <w:r>
        <w:rPr>
          <w:rFonts w:ascii="Trebuchet MS" w:eastAsia="MS Mincho" w:hAnsi="Trebuchet MS" w:cs="Times New Roman"/>
          <w:bCs/>
          <w:color w:val="auto"/>
          <w:sz w:val="22"/>
          <w:szCs w:val="22"/>
        </w:rPr>
        <w:t>.01.</w:t>
      </w:r>
      <w:r w:rsidRPr="00F73BBA">
        <w:rPr>
          <w:rFonts w:ascii="Trebuchet MS" w:eastAsia="MS Mincho" w:hAnsi="Trebuchet MS" w:cs="Times New Roman"/>
          <w:bCs/>
          <w:color w:val="auto"/>
          <w:sz w:val="22"/>
          <w:szCs w:val="22"/>
        </w:rPr>
        <w:t>2024</w:t>
      </w:r>
    </w:p>
    <w:p w14:paraId="1AD6813A" w14:textId="77777777" w:rsidR="00900A26" w:rsidRPr="00F73BBA" w:rsidRDefault="00900A26" w:rsidP="00900A26">
      <w:pPr>
        <w:rPr>
          <w:lang w:val="ro-RO"/>
        </w:rPr>
      </w:pPr>
    </w:p>
    <w:p w14:paraId="32283FC0" w14:textId="77777777" w:rsidR="00900A26" w:rsidRPr="00F73BBA" w:rsidRDefault="00900A26" w:rsidP="00900A26">
      <w:pPr>
        <w:ind w:left="7650" w:right="560"/>
        <w:rPr>
          <w:b/>
          <w:lang w:val="ro-RO"/>
        </w:rPr>
      </w:pPr>
      <w:r w:rsidRPr="00F73BBA">
        <w:rPr>
          <w:lang w:val="ro-RO"/>
        </w:rPr>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900A26" w:rsidRPr="00F73BBA" w14:paraId="2C552DDC" w14:textId="77777777" w:rsidTr="00554387">
        <w:tc>
          <w:tcPr>
            <w:tcW w:w="4438" w:type="dxa"/>
          </w:tcPr>
          <w:p w14:paraId="4D226CA2" w14:textId="77777777" w:rsidR="00900A26" w:rsidRPr="00F73BBA" w:rsidRDefault="00900A26" w:rsidP="00554387">
            <w:pPr>
              <w:spacing w:before="120"/>
              <w:ind w:left="0" w:right="417"/>
              <w:jc w:val="right"/>
              <w:rPr>
                <w:b/>
                <w:lang w:val="ro-RO"/>
              </w:rPr>
            </w:pPr>
            <w:r w:rsidRPr="00F73BBA">
              <w:rPr>
                <w:b/>
                <w:lang w:val="ro-RO"/>
              </w:rPr>
              <w:t>APROB,</w:t>
            </w:r>
          </w:p>
          <w:p w14:paraId="0B685E79" w14:textId="77777777" w:rsidR="00900A26" w:rsidRPr="00F73BBA" w:rsidRDefault="00900A26" w:rsidP="00554387">
            <w:pPr>
              <w:spacing w:before="120"/>
              <w:ind w:left="0" w:right="417"/>
              <w:jc w:val="right"/>
              <w:rPr>
                <w:b/>
                <w:lang w:val="ro-RO"/>
              </w:rPr>
            </w:pPr>
            <w:r w:rsidRPr="00F73BBA">
              <w:rPr>
                <w:b/>
                <w:lang w:val="ro-RO"/>
              </w:rPr>
              <w:t>Director General</w:t>
            </w:r>
          </w:p>
          <w:p w14:paraId="3DFCF524" w14:textId="77777777" w:rsidR="00900A26" w:rsidRPr="00F73BBA" w:rsidRDefault="00900A26" w:rsidP="00554387">
            <w:pPr>
              <w:spacing w:before="120"/>
              <w:ind w:left="0" w:right="417"/>
              <w:jc w:val="right"/>
              <w:rPr>
                <w:b/>
                <w:lang w:val="ro-RO"/>
              </w:rPr>
            </w:pPr>
            <w:r w:rsidRPr="00F73BBA">
              <w:rPr>
                <w:b/>
                <w:lang w:val="ro-RO"/>
              </w:rPr>
              <w:t>Ordonator Terțiar de Credite</w:t>
            </w:r>
          </w:p>
        </w:tc>
      </w:tr>
    </w:tbl>
    <w:p w14:paraId="5ACD2B36" w14:textId="77777777" w:rsidR="00900A26" w:rsidRPr="00F73BBA" w:rsidRDefault="00900A26" w:rsidP="00900A26">
      <w:pPr>
        <w:ind w:left="7650" w:right="560"/>
        <w:rPr>
          <w:b/>
          <w:lang w:val="ro-RO"/>
        </w:rPr>
      </w:pPr>
    </w:p>
    <w:p w14:paraId="65A09252" w14:textId="77777777" w:rsidR="00900A26" w:rsidRPr="00F73BBA" w:rsidRDefault="00900A26" w:rsidP="00900A26">
      <w:pPr>
        <w:spacing w:before="120"/>
        <w:ind w:left="0" w:right="417"/>
        <w:jc w:val="center"/>
        <w:rPr>
          <w:b/>
          <w:lang w:val="ro-RO"/>
        </w:rPr>
      </w:pPr>
    </w:p>
    <w:p w14:paraId="5C1A4AA0" w14:textId="77777777" w:rsidR="00900A26" w:rsidRPr="00F73BBA" w:rsidRDefault="00900A26" w:rsidP="00900A26">
      <w:pPr>
        <w:spacing w:before="120"/>
        <w:ind w:left="0" w:right="417"/>
        <w:jc w:val="center"/>
        <w:rPr>
          <w:b/>
          <w:lang w:val="ro-RO"/>
        </w:rPr>
      </w:pPr>
      <w:r w:rsidRPr="00F73BBA">
        <w:rPr>
          <w:b/>
          <w:lang w:val="ro-RO"/>
        </w:rPr>
        <w:t>CAIET DE SARCINI</w:t>
      </w:r>
    </w:p>
    <w:p w14:paraId="77ADB91C" w14:textId="77777777" w:rsidR="00900A26" w:rsidRPr="00F73BBA" w:rsidRDefault="00900A26" w:rsidP="00900A26">
      <w:pPr>
        <w:pStyle w:val="ListParagraph"/>
        <w:numPr>
          <w:ilvl w:val="0"/>
          <w:numId w:val="7"/>
        </w:numPr>
        <w:spacing w:before="120" w:after="0" w:line="240" w:lineRule="auto"/>
        <w:ind w:left="567" w:right="417" w:hanging="567"/>
        <w:rPr>
          <w:b/>
          <w:u w:val="single"/>
        </w:rPr>
      </w:pPr>
      <w:r w:rsidRPr="00F73BBA">
        <w:rPr>
          <w:b/>
          <w:u w:val="single"/>
        </w:rPr>
        <w:t>Introducere</w:t>
      </w:r>
    </w:p>
    <w:p w14:paraId="5EA350F8" w14:textId="77777777" w:rsidR="00900A26" w:rsidRPr="00F73BBA" w:rsidRDefault="00900A26" w:rsidP="00900A26">
      <w:pPr>
        <w:pStyle w:val="ListParagraph"/>
        <w:spacing w:before="120" w:after="0" w:line="240" w:lineRule="auto"/>
        <w:ind w:left="567" w:right="417" w:hanging="567"/>
        <w:rPr>
          <w:b/>
          <w:u w:val="single"/>
        </w:rPr>
      </w:pPr>
    </w:p>
    <w:p w14:paraId="3A662637" w14:textId="77777777" w:rsidR="00900A26" w:rsidRPr="00F73BBA" w:rsidRDefault="00900A26" w:rsidP="00900A26">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BD4E9F0" w14:textId="77777777" w:rsidR="00900A26" w:rsidRPr="00F73BBA" w:rsidRDefault="00900A26" w:rsidP="00900A26">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321F93D9" w14:textId="77777777" w:rsidR="00900A26" w:rsidRPr="00F73BBA" w:rsidRDefault="00900A26" w:rsidP="00900A26">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077C8D2" w14:textId="77777777" w:rsidR="00900A26" w:rsidRPr="00F73BBA" w:rsidRDefault="00900A26" w:rsidP="00900A26">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0E5FE3BA" w14:textId="77777777" w:rsidR="00900A26" w:rsidRPr="00F73BBA" w:rsidRDefault="00900A26" w:rsidP="00900A26">
      <w:pPr>
        <w:pStyle w:val="ListParagraph"/>
        <w:tabs>
          <w:tab w:val="left" w:pos="709"/>
        </w:tabs>
        <w:spacing w:before="120" w:after="0" w:line="240" w:lineRule="auto"/>
        <w:ind w:left="709" w:right="51" w:hanging="709"/>
      </w:pPr>
    </w:p>
    <w:p w14:paraId="0FB01C55" w14:textId="77777777" w:rsidR="00900A26" w:rsidRPr="00F73BBA" w:rsidRDefault="00900A26" w:rsidP="00900A26">
      <w:pPr>
        <w:pStyle w:val="ListParagraph"/>
        <w:numPr>
          <w:ilvl w:val="0"/>
          <w:numId w:val="7"/>
        </w:numPr>
        <w:spacing w:before="120" w:after="0" w:line="240" w:lineRule="auto"/>
        <w:ind w:left="709" w:right="49" w:hanging="709"/>
        <w:rPr>
          <w:b/>
          <w:u w:val="single"/>
        </w:rPr>
      </w:pPr>
      <w:r w:rsidRPr="00F73BBA">
        <w:rPr>
          <w:b/>
          <w:u w:val="single"/>
        </w:rPr>
        <w:t>Informații generale</w:t>
      </w:r>
    </w:p>
    <w:p w14:paraId="723BABF9" w14:textId="77777777" w:rsidR="00900A26" w:rsidRPr="00F73BBA" w:rsidRDefault="00900A26" w:rsidP="00900A26">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764175C3" w14:textId="77777777" w:rsidR="00900A26" w:rsidRPr="00F73BBA" w:rsidRDefault="00900A26" w:rsidP="00900A26">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484FBDA3" w14:textId="77777777" w:rsidR="00900A26" w:rsidRPr="00F73BBA" w:rsidRDefault="00900A26" w:rsidP="00900A26">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362B0389" w14:textId="77777777" w:rsidR="00900A26" w:rsidRPr="00F73BBA" w:rsidRDefault="00900A26" w:rsidP="00900A26">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2B337922" w14:textId="77777777" w:rsidR="00900A26" w:rsidRPr="00F73BBA" w:rsidRDefault="00900A26" w:rsidP="00900A26">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70BAE970" w14:textId="77777777" w:rsidR="00900A26" w:rsidRPr="00F73BBA" w:rsidRDefault="00900A26" w:rsidP="00900A26">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w:t>
      </w:r>
      <w:r w:rsidRPr="00F73BBA">
        <w:rPr>
          <w:rFonts w:cs="Arial"/>
          <w:lang w:val="ro-RO"/>
        </w:rPr>
        <w:lastRenderedPageBreak/>
        <w:t xml:space="preserve">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4D9A5098" w14:textId="77777777" w:rsidR="00900A26" w:rsidRPr="00F73BBA" w:rsidRDefault="00900A26" w:rsidP="00900A26">
      <w:pPr>
        <w:spacing w:before="120" w:after="0" w:line="240" w:lineRule="auto"/>
        <w:ind w:left="567" w:right="49" w:hanging="567"/>
        <w:rPr>
          <w:b/>
          <w:u w:val="single"/>
          <w:lang w:val="ro-RO"/>
        </w:rPr>
      </w:pPr>
      <w:r w:rsidRPr="00F73BBA">
        <w:rPr>
          <w:b/>
          <w:lang w:val="ro-RO"/>
        </w:rPr>
        <w:t xml:space="preserve">3. </w:t>
      </w:r>
      <w:r w:rsidRPr="00F73BBA">
        <w:rPr>
          <w:b/>
          <w:u w:val="single"/>
          <w:lang w:val="ro-RO"/>
        </w:rPr>
        <w:t>Obiectul achiziției</w:t>
      </w:r>
    </w:p>
    <w:p w14:paraId="3412A811" w14:textId="77777777" w:rsidR="00900A26" w:rsidRPr="00F73BBA" w:rsidRDefault="00900A26" w:rsidP="00900A26">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AC66DA4" w14:textId="77777777" w:rsidR="00900A26" w:rsidRPr="00F73BBA" w:rsidRDefault="00900A26" w:rsidP="00900A26">
      <w:pPr>
        <w:pStyle w:val="ListParagraph"/>
        <w:spacing w:before="120" w:after="0" w:line="240" w:lineRule="auto"/>
        <w:ind w:right="49"/>
        <w:rPr>
          <w:color w:val="000000" w:themeColor="text1"/>
        </w:rPr>
      </w:pPr>
    </w:p>
    <w:p w14:paraId="396901C6" w14:textId="77777777" w:rsidR="00900A26" w:rsidRPr="00F73BBA" w:rsidRDefault="00900A26" w:rsidP="00900A26">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0C75D091" w14:textId="77777777" w:rsidR="00900A26" w:rsidRPr="00F73BBA" w:rsidRDefault="00900A26" w:rsidP="00900A26">
      <w:pPr>
        <w:spacing w:after="0" w:line="240" w:lineRule="auto"/>
        <w:ind w:left="567" w:hanging="567"/>
        <w:rPr>
          <w:lang w:val="ro-RO"/>
        </w:rPr>
      </w:pPr>
    </w:p>
    <w:p w14:paraId="1ECEF0AB" w14:textId="77777777" w:rsidR="00900A26" w:rsidRPr="00F73BBA" w:rsidRDefault="00900A26" w:rsidP="00900A26">
      <w:pPr>
        <w:ind w:left="0"/>
        <w:rPr>
          <w:b/>
          <w:noProof/>
          <w:lang w:val="ro-RO"/>
        </w:rPr>
      </w:pPr>
      <w:r>
        <w:rPr>
          <w:b/>
          <w:lang w:val="ro-RO"/>
        </w:rPr>
        <w:t>12,03</w:t>
      </w:r>
      <w:r w:rsidRPr="00F73BBA">
        <w:rPr>
          <w:b/>
          <w:lang w:val="ro-RO"/>
        </w:rPr>
        <w:t xml:space="preserve"> mc lemn rotund esență </w:t>
      </w:r>
      <w:r>
        <w:rPr>
          <w:b/>
          <w:lang w:val="ro-RO"/>
        </w:rPr>
        <w:t>rășinoase</w:t>
      </w:r>
      <w:r w:rsidRPr="00F73BBA">
        <w:rPr>
          <w:b/>
          <w:lang w:val="ro-RO"/>
        </w:rPr>
        <w:t xml:space="preserve">. </w:t>
      </w:r>
    </w:p>
    <w:p w14:paraId="03F3871F" w14:textId="77777777" w:rsidR="00900A26" w:rsidRPr="00F73BBA" w:rsidRDefault="00900A26" w:rsidP="00900A26">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3093702D" w14:textId="77777777" w:rsidR="00900A26" w:rsidRPr="00F73BBA" w:rsidRDefault="00900A26" w:rsidP="00900A26">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234345DE" w14:textId="77777777" w:rsidR="00900A26" w:rsidRPr="00F73BBA" w:rsidRDefault="00900A26" w:rsidP="00900A26">
      <w:pPr>
        <w:pStyle w:val="ListParagraph"/>
        <w:spacing w:before="120" w:after="0" w:line="240" w:lineRule="auto"/>
        <w:ind w:left="567" w:right="49"/>
        <w:rPr>
          <w:b/>
          <w:u w:val="single"/>
        </w:rPr>
      </w:pPr>
    </w:p>
    <w:p w14:paraId="66DC0F1E" w14:textId="77777777" w:rsidR="00900A26" w:rsidRPr="00F73BBA" w:rsidRDefault="00900A26" w:rsidP="00900A26">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233CD7F4" w14:textId="77777777" w:rsidR="00900A26" w:rsidRPr="00F73BBA" w:rsidRDefault="00900A26" w:rsidP="00900A26">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70356E40" w14:textId="77777777" w:rsidR="00900A26" w:rsidRPr="00F73BBA" w:rsidRDefault="00900A26" w:rsidP="00900A26">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4CD37972"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67E6EF57"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2178D026"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2D5F8BA" w14:textId="77777777" w:rsidR="00900A26" w:rsidRPr="00F73BBA" w:rsidRDefault="00900A26" w:rsidP="00900A26">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55B3D6E1" w14:textId="77777777" w:rsidR="00900A26" w:rsidRPr="00F73BBA" w:rsidRDefault="00900A26" w:rsidP="00900A26">
      <w:pPr>
        <w:pStyle w:val="ListParagraph"/>
        <w:tabs>
          <w:tab w:val="left" w:pos="284"/>
        </w:tabs>
        <w:spacing w:before="120" w:line="240" w:lineRule="auto"/>
        <w:ind w:left="1701" w:right="49"/>
      </w:pPr>
    </w:p>
    <w:p w14:paraId="6F47515F" w14:textId="77777777" w:rsidR="00900A26" w:rsidRPr="00F73BBA" w:rsidRDefault="00900A26" w:rsidP="00900A26">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E09AF56" w14:textId="77777777" w:rsidR="00900A26" w:rsidRPr="00F73BBA" w:rsidRDefault="00900A26" w:rsidP="00900A26">
      <w:pPr>
        <w:pStyle w:val="ListParagraph"/>
        <w:tabs>
          <w:tab w:val="left" w:pos="993"/>
        </w:tabs>
        <w:spacing w:before="120" w:line="240" w:lineRule="auto"/>
        <w:ind w:left="360" w:right="49"/>
      </w:pPr>
    </w:p>
    <w:p w14:paraId="7498399A" w14:textId="77777777" w:rsidR="00900A26" w:rsidRPr="00F73BBA" w:rsidRDefault="00900A26" w:rsidP="00900A26">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0EE6AE1A"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lastRenderedPageBreak/>
        <w:t>trebuie să se facă o descriere clară si completă a bunurilor evaluate, astfel încât la prezentarea ofertelor de cumpărare să se poată furniza ofertanților detalii ample în privința caracteristicilor tehnice CUM AR FI: natură, volum, categorie;</w:t>
      </w:r>
    </w:p>
    <w:p w14:paraId="42B1D750"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3B9DF6EC"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361693ED"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1B35BCEC"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779D6AB2"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6D131B02"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11000EBF"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4A4261F8"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6FB543DA"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17F8FD75"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46201D56"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5912500C" w14:textId="77777777" w:rsidR="00900A26" w:rsidRPr="00F73BBA" w:rsidRDefault="00900A26" w:rsidP="00900A26">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2E95B41A" w14:textId="77777777" w:rsidR="00900A26" w:rsidRPr="00F73BBA" w:rsidRDefault="00900A26" w:rsidP="00900A26">
      <w:pPr>
        <w:pStyle w:val="ListParagraph"/>
        <w:numPr>
          <w:ilvl w:val="1"/>
          <w:numId w:val="24"/>
        </w:numPr>
        <w:spacing w:before="120" w:line="240" w:lineRule="auto"/>
        <w:ind w:left="1701" w:right="49"/>
      </w:pPr>
      <w:r w:rsidRPr="00F73BBA">
        <w:t>natura bunului;</w:t>
      </w:r>
    </w:p>
    <w:p w14:paraId="402B17D2"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gradul de uzură fizică şi morală a bunului respectiv;</w:t>
      </w:r>
    </w:p>
    <w:p w14:paraId="503DACFA"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 xml:space="preserve">cantitatea (volumul) bunului; </w:t>
      </w:r>
    </w:p>
    <w:p w14:paraId="6921DCEB"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53250500"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termenul de valabilitate (după caz);</w:t>
      </w:r>
    </w:p>
    <w:p w14:paraId="4E3DC4D7" w14:textId="77777777" w:rsidR="00900A26" w:rsidRPr="00F73BBA" w:rsidRDefault="00900A26" w:rsidP="00900A26">
      <w:pPr>
        <w:pStyle w:val="ListParagraph"/>
        <w:numPr>
          <w:ilvl w:val="1"/>
          <w:numId w:val="24"/>
        </w:numPr>
        <w:tabs>
          <w:tab w:val="left" w:pos="567"/>
        </w:tabs>
        <w:spacing w:before="120" w:line="240" w:lineRule="auto"/>
        <w:ind w:left="1701" w:right="49"/>
      </w:pPr>
      <w:r w:rsidRPr="00F73BBA">
        <w:t xml:space="preserve">caracterul sezonier(după caz). </w:t>
      </w:r>
    </w:p>
    <w:p w14:paraId="32B53EE7" w14:textId="77777777" w:rsidR="00900A26" w:rsidRPr="00F73BBA" w:rsidRDefault="00900A26" w:rsidP="00900A26">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6E3AF2BD"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667F4028"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3ACD3658"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6DAA9273"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43C146BB"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68C33EA3"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2546D0BA"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28C23D6C"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3EBB2782" w14:textId="77777777" w:rsidR="00900A26" w:rsidRPr="00F73BBA" w:rsidRDefault="00900A26" w:rsidP="00900A26">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2CE786D0" w14:textId="77777777" w:rsidR="00900A26" w:rsidRPr="00F73BBA" w:rsidRDefault="00900A26" w:rsidP="00900A26">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w:t>
      </w:r>
      <w:r w:rsidRPr="00F73BBA">
        <w:rPr>
          <w:b/>
        </w:rPr>
        <w:t xml:space="preserve"> de evaluare pentru bunuri mobile (</w:t>
      </w:r>
      <w:r>
        <w:rPr>
          <w:b/>
        </w:rPr>
        <w:t>12,03</w:t>
      </w:r>
      <w:r w:rsidRPr="00F73BBA">
        <w:rPr>
          <w:b/>
        </w:rPr>
        <w:t xml:space="preserve"> mc lemn rotund esență </w:t>
      </w:r>
      <w:r>
        <w:rPr>
          <w:b/>
        </w:rPr>
        <w:t>rășinoase</w:t>
      </w:r>
      <w:r w:rsidRPr="00F73BBA">
        <w:rPr>
          <w:b/>
        </w:rPr>
        <w:t xml:space="preserve">), care </w:t>
      </w:r>
      <w:r>
        <w:rPr>
          <w:b/>
        </w:rPr>
        <w:t>va</w:t>
      </w:r>
      <w:r w:rsidRPr="00F73BBA">
        <w:rPr>
          <w:b/>
        </w:rPr>
        <w:t xml:space="preserve"> fi predat autorității contractante în 2 exemplare originale și în format electronic, pe suport specific (CD sau USB).</w:t>
      </w:r>
    </w:p>
    <w:p w14:paraId="492B9235" w14:textId="77777777" w:rsidR="00900A26" w:rsidRPr="00F73BBA" w:rsidRDefault="00900A26" w:rsidP="00900A26">
      <w:pPr>
        <w:pStyle w:val="ListParagraph"/>
        <w:tabs>
          <w:tab w:val="left" w:pos="426"/>
          <w:tab w:val="left" w:pos="1134"/>
        </w:tabs>
        <w:ind w:left="1134"/>
        <w:rPr>
          <w:rFonts w:eastAsia="Calibri" w:cs="Arial"/>
          <w:b/>
          <w:bCs/>
        </w:rPr>
      </w:pPr>
      <w:r w:rsidRPr="00F73BBA">
        <w:rPr>
          <w:rFonts w:eastAsia="Calibri" w:cs="Arial"/>
          <w:b/>
          <w:bCs/>
        </w:rPr>
        <w:t xml:space="preserve"> </w:t>
      </w:r>
    </w:p>
    <w:p w14:paraId="2794E162" w14:textId="77777777" w:rsidR="00900A26" w:rsidRPr="00F73BBA" w:rsidRDefault="00900A26" w:rsidP="00900A26">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1597362F" w14:textId="77777777" w:rsidR="00900A26" w:rsidRPr="00F73BBA" w:rsidRDefault="00900A26" w:rsidP="00900A26">
      <w:pPr>
        <w:pStyle w:val="ListParagraph"/>
        <w:tabs>
          <w:tab w:val="left" w:pos="426"/>
        </w:tabs>
        <w:spacing w:after="0" w:line="240" w:lineRule="auto"/>
        <w:ind w:left="218"/>
        <w:rPr>
          <w:rFonts w:eastAsia="Calibri" w:cs="Arial"/>
          <w:bCs/>
          <w:color w:val="000000" w:themeColor="text1"/>
        </w:rPr>
      </w:pPr>
    </w:p>
    <w:p w14:paraId="65066AC9" w14:textId="77777777" w:rsidR="00900A26" w:rsidRPr="00F73BBA" w:rsidRDefault="00900A26" w:rsidP="00900A26">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423B8653" w14:textId="77777777" w:rsidR="00900A26" w:rsidRPr="00F73BBA" w:rsidRDefault="00900A26" w:rsidP="00900A26">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009CE7D0" w14:textId="77777777" w:rsidR="00900A26" w:rsidRPr="00F73BBA" w:rsidRDefault="00900A26" w:rsidP="00900A26">
      <w:pPr>
        <w:tabs>
          <w:tab w:val="left" w:pos="709"/>
        </w:tabs>
        <w:spacing w:before="120" w:after="0"/>
        <w:ind w:left="567" w:right="51" w:hanging="567"/>
        <w:rPr>
          <w:b/>
          <w:u w:val="single"/>
          <w:lang w:val="ro-RO"/>
        </w:rPr>
      </w:pPr>
      <w:r w:rsidRPr="00F73BBA">
        <w:rPr>
          <w:b/>
          <w:u w:val="single"/>
          <w:lang w:val="ro-RO"/>
        </w:rPr>
        <w:t>6. Condiții de plată</w:t>
      </w:r>
    </w:p>
    <w:p w14:paraId="1E75B8E2" w14:textId="77777777" w:rsidR="00900A26" w:rsidRPr="00F73BBA" w:rsidRDefault="00900A26" w:rsidP="00900A26">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254270EC" w14:textId="77777777" w:rsidR="00900A26" w:rsidRPr="00F73BBA" w:rsidRDefault="00900A26" w:rsidP="00900A26">
      <w:pPr>
        <w:pStyle w:val="ListParagraph"/>
        <w:numPr>
          <w:ilvl w:val="1"/>
          <w:numId w:val="13"/>
        </w:numPr>
        <w:ind w:left="709" w:hanging="709"/>
      </w:pPr>
      <w:r w:rsidRPr="00F73BBA">
        <w:t>Prețul convenit include și costul deplasării evaluatorului în vederea inspectării bunului la locul de depozitare.</w:t>
      </w:r>
    </w:p>
    <w:p w14:paraId="00F2E345" w14:textId="77777777" w:rsidR="00900A26" w:rsidRPr="00F73BBA" w:rsidRDefault="00900A26" w:rsidP="00900A26">
      <w:pPr>
        <w:pStyle w:val="ListParagraph"/>
        <w:numPr>
          <w:ilvl w:val="1"/>
          <w:numId w:val="13"/>
        </w:numPr>
        <w:ind w:left="709" w:hanging="709"/>
      </w:pPr>
      <w:r w:rsidRPr="00F73BBA">
        <w:t xml:space="preserve">Preţul contractului este ferm şi neajustabil, exprimat în lei, pe întreaga perioadă de derulare a contractului. </w:t>
      </w:r>
    </w:p>
    <w:p w14:paraId="01057B84" w14:textId="77777777" w:rsidR="00900A26" w:rsidRPr="00F73BBA" w:rsidRDefault="00900A26" w:rsidP="00900A26">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4A601D94" w14:textId="77777777" w:rsidR="00900A26" w:rsidRPr="00F73BBA" w:rsidRDefault="00900A26" w:rsidP="00900A26">
      <w:pPr>
        <w:pStyle w:val="ListParagraph"/>
        <w:ind w:left="709"/>
      </w:pPr>
    </w:p>
    <w:p w14:paraId="645BA14F" w14:textId="77777777" w:rsidR="00900A26" w:rsidRPr="00F73BBA" w:rsidRDefault="00900A26" w:rsidP="00900A26">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2A484824" w14:textId="77777777" w:rsidR="00900A26" w:rsidRPr="00F73BBA" w:rsidRDefault="00900A26" w:rsidP="00900A26">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32044AE5" w14:textId="77777777" w:rsidR="00900A26" w:rsidRPr="00F73BBA" w:rsidRDefault="00900A26" w:rsidP="00900A26">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69BA0769" w14:textId="77777777" w:rsidR="00900A26" w:rsidRPr="00F73BBA" w:rsidRDefault="00900A26" w:rsidP="00900A26">
      <w:pPr>
        <w:ind w:left="851" w:hanging="851"/>
        <w:rPr>
          <w:i/>
          <w:sz w:val="16"/>
          <w:szCs w:val="16"/>
          <w:lang w:val="ro-RO"/>
        </w:rPr>
      </w:pP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lastRenderedPageBreak/>
        <w:t xml:space="preserve"> </w:t>
      </w:r>
    </w:p>
    <w:p w14:paraId="71FE3A97" w14:textId="77777777" w:rsidR="00900A26" w:rsidRPr="0021796A" w:rsidRDefault="00900A26" w:rsidP="00900A26">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411A9935" w14:textId="008A8125" w:rsidR="00900A26" w:rsidRPr="0021796A" w:rsidRDefault="00900A26" w:rsidP="00900A26">
      <w:pPr>
        <w:ind w:left="0" w:right="140"/>
        <w:contextualSpacing/>
        <w:jc w:val="center"/>
        <w:rPr>
          <w:rFonts w:eastAsia="Calibri"/>
          <w:lang w:val="ro-RO"/>
        </w:rPr>
      </w:pPr>
      <w:r w:rsidRPr="0021796A">
        <w:rPr>
          <w:rFonts w:eastAsia="Calibri"/>
          <w:lang w:val="ro-RO"/>
        </w:rPr>
        <w:t xml:space="preserve">Beneficiar nr. </w:t>
      </w:r>
      <w:r>
        <w:rPr>
          <w:rFonts w:eastAsia="Calibri"/>
          <w:lang w:val="ro-RO"/>
        </w:rPr>
        <w:t>……..../....... data...........2024</w:t>
      </w:r>
    </w:p>
    <w:p w14:paraId="347464E4" w14:textId="1459CDFE" w:rsidR="00900A26" w:rsidRPr="0021796A" w:rsidRDefault="00900A26" w:rsidP="00900A26">
      <w:pPr>
        <w:ind w:left="0" w:right="140"/>
        <w:contextualSpacing/>
        <w:jc w:val="center"/>
        <w:rPr>
          <w:rFonts w:eastAsia="Calibri"/>
        </w:rPr>
      </w:pPr>
      <w:r w:rsidRPr="0021796A">
        <w:rPr>
          <w:rFonts w:eastAsia="Calibri"/>
          <w:lang w:val="ro-RO"/>
        </w:rPr>
        <w:t>Prestator n</w:t>
      </w:r>
      <w:r>
        <w:rPr>
          <w:rFonts w:eastAsia="Calibri"/>
          <w:lang w:val="ro-RO"/>
        </w:rPr>
        <w:t>r........./.......data..............2024</w:t>
      </w:r>
    </w:p>
    <w:p w14:paraId="704F421C" w14:textId="77777777" w:rsidR="00900A26" w:rsidRPr="0021796A" w:rsidRDefault="00900A26" w:rsidP="00900A26">
      <w:pPr>
        <w:tabs>
          <w:tab w:val="left" w:pos="3180"/>
          <w:tab w:val="center" w:pos="5102"/>
        </w:tabs>
        <w:suppressAutoHyphens/>
        <w:ind w:left="0" w:right="140"/>
        <w:rPr>
          <w:rFonts w:eastAsia="Times New Roman" w:cs="Arial"/>
          <w:b/>
          <w:lang w:val="ro-RO" w:eastAsia="ro-RO"/>
        </w:rPr>
      </w:pPr>
    </w:p>
    <w:p w14:paraId="2BA830B9" w14:textId="77777777" w:rsidR="00900A26" w:rsidRPr="0021796A" w:rsidRDefault="00900A26" w:rsidP="00900A26">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6E61E91E" w14:textId="77777777" w:rsidR="00900A26" w:rsidRPr="0021796A" w:rsidRDefault="00900A26" w:rsidP="00900A26">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3D3921C7" w14:textId="4E12CD8D" w:rsidR="00900A26" w:rsidRPr="0021796A" w:rsidRDefault="00900A26" w:rsidP="00900A26">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53D1AF20" w14:textId="77777777" w:rsidR="00900A26" w:rsidRPr="0021796A" w:rsidRDefault="00900A26" w:rsidP="00900A26">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2E3844AE" w14:textId="77777777" w:rsidR="00900A26" w:rsidRPr="0021796A" w:rsidRDefault="00900A26" w:rsidP="00900A26">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3FAF89D3"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4C47297C"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610F5EF9"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25BB6A00"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21DE38ED"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653A950B"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1374A2A3"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7C90004F"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B68C046"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3CA514B9"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418C823"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65C2B2C4"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7950F10D"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13C767C"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79A4923"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74F4B89A"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6B5AD392" w14:textId="77777777" w:rsidR="00900A26" w:rsidRPr="0021796A" w:rsidRDefault="00900A26" w:rsidP="00900A26">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167369F9" w14:textId="77777777" w:rsidR="00900A26" w:rsidRPr="0021796A" w:rsidRDefault="00900A26" w:rsidP="00900A26">
      <w:pPr>
        <w:tabs>
          <w:tab w:val="left" w:pos="284"/>
        </w:tabs>
        <w:suppressAutoHyphens/>
        <w:ind w:left="0" w:right="140"/>
        <w:contextualSpacing/>
        <w:rPr>
          <w:rFonts w:eastAsia="Times New Roman" w:cs="Arial"/>
          <w:lang w:val="ro-RO" w:eastAsia="ro-RO"/>
        </w:rPr>
      </w:pPr>
    </w:p>
    <w:p w14:paraId="64B53884" w14:textId="77777777" w:rsidR="00900A26" w:rsidRPr="0021796A" w:rsidRDefault="00900A26" w:rsidP="00900A26">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17460F99"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75D12CC8" w14:textId="77777777" w:rsidR="00900A26" w:rsidRDefault="00900A26" w:rsidP="00900A26">
      <w:pPr>
        <w:numPr>
          <w:ilvl w:val="0"/>
          <w:numId w:val="46"/>
        </w:numPr>
        <w:tabs>
          <w:tab w:val="left" w:pos="426"/>
        </w:tabs>
        <w:suppressAutoHyphens/>
        <w:spacing w:before="120"/>
        <w:ind w:right="140"/>
        <w:contextualSpacing/>
        <w:rPr>
          <w:rFonts w:eastAsia="Times New Roman" w:cs="Arial"/>
          <w:b/>
          <w:bCs/>
          <w:lang w:val="ro-RO" w:eastAsia="ro-RO"/>
        </w:rPr>
      </w:pP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cs="Arial"/>
          <w:b/>
          <w:bCs/>
          <w:lang w:val="ro-RO" w:eastAsia="ro-RO"/>
        </w:rPr>
        <w:t>.</w:t>
      </w:r>
    </w:p>
    <w:p w14:paraId="74AFEA71" w14:textId="77777777" w:rsidR="00900A26" w:rsidRPr="0021796A" w:rsidRDefault="00900A26" w:rsidP="00900A26">
      <w:pPr>
        <w:tabs>
          <w:tab w:val="left" w:pos="426"/>
        </w:tabs>
        <w:suppressAutoHyphens/>
        <w:spacing w:before="120"/>
        <w:ind w:left="720" w:right="140"/>
        <w:contextualSpacing/>
        <w:rPr>
          <w:rFonts w:eastAsia="Times New Roman" w:cs="Arial"/>
          <w:b/>
          <w:bCs/>
          <w:lang w:val="ro-RO" w:eastAsia="ro-RO"/>
        </w:rPr>
      </w:pPr>
    </w:p>
    <w:p w14:paraId="1BC1DF93"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Pr>
          <w:rFonts w:eastAsia="Times New Roman" w:cs="Arial"/>
          <w:b/>
          <w:bCs/>
          <w:lang w:val="ro-RO" w:eastAsia="ro-RO"/>
        </w:rPr>
        <w:t>12,03</w:t>
      </w:r>
      <w:r w:rsidRPr="0021796A">
        <w:rPr>
          <w:rFonts w:eastAsia="Times New Roman" w:cs="Arial"/>
          <w:b/>
          <w:bCs/>
          <w:lang w:val="ro-RO" w:eastAsia="ro-RO"/>
        </w:rPr>
        <w:t xml:space="preserve"> mc lemn rotund </w:t>
      </w:r>
      <w:r>
        <w:rPr>
          <w:rFonts w:eastAsia="Times New Roman" w:cs="Arial"/>
          <w:b/>
          <w:bCs/>
          <w:lang w:val="ro-RO" w:eastAsia="ro-RO"/>
        </w:rPr>
        <w:t>esență rășinoase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77AABAE1"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6BD03795"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2DF1340F"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1966F0B4"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1D2CE749"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5EB19058"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CFB5BFB"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3204881F"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72E6E23A"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1E81CA87"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4434F78"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554C91CC" w14:textId="77777777" w:rsidR="00900A26" w:rsidRPr="0021796A" w:rsidRDefault="00900A26" w:rsidP="00900A26">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75822BD4" w14:textId="77777777" w:rsidR="00900A26" w:rsidRPr="0021796A" w:rsidRDefault="00900A26" w:rsidP="00900A26">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1DD8535D" w14:textId="77777777" w:rsidR="00900A26" w:rsidRPr="0021796A" w:rsidRDefault="00900A26" w:rsidP="00900A26">
      <w:pPr>
        <w:tabs>
          <w:tab w:val="left" w:pos="567"/>
        </w:tabs>
        <w:suppressAutoHyphens/>
        <w:spacing w:after="0"/>
        <w:ind w:left="0" w:right="140"/>
        <w:contextualSpacing/>
        <w:rPr>
          <w:rFonts w:eastAsia="Times New Roman" w:cs="Arial"/>
          <w:lang w:val="ro-RO" w:eastAsia="ro-RO"/>
        </w:rPr>
      </w:pPr>
    </w:p>
    <w:p w14:paraId="0F02C744"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78A3432E"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2A5546DB"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248BFEE0"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29BD9D82"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6A505EAA"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284C82D1" w14:textId="77777777" w:rsidR="00900A26" w:rsidRPr="0021796A" w:rsidRDefault="00900A26" w:rsidP="00900A26">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1A434459"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21A1DB8E"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5970AC87"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52979DFE" w14:textId="77777777" w:rsidR="00900A26" w:rsidRPr="0021796A" w:rsidRDefault="00900A26" w:rsidP="00900A26">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1D950925" w14:textId="77777777" w:rsidR="00900A26" w:rsidRPr="0021796A" w:rsidRDefault="00900A26" w:rsidP="00900A26">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798C8B2F" w14:textId="77777777" w:rsidR="00900A26" w:rsidRPr="0021796A" w:rsidRDefault="00900A26" w:rsidP="00900A26">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1FC47380" w14:textId="77777777" w:rsidR="00900A26" w:rsidRPr="0021796A" w:rsidRDefault="00900A26" w:rsidP="00900A26">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4E8FBEDB" w14:textId="77777777" w:rsidR="00900A26" w:rsidRPr="0021796A" w:rsidRDefault="00900A26" w:rsidP="00900A26">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B99AABA"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137933C"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5C1853C4"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C52606B" w14:textId="77777777" w:rsidR="00900A26" w:rsidRPr="0021796A" w:rsidRDefault="00900A26" w:rsidP="00900A26">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F49B705" w14:textId="77777777" w:rsidR="00900A26" w:rsidRPr="0021796A" w:rsidRDefault="00900A26" w:rsidP="00900A26">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79FF25F6"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4C6044FA"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24431957"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D2FF55F"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73E52463"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8B1D2DD"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18F34D84"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48F183A4"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7453F76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5446250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22080AEA"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29976669"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04094D9"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389B265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31ACBD2"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260A0691" w14:textId="77777777" w:rsidR="00900A26" w:rsidRPr="0021796A" w:rsidRDefault="00900A26" w:rsidP="00900A26">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9AAA2E5" w14:textId="77777777" w:rsidR="00900A26" w:rsidRPr="0021796A" w:rsidRDefault="00900A26" w:rsidP="00900A26">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52380A33"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4AEC2CA7"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179F29C"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1E5D32C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7870AEB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15EA85F5"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6121D0C2"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69528AA0"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1E9D0866"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0957F698" w14:textId="77777777" w:rsidR="00900A26" w:rsidRPr="0021796A" w:rsidRDefault="00900A26" w:rsidP="00900A26">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0E9BC7EA"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0951134F" w14:textId="77777777" w:rsidR="00900A26" w:rsidRPr="0021796A" w:rsidRDefault="00900A26" w:rsidP="00900A26">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65E7320"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707359A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1443635E"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7847BED3" w14:textId="77777777" w:rsidR="00900A26" w:rsidRPr="0021796A" w:rsidRDefault="00900A26" w:rsidP="00900A26">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73708EE6" w14:textId="77777777" w:rsidR="00900A26" w:rsidRPr="0021796A" w:rsidRDefault="00900A26" w:rsidP="00900A26">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4026FD46" w14:textId="77777777" w:rsidR="00900A26" w:rsidRPr="0021796A" w:rsidRDefault="00900A26" w:rsidP="00900A26">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32CF39A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52E4741E"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21478DAC"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5112D31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A39818F"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6B2C211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16FF5165"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5BE24CE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3AD497C"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79E8CE6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7343DDCC"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0DA0CFE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6D557177" w14:textId="77777777" w:rsidR="00900A26" w:rsidRPr="0021796A" w:rsidRDefault="00900A26" w:rsidP="00900A26">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1EECF2E" w14:textId="77777777" w:rsidR="00900A26" w:rsidRPr="0021796A" w:rsidRDefault="00900A26" w:rsidP="00900A26">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418ECF62" w14:textId="77777777" w:rsidR="00900A26" w:rsidRPr="0021796A" w:rsidRDefault="00900A26" w:rsidP="00900A26">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1EB6BADF" w14:textId="77777777" w:rsidR="00900A26" w:rsidRPr="0021796A" w:rsidRDefault="00900A26" w:rsidP="00900A26">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32BC671" w14:textId="77777777" w:rsidR="00900A26" w:rsidRPr="0021796A" w:rsidRDefault="00900A26" w:rsidP="00900A26">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2168B731"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494899FB"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1482175"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47382ED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516AB851"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62DCD2D"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2624F158" w14:textId="77777777" w:rsidR="00900A26" w:rsidRPr="0021796A" w:rsidRDefault="00900A26" w:rsidP="00900A26">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724B8712"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5689B007" w14:textId="77777777" w:rsidR="00900A26" w:rsidRPr="0021796A" w:rsidRDefault="00900A26" w:rsidP="00900A26">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7B32EB5C" w14:textId="77777777" w:rsidR="00900A26" w:rsidRPr="0021796A" w:rsidRDefault="00900A26" w:rsidP="00900A26">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6B7C1B0F" w14:textId="77777777" w:rsidR="00900A26" w:rsidRPr="0021796A" w:rsidRDefault="00900A26" w:rsidP="00900A26">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13270B5C" w14:textId="77777777" w:rsidR="00900A26" w:rsidRPr="0021796A" w:rsidRDefault="00900A26" w:rsidP="00900A26">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5BEB741B" w14:textId="77777777" w:rsidR="00900A26" w:rsidRPr="0021796A" w:rsidRDefault="00900A26" w:rsidP="00900A26">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72D205AC" w14:textId="77777777" w:rsidR="00900A26" w:rsidRPr="0021796A" w:rsidRDefault="00900A26" w:rsidP="00900A26">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7E309DD4" w14:textId="77777777" w:rsidR="00900A26" w:rsidRPr="0021796A" w:rsidRDefault="00900A26" w:rsidP="00900A26">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A23C215" w14:textId="77777777" w:rsidR="00900A26" w:rsidRPr="0021796A" w:rsidRDefault="00900A26" w:rsidP="00900A26">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38D9610B" w14:textId="77777777" w:rsidR="00900A26" w:rsidRPr="0021796A" w:rsidRDefault="00900A26" w:rsidP="00900A26">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66CAC6E" w14:textId="77777777" w:rsidR="00900A26" w:rsidRPr="0021796A" w:rsidRDefault="00900A26" w:rsidP="00900A26">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21FABBD" w14:textId="77777777" w:rsidR="00900A26" w:rsidRPr="0021796A" w:rsidRDefault="00900A26" w:rsidP="00900A26">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640C38D7" w14:textId="77777777" w:rsidR="00900A26" w:rsidRPr="0021796A" w:rsidRDefault="00900A26" w:rsidP="00900A26">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3ED7F60" w14:textId="77777777" w:rsidR="00900A26" w:rsidRPr="0021796A" w:rsidRDefault="00900A26" w:rsidP="00900A26">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93C559A" w14:textId="77777777" w:rsidR="00900A26" w:rsidRPr="0021796A" w:rsidRDefault="00900A26" w:rsidP="00900A26">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AACB29C" w14:textId="77777777" w:rsidR="00900A26" w:rsidRPr="0021796A" w:rsidRDefault="00900A26" w:rsidP="00900A26">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E4CF750"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69B8C6CC"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70AF815C"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18028CED"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34E52628" w14:textId="77777777" w:rsidR="00900A26" w:rsidRPr="0021796A" w:rsidRDefault="00900A26" w:rsidP="00900A26">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55F5A000" w14:textId="77777777" w:rsidR="00900A26" w:rsidRPr="0021796A" w:rsidRDefault="00900A26" w:rsidP="00900A26">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4B08072D" w14:textId="77777777" w:rsidR="00900A26" w:rsidRPr="0021796A" w:rsidRDefault="00900A26" w:rsidP="00900A26">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0E0827C3" w14:textId="77777777" w:rsidR="00900A26" w:rsidRPr="0021796A" w:rsidRDefault="00900A26" w:rsidP="00900A26">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69EA1238" w14:textId="77777777" w:rsidR="00900A26" w:rsidRDefault="00900A26" w:rsidP="00900A26">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5868FB">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DE4B" w14:textId="77777777" w:rsidR="005868FB" w:rsidRDefault="005868FB" w:rsidP="00CD5B3B">
      <w:r>
        <w:separator/>
      </w:r>
    </w:p>
  </w:endnote>
  <w:endnote w:type="continuationSeparator" w:id="0">
    <w:p w14:paraId="5AD4F95C" w14:textId="77777777" w:rsidR="005868FB" w:rsidRDefault="005868F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4BEF6DA8"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824EB" w:rsidRPr="007824EB">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37977B3F"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824EB" w:rsidRPr="007824EB">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9BC6" w14:textId="77777777" w:rsidR="005868FB" w:rsidRDefault="005868FB" w:rsidP="00AE0541">
      <w:pPr>
        <w:spacing w:after="0"/>
        <w:ind w:left="0"/>
      </w:pPr>
      <w:r>
        <w:separator/>
      </w:r>
    </w:p>
  </w:footnote>
  <w:footnote w:type="continuationSeparator" w:id="0">
    <w:p w14:paraId="174A3B1D" w14:textId="77777777" w:rsidR="005868FB" w:rsidRDefault="005868FB" w:rsidP="00AE0541">
      <w:pPr>
        <w:ind w:left="0"/>
      </w:pPr>
      <w:r>
        <w:continuationSeparator/>
      </w:r>
    </w:p>
  </w:footnote>
  <w:footnote w:type="continuationNotice" w:id="1">
    <w:p w14:paraId="132E9BA7" w14:textId="77777777" w:rsidR="005868FB" w:rsidRDefault="005868F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686948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68FB"/>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4E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00A26"/>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73B3E"/>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18</Pages>
  <Words>7443</Words>
  <Characters>43173</Characters>
  <Application>Microsoft Office Word</Application>
  <DocSecurity>0</DocSecurity>
  <Lines>359</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50515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cp:revision>
  <cp:lastPrinted>2022-01-11T14:23:00Z</cp:lastPrinted>
  <dcterms:created xsi:type="dcterms:W3CDTF">2024-01-18T15:25:00Z</dcterms:created>
  <dcterms:modified xsi:type="dcterms:W3CDTF">2024-01-18T15:26:00Z</dcterms:modified>
</cp:coreProperties>
</file>