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5C5274">
      <w:pPr>
        <w:ind w:left="0" w:right="-434"/>
        <w:jc w:val="right"/>
      </w:pPr>
    </w:p>
    <w:p w14:paraId="78C3F876" w14:textId="77777777" w:rsidR="00C06B5B" w:rsidRDefault="00C06B5B" w:rsidP="00C06B5B">
      <w:pPr>
        <w:ind w:left="0"/>
        <w:jc w:val="right"/>
      </w:pPr>
    </w:p>
    <w:p w14:paraId="111FB218" w14:textId="68F1AC40" w:rsidR="00C06B5B" w:rsidRPr="00007C48" w:rsidRDefault="00C06B5B" w:rsidP="00C06B5B">
      <w:pPr>
        <w:spacing w:after="0" w:line="240" w:lineRule="auto"/>
        <w:ind w:left="0"/>
        <w:jc w:val="right"/>
        <w:rPr>
          <w:rFonts w:eastAsia="Times New Roman"/>
        </w:rPr>
      </w:pPr>
      <w:r w:rsidRPr="00007C48">
        <w:rPr>
          <w:rFonts w:eastAsia="Times New Roman"/>
        </w:rPr>
        <w:t xml:space="preserve">Nr. </w:t>
      </w:r>
      <w:r w:rsidR="00007C48" w:rsidRPr="00007C48">
        <w:rPr>
          <w:rFonts w:eastAsia="Times New Roman"/>
        </w:rPr>
        <w:t>21</w:t>
      </w:r>
      <w:r w:rsidRPr="00007C48">
        <w:rPr>
          <w:rFonts w:eastAsia="Times New Roman"/>
        </w:rPr>
        <w:t>/903/2023/</w:t>
      </w:r>
      <w:r w:rsidR="00007C48" w:rsidRPr="00007C48">
        <w:rPr>
          <w:rFonts w:eastAsia="Times New Roman"/>
        </w:rPr>
        <w:t>27</w:t>
      </w:r>
      <w:r w:rsidRPr="00007C48">
        <w:rPr>
          <w:rFonts w:eastAsia="Times New Roman"/>
        </w:rPr>
        <w:t>.03.2023</w:t>
      </w:r>
    </w:p>
    <w:p w14:paraId="07FFF380" w14:textId="77777777" w:rsidR="00C06B5B" w:rsidRPr="0006365D" w:rsidRDefault="00C06B5B" w:rsidP="00C06B5B">
      <w:pPr>
        <w:ind w:left="0"/>
        <w:jc w:val="right"/>
      </w:pPr>
      <w:r w:rsidRPr="0006365D">
        <w:t xml:space="preserve">                                                                                                                                          </w:t>
      </w:r>
      <w:r>
        <w:t>APROB</w:t>
      </w:r>
      <w:r w:rsidRPr="0006365D">
        <w:t>,</w:t>
      </w:r>
    </w:p>
    <w:p w14:paraId="3DF6E011" w14:textId="77777777" w:rsidR="00C06B5B" w:rsidRPr="00607A4C" w:rsidRDefault="00C06B5B" w:rsidP="00C06B5B">
      <w:pPr>
        <w:ind w:left="0"/>
        <w:jc w:val="right"/>
      </w:pPr>
      <w:r w:rsidRPr="0006365D">
        <w:t>Director General</w:t>
      </w:r>
    </w:p>
    <w:p w14:paraId="42FED347" w14:textId="77777777" w:rsidR="00C06B5B" w:rsidRPr="00607A4C" w:rsidRDefault="00C06B5B" w:rsidP="00C06B5B">
      <w:pPr>
        <w:spacing w:after="0" w:line="240" w:lineRule="auto"/>
        <w:ind w:left="0"/>
      </w:pPr>
    </w:p>
    <w:p w14:paraId="44FC2DB3" w14:textId="77777777" w:rsidR="00C06B5B" w:rsidRPr="00607A4C" w:rsidRDefault="00C06B5B" w:rsidP="00C06B5B">
      <w:pPr>
        <w:spacing w:after="0" w:line="240" w:lineRule="auto"/>
        <w:ind w:left="0"/>
        <w:jc w:val="center"/>
        <w:rPr>
          <w:b/>
          <w:sz w:val="24"/>
          <w:szCs w:val="24"/>
        </w:rPr>
      </w:pPr>
      <w:r w:rsidRPr="00607A4C">
        <w:rPr>
          <w:b/>
          <w:sz w:val="24"/>
          <w:szCs w:val="24"/>
        </w:rPr>
        <w:t>ANUNȚ PUBLICITATE</w:t>
      </w:r>
    </w:p>
    <w:p w14:paraId="1971FCE1" w14:textId="77777777" w:rsidR="00C06B5B" w:rsidRDefault="00C06B5B" w:rsidP="00C06B5B">
      <w:pPr>
        <w:spacing w:after="0"/>
        <w:ind w:left="0"/>
        <w:rPr>
          <w:b/>
        </w:rPr>
      </w:pPr>
    </w:p>
    <w:p w14:paraId="44FEF6D7" w14:textId="77777777" w:rsidR="00C06B5B" w:rsidRPr="00607A4C" w:rsidRDefault="00C06B5B" w:rsidP="00C06B5B">
      <w:pPr>
        <w:spacing w:after="0" w:line="23" w:lineRule="atLeast"/>
        <w:ind w:left="0"/>
        <w:jc w:val="center"/>
        <w:rPr>
          <w:rFonts w:eastAsia="Times New Roman" w:cs="Arial"/>
          <w:b/>
        </w:rPr>
      </w:pPr>
      <w:r w:rsidRPr="00607A4C">
        <w:rPr>
          <w:rFonts w:eastAsia="Times New Roman" w:cs="Arial"/>
          <w:b/>
        </w:rPr>
        <w:t>INVITAȚIE DE PARTICIPARE LA OFERTARE</w:t>
      </w:r>
    </w:p>
    <w:p w14:paraId="04506B4E" w14:textId="77777777" w:rsidR="00C06B5B" w:rsidRDefault="00C06B5B" w:rsidP="00C06B5B">
      <w:pPr>
        <w:spacing w:after="0"/>
        <w:ind w:left="0"/>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BA58E9">
        <w:rPr>
          <w:rFonts w:eastAsia="Times New Roman"/>
          <w:sz w:val="20"/>
          <w:szCs w:val="20"/>
        </w:rPr>
        <w:t>serviciilor</w:t>
      </w:r>
      <w:r>
        <w:rPr>
          <w:rFonts w:eastAsia="Times New Roman"/>
          <w:sz w:val="20"/>
          <w:szCs w:val="20"/>
        </w:rPr>
        <w:t xml:space="preserve"> </w:t>
      </w:r>
      <w:r w:rsidRPr="00FB1561">
        <w:rPr>
          <w:rFonts w:eastAsia="Times New Roman"/>
          <w:color w:val="FF0000"/>
          <w:sz w:val="20"/>
          <w:szCs w:val="20"/>
        </w:rPr>
        <w:t>de transport auto cu platform</w:t>
      </w:r>
      <w:r>
        <w:rPr>
          <w:rFonts w:eastAsia="Times New Roman"/>
          <w:color w:val="FF0000"/>
          <w:sz w:val="20"/>
          <w:szCs w:val="20"/>
        </w:rPr>
        <w:t>a</w:t>
      </w:r>
    </w:p>
    <w:p w14:paraId="1C31309B" w14:textId="77777777" w:rsidR="00C06B5B" w:rsidRPr="00BA58E9" w:rsidRDefault="00C06B5B" w:rsidP="00C06B5B">
      <w:pPr>
        <w:spacing w:after="0"/>
        <w:ind w:left="0"/>
        <w:jc w:val="center"/>
        <w:rPr>
          <w:rFonts w:eastAsia="Times New Roman"/>
          <w:sz w:val="20"/>
          <w:szCs w:val="20"/>
        </w:rPr>
      </w:pPr>
      <w:r>
        <w:rPr>
          <w:rFonts w:eastAsia="Times New Roman"/>
          <w:color w:val="FF0000"/>
          <w:sz w:val="20"/>
          <w:szCs w:val="20"/>
        </w:rPr>
        <w:t xml:space="preserve">a unui autovehicul marca </w:t>
      </w:r>
      <w:r w:rsidRPr="0071420F">
        <w:rPr>
          <w:bCs/>
          <w:color w:val="FF0000"/>
          <w:sz w:val="20"/>
          <w:szCs w:val="20"/>
        </w:rPr>
        <w:t>Porsche Cayenne</w:t>
      </w:r>
    </w:p>
    <w:p w14:paraId="262276AA" w14:textId="77777777" w:rsidR="00C06B5B" w:rsidRPr="00607A4C" w:rsidRDefault="00C06B5B" w:rsidP="00C06B5B">
      <w:pPr>
        <w:tabs>
          <w:tab w:val="left" w:pos="6946"/>
          <w:tab w:val="left" w:pos="7371"/>
          <w:tab w:val="left" w:pos="8422"/>
        </w:tabs>
        <w:spacing w:after="0" w:line="23" w:lineRule="atLeast"/>
        <w:ind w:left="0" w:right="-74"/>
        <w:jc w:val="center"/>
      </w:pPr>
    </w:p>
    <w:p w14:paraId="132F0EC2" w14:textId="77777777" w:rsidR="00C06B5B" w:rsidRDefault="00C06B5B" w:rsidP="00C06B5B">
      <w:pPr>
        <w:spacing w:after="0" w:line="23" w:lineRule="atLeast"/>
        <w:ind w:left="0"/>
      </w:pPr>
    </w:p>
    <w:p w14:paraId="0F55E865" w14:textId="77777777" w:rsidR="00C06B5B" w:rsidRPr="00E25605" w:rsidRDefault="00C06B5B" w:rsidP="00C06B5B">
      <w:pPr>
        <w:spacing w:after="0" w:line="23" w:lineRule="atLeast"/>
        <w:ind w:left="0"/>
      </w:pPr>
      <w:r w:rsidRPr="00E25605">
        <w:rPr>
          <w:b/>
        </w:rPr>
        <w:t>Denumire oficială:</w:t>
      </w:r>
      <w:r w:rsidRPr="00E25605">
        <w:t> Agenția Națională de Administrarea a Bunurilor Indisponibilizate,</w:t>
      </w:r>
    </w:p>
    <w:p w14:paraId="6DC11BD8" w14:textId="77777777" w:rsidR="00C06B5B" w:rsidRPr="00E25605" w:rsidRDefault="00C06B5B" w:rsidP="00C06B5B">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24560D4E" w14:textId="77777777" w:rsidR="00C06B5B" w:rsidRPr="00E25605" w:rsidRDefault="00C06B5B" w:rsidP="00C06B5B">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1449291A" w14:textId="77777777" w:rsidR="00C06B5B" w:rsidRPr="00E25605" w:rsidRDefault="00C06B5B" w:rsidP="00C06B5B">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55BA9406" w14:textId="77777777" w:rsidR="00C06B5B" w:rsidRPr="00E25605" w:rsidRDefault="00C06B5B" w:rsidP="00C06B5B">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71CD9241" w14:textId="77777777" w:rsidR="00C06B5B" w:rsidRPr="00E25605" w:rsidRDefault="00C06B5B" w:rsidP="00C06B5B">
      <w:pPr>
        <w:spacing w:after="0" w:line="23" w:lineRule="atLeast"/>
        <w:ind w:left="0"/>
        <w:rPr>
          <w:b/>
          <w:sz w:val="16"/>
          <w:szCs w:val="16"/>
          <w:u w:val="single"/>
        </w:rPr>
      </w:pPr>
    </w:p>
    <w:p w14:paraId="7670ACEA" w14:textId="77777777" w:rsidR="00C06B5B" w:rsidRPr="00BA58E9" w:rsidRDefault="00C06B5B" w:rsidP="00C06B5B">
      <w:pPr>
        <w:ind w:left="0"/>
        <w:rPr>
          <w:sz w:val="20"/>
          <w:szCs w:val="20"/>
        </w:rPr>
      </w:pPr>
      <w:r w:rsidRPr="00E25605">
        <w:rPr>
          <w:b/>
          <w:u w:val="single"/>
        </w:rPr>
        <w:t>1. DENUMIRE CONTRACT</w:t>
      </w:r>
      <w:r w:rsidRPr="00E25605">
        <w:rPr>
          <w:b/>
        </w:rPr>
        <w:t>:</w:t>
      </w:r>
      <w:r w:rsidRPr="00E25605">
        <w:rPr>
          <w:bCs/>
        </w:rPr>
        <w:t xml:space="preserve"> </w:t>
      </w:r>
      <w:bookmarkStart w:id="0" w:name="_Hlk97209945"/>
      <w:r w:rsidRPr="00331E66">
        <w:rPr>
          <w:rFonts w:eastAsia="Times New Roman"/>
          <w:color w:val="FF0000"/>
        </w:rPr>
        <w:t>Servicii de transport auto cu platforma</w:t>
      </w:r>
      <w:bookmarkEnd w:id="0"/>
      <w:r w:rsidRPr="00331E66">
        <w:rPr>
          <w:rFonts w:eastAsia="Times New Roman"/>
          <w:color w:val="FF0000"/>
        </w:rPr>
        <w:t xml:space="preserve"> autovehicul </w:t>
      </w:r>
      <w:r w:rsidRPr="00916429">
        <w:rPr>
          <w:bCs/>
          <w:color w:val="FF0000"/>
        </w:rPr>
        <w:t xml:space="preserve">PORSCHE CAYENNE, </w:t>
      </w:r>
      <w:r>
        <w:rPr>
          <w:bCs/>
          <w:color w:val="FF0000"/>
        </w:rPr>
        <w:t>depozitat în</w:t>
      </w:r>
      <w:r w:rsidRPr="00916429">
        <w:rPr>
          <w:bCs/>
          <w:color w:val="FF0000"/>
        </w:rPr>
        <w:t xml:space="preserve"> com. Berești Maria, sat Slivna, jud. Galați</w:t>
      </w:r>
      <w:r w:rsidRPr="00331E66">
        <w:rPr>
          <w:rFonts w:eastAsia="Times New Roman"/>
          <w:color w:val="FF0000"/>
        </w:rPr>
        <w:t xml:space="preserve">, până la depozitul </w:t>
      </w:r>
      <w:r>
        <w:rPr>
          <w:rFonts w:eastAsia="Times New Roman"/>
          <w:color w:val="FF0000"/>
        </w:rPr>
        <w:t xml:space="preserve">din </w:t>
      </w:r>
      <w:r w:rsidRPr="00331E66">
        <w:rPr>
          <w:rFonts w:eastAsia="Times New Roman"/>
          <w:color w:val="FF0000"/>
        </w:rPr>
        <w:t>Dragomirești Vale (Ilfov)</w:t>
      </w:r>
      <w:r w:rsidRPr="00331E66">
        <w:rPr>
          <w:rFonts w:eastAsia="Times New Roman"/>
        </w:rPr>
        <w:t>;</w:t>
      </w:r>
    </w:p>
    <w:p w14:paraId="5BA67D06" w14:textId="77777777" w:rsidR="00C06B5B" w:rsidRPr="00E25605" w:rsidRDefault="00C06B5B" w:rsidP="00C06B5B">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sidRPr="00211F79">
        <w:rPr>
          <w:color w:val="FF0000"/>
        </w:rPr>
        <w:t>30</w:t>
      </w:r>
      <w:r w:rsidRPr="00E25605">
        <w:rPr>
          <w:color w:val="FF0000"/>
        </w:rPr>
        <w:t>.</w:t>
      </w:r>
      <w:r>
        <w:rPr>
          <w:color w:val="FF0000"/>
        </w:rPr>
        <w:t>03</w:t>
      </w:r>
      <w:r w:rsidRPr="00E25605">
        <w:rPr>
          <w:color w:val="FF0000"/>
        </w:rPr>
        <w:t>.202</w:t>
      </w:r>
      <w:r>
        <w:rPr>
          <w:color w:val="FF0000"/>
        </w:rPr>
        <w:t>3</w:t>
      </w:r>
      <w:r w:rsidRPr="00E25605">
        <w:rPr>
          <w:color w:val="FF0000"/>
        </w:rPr>
        <w:t xml:space="preserve">, ora </w:t>
      </w:r>
      <w:r>
        <w:rPr>
          <w:color w:val="FF0000"/>
        </w:rPr>
        <w:t>23</w:t>
      </w:r>
      <w:r w:rsidRPr="00E25605">
        <w:rPr>
          <w:color w:val="FF0000"/>
        </w:rPr>
        <w:t>:</w:t>
      </w:r>
      <w:r>
        <w:rPr>
          <w:color w:val="FF0000"/>
        </w:rPr>
        <w:t>59</w:t>
      </w:r>
    </w:p>
    <w:p w14:paraId="1D173E4D" w14:textId="77777777" w:rsidR="00C06B5B" w:rsidRPr="00E25605" w:rsidRDefault="00C06B5B" w:rsidP="00C06B5B">
      <w:pPr>
        <w:spacing w:after="0" w:line="23" w:lineRule="atLeast"/>
        <w:ind w:left="0"/>
        <w:rPr>
          <w:b/>
          <w:sz w:val="16"/>
          <w:szCs w:val="16"/>
          <w:u w:val="single"/>
        </w:rPr>
      </w:pPr>
    </w:p>
    <w:p w14:paraId="1FBDD1C3" w14:textId="77777777" w:rsidR="00C06B5B" w:rsidRPr="00E25605" w:rsidRDefault="00C06B5B" w:rsidP="00C06B5B">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5024EBBF" w14:textId="77777777" w:rsidR="00C06B5B" w:rsidRPr="00E25605" w:rsidRDefault="00C06B5B" w:rsidP="00C06B5B">
      <w:pPr>
        <w:spacing w:after="0" w:line="23" w:lineRule="atLeast"/>
        <w:ind w:left="0"/>
        <w:rPr>
          <w:b/>
          <w:sz w:val="16"/>
          <w:szCs w:val="16"/>
          <w:u w:val="single"/>
        </w:rPr>
      </w:pPr>
    </w:p>
    <w:p w14:paraId="3374EA49" w14:textId="77777777" w:rsidR="00C06B5B" w:rsidRPr="00E25605" w:rsidRDefault="00C06B5B" w:rsidP="00C06B5B">
      <w:pPr>
        <w:spacing w:after="0" w:line="23" w:lineRule="atLeast"/>
        <w:ind w:left="0"/>
      </w:pPr>
      <w:r w:rsidRPr="00E25605">
        <w:rPr>
          <w:b/>
          <w:u w:val="single"/>
        </w:rPr>
        <w:t>4. TIP CONTRACT</w:t>
      </w:r>
      <w:r w:rsidRPr="00E25605">
        <w:rPr>
          <w:b/>
        </w:rPr>
        <w:t xml:space="preserve">: </w:t>
      </w:r>
      <w:r w:rsidRPr="00E25605">
        <w:t>Servicii</w:t>
      </w:r>
    </w:p>
    <w:p w14:paraId="274CBB94" w14:textId="77777777" w:rsidR="00C06B5B" w:rsidRPr="00E25605" w:rsidRDefault="00C06B5B" w:rsidP="00C06B5B">
      <w:pPr>
        <w:spacing w:after="0" w:line="23" w:lineRule="atLeast"/>
        <w:ind w:left="0"/>
        <w:rPr>
          <w:b/>
          <w:sz w:val="16"/>
          <w:szCs w:val="16"/>
          <w:u w:val="single"/>
        </w:rPr>
      </w:pPr>
    </w:p>
    <w:p w14:paraId="45C4D410" w14:textId="77777777" w:rsidR="00C06B5B" w:rsidRPr="00E25605" w:rsidRDefault="00C06B5B" w:rsidP="00C06B5B">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2B08459A" w14:textId="77777777" w:rsidR="00C06B5B" w:rsidRPr="00E25605" w:rsidRDefault="00C06B5B" w:rsidP="00C06B5B">
      <w:pPr>
        <w:spacing w:after="0" w:line="23" w:lineRule="atLeast"/>
        <w:ind w:left="2160" w:firstLine="534"/>
      </w:pPr>
      <w:r w:rsidRPr="00E25605">
        <w:rPr>
          <w:rFonts w:eastAsia="Times New Roman"/>
        </w:rPr>
        <w:t>50118000-5 Servicii de asistenta rutiera (Rev.2);</w:t>
      </w:r>
    </w:p>
    <w:p w14:paraId="7762EBF9" w14:textId="77777777" w:rsidR="00C06B5B" w:rsidRPr="00E25605" w:rsidRDefault="00C06B5B" w:rsidP="00C06B5B">
      <w:pPr>
        <w:spacing w:after="0" w:line="23" w:lineRule="atLeast"/>
        <w:ind w:left="0"/>
        <w:rPr>
          <w:b/>
          <w:sz w:val="16"/>
          <w:szCs w:val="16"/>
          <w:u w:val="single"/>
        </w:rPr>
      </w:pPr>
      <w:bookmarkStart w:id="3" w:name="_Hlk92723147"/>
    </w:p>
    <w:p w14:paraId="2903B727" w14:textId="77777777" w:rsidR="00C06B5B" w:rsidRPr="00E25605" w:rsidRDefault="00C06B5B" w:rsidP="00C06B5B">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2.546,13</w:t>
      </w:r>
      <w:r w:rsidRPr="00BA58E9">
        <w:rPr>
          <w:rFonts w:eastAsia="Calibri" w:cs="Arial"/>
          <w:color w:val="000000"/>
        </w:rPr>
        <w:t xml:space="preserve"> </w:t>
      </w:r>
      <w:r w:rsidRPr="00E25605">
        <w:rPr>
          <w:color w:val="FF0000"/>
        </w:rPr>
        <w:t xml:space="preserve">lei fără TVA </w:t>
      </w:r>
      <w:r w:rsidRPr="00E25605">
        <w:t>- RON</w:t>
      </w:r>
    </w:p>
    <w:p w14:paraId="0E962B36" w14:textId="77777777" w:rsidR="00C06B5B" w:rsidRPr="00E25605" w:rsidRDefault="00C06B5B" w:rsidP="00C06B5B">
      <w:pPr>
        <w:spacing w:after="0" w:line="23" w:lineRule="atLeast"/>
        <w:ind w:left="0"/>
        <w:rPr>
          <w:b/>
          <w:sz w:val="16"/>
          <w:szCs w:val="16"/>
          <w:u w:val="single"/>
        </w:rPr>
      </w:pPr>
    </w:p>
    <w:bookmarkEnd w:id="3"/>
    <w:p w14:paraId="32047A81" w14:textId="77777777" w:rsidR="00C06B5B" w:rsidRPr="00E25605" w:rsidRDefault="00C06B5B" w:rsidP="00C06B5B">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marca </w:t>
      </w:r>
      <w:r w:rsidRPr="00916429">
        <w:rPr>
          <w:bCs/>
          <w:color w:val="FF0000"/>
        </w:rPr>
        <w:t xml:space="preserve">PORSCHE CAYENNE, </w:t>
      </w:r>
      <w:r>
        <w:rPr>
          <w:bCs/>
          <w:color w:val="FF0000"/>
        </w:rPr>
        <w:t>depozitat în</w:t>
      </w:r>
      <w:r w:rsidRPr="00916429">
        <w:rPr>
          <w:bCs/>
          <w:color w:val="FF0000"/>
        </w:rPr>
        <w:t xml:space="preserve"> com. Berești Maria, sat Slivna, jud. Galați</w:t>
      </w:r>
      <w:r>
        <w:rPr>
          <w:noProof/>
        </w:rPr>
        <w:t xml:space="preserve">, </w:t>
      </w:r>
      <w:r w:rsidRPr="00EE466B">
        <w:rPr>
          <w:noProof/>
        </w:rPr>
        <w:t>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70DC7011" w14:textId="77777777" w:rsidR="00C06B5B" w:rsidRPr="00E25605" w:rsidRDefault="00C06B5B" w:rsidP="00C06B5B">
      <w:pPr>
        <w:spacing w:after="0" w:line="23" w:lineRule="atLeast"/>
        <w:ind w:left="0"/>
        <w:rPr>
          <w:b/>
          <w:bCs/>
          <w:sz w:val="16"/>
          <w:szCs w:val="16"/>
          <w:u w:val="single"/>
        </w:rPr>
      </w:pPr>
    </w:p>
    <w:p w14:paraId="53C427C6" w14:textId="77777777" w:rsidR="00C06B5B" w:rsidRPr="00E25605" w:rsidRDefault="00C06B5B" w:rsidP="00C06B5B">
      <w:pPr>
        <w:spacing w:after="0" w:line="23" w:lineRule="atLeast"/>
        <w:ind w:left="0"/>
        <w:rPr>
          <w:b/>
        </w:rPr>
      </w:pPr>
      <w:r w:rsidRPr="00E25605">
        <w:rPr>
          <w:b/>
          <w:u w:val="single"/>
        </w:rPr>
        <w:t>8. CONDIȚII REFERITOARE LA CONTRACT</w:t>
      </w:r>
      <w:r w:rsidRPr="00E25605">
        <w:rPr>
          <w:b/>
        </w:rPr>
        <w:t>:</w:t>
      </w:r>
    </w:p>
    <w:p w14:paraId="2736AA7A" w14:textId="77777777" w:rsidR="00C06B5B" w:rsidRPr="00E25605" w:rsidRDefault="00C06B5B" w:rsidP="00C06B5B">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7736D219" w14:textId="77777777" w:rsidR="00C06B5B" w:rsidRPr="00E25605" w:rsidRDefault="00C06B5B" w:rsidP="00C06B5B">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0D2709BD" w14:textId="77777777" w:rsidR="00C06B5B" w:rsidRPr="00E25605" w:rsidRDefault="00C06B5B" w:rsidP="00C06B5B">
      <w:pPr>
        <w:spacing w:after="0" w:line="23" w:lineRule="atLeast"/>
        <w:ind w:left="0" w:firstLine="567"/>
        <w:rPr>
          <w:bCs/>
        </w:rPr>
      </w:pPr>
    </w:p>
    <w:p w14:paraId="2DAD467E" w14:textId="77777777" w:rsidR="00C06B5B" w:rsidRPr="00E25605" w:rsidRDefault="00C06B5B" w:rsidP="00C06B5B">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6B761767" w14:textId="77777777" w:rsidR="00C06B5B" w:rsidRPr="00E25605" w:rsidRDefault="00C06B5B" w:rsidP="00C06B5B">
      <w:pPr>
        <w:spacing w:after="0" w:line="23" w:lineRule="atLeast"/>
        <w:ind w:left="567"/>
        <w:rPr>
          <w:bCs/>
        </w:rPr>
      </w:pPr>
      <w:r w:rsidRPr="00E25605">
        <w:rPr>
          <w:bCs/>
        </w:rPr>
        <w:t>a) Recepție;</w:t>
      </w:r>
    </w:p>
    <w:p w14:paraId="2C6CBD22" w14:textId="77777777" w:rsidR="00C06B5B" w:rsidRPr="00E25605" w:rsidRDefault="00C06B5B" w:rsidP="00C06B5B">
      <w:pPr>
        <w:spacing w:after="0" w:line="23" w:lineRule="atLeast"/>
        <w:ind w:left="567"/>
        <w:rPr>
          <w:bCs/>
        </w:rPr>
      </w:pPr>
      <w:r w:rsidRPr="00E25605">
        <w:rPr>
          <w:bCs/>
        </w:rPr>
        <w:t>b) Facturare;</w:t>
      </w:r>
    </w:p>
    <w:p w14:paraId="62A09EC9" w14:textId="77777777" w:rsidR="00C06B5B" w:rsidRPr="00E25605" w:rsidRDefault="00C06B5B" w:rsidP="00C06B5B">
      <w:pPr>
        <w:spacing w:after="0" w:line="23" w:lineRule="atLeast"/>
        <w:ind w:left="567"/>
        <w:rPr>
          <w:bCs/>
        </w:rPr>
      </w:pPr>
      <w:r w:rsidRPr="00E25605">
        <w:rPr>
          <w:bCs/>
        </w:rPr>
        <w:t>c) Depunerea facturii la sediul instituției noastre, în vederea efectuării plății.</w:t>
      </w:r>
    </w:p>
    <w:p w14:paraId="46F87244" w14:textId="77777777" w:rsidR="00C06B5B" w:rsidRPr="00E25605" w:rsidRDefault="00C06B5B" w:rsidP="00C06B5B">
      <w:pPr>
        <w:spacing w:after="0" w:line="23" w:lineRule="atLeast"/>
        <w:ind w:left="0" w:firstLine="567"/>
        <w:rPr>
          <w:bCs/>
        </w:rPr>
      </w:pPr>
    </w:p>
    <w:p w14:paraId="44446E19" w14:textId="77777777" w:rsidR="00C06B5B" w:rsidRPr="00E25605" w:rsidRDefault="00C06B5B" w:rsidP="00C06B5B">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1040954B" w14:textId="77777777" w:rsidR="00C06B5B" w:rsidRPr="00E25605" w:rsidRDefault="00C06B5B" w:rsidP="00C06B5B">
      <w:pPr>
        <w:spacing w:after="0" w:line="23" w:lineRule="atLeast"/>
        <w:ind w:left="0"/>
        <w:rPr>
          <w:b/>
          <w:u w:val="single"/>
        </w:rPr>
      </w:pPr>
    </w:p>
    <w:p w14:paraId="18AC1A6B" w14:textId="77777777" w:rsidR="00C06B5B" w:rsidRPr="00E25605" w:rsidRDefault="00C06B5B" w:rsidP="00C06B5B">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1D7E28E1" w14:textId="77777777" w:rsidR="00C06B5B" w:rsidRPr="00607A4C" w:rsidRDefault="00C06B5B" w:rsidP="00C06B5B">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0BF30773" w14:textId="77777777" w:rsidR="00C06B5B" w:rsidRPr="00E25605" w:rsidRDefault="00C06B5B" w:rsidP="00C06B5B">
      <w:pPr>
        <w:spacing w:after="0" w:line="23" w:lineRule="atLeast"/>
        <w:ind w:left="0"/>
      </w:pPr>
      <w:r w:rsidRPr="00E25605">
        <w:t>Notificarea transmisă pe e-mail va conține următoarele informații privind elementele de identificare ale ofertei publicate în catalogul SEAP:</w:t>
      </w:r>
    </w:p>
    <w:p w14:paraId="057173BD" w14:textId="77777777" w:rsidR="00C06B5B" w:rsidRPr="00E25605" w:rsidRDefault="00C06B5B" w:rsidP="00C06B5B">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6C71CC89" w14:textId="77777777" w:rsidR="00C06B5B" w:rsidRPr="00E25605" w:rsidRDefault="00C06B5B" w:rsidP="00C06B5B">
      <w:pPr>
        <w:numPr>
          <w:ilvl w:val="0"/>
          <w:numId w:val="7"/>
        </w:numPr>
        <w:spacing w:after="0" w:line="23" w:lineRule="atLeast"/>
        <w:ind w:left="567" w:firstLine="0"/>
        <w:contextualSpacing/>
        <w:rPr>
          <w:sz w:val="20"/>
          <w:szCs w:val="20"/>
        </w:rPr>
      </w:pPr>
      <w:r w:rsidRPr="00E25605">
        <w:rPr>
          <w:sz w:val="20"/>
          <w:szCs w:val="20"/>
        </w:rPr>
        <w:t>număr referință (din SEAP);</w:t>
      </w:r>
    </w:p>
    <w:p w14:paraId="64C08A6B" w14:textId="77777777" w:rsidR="00C06B5B" w:rsidRPr="00E25605" w:rsidRDefault="00C06B5B" w:rsidP="00C06B5B">
      <w:pPr>
        <w:numPr>
          <w:ilvl w:val="0"/>
          <w:numId w:val="7"/>
        </w:numPr>
        <w:spacing w:after="0" w:line="23" w:lineRule="atLeast"/>
        <w:ind w:left="567" w:firstLine="0"/>
        <w:contextualSpacing/>
        <w:rPr>
          <w:sz w:val="20"/>
          <w:szCs w:val="20"/>
        </w:rPr>
      </w:pPr>
      <w:r w:rsidRPr="00E25605">
        <w:rPr>
          <w:sz w:val="20"/>
          <w:szCs w:val="20"/>
        </w:rPr>
        <w:t>cod CPV (se va prelua din anunț);</w:t>
      </w:r>
    </w:p>
    <w:p w14:paraId="498B2561" w14:textId="77777777" w:rsidR="00C06B5B" w:rsidRPr="00E25605" w:rsidRDefault="00C06B5B" w:rsidP="00C06B5B">
      <w:pPr>
        <w:numPr>
          <w:ilvl w:val="0"/>
          <w:numId w:val="7"/>
        </w:numPr>
        <w:spacing w:after="0" w:line="23" w:lineRule="atLeast"/>
        <w:ind w:left="567" w:firstLine="0"/>
        <w:contextualSpacing/>
        <w:rPr>
          <w:sz w:val="20"/>
          <w:szCs w:val="20"/>
        </w:rPr>
      </w:pPr>
      <w:r w:rsidRPr="00E25605">
        <w:rPr>
          <w:sz w:val="20"/>
          <w:szCs w:val="20"/>
        </w:rPr>
        <w:t>denumire firmă;</w:t>
      </w:r>
    </w:p>
    <w:p w14:paraId="7A25D366" w14:textId="77777777" w:rsidR="00C06B5B" w:rsidRPr="00E25605" w:rsidRDefault="00C06B5B" w:rsidP="00C06B5B">
      <w:pPr>
        <w:numPr>
          <w:ilvl w:val="0"/>
          <w:numId w:val="7"/>
        </w:numPr>
        <w:spacing w:after="0" w:line="23" w:lineRule="atLeast"/>
        <w:ind w:left="567" w:firstLine="0"/>
        <w:contextualSpacing/>
        <w:rPr>
          <w:sz w:val="20"/>
          <w:szCs w:val="20"/>
        </w:rPr>
      </w:pPr>
      <w:r w:rsidRPr="00E25605">
        <w:rPr>
          <w:sz w:val="20"/>
          <w:szCs w:val="20"/>
        </w:rPr>
        <w:t>CIF/CUI firmă;</w:t>
      </w:r>
    </w:p>
    <w:p w14:paraId="182BF61B" w14:textId="77777777" w:rsidR="00C06B5B" w:rsidRPr="00E25605" w:rsidRDefault="00C06B5B" w:rsidP="00C06B5B">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698D1BA2" w14:textId="77777777" w:rsidR="00C06B5B" w:rsidRPr="00E25605" w:rsidRDefault="00C06B5B" w:rsidP="00C06B5B">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656A0E09" w14:textId="77777777" w:rsidR="00C06B5B" w:rsidRPr="00E25605" w:rsidRDefault="00C06B5B" w:rsidP="00C06B5B">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30A95699" w14:textId="77777777" w:rsidR="00C06B5B" w:rsidRPr="00E25605" w:rsidRDefault="00C06B5B" w:rsidP="00C06B5B">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6B6BF190" w14:textId="77777777" w:rsidR="00C06B5B" w:rsidRPr="00E25605" w:rsidRDefault="00C06B5B" w:rsidP="00C06B5B">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271F142E" w14:textId="77777777" w:rsidR="00C06B5B" w:rsidRPr="00607A4C" w:rsidRDefault="00C06B5B" w:rsidP="00C06B5B">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6E55EDB8" w14:textId="77777777" w:rsidR="00C06B5B" w:rsidRPr="00E25605" w:rsidRDefault="00C06B5B" w:rsidP="00C06B5B">
      <w:pPr>
        <w:spacing w:after="0" w:line="23" w:lineRule="atLeast"/>
        <w:ind w:left="0" w:firstLine="567"/>
      </w:pPr>
      <w:r w:rsidRPr="00E25605">
        <w:t>Ofertantului cu prețul cel mai scăzut i se va solicita copii după:</w:t>
      </w:r>
      <w:bookmarkStart w:id="5" w:name="_Hlk97128389"/>
    </w:p>
    <w:p w14:paraId="718D90D8" w14:textId="77777777" w:rsidR="00C06B5B" w:rsidRPr="00E25605" w:rsidRDefault="00C06B5B" w:rsidP="00C06B5B">
      <w:pPr>
        <w:spacing w:after="0" w:line="23" w:lineRule="atLeast"/>
        <w:ind w:left="0" w:firstLine="567"/>
      </w:pPr>
      <w:r w:rsidRPr="00E25605">
        <w:t>- Certificatul de Inspecție Tehnică Periodică;</w:t>
      </w:r>
    </w:p>
    <w:p w14:paraId="5EFAA8FA" w14:textId="77777777" w:rsidR="00C06B5B" w:rsidRPr="00E25605" w:rsidRDefault="00C06B5B" w:rsidP="00C06B5B">
      <w:pPr>
        <w:spacing w:after="0" w:line="23" w:lineRule="atLeast"/>
        <w:ind w:left="0" w:firstLine="567"/>
      </w:pPr>
      <w:r w:rsidRPr="00E25605">
        <w:t>- Certificatul de Înmatriculare cu viza ITP aplicată pe talon;</w:t>
      </w:r>
    </w:p>
    <w:p w14:paraId="5131580F" w14:textId="77777777" w:rsidR="00C06B5B" w:rsidRPr="00E25605" w:rsidRDefault="00C06B5B" w:rsidP="00C06B5B">
      <w:pPr>
        <w:spacing w:after="0" w:line="23" w:lineRule="atLeast"/>
        <w:ind w:left="0" w:firstLine="567"/>
      </w:pPr>
      <w:r w:rsidRPr="00E25605">
        <w:t>- Polița de asigurare RCA valabilă;</w:t>
      </w:r>
    </w:p>
    <w:p w14:paraId="6D0C1E19" w14:textId="77777777" w:rsidR="00C06B5B" w:rsidRPr="00E25605" w:rsidRDefault="00C06B5B" w:rsidP="00C06B5B">
      <w:pPr>
        <w:spacing w:after="0" w:line="23" w:lineRule="atLeast"/>
        <w:ind w:left="0" w:firstLine="567"/>
      </w:pPr>
      <w:r w:rsidRPr="00E25605">
        <w:t>- Polița de asigurare CMR;</w:t>
      </w:r>
    </w:p>
    <w:p w14:paraId="04EB9F72" w14:textId="77777777" w:rsidR="00C06B5B" w:rsidRPr="00E25605" w:rsidRDefault="00C06B5B" w:rsidP="00C06B5B">
      <w:pPr>
        <w:spacing w:after="0" w:line="23" w:lineRule="atLeast"/>
        <w:ind w:left="0" w:firstLine="567"/>
      </w:pPr>
      <w:r w:rsidRPr="00E25605">
        <w:t>- Cartea de Identitate a Vehiculului;</w:t>
      </w:r>
    </w:p>
    <w:p w14:paraId="5E507D5A" w14:textId="77777777" w:rsidR="00C06B5B" w:rsidRPr="00E25605" w:rsidRDefault="00C06B5B" w:rsidP="00C06B5B">
      <w:pPr>
        <w:spacing w:after="0" w:line="23" w:lineRule="atLeast"/>
        <w:ind w:left="0" w:firstLine="567"/>
      </w:pPr>
      <w:r w:rsidRPr="00E25605">
        <w:t>- Licența de Transport</w:t>
      </w:r>
      <w:bookmarkEnd w:id="5"/>
      <w:r w:rsidRPr="00E25605">
        <w:t>;</w:t>
      </w:r>
    </w:p>
    <w:p w14:paraId="50E5D497" w14:textId="77777777" w:rsidR="00C06B5B" w:rsidRPr="00E25605" w:rsidRDefault="00C06B5B" w:rsidP="00C06B5B">
      <w:pPr>
        <w:spacing w:after="0" w:line="23" w:lineRule="atLeast"/>
        <w:ind w:left="0" w:firstLine="567"/>
      </w:pPr>
      <w:r w:rsidRPr="00E25605">
        <w:t>- Permisul de conducere valabil al conducătorului auto și, dacă este cazul,</w:t>
      </w:r>
    </w:p>
    <w:p w14:paraId="1C19781A" w14:textId="77777777" w:rsidR="00C06B5B" w:rsidRPr="00E25605" w:rsidRDefault="00C06B5B" w:rsidP="00C06B5B">
      <w:pPr>
        <w:spacing w:after="0" w:line="23" w:lineRule="atLeast"/>
        <w:ind w:left="0" w:firstLine="567"/>
      </w:pPr>
      <w:r w:rsidRPr="00E25605">
        <w:t>- Atestatul conducătorului auto valabil.</w:t>
      </w:r>
    </w:p>
    <w:p w14:paraId="18214FB8" w14:textId="77777777" w:rsidR="00C06B5B" w:rsidRPr="00E25605" w:rsidRDefault="00C06B5B" w:rsidP="00C06B5B">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50FC0A41" w14:textId="77777777" w:rsidR="00C06B5B" w:rsidRPr="00A46138" w:rsidRDefault="00C06B5B" w:rsidP="00C06B5B">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w:t>
      </w:r>
      <w:r w:rsidRPr="00A46138">
        <w:lastRenderedPageBreak/>
        <w:t>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022333B" w14:textId="77777777" w:rsidR="00C06B5B" w:rsidRPr="00E25605" w:rsidRDefault="00C06B5B" w:rsidP="00C06B5B">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6B14538B" w14:textId="77777777" w:rsidR="00C06B5B" w:rsidRPr="00E25605" w:rsidRDefault="00C06B5B" w:rsidP="00C06B5B">
      <w:pPr>
        <w:spacing w:after="0" w:line="23" w:lineRule="atLeast"/>
        <w:ind w:left="0"/>
        <w:rPr>
          <w:b/>
          <w:sz w:val="16"/>
          <w:szCs w:val="16"/>
          <w:u w:val="single"/>
        </w:rPr>
      </w:pPr>
    </w:p>
    <w:p w14:paraId="05D5F81B" w14:textId="77777777" w:rsidR="00C06B5B" w:rsidRPr="00E25605" w:rsidRDefault="00C06B5B" w:rsidP="00C06B5B">
      <w:pPr>
        <w:spacing w:after="0" w:line="23" w:lineRule="atLeast"/>
        <w:ind w:left="0"/>
      </w:pPr>
      <w:r w:rsidRPr="00E25605">
        <w:rPr>
          <w:b/>
          <w:u w:val="single"/>
        </w:rPr>
        <w:t>10. CRITERIU DE ATRIBUIRE</w:t>
      </w:r>
      <w:r w:rsidRPr="00E25605">
        <w:rPr>
          <w:b/>
        </w:rPr>
        <w:t xml:space="preserve">: </w:t>
      </w:r>
      <w:r w:rsidRPr="00E25605">
        <w:t>Prețul cel mai scăzut.</w:t>
      </w:r>
    </w:p>
    <w:p w14:paraId="7C9BD9FA" w14:textId="77777777" w:rsidR="00C06B5B" w:rsidRPr="00E25605" w:rsidRDefault="00C06B5B" w:rsidP="00C06B5B">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206588A" w14:textId="77777777" w:rsidR="00C06B5B" w:rsidRPr="00E25605" w:rsidRDefault="00C06B5B" w:rsidP="00C06B5B">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87F5E67" w14:textId="77777777" w:rsidR="00C06B5B" w:rsidRPr="00E25605" w:rsidRDefault="00C06B5B" w:rsidP="00C06B5B">
      <w:pPr>
        <w:spacing w:after="0" w:line="23" w:lineRule="atLeast"/>
        <w:ind w:left="0"/>
        <w:rPr>
          <w:b/>
          <w:sz w:val="16"/>
          <w:szCs w:val="16"/>
          <w:u w:val="single"/>
        </w:rPr>
      </w:pPr>
    </w:p>
    <w:p w14:paraId="59557F11" w14:textId="77777777" w:rsidR="00C06B5B" w:rsidRPr="00E25605" w:rsidRDefault="00C06B5B" w:rsidP="00C06B5B">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FF8A45D" w14:textId="77777777" w:rsidR="00C06B5B" w:rsidRPr="00E25605" w:rsidRDefault="00C06B5B" w:rsidP="00C06B5B">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40C660EC" w14:textId="77777777" w:rsidR="00C06B5B" w:rsidRPr="00E25605" w:rsidRDefault="00C06B5B" w:rsidP="00C06B5B">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15810F1C" w14:textId="77777777" w:rsidR="00C06B5B" w:rsidRPr="00E25605" w:rsidRDefault="00C06B5B" w:rsidP="00C06B5B">
      <w:pPr>
        <w:spacing w:after="0" w:line="23" w:lineRule="atLeast"/>
        <w:ind w:left="0" w:firstLine="567"/>
        <w:rPr>
          <w:iCs/>
        </w:rPr>
      </w:pPr>
      <w:r w:rsidRPr="00E25605">
        <w:rPr>
          <w:iCs/>
        </w:rPr>
        <w:t xml:space="preserve">Operatorii economici pot solicita eventuale clarificări la adresa de e-mail sau numărul de fax indicate în anunț, până la data </w:t>
      </w:r>
      <w:r w:rsidRPr="00121A82">
        <w:rPr>
          <w:iCs/>
          <w:color w:val="FF0000"/>
        </w:rPr>
        <w:t>28.</w:t>
      </w:r>
      <w:r>
        <w:rPr>
          <w:iCs/>
          <w:color w:val="FF0000"/>
        </w:rPr>
        <w:t>03</w:t>
      </w:r>
      <w:r w:rsidRPr="00E25605">
        <w:rPr>
          <w:iCs/>
          <w:color w:val="FF0000"/>
        </w:rPr>
        <w:t>.202</w:t>
      </w:r>
      <w:r>
        <w:rPr>
          <w:iCs/>
          <w:color w:val="FF0000"/>
        </w:rPr>
        <w:t>3</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29.03</w:t>
      </w:r>
      <w:r w:rsidRPr="00E25605">
        <w:rPr>
          <w:iCs/>
          <w:color w:val="FF0000"/>
        </w:rPr>
        <w:t>.202</w:t>
      </w:r>
      <w:r>
        <w:rPr>
          <w:iCs/>
          <w:color w:val="FF0000"/>
        </w:rPr>
        <w:t>3</w:t>
      </w:r>
      <w:r w:rsidRPr="00E25605">
        <w:rPr>
          <w:iCs/>
          <w:color w:val="FF0000"/>
        </w:rPr>
        <w:t xml:space="preserve">, ora </w:t>
      </w:r>
      <w:r>
        <w:rPr>
          <w:iCs/>
          <w:color w:val="FF0000"/>
        </w:rPr>
        <w:t>14</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132D62B1" w14:textId="77777777" w:rsidR="00C06B5B" w:rsidRPr="00E25605" w:rsidRDefault="00C06B5B" w:rsidP="00C06B5B">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F2FD8A5" w14:textId="77777777" w:rsidR="00C06B5B" w:rsidRPr="00E25605" w:rsidRDefault="00C06B5B" w:rsidP="00C06B5B">
      <w:pPr>
        <w:spacing w:after="0" w:line="23" w:lineRule="atLeast"/>
        <w:ind w:left="0"/>
        <w:rPr>
          <w:b/>
          <w:sz w:val="16"/>
          <w:szCs w:val="16"/>
          <w:u w:val="single"/>
        </w:rPr>
      </w:pPr>
    </w:p>
    <w:p w14:paraId="7997228E" w14:textId="77777777" w:rsidR="00C06B5B" w:rsidRDefault="00C06B5B" w:rsidP="00C06B5B">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615A204" w14:textId="77777777" w:rsidR="00C06B5B" w:rsidRDefault="00C06B5B" w:rsidP="00C06B5B">
      <w:pPr>
        <w:spacing w:after="0" w:line="23" w:lineRule="atLeast"/>
        <w:ind w:left="0"/>
        <w:rPr>
          <w:color w:val="FF0000"/>
        </w:rPr>
      </w:pPr>
      <w:r w:rsidRPr="00A55772">
        <w:rPr>
          <w:b/>
          <w:bCs/>
          <w:color w:val="FF0000"/>
        </w:rPr>
        <w:lastRenderedPageBreak/>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76F533D0" w14:textId="77777777" w:rsidR="00C06B5B" w:rsidRPr="00E25605" w:rsidRDefault="00C06B5B" w:rsidP="00C06B5B">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37D1B3E4" w14:textId="77777777" w:rsidR="00C06B5B" w:rsidRDefault="00C06B5B" w:rsidP="00C06B5B">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02EEF917" w14:textId="77777777" w:rsidR="00C06B5B" w:rsidRDefault="00C06B5B" w:rsidP="00C06B5B">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24D690DE" w14:textId="77777777" w:rsidR="00C06B5B" w:rsidRPr="00E802BC" w:rsidRDefault="00C06B5B" w:rsidP="00C06B5B">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56806041" w14:textId="77777777" w:rsidR="00C06B5B" w:rsidRDefault="00C06B5B" w:rsidP="00C06B5B">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15F972A9" w14:textId="77777777" w:rsidR="00C06B5B" w:rsidRDefault="00C06B5B" w:rsidP="00C06B5B">
      <w:pPr>
        <w:spacing w:after="0" w:line="23" w:lineRule="atLeast"/>
        <w:ind w:left="0"/>
        <w:rPr>
          <w:b/>
          <w:sz w:val="16"/>
          <w:szCs w:val="16"/>
          <w:u w:val="single"/>
        </w:rPr>
      </w:pPr>
    </w:p>
    <w:p w14:paraId="1DB07717" w14:textId="77777777" w:rsidR="00C06B5B" w:rsidRPr="00090075" w:rsidRDefault="00C06B5B" w:rsidP="00C06B5B">
      <w:pPr>
        <w:spacing w:after="0" w:line="23" w:lineRule="atLeast"/>
        <w:ind w:left="0"/>
        <w:rPr>
          <w:b/>
          <w:sz w:val="16"/>
          <w:szCs w:val="16"/>
          <w:u w:val="single"/>
        </w:rPr>
      </w:pPr>
    </w:p>
    <w:p w14:paraId="2DAFB4A1" w14:textId="77777777" w:rsidR="00C06B5B" w:rsidRPr="00607A4C" w:rsidRDefault="00C06B5B" w:rsidP="00C06B5B">
      <w:pPr>
        <w:spacing w:after="0" w:line="240" w:lineRule="auto"/>
        <w:ind w:left="0"/>
        <w:rPr>
          <w:sz w:val="10"/>
          <w:szCs w:val="10"/>
        </w:rPr>
      </w:pPr>
    </w:p>
    <w:p w14:paraId="48B15ABB" w14:textId="77777777" w:rsidR="00C06B5B" w:rsidRPr="00BA58E9" w:rsidRDefault="00C06B5B" w:rsidP="00C06B5B">
      <w:pPr>
        <w:ind w:left="0"/>
        <w:jc w:val="right"/>
        <w:rPr>
          <w:bCs/>
          <w:sz w:val="6"/>
          <w:szCs w:val="6"/>
        </w:rPr>
      </w:pPr>
    </w:p>
    <w:p w14:paraId="2164C507" w14:textId="77777777" w:rsidR="004F3DF7" w:rsidRDefault="004F3DF7" w:rsidP="005C5274">
      <w:pPr>
        <w:tabs>
          <w:tab w:val="left" w:pos="7371"/>
        </w:tabs>
        <w:ind w:left="0" w:right="-434"/>
      </w:pPr>
    </w:p>
    <w:p w14:paraId="1FD5BBAC" w14:textId="77777777" w:rsidR="004F3DF7" w:rsidRDefault="004F3DF7" w:rsidP="005C5274">
      <w:pPr>
        <w:tabs>
          <w:tab w:val="left" w:pos="7371"/>
        </w:tabs>
        <w:ind w:left="0" w:right="-434"/>
      </w:pPr>
    </w:p>
    <w:p w14:paraId="5EF810C4" w14:textId="77777777" w:rsidR="004F3DF7" w:rsidRDefault="004F3DF7" w:rsidP="005C5274">
      <w:pPr>
        <w:tabs>
          <w:tab w:val="left" w:pos="7371"/>
        </w:tabs>
        <w:ind w:left="0" w:right="-434"/>
      </w:pPr>
    </w:p>
    <w:p w14:paraId="621B91D0" w14:textId="77777777" w:rsidR="004F3DF7" w:rsidRDefault="004F3DF7" w:rsidP="005C5274">
      <w:pPr>
        <w:tabs>
          <w:tab w:val="left" w:pos="7371"/>
        </w:tabs>
        <w:ind w:left="0" w:right="-434"/>
      </w:pPr>
    </w:p>
    <w:p w14:paraId="1AD46CFA" w14:textId="77777777" w:rsidR="004F3DF7" w:rsidRDefault="004F3DF7" w:rsidP="005C5274">
      <w:pPr>
        <w:tabs>
          <w:tab w:val="left" w:pos="7371"/>
        </w:tabs>
        <w:ind w:left="0" w:right="-434"/>
      </w:pPr>
    </w:p>
    <w:p w14:paraId="383F7F3C" w14:textId="77777777" w:rsidR="004F3DF7" w:rsidRDefault="004F3DF7" w:rsidP="005C5274">
      <w:pPr>
        <w:tabs>
          <w:tab w:val="left" w:pos="7371"/>
        </w:tabs>
        <w:ind w:left="0" w:right="-434"/>
      </w:pPr>
    </w:p>
    <w:p w14:paraId="13BA908A" w14:textId="77777777" w:rsidR="004F3DF7" w:rsidRDefault="004F3DF7" w:rsidP="005C5274">
      <w:pPr>
        <w:tabs>
          <w:tab w:val="left" w:pos="7371"/>
        </w:tabs>
        <w:ind w:left="0" w:right="-434"/>
      </w:pPr>
    </w:p>
    <w:p w14:paraId="1DDA3B9E" w14:textId="77777777" w:rsidR="004F3DF7" w:rsidRDefault="004F3DF7" w:rsidP="005C5274">
      <w:pPr>
        <w:tabs>
          <w:tab w:val="left" w:pos="7371"/>
        </w:tabs>
        <w:ind w:left="0" w:right="-434"/>
      </w:pPr>
    </w:p>
    <w:p w14:paraId="40EB3484" w14:textId="77777777" w:rsidR="004F3DF7" w:rsidRDefault="004F3DF7" w:rsidP="005C5274">
      <w:pPr>
        <w:tabs>
          <w:tab w:val="left" w:pos="7371"/>
        </w:tabs>
        <w:ind w:left="0" w:right="-434"/>
      </w:pPr>
    </w:p>
    <w:p w14:paraId="5DD82567" w14:textId="77777777" w:rsidR="004F3DF7" w:rsidRDefault="004F3DF7" w:rsidP="005C5274">
      <w:pPr>
        <w:tabs>
          <w:tab w:val="left" w:pos="7371"/>
        </w:tabs>
        <w:ind w:left="0" w:right="-434"/>
      </w:pPr>
    </w:p>
    <w:p w14:paraId="7D582539" w14:textId="77777777" w:rsidR="004F3DF7" w:rsidRDefault="004F3DF7" w:rsidP="005C5274">
      <w:pPr>
        <w:tabs>
          <w:tab w:val="left" w:pos="7371"/>
        </w:tabs>
        <w:ind w:left="0" w:right="-434"/>
      </w:pPr>
    </w:p>
    <w:p w14:paraId="27675655" w14:textId="77777777" w:rsidR="004F3DF7" w:rsidRDefault="004F3DF7" w:rsidP="005C5274">
      <w:pPr>
        <w:tabs>
          <w:tab w:val="left" w:pos="7371"/>
        </w:tabs>
        <w:ind w:left="0" w:right="-434"/>
      </w:pPr>
    </w:p>
    <w:p w14:paraId="5755C0FD" w14:textId="77777777" w:rsidR="004F3DF7" w:rsidRDefault="004F3DF7" w:rsidP="005C5274">
      <w:pPr>
        <w:tabs>
          <w:tab w:val="left" w:pos="7371"/>
        </w:tabs>
        <w:ind w:left="0" w:right="-434"/>
      </w:pPr>
    </w:p>
    <w:p w14:paraId="77296809" w14:textId="77777777" w:rsidR="004F3DF7" w:rsidRDefault="004F3DF7" w:rsidP="005C5274">
      <w:pPr>
        <w:tabs>
          <w:tab w:val="left" w:pos="7371"/>
        </w:tabs>
        <w:ind w:left="0" w:right="-434"/>
      </w:pPr>
    </w:p>
    <w:p w14:paraId="2707442F" w14:textId="77777777" w:rsidR="004F3DF7" w:rsidRDefault="004F3DF7" w:rsidP="005C5274">
      <w:pPr>
        <w:tabs>
          <w:tab w:val="left" w:pos="7371"/>
        </w:tabs>
        <w:ind w:left="0" w:right="-434"/>
      </w:pPr>
    </w:p>
    <w:p w14:paraId="6CF4D886" w14:textId="77777777" w:rsidR="004F3DF7" w:rsidRDefault="004F3DF7" w:rsidP="005C5274">
      <w:pPr>
        <w:tabs>
          <w:tab w:val="left" w:pos="7371"/>
        </w:tabs>
        <w:ind w:left="0" w:right="-434"/>
      </w:pPr>
    </w:p>
    <w:p w14:paraId="35C964E8" w14:textId="77777777" w:rsidR="008D6CFC" w:rsidRDefault="00601C60" w:rsidP="005C5274">
      <w:pPr>
        <w:tabs>
          <w:tab w:val="left" w:pos="7371"/>
        </w:tabs>
        <w:ind w:left="0" w:right="-434"/>
      </w:pPr>
      <w:r>
        <w:t xml:space="preserve">                                                                                           </w:t>
      </w:r>
    </w:p>
    <w:p w14:paraId="4D8AB25D" w14:textId="77777777" w:rsidR="008D6CFC" w:rsidRDefault="008D6CFC" w:rsidP="005C5274">
      <w:pPr>
        <w:tabs>
          <w:tab w:val="left" w:pos="7371"/>
        </w:tabs>
        <w:ind w:left="0" w:right="-434"/>
      </w:pPr>
    </w:p>
    <w:p w14:paraId="395805C4" w14:textId="77777777" w:rsidR="00C06B5B" w:rsidRDefault="00C06B5B" w:rsidP="00C06B5B">
      <w:pPr>
        <w:ind w:left="0"/>
        <w:contextualSpacing/>
      </w:pPr>
    </w:p>
    <w:p w14:paraId="00E1FE48" w14:textId="08AE400C" w:rsidR="00C06B5B" w:rsidRDefault="00C06B5B" w:rsidP="00C06B5B">
      <w:pPr>
        <w:tabs>
          <w:tab w:val="left" w:pos="7371"/>
        </w:tabs>
        <w:ind w:left="0"/>
      </w:pPr>
      <w:r>
        <w:t xml:space="preserve">                                                                                       </w:t>
      </w:r>
      <w:r w:rsidR="00007C48">
        <w:t xml:space="preserve">           </w:t>
      </w:r>
      <w:r w:rsidRPr="00F31481">
        <w:t>Nr.</w:t>
      </w:r>
      <w:r w:rsidR="00007C48">
        <w:t>14/</w:t>
      </w:r>
      <w:r>
        <w:t>903/2023</w:t>
      </w:r>
      <w:r w:rsidRPr="00F31481">
        <w:t>/</w:t>
      </w:r>
      <w:r w:rsidR="00007C48">
        <w:t>20.</w:t>
      </w:r>
      <w:r>
        <w:t>03</w:t>
      </w:r>
      <w:r w:rsidRPr="00F31481">
        <w:t>.202</w:t>
      </w:r>
      <w:r>
        <w:t>3</w:t>
      </w:r>
    </w:p>
    <w:p w14:paraId="78E4CDF8" w14:textId="77777777" w:rsidR="00C06B5B" w:rsidRPr="00F31481" w:rsidRDefault="00C06B5B" w:rsidP="00C06B5B">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C06B5B" w:rsidRPr="001E5B56" w14:paraId="6D853768" w14:textId="77777777" w:rsidTr="0081061A">
        <w:trPr>
          <w:trHeight w:val="1665"/>
        </w:trPr>
        <w:tc>
          <w:tcPr>
            <w:tcW w:w="4250" w:type="dxa"/>
            <w:shd w:val="clear" w:color="auto" w:fill="auto"/>
          </w:tcPr>
          <w:p w14:paraId="7CBE9DAD" w14:textId="77777777" w:rsidR="00C06B5B" w:rsidRPr="001E5B56" w:rsidRDefault="00C06B5B" w:rsidP="0081061A">
            <w:pPr>
              <w:spacing w:before="120" w:after="0"/>
              <w:ind w:left="0" w:right="11"/>
              <w:contextualSpacing/>
              <w:jc w:val="right"/>
            </w:pPr>
            <w:r w:rsidRPr="001E5B56">
              <w:t>APROB,</w:t>
            </w:r>
          </w:p>
          <w:p w14:paraId="37B3E185" w14:textId="77777777" w:rsidR="00C06B5B" w:rsidRPr="001E5B56" w:rsidRDefault="00C06B5B" w:rsidP="0081061A">
            <w:pPr>
              <w:ind w:left="0" w:right="11"/>
              <w:contextualSpacing/>
              <w:jc w:val="right"/>
            </w:pPr>
          </w:p>
          <w:p w14:paraId="3C20DFE9" w14:textId="77777777" w:rsidR="00C06B5B" w:rsidRPr="001E5B56" w:rsidRDefault="00C06B5B" w:rsidP="0081061A">
            <w:pPr>
              <w:spacing w:before="120"/>
              <w:ind w:left="0" w:right="12"/>
              <w:jc w:val="right"/>
            </w:pPr>
            <w:r w:rsidRPr="001E5B56">
              <w:t xml:space="preserve">Director </w:t>
            </w:r>
            <w:r>
              <w:t>G</w:t>
            </w:r>
            <w:r w:rsidRPr="001E5B56">
              <w:t>eneral</w:t>
            </w:r>
          </w:p>
          <w:p w14:paraId="543AC430" w14:textId="77777777" w:rsidR="00C06B5B" w:rsidRPr="001E5B56" w:rsidRDefault="00C06B5B" w:rsidP="0081061A">
            <w:pPr>
              <w:spacing w:before="120"/>
              <w:ind w:left="0" w:right="12"/>
              <w:jc w:val="right"/>
            </w:pPr>
            <w:r w:rsidRPr="001E5B56">
              <w:t>Ordonator Terțiar de Credite</w:t>
            </w:r>
          </w:p>
        </w:tc>
      </w:tr>
    </w:tbl>
    <w:p w14:paraId="2AAB860C" w14:textId="77777777" w:rsidR="00C06B5B" w:rsidRPr="00C50B78" w:rsidRDefault="00C06B5B" w:rsidP="00C06B5B">
      <w:pPr>
        <w:tabs>
          <w:tab w:val="center" w:pos="4536"/>
          <w:tab w:val="left" w:pos="6480"/>
        </w:tabs>
        <w:spacing w:before="120"/>
        <w:ind w:left="0" w:right="420"/>
        <w:contextualSpacing/>
        <w:jc w:val="left"/>
        <w:rPr>
          <w:b/>
        </w:rPr>
      </w:pPr>
      <w:r w:rsidRPr="00C50B78">
        <w:rPr>
          <w:b/>
        </w:rPr>
        <w:tab/>
      </w:r>
    </w:p>
    <w:p w14:paraId="1142382E" w14:textId="77777777" w:rsidR="00C06B5B" w:rsidRPr="00C50B78" w:rsidRDefault="00C06B5B" w:rsidP="00C06B5B">
      <w:pPr>
        <w:tabs>
          <w:tab w:val="center" w:pos="4536"/>
          <w:tab w:val="left" w:pos="6480"/>
        </w:tabs>
        <w:spacing w:before="120"/>
        <w:ind w:left="0" w:right="417"/>
        <w:jc w:val="center"/>
        <w:rPr>
          <w:b/>
        </w:rPr>
      </w:pPr>
      <w:r w:rsidRPr="00C50B78">
        <w:rPr>
          <w:b/>
        </w:rPr>
        <w:t>CAIET DE SARCINI</w:t>
      </w:r>
    </w:p>
    <w:p w14:paraId="3471EA91" w14:textId="77777777" w:rsidR="00C06B5B" w:rsidRPr="00C50B78" w:rsidRDefault="00C06B5B" w:rsidP="00C06B5B">
      <w:pPr>
        <w:tabs>
          <w:tab w:val="center" w:pos="4536"/>
          <w:tab w:val="left" w:pos="6480"/>
        </w:tabs>
        <w:spacing w:before="120"/>
        <w:ind w:left="0" w:right="420"/>
        <w:contextualSpacing/>
        <w:jc w:val="left"/>
        <w:rPr>
          <w:b/>
        </w:rPr>
      </w:pPr>
    </w:p>
    <w:p w14:paraId="11409CD0" w14:textId="77777777" w:rsidR="00C06B5B" w:rsidRPr="00C50B78" w:rsidRDefault="00C06B5B" w:rsidP="00C06B5B">
      <w:pPr>
        <w:pStyle w:val="ListParagraph"/>
        <w:numPr>
          <w:ilvl w:val="0"/>
          <w:numId w:val="8"/>
        </w:numPr>
        <w:spacing w:before="120"/>
        <w:ind w:left="360" w:right="417"/>
        <w:contextualSpacing w:val="0"/>
        <w:rPr>
          <w:b/>
          <w:u w:val="single"/>
        </w:rPr>
      </w:pPr>
      <w:r w:rsidRPr="00C50B78">
        <w:rPr>
          <w:b/>
          <w:u w:val="single"/>
        </w:rPr>
        <w:t>Introducere</w:t>
      </w:r>
    </w:p>
    <w:p w14:paraId="76CC8CC2" w14:textId="77777777" w:rsidR="00C06B5B" w:rsidRPr="00C50B78" w:rsidRDefault="00C06B5B" w:rsidP="00C06B5B">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040ED55" w14:textId="77777777" w:rsidR="00C06B5B" w:rsidRPr="00C50B78" w:rsidRDefault="00C06B5B" w:rsidP="00C06B5B">
      <w:pPr>
        <w:spacing w:before="120"/>
        <w:ind w:left="0" w:right="51"/>
      </w:pPr>
      <w:r w:rsidRPr="00C50B78">
        <w:t>Cerințele impuse vor fi considerate ca fiind minimale și obligatorii.</w:t>
      </w:r>
    </w:p>
    <w:p w14:paraId="75DD9D48" w14:textId="77777777" w:rsidR="00C06B5B" w:rsidRPr="00C50B78" w:rsidRDefault="00C06B5B" w:rsidP="00C06B5B">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51E7D754" w14:textId="77777777" w:rsidR="00C06B5B" w:rsidRPr="00C50B78" w:rsidRDefault="00C06B5B" w:rsidP="00C06B5B">
      <w:pPr>
        <w:spacing w:before="120"/>
        <w:ind w:left="0" w:right="51"/>
      </w:pPr>
      <w:r w:rsidRPr="00C50B78">
        <w:t>Oferta este considerată neconformă dacă nu satisface în mod corespunzător cerințele caietului de sarcini.</w:t>
      </w:r>
    </w:p>
    <w:p w14:paraId="463C9B3D" w14:textId="77777777" w:rsidR="00C06B5B" w:rsidRPr="00C50B78" w:rsidRDefault="00C06B5B" w:rsidP="00C06B5B">
      <w:pPr>
        <w:pStyle w:val="ListParagraph"/>
        <w:numPr>
          <w:ilvl w:val="0"/>
          <w:numId w:val="8"/>
        </w:numPr>
        <w:spacing w:before="120"/>
        <w:ind w:left="360" w:right="49"/>
        <w:contextualSpacing w:val="0"/>
        <w:rPr>
          <w:b/>
          <w:u w:val="single"/>
        </w:rPr>
      </w:pPr>
      <w:r w:rsidRPr="00C50B78">
        <w:rPr>
          <w:b/>
          <w:u w:val="single"/>
        </w:rPr>
        <w:t>Informații generale</w:t>
      </w:r>
    </w:p>
    <w:p w14:paraId="1E1C5851" w14:textId="77777777" w:rsidR="00C06B5B" w:rsidRPr="00C50B78" w:rsidRDefault="00C06B5B" w:rsidP="00C06B5B">
      <w:pPr>
        <w:spacing w:before="120"/>
        <w:ind w:left="0" w:right="49"/>
        <w:rPr>
          <w:b/>
        </w:rPr>
      </w:pPr>
      <w:r w:rsidRPr="00C50B78">
        <w:rPr>
          <w:b/>
        </w:rPr>
        <w:t>2.1. Autoritatea contractantă</w:t>
      </w:r>
    </w:p>
    <w:p w14:paraId="4074D725" w14:textId="77777777" w:rsidR="00C06B5B" w:rsidRPr="00C50B78" w:rsidRDefault="00C06B5B" w:rsidP="00C06B5B">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5D6E775D" w14:textId="77777777" w:rsidR="00C06B5B" w:rsidRPr="00C50B78" w:rsidRDefault="00C06B5B" w:rsidP="00C06B5B">
      <w:pPr>
        <w:spacing w:before="120"/>
        <w:ind w:left="0" w:right="49"/>
        <w:rPr>
          <w:b/>
        </w:rPr>
      </w:pPr>
      <w:r w:rsidRPr="00C50B78">
        <w:rPr>
          <w:b/>
        </w:rPr>
        <w:t>2.2. Descrierea cadrului existent din sectorul relevant</w:t>
      </w:r>
    </w:p>
    <w:p w14:paraId="71E60B37" w14:textId="77777777" w:rsidR="00C06B5B" w:rsidRPr="00C50B78" w:rsidRDefault="00C06B5B" w:rsidP="00C06B5B">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2149346B" w14:textId="77777777" w:rsidR="00C06B5B" w:rsidRPr="00C50B78" w:rsidRDefault="00C06B5B" w:rsidP="00C06B5B">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 xml:space="preserve">La solicitarea procurorului sau a instanței de judecată, Agenția depozitează temporar și administrează bunurile mobile indisponibilizate a căror valoare individuală depășește, la momentul dispunerii măsurii </w:t>
      </w:r>
      <w:r w:rsidRPr="00C50B78">
        <w:rPr>
          <w:i/>
        </w:rPr>
        <w:lastRenderedPageBreak/>
        <w:t>asigurătorii, echivalentul în lei al sumei de 15.000 euro; în acest scop, Agenția este numită custode, în sensul art. 252 alin. (9) din Legea nr. 135/2010, cu modificări</w:t>
      </w:r>
      <w:r>
        <w:rPr>
          <w:i/>
        </w:rPr>
        <w:t>le și completările ulterioare.”</w:t>
      </w:r>
    </w:p>
    <w:p w14:paraId="106CB508" w14:textId="77777777" w:rsidR="00C06B5B" w:rsidRPr="00C50B78" w:rsidRDefault="00C06B5B" w:rsidP="00C06B5B">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3569A450" w14:textId="77777777" w:rsidR="00C06B5B" w:rsidRDefault="00C06B5B" w:rsidP="00C06B5B">
      <w:pPr>
        <w:spacing w:before="120"/>
        <w:ind w:left="0"/>
      </w:pPr>
      <w:bookmarkStart w:id="6"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 xml:space="preserve">platformă </w:t>
      </w:r>
      <w:r w:rsidRPr="00C90A87">
        <w:rPr>
          <w:b/>
        </w:rPr>
        <w:t xml:space="preserve">de la </w:t>
      </w:r>
      <w:r>
        <w:rPr>
          <w:b/>
        </w:rPr>
        <w:t xml:space="preserve">adresa din comuna </w:t>
      </w:r>
      <w:r w:rsidRPr="000645D5">
        <w:rPr>
          <w:b/>
        </w:rPr>
        <w:t>Berești Maria, sat Slivna, jud. Galați</w:t>
      </w:r>
      <w:r w:rsidRPr="005455EB">
        <w:t>,</w:t>
      </w:r>
      <w:r w:rsidRPr="006371A8">
        <w:t xml:space="preserve"> la depozitul ANABI din Dragomirești Vale, județul Ilfov (in</w:t>
      </w:r>
      <w:r>
        <w:t>cinta Dragomirești Logistic Park</w:t>
      </w:r>
      <w:r w:rsidRPr="006371A8">
        <w:t>)</w:t>
      </w:r>
      <w:r w:rsidRPr="008A6CFA">
        <w:rPr>
          <w:b/>
        </w:rPr>
        <w:t xml:space="preserve">, </w:t>
      </w:r>
      <w:r>
        <w:rPr>
          <w:noProof/>
        </w:rPr>
        <w:t>a următorului</w:t>
      </w:r>
      <w:r w:rsidRPr="008A6CFA">
        <w:rPr>
          <w:noProof/>
        </w:rPr>
        <w:t xml:space="preserve"> </w:t>
      </w:r>
      <w:r>
        <w:t>autovehicul</w:t>
      </w:r>
      <w:r w:rsidRPr="008A6CFA">
        <w:t>:</w:t>
      </w:r>
    </w:p>
    <w:bookmarkEnd w:id="6"/>
    <w:p w14:paraId="30D15194" w14:textId="77777777" w:rsidR="00C06B5B" w:rsidRPr="009F7C9A" w:rsidRDefault="00C06B5B" w:rsidP="00C06B5B">
      <w:pPr>
        <w:pStyle w:val="ListParagraph"/>
        <w:numPr>
          <w:ilvl w:val="0"/>
          <w:numId w:val="11"/>
        </w:numPr>
        <w:spacing w:before="120"/>
        <w:ind w:left="417"/>
        <w:rPr>
          <w:rFonts w:eastAsia="Calibri"/>
        </w:rPr>
      </w:pPr>
      <w:r w:rsidRPr="009F7C9A">
        <w:t xml:space="preserve">autovehicul marca </w:t>
      </w:r>
      <w:r>
        <w:t xml:space="preserve">PORSCHE CAYENNE, </w:t>
      </w:r>
      <w:r w:rsidRPr="000A6922">
        <w:t>an de fabricație 2011, serie de șasiu WP1ZZZ92ZBLA24280</w:t>
      </w:r>
      <w:r w:rsidRPr="009F7C9A">
        <w:rPr>
          <w:rFonts w:cs="Arial"/>
        </w:rPr>
        <w:t>.</w:t>
      </w:r>
    </w:p>
    <w:p w14:paraId="69335D4D" w14:textId="77777777" w:rsidR="00C06B5B" w:rsidRPr="00C50B78" w:rsidRDefault="00C06B5B" w:rsidP="00C06B5B">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728F3833" w14:textId="77777777" w:rsidR="00C06B5B" w:rsidRPr="00C50B78" w:rsidRDefault="00C06B5B" w:rsidP="00C06B5B">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7B6BE593" w14:textId="77777777" w:rsidR="00C06B5B" w:rsidRPr="00C50B78" w:rsidRDefault="00C06B5B" w:rsidP="00C06B5B">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75532BB7" w14:textId="77777777" w:rsidR="00C06B5B" w:rsidRPr="00C50B78" w:rsidRDefault="00C06B5B" w:rsidP="00C06B5B">
      <w:pPr>
        <w:tabs>
          <w:tab w:val="left" w:pos="1080"/>
        </w:tabs>
        <w:spacing w:before="120"/>
        <w:ind w:left="0" w:right="49"/>
        <w:rPr>
          <w:noProof/>
        </w:rPr>
      </w:pPr>
      <w:r w:rsidRPr="00C50B78">
        <w:t>Astfel, se va asigura transportul cu platformă a</w:t>
      </w:r>
      <w:r>
        <w:t xml:space="preserve"> următorului</w:t>
      </w:r>
      <w:r w:rsidRPr="00C50B78">
        <w:t xml:space="preserve"> </w:t>
      </w:r>
      <w:r>
        <w:rPr>
          <w:noProof/>
        </w:rPr>
        <w:t>bun mobil</w:t>
      </w:r>
      <w:r w:rsidRPr="00C50B78">
        <w:rPr>
          <w:noProof/>
        </w:rPr>
        <w:t>:</w:t>
      </w:r>
    </w:p>
    <w:p w14:paraId="12C0FA4D" w14:textId="77777777" w:rsidR="00C06B5B" w:rsidRPr="00A57B47" w:rsidRDefault="00C06B5B" w:rsidP="00C06B5B">
      <w:pPr>
        <w:pStyle w:val="ListParagraph"/>
        <w:numPr>
          <w:ilvl w:val="0"/>
          <w:numId w:val="10"/>
        </w:numPr>
        <w:spacing w:before="120"/>
        <w:contextualSpacing w:val="0"/>
        <w:rPr>
          <w:rFonts w:eastAsia="Calibri"/>
        </w:rPr>
      </w:pPr>
      <w:r w:rsidRPr="0085202E">
        <w:t xml:space="preserve">autovehicul </w:t>
      </w:r>
      <w:r w:rsidRPr="007D7941">
        <w:t xml:space="preserve">marca </w:t>
      </w:r>
      <w:r w:rsidRPr="007378E3">
        <w:rPr>
          <w:b/>
        </w:rPr>
        <w:t>PORSCHE CAYENNE, an de fabricație 2011, serie de șasiu WP1ZZZ92ZBLA24280</w:t>
      </w:r>
      <w:r>
        <w:rPr>
          <w:rFonts w:cs="Arial"/>
        </w:rPr>
        <w:t>.</w:t>
      </w:r>
    </w:p>
    <w:p w14:paraId="104F2854" w14:textId="77777777" w:rsidR="00C06B5B" w:rsidRPr="0080702F" w:rsidRDefault="00C06B5B" w:rsidP="00C06B5B">
      <w:pPr>
        <w:tabs>
          <w:tab w:val="left" w:pos="1080"/>
        </w:tabs>
        <w:spacing w:before="120"/>
        <w:ind w:left="0" w:right="49"/>
        <w:rPr>
          <w:rFonts w:cs="Arial"/>
          <w:noProof/>
        </w:rPr>
      </w:pPr>
      <w:r w:rsidRPr="0080702F">
        <w:rPr>
          <w:noProof/>
        </w:rPr>
        <w:t>T</w:t>
      </w:r>
      <w:r w:rsidRPr="0080702F">
        <w:t xml:space="preserve">ransportul pe platformă se va realiza </w:t>
      </w:r>
      <w:bookmarkStart w:id="7" w:name="_Hlk110640503"/>
      <w:r w:rsidRPr="00C90A87">
        <w:rPr>
          <w:b/>
        </w:rPr>
        <w:t xml:space="preserve">de la </w:t>
      </w:r>
      <w:r>
        <w:rPr>
          <w:b/>
        </w:rPr>
        <w:t xml:space="preserve">adresa din comuna </w:t>
      </w:r>
      <w:r w:rsidRPr="000645D5">
        <w:rPr>
          <w:b/>
        </w:rPr>
        <w:t>Berești Maria, sat Slivna, jud. Galați</w:t>
      </w:r>
      <w:r w:rsidRPr="006371A8">
        <w:t>, la depozitul ANABI din Dragomirești Vale, județul Ilfov (in</w:t>
      </w:r>
      <w:r>
        <w:t>cinta Dragomirești Logistic Park</w:t>
      </w:r>
      <w:r w:rsidRPr="006371A8">
        <w:t>)</w:t>
      </w:r>
      <w:bookmarkEnd w:id="7"/>
      <w:r w:rsidRPr="0080702F">
        <w:rPr>
          <w:rFonts w:cs="Arial"/>
          <w:noProof/>
        </w:rPr>
        <w:t>.</w:t>
      </w:r>
    </w:p>
    <w:p w14:paraId="47CAD583" w14:textId="77777777" w:rsidR="00C06B5B" w:rsidRPr="00C50B78" w:rsidRDefault="00C06B5B" w:rsidP="00C06B5B">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4B6DE8DE" w14:textId="77777777" w:rsidR="00C06B5B" w:rsidRPr="00C50B78" w:rsidRDefault="00C06B5B" w:rsidP="00C06B5B">
      <w:pPr>
        <w:tabs>
          <w:tab w:val="left" w:pos="993"/>
        </w:tabs>
        <w:spacing w:before="120"/>
        <w:ind w:left="0" w:right="49"/>
      </w:pPr>
      <w:r w:rsidRPr="00C50B78">
        <w:t>La achiziționarea acestor servicii se vor avea în vedere următoarele cerințe tehnice minime, conform legislației în vigoare, după cum urmează:</w:t>
      </w:r>
    </w:p>
    <w:p w14:paraId="528B642A" w14:textId="77777777" w:rsidR="00C06B5B" w:rsidRPr="00C50B78" w:rsidRDefault="00C06B5B" w:rsidP="00C06B5B">
      <w:pPr>
        <w:tabs>
          <w:tab w:val="left" w:pos="1080"/>
        </w:tabs>
        <w:spacing w:before="120"/>
        <w:ind w:left="0" w:right="49"/>
      </w:pPr>
      <w:r w:rsidRPr="00C50B78">
        <w:t>Autoplatforma trebuie să îndeplinească următoarele condiții:</w:t>
      </w:r>
    </w:p>
    <w:p w14:paraId="488E7F17" w14:textId="77777777" w:rsidR="00C06B5B" w:rsidRPr="00C50B78" w:rsidRDefault="00C06B5B" w:rsidP="00C06B5B">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1DAE7B69" w14:textId="77777777" w:rsidR="00C06B5B" w:rsidRPr="00C50B78" w:rsidRDefault="00C06B5B" w:rsidP="00C06B5B">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49C12DC1" w14:textId="77777777" w:rsidR="00C06B5B" w:rsidRPr="00C50B78" w:rsidRDefault="00C06B5B" w:rsidP="00C06B5B">
      <w:pPr>
        <w:tabs>
          <w:tab w:val="left" w:pos="1080"/>
        </w:tabs>
        <w:spacing w:before="120"/>
        <w:ind w:left="0" w:right="49"/>
      </w:pPr>
      <w:r w:rsidRPr="00C50B78">
        <w:lastRenderedPageBreak/>
        <w:t>c) autoplatforma trebuie să aibă Certificatul de Inspecție Tehnică Periodică, precum și viza ITP aplicată pe talon;</w:t>
      </w:r>
    </w:p>
    <w:p w14:paraId="13053150" w14:textId="77777777" w:rsidR="00C06B5B" w:rsidRPr="00C50B78" w:rsidRDefault="00C06B5B" w:rsidP="00C06B5B">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494188A1" w14:textId="77777777" w:rsidR="00C06B5B" w:rsidRPr="00C50B78" w:rsidRDefault="00C06B5B" w:rsidP="00C06B5B">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722355A9" w14:textId="77777777" w:rsidR="00C06B5B" w:rsidRDefault="00C06B5B" w:rsidP="00C06B5B">
      <w:pPr>
        <w:tabs>
          <w:tab w:val="left" w:pos="1080"/>
        </w:tabs>
        <w:spacing w:before="120"/>
        <w:ind w:left="0" w:right="49"/>
        <w:rPr>
          <w:rFonts w:cs="Helvetica"/>
        </w:rPr>
      </w:pPr>
      <w:r w:rsidRPr="00C50B78">
        <w:t>f) să dețină poliță RCA valabilă</w:t>
      </w:r>
      <w:r w:rsidRPr="00C50B78">
        <w:rPr>
          <w:rFonts w:cs="Helvetica"/>
        </w:rPr>
        <w:t>.</w:t>
      </w:r>
    </w:p>
    <w:p w14:paraId="509A380B" w14:textId="77777777" w:rsidR="00C06B5B" w:rsidRPr="00C50B78" w:rsidRDefault="00C06B5B" w:rsidP="00C06B5B">
      <w:pPr>
        <w:tabs>
          <w:tab w:val="left" w:pos="1080"/>
        </w:tabs>
        <w:spacing w:before="120"/>
        <w:ind w:left="0" w:right="49"/>
        <w:rPr>
          <w:rFonts w:cs="Helvetica"/>
        </w:rPr>
      </w:pPr>
      <w:r w:rsidRPr="002E3200">
        <w:t>g) să fie dotată cu macara</w:t>
      </w:r>
      <w:r>
        <w:t>/platformă hidraulică/braț hidraulic</w:t>
      </w:r>
      <w:r w:rsidRPr="002E3200">
        <w:t>.</w:t>
      </w:r>
    </w:p>
    <w:p w14:paraId="4764DD61" w14:textId="77777777" w:rsidR="00C06B5B" w:rsidRPr="00C50B78" w:rsidRDefault="00C06B5B" w:rsidP="00C06B5B">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038DB4D9" w14:textId="77777777" w:rsidR="00C06B5B" w:rsidRPr="00C50B78" w:rsidRDefault="00C06B5B" w:rsidP="00C06B5B">
      <w:pPr>
        <w:tabs>
          <w:tab w:val="left" w:pos="1080"/>
        </w:tabs>
        <w:spacing w:before="120"/>
        <w:ind w:left="0" w:right="49"/>
      </w:pPr>
      <w:r w:rsidRPr="00C50B78">
        <w:t>Pentru autoplatformă să se asigure personalul minim necesar, cu respectarea regimului de muncă și odihnă a conducătorului autoutilitarei.</w:t>
      </w:r>
    </w:p>
    <w:p w14:paraId="6E5F9DCE" w14:textId="77777777" w:rsidR="00C06B5B" w:rsidRPr="00C50B78" w:rsidRDefault="00C06B5B" w:rsidP="00C06B5B">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6535D1C8" w14:textId="77777777" w:rsidR="00C06B5B" w:rsidRPr="00C50B78" w:rsidRDefault="00C06B5B" w:rsidP="00C06B5B">
      <w:pPr>
        <w:tabs>
          <w:tab w:val="left" w:pos="1080"/>
        </w:tabs>
        <w:spacing w:before="120"/>
        <w:ind w:left="0" w:right="49"/>
      </w:pPr>
      <w:r w:rsidRPr="00C50B78">
        <w:t>Pe tot timpul transportului se vor respecta condițiile de muncă și protecția muncii, care sunt în vigoare la nivel național.</w:t>
      </w:r>
    </w:p>
    <w:p w14:paraId="5CBDDFDD" w14:textId="77777777" w:rsidR="00C06B5B" w:rsidRPr="00C50B78" w:rsidRDefault="00C06B5B" w:rsidP="00C06B5B">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7B4204F0" w14:textId="77777777" w:rsidR="00C06B5B" w:rsidRPr="00C50B78" w:rsidRDefault="00C06B5B" w:rsidP="00C06B5B">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2EC45B5B" w14:textId="77777777" w:rsidR="00C06B5B" w:rsidRPr="00C00DAD" w:rsidRDefault="00C06B5B" w:rsidP="00C06B5B">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transportat (</w:t>
      </w:r>
      <w:r w:rsidRPr="00C06B5B">
        <w:rPr>
          <w:highlight w:val="yellow"/>
        </w:rPr>
        <w:t>asigurare CMR cu o valoare minimă de 40.000,00 Euro),</w:t>
      </w:r>
      <w:r w:rsidRPr="00C00DAD">
        <w:t xml:space="preserve"> </w:t>
      </w:r>
      <w:r w:rsidRPr="00C00DAD">
        <w:rPr>
          <w:b/>
        </w:rPr>
        <w:t>poliță ce va fi anexată la oferta tehnică depusă</w:t>
      </w:r>
      <w:r w:rsidRPr="00C00DAD">
        <w:t>.</w:t>
      </w:r>
    </w:p>
    <w:p w14:paraId="3DF188C0" w14:textId="77777777" w:rsidR="00C06B5B" w:rsidRPr="00C50B78" w:rsidRDefault="00C06B5B" w:rsidP="00C06B5B">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76180DA8" w14:textId="77777777" w:rsidR="00C06B5B" w:rsidRPr="00C50B78" w:rsidRDefault="00C06B5B" w:rsidP="00C06B5B">
      <w:pPr>
        <w:spacing w:before="120"/>
        <w:ind w:left="0"/>
        <w:rPr>
          <w:rFonts w:cs="Arial"/>
          <w:noProof/>
        </w:rPr>
      </w:pPr>
      <w:r w:rsidRPr="00C50B78">
        <w:rPr>
          <w:rFonts w:cs="Arial"/>
          <w:noProof/>
        </w:rPr>
        <w:t>Prestatorul nu va percepe alte costuri suplimentare.</w:t>
      </w:r>
    </w:p>
    <w:p w14:paraId="13D0D30E" w14:textId="77777777" w:rsidR="00C06B5B" w:rsidRDefault="00C06B5B" w:rsidP="00C06B5B">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4D3D7EA7" w14:textId="77777777" w:rsidR="00C06B5B" w:rsidRDefault="00C06B5B" w:rsidP="00C06B5B">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4B3099D8" w14:textId="77777777" w:rsidR="00C06B5B" w:rsidRPr="00C50B78" w:rsidRDefault="00C06B5B" w:rsidP="00C06B5B">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228AD0C2" w14:textId="77777777" w:rsidR="00C06B5B" w:rsidRPr="00C50B78" w:rsidRDefault="00C06B5B" w:rsidP="00C06B5B">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42775B6C" w14:textId="77777777" w:rsidR="00C06B5B" w:rsidRPr="00C50B78" w:rsidRDefault="00C06B5B" w:rsidP="00C06B5B">
      <w:pPr>
        <w:pStyle w:val="ListParagraph"/>
        <w:numPr>
          <w:ilvl w:val="0"/>
          <w:numId w:val="9"/>
        </w:numPr>
        <w:tabs>
          <w:tab w:val="left" w:pos="709"/>
        </w:tabs>
        <w:spacing w:before="120"/>
        <w:ind w:left="360" w:right="51"/>
        <w:contextualSpacing w:val="0"/>
        <w:rPr>
          <w:b/>
          <w:u w:val="single"/>
        </w:rPr>
      </w:pPr>
      <w:r w:rsidRPr="00C50B78">
        <w:rPr>
          <w:b/>
          <w:u w:val="single"/>
        </w:rPr>
        <w:lastRenderedPageBreak/>
        <w:t>Modalitatea de selecție</w:t>
      </w:r>
    </w:p>
    <w:p w14:paraId="77FB19DE" w14:textId="77777777" w:rsidR="00C06B5B" w:rsidRPr="00C50B78" w:rsidRDefault="00C06B5B" w:rsidP="00C06B5B">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771C5F78" w14:textId="77777777" w:rsidR="00C06B5B" w:rsidRPr="00C50B78" w:rsidRDefault="00C06B5B" w:rsidP="00C06B5B">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16876852" w14:textId="77777777" w:rsidR="00C06B5B" w:rsidRPr="00C50B78" w:rsidRDefault="00C06B5B" w:rsidP="00C06B5B">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63B9D0A7" w14:textId="77777777" w:rsidR="00C06B5B" w:rsidRDefault="00C06B5B" w:rsidP="00C06B5B">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6A867FB7" w14:textId="77777777" w:rsidR="00C06B5B" w:rsidRDefault="00C06B5B" w:rsidP="00C06B5B">
      <w:pPr>
        <w:spacing w:before="120"/>
        <w:ind w:left="0" w:right="51"/>
        <w:rPr>
          <w:color w:val="FF0000"/>
        </w:rPr>
      </w:pPr>
    </w:p>
    <w:p w14:paraId="1A8FBFA0" w14:textId="77777777" w:rsidR="00C06B5B" w:rsidRDefault="00C06B5B" w:rsidP="00C06B5B">
      <w:pPr>
        <w:tabs>
          <w:tab w:val="left" w:pos="7371"/>
        </w:tabs>
        <w:ind w:left="0"/>
      </w:pPr>
    </w:p>
    <w:p w14:paraId="17B72C07" w14:textId="77777777" w:rsidR="00C06B5B" w:rsidRPr="00C45312" w:rsidRDefault="00C06B5B" w:rsidP="00C06B5B">
      <w:pPr>
        <w:ind w:left="0"/>
      </w:pPr>
    </w:p>
    <w:p w14:paraId="6F0794CD" w14:textId="6B415C7A" w:rsidR="004F3DF7" w:rsidRDefault="004F3DF7" w:rsidP="005C5274">
      <w:pPr>
        <w:ind w:right="-434"/>
        <w:rPr>
          <w:rFonts w:eastAsia="Arial Unicode MS" w:cs="Trebuchet MS"/>
        </w:rPr>
      </w:pPr>
    </w:p>
    <w:p w14:paraId="4585B26D" w14:textId="3F3C030C" w:rsidR="00AA2CA7" w:rsidRDefault="00AA2CA7" w:rsidP="005C5274">
      <w:pPr>
        <w:ind w:right="-434"/>
        <w:rPr>
          <w:rFonts w:eastAsia="Arial Unicode MS" w:cs="Trebuchet MS"/>
        </w:rPr>
      </w:pPr>
    </w:p>
    <w:p w14:paraId="7C4DC7E9" w14:textId="1A155DEE" w:rsidR="00AA2CA7" w:rsidRDefault="00AA2CA7" w:rsidP="005C5274">
      <w:pPr>
        <w:ind w:right="-434"/>
        <w:rPr>
          <w:rFonts w:eastAsia="Arial Unicode MS" w:cs="Trebuchet MS"/>
        </w:rPr>
      </w:pPr>
    </w:p>
    <w:p w14:paraId="40C142E3" w14:textId="1966C0CA" w:rsidR="00AA2CA7" w:rsidRDefault="00AA2CA7" w:rsidP="005C5274">
      <w:pPr>
        <w:ind w:right="-434"/>
        <w:rPr>
          <w:rFonts w:eastAsia="Arial Unicode MS" w:cs="Trebuchet MS"/>
        </w:rPr>
      </w:pPr>
    </w:p>
    <w:p w14:paraId="15FECF6A" w14:textId="0A014E7F" w:rsidR="00AA2CA7" w:rsidRDefault="00AA2CA7" w:rsidP="005C5274">
      <w:pPr>
        <w:ind w:right="-434"/>
        <w:rPr>
          <w:rFonts w:eastAsia="Arial Unicode MS" w:cs="Trebuchet MS"/>
        </w:rPr>
      </w:pPr>
    </w:p>
    <w:p w14:paraId="6F2D0BD7" w14:textId="5064F7B6" w:rsidR="00AA2CA7" w:rsidRDefault="00AA2CA7" w:rsidP="005C5274">
      <w:pPr>
        <w:ind w:right="-434"/>
        <w:rPr>
          <w:rFonts w:eastAsia="Arial Unicode MS" w:cs="Trebuchet MS"/>
        </w:rPr>
      </w:pPr>
    </w:p>
    <w:p w14:paraId="4C7FEFF0" w14:textId="06BA4170" w:rsidR="00AA2CA7" w:rsidRDefault="00AA2CA7" w:rsidP="005C5274">
      <w:pPr>
        <w:ind w:right="-434"/>
        <w:rPr>
          <w:rFonts w:eastAsia="Arial Unicode MS" w:cs="Trebuchet MS"/>
        </w:rPr>
      </w:pPr>
    </w:p>
    <w:p w14:paraId="326D192A" w14:textId="44491C5C" w:rsidR="00AA2CA7" w:rsidRDefault="00AA2CA7" w:rsidP="005C5274">
      <w:pPr>
        <w:ind w:right="-434"/>
        <w:rPr>
          <w:rFonts w:eastAsia="Arial Unicode MS" w:cs="Trebuchet MS"/>
        </w:rPr>
      </w:pPr>
    </w:p>
    <w:p w14:paraId="43D1CAFD" w14:textId="5B63A2F0" w:rsidR="00AA2CA7" w:rsidRDefault="00AA2CA7" w:rsidP="005C5274">
      <w:pPr>
        <w:ind w:right="-434"/>
        <w:rPr>
          <w:rFonts w:eastAsia="Arial Unicode MS" w:cs="Trebuchet MS"/>
        </w:rPr>
      </w:pPr>
    </w:p>
    <w:p w14:paraId="186EC614" w14:textId="7D45CE00" w:rsidR="00AA2CA7" w:rsidRDefault="00AA2CA7" w:rsidP="005C5274">
      <w:pPr>
        <w:ind w:right="-434"/>
        <w:rPr>
          <w:rFonts w:eastAsia="Arial Unicode MS" w:cs="Trebuchet MS"/>
        </w:rPr>
      </w:pPr>
    </w:p>
    <w:p w14:paraId="79FCC5CA" w14:textId="17D848D4" w:rsidR="00AA2CA7" w:rsidRDefault="00AA2CA7" w:rsidP="005C5274">
      <w:pPr>
        <w:ind w:right="-434"/>
        <w:rPr>
          <w:rFonts w:eastAsia="Arial Unicode MS" w:cs="Trebuchet MS"/>
        </w:rPr>
      </w:pPr>
    </w:p>
    <w:p w14:paraId="5F6EB386" w14:textId="0A6E9E8F" w:rsidR="00AA2CA7" w:rsidRDefault="00AA2CA7" w:rsidP="005C5274">
      <w:pPr>
        <w:ind w:right="-434"/>
        <w:rPr>
          <w:rFonts w:eastAsia="Arial Unicode MS" w:cs="Trebuchet MS"/>
        </w:rPr>
      </w:pPr>
    </w:p>
    <w:p w14:paraId="50C58FD1" w14:textId="1981B413" w:rsidR="00AA2CA7" w:rsidRDefault="00AA2CA7" w:rsidP="005C5274">
      <w:pPr>
        <w:ind w:right="-434"/>
        <w:rPr>
          <w:rFonts w:eastAsia="Arial Unicode MS" w:cs="Trebuchet MS"/>
        </w:rPr>
      </w:pPr>
    </w:p>
    <w:p w14:paraId="1FE60BA7" w14:textId="4709C6B7" w:rsidR="00AA2CA7" w:rsidRDefault="00AA2CA7" w:rsidP="005C5274">
      <w:pPr>
        <w:ind w:right="-434"/>
        <w:rPr>
          <w:rFonts w:eastAsia="Arial Unicode MS" w:cs="Trebuchet MS"/>
        </w:rPr>
      </w:pPr>
    </w:p>
    <w:p w14:paraId="5D19336B" w14:textId="6EAA9D21" w:rsidR="00AA2CA7" w:rsidRDefault="00AA2CA7" w:rsidP="005C5274">
      <w:pPr>
        <w:ind w:right="-434"/>
        <w:rPr>
          <w:rFonts w:eastAsia="Arial Unicode MS" w:cs="Trebuchet MS"/>
        </w:rPr>
      </w:pPr>
    </w:p>
    <w:p w14:paraId="225AE04B" w14:textId="11930FB6" w:rsidR="00AA2CA7" w:rsidRDefault="00AA2CA7" w:rsidP="005C5274">
      <w:pPr>
        <w:ind w:right="-434"/>
        <w:rPr>
          <w:rFonts w:eastAsia="Arial Unicode MS" w:cs="Trebuchet MS"/>
        </w:rPr>
      </w:pPr>
    </w:p>
    <w:p w14:paraId="51CE633A" w14:textId="1ADA99BF" w:rsidR="00AA2CA7" w:rsidRDefault="00AA2CA7" w:rsidP="005C5274">
      <w:pPr>
        <w:ind w:right="-434"/>
        <w:rPr>
          <w:rFonts w:eastAsia="Arial Unicode MS" w:cs="Trebuchet MS"/>
        </w:rPr>
      </w:pPr>
    </w:p>
    <w:p w14:paraId="4F48FC78" w14:textId="77777777" w:rsidR="00AA2CA7" w:rsidRPr="004F3DF7" w:rsidRDefault="00AA2CA7" w:rsidP="005C5274">
      <w:pPr>
        <w:ind w:right="-434"/>
        <w:rPr>
          <w:rFonts w:eastAsia="Arial Unicode MS" w:cs="Trebuchet MS"/>
        </w:rPr>
      </w:pPr>
    </w:p>
    <w:p w14:paraId="5F9F3F50" w14:textId="34A9F0D9" w:rsidR="008D6CFC" w:rsidRDefault="008D6CFC" w:rsidP="001F105C">
      <w:pPr>
        <w:tabs>
          <w:tab w:val="left" w:pos="2790"/>
        </w:tabs>
        <w:ind w:left="0" w:right="-434"/>
        <w:rPr>
          <w:rFonts w:eastAsia="Arial Unicode MS" w:cs="Trebuchet MS"/>
        </w:rPr>
      </w:pPr>
    </w:p>
    <w:p w14:paraId="6C26765F" w14:textId="77777777" w:rsidR="00144BA1" w:rsidRDefault="00144BA1" w:rsidP="00144BA1">
      <w:pPr>
        <w:ind w:left="0"/>
      </w:pPr>
    </w:p>
    <w:p w14:paraId="1A97FB2C" w14:textId="77777777" w:rsidR="00144BA1" w:rsidRPr="002541A3" w:rsidRDefault="00144BA1" w:rsidP="00144BA1">
      <w:pPr>
        <w:ind w:left="720" w:firstLine="720"/>
        <w:rPr>
          <w:rFonts w:cs="Arial"/>
          <w:b/>
        </w:rPr>
      </w:pPr>
      <w:r w:rsidRPr="002541A3">
        <w:rPr>
          <w:rFonts w:cs="Arial"/>
          <w:b/>
        </w:rPr>
        <w:lastRenderedPageBreak/>
        <w:t>CONTRACT DE PRESTĂRI SERVICII DE TRANSPORT CU PLATFORMA</w:t>
      </w:r>
    </w:p>
    <w:p w14:paraId="538B86BF" w14:textId="77777777" w:rsidR="00144BA1" w:rsidRPr="002541A3" w:rsidRDefault="00144BA1" w:rsidP="00144BA1">
      <w:pPr>
        <w:jc w:val="center"/>
        <w:rPr>
          <w:rFonts w:cs="Arial"/>
          <w:b/>
        </w:rPr>
      </w:pPr>
    </w:p>
    <w:p w14:paraId="2ABD3D55" w14:textId="77777777" w:rsidR="00144BA1" w:rsidRPr="002541A3" w:rsidRDefault="00144BA1" w:rsidP="00144BA1">
      <w:pPr>
        <w:spacing w:before="100" w:beforeAutospacing="1"/>
        <w:contextualSpacing/>
        <w:rPr>
          <w:rFonts w:eastAsia="Calibri"/>
        </w:rPr>
      </w:pPr>
      <w:r w:rsidRPr="002541A3">
        <w:rPr>
          <w:rFonts w:eastAsia="Calibri"/>
        </w:rPr>
        <w:t>Beneficiar nr. _________ data _____________</w:t>
      </w:r>
    </w:p>
    <w:p w14:paraId="38E6A797" w14:textId="77777777" w:rsidR="00144BA1" w:rsidRPr="002541A3" w:rsidRDefault="00144BA1" w:rsidP="00144BA1">
      <w:pPr>
        <w:spacing w:before="100" w:beforeAutospacing="1"/>
        <w:contextualSpacing/>
        <w:jc w:val="center"/>
        <w:rPr>
          <w:rFonts w:eastAsia="Calibri"/>
        </w:rPr>
      </w:pPr>
    </w:p>
    <w:p w14:paraId="03B8312A" w14:textId="77777777" w:rsidR="00144BA1" w:rsidRPr="002541A3" w:rsidRDefault="00144BA1" w:rsidP="00144BA1">
      <w:pPr>
        <w:spacing w:before="100" w:beforeAutospacing="1"/>
        <w:contextualSpacing/>
        <w:rPr>
          <w:rFonts w:eastAsia="Calibri"/>
        </w:rPr>
      </w:pPr>
      <w:r w:rsidRPr="002541A3">
        <w:rPr>
          <w:rFonts w:eastAsia="Calibri"/>
        </w:rPr>
        <w:t>Prestator nr. _________ data ____________</w:t>
      </w:r>
    </w:p>
    <w:p w14:paraId="4C42BB8C" w14:textId="77777777" w:rsidR="00144BA1" w:rsidRPr="002541A3" w:rsidRDefault="00144BA1" w:rsidP="00144BA1">
      <w:pPr>
        <w:pStyle w:val="DefaultText"/>
        <w:tabs>
          <w:tab w:val="left" w:pos="284"/>
        </w:tabs>
        <w:jc w:val="both"/>
        <w:rPr>
          <w:rFonts w:ascii="Trebuchet MS" w:hAnsi="Trebuchet MS" w:cs="Arial"/>
          <w:sz w:val="22"/>
          <w:szCs w:val="22"/>
        </w:rPr>
      </w:pPr>
    </w:p>
    <w:p w14:paraId="3721D8E7" w14:textId="77777777" w:rsidR="00144BA1" w:rsidRPr="002541A3" w:rsidRDefault="00144BA1" w:rsidP="00144BA1">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288AF71A" w14:textId="77777777" w:rsidR="00144BA1" w:rsidRPr="002541A3" w:rsidRDefault="00144BA1" w:rsidP="00144BA1">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76366A79" w14:textId="70E2B443" w:rsidR="00144BA1" w:rsidRPr="002541A3" w:rsidRDefault="00144BA1" w:rsidP="00144BA1">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sidR="00AA2CA7">
        <w:rPr>
          <w:b/>
        </w:rPr>
        <w:t>____________________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209F8F7B" w14:textId="77777777" w:rsidR="00144BA1" w:rsidRPr="002541A3" w:rsidRDefault="00144BA1" w:rsidP="00144BA1">
      <w:pPr>
        <w:tabs>
          <w:tab w:val="left" w:pos="2700"/>
        </w:tabs>
        <w:ind w:left="0"/>
        <w:rPr>
          <w:rFonts w:cs="Arial"/>
        </w:rPr>
      </w:pPr>
      <w:r w:rsidRPr="002541A3">
        <w:rPr>
          <w:rFonts w:cs="Arial"/>
          <w:b/>
        </w:rPr>
        <w:t xml:space="preserve">și </w:t>
      </w:r>
    </w:p>
    <w:p w14:paraId="24502E56" w14:textId="77777777" w:rsidR="00144BA1" w:rsidRPr="002541A3" w:rsidRDefault="00144BA1" w:rsidP="00144BA1">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330E6C1D" w14:textId="77777777" w:rsidR="00144BA1" w:rsidRPr="002541A3" w:rsidRDefault="00144BA1" w:rsidP="00144BA1">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4B566A54" w14:textId="77777777" w:rsidR="00144BA1" w:rsidRPr="002541A3" w:rsidRDefault="00144BA1" w:rsidP="00144BA1">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4D39F188"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voinţă al celor două părţi, și care este încheiat între o autoritate contractantă, în calitate de „beneficiar” şi un prestator de servicii, în calitate de „prestator”;</w:t>
      </w:r>
    </w:p>
    <w:p w14:paraId="42F3C027"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1C1F7887"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7E5F9D25"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351C86EF"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22714748"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6EC8616E"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184EB5B8"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1E9E17F5"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3209C9C0"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3C8DA9FC"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1BEFD38"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7050A90"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5772F926"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70CD018A" w14:textId="77777777" w:rsidR="00144BA1" w:rsidRPr="002541A3" w:rsidRDefault="00144BA1" w:rsidP="00144BA1">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03C10A11" w14:textId="77777777" w:rsidR="00144BA1" w:rsidRPr="002541A3" w:rsidRDefault="00144BA1" w:rsidP="00144BA1">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1FABD644" w14:textId="77777777" w:rsidR="00144BA1" w:rsidRPr="002541A3" w:rsidRDefault="00144BA1" w:rsidP="00144BA1">
      <w:pPr>
        <w:numPr>
          <w:ilvl w:val="1"/>
          <w:numId w:val="12"/>
        </w:numPr>
        <w:suppressAutoHyphens/>
        <w:spacing w:before="120"/>
        <w:ind w:left="0" w:firstLine="0"/>
      </w:pPr>
      <w:r w:rsidRPr="00413830">
        <w:rPr>
          <w:rFonts w:cs="Arial"/>
        </w:rPr>
        <w:t xml:space="preserve">Obiectul contractului îl constituie </w:t>
      </w:r>
      <w:r w:rsidRPr="00413830">
        <w:rPr>
          <w:noProof/>
        </w:rPr>
        <w:t xml:space="preserve">transportul pe platformă </w:t>
      </w:r>
      <w:r w:rsidRPr="00C90A87">
        <w:rPr>
          <w:b/>
        </w:rPr>
        <w:t xml:space="preserve">de la </w:t>
      </w:r>
      <w:r>
        <w:rPr>
          <w:b/>
        </w:rPr>
        <w:t xml:space="preserve">adresa din comuna </w:t>
      </w:r>
      <w:r w:rsidRPr="000645D5">
        <w:rPr>
          <w:b/>
        </w:rPr>
        <w:t>Berești Maria, sat Slivna, jud. Galați</w:t>
      </w:r>
      <w:r w:rsidRPr="00413830">
        <w:t xml:space="preserve">, la depozitul ANABI din Dragomirești Vale, județul Ilfov (incinta Dragomirești Logistic Park), </w:t>
      </w:r>
      <w:r w:rsidRPr="00413830">
        <w:rPr>
          <w:noProof/>
        </w:rPr>
        <w:t xml:space="preserve">a următoarelor </w:t>
      </w:r>
      <w:r w:rsidRPr="00413830">
        <w:t>autovehicule</w:t>
      </w:r>
      <w:r w:rsidRPr="003C5000">
        <w:t>:</w:t>
      </w:r>
    </w:p>
    <w:p w14:paraId="1E47A900" w14:textId="77777777" w:rsidR="00144BA1" w:rsidRPr="00B8188D" w:rsidRDefault="00144BA1" w:rsidP="00144BA1">
      <w:pPr>
        <w:pStyle w:val="ListParagraph"/>
        <w:numPr>
          <w:ilvl w:val="0"/>
          <w:numId w:val="23"/>
        </w:numPr>
        <w:spacing w:before="120"/>
        <w:contextualSpacing w:val="0"/>
        <w:rPr>
          <w:rFonts w:eastAsia="Calibri"/>
        </w:rPr>
      </w:pPr>
      <w:r w:rsidRPr="00B8188D">
        <w:t>autovehicul marca</w:t>
      </w:r>
      <w:r w:rsidRPr="00B8188D">
        <w:rPr>
          <w:b/>
        </w:rPr>
        <w:t xml:space="preserve"> </w:t>
      </w:r>
      <w:r w:rsidRPr="00052C50">
        <w:rPr>
          <w:b/>
        </w:rPr>
        <w:t>PORSCHE CAYENNE, an de fabricație 2011, serie de șasiu WP1ZZZ92ZBLA24280</w:t>
      </w:r>
      <w:r w:rsidRPr="00B8188D">
        <w:t>.</w:t>
      </w:r>
    </w:p>
    <w:p w14:paraId="3E2B249D" w14:textId="77777777" w:rsidR="00144BA1" w:rsidRPr="002541A3" w:rsidRDefault="00144BA1" w:rsidP="00144BA1">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18287D0B" w14:textId="77777777" w:rsidR="00144BA1" w:rsidRPr="002541A3" w:rsidRDefault="00144BA1" w:rsidP="00144BA1">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6451D8F3" w14:textId="77777777" w:rsidR="00144BA1" w:rsidRPr="00652D38" w:rsidRDefault="00144BA1" w:rsidP="00144BA1">
      <w:pPr>
        <w:pStyle w:val="ListParagraph"/>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părţilor.</w:t>
      </w:r>
    </w:p>
    <w:p w14:paraId="32FCC6D5" w14:textId="77777777" w:rsidR="00144BA1" w:rsidRPr="002541A3" w:rsidRDefault="00144BA1" w:rsidP="00144BA1">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2664AA14" w14:textId="77777777" w:rsidR="00144BA1" w:rsidRPr="002541A3" w:rsidRDefault="00144BA1" w:rsidP="00144BA1">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7EDD8CCA" w14:textId="77777777" w:rsidR="00144BA1" w:rsidRPr="002541A3" w:rsidRDefault="00144BA1" w:rsidP="00144BA1">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146F252F" w14:textId="77777777" w:rsidR="00144BA1" w:rsidRPr="002541A3" w:rsidRDefault="00144BA1" w:rsidP="00144BA1">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lastRenderedPageBreak/>
        <w:t xml:space="preserve"> Preţul contractului este ferm şi neajustabil, exprimat în lei, pe întreaga perioadă de derulare a prezentului contract.</w:t>
      </w:r>
    </w:p>
    <w:p w14:paraId="06F24309" w14:textId="77777777" w:rsidR="00144BA1" w:rsidRPr="002541A3" w:rsidRDefault="00144BA1" w:rsidP="00144BA1">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17026446" w14:textId="77777777" w:rsidR="00144BA1" w:rsidRPr="002541A3" w:rsidRDefault="00144BA1" w:rsidP="00144BA1">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51CD8727" w14:textId="77777777" w:rsidR="00144BA1" w:rsidRPr="002541A3" w:rsidRDefault="00144BA1" w:rsidP="00144BA1">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54C6C613" w14:textId="77777777" w:rsidR="00144BA1" w:rsidRPr="002541A3" w:rsidRDefault="00144BA1" w:rsidP="00144BA1">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68A997BF" w14:textId="77777777" w:rsidR="00144BA1" w:rsidRPr="002541A3" w:rsidRDefault="00144BA1" w:rsidP="00144BA1">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4D2F7A37" w14:textId="77777777" w:rsidR="00144BA1" w:rsidRPr="002541A3" w:rsidRDefault="00144BA1" w:rsidP="00144BA1">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3170652D" w14:textId="77777777" w:rsidR="00144BA1" w:rsidRPr="002541A3" w:rsidRDefault="00144BA1" w:rsidP="00144BA1">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3FE636FB" w14:textId="77777777" w:rsidR="00144BA1" w:rsidRPr="002541A3" w:rsidRDefault="00144BA1" w:rsidP="00144BA1">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7DD80788" w14:textId="77777777" w:rsidR="00144BA1" w:rsidRPr="002541A3" w:rsidRDefault="00144BA1" w:rsidP="00144BA1">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63A5F021" w14:textId="77777777" w:rsidR="00144BA1" w:rsidRPr="002541A3" w:rsidRDefault="00144BA1" w:rsidP="00144BA1">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6FFA086A" w14:textId="77777777" w:rsidR="00144BA1" w:rsidRPr="002541A3" w:rsidRDefault="00144BA1" w:rsidP="00144BA1">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6621AFF5" w14:textId="77777777" w:rsidR="00144BA1" w:rsidRPr="002541A3" w:rsidRDefault="00144BA1" w:rsidP="00144BA1">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3568481C" w14:textId="77777777" w:rsidR="00144BA1" w:rsidRPr="002541A3" w:rsidRDefault="00144BA1" w:rsidP="00144BA1">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7CA3288B" w14:textId="77777777" w:rsidR="00144BA1" w:rsidRPr="002541A3" w:rsidRDefault="00144BA1" w:rsidP="00144BA1">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1A575C8D" w14:textId="77777777" w:rsidR="00144BA1" w:rsidRDefault="00144BA1" w:rsidP="00144BA1">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24865109" w14:textId="77777777" w:rsidR="00144BA1" w:rsidRPr="002541A3" w:rsidRDefault="00144BA1" w:rsidP="00144BA1">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4FDF8881" w14:textId="77777777" w:rsidR="00144BA1" w:rsidRPr="002541A3" w:rsidRDefault="00144BA1" w:rsidP="00144BA1">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4D84AC95" w14:textId="77777777" w:rsidR="00144BA1" w:rsidRPr="002541A3" w:rsidRDefault="00144BA1" w:rsidP="00144BA1">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75DDA34C" w14:textId="77777777" w:rsidR="00144BA1" w:rsidRPr="002541A3" w:rsidRDefault="00144BA1" w:rsidP="00144BA1">
      <w:pPr>
        <w:spacing w:before="120"/>
        <w:ind w:left="0"/>
      </w:pPr>
      <w:r w:rsidRPr="002541A3">
        <w:rPr>
          <w:rFonts w:cs="Arial"/>
        </w:rPr>
        <w:t xml:space="preserve">8.3. Prestatorul se obligă să efectueze </w:t>
      </w:r>
      <w:r w:rsidRPr="001838A1">
        <w:rPr>
          <w:b/>
          <w:noProof/>
        </w:rPr>
        <w:t xml:space="preserve">transportul pe platformă a autovehiculului </w:t>
      </w:r>
      <w:r w:rsidRPr="00C90A87">
        <w:rPr>
          <w:b/>
        </w:rPr>
        <w:t xml:space="preserve">de la </w:t>
      </w:r>
      <w:r>
        <w:rPr>
          <w:b/>
        </w:rPr>
        <w:t xml:space="preserve">adresa din comuna </w:t>
      </w:r>
      <w:r w:rsidRPr="000645D5">
        <w:rPr>
          <w:b/>
        </w:rPr>
        <w:t>Berești Maria, sat Slivna, jud. Galați</w:t>
      </w:r>
      <w:r w:rsidRPr="002E1D83">
        <w:rPr>
          <w:b/>
        </w:rPr>
        <w:t>, la depozitul ANABI din Dragomirești Vale, județul Ilfov (incinta Dragomirești Logistic Park)</w:t>
      </w:r>
      <w:r w:rsidRPr="002541A3">
        <w:rPr>
          <w:b/>
        </w:rPr>
        <w:t xml:space="preserve">, </w:t>
      </w:r>
      <w:r w:rsidRPr="002541A3">
        <w:rPr>
          <w:noProof/>
        </w:rPr>
        <w:t xml:space="preserve">a următoarelor </w:t>
      </w:r>
      <w:r w:rsidRPr="002541A3">
        <w:t>autovehicule:</w:t>
      </w:r>
    </w:p>
    <w:p w14:paraId="52CE8C46" w14:textId="77777777" w:rsidR="00144BA1" w:rsidRPr="00FA764D" w:rsidRDefault="00144BA1" w:rsidP="00144BA1">
      <w:pPr>
        <w:pStyle w:val="ListParagraph"/>
        <w:numPr>
          <w:ilvl w:val="0"/>
          <w:numId w:val="22"/>
        </w:numPr>
        <w:spacing w:before="120"/>
        <w:ind w:left="530"/>
        <w:rPr>
          <w:rFonts w:eastAsia="Calibri"/>
        </w:rPr>
      </w:pPr>
      <w:r w:rsidRPr="00FA764D">
        <w:lastRenderedPageBreak/>
        <w:t>autovehicul marca</w:t>
      </w:r>
      <w:r w:rsidRPr="00FA764D">
        <w:rPr>
          <w:b/>
        </w:rPr>
        <w:t xml:space="preserve"> </w:t>
      </w:r>
      <w:r w:rsidRPr="00052C50">
        <w:rPr>
          <w:b/>
        </w:rPr>
        <w:t>PORSCHE CAYENNE, an de fabricație 2011, serie de șasiu WP1ZZZ92ZBLA24280</w:t>
      </w:r>
      <w:r w:rsidRPr="00FA764D">
        <w:rPr>
          <w:rFonts w:eastAsia="Calibri"/>
        </w:rPr>
        <w:t>.</w:t>
      </w:r>
    </w:p>
    <w:p w14:paraId="58E84866" w14:textId="77777777" w:rsidR="00144BA1" w:rsidRPr="002541A3" w:rsidRDefault="00144BA1" w:rsidP="00144BA1">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622E4B44" w14:textId="77777777" w:rsidR="00144BA1" w:rsidRPr="002541A3" w:rsidRDefault="00144BA1" w:rsidP="00144BA1">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250A6438" w14:textId="77777777" w:rsidR="00144BA1" w:rsidRPr="002541A3" w:rsidRDefault="00144BA1" w:rsidP="00144BA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1AB37D21" w14:textId="77777777" w:rsidR="00144BA1" w:rsidRPr="002541A3" w:rsidRDefault="00144BA1" w:rsidP="00144BA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72D42B15"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5085CB80"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37DCC58B"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2B932962" w14:textId="77777777" w:rsidR="00144BA1" w:rsidRPr="002541A3" w:rsidRDefault="00144BA1" w:rsidP="00144BA1">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47A75DCE" w14:textId="77777777" w:rsidR="00144BA1" w:rsidRPr="002541A3" w:rsidRDefault="00144BA1" w:rsidP="00144BA1">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7AC6936E" w14:textId="77777777" w:rsidR="00144BA1" w:rsidRPr="002541A3" w:rsidRDefault="00144BA1" w:rsidP="00144BA1">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2F12DCDF" w14:textId="77777777" w:rsidR="00144BA1" w:rsidRDefault="00144BA1" w:rsidP="00144BA1">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01B01EDF" w14:textId="77777777" w:rsidR="00144BA1" w:rsidRPr="002541A3" w:rsidRDefault="00144BA1" w:rsidP="00144BA1">
      <w:pPr>
        <w:tabs>
          <w:tab w:val="left" w:pos="567"/>
        </w:tabs>
        <w:ind w:left="0"/>
        <w:rPr>
          <w:rFonts w:cs="Arial"/>
        </w:rPr>
      </w:pPr>
      <w:r w:rsidRPr="002541A3">
        <w:rPr>
          <w:rFonts w:cs="Arial"/>
        </w:rPr>
        <w:t>b) să asigure integritatea autovehiculelor în timpul operațiunilor de manevrare și transport prin suporți/chingi/cârlige de remorcat/special adaptate pentru orice tip de autoturism;</w:t>
      </w:r>
    </w:p>
    <w:p w14:paraId="5C9D0BE7" w14:textId="77777777" w:rsidR="00144BA1" w:rsidRPr="002541A3" w:rsidRDefault="00144BA1" w:rsidP="00144BA1">
      <w:pPr>
        <w:tabs>
          <w:tab w:val="left" w:pos="567"/>
        </w:tabs>
        <w:ind w:left="0"/>
        <w:rPr>
          <w:rFonts w:cs="Arial"/>
        </w:rPr>
      </w:pPr>
      <w:r w:rsidRPr="002541A3">
        <w:rPr>
          <w:rFonts w:cs="Arial"/>
        </w:rPr>
        <w:t>c) autoplatforma trebuie să aibă Certificat de Inspecție Tehnică Periodică, precum și viză ITP aplicate pe talon;</w:t>
      </w:r>
    </w:p>
    <w:p w14:paraId="0FDE9449" w14:textId="77777777" w:rsidR="00144BA1" w:rsidRPr="002541A3" w:rsidRDefault="00144BA1" w:rsidP="00144BA1">
      <w:pPr>
        <w:tabs>
          <w:tab w:val="left" w:pos="567"/>
        </w:tabs>
        <w:ind w:left="0"/>
        <w:rPr>
          <w:rFonts w:cs="Arial"/>
        </w:rPr>
      </w:pPr>
      <w:r w:rsidRPr="002541A3">
        <w:rPr>
          <w:rFonts w:cs="Arial"/>
        </w:rPr>
        <w:t xml:space="preserve">d) să se încadreze în normele legale de siguranță și securitate a transporturilor rutiere; </w:t>
      </w:r>
    </w:p>
    <w:p w14:paraId="68EB6632" w14:textId="77777777" w:rsidR="00144BA1" w:rsidRPr="002541A3" w:rsidRDefault="00144BA1" w:rsidP="00144BA1">
      <w:pPr>
        <w:tabs>
          <w:tab w:val="left" w:pos="567"/>
        </w:tabs>
        <w:ind w:left="0"/>
        <w:rPr>
          <w:rFonts w:cs="Arial"/>
        </w:rPr>
      </w:pPr>
      <w:r w:rsidRPr="002541A3">
        <w:rPr>
          <w:rFonts w:cs="Arial"/>
        </w:rPr>
        <w:t>e) să fie înscrise în circulație definitiv sau temporar;</w:t>
      </w:r>
    </w:p>
    <w:p w14:paraId="29BC766A" w14:textId="77777777" w:rsidR="00144BA1" w:rsidRPr="002541A3" w:rsidRDefault="00144BA1" w:rsidP="00144BA1">
      <w:pPr>
        <w:tabs>
          <w:tab w:val="left" w:pos="567"/>
        </w:tabs>
        <w:ind w:left="0"/>
        <w:rPr>
          <w:rFonts w:cs="Arial"/>
        </w:rPr>
      </w:pPr>
      <w:r w:rsidRPr="002541A3">
        <w:rPr>
          <w:rFonts w:cs="Arial"/>
        </w:rPr>
        <w:t>f) să dețină polițe RCA valabile;</w:t>
      </w:r>
    </w:p>
    <w:p w14:paraId="3E1789B7" w14:textId="77777777" w:rsidR="00144BA1" w:rsidRPr="002541A3" w:rsidRDefault="00144BA1" w:rsidP="00144BA1">
      <w:pPr>
        <w:tabs>
          <w:tab w:val="left" w:pos="567"/>
        </w:tabs>
        <w:ind w:left="0"/>
        <w:rPr>
          <w:rFonts w:cs="Arial"/>
        </w:rPr>
      </w:pPr>
      <w:r w:rsidRPr="002541A3">
        <w:rPr>
          <w:rFonts w:cs="Arial"/>
        </w:rPr>
        <w:lastRenderedPageBreak/>
        <w:t>g) să fie dotate cu toate mijloacele/utilajele necesare realizării transportului în condiții optime, inclusiv macara/platformă hidraulică/ braț hidraulic/cărucioare/booster.</w:t>
      </w:r>
    </w:p>
    <w:p w14:paraId="280AF6B7" w14:textId="77777777" w:rsidR="00144BA1" w:rsidRPr="002541A3" w:rsidRDefault="00144BA1" w:rsidP="00144BA1">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47A79E06" w14:textId="77777777" w:rsidR="00144BA1" w:rsidRPr="002541A3" w:rsidRDefault="00144BA1" w:rsidP="00144BA1">
      <w:pPr>
        <w:tabs>
          <w:tab w:val="left" w:pos="567"/>
        </w:tabs>
        <w:ind w:left="0"/>
        <w:rPr>
          <w:rFonts w:cs="Arial"/>
        </w:rPr>
      </w:pPr>
      <w:r w:rsidRPr="002541A3">
        <w:rPr>
          <w:rFonts w:cs="Arial"/>
          <w:b/>
        </w:rPr>
        <w:t>8.15.</w:t>
      </w:r>
      <w:r w:rsidRPr="002541A3">
        <w:rPr>
          <w:rFonts w:cs="Arial"/>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04663A54" w14:textId="77777777" w:rsidR="00144BA1" w:rsidRPr="002541A3" w:rsidRDefault="00144BA1" w:rsidP="00144BA1">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60D85C70" w14:textId="77777777" w:rsidR="00144BA1" w:rsidRPr="002541A3" w:rsidRDefault="00144BA1" w:rsidP="00144BA1">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675F302B" w14:textId="77777777" w:rsidR="00144BA1" w:rsidRPr="002541A3" w:rsidRDefault="00144BA1" w:rsidP="00144BA1">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 xml:space="preserve">furt a autoturismelor transportate </w:t>
      </w:r>
      <w:r w:rsidRPr="006F4A86">
        <w:rPr>
          <w:highlight w:val="yellow"/>
        </w:rPr>
        <w:t>(asigurare CMR cu o valoare minimă de 40.000,00 Euro</w:t>
      </w:r>
      <w:r w:rsidRPr="004F122A">
        <w:t>).</w:t>
      </w:r>
    </w:p>
    <w:p w14:paraId="49C7C8A6" w14:textId="77777777" w:rsidR="00144BA1" w:rsidRPr="002541A3" w:rsidRDefault="00144BA1" w:rsidP="00144BA1">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106958C8" w14:textId="77777777" w:rsidR="00144BA1" w:rsidRPr="002541A3" w:rsidRDefault="00144BA1" w:rsidP="00144BA1">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347FA748" w14:textId="77777777" w:rsidR="00144BA1" w:rsidRPr="002541A3" w:rsidRDefault="00144BA1" w:rsidP="00144BA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20413898" w14:textId="77777777" w:rsidR="00144BA1" w:rsidRPr="002541A3" w:rsidRDefault="00144BA1" w:rsidP="00144BA1">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0124E4FB" w14:textId="77777777" w:rsidR="00144BA1" w:rsidRPr="002541A3" w:rsidRDefault="00144BA1" w:rsidP="00144BA1">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7F7128C7" w14:textId="77777777" w:rsidR="00144BA1" w:rsidRPr="002541A3" w:rsidRDefault="00144BA1" w:rsidP="00144BA1">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333651F5" w14:textId="77777777" w:rsidR="00144BA1" w:rsidRPr="002541A3" w:rsidRDefault="00144BA1" w:rsidP="00144BA1">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45F2E62A" w14:textId="77777777" w:rsidR="00144BA1" w:rsidRPr="002541A3" w:rsidRDefault="00144BA1" w:rsidP="00144BA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1274C203" w14:textId="77777777" w:rsidR="00144BA1" w:rsidRPr="002541A3" w:rsidRDefault="00144BA1" w:rsidP="00144BA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24439E05" w14:textId="77777777" w:rsidR="00144BA1" w:rsidRPr="002541A3" w:rsidRDefault="00144BA1" w:rsidP="00144BA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5111F0BE" w14:textId="77777777" w:rsidR="00144BA1" w:rsidRPr="002541A3" w:rsidRDefault="00144BA1" w:rsidP="00144BA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384D9B71" w14:textId="77777777" w:rsidR="00144BA1" w:rsidRPr="002541A3" w:rsidRDefault="00144BA1" w:rsidP="00144BA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1450FF8B" w14:textId="77777777" w:rsidR="00144BA1" w:rsidRPr="002541A3" w:rsidRDefault="00144BA1" w:rsidP="00144BA1">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02682189" w14:textId="77777777" w:rsidR="00144BA1" w:rsidRPr="002541A3" w:rsidRDefault="00144BA1" w:rsidP="00144BA1">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6FDB346C" w14:textId="77777777" w:rsidR="00144BA1" w:rsidRPr="002541A3" w:rsidRDefault="00144BA1" w:rsidP="00144BA1">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47770128" w14:textId="77777777" w:rsidR="00144BA1" w:rsidRPr="002541A3" w:rsidRDefault="00144BA1" w:rsidP="00144BA1">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3B7437EB" w14:textId="77777777" w:rsidR="00144BA1" w:rsidRPr="002541A3" w:rsidRDefault="00144BA1" w:rsidP="00144BA1">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74920AC9" w14:textId="77777777" w:rsidR="00144BA1" w:rsidRPr="002541A3" w:rsidRDefault="00144BA1" w:rsidP="00144BA1">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21B4A7C0" w14:textId="77777777" w:rsidR="00144BA1" w:rsidRPr="002541A3" w:rsidRDefault="00144BA1" w:rsidP="00144BA1">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2A94256D"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106C94AD"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30906EAA" w14:textId="77777777" w:rsidR="00144BA1" w:rsidRPr="002541A3" w:rsidRDefault="00144BA1" w:rsidP="00144BA1">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2FF243FB" w14:textId="77777777" w:rsidR="00144BA1" w:rsidRPr="002541A3" w:rsidRDefault="00144BA1" w:rsidP="00144BA1">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C26ADF3" w14:textId="77777777" w:rsidR="00144BA1" w:rsidRPr="002541A3" w:rsidRDefault="00144BA1" w:rsidP="00144BA1">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w:t>
      </w:r>
      <w:r w:rsidRPr="002541A3">
        <w:rPr>
          <w:rFonts w:ascii="Trebuchet MS" w:hAnsi="Trebuchet MS" w:cs="Arial"/>
          <w:sz w:val="22"/>
          <w:szCs w:val="22"/>
        </w:rPr>
        <w:lastRenderedPageBreak/>
        <w:t xml:space="preserve">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72EC4533" w14:textId="77777777" w:rsidR="00144BA1" w:rsidRPr="002541A3" w:rsidRDefault="00144BA1" w:rsidP="00144BA1">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6D27B487"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7459AC0"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344E8D65" w14:textId="77777777" w:rsidR="00144BA1" w:rsidRPr="002541A3" w:rsidRDefault="00144BA1" w:rsidP="00144BA1">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449326C5" w14:textId="77777777" w:rsidR="00144BA1" w:rsidRPr="002541A3" w:rsidRDefault="00144BA1" w:rsidP="00144BA1">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5C432D8E" w14:textId="77777777" w:rsidR="00144BA1" w:rsidRPr="002541A3" w:rsidRDefault="00144BA1" w:rsidP="00144BA1">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18378032" w14:textId="77777777" w:rsidR="00144BA1" w:rsidRPr="002541A3" w:rsidRDefault="00144BA1" w:rsidP="00144BA1">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243DCF50" w14:textId="77777777" w:rsidR="00144BA1" w:rsidRPr="002541A3" w:rsidRDefault="00144BA1" w:rsidP="00144BA1">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7246FF09" w14:textId="77777777" w:rsidR="00144BA1" w:rsidRPr="002541A3" w:rsidRDefault="00144BA1" w:rsidP="00144BA1">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8B2E758" w14:textId="77777777" w:rsidR="00144BA1" w:rsidRPr="002541A3" w:rsidRDefault="00144BA1" w:rsidP="00144BA1">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261E42C" w14:textId="77777777" w:rsidR="00144BA1" w:rsidRPr="002541A3" w:rsidRDefault="00144BA1" w:rsidP="00144BA1">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307B5795" w14:textId="77777777" w:rsidR="00144BA1" w:rsidRPr="002541A3" w:rsidRDefault="00144BA1" w:rsidP="00144BA1">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06DBC2AE" w14:textId="77777777" w:rsidR="00144BA1" w:rsidRPr="002541A3" w:rsidRDefault="00144BA1" w:rsidP="00144BA1">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37C82EA1"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15B1B0C8"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5CD79769"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14.4. Partea contractantă care invocă forţa majoră are obligaţia de a notifica celeilalte părţi, imediat şi în mod complet, producerea acesteia, şi de a lua orice măsuri care îi stau la dispoziţie în vederea limitării consecinţelor.</w:t>
      </w:r>
    </w:p>
    <w:p w14:paraId="55D87E2C"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6D6D2E74"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109C1B7E" w14:textId="77777777" w:rsidR="00144BA1" w:rsidRPr="002541A3" w:rsidRDefault="00144BA1" w:rsidP="00144BA1">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4FD77448" w14:textId="77777777" w:rsidR="00144BA1" w:rsidRPr="002541A3" w:rsidRDefault="00144BA1" w:rsidP="00144BA1">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1794E140" w14:textId="77777777" w:rsidR="00144BA1" w:rsidRPr="002541A3" w:rsidRDefault="00144BA1" w:rsidP="00144BA1">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459207BA" w14:textId="77777777" w:rsidR="00144BA1" w:rsidRPr="002541A3" w:rsidRDefault="00144BA1" w:rsidP="00144BA1">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0E3F3C3F" w14:textId="77777777" w:rsidR="00144BA1" w:rsidRPr="002541A3" w:rsidRDefault="00144BA1" w:rsidP="00144BA1">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2AF6EFEA" w14:textId="77777777" w:rsidR="00144BA1" w:rsidRPr="002541A3" w:rsidRDefault="00144BA1" w:rsidP="00144BA1">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5E5EB23B" w14:textId="77777777" w:rsidR="00144BA1" w:rsidRPr="002541A3" w:rsidRDefault="00144BA1" w:rsidP="00144BA1">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71E8738C" w14:textId="77777777" w:rsidR="00144BA1" w:rsidRPr="002541A3" w:rsidRDefault="00144BA1" w:rsidP="00144BA1">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7DA5B432" w14:textId="77777777" w:rsidR="00144BA1" w:rsidRPr="002541A3" w:rsidRDefault="00144BA1" w:rsidP="00144BA1">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58FEE98F" w14:textId="77777777" w:rsidR="00144BA1" w:rsidRPr="002541A3" w:rsidRDefault="00144BA1" w:rsidP="00144BA1">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4652F57B" w14:textId="77777777" w:rsidR="00144BA1" w:rsidRPr="002541A3" w:rsidRDefault="00144BA1" w:rsidP="00144BA1">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77A0440D" w14:textId="77777777" w:rsidR="00144BA1" w:rsidRPr="002541A3" w:rsidRDefault="00144BA1" w:rsidP="00144BA1">
      <w:pPr>
        <w:ind w:left="0" w:right="1"/>
        <w:rPr>
          <w:b/>
          <w:bCs/>
        </w:rPr>
      </w:pPr>
      <w:r w:rsidRPr="002541A3">
        <w:rPr>
          <w:b/>
          <w:bCs/>
        </w:rPr>
        <w:t xml:space="preserve">18. </w:t>
      </w:r>
      <w:r w:rsidRPr="002541A3">
        <w:rPr>
          <w:b/>
          <w:bCs/>
          <w:u w:val="single"/>
        </w:rPr>
        <w:t>DISPOZIȚIILE PRIVIND PRELUCRAREA DATELOR CU CARACTER PERSONAL</w:t>
      </w:r>
    </w:p>
    <w:p w14:paraId="5A5F94CB" w14:textId="77777777" w:rsidR="00144BA1" w:rsidRPr="002541A3" w:rsidRDefault="00144BA1" w:rsidP="00144BA1">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FDC0325" w14:textId="77777777" w:rsidR="00144BA1" w:rsidRPr="002541A3" w:rsidRDefault="00144BA1" w:rsidP="00144BA1">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w:t>
      </w:r>
      <w:r w:rsidRPr="002541A3">
        <w:lastRenderedPageBreak/>
        <w:t>securitate a datelor cu caracter personal, fie că este vorba despre prelucrare, neprelucrare sau transfer către terți ori publicare pe surse publice interne sau externe.</w:t>
      </w:r>
    </w:p>
    <w:p w14:paraId="56715C49" w14:textId="77777777" w:rsidR="00144BA1" w:rsidRPr="002541A3" w:rsidRDefault="00144BA1" w:rsidP="00144BA1">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55EE3F0D" w14:textId="77777777" w:rsidR="00144BA1" w:rsidRPr="002541A3" w:rsidRDefault="00144BA1" w:rsidP="00144BA1">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2FF5AA18" w14:textId="77777777" w:rsidR="00144BA1" w:rsidRPr="002541A3" w:rsidRDefault="00144BA1" w:rsidP="00144BA1">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7E8B226C" w14:textId="77777777" w:rsidR="00144BA1" w:rsidRPr="002541A3" w:rsidRDefault="00144BA1" w:rsidP="00144BA1">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3AB482EB"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3A0F4A9D"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77AE2952"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6F742925" w14:textId="77777777" w:rsidR="00144BA1" w:rsidRPr="002541A3" w:rsidRDefault="00144BA1" w:rsidP="00144BA1">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565B621B" w14:textId="77777777" w:rsidR="00144BA1" w:rsidRPr="002541A3" w:rsidRDefault="00144BA1" w:rsidP="00144BA1">
      <w:pPr>
        <w:tabs>
          <w:tab w:val="left" w:pos="284"/>
        </w:tabs>
        <w:ind w:left="0"/>
        <w:rPr>
          <w:rFonts w:cs="Arial"/>
        </w:rPr>
      </w:pPr>
      <w:r w:rsidRPr="002541A3">
        <w:rPr>
          <w:rFonts w:cs="Arial"/>
        </w:rPr>
        <w:t>Prezentul contract s-a încheiat în 2 (două) exemplare originale, câte unul pentru fiecare Parte.</w:t>
      </w:r>
    </w:p>
    <w:p w14:paraId="0ACF94C8" w14:textId="77777777" w:rsidR="00144BA1" w:rsidRPr="002541A3" w:rsidRDefault="00144BA1" w:rsidP="00144BA1">
      <w:pPr>
        <w:tabs>
          <w:tab w:val="left" w:pos="284"/>
        </w:tabs>
        <w:ind w:left="0"/>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9981" w:type="dxa"/>
        <w:tblLook w:val="04A0" w:firstRow="1" w:lastRow="0" w:firstColumn="1" w:lastColumn="0" w:noHBand="0" w:noVBand="1"/>
      </w:tblPr>
      <w:tblGrid>
        <w:gridCol w:w="5379"/>
        <w:gridCol w:w="4602"/>
      </w:tblGrid>
      <w:tr w:rsidR="00144BA1" w:rsidRPr="002541A3" w14:paraId="5297D20A" w14:textId="77777777" w:rsidTr="00AA2CA7">
        <w:trPr>
          <w:trHeight w:val="1019"/>
        </w:trPr>
        <w:tc>
          <w:tcPr>
            <w:tcW w:w="5379" w:type="dxa"/>
            <w:shd w:val="clear" w:color="auto" w:fill="auto"/>
            <w:vAlign w:val="center"/>
          </w:tcPr>
          <w:p w14:paraId="588B7081" w14:textId="77777777" w:rsidR="00144BA1" w:rsidRPr="002541A3" w:rsidRDefault="00144BA1" w:rsidP="00AA2CA7">
            <w:pPr>
              <w:ind w:left="0"/>
              <w:jc w:val="center"/>
              <w:rPr>
                <w:rFonts w:cs="Arial"/>
              </w:rPr>
            </w:pPr>
            <w:r w:rsidRPr="002541A3">
              <w:rPr>
                <w:rFonts w:cs="Arial"/>
              </w:rPr>
              <w:t>BENEFICIAR:</w:t>
            </w:r>
          </w:p>
          <w:p w14:paraId="7867F960" w14:textId="77777777" w:rsidR="00144BA1" w:rsidRPr="002541A3" w:rsidRDefault="00144BA1" w:rsidP="00AA2CA7">
            <w:pPr>
              <w:ind w:left="0"/>
              <w:jc w:val="center"/>
              <w:rPr>
                <w:rFonts w:cs="Arial"/>
              </w:rPr>
            </w:pPr>
            <w:r w:rsidRPr="002541A3">
              <w:rPr>
                <w:rFonts w:cs="Arial"/>
              </w:rPr>
              <w:t>AGENȚIA NAȚIONALĂ DE ADMINISTRAREA BUNURILOR INDISPONIBILIZATE</w:t>
            </w:r>
          </w:p>
          <w:p w14:paraId="47D6C306" w14:textId="77777777" w:rsidR="00144BA1" w:rsidRDefault="00144BA1" w:rsidP="00AA2CA7">
            <w:pPr>
              <w:ind w:left="0"/>
              <w:jc w:val="center"/>
              <w:rPr>
                <w:rFonts w:cs="Arial"/>
                <w:b/>
              </w:rPr>
            </w:pPr>
          </w:p>
          <w:p w14:paraId="6AB27D0A" w14:textId="77777777" w:rsidR="00144BA1" w:rsidRPr="002541A3" w:rsidRDefault="00144BA1" w:rsidP="00AA2CA7">
            <w:pPr>
              <w:ind w:left="0"/>
              <w:jc w:val="center"/>
              <w:rPr>
                <w:rFonts w:cs="Arial"/>
                <w:i/>
              </w:rPr>
            </w:pPr>
            <w:r w:rsidRPr="002541A3">
              <w:rPr>
                <w:rFonts w:cs="Arial"/>
                <w:b/>
                <w:i/>
              </w:rPr>
              <w:t>Director General</w:t>
            </w:r>
          </w:p>
          <w:p w14:paraId="5C73DECB" w14:textId="77777777" w:rsidR="00144BA1" w:rsidRPr="002541A3" w:rsidRDefault="00144BA1" w:rsidP="00144BA1">
            <w:pPr>
              <w:spacing w:before="120" w:after="0"/>
              <w:jc w:val="center"/>
              <w:rPr>
                <w:rFonts w:cs="Arial"/>
                <w:i/>
              </w:rPr>
            </w:pPr>
          </w:p>
          <w:p w14:paraId="7135AD0C" w14:textId="6794D8DC" w:rsidR="00144BA1" w:rsidRPr="002541A3" w:rsidRDefault="00144BA1" w:rsidP="0081061A">
            <w:pPr>
              <w:ind w:left="0"/>
              <w:jc w:val="left"/>
              <w:rPr>
                <w:rFonts w:cs="Calibri"/>
              </w:rPr>
            </w:pPr>
          </w:p>
        </w:tc>
        <w:tc>
          <w:tcPr>
            <w:tcW w:w="4602" w:type="dxa"/>
            <w:shd w:val="clear" w:color="auto" w:fill="auto"/>
          </w:tcPr>
          <w:p w14:paraId="333C9E85" w14:textId="39051878" w:rsidR="00144BA1" w:rsidRPr="002541A3" w:rsidRDefault="00144BA1" w:rsidP="00144BA1">
            <w:pPr>
              <w:overflowPunct w:val="0"/>
              <w:autoSpaceDE w:val="0"/>
              <w:spacing w:before="120"/>
              <w:ind w:left="0"/>
              <w:jc w:val="center"/>
              <w:textAlignment w:val="baseline"/>
              <w:rPr>
                <w:rFonts w:cs="Arial"/>
              </w:rPr>
            </w:pPr>
            <w:r w:rsidRPr="002541A3">
              <w:rPr>
                <w:rFonts w:cs="Arial"/>
              </w:rPr>
              <w:t>PRESTATOR:</w:t>
            </w:r>
          </w:p>
          <w:p w14:paraId="379A2337" w14:textId="138879BB" w:rsidR="00144BA1" w:rsidRPr="002541A3" w:rsidRDefault="00144BA1" w:rsidP="00144BA1">
            <w:pPr>
              <w:overflowPunct w:val="0"/>
              <w:autoSpaceDE w:val="0"/>
              <w:spacing w:before="120"/>
              <w:ind w:left="0"/>
              <w:jc w:val="center"/>
              <w:textAlignment w:val="baseline"/>
              <w:rPr>
                <w:rFonts w:cs="Tahoma"/>
                <w:shd w:val="clear" w:color="auto" w:fill="FFFFFF"/>
              </w:rPr>
            </w:pPr>
            <w:r w:rsidRPr="002541A3">
              <w:rPr>
                <w:rFonts w:cs="Arial"/>
              </w:rPr>
              <w:t>_______________________</w:t>
            </w:r>
          </w:p>
          <w:p w14:paraId="2F45D916" w14:textId="77777777" w:rsidR="00144BA1" w:rsidRPr="002541A3" w:rsidRDefault="00144BA1" w:rsidP="00144BA1">
            <w:pPr>
              <w:overflowPunct w:val="0"/>
              <w:autoSpaceDE w:val="0"/>
              <w:spacing w:before="120"/>
              <w:jc w:val="center"/>
              <w:textAlignment w:val="baseline"/>
              <w:rPr>
                <w:rFonts w:cs="Tahoma"/>
                <w:shd w:val="clear" w:color="auto" w:fill="FFFFFF"/>
              </w:rPr>
            </w:pPr>
          </w:p>
          <w:p w14:paraId="25A5EE3F" w14:textId="77777777" w:rsidR="00144BA1" w:rsidRPr="002541A3" w:rsidRDefault="00144BA1" w:rsidP="0081061A">
            <w:pPr>
              <w:overflowPunct w:val="0"/>
              <w:autoSpaceDE w:val="0"/>
              <w:spacing w:before="120"/>
              <w:jc w:val="left"/>
              <w:textAlignment w:val="baseline"/>
              <w:rPr>
                <w:rFonts w:cs="Arial"/>
              </w:rPr>
            </w:pPr>
          </w:p>
          <w:p w14:paraId="68C116E2" w14:textId="77777777" w:rsidR="00144BA1" w:rsidRPr="002541A3" w:rsidRDefault="00144BA1" w:rsidP="0081061A">
            <w:pPr>
              <w:tabs>
                <w:tab w:val="left" w:pos="3420"/>
              </w:tabs>
              <w:spacing w:before="120"/>
              <w:jc w:val="left"/>
              <w:rPr>
                <w:rFonts w:cs="Arial"/>
              </w:rPr>
            </w:pPr>
          </w:p>
        </w:tc>
      </w:tr>
    </w:tbl>
    <w:p w14:paraId="1C9F4AD4" w14:textId="77777777" w:rsidR="00144BA1" w:rsidRPr="002541A3" w:rsidRDefault="00144BA1" w:rsidP="00144BA1">
      <w:pPr>
        <w:tabs>
          <w:tab w:val="left" w:pos="3210"/>
        </w:tabs>
        <w:rPr>
          <w:rFonts w:cs="Arial"/>
        </w:rPr>
      </w:pPr>
    </w:p>
    <w:p w14:paraId="26066309" w14:textId="77777777" w:rsidR="00144BA1" w:rsidRPr="00571824" w:rsidRDefault="00144BA1" w:rsidP="00144BA1">
      <w:pPr>
        <w:ind w:left="0"/>
      </w:pPr>
    </w:p>
    <w:p w14:paraId="4D8A5F0E" w14:textId="77777777" w:rsidR="004F3DF7" w:rsidRPr="002541A3" w:rsidRDefault="004F3DF7" w:rsidP="005C5274">
      <w:pPr>
        <w:tabs>
          <w:tab w:val="left" w:pos="3210"/>
        </w:tabs>
        <w:ind w:right="-434"/>
        <w:rPr>
          <w:rFonts w:cs="Arial"/>
        </w:rPr>
      </w:pPr>
    </w:p>
    <w:p w14:paraId="4EB9F39D" w14:textId="77777777" w:rsidR="004F3DF7" w:rsidRPr="004F3DF7" w:rsidRDefault="004F3DF7" w:rsidP="005C5274">
      <w:pPr>
        <w:tabs>
          <w:tab w:val="left" w:pos="2790"/>
        </w:tabs>
        <w:ind w:left="284" w:right="-434"/>
        <w:rPr>
          <w:rFonts w:eastAsia="Arial Unicode MS" w:cs="Trebuchet MS"/>
        </w:rPr>
      </w:pPr>
    </w:p>
    <w:sectPr w:rsidR="004F3DF7" w:rsidRPr="004F3DF7" w:rsidSect="00144BA1">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644F" w14:textId="77777777" w:rsidR="00940171" w:rsidRDefault="00940171" w:rsidP="00CD5B3B">
      <w:r>
        <w:separator/>
      </w:r>
    </w:p>
  </w:endnote>
  <w:endnote w:type="continuationSeparator" w:id="0">
    <w:p w14:paraId="01C57060" w14:textId="77777777" w:rsidR="00940171" w:rsidRDefault="0094017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491C92FA"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007C48" w:rsidRPr="00007C48">
              <w:rPr>
                <w:noProof/>
                <w:sz w:val="14"/>
                <w:szCs w:val="14"/>
              </w:rPr>
              <w:t>17</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315394E3"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007C48" w:rsidRPr="00007C48">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C0D5" w14:textId="77777777" w:rsidR="00940171" w:rsidRDefault="00940171" w:rsidP="00AE0541">
      <w:pPr>
        <w:spacing w:after="0"/>
        <w:ind w:left="0"/>
      </w:pPr>
      <w:r>
        <w:separator/>
      </w:r>
    </w:p>
  </w:footnote>
  <w:footnote w:type="continuationSeparator" w:id="0">
    <w:p w14:paraId="7E412FF2" w14:textId="77777777" w:rsidR="00940171" w:rsidRDefault="00940171" w:rsidP="00AE0541">
      <w:pPr>
        <w:ind w:left="0"/>
      </w:pPr>
      <w:r>
        <w:continuationSeparator/>
      </w:r>
    </w:p>
  </w:footnote>
  <w:footnote w:type="continuationNotice" w:id="1">
    <w:p w14:paraId="1A77B3AF" w14:textId="77777777" w:rsidR="00940171" w:rsidRDefault="00940171"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5"/>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8"/>
  </w:num>
  <w:num w:numId="8" w16cid:durableId="1295719076">
    <w:abstractNumId w:val="3"/>
  </w:num>
  <w:num w:numId="9" w16cid:durableId="789512348">
    <w:abstractNumId w:val="9"/>
  </w:num>
  <w:num w:numId="10" w16cid:durableId="122165113">
    <w:abstractNumId w:val="7"/>
  </w:num>
  <w:num w:numId="11" w16cid:durableId="886141889">
    <w:abstractNumId w:val="10"/>
  </w:num>
  <w:num w:numId="12" w16cid:durableId="394553089">
    <w:abstractNumId w:val="19"/>
  </w:num>
  <w:num w:numId="13" w16cid:durableId="1747533004">
    <w:abstractNumId w:val="13"/>
  </w:num>
  <w:num w:numId="14" w16cid:durableId="697124465">
    <w:abstractNumId w:val="8"/>
  </w:num>
  <w:num w:numId="15" w16cid:durableId="630478204">
    <w:abstractNumId w:val="21"/>
  </w:num>
  <w:num w:numId="16" w16cid:durableId="901788814">
    <w:abstractNumId w:val="16"/>
  </w:num>
  <w:num w:numId="17" w16cid:durableId="1912233605">
    <w:abstractNumId w:val="0"/>
  </w:num>
  <w:num w:numId="18" w16cid:durableId="1410033016">
    <w:abstractNumId w:val="14"/>
  </w:num>
  <w:num w:numId="19" w16cid:durableId="41756334">
    <w:abstractNumId w:val="5"/>
  </w:num>
  <w:num w:numId="20" w16cid:durableId="400450144">
    <w:abstractNumId w:val="12"/>
  </w:num>
  <w:num w:numId="21" w16cid:durableId="1404453188">
    <w:abstractNumId w:val="6"/>
  </w:num>
  <w:num w:numId="22" w16cid:durableId="131678599">
    <w:abstractNumId w:val="17"/>
  </w:num>
  <w:num w:numId="23" w16cid:durableId="135100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6760"/>
    <w:rsid w:val="00036CF6"/>
    <w:rsid w:val="00041AC2"/>
    <w:rsid w:val="00045C52"/>
    <w:rsid w:val="000562D9"/>
    <w:rsid w:val="0006721A"/>
    <w:rsid w:val="00072D27"/>
    <w:rsid w:val="00073C92"/>
    <w:rsid w:val="00076F01"/>
    <w:rsid w:val="000B3407"/>
    <w:rsid w:val="000C29D4"/>
    <w:rsid w:val="000C7C70"/>
    <w:rsid w:val="000F4FA8"/>
    <w:rsid w:val="000F52D3"/>
    <w:rsid w:val="00100F36"/>
    <w:rsid w:val="00102D15"/>
    <w:rsid w:val="0010336A"/>
    <w:rsid w:val="00105081"/>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6BA5"/>
    <w:rsid w:val="00391577"/>
    <w:rsid w:val="003B000B"/>
    <w:rsid w:val="003C21CF"/>
    <w:rsid w:val="003D6BD7"/>
    <w:rsid w:val="003E3161"/>
    <w:rsid w:val="003E6214"/>
    <w:rsid w:val="003F4174"/>
    <w:rsid w:val="004001F6"/>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97445"/>
    <w:rsid w:val="008A0386"/>
    <w:rsid w:val="008A275F"/>
    <w:rsid w:val="008A2AC0"/>
    <w:rsid w:val="008A4458"/>
    <w:rsid w:val="008A5B57"/>
    <w:rsid w:val="008A5CF0"/>
    <w:rsid w:val="008B63B2"/>
    <w:rsid w:val="008B75F1"/>
    <w:rsid w:val="008D6CFC"/>
    <w:rsid w:val="008E0F61"/>
    <w:rsid w:val="008F3E33"/>
    <w:rsid w:val="008F7828"/>
    <w:rsid w:val="00906C3F"/>
    <w:rsid w:val="00915096"/>
    <w:rsid w:val="00915E02"/>
    <w:rsid w:val="009221AD"/>
    <w:rsid w:val="00935D33"/>
    <w:rsid w:val="00940171"/>
    <w:rsid w:val="0094530E"/>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59F9"/>
    <w:rsid w:val="00AB67F2"/>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F47A5"/>
    <w:rsid w:val="00F0015D"/>
    <w:rsid w:val="00F06773"/>
    <w:rsid w:val="00F070CB"/>
    <w:rsid w:val="00F13165"/>
    <w:rsid w:val="00F35A04"/>
    <w:rsid w:val="00F45E92"/>
    <w:rsid w:val="00F47C8C"/>
    <w:rsid w:val="00F56471"/>
    <w:rsid w:val="00F651FC"/>
    <w:rsid w:val="00F67D20"/>
    <w:rsid w:val="00F75C06"/>
    <w:rsid w:val="00F91912"/>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28</TotalTime>
  <Pages>17</Pages>
  <Words>6498</Words>
  <Characters>37042</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43454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17</cp:revision>
  <cp:lastPrinted>2022-11-16T06:16:00Z</cp:lastPrinted>
  <dcterms:created xsi:type="dcterms:W3CDTF">2022-12-06T09:56:00Z</dcterms:created>
  <dcterms:modified xsi:type="dcterms:W3CDTF">2023-03-27T12:29:00Z</dcterms:modified>
</cp:coreProperties>
</file>