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B742" w14:textId="5E72CFAE" w:rsidR="00AD13A1" w:rsidRPr="005C17DA" w:rsidRDefault="00384991" w:rsidP="00AD13A1">
      <w:pPr>
        <w:tabs>
          <w:tab w:val="left" w:pos="1185"/>
          <w:tab w:val="right" w:pos="10063"/>
        </w:tabs>
        <w:spacing w:after="0" w:line="240" w:lineRule="auto"/>
        <w:ind w:left="0"/>
        <w:jc w:val="left"/>
        <w:rPr>
          <w:rFonts w:eastAsia="Times New Roman"/>
          <w:color w:val="FF0000"/>
        </w:rPr>
      </w:pPr>
      <w:r>
        <w:rPr>
          <w:rFonts w:eastAsia="Times New Roman"/>
        </w:rPr>
        <w:t xml:space="preserve">                              </w:t>
      </w:r>
      <w:r>
        <w:rPr>
          <w:rFonts w:eastAsia="Times New Roman"/>
        </w:rPr>
        <w:tab/>
      </w:r>
      <w:r w:rsidR="00AD13A1" w:rsidRPr="00607A4C">
        <w:rPr>
          <w:rFonts w:eastAsia="Times New Roman"/>
        </w:rPr>
        <w:t>Nr</w:t>
      </w:r>
      <w:r w:rsidR="00AD13A1" w:rsidRPr="007A6534">
        <w:rPr>
          <w:rFonts w:eastAsia="Times New Roman"/>
        </w:rPr>
        <w:t>.</w:t>
      </w:r>
      <w:r w:rsidR="00AD13A1">
        <w:rPr>
          <w:rFonts w:eastAsia="Times New Roman"/>
        </w:rPr>
        <w:t>16</w:t>
      </w:r>
      <w:r w:rsidR="00AD13A1" w:rsidRPr="007A6534">
        <w:rPr>
          <w:rFonts w:eastAsia="Times New Roman"/>
        </w:rPr>
        <w:t>/</w:t>
      </w:r>
      <w:r w:rsidR="00AD13A1">
        <w:rPr>
          <w:rFonts w:eastAsia="Times New Roman"/>
        </w:rPr>
        <w:t>1481</w:t>
      </w:r>
      <w:r w:rsidR="00AD13A1" w:rsidRPr="007A6534">
        <w:rPr>
          <w:rFonts w:eastAsia="Times New Roman"/>
        </w:rPr>
        <w:t>/202</w:t>
      </w:r>
      <w:r w:rsidR="00AD13A1">
        <w:rPr>
          <w:rFonts w:eastAsia="Times New Roman"/>
        </w:rPr>
        <w:t>4</w:t>
      </w:r>
      <w:r w:rsidR="00AD13A1" w:rsidRPr="007A6534">
        <w:rPr>
          <w:rFonts w:eastAsia="Times New Roman"/>
        </w:rPr>
        <w:t>/</w:t>
      </w:r>
      <w:r w:rsidR="00AD13A1">
        <w:rPr>
          <w:rFonts w:eastAsia="Times New Roman"/>
        </w:rPr>
        <w:t>22</w:t>
      </w:r>
      <w:r w:rsidR="00AD13A1" w:rsidRPr="007A6534">
        <w:rPr>
          <w:rFonts w:eastAsia="Times New Roman"/>
        </w:rPr>
        <w:t>.0</w:t>
      </w:r>
      <w:r w:rsidR="00AD13A1">
        <w:rPr>
          <w:rFonts w:eastAsia="Times New Roman"/>
        </w:rPr>
        <w:t>4</w:t>
      </w:r>
      <w:r w:rsidR="00AD13A1" w:rsidRPr="007A6534">
        <w:rPr>
          <w:rFonts w:eastAsia="Times New Roman"/>
        </w:rPr>
        <w:t>.202</w:t>
      </w:r>
      <w:r w:rsidR="00AD13A1">
        <w:rPr>
          <w:rFonts w:eastAsia="Times New Roman"/>
        </w:rPr>
        <w:t>4</w:t>
      </w:r>
    </w:p>
    <w:p w14:paraId="62A333CB" w14:textId="77777777" w:rsidR="00AD13A1" w:rsidRDefault="00AD13A1" w:rsidP="00AD13A1">
      <w:pPr>
        <w:ind w:left="0"/>
        <w:jc w:val="right"/>
        <w:rPr>
          <w:color w:val="FF0000"/>
        </w:rPr>
      </w:pPr>
      <w:r w:rsidRPr="005C17DA">
        <w:rPr>
          <w:color w:val="FF0000"/>
        </w:rPr>
        <w:t xml:space="preserve">                                                                                                                                      </w:t>
      </w:r>
    </w:p>
    <w:p w14:paraId="2A06E444" w14:textId="77777777" w:rsidR="00AD13A1" w:rsidRPr="0006365D" w:rsidRDefault="00AD13A1" w:rsidP="00AD13A1">
      <w:pPr>
        <w:ind w:left="0"/>
        <w:jc w:val="right"/>
      </w:pPr>
      <w:r w:rsidRPr="005C17DA">
        <w:rPr>
          <w:color w:val="FF0000"/>
        </w:rPr>
        <w:t xml:space="preserve">    </w:t>
      </w:r>
      <w:r>
        <w:t>APROB</w:t>
      </w:r>
      <w:r w:rsidRPr="0006365D">
        <w:t>,</w:t>
      </w:r>
    </w:p>
    <w:p w14:paraId="656FBF4C" w14:textId="77777777" w:rsidR="00AD13A1" w:rsidRPr="0006365D" w:rsidRDefault="00AD13A1" w:rsidP="00AD13A1">
      <w:pPr>
        <w:ind w:left="0"/>
        <w:jc w:val="right"/>
      </w:pPr>
      <w:r w:rsidRPr="0006365D">
        <w:t>Cornel-Virgiliu CĂLINESCU</w:t>
      </w:r>
    </w:p>
    <w:p w14:paraId="0B0AA21A" w14:textId="77777777" w:rsidR="00AD13A1" w:rsidRPr="00607A4C" w:rsidRDefault="00AD13A1" w:rsidP="00AD13A1">
      <w:pPr>
        <w:ind w:left="0"/>
        <w:jc w:val="right"/>
      </w:pPr>
      <w:r w:rsidRPr="0006365D">
        <w:t>Director General</w:t>
      </w:r>
    </w:p>
    <w:p w14:paraId="31F96A9B" w14:textId="77777777" w:rsidR="00AD13A1" w:rsidRPr="00607A4C" w:rsidRDefault="00AD13A1" w:rsidP="00AD13A1">
      <w:pPr>
        <w:spacing w:after="0" w:line="240" w:lineRule="auto"/>
        <w:ind w:left="0"/>
      </w:pPr>
    </w:p>
    <w:p w14:paraId="487B87C3" w14:textId="77777777" w:rsidR="00AD13A1" w:rsidRDefault="00AD13A1" w:rsidP="00AD13A1">
      <w:pPr>
        <w:spacing w:after="0" w:line="240" w:lineRule="auto"/>
        <w:ind w:left="0"/>
        <w:rPr>
          <w:b/>
        </w:rPr>
      </w:pPr>
      <w:r w:rsidRPr="00607A4C">
        <w:rPr>
          <w:b/>
        </w:rPr>
        <w:tab/>
      </w:r>
    </w:p>
    <w:p w14:paraId="46141A4F" w14:textId="77777777" w:rsidR="00AD13A1" w:rsidRPr="00607A4C" w:rsidRDefault="00AD13A1" w:rsidP="00AD13A1">
      <w:pPr>
        <w:spacing w:after="0"/>
        <w:ind w:left="0"/>
        <w:jc w:val="center"/>
        <w:rPr>
          <w:b/>
          <w:sz w:val="24"/>
          <w:szCs w:val="24"/>
        </w:rPr>
      </w:pPr>
      <w:r w:rsidRPr="00607A4C">
        <w:rPr>
          <w:b/>
          <w:sz w:val="24"/>
          <w:szCs w:val="24"/>
        </w:rPr>
        <w:t>ANUNȚ PUBLICITATE</w:t>
      </w:r>
    </w:p>
    <w:p w14:paraId="0C4213B5" w14:textId="77777777" w:rsidR="00AD13A1" w:rsidRPr="00607A4C" w:rsidRDefault="00AD13A1" w:rsidP="00AD13A1">
      <w:pPr>
        <w:spacing w:after="0"/>
        <w:ind w:left="0"/>
        <w:rPr>
          <w:b/>
        </w:rPr>
      </w:pPr>
    </w:p>
    <w:p w14:paraId="5DFAB369" w14:textId="77777777" w:rsidR="00AD13A1" w:rsidRPr="00607A4C" w:rsidRDefault="00AD13A1" w:rsidP="00AD13A1">
      <w:pPr>
        <w:spacing w:after="0" w:line="23" w:lineRule="atLeast"/>
        <w:ind w:left="0"/>
        <w:jc w:val="center"/>
        <w:rPr>
          <w:rFonts w:eastAsia="Times New Roman" w:cs="Arial"/>
          <w:b/>
        </w:rPr>
      </w:pPr>
      <w:r w:rsidRPr="00607A4C">
        <w:rPr>
          <w:rFonts w:eastAsia="Times New Roman" w:cs="Arial"/>
          <w:b/>
        </w:rPr>
        <w:t>INVITAȚIE DE PARTICIPARE LA OFERTARE</w:t>
      </w:r>
    </w:p>
    <w:p w14:paraId="75C1A6DF" w14:textId="77777777" w:rsidR="00AD13A1" w:rsidRPr="003A61E1" w:rsidRDefault="00AD13A1" w:rsidP="00AD13A1">
      <w:pPr>
        <w:spacing w:after="0"/>
        <w:ind w:left="0"/>
        <w:jc w:val="center"/>
        <w:rPr>
          <w:rFonts w:eastAsia="Times New Roman"/>
          <w:color w:val="FF0000"/>
          <w:sz w:val="20"/>
          <w:szCs w:val="20"/>
        </w:rPr>
      </w:pPr>
      <w:r w:rsidRPr="003A61E1">
        <w:rPr>
          <w:rFonts w:eastAsia="Times New Roman"/>
          <w:color w:val="FF0000"/>
          <w:sz w:val="20"/>
          <w:szCs w:val="20"/>
        </w:rPr>
        <w:t xml:space="preserve">privind contractare serviciilor de evaluare </w:t>
      </w:r>
      <w:r>
        <w:rPr>
          <w:rFonts w:eastAsia="Times New Roman"/>
          <w:color w:val="FF0000"/>
          <w:sz w:val="20"/>
          <w:szCs w:val="20"/>
        </w:rPr>
        <w:t>bunuri imobile, două terenuri extravilane, unul în suprafață de 450 mp și al doile în suprafță de 225 mp, situate în loc Berceni, jud Ilfov</w:t>
      </w:r>
    </w:p>
    <w:p w14:paraId="212BB026" w14:textId="77777777" w:rsidR="00AD13A1" w:rsidRPr="002355E9" w:rsidRDefault="00AD13A1" w:rsidP="00AD13A1">
      <w:pPr>
        <w:spacing w:after="0"/>
        <w:ind w:left="0"/>
        <w:jc w:val="center"/>
        <w:rPr>
          <w:bCs/>
          <w:sz w:val="16"/>
          <w:szCs w:val="16"/>
        </w:rPr>
      </w:pPr>
      <w:r>
        <w:rPr>
          <w:rFonts w:eastAsia="Times New Roman"/>
          <w:color w:val="FF0000"/>
          <w:sz w:val="20"/>
          <w:szCs w:val="20"/>
        </w:rPr>
        <w:t xml:space="preserve"> </w:t>
      </w:r>
    </w:p>
    <w:p w14:paraId="24117474" w14:textId="77777777" w:rsidR="00AD13A1" w:rsidRPr="00607A4C" w:rsidRDefault="00AD13A1" w:rsidP="00AD13A1">
      <w:pPr>
        <w:spacing w:after="0" w:line="23" w:lineRule="atLeast"/>
        <w:ind w:left="0"/>
      </w:pPr>
    </w:p>
    <w:p w14:paraId="4CAD4707" w14:textId="77777777" w:rsidR="00AD13A1" w:rsidRPr="00607A4C" w:rsidRDefault="00AD13A1" w:rsidP="00AD13A1">
      <w:pPr>
        <w:spacing w:after="0" w:line="23" w:lineRule="atLeast"/>
        <w:ind w:left="0"/>
      </w:pPr>
      <w:r w:rsidRPr="00607A4C">
        <w:rPr>
          <w:b/>
        </w:rPr>
        <w:t>Denumire oficială:</w:t>
      </w:r>
      <w:r w:rsidRPr="00607A4C">
        <w:t> Agenția Națională de Administrarea a Bunurilor Indisponibilizate,</w:t>
      </w:r>
    </w:p>
    <w:p w14:paraId="2E8ABCEC" w14:textId="77777777" w:rsidR="00AD13A1" w:rsidRPr="00607A4C" w:rsidRDefault="00AD13A1" w:rsidP="00AD13A1">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1B7E7A5C" w14:textId="77777777" w:rsidR="00AD13A1" w:rsidRPr="00607A4C" w:rsidRDefault="00AD13A1" w:rsidP="00AD13A1">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5E28DFFB" w14:textId="77777777" w:rsidR="00AD13A1" w:rsidRPr="00607A4C" w:rsidRDefault="00AD13A1" w:rsidP="00AD13A1">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612581BD" w14:textId="77777777" w:rsidR="00AD13A1" w:rsidRPr="00607A4C" w:rsidRDefault="00AD13A1" w:rsidP="00AD13A1">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76EF1C87" w14:textId="77777777" w:rsidR="00AD13A1" w:rsidRPr="00607A4C" w:rsidRDefault="00AD13A1" w:rsidP="00AD13A1">
      <w:pPr>
        <w:spacing w:after="0" w:line="23" w:lineRule="atLeast"/>
        <w:ind w:left="0"/>
        <w:rPr>
          <w:b/>
          <w:sz w:val="16"/>
          <w:szCs w:val="16"/>
          <w:u w:val="single"/>
        </w:rPr>
      </w:pPr>
    </w:p>
    <w:p w14:paraId="4E266453" w14:textId="53CFF5EE" w:rsidR="00AD13A1" w:rsidRPr="00607A4C" w:rsidRDefault="00AD13A1" w:rsidP="00AD13A1">
      <w:pPr>
        <w:spacing w:before="120" w:after="0" w:line="360" w:lineRule="auto"/>
        <w:ind w:left="0"/>
        <w:rPr>
          <w:b/>
          <w:bCs/>
          <w:sz w:val="16"/>
          <w:szCs w:val="16"/>
          <w:u w:val="single"/>
        </w:rPr>
      </w:pPr>
      <w:r w:rsidRPr="00607A4C">
        <w:rPr>
          <w:b/>
          <w:u w:val="single"/>
        </w:rPr>
        <w:t>1. DENUMIRE CONTRACT</w:t>
      </w:r>
      <w:r w:rsidRPr="00E934D1">
        <w:rPr>
          <w:b/>
        </w:rPr>
        <w:t>:</w:t>
      </w:r>
      <w:r w:rsidRPr="00E934D1">
        <w:rPr>
          <w:bCs/>
        </w:rPr>
        <w:t xml:space="preserve"> Servicii </w:t>
      </w:r>
      <w:r w:rsidRPr="00E934D1">
        <w:t xml:space="preserve">de </w:t>
      </w:r>
      <w:r w:rsidRPr="00AD13A1">
        <w:t xml:space="preserve">evaluare </w:t>
      </w:r>
      <w:r w:rsidRPr="00AD13A1">
        <w:rPr>
          <w:rFonts w:eastAsia="Times New Roman"/>
          <w:color w:val="FF0000"/>
        </w:rPr>
        <w:t>bunuri imobile, două terenuri extravilane, unul în suprafață de 450 mp și al doilea în suprafță de 225 mp, situate în loc Berceni, jud Ilfov</w:t>
      </w:r>
      <w:r>
        <w:rPr>
          <w:rFonts w:eastAsia="Times New Roman"/>
          <w:sz w:val="20"/>
          <w:szCs w:val="20"/>
        </w:rPr>
        <w:t>.</w:t>
      </w:r>
      <w:r>
        <w:rPr>
          <w:rFonts w:eastAsia="Times New Roman"/>
          <w:sz w:val="20"/>
          <w:szCs w:val="20"/>
        </w:rPr>
        <w:t xml:space="preserve"> </w:t>
      </w:r>
      <w:r w:rsidRPr="00AD13A1">
        <w:rPr>
          <w:b/>
          <w:bCs/>
          <w:sz w:val="16"/>
          <w:szCs w:val="16"/>
          <w:u w:val="single"/>
        </w:rPr>
        <w:t xml:space="preserve">                 </w:t>
      </w:r>
    </w:p>
    <w:p w14:paraId="31E3929A" w14:textId="77777777" w:rsidR="00AD13A1" w:rsidRPr="00607A4C" w:rsidRDefault="00AD13A1" w:rsidP="00AD13A1">
      <w:pPr>
        <w:spacing w:after="0" w:line="360" w:lineRule="auto"/>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26.04</w:t>
      </w:r>
      <w:r w:rsidRPr="00607A4C">
        <w:rPr>
          <w:color w:val="FF0000"/>
        </w:rPr>
        <w:t>.202</w:t>
      </w:r>
      <w:r>
        <w:rPr>
          <w:color w:val="FF0000"/>
        </w:rPr>
        <w:t>4</w:t>
      </w:r>
      <w:r w:rsidRPr="00607A4C">
        <w:rPr>
          <w:color w:val="FF0000"/>
        </w:rPr>
        <w:t xml:space="preserve">, ora </w:t>
      </w:r>
      <w:r>
        <w:rPr>
          <w:color w:val="FF0000"/>
        </w:rPr>
        <w:t>23</w:t>
      </w:r>
      <w:r w:rsidRPr="00607A4C">
        <w:rPr>
          <w:color w:val="FF0000"/>
        </w:rPr>
        <w:t>:</w:t>
      </w:r>
      <w:r>
        <w:rPr>
          <w:color w:val="FF0000"/>
        </w:rPr>
        <w:t>59</w:t>
      </w:r>
    </w:p>
    <w:p w14:paraId="027BFE9B" w14:textId="77777777" w:rsidR="00AD13A1" w:rsidRPr="00607A4C" w:rsidRDefault="00AD13A1" w:rsidP="00AD13A1">
      <w:pPr>
        <w:spacing w:after="0" w:line="23" w:lineRule="atLeast"/>
        <w:ind w:left="0"/>
        <w:rPr>
          <w:b/>
          <w:sz w:val="16"/>
          <w:szCs w:val="16"/>
          <w:u w:val="single"/>
        </w:rPr>
      </w:pPr>
    </w:p>
    <w:p w14:paraId="69E33FEC" w14:textId="77777777" w:rsidR="00AD13A1" w:rsidRPr="00607A4C" w:rsidRDefault="00AD13A1" w:rsidP="00AD13A1">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4E1822BE" w14:textId="77777777" w:rsidR="00AD13A1" w:rsidRPr="00607A4C" w:rsidRDefault="00AD13A1" w:rsidP="00AD13A1">
      <w:pPr>
        <w:spacing w:after="0" w:line="23" w:lineRule="atLeast"/>
        <w:ind w:left="0"/>
        <w:rPr>
          <w:b/>
          <w:sz w:val="16"/>
          <w:szCs w:val="16"/>
          <w:u w:val="single"/>
        </w:rPr>
      </w:pPr>
    </w:p>
    <w:p w14:paraId="0EF9B3FC" w14:textId="77777777" w:rsidR="00AD13A1" w:rsidRPr="00607A4C" w:rsidRDefault="00AD13A1" w:rsidP="00AD13A1">
      <w:pPr>
        <w:spacing w:after="0" w:line="23" w:lineRule="atLeast"/>
        <w:ind w:left="0"/>
      </w:pPr>
      <w:r w:rsidRPr="00607A4C">
        <w:rPr>
          <w:b/>
          <w:u w:val="single"/>
        </w:rPr>
        <w:t>4. TIP CONTRACT</w:t>
      </w:r>
      <w:r w:rsidRPr="00607A4C">
        <w:rPr>
          <w:b/>
        </w:rPr>
        <w:t xml:space="preserve">: </w:t>
      </w:r>
      <w:r w:rsidRPr="00607A4C">
        <w:t>Servicii</w:t>
      </w:r>
    </w:p>
    <w:p w14:paraId="1C7A7FAC" w14:textId="77777777" w:rsidR="00AD13A1" w:rsidRPr="00607A4C" w:rsidRDefault="00AD13A1" w:rsidP="00AD13A1">
      <w:pPr>
        <w:spacing w:after="0" w:line="23" w:lineRule="atLeast"/>
        <w:ind w:left="0"/>
        <w:rPr>
          <w:b/>
          <w:sz w:val="16"/>
          <w:szCs w:val="16"/>
          <w:u w:val="single"/>
        </w:rPr>
      </w:pPr>
    </w:p>
    <w:p w14:paraId="2280BB02" w14:textId="77777777" w:rsidR="00AD13A1" w:rsidRPr="00607A4C" w:rsidRDefault="00AD13A1" w:rsidP="00AD13A1">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3F93072E" w14:textId="77777777" w:rsidR="00AD13A1" w:rsidRPr="00607A4C" w:rsidRDefault="00AD13A1" w:rsidP="00AD13A1">
      <w:pPr>
        <w:spacing w:after="0" w:line="23" w:lineRule="atLeast"/>
        <w:ind w:left="0"/>
        <w:rPr>
          <w:b/>
          <w:sz w:val="16"/>
          <w:szCs w:val="16"/>
          <w:u w:val="single"/>
        </w:rPr>
      </w:pPr>
      <w:bookmarkStart w:id="1" w:name="_Hlk92723147"/>
    </w:p>
    <w:p w14:paraId="0687462F" w14:textId="77777777" w:rsidR="00AD13A1" w:rsidRPr="00607A4C" w:rsidRDefault="00AD13A1" w:rsidP="00AD13A1">
      <w:pPr>
        <w:spacing w:after="0" w:line="23" w:lineRule="atLeast"/>
        <w:ind w:left="0"/>
      </w:pPr>
      <w:r w:rsidRPr="00607A4C">
        <w:rPr>
          <w:b/>
          <w:u w:val="single"/>
        </w:rPr>
        <w:t>6. VALOARE ESTIMATĂ</w:t>
      </w:r>
      <w:r w:rsidRPr="00607A4C">
        <w:rPr>
          <w:b/>
        </w:rPr>
        <w:t>:</w:t>
      </w:r>
      <w:r w:rsidRPr="00607A4C">
        <w:t xml:space="preserve"> </w:t>
      </w:r>
      <w:r>
        <w:rPr>
          <w:color w:val="FF0000"/>
        </w:rPr>
        <w:t>1.000,00</w:t>
      </w:r>
      <w:r w:rsidRPr="00607A4C">
        <w:rPr>
          <w:color w:val="FF0000"/>
        </w:rPr>
        <w:t xml:space="preserve"> lei fără TVA </w:t>
      </w:r>
      <w:r w:rsidRPr="00607A4C">
        <w:t>- RON</w:t>
      </w:r>
    </w:p>
    <w:p w14:paraId="0E9C1DB8" w14:textId="77777777" w:rsidR="00AD13A1" w:rsidRPr="00607A4C" w:rsidRDefault="00AD13A1" w:rsidP="00AD13A1">
      <w:pPr>
        <w:spacing w:after="0" w:line="23" w:lineRule="atLeast"/>
        <w:ind w:left="0"/>
        <w:rPr>
          <w:b/>
          <w:sz w:val="16"/>
          <w:szCs w:val="16"/>
          <w:u w:val="single"/>
        </w:rPr>
      </w:pPr>
    </w:p>
    <w:bookmarkEnd w:id="1"/>
    <w:p w14:paraId="162CC881" w14:textId="77777777" w:rsidR="00AD13A1" w:rsidRPr="0019685B" w:rsidRDefault="00AD13A1" w:rsidP="00AD13A1">
      <w:pPr>
        <w:spacing w:before="240" w:after="0"/>
        <w:ind w:left="0"/>
      </w:pPr>
      <w:r w:rsidRPr="00607A4C">
        <w:rPr>
          <w:b/>
          <w:u w:val="single"/>
        </w:rPr>
        <w:t>7. DESCRIERE CONTRACT</w:t>
      </w:r>
      <w:r w:rsidRPr="00607A4C">
        <w:rPr>
          <w:b/>
        </w:rPr>
        <w:t xml:space="preserve">: </w:t>
      </w:r>
      <w:r w:rsidRPr="0019685B">
        <w:t xml:space="preserve">Contractul presupune prestarea serviciilor de evaluarea </w:t>
      </w:r>
      <w:bookmarkStart w:id="2" w:name="_Hlk139608374"/>
      <w:r w:rsidRPr="00AD13A1">
        <w:rPr>
          <w:rFonts w:eastAsia="Times New Roman"/>
          <w:color w:val="FF0000"/>
        </w:rPr>
        <w:t xml:space="preserve">bunuri imobile, două terenuri extravilane, unul în suprafață de 450 mp și al doilea în suprafță de 225 mp, situate în loc Berceni, jud Ilfov, </w:t>
      </w:r>
      <w:bookmarkEnd w:id="2"/>
      <w:r w:rsidRPr="00AD13A1">
        <w:t xml:space="preserve"> cu respectarea standardele obligatorii pentru desfășurarea activit</w:t>
      </w:r>
      <w:r w:rsidRPr="0019685B">
        <w:t>ății de evaluare a bunului, aflate în vigoare și a cerințelor din caietul de sarcini și contractul, atașate mai jos.</w:t>
      </w:r>
    </w:p>
    <w:p w14:paraId="4F14BA3B" w14:textId="77777777" w:rsidR="00AD13A1" w:rsidRPr="00607A4C" w:rsidRDefault="00AD13A1" w:rsidP="00AD13A1">
      <w:pPr>
        <w:spacing w:after="0" w:line="23" w:lineRule="atLeast"/>
        <w:ind w:left="0"/>
        <w:rPr>
          <w:b/>
          <w:bCs/>
          <w:sz w:val="16"/>
          <w:szCs w:val="16"/>
          <w:u w:val="single"/>
        </w:rPr>
      </w:pPr>
    </w:p>
    <w:p w14:paraId="69393A34" w14:textId="77777777" w:rsidR="00AD13A1" w:rsidRPr="00607A4C" w:rsidRDefault="00AD13A1" w:rsidP="00AD13A1">
      <w:pPr>
        <w:spacing w:after="0" w:line="23" w:lineRule="atLeast"/>
        <w:ind w:left="0"/>
        <w:rPr>
          <w:b/>
        </w:rPr>
      </w:pPr>
      <w:r w:rsidRPr="00607A4C">
        <w:rPr>
          <w:b/>
          <w:u w:val="single"/>
        </w:rPr>
        <w:t>8. CONDIȚII REFERITOARE LA CONTRACT</w:t>
      </w:r>
      <w:r w:rsidRPr="00607A4C">
        <w:rPr>
          <w:b/>
        </w:rPr>
        <w:t>:</w:t>
      </w:r>
    </w:p>
    <w:p w14:paraId="537AD5C0" w14:textId="77777777" w:rsidR="00AD13A1" w:rsidRPr="00607A4C" w:rsidRDefault="00AD13A1" w:rsidP="00AD13A1">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2A670011" w14:textId="77777777" w:rsidR="00AD13A1" w:rsidRPr="00073C97" w:rsidRDefault="00AD13A1" w:rsidP="00AD13A1">
      <w:pPr>
        <w:spacing w:after="0" w:line="23" w:lineRule="atLeast"/>
        <w:ind w:left="0" w:right="565"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achiziţionate, serviciilor prestate sau lucrărilor executate în conturile </w:t>
      </w:r>
      <w:r w:rsidRPr="00073C97">
        <w:rPr>
          <w:bCs/>
          <w:i/>
          <w:iCs/>
        </w:rPr>
        <w:lastRenderedPageBreak/>
        <w:t>agenţilor economici beneficiari, deschise la unităţile trezoreriei statului în a căror rază aceştia sunt înregistraţi fiscal."</w:t>
      </w:r>
    </w:p>
    <w:p w14:paraId="4C7A536F" w14:textId="77777777" w:rsidR="00AD13A1" w:rsidRPr="00607A4C" w:rsidRDefault="00AD13A1" w:rsidP="00AD13A1">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0BDF9934" w14:textId="77777777" w:rsidR="00AD13A1" w:rsidRPr="00607A4C" w:rsidRDefault="00AD13A1" w:rsidP="00AD13A1">
      <w:pPr>
        <w:spacing w:after="0" w:line="23" w:lineRule="atLeast"/>
        <w:ind w:left="567" w:right="565"/>
        <w:rPr>
          <w:bCs/>
        </w:rPr>
      </w:pPr>
      <w:r w:rsidRPr="00607A4C">
        <w:rPr>
          <w:bCs/>
        </w:rPr>
        <w:t>a) Recepție;</w:t>
      </w:r>
    </w:p>
    <w:p w14:paraId="1C050522" w14:textId="77777777" w:rsidR="00AD13A1" w:rsidRPr="00607A4C" w:rsidRDefault="00AD13A1" w:rsidP="00AD13A1">
      <w:pPr>
        <w:spacing w:after="0" w:line="23" w:lineRule="atLeast"/>
        <w:ind w:left="567" w:right="565"/>
        <w:rPr>
          <w:bCs/>
        </w:rPr>
      </w:pPr>
      <w:r w:rsidRPr="00607A4C">
        <w:rPr>
          <w:bCs/>
        </w:rPr>
        <w:t>b) Facturare;</w:t>
      </w:r>
    </w:p>
    <w:p w14:paraId="07A2A765" w14:textId="77777777" w:rsidR="00AD13A1" w:rsidRDefault="00AD13A1" w:rsidP="00AD13A1">
      <w:pPr>
        <w:spacing w:after="0" w:line="23" w:lineRule="atLeast"/>
        <w:ind w:left="567" w:right="565"/>
        <w:rPr>
          <w:bCs/>
        </w:rPr>
      </w:pPr>
      <w:r w:rsidRPr="00607A4C">
        <w:rPr>
          <w:bCs/>
        </w:rPr>
        <w:t>c) Depunerea facturii la sediul instituției noastre, în vederea efectuării plății.</w:t>
      </w:r>
    </w:p>
    <w:p w14:paraId="05FC9075" w14:textId="77777777" w:rsidR="00AD13A1" w:rsidRDefault="00AD13A1" w:rsidP="00AD13A1">
      <w:pPr>
        <w:spacing w:after="0" w:line="23" w:lineRule="atLeast"/>
        <w:ind w:left="0" w:firstLine="567"/>
        <w:rPr>
          <w:bCs/>
        </w:rPr>
      </w:pPr>
    </w:p>
    <w:p w14:paraId="453E85E9" w14:textId="77777777" w:rsidR="00AD13A1" w:rsidRPr="00607A4C" w:rsidRDefault="00AD13A1" w:rsidP="00AD13A1">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0AA41856" w14:textId="77777777" w:rsidR="00AD13A1" w:rsidRPr="00607A4C" w:rsidRDefault="00AD13A1" w:rsidP="00AD13A1">
      <w:pPr>
        <w:spacing w:after="0" w:line="23" w:lineRule="atLeast"/>
        <w:ind w:left="0"/>
        <w:rPr>
          <w:b/>
          <w:u w:val="single"/>
        </w:rPr>
      </w:pPr>
    </w:p>
    <w:p w14:paraId="544642CE" w14:textId="77777777" w:rsidR="00AD13A1" w:rsidRPr="00607A4C" w:rsidRDefault="00AD13A1" w:rsidP="00AD13A1">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267DAF15" w14:textId="77777777" w:rsidR="00AD13A1" w:rsidRPr="00607A4C" w:rsidRDefault="00AD13A1" w:rsidP="00AD13A1">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3EB26EBA" w14:textId="77777777" w:rsidR="00AD13A1" w:rsidRPr="00607A4C" w:rsidRDefault="00AD13A1" w:rsidP="00AD13A1">
      <w:pPr>
        <w:spacing w:after="0" w:line="23" w:lineRule="atLeast"/>
        <w:ind w:left="0"/>
      </w:pPr>
      <w:r w:rsidRPr="00607A4C">
        <w:t>Notificarea transmisă pe e-mail va conține următoarele informații privind elementele de identificare ale ofertei publicate în catalogul SEAP:</w:t>
      </w:r>
    </w:p>
    <w:p w14:paraId="5E4EB4F4" w14:textId="77777777" w:rsidR="00AD13A1" w:rsidRPr="00607A4C" w:rsidRDefault="00AD13A1" w:rsidP="00AD13A1">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0C80D740" w14:textId="77777777" w:rsidR="00AD13A1" w:rsidRPr="00607A4C" w:rsidRDefault="00AD13A1" w:rsidP="00AD13A1">
      <w:pPr>
        <w:numPr>
          <w:ilvl w:val="0"/>
          <w:numId w:val="7"/>
        </w:numPr>
        <w:spacing w:after="0" w:line="23" w:lineRule="atLeast"/>
        <w:ind w:left="567"/>
        <w:contextualSpacing/>
        <w:rPr>
          <w:sz w:val="20"/>
          <w:szCs w:val="20"/>
        </w:rPr>
      </w:pPr>
      <w:r w:rsidRPr="00607A4C">
        <w:rPr>
          <w:sz w:val="20"/>
          <w:szCs w:val="20"/>
        </w:rPr>
        <w:t>număr referință (din SEAP);</w:t>
      </w:r>
    </w:p>
    <w:p w14:paraId="45CE6739" w14:textId="77777777" w:rsidR="00AD13A1" w:rsidRPr="00607A4C" w:rsidRDefault="00AD13A1" w:rsidP="00AD13A1">
      <w:pPr>
        <w:numPr>
          <w:ilvl w:val="0"/>
          <w:numId w:val="7"/>
        </w:numPr>
        <w:spacing w:after="0" w:line="23" w:lineRule="atLeast"/>
        <w:ind w:left="567"/>
        <w:contextualSpacing/>
        <w:rPr>
          <w:sz w:val="20"/>
          <w:szCs w:val="20"/>
        </w:rPr>
      </w:pPr>
      <w:r w:rsidRPr="00607A4C">
        <w:rPr>
          <w:sz w:val="20"/>
          <w:szCs w:val="20"/>
        </w:rPr>
        <w:t>cod CPV (se va prelua din anunț);</w:t>
      </w:r>
    </w:p>
    <w:p w14:paraId="1A5ADFA9" w14:textId="77777777" w:rsidR="00AD13A1" w:rsidRPr="00607A4C" w:rsidRDefault="00AD13A1" w:rsidP="00AD13A1">
      <w:pPr>
        <w:numPr>
          <w:ilvl w:val="0"/>
          <w:numId w:val="7"/>
        </w:numPr>
        <w:spacing w:after="0" w:line="23" w:lineRule="atLeast"/>
        <w:ind w:left="567"/>
        <w:contextualSpacing/>
        <w:rPr>
          <w:sz w:val="20"/>
          <w:szCs w:val="20"/>
        </w:rPr>
      </w:pPr>
      <w:r w:rsidRPr="00607A4C">
        <w:rPr>
          <w:sz w:val="20"/>
          <w:szCs w:val="20"/>
        </w:rPr>
        <w:t>denumire firmă;</w:t>
      </w:r>
    </w:p>
    <w:p w14:paraId="2B4303BA" w14:textId="77777777" w:rsidR="00AD13A1" w:rsidRPr="00607A4C" w:rsidRDefault="00AD13A1" w:rsidP="00AD13A1">
      <w:pPr>
        <w:numPr>
          <w:ilvl w:val="0"/>
          <w:numId w:val="7"/>
        </w:numPr>
        <w:spacing w:after="0" w:line="23" w:lineRule="atLeast"/>
        <w:ind w:left="567"/>
        <w:contextualSpacing/>
        <w:rPr>
          <w:sz w:val="20"/>
          <w:szCs w:val="20"/>
        </w:rPr>
      </w:pPr>
      <w:r w:rsidRPr="00607A4C">
        <w:rPr>
          <w:sz w:val="20"/>
          <w:szCs w:val="20"/>
        </w:rPr>
        <w:t>CIF/CUI firmă;</w:t>
      </w:r>
    </w:p>
    <w:p w14:paraId="44F2CC4A" w14:textId="77777777" w:rsidR="00AD13A1" w:rsidRPr="00607A4C" w:rsidRDefault="00AD13A1" w:rsidP="00AD13A1">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319404EE" w14:textId="77777777" w:rsidR="00AD13A1" w:rsidRPr="00607A4C" w:rsidRDefault="00AD13A1" w:rsidP="00AD13A1">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168DF455" w14:textId="77777777" w:rsidR="00AD13A1" w:rsidRPr="00607A4C" w:rsidRDefault="00AD13A1" w:rsidP="00AD13A1">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5EE31A7F" w14:textId="77777777" w:rsidR="00AD13A1" w:rsidRPr="00607A4C" w:rsidRDefault="00AD13A1" w:rsidP="00AD13A1">
      <w:pPr>
        <w:numPr>
          <w:ilvl w:val="0"/>
          <w:numId w:val="7"/>
        </w:numPr>
        <w:spacing w:after="0" w:line="23" w:lineRule="atLeast"/>
        <w:ind w:left="567"/>
        <w:contextualSpacing/>
        <w:rPr>
          <w:sz w:val="20"/>
          <w:szCs w:val="20"/>
        </w:rPr>
      </w:pPr>
      <w:r w:rsidRPr="00607A4C">
        <w:rPr>
          <w:sz w:val="20"/>
          <w:szCs w:val="20"/>
        </w:rPr>
        <w:t>nume și prenume expert autorizat ANEVAR;</w:t>
      </w:r>
    </w:p>
    <w:p w14:paraId="497C6E20" w14:textId="77777777" w:rsidR="00AD13A1" w:rsidRPr="00607A4C" w:rsidRDefault="00AD13A1" w:rsidP="00AD13A1">
      <w:pPr>
        <w:numPr>
          <w:ilvl w:val="0"/>
          <w:numId w:val="7"/>
        </w:numPr>
        <w:spacing w:after="0" w:line="23" w:lineRule="atLeast"/>
        <w:ind w:left="567"/>
        <w:contextualSpacing/>
        <w:rPr>
          <w:sz w:val="20"/>
          <w:szCs w:val="20"/>
        </w:rPr>
      </w:pPr>
      <w:r w:rsidRPr="00607A4C">
        <w:rPr>
          <w:sz w:val="20"/>
          <w:szCs w:val="20"/>
        </w:rPr>
        <w:t>nume și prenume administrator firmă.</w:t>
      </w:r>
    </w:p>
    <w:p w14:paraId="4599A25B" w14:textId="77777777" w:rsidR="00AD13A1" w:rsidRPr="00607A4C" w:rsidRDefault="00AD13A1" w:rsidP="00AD13A1">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31F66A01" w14:textId="77777777" w:rsidR="00AD13A1" w:rsidRPr="00607A4C" w:rsidRDefault="00AD13A1" w:rsidP="00AD13A1">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54D863F" w14:textId="77777777" w:rsidR="00AD13A1" w:rsidRDefault="00AD13A1" w:rsidP="00AD13A1">
      <w:pPr>
        <w:spacing w:after="0" w:line="23" w:lineRule="atLeast"/>
        <w:ind w:left="0" w:firstLine="567"/>
      </w:pPr>
      <w:r w:rsidRPr="00607A4C">
        <w:t>Ofertantului cu prețul cel mai scăzut i se va solicita copii după:</w:t>
      </w:r>
    </w:p>
    <w:p w14:paraId="1A240F95" w14:textId="77777777" w:rsidR="00AD13A1" w:rsidRDefault="00AD13A1" w:rsidP="00AD13A1">
      <w:pPr>
        <w:spacing w:after="0" w:line="23" w:lineRule="atLeast"/>
        <w:ind w:left="0" w:firstLine="567"/>
      </w:pPr>
      <w:r>
        <w:t xml:space="preserve">- </w:t>
      </w:r>
      <w:r w:rsidRPr="00607A4C">
        <w:t>Legitimația (valabilă) expertului autorizat ANEVAR;</w:t>
      </w:r>
    </w:p>
    <w:p w14:paraId="747681CB" w14:textId="77777777" w:rsidR="00AD13A1" w:rsidRDefault="00AD13A1" w:rsidP="00AD13A1">
      <w:pPr>
        <w:spacing w:after="0" w:line="23" w:lineRule="atLeast"/>
        <w:ind w:left="0" w:firstLine="567"/>
      </w:pPr>
      <w:r>
        <w:t xml:space="preserve">- </w:t>
      </w:r>
      <w:r w:rsidRPr="00607A4C">
        <w:t>Autorizația de membru corporativ ANEVAR;</w:t>
      </w:r>
    </w:p>
    <w:p w14:paraId="015E5192" w14:textId="77777777" w:rsidR="00AD13A1" w:rsidRPr="00607A4C" w:rsidRDefault="00AD13A1" w:rsidP="00AD13A1">
      <w:pPr>
        <w:spacing w:after="0" w:line="23" w:lineRule="atLeast"/>
        <w:ind w:left="0" w:firstLine="567"/>
      </w:pPr>
      <w:r>
        <w:t>- Polița de asigurare profesională.</w:t>
      </w:r>
    </w:p>
    <w:p w14:paraId="1A6BF53B" w14:textId="77777777" w:rsidR="00AD13A1" w:rsidRPr="00607A4C" w:rsidRDefault="00AD13A1" w:rsidP="00AD13A1">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AAB8BD6" w14:textId="77777777" w:rsidR="00AD13A1" w:rsidRPr="001D2EA3" w:rsidRDefault="00AD13A1" w:rsidP="00AD13A1">
      <w:pPr>
        <w:shd w:val="clear" w:color="auto" w:fill="FFFFFF" w:themeFill="background1"/>
        <w:spacing w:after="0" w:line="23" w:lineRule="atLeast"/>
        <w:ind w:left="0" w:firstLine="567"/>
      </w:pPr>
      <w:r w:rsidRPr="00C06648">
        <w:rPr>
          <w:highlight w:val="yellow"/>
        </w:rPr>
        <w:t xml:space="preserve">Ofertanții vor proceda </w:t>
      </w:r>
      <w:r w:rsidRPr="00C06648">
        <w:rPr>
          <w:b/>
          <w:bCs/>
          <w:highlight w:val="yellow"/>
        </w:rPr>
        <w:t>mai întâi</w:t>
      </w:r>
      <w:r w:rsidRPr="00C06648">
        <w:rPr>
          <w:highlight w:val="yellow"/>
        </w:rPr>
        <w:t xml:space="preserve"> la </w:t>
      </w:r>
      <w:r w:rsidRPr="00C06648">
        <w:rPr>
          <w:b/>
          <w:bCs/>
          <w:highlight w:val="yellow"/>
        </w:rPr>
        <w:t>încărcarea</w:t>
      </w:r>
      <w:r w:rsidRPr="00C06648">
        <w:rPr>
          <w:highlight w:val="yellow"/>
        </w:rPr>
        <w:t xml:space="preserve"> ofertelor în SEAP și </w:t>
      </w:r>
      <w:r w:rsidRPr="00C06648">
        <w:rPr>
          <w:b/>
          <w:bCs/>
          <w:highlight w:val="yellow"/>
        </w:rPr>
        <w:t>mai apoi</w:t>
      </w:r>
      <w:r w:rsidRPr="00C06648">
        <w:rPr>
          <w:highlight w:val="yellow"/>
        </w:rPr>
        <w:t xml:space="preserve"> la </w:t>
      </w:r>
      <w:r w:rsidRPr="00C06648">
        <w:rPr>
          <w:b/>
          <w:bCs/>
          <w:highlight w:val="yellow"/>
        </w:rPr>
        <w:t>transmiterea</w:t>
      </w:r>
      <w:r w:rsidRPr="00C06648">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w:t>
      </w:r>
      <w:r w:rsidRPr="00C06648">
        <w:rPr>
          <w:highlight w:val="yellow"/>
        </w:rPr>
        <w:lastRenderedPageBreak/>
        <w:t>ofertanți, astfel încât aceștia să dețină toate detaliile achiziției, iar prețul pe care îl vor oferta, să includă toate elementele pe care le presupune achiziția/contractul.</w:t>
      </w:r>
    </w:p>
    <w:p w14:paraId="622066F2" w14:textId="77777777" w:rsidR="00AD13A1" w:rsidRPr="00607A4C" w:rsidRDefault="00AD13A1" w:rsidP="00AD13A1">
      <w:pPr>
        <w:shd w:val="clear" w:color="auto" w:fill="FFFFFF" w:themeFill="background1"/>
        <w:spacing w:after="0" w:line="23" w:lineRule="atLeast"/>
        <w:ind w:left="0" w:firstLine="567"/>
      </w:pPr>
      <w:r w:rsidRPr="001D2EA3">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1D2EA3">
        <w:t>nu vor fi luate în considerare</w:t>
      </w:r>
      <w:bookmarkEnd w:id="4"/>
      <w:r w:rsidRPr="001D2EA3">
        <w:t>.</w:t>
      </w:r>
    </w:p>
    <w:p w14:paraId="101A3E1D" w14:textId="77777777" w:rsidR="00AD13A1" w:rsidRPr="00607A4C" w:rsidRDefault="00AD13A1" w:rsidP="00AD13A1">
      <w:pPr>
        <w:spacing w:after="0" w:line="23" w:lineRule="atLeast"/>
        <w:ind w:left="0"/>
        <w:rPr>
          <w:b/>
          <w:sz w:val="16"/>
          <w:szCs w:val="16"/>
          <w:u w:val="single"/>
        </w:rPr>
      </w:pPr>
    </w:p>
    <w:p w14:paraId="59CD9D19" w14:textId="77777777" w:rsidR="00AD13A1" w:rsidRPr="00607A4C" w:rsidRDefault="00AD13A1" w:rsidP="00AD13A1">
      <w:pPr>
        <w:spacing w:after="0" w:line="23" w:lineRule="atLeast"/>
        <w:ind w:left="0"/>
      </w:pPr>
      <w:r w:rsidRPr="00607A4C">
        <w:rPr>
          <w:b/>
          <w:u w:val="single"/>
        </w:rPr>
        <w:t>10. CRITERIU DE ATRIBUIRE</w:t>
      </w:r>
      <w:r w:rsidRPr="00607A4C">
        <w:rPr>
          <w:b/>
        </w:rPr>
        <w:t xml:space="preserve">: </w:t>
      </w:r>
      <w:r w:rsidRPr="00607A4C">
        <w:t>Prețul cel mai scăzut.</w:t>
      </w:r>
    </w:p>
    <w:p w14:paraId="4010BB9F" w14:textId="77777777" w:rsidR="00AD13A1" w:rsidRPr="00607A4C" w:rsidRDefault="00AD13A1" w:rsidP="00AD13A1">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CFAA00C" w14:textId="77777777" w:rsidR="00AD13A1" w:rsidRPr="00607A4C" w:rsidRDefault="00AD13A1" w:rsidP="00AD13A1">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5DACBAC" w14:textId="77777777" w:rsidR="00AD13A1" w:rsidRPr="00607A4C" w:rsidRDefault="00AD13A1" w:rsidP="00AD13A1">
      <w:pPr>
        <w:spacing w:after="0" w:line="23" w:lineRule="atLeast"/>
        <w:ind w:left="0"/>
        <w:rPr>
          <w:b/>
          <w:sz w:val="16"/>
          <w:szCs w:val="16"/>
          <w:u w:val="single"/>
        </w:rPr>
      </w:pPr>
    </w:p>
    <w:p w14:paraId="05C43AC3" w14:textId="77777777" w:rsidR="00AD13A1" w:rsidRPr="00607A4C" w:rsidRDefault="00AD13A1" w:rsidP="00AD13A1">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540F03EF" w14:textId="77777777" w:rsidR="00AD13A1" w:rsidRPr="00607A4C" w:rsidRDefault="00AD13A1" w:rsidP="00AD13A1">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5F16D166" w14:textId="77777777" w:rsidR="00AD13A1" w:rsidRPr="00607A4C" w:rsidRDefault="00AD13A1" w:rsidP="00AD13A1">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751FEC">
          <w:rPr>
            <w:rStyle w:val="Hyperlink"/>
            <w:iCs/>
          </w:rPr>
          <w:t>https://anabi.just.ro/achizitii</w:t>
        </w:r>
      </w:hyperlink>
    </w:p>
    <w:p w14:paraId="096C0D46" w14:textId="77777777" w:rsidR="00AD13A1" w:rsidRPr="00607A4C" w:rsidRDefault="00AD13A1" w:rsidP="00AD13A1">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23</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10:00</w:t>
      </w:r>
      <w:r w:rsidRPr="00607A4C">
        <w:rPr>
          <w:iCs/>
        </w:rPr>
        <w:t xml:space="preserve">, iar autoritatea contractantă va posta răspunsul la solicitările de clarificări, până la data de </w:t>
      </w:r>
      <w:r>
        <w:rPr>
          <w:iCs/>
          <w:color w:val="FF0000"/>
        </w:rPr>
        <w:t>24</w:t>
      </w:r>
      <w:r w:rsidRPr="00607A4C">
        <w:rPr>
          <w:iCs/>
          <w:color w:val="FF0000"/>
        </w:rPr>
        <w:t>.</w:t>
      </w:r>
      <w:r>
        <w:rPr>
          <w:iCs/>
          <w:color w:val="FF0000"/>
        </w:rPr>
        <w:t>04</w:t>
      </w:r>
      <w:r w:rsidRPr="00607A4C">
        <w:rPr>
          <w:iCs/>
          <w:color w:val="FF0000"/>
        </w:rPr>
        <w:t>.202</w:t>
      </w:r>
      <w:r>
        <w:rPr>
          <w:iCs/>
          <w:color w:val="FF0000"/>
        </w:rPr>
        <w:t>4</w:t>
      </w:r>
      <w:r w:rsidRPr="00607A4C">
        <w:rPr>
          <w:iCs/>
          <w:color w:val="FF0000"/>
        </w:rPr>
        <w:t xml:space="preserve">, ora </w:t>
      </w:r>
      <w:r>
        <w:rPr>
          <w:iCs/>
          <w:color w:val="FF0000"/>
        </w:rPr>
        <w:t>14</w:t>
      </w:r>
      <w:r w:rsidRPr="00607A4C">
        <w:rPr>
          <w:iCs/>
          <w:color w:val="FF0000"/>
        </w:rPr>
        <w:t>:00</w:t>
      </w:r>
      <w:r w:rsidRPr="00607A4C">
        <w:rPr>
          <w:iCs/>
        </w:rPr>
        <w:t xml:space="preserve">, pe site-ul ANABI, în secțiunea dedicată achizițiilor publice </w:t>
      </w:r>
      <w:hyperlink r:id="rId10" w:history="1">
        <w:r w:rsidRPr="00751FEC">
          <w:rPr>
            <w:rStyle w:val="Hyperlink"/>
            <w:iCs/>
          </w:rPr>
          <w:t>https://anabi.just.ro/achizitii</w:t>
        </w:r>
      </w:hyperlink>
    </w:p>
    <w:p w14:paraId="1145FA65" w14:textId="77777777" w:rsidR="00AD13A1" w:rsidRPr="00607A4C" w:rsidRDefault="00AD13A1" w:rsidP="00AD13A1">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4A39E80" w14:textId="77777777" w:rsidR="00AD13A1" w:rsidRPr="00607A4C" w:rsidRDefault="00AD13A1" w:rsidP="00AD13A1">
      <w:pPr>
        <w:spacing w:after="0" w:line="23" w:lineRule="atLeast"/>
        <w:ind w:left="0"/>
        <w:rPr>
          <w:b/>
          <w:sz w:val="16"/>
          <w:szCs w:val="16"/>
          <w:u w:val="single"/>
        </w:rPr>
      </w:pPr>
    </w:p>
    <w:p w14:paraId="54047BFA" w14:textId="77777777" w:rsidR="00AD13A1" w:rsidRDefault="00AD13A1" w:rsidP="00AD13A1">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4B14F9BD" w14:textId="77777777" w:rsidR="00AD13A1" w:rsidRDefault="00AD13A1" w:rsidP="00AD13A1">
      <w:pPr>
        <w:spacing w:after="0" w:line="23" w:lineRule="atLeast"/>
        <w:ind w:left="0"/>
        <w:rPr>
          <w:color w:val="FF0000"/>
        </w:rPr>
      </w:pPr>
      <w:r w:rsidRPr="0087133D">
        <w:rPr>
          <w:b/>
          <w:bCs/>
          <w:color w:val="FF0000"/>
          <w:highlight w:val="yellow"/>
        </w:rPr>
        <w:t>Atenție</w:t>
      </w:r>
      <w:r w:rsidRPr="0087133D">
        <w:rPr>
          <w:color w:val="FF0000"/>
          <w:highlight w:val="yellow"/>
        </w:rPr>
        <w:t xml:space="preserve">: </w:t>
      </w:r>
      <w:r w:rsidRPr="0087133D">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87133D">
        <w:rPr>
          <w:color w:val="FF0000"/>
          <w:highlight w:val="yellow"/>
        </w:rPr>
        <w:t>.</w:t>
      </w:r>
    </w:p>
    <w:p w14:paraId="7EBDB248" w14:textId="77777777" w:rsidR="00AD13A1" w:rsidRDefault="00AD13A1" w:rsidP="00AD13A1">
      <w:pPr>
        <w:spacing w:after="0" w:line="23" w:lineRule="atLeast"/>
        <w:ind w:left="0"/>
        <w:rPr>
          <w:rFonts w:eastAsia="Times New Roman"/>
          <w:bCs/>
          <w:color w:val="FF0000"/>
        </w:rPr>
      </w:pPr>
      <w:r w:rsidRPr="00607A4C">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4E6D6034" w14:textId="77777777" w:rsidR="00AD13A1" w:rsidRDefault="00AD13A1" w:rsidP="00AD13A1">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55108208" w14:textId="77777777" w:rsidR="00AD13A1" w:rsidRDefault="00AD13A1" w:rsidP="00AD13A1">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5595042" w14:textId="77777777" w:rsidR="00AD13A1" w:rsidRPr="00E802BC" w:rsidRDefault="00AD13A1" w:rsidP="00AD13A1">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7E68EEA1" w14:textId="77777777" w:rsidR="00AD13A1" w:rsidRPr="005D31C6" w:rsidRDefault="00AD13A1" w:rsidP="00AD13A1">
      <w:pPr>
        <w:tabs>
          <w:tab w:val="decimal" w:pos="0"/>
        </w:tabs>
        <w:overflowPunct w:val="0"/>
        <w:autoSpaceDE w:val="0"/>
        <w:autoSpaceDN w:val="0"/>
        <w:adjustRightInd w:val="0"/>
        <w:spacing w:before="120"/>
        <w:ind w:left="0"/>
        <w:textAlignment w:val="baseline"/>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F7CE481" w14:textId="1A97A408" w:rsidR="00384991" w:rsidRDefault="00384991" w:rsidP="00AD13A1">
      <w:pPr>
        <w:tabs>
          <w:tab w:val="left" w:pos="1185"/>
          <w:tab w:val="right" w:pos="10063"/>
        </w:tabs>
        <w:spacing w:after="0" w:line="240" w:lineRule="auto"/>
        <w:ind w:left="0"/>
        <w:jc w:val="left"/>
        <w:rPr>
          <w:b/>
          <w:sz w:val="16"/>
          <w:szCs w:val="16"/>
          <w:u w:val="single"/>
        </w:rPr>
      </w:pPr>
    </w:p>
    <w:p w14:paraId="55571B5A" w14:textId="77777777" w:rsidR="00384991" w:rsidRPr="00607A4C" w:rsidRDefault="00384991" w:rsidP="00384991">
      <w:pPr>
        <w:spacing w:after="0" w:line="23" w:lineRule="atLeast"/>
        <w:ind w:left="0"/>
        <w:rPr>
          <w:b/>
          <w:sz w:val="16"/>
          <w:szCs w:val="16"/>
          <w:u w:val="single"/>
        </w:rPr>
      </w:pPr>
    </w:p>
    <w:p w14:paraId="09C13A85" w14:textId="77777777" w:rsidR="00384991" w:rsidRPr="005F2EE7" w:rsidRDefault="00384991" w:rsidP="00384991">
      <w:pPr>
        <w:spacing w:after="0" w:line="23" w:lineRule="atLeast"/>
        <w:ind w:left="0"/>
        <w:rPr>
          <w:bCs/>
        </w:rPr>
      </w:pPr>
      <w:r w:rsidRPr="005F2EE7">
        <w:rPr>
          <w:bCs/>
        </w:rPr>
        <w:br w:type="page"/>
      </w:r>
    </w:p>
    <w:p w14:paraId="54EEA63B" w14:textId="77777777" w:rsidR="00384991" w:rsidRDefault="00384991" w:rsidP="00384991">
      <w:pPr>
        <w:spacing w:before="120"/>
        <w:ind w:left="0"/>
        <w:jc w:val="right"/>
        <w:rPr>
          <w:noProof/>
        </w:rPr>
      </w:pPr>
    </w:p>
    <w:p w14:paraId="6B504409" w14:textId="2DC95FD9" w:rsidR="00AD13A1" w:rsidRPr="00603EC4" w:rsidRDefault="00AD13A1" w:rsidP="00AD13A1">
      <w:pPr>
        <w:spacing w:before="120"/>
        <w:ind w:left="0" w:right="417"/>
        <w:jc w:val="right"/>
      </w:pPr>
      <w:r w:rsidRPr="00603EC4">
        <w:t>Nr.</w:t>
      </w:r>
      <w:r>
        <w:t>13</w:t>
      </w:r>
      <w:r w:rsidRPr="00603EC4">
        <w:t>/</w:t>
      </w:r>
      <w:r>
        <w:t>1481/</w:t>
      </w:r>
      <w:r w:rsidRPr="00603EC4">
        <w:t>202</w:t>
      </w:r>
      <w:r>
        <w:t>4</w:t>
      </w:r>
      <w:r w:rsidRPr="00603EC4">
        <w:t>/</w:t>
      </w:r>
      <w:r>
        <w:t>18</w:t>
      </w:r>
      <w:r>
        <w:t>.04</w:t>
      </w:r>
      <w:r w:rsidRPr="00603EC4">
        <w:t>.202</w:t>
      </w:r>
      <w:r>
        <w:t>4</w:t>
      </w:r>
    </w:p>
    <w:p w14:paraId="014F01A3" w14:textId="77777777" w:rsidR="00AD13A1" w:rsidRPr="00603EC4" w:rsidRDefault="00AD13A1" w:rsidP="00AD13A1">
      <w:pPr>
        <w:spacing w:before="120"/>
        <w:ind w:left="6338" w:right="417" w:firstLine="862"/>
        <w:jc w:val="right"/>
        <w:rPr>
          <w:b/>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AD13A1" w:rsidRPr="00603EC4" w14:paraId="3D8E4297" w14:textId="77777777" w:rsidTr="0083719D">
        <w:tc>
          <w:tcPr>
            <w:tcW w:w="4438" w:type="dxa"/>
          </w:tcPr>
          <w:p w14:paraId="4EFE8123" w14:textId="77777777" w:rsidR="00AD13A1" w:rsidRPr="00603EC4" w:rsidRDefault="00AD13A1" w:rsidP="0083719D">
            <w:pPr>
              <w:spacing w:before="120"/>
              <w:ind w:left="0" w:right="417"/>
              <w:jc w:val="right"/>
              <w:rPr>
                <w:b/>
              </w:rPr>
            </w:pPr>
            <w:r w:rsidRPr="00603EC4">
              <w:rPr>
                <w:b/>
              </w:rPr>
              <w:t>APROB,</w:t>
            </w:r>
          </w:p>
          <w:p w14:paraId="31A92D99" w14:textId="77777777" w:rsidR="00AD13A1" w:rsidRPr="00603EC4" w:rsidRDefault="00AD13A1" w:rsidP="0083719D">
            <w:pPr>
              <w:spacing w:before="120"/>
              <w:ind w:left="0" w:right="417"/>
              <w:jc w:val="right"/>
              <w:rPr>
                <w:b/>
              </w:rPr>
            </w:pPr>
            <w:r w:rsidRPr="00603EC4">
              <w:rPr>
                <w:b/>
              </w:rPr>
              <w:t>Director General</w:t>
            </w:r>
          </w:p>
          <w:p w14:paraId="42471F72" w14:textId="77777777" w:rsidR="00AD13A1" w:rsidRPr="00603EC4" w:rsidRDefault="00AD13A1" w:rsidP="0083719D">
            <w:pPr>
              <w:spacing w:before="120"/>
              <w:ind w:left="0" w:right="417"/>
              <w:jc w:val="right"/>
              <w:rPr>
                <w:b/>
              </w:rPr>
            </w:pPr>
            <w:r w:rsidRPr="00603EC4">
              <w:rPr>
                <w:b/>
              </w:rPr>
              <w:t>Ordonator Terțiar de Credite</w:t>
            </w:r>
          </w:p>
        </w:tc>
      </w:tr>
    </w:tbl>
    <w:p w14:paraId="159D5D18" w14:textId="77777777" w:rsidR="00AD13A1" w:rsidRDefault="00AD13A1" w:rsidP="00AD13A1">
      <w:pPr>
        <w:spacing w:before="120"/>
        <w:ind w:left="6338" w:right="417" w:firstLine="862"/>
        <w:rPr>
          <w:b/>
        </w:rPr>
      </w:pPr>
    </w:p>
    <w:p w14:paraId="51092B13" w14:textId="77777777" w:rsidR="00AD13A1" w:rsidRPr="00603EC4" w:rsidRDefault="00AD13A1" w:rsidP="00AD13A1">
      <w:pPr>
        <w:spacing w:before="120"/>
        <w:ind w:left="6338" w:right="417" w:firstLine="862"/>
        <w:rPr>
          <w:b/>
        </w:rPr>
      </w:pPr>
    </w:p>
    <w:p w14:paraId="67C64B12" w14:textId="77777777" w:rsidR="00AD13A1" w:rsidRPr="00603EC4" w:rsidRDefault="00AD13A1" w:rsidP="00AD13A1">
      <w:pPr>
        <w:spacing w:before="120"/>
        <w:ind w:left="-142" w:right="417"/>
        <w:jc w:val="center"/>
        <w:rPr>
          <w:b/>
        </w:rPr>
      </w:pPr>
    </w:p>
    <w:p w14:paraId="3D3AE335" w14:textId="77777777" w:rsidR="00AD13A1" w:rsidRPr="00603EC4" w:rsidRDefault="00AD13A1" w:rsidP="00AD13A1">
      <w:pPr>
        <w:spacing w:before="120"/>
        <w:ind w:left="-142" w:right="417"/>
        <w:jc w:val="center"/>
        <w:rPr>
          <w:b/>
        </w:rPr>
      </w:pPr>
      <w:r w:rsidRPr="00603EC4">
        <w:rPr>
          <w:b/>
        </w:rPr>
        <w:t>CAIET DE SARCINI</w:t>
      </w:r>
    </w:p>
    <w:p w14:paraId="172B30CA" w14:textId="77777777" w:rsidR="00AD13A1" w:rsidRPr="00603EC4" w:rsidRDefault="00AD13A1" w:rsidP="00AD13A1">
      <w:pPr>
        <w:spacing w:before="120"/>
        <w:ind w:left="0"/>
        <w:rPr>
          <w:b/>
        </w:rPr>
      </w:pPr>
    </w:p>
    <w:p w14:paraId="6EFB6243" w14:textId="77777777" w:rsidR="00AD13A1" w:rsidRPr="00603EC4" w:rsidRDefault="00AD13A1" w:rsidP="00AD13A1">
      <w:pPr>
        <w:pStyle w:val="ListParagraph"/>
        <w:numPr>
          <w:ilvl w:val="0"/>
          <w:numId w:val="8"/>
        </w:numPr>
        <w:spacing w:before="120" w:after="0" w:line="240" w:lineRule="auto"/>
        <w:rPr>
          <w:b/>
          <w:u w:val="single"/>
        </w:rPr>
      </w:pPr>
      <w:r w:rsidRPr="00603EC4">
        <w:rPr>
          <w:b/>
          <w:u w:val="single"/>
        </w:rPr>
        <w:t>Introducere</w:t>
      </w:r>
    </w:p>
    <w:p w14:paraId="3CF59CFA" w14:textId="77777777" w:rsidR="00AD13A1" w:rsidRPr="00603EC4" w:rsidRDefault="00AD13A1" w:rsidP="00AD13A1">
      <w:pPr>
        <w:pStyle w:val="ListParagraph"/>
        <w:numPr>
          <w:ilvl w:val="0"/>
          <w:numId w:val="28"/>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593E761" w14:textId="77777777" w:rsidR="00AD13A1" w:rsidRPr="00603EC4" w:rsidRDefault="00AD13A1" w:rsidP="00AD13A1">
      <w:pPr>
        <w:pStyle w:val="ListParagraph"/>
        <w:numPr>
          <w:ilvl w:val="0"/>
          <w:numId w:val="28"/>
        </w:numPr>
        <w:spacing w:before="120" w:after="0"/>
      </w:pPr>
      <w:r w:rsidRPr="00603EC4">
        <w:t>Cerințele impuse vor fi considerate ca fiind minimale și obligatorii.</w:t>
      </w:r>
    </w:p>
    <w:p w14:paraId="062055CC" w14:textId="77777777" w:rsidR="00AD13A1" w:rsidRPr="00603EC4" w:rsidRDefault="00AD13A1" w:rsidP="00AD13A1">
      <w:pPr>
        <w:pStyle w:val="ListParagraph"/>
        <w:numPr>
          <w:ilvl w:val="0"/>
          <w:numId w:val="28"/>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188399E" w14:textId="77777777" w:rsidR="00AD13A1" w:rsidRPr="00603EC4" w:rsidRDefault="00AD13A1" w:rsidP="00AD13A1">
      <w:pPr>
        <w:pStyle w:val="ListParagraph"/>
        <w:numPr>
          <w:ilvl w:val="0"/>
          <w:numId w:val="28"/>
        </w:numPr>
        <w:spacing w:before="120" w:after="0"/>
      </w:pPr>
      <w:r w:rsidRPr="00603EC4">
        <w:t>Oferta este considerată neconformă dacă nu satisface în mod corespunzător cerințele caietului de sarcini.</w:t>
      </w:r>
    </w:p>
    <w:p w14:paraId="02173952" w14:textId="77777777" w:rsidR="00AD13A1" w:rsidRPr="00603EC4" w:rsidRDefault="00AD13A1" w:rsidP="00AD13A1">
      <w:pPr>
        <w:pStyle w:val="ListParagraph"/>
        <w:numPr>
          <w:ilvl w:val="0"/>
          <w:numId w:val="8"/>
        </w:numPr>
        <w:spacing w:before="120" w:after="0"/>
        <w:rPr>
          <w:b/>
          <w:u w:val="single"/>
        </w:rPr>
      </w:pPr>
      <w:r w:rsidRPr="00603EC4">
        <w:rPr>
          <w:b/>
          <w:u w:val="single"/>
        </w:rPr>
        <w:t>Informații generale</w:t>
      </w:r>
    </w:p>
    <w:p w14:paraId="4FFEA6E0" w14:textId="77777777" w:rsidR="00AD13A1" w:rsidRPr="00603EC4" w:rsidRDefault="00AD13A1" w:rsidP="00AD13A1">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7754C008" w14:textId="77777777" w:rsidR="00AD13A1" w:rsidRPr="00603EC4" w:rsidRDefault="00AD13A1" w:rsidP="00AD13A1">
      <w:pPr>
        <w:spacing w:before="120" w:after="0"/>
        <w:ind w:left="-142"/>
      </w:pPr>
      <w:r w:rsidRPr="00603EC4">
        <w:t>2.2. Descrierea cadrului existent din sectorul relevant.</w:t>
      </w:r>
    </w:p>
    <w:p w14:paraId="0957EFE4" w14:textId="77777777" w:rsidR="00AD13A1" w:rsidRDefault="00AD13A1" w:rsidP="00AD13A1">
      <w:pPr>
        <w:pStyle w:val="ListParagraph"/>
        <w:numPr>
          <w:ilvl w:val="2"/>
          <w:numId w:val="38"/>
        </w:numPr>
        <w:spacing w:before="120" w:after="0"/>
      </w:pPr>
      <w:r w:rsidRPr="00603EC4">
        <w:t xml:space="preserve">Agenția Națională de Administrare a Bunurilor Indisponibilizate (A.N.A.B.I.) este o instituție publică de interes național, cu personalitate juridică, în subordinea Ministerului Justiției. </w:t>
      </w:r>
    </w:p>
    <w:p w14:paraId="0D9AB068" w14:textId="77777777" w:rsidR="00AD13A1" w:rsidRDefault="00AD13A1" w:rsidP="00AD13A1">
      <w:pPr>
        <w:pStyle w:val="ListParagraph"/>
        <w:spacing w:before="120" w:after="0"/>
        <w:ind w:left="578"/>
      </w:pPr>
    </w:p>
    <w:p w14:paraId="026E5090" w14:textId="77777777" w:rsidR="00AD13A1" w:rsidRPr="00D86A41" w:rsidRDefault="00AD13A1" w:rsidP="00AD13A1">
      <w:pPr>
        <w:pStyle w:val="ListParagraph"/>
        <w:numPr>
          <w:ilvl w:val="2"/>
          <w:numId w:val="38"/>
        </w:numPr>
        <w:spacing w:before="120" w:after="0"/>
      </w:pPr>
      <w:r w:rsidRPr="00D86A41">
        <w:t xml:space="preserve">Potrivit </w:t>
      </w:r>
      <w:r w:rsidRPr="003474D7">
        <w:rPr>
          <w:b/>
          <w:noProof/>
        </w:rPr>
        <w:t>art. 3 lit. c) din Legea nr. 318/2015</w:t>
      </w:r>
      <w:r w:rsidRPr="00D86A41">
        <w:rPr>
          <w:noProof/>
        </w:rPr>
        <w:t xml:space="preserve">, modificată și completată prin </w:t>
      </w:r>
      <w:r w:rsidRPr="00D86A41">
        <w:t>Lege</w:t>
      </w:r>
      <w:r>
        <w:t xml:space="preserve"> nr. 230/2022, Agenția îndeplinește, între altele, funcția:</w:t>
      </w:r>
    </w:p>
    <w:p w14:paraId="5D15626D" w14:textId="77777777" w:rsidR="00AD13A1" w:rsidRPr="003474D7" w:rsidRDefault="00AD13A1" w:rsidP="00AD13A1">
      <w:pPr>
        <w:spacing w:before="120" w:after="0"/>
        <w:ind w:left="567" w:hanging="141"/>
        <w:rPr>
          <w:i/>
          <w:strike/>
        </w:rPr>
      </w:pPr>
      <w:r w:rsidRPr="003474D7">
        <w:rPr>
          <w:rFonts w:cs="Arial"/>
          <w:i/>
          <w:noProof/>
        </w:rPr>
        <w:t>”</w:t>
      </w:r>
      <w:r w:rsidRPr="003474D7">
        <w:rPr>
          <w:i/>
          <w:noProof/>
        </w:rPr>
        <w:t>c) de valorificare, în cazurile prevăzute de lege</w:t>
      </w:r>
      <w:r>
        <w:rPr>
          <w:i/>
          <w:noProof/>
        </w:rPr>
        <w:t xml:space="preserve">, a bunurilor mobile şi </w:t>
      </w:r>
      <w:r w:rsidRPr="003474D7">
        <w:rPr>
          <w:b/>
          <w:i/>
          <w:noProof/>
        </w:rPr>
        <w:t>imobile sechestrate în cadrul procesului penal</w:t>
      </w:r>
      <w:r w:rsidRPr="003474D7">
        <w:rPr>
          <w:i/>
        </w:rPr>
        <w:t>.”</w:t>
      </w:r>
    </w:p>
    <w:p w14:paraId="186DDFB2" w14:textId="77777777" w:rsidR="00AD13A1" w:rsidRPr="000137EC" w:rsidRDefault="00AD13A1" w:rsidP="00AD13A1">
      <w:pPr>
        <w:spacing w:before="120" w:after="0"/>
        <w:ind w:left="426" w:hanging="568"/>
        <w:rPr>
          <w:strike/>
        </w:rPr>
      </w:pPr>
      <w:r w:rsidRPr="00603EC4">
        <w:rPr>
          <w:noProof/>
        </w:rPr>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 xml:space="preserve">din dispoziţia procurorului, a judecătorului de </w:t>
      </w:r>
      <w:r w:rsidRPr="00603EC4">
        <w:rPr>
          <w:rFonts w:cs="Arial"/>
          <w:i/>
          <w:noProof/>
        </w:rPr>
        <w:lastRenderedPageBreak/>
        <w:t>drepturi şi libertăţi sau a instanţei de judecată, Agenția procedează la valorificarea de îndată a bunurilor</w:t>
      </w:r>
      <w:r>
        <w:rPr>
          <w:rFonts w:cs="Arial"/>
          <w:i/>
          <w:noProof/>
        </w:rPr>
        <w:t xml:space="preserve"> mobile și</w:t>
      </w:r>
      <w:r w:rsidRPr="00603EC4">
        <w:rPr>
          <w:rFonts w:cs="Arial"/>
          <w:i/>
          <w:noProof/>
        </w:rPr>
        <w:t xml:space="preserve"> </w:t>
      </w:r>
      <w:r w:rsidRPr="003A05D1">
        <w:rPr>
          <w:rFonts w:cs="Arial"/>
          <w:b/>
          <w:i/>
          <w:noProof/>
        </w:rPr>
        <w:t>imobile sechestrate</w:t>
      </w:r>
      <w:r w:rsidRPr="00603EC4">
        <w:rPr>
          <w:rFonts w:cs="Arial"/>
          <w:i/>
          <w:noProof/>
        </w:rPr>
        <w:t>,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cu modificările și completările ulterioare, precum și a bunurilor mobile 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4A2B6FF4" w14:textId="77777777" w:rsidR="00AD13A1" w:rsidRPr="00E802F0" w:rsidRDefault="00AD13A1" w:rsidP="00AD13A1">
      <w:pPr>
        <w:spacing w:before="120" w:after="0"/>
        <w:ind w:left="426" w:hanging="568"/>
        <w:rPr>
          <w:rStyle w:val="l5def1"/>
          <w:i/>
          <w:noProof/>
          <w:color w:val="auto"/>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color w:val="auto"/>
        </w:rPr>
        <w:t> </w:t>
      </w:r>
    </w:p>
    <w:p w14:paraId="7F72B7A2" w14:textId="77777777" w:rsidR="00AD13A1" w:rsidRPr="008C2BD5" w:rsidRDefault="00AD13A1" w:rsidP="00AD13A1">
      <w:pPr>
        <w:pStyle w:val="ListParagraph"/>
        <w:numPr>
          <w:ilvl w:val="2"/>
          <w:numId w:val="32"/>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 xml:space="preserve">În îndeplinirea atribuțiilor privind evaluarea și valorificarea bunurilor mobile și </w:t>
      </w:r>
      <w:r w:rsidRPr="00CF700D">
        <w:rPr>
          <w:b/>
          <w:i/>
          <w:shd w:val="clear" w:color="auto" w:fill="FFFFFF"/>
        </w:rPr>
        <w:t>imobile sechestrate</w:t>
      </w:r>
      <w:r w:rsidRPr="00254B8C">
        <w:rPr>
          <w:i/>
          <w:shd w:val="clear" w:color="auto" w:fill="FFFFFF"/>
        </w:rPr>
        <w:t>, Agenția va lua măsurile necesare pentru a se asigura că valorificarea bunurilor se realizează la valoarea lor de piață, cu cele mai reduse cheltuieli și în cel mai scurt termen</w:t>
      </w:r>
      <w:r w:rsidRPr="00254B8C">
        <w:rPr>
          <w:rStyle w:val="l5def1"/>
          <w:i/>
          <w:noProof/>
          <w:color w:val="auto"/>
        </w:rPr>
        <w:t>”</w:t>
      </w:r>
      <w:r w:rsidRPr="005979E5">
        <w:rPr>
          <w:rStyle w:val="l5def1"/>
          <w:i/>
          <w:noProof/>
          <w:color w:val="auto"/>
        </w:rPr>
        <w:t>.</w:t>
      </w:r>
    </w:p>
    <w:p w14:paraId="6EFBB371" w14:textId="77777777" w:rsidR="00AD13A1" w:rsidRPr="003474D7" w:rsidRDefault="00AD13A1" w:rsidP="00AD13A1">
      <w:pPr>
        <w:pStyle w:val="ListParagraph"/>
        <w:numPr>
          <w:ilvl w:val="2"/>
          <w:numId w:val="32"/>
        </w:numPr>
        <w:spacing w:before="120" w:after="0"/>
        <w:rPr>
          <w:rFonts w:cs="Arial"/>
          <w:noProof/>
        </w:rPr>
      </w:pPr>
      <w:r w:rsidRPr="00E802F0">
        <w:t>În acest context, în vederea îndeplinirii de către A.N.A.B.I. a atrib</w:t>
      </w:r>
      <w:r>
        <w:t xml:space="preserve">uțiilor prevăzute la </w:t>
      </w:r>
      <w:r w:rsidRPr="00E802F0">
        <w:t>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w:t>
      </w:r>
      <w:r>
        <w:t>uări proprietăți imobiliare</w:t>
      </w:r>
      <w:r w:rsidRPr="00E802F0">
        <w:t>”</w:t>
      </w:r>
      <w:r>
        <w:rPr>
          <w:noProof/>
        </w:rPr>
        <w:t xml:space="preserve"> (EPI</w:t>
      </w:r>
      <w:r w:rsidRPr="00E802F0">
        <w:rPr>
          <w:noProof/>
        </w:rPr>
        <w:t>).</w:t>
      </w:r>
    </w:p>
    <w:p w14:paraId="491FDDFA" w14:textId="77777777" w:rsidR="00AD13A1" w:rsidRPr="00CF700D" w:rsidRDefault="00AD13A1" w:rsidP="00AD13A1">
      <w:pPr>
        <w:pStyle w:val="ListParagraph"/>
        <w:spacing w:before="120" w:after="0"/>
        <w:ind w:left="578"/>
        <w:rPr>
          <w:rStyle w:val="l5def1"/>
          <w:noProof/>
          <w:color w:val="auto"/>
        </w:rPr>
      </w:pPr>
    </w:p>
    <w:p w14:paraId="66939742" w14:textId="77777777" w:rsidR="00AD13A1" w:rsidRPr="00E802F0" w:rsidRDefault="00AD13A1" w:rsidP="00AD13A1">
      <w:pPr>
        <w:spacing w:before="120" w:after="0" w:line="240" w:lineRule="auto"/>
        <w:ind w:left="-142"/>
        <w:rPr>
          <w:b/>
          <w:u w:val="single"/>
        </w:rPr>
      </w:pPr>
      <w:r w:rsidRPr="00E802F0">
        <w:rPr>
          <w:b/>
        </w:rPr>
        <w:t xml:space="preserve">3. </w:t>
      </w:r>
      <w:r w:rsidRPr="00E802F0">
        <w:rPr>
          <w:b/>
          <w:u w:val="single"/>
        </w:rPr>
        <w:t>Obiectul achiziției</w:t>
      </w:r>
    </w:p>
    <w:p w14:paraId="471EBE34" w14:textId="77777777" w:rsidR="00AD13A1" w:rsidRPr="00AD6097" w:rsidRDefault="00AD13A1" w:rsidP="00AD13A1">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w:t>
      </w:r>
      <w:r>
        <w:t xml:space="preserve">alizarea </w:t>
      </w:r>
      <w:r w:rsidRPr="00456097">
        <w:rPr>
          <w:b/>
        </w:rPr>
        <w:t>”Evaluări proprietăți imobiliare”,</w:t>
      </w:r>
      <w:r w:rsidRPr="00E802F0">
        <w:t xml:space="preserve"> necesare îndeplinirii de către Agenția Națională de Administrare a Bunurilor Indisponibilizate a atribuțiilor prevăzute la art. art. 28 și art. 29 alin. (1) din Legea nr. 318/2015 (cod CPV = 79419000-4 - Servicii de consultanță în domeniul evaluării).</w:t>
      </w:r>
    </w:p>
    <w:p w14:paraId="0173BB11" w14:textId="77777777" w:rsidR="00AD13A1" w:rsidRDefault="00AD13A1" w:rsidP="00AD13A1">
      <w:pPr>
        <w:spacing w:after="0"/>
        <w:ind w:left="0"/>
      </w:pPr>
      <w:r w:rsidRPr="00E802F0">
        <w:t>3.2</w:t>
      </w:r>
      <w:r w:rsidRPr="00E802F0">
        <w:rPr>
          <w:b/>
        </w:rPr>
        <w:t xml:space="preserve"> </w:t>
      </w:r>
      <w:r>
        <w:t>Bunurile imobile</w:t>
      </w:r>
      <w:r w:rsidRPr="00E802F0">
        <w:t xml:space="preserve"> pentru care s-a demarat procedura de evaluare</w:t>
      </w:r>
      <w:r>
        <w:t xml:space="preserve"> sunt următoarele:</w:t>
      </w:r>
    </w:p>
    <w:p w14:paraId="4FDC3D69" w14:textId="77777777" w:rsidR="00AD13A1" w:rsidRPr="00CE6E87" w:rsidRDefault="00AD13A1" w:rsidP="00AD13A1">
      <w:pPr>
        <w:numPr>
          <w:ilvl w:val="0"/>
          <w:numId w:val="37"/>
        </w:numPr>
        <w:spacing w:before="120" w:after="0" w:line="240" w:lineRule="auto"/>
        <w:ind w:left="223" w:right="140"/>
        <w:rPr>
          <w:rFonts w:eastAsia="Calibri"/>
        </w:rPr>
      </w:pPr>
      <w:r>
        <w:rPr>
          <w:rFonts w:eastAsia="Calibri"/>
        </w:rPr>
        <w:t xml:space="preserve">Teren </w:t>
      </w:r>
      <w:r w:rsidRPr="00CE6E87">
        <w:rPr>
          <w:rFonts w:eastAsia="Calibri"/>
        </w:rPr>
        <w:t xml:space="preserve">în suprafață de </w:t>
      </w:r>
      <w:r w:rsidRPr="00CE6E87">
        <w:rPr>
          <w:rFonts w:eastAsia="Calibri"/>
          <w:b/>
        </w:rPr>
        <w:t>450 mp situat în loca</w:t>
      </w:r>
      <w:r w:rsidRPr="00EA3774">
        <w:rPr>
          <w:rFonts w:eastAsia="Calibri"/>
          <w:b/>
        </w:rPr>
        <w:t>litatea Berceni, județul Ilfov</w:t>
      </w:r>
      <w:r w:rsidRPr="00CE6E87">
        <w:rPr>
          <w:rFonts w:eastAsia="Calibri"/>
        </w:rPr>
        <w:t>, înscris în Cartea Funciară nr. 53278 Berceni;</w:t>
      </w:r>
    </w:p>
    <w:p w14:paraId="4F2CD4DD" w14:textId="77777777" w:rsidR="00AD13A1" w:rsidRDefault="00AD13A1" w:rsidP="00AD13A1">
      <w:pPr>
        <w:numPr>
          <w:ilvl w:val="0"/>
          <w:numId w:val="37"/>
        </w:numPr>
        <w:spacing w:before="120" w:after="0" w:line="240" w:lineRule="auto"/>
        <w:ind w:left="223" w:right="140"/>
        <w:rPr>
          <w:rFonts w:eastAsia="Calibri"/>
        </w:rPr>
      </w:pPr>
      <w:r>
        <w:rPr>
          <w:rFonts w:eastAsia="Calibri"/>
        </w:rPr>
        <w:t>Teren</w:t>
      </w:r>
      <w:r w:rsidRPr="00CE6E87">
        <w:rPr>
          <w:rFonts w:eastAsia="Calibri"/>
        </w:rPr>
        <w:t xml:space="preserve"> în suprafață de </w:t>
      </w:r>
      <w:r w:rsidRPr="00CE6E87">
        <w:rPr>
          <w:rFonts w:eastAsia="Calibri"/>
          <w:b/>
        </w:rPr>
        <w:t>225 mp situat în localitatea Berceni, județul Ilfov</w:t>
      </w:r>
      <w:r w:rsidRPr="00CE6E87">
        <w:rPr>
          <w:rFonts w:eastAsia="Calibri"/>
        </w:rPr>
        <w:t>, înscris în Cartea Funciară nr. 71464 Berceni.</w:t>
      </w:r>
    </w:p>
    <w:p w14:paraId="05EF00EC" w14:textId="77777777" w:rsidR="00AD13A1" w:rsidRPr="00A973BA" w:rsidRDefault="00AD13A1" w:rsidP="00AD13A1">
      <w:pPr>
        <w:spacing w:before="120" w:after="0" w:line="240" w:lineRule="auto"/>
        <w:ind w:left="223" w:right="140"/>
        <w:rPr>
          <w:rFonts w:eastAsia="Calibri"/>
        </w:rPr>
      </w:pPr>
    </w:p>
    <w:p w14:paraId="3D032105" w14:textId="77777777" w:rsidR="00AD13A1" w:rsidRPr="00E802F0" w:rsidRDefault="00AD13A1" w:rsidP="00AD13A1">
      <w:pPr>
        <w:pStyle w:val="ListParagraph"/>
        <w:numPr>
          <w:ilvl w:val="0"/>
          <w:numId w:val="9"/>
        </w:numPr>
        <w:spacing w:before="120" w:after="0" w:line="240" w:lineRule="auto"/>
        <w:rPr>
          <w:b/>
          <w:u w:val="single"/>
        </w:rPr>
      </w:pPr>
      <w:r w:rsidRPr="00E802F0">
        <w:rPr>
          <w:b/>
          <w:u w:val="single"/>
        </w:rPr>
        <w:t>Cerințe privind serviciile de evaluare</w:t>
      </w:r>
    </w:p>
    <w:p w14:paraId="3C169B00" w14:textId="77777777" w:rsidR="00AD13A1" w:rsidRPr="00603EC4" w:rsidRDefault="00AD13A1" w:rsidP="00AD13A1">
      <w:pPr>
        <w:pStyle w:val="ListParagraph"/>
        <w:spacing w:before="120" w:after="0" w:line="240" w:lineRule="auto"/>
        <w:ind w:left="218"/>
        <w:rPr>
          <w:b/>
          <w:color w:val="FF0000"/>
          <w:u w:val="single"/>
        </w:rPr>
      </w:pPr>
    </w:p>
    <w:p w14:paraId="4A453534" w14:textId="77777777" w:rsidR="00AD13A1" w:rsidRPr="003474D7" w:rsidRDefault="00AD13A1" w:rsidP="00AD13A1">
      <w:pPr>
        <w:pStyle w:val="ListParagraph"/>
        <w:numPr>
          <w:ilvl w:val="1"/>
          <w:numId w:val="9"/>
        </w:numPr>
        <w:spacing w:before="120"/>
        <w:ind w:left="218"/>
        <w:rPr>
          <w:b/>
          <w:u w:val="single"/>
        </w:rPr>
      </w:pPr>
      <w:r w:rsidRPr="008C2BD5">
        <w:t>La achiziționarea acestor servicii se vor avea în vedere următoarele cerințe tehnice minime, conform legislației în vigoare, după cum urmează:</w:t>
      </w:r>
    </w:p>
    <w:p w14:paraId="5C16DC70" w14:textId="77777777" w:rsidR="00AD13A1" w:rsidRPr="008C2BD5" w:rsidRDefault="00AD13A1" w:rsidP="00AD13A1">
      <w:pPr>
        <w:pStyle w:val="ListParagraph"/>
        <w:spacing w:before="120"/>
        <w:ind w:left="218"/>
        <w:rPr>
          <w:b/>
          <w:u w:val="single"/>
        </w:rPr>
      </w:pPr>
    </w:p>
    <w:p w14:paraId="741398A4" w14:textId="77777777" w:rsidR="00AD13A1" w:rsidRPr="008C2BD5" w:rsidRDefault="00AD13A1" w:rsidP="00AD13A1">
      <w:pPr>
        <w:pStyle w:val="ListParagraph"/>
        <w:numPr>
          <w:ilvl w:val="0"/>
          <w:numId w:val="29"/>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w:t>
      </w:r>
      <w:r w:rsidRPr="008C2BD5">
        <w:lastRenderedPageBreak/>
        <w:t xml:space="preserve">ANEVAR, conform prevederilor art. 12 din O.G. nr. 24/2011 </w:t>
      </w:r>
      <w:r w:rsidRPr="008C2BD5">
        <w:rPr>
          <w:i/>
        </w:rPr>
        <w:t>privind unele măsuri în domeniul evaluării bunurilor</w:t>
      </w:r>
      <w:r w:rsidRPr="008C2BD5">
        <w:t>, cu modificările și completările ulterioare.</w:t>
      </w:r>
    </w:p>
    <w:p w14:paraId="2ED3B142" w14:textId="77777777" w:rsidR="00AD13A1" w:rsidRPr="008C2BD5" w:rsidRDefault="00AD13A1" w:rsidP="00AD13A1">
      <w:pPr>
        <w:pStyle w:val="ListParagraph"/>
        <w:numPr>
          <w:ilvl w:val="0"/>
          <w:numId w:val="29"/>
        </w:numPr>
        <w:tabs>
          <w:tab w:val="left" w:pos="1080"/>
        </w:tabs>
        <w:spacing w:before="120"/>
        <w:ind w:left="567"/>
      </w:pPr>
      <w:r w:rsidRPr="008C2BD5">
        <w:t>Ofertanții vor depune:</w:t>
      </w:r>
    </w:p>
    <w:p w14:paraId="0A43F730" w14:textId="77777777" w:rsidR="00AD13A1" w:rsidRPr="008C2BD5" w:rsidRDefault="00AD13A1" w:rsidP="00AD13A1">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6C6EA77B" w14:textId="77777777" w:rsidR="00AD13A1" w:rsidRPr="008C2BD5" w:rsidRDefault="00AD13A1" w:rsidP="00AD13A1">
      <w:pPr>
        <w:pStyle w:val="ListParagraph"/>
        <w:numPr>
          <w:ilvl w:val="0"/>
          <w:numId w:val="26"/>
        </w:numPr>
        <w:tabs>
          <w:tab w:val="left" w:pos="284"/>
        </w:tabs>
        <w:spacing w:before="120"/>
        <w:ind w:left="1276" w:hanging="142"/>
      </w:pPr>
      <w:r w:rsidRPr="008C2BD5">
        <w:t xml:space="preserve"> identitatea evaluatorului, acesta putând să fie o persoană fizică sau juridică; </w:t>
      </w:r>
    </w:p>
    <w:p w14:paraId="6C1BF89E" w14:textId="77777777" w:rsidR="00AD13A1" w:rsidRPr="008C2BD5" w:rsidRDefault="00AD13A1" w:rsidP="00AD13A1">
      <w:pPr>
        <w:pStyle w:val="ListParagraph"/>
        <w:numPr>
          <w:ilvl w:val="0"/>
          <w:numId w:val="26"/>
        </w:numPr>
        <w:tabs>
          <w:tab w:val="left" w:pos="284"/>
        </w:tabs>
        <w:spacing w:before="120"/>
        <w:ind w:left="1276" w:hanging="142"/>
      </w:pPr>
      <w:r w:rsidRPr="008C2BD5">
        <w:t xml:space="preserve"> faptul că evaluatorul poate oferi o evaluare obiectivă și imparțială a bunului;</w:t>
      </w:r>
    </w:p>
    <w:p w14:paraId="081DA4A3" w14:textId="77777777" w:rsidR="00AD13A1" w:rsidRPr="008C2BD5" w:rsidRDefault="00AD13A1" w:rsidP="00AD13A1">
      <w:pPr>
        <w:pStyle w:val="ListParagraph"/>
        <w:numPr>
          <w:ilvl w:val="0"/>
          <w:numId w:val="26"/>
        </w:numPr>
        <w:tabs>
          <w:tab w:val="left" w:pos="284"/>
        </w:tabs>
        <w:spacing w:before="120"/>
        <w:ind w:left="1276" w:hanging="142"/>
      </w:pPr>
      <w:r w:rsidRPr="008C2BD5">
        <w:t>faptul că evaluatorul este autorizat să efectueze evaluarea, acesta deținând speci</w:t>
      </w:r>
      <w:r>
        <w:t>alizarea ”Evaluări proprietăți imobiliare</w:t>
      </w:r>
      <w:r w:rsidRPr="008C2BD5">
        <w:t>”. Dacă evaluatorul are nevoie să apeleze la asistență substanțială din partea altor specialiști, pentru orice aspect al evaluării, trebuie convenită și consemnată natura unei astfel de asistențe, precum și măsura în care s-a bazat pe aceasta.</w:t>
      </w:r>
    </w:p>
    <w:p w14:paraId="7441AF98" w14:textId="77777777" w:rsidR="00AD13A1" w:rsidRPr="008C2BD5" w:rsidRDefault="00AD13A1" w:rsidP="00AD13A1">
      <w:pPr>
        <w:pStyle w:val="ListParagraph"/>
        <w:numPr>
          <w:ilvl w:val="0"/>
          <w:numId w:val="26"/>
        </w:numPr>
        <w:tabs>
          <w:tab w:val="left" w:pos="284"/>
        </w:tabs>
        <w:spacing w:before="120"/>
        <w:ind w:left="1276" w:hanging="142"/>
      </w:pPr>
      <w:r w:rsidRPr="008C2BD5">
        <w:t>dacă evaluatorul are/nu are vreo legătură sau implicare cu partea care a solicitat evaluarea;</w:t>
      </w:r>
    </w:p>
    <w:p w14:paraId="16FA44C5" w14:textId="77777777" w:rsidR="00AD13A1" w:rsidRPr="008C2BD5" w:rsidRDefault="00AD13A1" w:rsidP="00AD13A1">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1A2CF86F" w14:textId="77777777" w:rsidR="00AD13A1" w:rsidRPr="00BE0F12" w:rsidRDefault="00AD13A1" w:rsidP="00AD13A1">
      <w:pPr>
        <w:tabs>
          <w:tab w:val="left" w:pos="993"/>
        </w:tabs>
        <w:spacing w:before="120"/>
        <w:ind w:left="284" w:hanging="426"/>
      </w:pPr>
      <w:r w:rsidRPr="008C2BD5">
        <w:rPr>
          <w:b/>
        </w:rPr>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4A437D03" w14:textId="77777777" w:rsidR="00AD13A1" w:rsidRPr="00225608" w:rsidRDefault="00AD13A1" w:rsidP="00AD13A1">
      <w:pPr>
        <w:pStyle w:val="ListParagraph"/>
        <w:numPr>
          <w:ilvl w:val="0"/>
          <w:numId w:val="27"/>
        </w:numPr>
        <w:tabs>
          <w:tab w:val="left" w:pos="426"/>
        </w:tabs>
        <w:rPr>
          <w:rFonts w:eastAsia="Calibri" w:cs="Arial"/>
          <w:bCs/>
          <w:strike/>
          <w:color w:val="FF0000"/>
        </w:rPr>
      </w:pPr>
      <w:r w:rsidRPr="00BE0F12">
        <w:t>trebuie să se facă o descr</w:t>
      </w:r>
      <w:r>
        <w:t>iere clară si completă a bunurilor imobile</w:t>
      </w:r>
      <w:r w:rsidRPr="00BE0F12">
        <w:t xml:space="preserve"> evaluat</w:t>
      </w:r>
      <w:r>
        <w:t>e</w:t>
      </w:r>
      <w:r w:rsidRPr="00BE0F12">
        <w:t>, astfel încât la prezentarea ofertelor de cumpărare să se poată furniza ofertanților detalii ample în privința caracteristicilor tehnice si funcționale ale bunului</w:t>
      </w:r>
      <w:r>
        <w:rPr>
          <w:strike/>
        </w:rPr>
        <w:t>.</w:t>
      </w:r>
    </w:p>
    <w:p w14:paraId="1A1FA8E5" w14:textId="77777777" w:rsidR="00AD13A1" w:rsidRPr="00BE0F12" w:rsidRDefault="00AD13A1" w:rsidP="00AD13A1">
      <w:pPr>
        <w:pStyle w:val="ListParagraph"/>
        <w:numPr>
          <w:ilvl w:val="0"/>
          <w:numId w:val="27"/>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4B9F13A3" w14:textId="77777777" w:rsidR="00AD13A1" w:rsidRPr="00BE0F12" w:rsidRDefault="00AD13A1" w:rsidP="00AD13A1">
      <w:pPr>
        <w:pStyle w:val="ListParagraph"/>
        <w:numPr>
          <w:ilvl w:val="0"/>
          <w:numId w:val="27"/>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30C121C4" w14:textId="77777777" w:rsidR="00AD13A1" w:rsidRPr="00BE0F12" w:rsidRDefault="00AD13A1" w:rsidP="00AD13A1">
      <w:pPr>
        <w:pStyle w:val="ListParagraph"/>
        <w:numPr>
          <w:ilvl w:val="0"/>
          <w:numId w:val="27"/>
        </w:numPr>
        <w:tabs>
          <w:tab w:val="left" w:pos="426"/>
        </w:tabs>
        <w:rPr>
          <w:rFonts w:eastAsia="Calibri" w:cs="Arial"/>
          <w:bCs/>
        </w:rPr>
      </w:pPr>
      <w:r w:rsidRPr="00BE0F12">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7C3935F7" w14:textId="77777777" w:rsidR="00AD13A1" w:rsidRPr="00BE0F12" w:rsidRDefault="00AD13A1" w:rsidP="00AD13A1">
      <w:pPr>
        <w:pStyle w:val="ListParagraph"/>
        <w:numPr>
          <w:ilvl w:val="0"/>
          <w:numId w:val="27"/>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39D835CC" w14:textId="77777777" w:rsidR="00AD13A1" w:rsidRPr="00BE0F12" w:rsidRDefault="00AD13A1" w:rsidP="00AD13A1">
      <w:pPr>
        <w:pStyle w:val="ListParagraph"/>
        <w:numPr>
          <w:ilvl w:val="0"/>
          <w:numId w:val="27"/>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3694B0B2" w14:textId="77777777" w:rsidR="00AD13A1" w:rsidRPr="00BE0F12" w:rsidRDefault="00AD13A1" w:rsidP="00AD13A1">
      <w:pPr>
        <w:pStyle w:val="ListParagraph"/>
        <w:numPr>
          <w:ilvl w:val="0"/>
          <w:numId w:val="27"/>
        </w:numPr>
        <w:tabs>
          <w:tab w:val="left" w:pos="426"/>
        </w:tabs>
        <w:rPr>
          <w:rFonts w:eastAsia="Calibri" w:cs="Arial"/>
          <w:bCs/>
        </w:rPr>
      </w:pPr>
      <w:r w:rsidRPr="00BE0F12">
        <w:lastRenderedPageBreak/>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014B717D" w14:textId="77777777" w:rsidR="00AD13A1" w:rsidRPr="00BE0F12" w:rsidRDefault="00AD13A1" w:rsidP="00AD13A1">
      <w:pPr>
        <w:pStyle w:val="ListParagraph"/>
        <w:numPr>
          <w:ilvl w:val="0"/>
          <w:numId w:val="27"/>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464D6D33" w14:textId="77777777" w:rsidR="00AD13A1" w:rsidRPr="00BE0F12" w:rsidRDefault="00AD13A1" w:rsidP="00AD13A1">
      <w:pPr>
        <w:pStyle w:val="ListParagraph"/>
        <w:numPr>
          <w:ilvl w:val="0"/>
          <w:numId w:val="27"/>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23631E7D" w14:textId="77777777" w:rsidR="00AD13A1" w:rsidRPr="00BE0F12" w:rsidRDefault="00AD13A1" w:rsidP="00AD13A1">
      <w:pPr>
        <w:pStyle w:val="ListParagraph"/>
        <w:numPr>
          <w:ilvl w:val="0"/>
          <w:numId w:val="27"/>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2C956200" w14:textId="77777777" w:rsidR="00AD13A1" w:rsidRPr="00BE0F12" w:rsidRDefault="00AD13A1" w:rsidP="00AD13A1">
      <w:pPr>
        <w:pStyle w:val="ListParagraph"/>
        <w:numPr>
          <w:ilvl w:val="0"/>
          <w:numId w:val="27"/>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79DD6380" w14:textId="77777777" w:rsidR="00AD13A1" w:rsidRPr="00BE0F12" w:rsidRDefault="00AD13A1" w:rsidP="00AD13A1">
      <w:pPr>
        <w:pStyle w:val="ListParagraph"/>
        <w:numPr>
          <w:ilvl w:val="0"/>
          <w:numId w:val="27"/>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3D3F2CF9" w14:textId="77777777" w:rsidR="00AD13A1" w:rsidRPr="00BE0F12" w:rsidRDefault="00AD13A1" w:rsidP="00AD13A1">
      <w:pPr>
        <w:pStyle w:val="ListParagraph"/>
        <w:numPr>
          <w:ilvl w:val="0"/>
          <w:numId w:val="27"/>
        </w:numPr>
        <w:tabs>
          <w:tab w:val="left" w:pos="426"/>
        </w:tabs>
        <w:rPr>
          <w:rFonts w:eastAsia="Calibri" w:cs="Arial"/>
          <w:bCs/>
        </w:rPr>
      </w:pPr>
      <w:r w:rsidRPr="00BE0F12">
        <w:t>determinar</w:t>
      </w:r>
      <w:r>
        <w:t>ea valorii de piață pentru bunurile</w:t>
      </w:r>
      <w:r w:rsidRPr="00BE0F12">
        <w:t xml:space="preserve"> </w:t>
      </w:r>
      <w:r>
        <w:t>i</w:t>
      </w:r>
      <w:r w:rsidRPr="00BE0F12">
        <w:t>mobil</w:t>
      </w:r>
      <w:r>
        <w:t xml:space="preserve">e – </w:t>
      </w:r>
      <w:r w:rsidRPr="00E971F9">
        <w:rPr>
          <w:b/>
          <w:u w:val="single"/>
        </w:rPr>
        <w:t>valoarea individuală a fiecăruia dintre bunuri;</w:t>
      </w:r>
      <w:r w:rsidRPr="00BE0F12">
        <w:rPr>
          <w:rFonts w:eastAsia="Calibri" w:cs="Arial"/>
          <w:bCs/>
        </w:rPr>
        <w:t xml:space="preserve"> </w:t>
      </w:r>
      <w:r w:rsidRPr="00BE0F12">
        <w:t xml:space="preserve">evaluarea să se realizeze prin raportare la prețul mediu practicat pe piața liberă pentru bunuri </w:t>
      </w:r>
      <w:r>
        <w:t>similare</w:t>
      </w:r>
      <w:r w:rsidRPr="00BE0F12">
        <w:t xml:space="preserve">, </w:t>
      </w:r>
      <w:r w:rsidRPr="00225608">
        <w:t xml:space="preserve">iar valoarea se va determina în funcție de criteriile prevăzute în prezentul articol precum și în funcție de criteriile prevăzute de standardele ANEVAR. </w:t>
      </w:r>
    </w:p>
    <w:p w14:paraId="3BAD0F85" w14:textId="77777777" w:rsidR="00AD13A1" w:rsidRPr="00BE0F12" w:rsidRDefault="00AD13A1" w:rsidP="00AD13A1">
      <w:pPr>
        <w:pStyle w:val="ListParagraph"/>
        <w:numPr>
          <w:ilvl w:val="0"/>
          <w:numId w:val="27"/>
        </w:numPr>
        <w:tabs>
          <w:tab w:val="left" w:pos="567"/>
        </w:tabs>
        <w:spacing w:before="120"/>
      </w:pPr>
      <w:r>
        <w:rPr>
          <w:color w:val="92D050"/>
        </w:rPr>
        <w:t xml:space="preserve"> </w:t>
      </w:r>
      <w:r w:rsidRPr="00BE0F12">
        <w:t xml:space="preserve">stabilirea gradului de depreciere fizică, funcțională și economică, cu indicarea celei mai probabile și mai adecvate modalități de comercializare si care să genereze totodată cea mai mare valoare; </w:t>
      </w:r>
    </w:p>
    <w:p w14:paraId="79392A98" w14:textId="77777777" w:rsidR="00AD13A1" w:rsidRPr="00BE0F12" w:rsidRDefault="00AD13A1" w:rsidP="00AD13A1">
      <w:pPr>
        <w:pStyle w:val="ListParagraph"/>
        <w:numPr>
          <w:ilvl w:val="0"/>
          <w:numId w:val="27"/>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2123FBC9" w14:textId="77777777" w:rsidR="00AD13A1" w:rsidRPr="00BE0F12" w:rsidRDefault="00AD13A1" w:rsidP="00AD13A1">
      <w:pPr>
        <w:pStyle w:val="ListParagraph"/>
        <w:numPr>
          <w:ilvl w:val="0"/>
          <w:numId w:val="27"/>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7C7F1D84" w14:textId="77777777" w:rsidR="00AD13A1" w:rsidRPr="00BE0F12" w:rsidRDefault="00AD13A1" w:rsidP="00AD13A1">
      <w:pPr>
        <w:pStyle w:val="ListParagraph"/>
        <w:numPr>
          <w:ilvl w:val="0"/>
          <w:numId w:val="27"/>
        </w:numPr>
        <w:tabs>
          <w:tab w:val="left" w:pos="426"/>
        </w:tabs>
        <w:rPr>
          <w:rFonts w:eastAsia="Calibri" w:cs="Arial"/>
          <w:bCs/>
        </w:rPr>
      </w:pPr>
      <w:r w:rsidRPr="00BE0F12">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339C4671" w14:textId="77777777" w:rsidR="00AD13A1" w:rsidRPr="00BE0F12" w:rsidRDefault="00AD13A1" w:rsidP="00AD13A1">
      <w:pPr>
        <w:pStyle w:val="ListParagraph"/>
        <w:numPr>
          <w:ilvl w:val="0"/>
          <w:numId w:val="27"/>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0D472FB3" w14:textId="77777777" w:rsidR="00AD13A1" w:rsidRPr="00BE0F12" w:rsidRDefault="00AD13A1" w:rsidP="00AD13A1">
      <w:pPr>
        <w:pStyle w:val="ListParagraph"/>
        <w:numPr>
          <w:ilvl w:val="0"/>
          <w:numId w:val="27"/>
        </w:numPr>
        <w:tabs>
          <w:tab w:val="left" w:pos="426"/>
        </w:tabs>
        <w:rPr>
          <w:rFonts w:eastAsia="Calibri" w:cs="Arial"/>
          <w:bCs/>
        </w:rPr>
      </w:pPr>
      <w:r w:rsidRPr="00BE0F12">
        <w:t>datarea raportului;</w:t>
      </w:r>
      <w:r w:rsidRPr="00BE0F12">
        <w:rPr>
          <w:rFonts w:eastAsia="Calibri" w:cs="Arial"/>
          <w:bCs/>
        </w:rPr>
        <w:t xml:space="preserve"> </w:t>
      </w:r>
    </w:p>
    <w:p w14:paraId="7EFDA6E9" w14:textId="77777777" w:rsidR="00AD13A1" w:rsidRPr="00BE0F12" w:rsidRDefault="00AD13A1" w:rsidP="00AD13A1">
      <w:pPr>
        <w:pStyle w:val="ListParagraph"/>
        <w:numPr>
          <w:ilvl w:val="0"/>
          <w:numId w:val="27"/>
        </w:numPr>
        <w:tabs>
          <w:tab w:val="left" w:pos="426"/>
        </w:tabs>
        <w:rPr>
          <w:rFonts w:eastAsia="Calibri" w:cs="Arial"/>
          <w:bCs/>
        </w:rPr>
      </w:pPr>
      <w:r w:rsidRPr="00BE0F12">
        <w:t>anexarea la raportul de evaluare a fotografiilor color, interior și exterior, după caz, pentru bunul evaluat;</w:t>
      </w:r>
      <w:r w:rsidRPr="00BE0F12">
        <w:rPr>
          <w:rFonts w:eastAsia="Calibri" w:cs="Arial"/>
          <w:bCs/>
        </w:rPr>
        <w:t xml:space="preserve"> </w:t>
      </w:r>
    </w:p>
    <w:p w14:paraId="63F94462" w14:textId="77777777" w:rsidR="00AD13A1" w:rsidRPr="00BE0F12" w:rsidRDefault="00AD13A1" w:rsidP="00AD13A1">
      <w:pPr>
        <w:pStyle w:val="ListParagraph"/>
        <w:numPr>
          <w:ilvl w:val="0"/>
          <w:numId w:val="27"/>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6CC15AA9" w14:textId="77777777" w:rsidR="00AD13A1" w:rsidRPr="00DB71AD" w:rsidRDefault="00AD13A1" w:rsidP="00AD13A1">
      <w:pPr>
        <w:pStyle w:val="ListParagraph"/>
        <w:numPr>
          <w:ilvl w:val="0"/>
          <w:numId w:val="27"/>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50BFF749" w14:textId="77777777" w:rsidR="00AD13A1" w:rsidRPr="00DB71AD" w:rsidRDefault="00AD13A1" w:rsidP="00AD13A1">
      <w:pPr>
        <w:pStyle w:val="ListParagraph"/>
        <w:numPr>
          <w:ilvl w:val="0"/>
          <w:numId w:val="27"/>
        </w:numPr>
        <w:tabs>
          <w:tab w:val="left" w:pos="426"/>
        </w:tabs>
        <w:rPr>
          <w:rFonts w:eastAsia="Calibri" w:cs="Arial"/>
          <w:bCs/>
        </w:rPr>
      </w:pPr>
      <w:r w:rsidRPr="00DB71AD">
        <w:lastRenderedPageBreak/>
        <w:t>ofertanții își asumă răspunderea exclusivă pentru legalitatea și autenticitatea tuturor informațiilor și documentelor prezentate în ofertă;</w:t>
      </w:r>
    </w:p>
    <w:p w14:paraId="6F7E88F4" w14:textId="77777777" w:rsidR="00AD13A1" w:rsidRPr="00A973BA" w:rsidRDefault="00AD13A1" w:rsidP="00AD13A1">
      <w:pPr>
        <w:pStyle w:val="ListParagraph"/>
        <w:numPr>
          <w:ilvl w:val="0"/>
          <w:numId w:val="27"/>
        </w:numPr>
        <w:tabs>
          <w:tab w:val="left" w:pos="426"/>
        </w:tabs>
        <w:rPr>
          <w:rFonts w:eastAsia="Calibri" w:cs="Arial"/>
          <w:b/>
          <w:bCs/>
        </w:rPr>
      </w:pPr>
      <w:r w:rsidRPr="00A973BA">
        <w:rPr>
          <w:b/>
        </w:rPr>
        <w:t>rapoartele de evaluare vor fi predate autorității contractante în 2 exemplare originale fiecare și în format electronic, pe suport specific (CD sau USB).</w:t>
      </w:r>
    </w:p>
    <w:p w14:paraId="6458E5E2" w14:textId="77777777" w:rsidR="00AD13A1" w:rsidRPr="00DB71AD" w:rsidRDefault="00AD13A1" w:rsidP="00AD13A1">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41780903" w14:textId="77777777" w:rsidR="00AD13A1" w:rsidRPr="00DB71AD" w:rsidRDefault="00AD13A1" w:rsidP="00AD13A1">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34FE7FDF" w14:textId="77777777" w:rsidR="00AD13A1" w:rsidRPr="00DB71AD" w:rsidRDefault="00AD13A1" w:rsidP="00AD13A1">
      <w:pPr>
        <w:tabs>
          <w:tab w:val="left" w:pos="426"/>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227C684D" w14:textId="77777777" w:rsidR="00AD13A1" w:rsidRPr="00DB71AD" w:rsidRDefault="00AD13A1" w:rsidP="00AD13A1">
      <w:pPr>
        <w:tabs>
          <w:tab w:val="left" w:pos="709"/>
        </w:tabs>
        <w:spacing w:before="120" w:after="0"/>
        <w:ind w:left="0"/>
        <w:rPr>
          <w:b/>
          <w:u w:val="single"/>
        </w:rPr>
      </w:pPr>
      <w:r w:rsidRPr="00DB71AD">
        <w:rPr>
          <w:b/>
          <w:u w:val="single"/>
        </w:rPr>
        <w:t>6. Condiții de plată</w:t>
      </w:r>
    </w:p>
    <w:p w14:paraId="19BA2718" w14:textId="77777777" w:rsidR="00AD13A1" w:rsidRPr="00C65D2C" w:rsidRDefault="00AD13A1" w:rsidP="00AD13A1">
      <w:pPr>
        <w:pStyle w:val="ListParagraph"/>
        <w:numPr>
          <w:ilvl w:val="1"/>
          <w:numId w:val="34"/>
        </w:numPr>
        <w:tabs>
          <w:tab w:val="left" w:pos="709"/>
        </w:tabs>
        <w:spacing w:before="120" w:after="0"/>
        <w:rPr>
          <w:b/>
          <w:u w:val="single"/>
        </w:rPr>
      </w:pPr>
      <w:r w:rsidRPr="00C65D2C">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157A8463" w14:textId="77777777" w:rsidR="00AD13A1" w:rsidRPr="00A3722A" w:rsidRDefault="00AD13A1" w:rsidP="00AD13A1">
      <w:pPr>
        <w:pStyle w:val="ListParagraph"/>
        <w:numPr>
          <w:ilvl w:val="1"/>
          <w:numId w:val="34"/>
        </w:numPr>
        <w:tabs>
          <w:tab w:val="left" w:pos="709"/>
        </w:tabs>
        <w:spacing w:before="120" w:after="0"/>
        <w:rPr>
          <w:b/>
          <w:u w:val="single"/>
        </w:rPr>
      </w:pPr>
      <w:r w:rsidRPr="00A3722A">
        <w:t xml:space="preserve">Prețul convenit include costul deplasării evaluatorului în vederea inspectării </w:t>
      </w:r>
      <w:r>
        <w:t>bunurilor la locul situării</w:t>
      </w:r>
      <w:r w:rsidRPr="00A3722A">
        <w:rPr>
          <w:rFonts w:cs="Arial"/>
          <w:bCs/>
        </w:rPr>
        <w:t>;</w:t>
      </w:r>
    </w:p>
    <w:p w14:paraId="18357414" w14:textId="77777777" w:rsidR="00AD13A1" w:rsidRPr="00C65D2C" w:rsidRDefault="00AD13A1" w:rsidP="00AD13A1">
      <w:pPr>
        <w:pStyle w:val="ListParagraph"/>
        <w:numPr>
          <w:ilvl w:val="1"/>
          <w:numId w:val="34"/>
        </w:numPr>
        <w:tabs>
          <w:tab w:val="left" w:pos="709"/>
        </w:tabs>
        <w:spacing w:before="120" w:after="0"/>
        <w:rPr>
          <w:b/>
          <w:u w:val="single"/>
        </w:rPr>
      </w:pPr>
      <w:r w:rsidRPr="00DB71AD">
        <w:t xml:space="preserve">Preţul contractului este ferm şi neajustabil, exprimat în lei, pe întreaga perioadă de derulare a contractului. </w:t>
      </w:r>
    </w:p>
    <w:p w14:paraId="55B2D9E3" w14:textId="77777777" w:rsidR="00AD13A1" w:rsidRPr="00A973BA" w:rsidRDefault="00AD13A1" w:rsidP="00AD13A1">
      <w:pPr>
        <w:pStyle w:val="ListParagraph"/>
        <w:numPr>
          <w:ilvl w:val="1"/>
          <w:numId w:val="34"/>
        </w:numPr>
        <w:tabs>
          <w:tab w:val="left" w:pos="709"/>
        </w:tabs>
        <w:spacing w:before="120" w:after="0"/>
        <w:rPr>
          <w:b/>
          <w:u w:val="single"/>
        </w:rPr>
      </w:pPr>
      <w:r w:rsidRPr="00DB71AD">
        <w:t xml:space="preserve">Beneficiarul are obligația de a efectua plata serviciilor, după semnarea procesului verbal de recepție cu mențiunea </w:t>
      </w:r>
      <w:r w:rsidRPr="00C65D2C">
        <w:rPr>
          <w:b/>
        </w:rPr>
        <w:t>„fără obiecțiuni”,</w:t>
      </w:r>
      <w:r w:rsidRPr="00DB71AD">
        <w:t xml:space="preserve"> în termen de 30 zile de la data primirii facturii, emisă de către Prestator (cu respectarea termenului maxim prevăzut de Legea nr. 72/2013)</w:t>
      </w:r>
      <w:r w:rsidRPr="00C65D2C">
        <w:rPr>
          <w:b/>
        </w:rPr>
        <w:t>.</w:t>
      </w:r>
    </w:p>
    <w:p w14:paraId="495DC343" w14:textId="77777777" w:rsidR="00AD13A1" w:rsidRPr="00DB71AD" w:rsidRDefault="00AD13A1" w:rsidP="00AD13A1">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2D18CD76" w14:textId="77777777" w:rsidR="00AD13A1" w:rsidRPr="00DB71AD" w:rsidRDefault="00AD13A1" w:rsidP="00AD13A1">
      <w:pPr>
        <w:pStyle w:val="ListParagraph"/>
        <w:numPr>
          <w:ilvl w:val="1"/>
          <w:numId w:val="31"/>
        </w:numPr>
        <w:spacing w:before="120" w:after="0"/>
      </w:pPr>
      <w:r w:rsidRPr="00DB71AD">
        <w:t xml:space="preserve">A.N.A.B.I. poate depune observații cu privire la raportul inițial în termen de 3 zile lucrătoare de la primirea acestuia. </w:t>
      </w:r>
    </w:p>
    <w:p w14:paraId="2B8F05D4" w14:textId="77777777" w:rsidR="00AD13A1" w:rsidRPr="00A973BA" w:rsidRDefault="00AD13A1" w:rsidP="00AD13A1">
      <w:pPr>
        <w:pStyle w:val="ListParagraph"/>
        <w:numPr>
          <w:ilvl w:val="1"/>
          <w:numId w:val="31"/>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476377A4" w14:textId="77777777" w:rsidR="00196443" w:rsidRDefault="00196443" w:rsidP="00196443">
      <w:pPr>
        <w:spacing w:before="120" w:after="0"/>
      </w:pPr>
    </w:p>
    <w:p w14:paraId="012905C3" w14:textId="77777777" w:rsidR="00AD13A1" w:rsidRDefault="00AD13A1" w:rsidP="00196443">
      <w:pPr>
        <w:spacing w:before="120" w:after="0"/>
      </w:pPr>
    </w:p>
    <w:p w14:paraId="08556AAB" w14:textId="77777777" w:rsidR="00AD13A1" w:rsidRDefault="00AD13A1" w:rsidP="00196443">
      <w:pPr>
        <w:spacing w:before="120" w:after="0"/>
      </w:pPr>
    </w:p>
    <w:p w14:paraId="19428C2C" w14:textId="77777777" w:rsidR="00AD13A1" w:rsidRDefault="00AD13A1" w:rsidP="00196443">
      <w:pPr>
        <w:spacing w:before="120" w:after="0"/>
      </w:pPr>
    </w:p>
    <w:p w14:paraId="22E92A5F" w14:textId="77777777" w:rsidR="00AD13A1" w:rsidRDefault="00AD13A1" w:rsidP="00196443">
      <w:pPr>
        <w:spacing w:before="120" w:after="0"/>
      </w:pPr>
    </w:p>
    <w:p w14:paraId="0146268D" w14:textId="77777777" w:rsidR="00AD13A1" w:rsidRDefault="00AD13A1" w:rsidP="00196443">
      <w:pPr>
        <w:spacing w:before="120" w:after="0"/>
      </w:pPr>
    </w:p>
    <w:p w14:paraId="4919B8AB" w14:textId="77777777" w:rsidR="00AD13A1" w:rsidRDefault="00AD13A1" w:rsidP="00196443">
      <w:pPr>
        <w:spacing w:before="120" w:after="0"/>
      </w:pPr>
    </w:p>
    <w:p w14:paraId="03399ED7" w14:textId="77777777" w:rsidR="00AD13A1" w:rsidRDefault="00AD13A1" w:rsidP="00196443">
      <w:pPr>
        <w:spacing w:before="120" w:after="0"/>
      </w:pPr>
    </w:p>
    <w:p w14:paraId="202131D0" w14:textId="77777777" w:rsidR="00AD13A1" w:rsidRDefault="00AD13A1" w:rsidP="00196443">
      <w:pPr>
        <w:spacing w:before="120" w:after="0"/>
      </w:pPr>
    </w:p>
    <w:p w14:paraId="0A07D637" w14:textId="77777777" w:rsidR="00AD13A1" w:rsidRDefault="00AD13A1" w:rsidP="00196443">
      <w:pPr>
        <w:spacing w:before="120" w:after="0"/>
      </w:pPr>
    </w:p>
    <w:p w14:paraId="022B2B6A" w14:textId="77777777" w:rsidR="00196443" w:rsidRPr="00DB71AD" w:rsidRDefault="00196443" w:rsidP="00196443">
      <w:pPr>
        <w:spacing w:before="120" w:after="0"/>
      </w:pPr>
    </w:p>
    <w:p w14:paraId="5A8FFF58" w14:textId="77777777" w:rsidR="00C36CBA" w:rsidRDefault="00C36CBA" w:rsidP="00C36CBA">
      <w:pPr>
        <w:pStyle w:val="ListParagraph"/>
        <w:spacing w:before="120" w:after="0"/>
        <w:ind w:left="218" w:right="51"/>
      </w:pPr>
    </w:p>
    <w:p w14:paraId="41E3E34B" w14:textId="77777777" w:rsidR="00196443" w:rsidRDefault="00196443" w:rsidP="00C36CBA">
      <w:pPr>
        <w:pStyle w:val="ListParagraph"/>
        <w:spacing w:before="120" w:after="0"/>
        <w:ind w:left="218" w:right="51"/>
      </w:pPr>
    </w:p>
    <w:p w14:paraId="762C938D" w14:textId="77777777" w:rsidR="00AD13A1" w:rsidRPr="001375D4" w:rsidRDefault="00AD13A1" w:rsidP="00AB0A3A">
      <w:pPr>
        <w:suppressAutoHyphens/>
        <w:spacing w:before="120"/>
        <w:ind w:left="0"/>
        <w:jc w:val="center"/>
        <w:rPr>
          <w:rFonts w:eastAsia="Times New Roman" w:cs="Arial"/>
          <w:b/>
          <w:lang w:eastAsia="ro-RO"/>
        </w:rPr>
      </w:pPr>
      <w:r w:rsidRPr="001375D4">
        <w:rPr>
          <w:rFonts w:eastAsia="Times New Roman" w:cs="Arial"/>
          <w:b/>
          <w:lang w:eastAsia="ro-RO"/>
        </w:rPr>
        <w:t>CONTRACT DE PRESTĂRI SERVICII DE EVALUARE</w:t>
      </w:r>
      <w:r>
        <w:rPr>
          <w:rFonts w:eastAsia="Times New Roman" w:cs="Arial"/>
          <w:b/>
          <w:lang w:eastAsia="ro-RO"/>
        </w:rPr>
        <w:t xml:space="preserve"> PROPRIETĂȚI IMOBILIARE</w:t>
      </w:r>
    </w:p>
    <w:p w14:paraId="272581C2" w14:textId="4625DB83" w:rsidR="00AD13A1" w:rsidRPr="001375D4" w:rsidRDefault="00AD13A1" w:rsidP="00AB0A3A">
      <w:pPr>
        <w:spacing w:before="100" w:beforeAutospacing="1" w:after="0"/>
        <w:ind w:left="0"/>
        <w:contextualSpacing/>
        <w:jc w:val="center"/>
        <w:rPr>
          <w:rFonts w:eastAsia="Calibri"/>
        </w:rPr>
      </w:pPr>
      <w:r>
        <w:rPr>
          <w:rFonts w:eastAsia="Calibri"/>
        </w:rPr>
        <w:t>Beneficiar nr. ...</w:t>
      </w:r>
      <w:r w:rsidR="00AB0A3A">
        <w:rPr>
          <w:rFonts w:eastAsia="Calibri"/>
        </w:rPr>
        <w:t>...............</w:t>
      </w:r>
      <w:r>
        <w:rPr>
          <w:rFonts w:eastAsia="Calibri"/>
        </w:rPr>
        <w:t>......</w:t>
      </w:r>
      <w:r w:rsidRPr="001375D4">
        <w:rPr>
          <w:rFonts w:eastAsia="Calibri"/>
        </w:rPr>
        <w:t>data...........202</w:t>
      </w:r>
      <w:r>
        <w:rPr>
          <w:rFonts w:eastAsia="Calibri"/>
        </w:rPr>
        <w:t>4</w:t>
      </w:r>
    </w:p>
    <w:p w14:paraId="64EFBAED" w14:textId="77777777" w:rsidR="00AD13A1" w:rsidRPr="001375D4" w:rsidRDefault="00AD13A1" w:rsidP="00AB0A3A">
      <w:pPr>
        <w:spacing w:before="100" w:beforeAutospacing="1" w:after="0"/>
        <w:ind w:left="0"/>
        <w:contextualSpacing/>
        <w:jc w:val="center"/>
        <w:rPr>
          <w:rFonts w:eastAsia="Calibri"/>
        </w:rPr>
      </w:pPr>
    </w:p>
    <w:p w14:paraId="5BE312ED" w14:textId="450E33C0" w:rsidR="00AD13A1" w:rsidRPr="001375D4" w:rsidRDefault="00AD13A1" w:rsidP="00AB0A3A">
      <w:pPr>
        <w:spacing w:before="100" w:beforeAutospacing="1" w:after="0"/>
        <w:ind w:left="0"/>
        <w:contextualSpacing/>
        <w:jc w:val="center"/>
        <w:rPr>
          <w:rFonts w:eastAsia="Calibri"/>
        </w:rPr>
      </w:pPr>
      <w:r w:rsidRPr="001375D4">
        <w:rPr>
          <w:rFonts w:eastAsia="Calibri"/>
        </w:rPr>
        <w:t>Prestator nr......</w:t>
      </w:r>
      <w:r w:rsidR="00AB0A3A">
        <w:rPr>
          <w:rFonts w:eastAsia="Calibri"/>
        </w:rPr>
        <w:t>...................</w:t>
      </w:r>
      <w:r w:rsidRPr="001375D4">
        <w:rPr>
          <w:rFonts w:eastAsia="Calibri"/>
        </w:rPr>
        <w:t>...</w:t>
      </w:r>
      <w:r>
        <w:rPr>
          <w:rFonts w:eastAsia="Calibri"/>
        </w:rPr>
        <w:t>.</w:t>
      </w:r>
      <w:r w:rsidRPr="001375D4">
        <w:rPr>
          <w:rFonts w:eastAsia="Calibri"/>
        </w:rPr>
        <w:t>data..............202</w:t>
      </w:r>
      <w:r>
        <w:rPr>
          <w:rFonts w:eastAsia="Calibri"/>
        </w:rPr>
        <w:t>4</w:t>
      </w:r>
    </w:p>
    <w:p w14:paraId="3159FF77" w14:textId="77777777" w:rsidR="00AD13A1" w:rsidRPr="001375D4" w:rsidRDefault="00AD13A1" w:rsidP="00AD13A1">
      <w:pPr>
        <w:tabs>
          <w:tab w:val="left" w:pos="3180"/>
          <w:tab w:val="center" w:pos="5102"/>
        </w:tabs>
        <w:suppressAutoHyphens/>
        <w:spacing w:after="0"/>
        <w:ind w:left="0"/>
        <w:rPr>
          <w:rFonts w:eastAsia="Times New Roman" w:cs="Arial"/>
          <w:b/>
          <w:lang w:eastAsia="ro-RO"/>
        </w:rPr>
      </w:pPr>
    </w:p>
    <w:p w14:paraId="64AA4B40" w14:textId="77777777" w:rsidR="00AD13A1" w:rsidRPr="001375D4" w:rsidRDefault="00AD13A1" w:rsidP="00AD13A1">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415B9FA" w14:textId="77777777" w:rsidR="00AD13A1" w:rsidRPr="00742370" w:rsidRDefault="00AD13A1" w:rsidP="00AD13A1">
      <w:pPr>
        <w:tabs>
          <w:tab w:val="left" w:pos="284"/>
        </w:tabs>
        <w:suppressAutoHyphens/>
        <w:overflowPunct w:val="0"/>
        <w:autoSpaceDE w:val="0"/>
        <w:spacing w:after="0"/>
        <w:ind w:left="0"/>
        <w:textAlignment w:val="baseline"/>
        <w:rPr>
          <w:rFonts w:eastAsia="Times New Roman" w:cs="Arial"/>
          <w:i/>
          <w:sz w:val="12"/>
          <w:szCs w:val="12"/>
          <w:lang w:eastAsia="ro-RO"/>
        </w:rPr>
      </w:pPr>
    </w:p>
    <w:p w14:paraId="008CA2F6" w14:textId="77777777" w:rsidR="00AD13A1" w:rsidRPr="001375D4" w:rsidRDefault="00AD13A1" w:rsidP="00AD13A1">
      <w:pPr>
        <w:numPr>
          <w:ilvl w:val="0"/>
          <w:numId w:val="1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2E5463A7" w14:textId="02213485" w:rsidR="00AD13A1" w:rsidRDefault="00AD13A1" w:rsidP="00AD13A1">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Pr>
          <w:b/>
        </w:rPr>
        <w:t>__________________________</w:t>
      </w:r>
      <w:r w:rsidRPr="001375D4">
        <w:rPr>
          <w:b/>
        </w:rPr>
        <w:t>,</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61E30498" w14:textId="77777777" w:rsidR="00AD13A1" w:rsidRPr="001375D4" w:rsidRDefault="00AD13A1" w:rsidP="00AD13A1">
      <w:pPr>
        <w:widowControl w:val="0"/>
        <w:spacing w:after="0"/>
        <w:ind w:left="0"/>
        <w:rPr>
          <w:rFonts w:eastAsia="Times New Roman"/>
          <w:lang w:eastAsia="ro-RO"/>
        </w:rPr>
      </w:pPr>
    </w:p>
    <w:p w14:paraId="767FBE8E" w14:textId="77777777" w:rsidR="00AD13A1" w:rsidRDefault="00AD13A1" w:rsidP="00AD13A1">
      <w:pPr>
        <w:tabs>
          <w:tab w:val="left" w:pos="2700"/>
        </w:tabs>
        <w:suppressAutoHyphens/>
        <w:spacing w:after="0"/>
        <w:ind w:left="0"/>
        <w:rPr>
          <w:rFonts w:eastAsia="Times New Roman" w:cs="Arial"/>
          <w:b/>
          <w:lang w:eastAsia="ro-RO"/>
        </w:rPr>
      </w:pPr>
      <w:r w:rsidRPr="001375D4">
        <w:rPr>
          <w:rFonts w:eastAsia="Times New Roman" w:cs="Arial"/>
          <w:b/>
          <w:lang w:eastAsia="ro-RO"/>
        </w:rPr>
        <w:t xml:space="preserve">și </w:t>
      </w:r>
    </w:p>
    <w:p w14:paraId="30C8C7AE" w14:textId="77777777" w:rsidR="00AD13A1" w:rsidRPr="001375D4" w:rsidRDefault="00AD13A1" w:rsidP="00AD13A1">
      <w:pPr>
        <w:tabs>
          <w:tab w:val="left" w:pos="2700"/>
        </w:tabs>
        <w:suppressAutoHyphens/>
        <w:spacing w:after="0"/>
        <w:ind w:left="0"/>
        <w:rPr>
          <w:rFonts w:eastAsia="Times New Roman" w:cs="Arial"/>
          <w:b/>
          <w:lang w:eastAsia="ro-RO"/>
        </w:rPr>
      </w:pPr>
    </w:p>
    <w:p w14:paraId="1DBE3E78" w14:textId="77777777" w:rsidR="00AD13A1" w:rsidRPr="001375D4" w:rsidRDefault="00AD13A1" w:rsidP="00AD13A1">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266F3A9E" w14:textId="77777777" w:rsidR="00AD13A1" w:rsidRPr="00742370" w:rsidRDefault="00AD13A1" w:rsidP="00AD13A1">
      <w:pPr>
        <w:suppressAutoHyphens/>
        <w:spacing w:after="0"/>
        <w:ind w:left="0"/>
        <w:rPr>
          <w:rFonts w:eastAsia="Times New Roman" w:cs="Arial"/>
          <w:sz w:val="12"/>
          <w:szCs w:val="12"/>
          <w:lang w:eastAsia="ro-RO"/>
        </w:rPr>
      </w:pPr>
    </w:p>
    <w:p w14:paraId="14287BA5" w14:textId="77777777" w:rsidR="00AD13A1" w:rsidRPr="001375D4" w:rsidRDefault="00AD13A1" w:rsidP="00AD13A1">
      <w:pPr>
        <w:numPr>
          <w:ilvl w:val="0"/>
          <w:numId w:val="12"/>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701C1DEA" w14:textId="77777777" w:rsidR="00AD13A1" w:rsidRPr="001375D4" w:rsidRDefault="00AD13A1" w:rsidP="00AD13A1">
      <w:pPr>
        <w:numPr>
          <w:ilvl w:val="1"/>
          <w:numId w:val="12"/>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01B483F6"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053721DA"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2F1A657E"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22B44D36"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7A02CEEB"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58C8FBB4"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16D0108"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3DCD652D"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BAF3DF3"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5CE85B82"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590B67F6"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w:t>
      </w:r>
      <w:r w:rsidRPr="001375D4">
        <w:rPr>
          <w:rFonts w:eastAsia="Times New Roman" w:cs="Arial"/>
          <w:sz w:val="20"/>
          <w:szCs w:val="20"/>
          <w:lang w:eastAsia="ro-RO"/>
        </w:rPr>
        <w:lastRenderedPageBreak/>
        <w:t>sau de caz fortuit. Dacă, potrivit legii, debitorul este exonerat de răspundere contractuală pentru un caz fortuit, el este, de asemenea, exonerat şi în caz de forţă majoră.</w:t>
      </w:r>
    </w:p>
    <w:p w14:paraId="25A02B20"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CA32D8A"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6B16C279"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632F96C3" w14:textId="77777777" w:rsidR="00AD13A1" w:rsidRPr="001375D4" w:rsidRDefault="00AD13A1" w:rsidP="00AD13A1">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33B7ABF4" w14:textId="77777777" w:rsidR="00AD13A1" w:rsidRPr="00742370" w:rsidRDefault="00AD13A1" w:rsidP="00AD13A1">
      <w:pPr>
        <w:tabs>
          <w:tab w:val="left" w:pos="284"/>
        </w:tabs>
        <w:suppressAutoHyphens/>
        <w:spacing w:after="0"/>
        <w:ind w:left="0"/>
        <w:contextualSpacing/>
        <w:rPr>
          <w:rFonts w:eastAsia="Times New Roman" w:cs="Arial"/>
          <w:sz w:val="12"/>
          <w:szCs w:val="12"/>
          <w:lang w:eastAsia="ro-RO"/>
        </w:rPr>
      </w:pPr>
    </w:p>
    <w:p w14:paraId="284C85CF" w14:textId="77777777" w:rsidR="00AD13A1" w:rsidRDefault="00AD13A1" w:rsidP="00AD13A1">
      <w:pPr>
        <w:numPr>
          <w:ilvl w:val="0"/>
          <w:numId w:val="12"/>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1AB62BB2" w14:textId="77777777" w:rsidR="00AD13A1" w:rsidRPr="00D83788" w:rsidRDefault="00AD13A1" w:rsidP="00AD13A1">
      <w:pPr>
        <w:numPr>
          <w:ilvl w:val="1"/>
          <w:numId w:val="33"/>
        </w:numPr>
        <w:tabs>
          <w:tab w:val="left" w:pos="426"/>
        </w:tabs>
        <w:suppressAutoHyphens/>
        <w:spacing w:after="0" w:line="240" w:lineRule="auto"/>
        <w:ind w:left="0" w:firstLine="0"/>
        <w:contextualSpacing/>
        <w:rPr>
          <w:rFonts w:eastAsia="Times New Roman" w:cs="Arial"/>
          <w:b/>
          <w:lang w:eastAsia="ro-RO"/>
        </w:rPr>
      </w:pPr>
      <w:r w:rsidRPr="00D83788">
        <w:rPr>
          <w:rFonts w:eastAsia="Times New Roman" w:cs="Arial"/>
          <w:lang w:eastAsia="ro-RO"/>
        </w:rPr>
        <w:t xml:space="preserve">Obiectul îl constituie prestarea de servicii de evaluare </w:t>
      </w:r>
      <w:r w:rsidRPr="00D83788">
        <w:rPr>
          <w:rFonts w:cs="Arial"/>
        </w:rPr>
        <w:t xml:space="preserve">de către </w:t>
      </w:r>
      <w:r w:rsidRPr="009E0DBA">
        <w:t>evaluatori autorizați, membri ai Asociației Naționale a Evaluatorilor Autorizați din România, înscriși în Tabloul Asociației, autorizați pe speci</w:t>
      </w:r>
      <w:r>
        <w:t>alizarea ”Evaluări proprietăți imobiliare</w:t>
      </w:r>
      <w:r w:rsidRPr="009E0DBA">
        <w:t xml:space="preserve">”, </w:t>
      </w:r>
      <w:r w:rsidRPr="00D83788">
        <w:rPr>
          <w:rFonts w:eastAsia="Times New Roman" w:cs="Arial"/>
          <w:lang w:eastAsia="ro-RO"/>
        </w:rPr>
        <w:t>pentru</w:t>
      </w:r>
      <w:r>
        <w:t xml:space="preserve"> următoarele </w:t>
      </w:r>
      <w:r w:rsidRPr="00D83788">
        <w:rPr>
          <w:b/>
        </w:rPr>
        <w:t>bunuri imobile:</w:t>
      </w:r>
    </w:p>
    <w:p w14:paraId="59B708CE" w14:textId="77777777" w:rsidR="00AD13A1" w:rsidRPr="00CE6E87" w:rsidRDefault="00AD13A1" w:rsidP="00AD13A1">
      <w:pPr>
        <w:numPr>
          <w:ilvl w:val="0"/>
          <w:numId w:val="37"/>
        </w:numPr>
        <w:spacing w:before="120" w:after="0" w:line="240" w:lineRule="auto"/>
        <w:ind w:left="223" w:right="140"/>
        <w:rPr>
          <w:rFonts w:eastAsia="Calibri"/>
        </w:rPr>
      </w:pPr>
      <w:r>
        <w:rPr>
          <w:rFonts w:eastAsia="Calibri"/>
        </w:rPr>
        <w:t xml:space="preserve">Teren </w:t>
      </w:r>
      <w:r w:rsidRPr="00CE6E87">
        <w:rPr>
          <w:rFonts w:eastAsia="Calibri"/>
        </w:rPr>
        <w:t xml:space="preserve">în suprafață de </w:t>
      </w:r>
      <w:r w:rsidRPr="00CE6E87">
        <w:rPr>
          <w:rFonts w:eastAsia="Calibri"/>
          <w:b/>
        </w:rPr>
        <w:t>450 mp situat în loca</w:t>
      </w:r>
      <w:r w:rsidRPr="00EA3774">
        <w:rPr>
          <w:rFonts w:eastAsia="Calibri"/>
          <w:b/>
        </w:rPr>
        <w:t>litatea Berceni, județul Ilfov</w:t>
      </w:r>
      <w:r w:rsidRPr="00CE6E87">
        <w:rPr>
          <w:rFonts w:eastAsia="Calibri"/>
        </w:rPr>
        <w:t>, înscris în Cartea Funciară nr. 53278 Berceni;</w:t>
      </w:r>
    </w:p>
    <w:p w14:paraId="5DD9A911" w14:textId="77777777" w:rsidR="00AD13A1" w:rsidRPr="00A973BA" w:rsidRDefault="00AD13A1" w:rsidP="00AD13A1">
      <w:pPr>
        <w:numPr>
          <w:ilvl w:val="0"/>
          <w:numId w:val="37"/>
        </w:numPr>
        <w:spacing w:before="120" w:after="0" w:line="240" w:lineRule="auto"/>
        <w:ind w:left="223" w:right="140"/>
        <w:rPr>
          <w:rFonts w:eastAsia="Calibri"/>
        </w:rPr>
      </w:pPr>
      <w:r>
        <w:rPr>
          <w:rFonts w:eastAsia="Calibri"/>
        </w:rPr>
        <w:t>Teren</w:t>
      </w:r>
      <w:r w:rsidRPr="00CE6E87">
        <w:rPr>
          <w:rFonts w:eastAsia="Calibri"/>
        </w:rPr>
        <w:t xml:space="preserve"> în suprafață de </w:t>
      </w:r>
      <w:r w:rsidRPr="00CE6E87">
        <w:rPr>
          <w:rFonts w:eastAsia="Calibri"/>
          <w:b/>
        </w:rPr>
        <w:t>225 mp situat în localitatea Berceni, județul Ilfov</w:t>
      </w:r>
      <w:r w:rsidRPr="00CE6E87">
        <w:rPr>
          <w:rFonts w:eastAsia="Calibri"/>
        </w:rPr>
        <w:t>, înscris în Cartea Funciară nr. 71464 Berceni.</w:t>
      </w:r>
    </w:p>
    <w:p w14:paraId="0237D00A" w14:textId="77777777" w:rsidR="00AD13A1" w:rsidRPr="001938A6" w:rsidRDefault="00AD13A1" w:rsidP="00AD13A1">
      <w:pPr>
        <w:pStyle w:val="ListParagraph"/>
        <w:spacing w:after="0" w:line="240" w:lineRule="auto"/>
        <w:ind w:left="229" w:right="140"/>
        <w:contextualSpacing w:val="0"/>
        <w:rPr>
          <w:color w:val="000000"/>
        </w:rPr>
      </w:pPr>
    </w:p>
    <w:p w14:paraId="3234C176"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w:t>
      </w:r>
      <w:r>
        <w:rPr>
          <w:rFonts w:eastAsia="Times New Roman" w:cs="Arial"/>
          <w:lang w:eastAsia="ro-RO"/>
        </w:rPr>
        <w:t>i</w:t>
      </w:r>
      <w:r w:rsidRPr="001375D4">
        <w:rPr>
          <w:rFonts w:eastAsia="Times New Roman" w:cs="Arial"/>
          <w:lang w:eastAsia="ro-RO"/>
        </w:rPr>
        <w:t>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2CEE9DB1"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59246744"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w:t>
      </w:r>
      <w:r>
        <w:rPr>
          <w:rFonts w:eastAsia="Times New Roman" w:cs="Arial"/>
          <w:lang w:eastAsia="ro-RO"/>
        </w:rPr>
        <w:t>tării atribuțiilor privind</w:t>
      </w:r>
      <w:r w:rsidRPr="001375D4">
        <w:rPr>
          <w:rFonts w:eastAsia="Times New Roman" w:cs="Arial"/>
          <w:lang w:eastAsia="ro-RO"/>
        </w:rPr>
        <w:t xml:space="preserve"> valo</w:t>
      </w:r>
      <w:r>
        <w:rPr>
          <w:rFonts w:eastAsia="Times New Roman" w:cs="Arial"/>
          <w:lang w:eastAsia="ro-RO"/>
        </w:rPr>
        <w:t>rificarea prin vânzare a bunurilor imobile</w:t>
      </w:r>
      <w:r w:rsidRPr="001375D4">
        <w:rPr>
          <w:rFonts w:eastAsia="Times New Roman" w:cs="Arial"/>
          <w:lang w:eastAsia="ro-RO"/>
        </w:rPr>
        <w:t xml:space="preserve"> evaluat</w:t>
      </w:r>
      <w:r>
        <w:rPr>
          <w:rFonts w:eastAsia="Times New Roman" w:cs="Arial"/>
          <w:lang w:eastAsia="ro-RO"/>
        </w:rPr>
        <w:t>e</w:t>
      </w:r>
      <w:r w:rsidRPr="001375D4">
        <w:rPr>
          <w:rFonts w:eastAsia="Times New Roman" w:cs="Arial"/>
          <w:lang w:eastAsia="ro-RO"/>
        </w:rPr>
        <w:t>.</w:t>
      </w:r>
    </w:p>
    <w:p w14:paraId="649A7EFB"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Pr>
          <w:rFonts w:eastAsia="Times New Roman" w:cs="Arial"/>
          <w:lang w:eastAsia="ro-RO"/>
        </w:rPr>
        <w:t xml:space="preserve"> imobile</w:t>
      </w:r>
      <w:r w:rsidRPr="001375D4">
        <w:rPr>
          <w:rFonts w:eastAsia="Times New Roman" w:cs="Arial"/>
          <w:lang w:eastAsia="ro-RO"/>
        </w:rPr>
        <w:t xml:space="preserve"> prin vânzare.</w:t>
      </w:r>
    </w:p>
    <w:p w14:paraId="160656E0" w14:textId="77777777" w:rsidR="00AD13A1"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Pr>
          <w:rFonts w:eastAsia="Times New Roman" w:cs="Arial"/>
          <w:lang w:eastAsia="ro-RO"/>
        </w:rPr>
        <w:t xml:space="preserve"> </w:t>
      </w:r>
      <w:r w:rsidRPr="00BE0F12">
        <w:t>determinar</w:t>
      </w:r>
      <w:r>
        <w:t>ea valorii de piață pentru bunurile</w:t>
      </w:r>
      <w:r w:rsidRPr="00BE0F12">
        <w:t xml:space="preserve"> </w:t>
      </w:r>
      <w:r>
        <w:t>i</w:t>
      </w:r>
      <w:r w:rsidRPr="00BE0F12">
        <w:t>mobil</w:t>
      </w:r>
      <w:r>
        <w:t xml:space="preserve">e, respectiv </w:t>
      </w:r>
      <w:r w:rsidRPr="00E971F9">
        <w:rPr>
          <w:b/>
          <w:u w:val="single"/>
        </w:rPr>
        <w:t>valoarea individuală a fiecăruia dintre bunuri;</w:t>
      </w:r>
      <w:r w:rsidRPr="00BE0F12">
        <w:rPr>
          <w:rFonts w:eastAsia="Calibri" w:cs="Arial"/>
          <w:bCs/>
        </w:rPr>
        <w:t xml:space="preserve"> </w:t>
      </w:r>
    </w:p>
    <w:p w14:paraId="0C3F943D"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Urmează să fie avută în vedere starea bunurilor imobile </w:t>
      </w:r>
      <w:r w:rsidRPr="001375D4">
        <w:rPr>
          <w:rFonts w:eastAsia="Times New Roman" w:cs="Arial"/>
          <w:lang w:eastAsia="ro-RO"/>
        </w:rPr>
        <w:t>constatată de către evaluator la data inspecției.</w:t>
      </w:r>
    </w:p>
    <w:p w14:paraId="7E2698DC" w14:textId="77777777" w:rsidR="00AD13A1" w:rsidRPr="001375D4" w:rsidRDefault="00AD13A1" w:rsidP="00AD13A1">
      <w:pPr>
        <w:numPr>
          <w:ilvl w:val="1"/>
          <w:numId w:val="33"/>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9C332AC" w14:textId="77777777" w:rsidR="00AD13A1" w:rsidRPr="001375D4" w:rsidRDefault="00AD13A1" w:rsidP="00AD13A1">
      <w:pPr>
        <w:numPr>
          <w:ilvl w:val="1"/>
          <w:numId w:val="33"/>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Data de referinţă</w:t>
      </w:r>
      <w:r w:rsidRPr="001375D4">
        <w:rPr>
          <w:rFonts w:eastAsia="Times New Roman"/>
          <w:lang w:eastAsia="ro-RO"/>
        </w:rPr>
        <w:t xml:space="preserve">: </w:t>
      </w:r>
      <w:r>
        <w:rPr>
          <w:rFonts w:eastAsia="Times New Roman"/>
          <w:lang w:eastAsia="ro-RO"/>
        </w:rPr>
        <w:t>evaluarea bunurilor imobile</w:t>
      </w:r>
      <w:r w:rsidRPr="001375D4">
        <w:rPr>
          <w:rFonts w:eastAsia="Times New Roman"/>
          <w:lang w:eastAsia="ro-RO"/>
        </w:rPr>
        <w:t xml:space="preserve"> menționat</w:t>
      </w:r>
      <w:r>
        <w:rPr>
          <w:rFonts w:eastAsia="Times New Roman"/>
          <w:lang w:eastAsia="ro-RO"/>
        </w:rPr>
        <w:t>e</w:t>
      </w:r>
      <w:r w:rsidRPr="001375D4">
        <w:rPr>
          <w:rFonts w:eastAsia="Times New Roman"/>
          <w:lang w:eastAsia="ro-RO"/>
        </w:rPr>
        <w:t xml:space="preserve"> la art. 3.1. se va finaliza prin </w:t>
      </w:r>
      <w:r w:rsidRPr="00D938B7">
        <w:rPr>
          <w:rFonts w:eastAsia="Times New Roman"/>
          <w:lang w:eastAsia="ro-RO"/>
        </w:rPr>
        <w:t xml:space="preserve">emiterea </w:t>
      </w:r>
      <w:r>
        <w:rPr>
          <w:rFonts w:eastAsia="Times New Roman"/>
          <w:lang w:eastAsia="ro-RO"/>
        </w:rPr>
        <w:t>unui raport</w:t>
      </w:r>
      <w:r w:rsidRPr="00D938B7">
        <w:rPr>
          <w:rFonts w:eastAsia="Times New Roman"/>
          <w:lang w:eastAsia="ro-RO"/>
        </w:rPr>
        <w:t xml:space="preserve"> de evaluare,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407BC8FA"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rtul</w:t>
      </w:r>
      <w:r w:rsidRPr="001375D4">
        <w:rPr>
          <w:rFonts w:eastAsia="Times New Roman"/>
          <w:b/>
          <w:lang w:eastAsia="ro-RO"/>
        </w:rPr>
        <w:t xml:space="preserve"> de evaluare </w:t>
      </w:r>
      <w:r>
        <w:rPr>
          <w:rFonts w:eastAsia="Times New Roman"/>
          <w:b/>
          <w:lang w:eastAsia="ro-RO"/>
        </w:rPr>
        <w:t xml:space="preserve">se va întocmi separat pentru fiecare dintre bunurile imobile și </w:t>
      </w:r>
      <w:r w:rsidRPr="001375D4">
        <w:rPr>
          <w:rFonts w:eastAsia="Times New Roman"/>
          <w:b/>
          <w:lang w:eastAsia="ro-RO"/>
        </w:rPr>
        <w:t xml:space="preserve">se </w:t>
      </w:r>
      <w:r>
        <w:rPr>
          <w:rFonts w:eastAsia="Times New Roman"/>
          <w:b/>
          <w:lang w:eastAsia="ro-RO"/>
        </w:rPr>
        <w:t>va</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67D9E626"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w:t>
      </w:r>
      <w:r>
        <w:rPr>
          <w:rFonts w:eastAsia="Times New Roman"/>
          <w:lang w:eastAsia="ro-RO"/>
        </w:rPr>
        <w:t>i</w:t>
      </w:r>
      <w:r w:rsidRPr="001375D4">
        <w:rPr>
          <w:rFonts w:eastAsia="Times New Roman"/>
          <w:lang w:eastAsia="ro-RO"/>
        </w:rPr>
        <w:t>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2D5F3D03"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xml:space="preserve">, parțial sau în întregime, ca referință într-un document publicat, circulară sau declarație, numai </w:t>
      </w:r>
      <w:r w:rsidRPr="001375D4">
        <w:rPr>
          <w:rFonts w:eastAsia="Times New Roman"/>
          <w:lang w:eastAsia="ro-RO"/>
        </w:rPr>
        <w:lastRenderedPageBreak/>
        <w:t>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39B46392"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585CBCD1" w14:textId="77777777" w:rsidR="00AD13A1" w:rsidRPr="001375D4" w:rsidRDefault="00AD13A1" w:rsidP="00AD13A1">
      <w:pPr>
        <w:numPr>
          <w:ilvl w:val="1"/>
          <w:numId w:val="33"/>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78C48387" w14:textId="77777777" w:rsidR="00AD13A1" w:rsidRPr="001375D4" w:rsidRDefault="00AD13A1" w:rsidP="00AD13A1">
      <w:pPr>
        <w:numPr>
          <w:ilvl w:val="1"/>
          <w:numId w:val="33"/>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25F6B793" w14:textId="77777777" w:rsidR="00AD13A1" w:rsidRDefault="00AD13A1" w:rsidP="00AD13A1">
      <w:pPr>
        <w:tabs>
          <w:tab w:val="left" w:pos="426"/>
        </w:tabs>
        <w:suppressAutoHyphens/>
        <w:spacing w:after="0" w:line="240" w:lineRule="auto"/>
        <w:ind w:left="0"/>
        <w:contextualSpacing/>
        <w:rPr>
          <w:rFonts w:eastAsia="Times New Roman" w:cs="Arial"/>
          <w:sz w:val="12"/>
          <w:szCs w:val="12"/>
          <w:lang w:eastAsia="ro-RO"/>
        </w:rPr>
      </w:pPr>
    </w:p>
    <w:p w14:paraId="04ED3AAD" w14:textId="77777777" w:rsidR="00AD13A1" w:rsidRPr="00742370" w:rsidRDefault="00AD13A1" w:rsidP="00AD13A1">
      <w:pPr>
        <w:tabs>
          <w:tab w:val="left" w:pos="426"/>
        </w:tabs>
        <w:suppressAutoHyphens/>
        <w:spacing w:after="0" w:line="240" w:lineRule="auto"/>
        <w:ind w:left="0"/>
        <w:contextualSpacing/>
        <w:rPr>
          <w:rFonts w:eastAsia="Times New Roman" w:cs="Arial"/>
          <w:sz w:val="12"/>
          <w:szCs w:val="12"/>
          <w:lang w:eastAsia="ro-RO"/>
        </w:rPr>
      </w:pPr>
    </w:p>
    <w:p w14:paraId="1BF0C223" w14:textId="77777777" w:rsidR="00AD13A1" w:rsidRPr="001375D4" w:rsidRDefault="00AD13A1" w:rsidP="00AD13A1">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7E547088"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w:t>
      </w:r>
      <w:r>
        <w:rPr>
          <w:rFonts w:eastAsia="Times New Roman" w:cs="Arial"/>
          <w:lang w:eastAsia="ro-RO"/>
        </w:rPr>
        <w:t>/cu</w:t>
      </w:r>
      <w:r w:rsidRPr="001375D4">
        <w:rPr>
          <w:rFonts w:eastAsia="Times New Roman" w:cs="Arial"/>
          <w:lang w:eastAsia="ro-RO"/>
        </w:rPr>
        <w:t xml:space="preserve"> TVA.</w:t>
      </w:r>
    </w:p>
    <w:p w14:paraId="086E1DFA" w14:textId="77777777" w:rsidR="00AD13A1"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w:t>
      </w:r>
      <w:r>
        <w:rPr>
          <w:rFonts w:eastAsia="Times New Roman" w:cs="Arial"/>
          <w:lang w:eastAsia="ro-RO"/>
        </w:rPr>
        <w:t>/exclusiv TVA</w:t>
      </w:r>
      <w:r w:rsidRPr="001375D4">
        <w:rPr>
          <w:rFonts w:eastAsia="Times New Roman" w:cs="Arial"/>
          <w:lang w:eastAsia="ro-RO"/>
        </w:rPr>
        <w:t xml:space="preserve">, reprezentând contravaloarea serviciilor de evaluare a bunurilor </w:t>
      </w:r>
      <w:r>
        <w:rPr>
          <w:rFonts w:eastAsia="Times New Roman" w:cs="Arial"/>
          <w:lang w:eastAsia="ro-RO"/>
        </w:rPr>
        <w:t>i</w:t>
      </w:r>
      <w:r w:rsidRPr="001375D4">
        <w:rPr>
          <w:rFonts w:eastAsia="Times New Roman" w:cs="Arial"/>
          <w:lang w:eastAsia="ro-RO"/>
        </w:rPr>
        <w:t>mobile. Operator economic este/nu este plătitor de TVA.</w:t>
      </w:r>
    </w:p>
    <w:p w14:paraId="0380AA02" w14:textId="77777777" w:rsidR="00AD13A1" w:rsidRPr="00066255"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Prețul convenit include costul deplasării evaluatorulu</w:t>
      </w:r>
      <w:r>
        <w:rPr>
          <w:rFonts w:eastAsia="Times New Roman" w:cs="Arial"/>
          <w:lang w:eastAsia="ro-RO"/>
        </w:rPr>
        <w:t>i în vederea inspectării bunurilor imobile la locul de situare</w:t>
      </w:r>
      <w:r w:rsidRPr="00066255">
        <w:rPr>
          <w:rFonts w:cs="Arial"/>
          <w:bCs/>
        </w:rPr>
        <w:t>;</w:t>
      </w:r>
    </w:p>
    <w:p w14:paraId="7A06CC50" w14:textId="77777777" w:rsidR="00AD13A1" w:rsidRPr="009C15CE"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 xml:space="preserve"> Preţul contractului este ferm şi neajustabil, exprimat în lei, pe întreaga perioadă de derulare a prezentului contract.</w:t>
      </w:r>
    </w:p>
    <w:p w14:paraId="71D9251A"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2714304" w14:textId="77777777" w:rsidR="00AD13A1" w:rsidRPr="00742370" w:rsidRDefault="00AD13A1" w:rsidP="00AD13A1">
      <w:pPr>
        <w:tabs>
          <w:tab w:val="left" w:pos="426"/>
        </w:tabs>
        <w:suppressAutoHyphens/>
        <w:spacing w:after="0"/>
        <w:ind w:left="0"/>
        <w:contextualSpacing/>
        <w:rPr>
          <w:rFonts w:eastAsia="Times New Roman" w:cs="Arial"/>
          <w:sz w:val="12"/>
          <w:szCs w:val="12"/>
          <w:lang w:eastAsia="ro-RO"/>
        </w:rPr>
      </w:pPr>
    </w:p>
    <w:p w14:paraId="3E24D1EF" w14:textId="77777777" w:rsidR="00AD13A1" w:rsidRPr="001375D4" w:rsidRDefault="00AD13A1" w:rsidP="00AD13A1">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2596A3BB" w14:textId="77777777" w:rsidR="00AD13A1" w:rsidRPr="00AD13A1" w:rsidRDefault="00AD13A1" w:rsidP="00AD13A1">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4</w:t>
      </w:r>
      <w:r w:rsidRPr="009E0DBA">
        <w:rPr>
          <w:rFonts w:eastAsia="Times New Roman" w:cs="Arial"/>
          <w:lang w:eastAsia="ro-RO"/>
        </w:rPr>
        <w:t>.</w:t>
      </w:r>
    </w:p>
    <w:p w14:paraId="79BC2DA6" w14:textId="77777777" w:rsidR="00AD13A1" w:rsidRPr="001375D4" w:rsidRDefault="00AD13A1" w:rsidP="00AD13A1">
      <w:pPr>
        <w:tabs>
          <w:tab w:val="left" w:pos="426"/>
        </w:tabs>
        <w:suppressAutoHyphens/>
        <w:spacing w:after="0" w:line="240" w:lineRule="auto"/>
        <w:ind w:left="0"/>
        <w:contextualSpacing/>
        <w:rPr>
          <w:rFonts w:eastAsia="Times New Roman" w:cs="Arial"/>
          <w:b/>
          <w:lang w:eastAsia="ro-RO"/>
        </w:rPr>
      </w:pPr>
    </w:p>
    <w:p w14:paraId="1F13F19C" w14:textId="77777777" w:rsidR="00AD13A1" w:rsidRPr="001375D4" w:rsidRDefault="00AD13A1" w:rsidP="00AD13A1">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5B28BBBF"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44B77291" w14:textId="77777777" w:rsidR="00AD13A1" w:rsidRPr="001375D4" w:rsidRDefault="00AD13A1" w:rsidP="00AD13A1">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4CB2F8E5" w14:textId="77777777" w:rsidR="00AD13A1" w:rsidRPr="001375D4" w:rsidRDefault="00AD13A1" w:rsidP="00AD13A1">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09034954" w14:textId="77777777" w:rsidR="00AD13A1" w:rsidRPr="001375D4" w:rsidRDefault="00AD13A1" w:rsidP="00AD13A1">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w:t>
      </w:r>
      <w:r>
        <w:rPr>
          <w:rFonts w:eastAsia="Times New Roman" w:cs="Arial"/>
          <w:lang w:eastAsia="ro-RO"/>
        </w:rPr>
        <w:t xml:space="preserve"> imobil</w:t>
      </w:r>
      <w:r w:rsidRPr="001375D4">
        <w:rPr>
          <w:rFonts w:eastAsia="Times New Roman" w:cs="Arial"/>
          <w:lang w:eastAsia="ro-RO"/>
        </w:rPr>
        <w:t xml:space="preserve"> supus evaluării;</w:t>
      </w:r>
    </w:p>
    <w:p w14:paraId="5E20D0B7" w14:textId="77777777" w:rsidR="00AD13A1" w:rsidRPr="001375D4" w:rsidRDefault="00AD13A1" w:rsidP="00AD13A1">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Pr>
          <w:rFonts w:eastAsia="Times New Roman"/>
          <w:lang w:eastAsia="ro-RO"/>
        </w:rPr>
        <w:t xml:space="preserve"> pentru specializarea </w:t>
      </w:r>
      <w:r>
        <w:t>”Evaluări proprietăți imobiliare</w:t>
      </w:r>
      <w:r w:rsidRPr="009E0DBA">
        <w:t>”</w:t>
      </w:r>
      <w:r w:rsidRPr="001375D4">
        <w:rPr>
          <w:rFonts w:eastAsia="Times New Roman"/>
          <w:lang w:eastAsia="ro-RO"/>
        </w:rPr>
        <w:t>,</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2BF3D4F9" w14:textId="77777777" w:rsidR="00AD13A1" w:rsidRPr="00742370" w:rsidRDefault="00AD13A1" w:rsidP="00AD13A1">
      <w:pPr>
        <w:tabs>
          <w:tab w:val="left" w:pos="284"/>
        </w:tabs>
        <w:suppressAutoHyphens/>
        <w:spacing w:after="0"/>
        <w:ind w:left="0"/>
        <w:contextualSpacing/>
        <w:rPr>
          <w:rFonts w:eastAsia="Times New Roman" w:cs="Arial"/>
          <w:sz w:val="12"/>
          <w:szCs w:val="12"/>
          <w:lang w:eastAsia="ro-RO"/>
        </w:rPr>
      </w:pPr>
    </w:p>
    <w:p w14:paraId="443E1BCA" w14:textId="77777777" w:rsidR="00AD13A1" w:rsidRPr="001375D4" w:rsidRDefault="00AD13A1" w:rsidP="00AD13A1">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1DBCEB3A"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7398D78D"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49922100"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lastRenderedPageBreak/>
        <w:t>O parte contractantă va fi exonerată de răspundere pentru dezvăluirea de informații referitoare la contract dacă aceasta a fost obligată în mod legal să dezvăluie informația.</w:t>
      </w:r>
    </w:p>
    <w:p w14:paraId="0608E2AE" w14:textId="77777777" w:rsidR="00AD13A1" w:rsidRPr="001375D4" w:rsidRDefault="00AD13A1" w:rsidP="00AD13A1">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1DECF359" w14:textId="77777777" w:rsidR="00AD13A1" w:rsidRPr="00742370" w:rsidRDefault="00AD13A1" w:rsidP="00AD13A1">
      <w:pPr>
        <w:tabs>
          <w:tab w:val="left" w:pos="426"/>
        </w:tabs>
        <w:suppressAutoHyphens/>
        <w:spacing w:after="0"/>
        <w:ind w:left="0"/>
        <w:contextualSpacing/>
        <w:rPr>
          <w:rFonts w:eastAsia="Times New Roman" w:cs="Arial"/>
          <w:sz w:val="12"/>
          <w:szCs w:val="12"/>
          <w:lang w:eastAsia="ro-RO"/>
        </w:rPr>
      </w:pPr>
    </w:p>
    <w:p w14:paraId="26405169" w14:textId="77777777" w:rsidR="00AD13A1" w:rsidRPr="001375D4" w:rsidRDefault="00AD13A1" w:rsidP="00AD13A1">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0C7FE5D7"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Prestatorul se obligă să presteze serviciile de evaluare de bunuri </w:t>
      </w:r>
      <w:r>
        <w:rPr>
          <w:rFonts w:eastAsia="Times New Roman" w:cs="Arial"/>
          <w:lang w:eastAsia="ro-RO"/>
        </w:rPr>
        <w:t>i</w:t>
      </w:r>
      <w:r w:rsidRPr="001375D4">
        <w:rPr>
          <w:rFonts w:eastAsia="Times New Roman" w:cs="Arial"/>
          <w:lang w:eastAsia="ro-RO"/>
        </w:rPr>
        <w:t>mobile, conform cerințelor specificate în Caietul de sarcini, cu respectarea condițiilor ANEVAR, precum și în condițiile prezentului contract.</w:t>
      </w:r>
    </w:p>
    <w:p w14:paraId="21A12187"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3D900944"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59C04BA5"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4122DFE5"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71F41DB1"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3D2416C6"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2C8A6CFE"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5584158D"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473BB4CA"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589378CE"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2C8E655B"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DD32AD3"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591EC787"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0CD96F05"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Factura se emite de Prestator după depunerea raportului de evaluare și remedierea eventualelor observații formulate de către Beneficiar.</w:t>
      </w:r>
    </w:p>
    <w:p w14:paraId="0C84D8A7" w14:textId="77777777" w:rsidR="00AD13A1" w:rsidRPr="001375D4" w:rsidRDefault="00AD13A1" w:rsidP="00AD13A1">
      <w:pPr>
        <w:numPr>
          <w:ilvl w:val="1"/>
          <w:numId w:val="33"/>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Pr>
          <w:rFonts w:eastAsia="Times New Roman" w:cs="Arial"/>
          <w:lang w:eastAsia="ro-RO"/>
        </w:rPr>
        <w:t>. Î</w:t>
      </w:r>
      <w:r w:rsidRPr="001375D4">
        <w:rPr>
          <w:rFonts w:eastAsia="Times New Roman" w:cs="Arial"/>
          <w:lang w:eastAsia="ro-RO"/>
        </w:rPr>
        <w:t>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F783D3B" w14:textId="77777777" w:rsidR="00AD13A1" w:rsidRPr="001375D4" w:rsidRDefault="00AD13A1" w:rsidP="00AD13A1">
      <w:pPr>
        <w:numPr>
          <w:ilvl w:val="1"/>
          <w:numId w:val="33"/>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22D1F3FA" w14:textId="77777777" w:rsidR="00AD13A1" w:rsidRPr="00742370" w:rsidRDefault="00AD13A1" w:rsidP="00AD13A1">
      <w:pPr>
        <w:tabs>
          <w:tab w:val="left" w:pos="567"/>
        </w:tabs>
        <w:suppressAutoHyphens/>
        <w:spacing w:after="0"/>
        <w:ind w:left="0"/>
        <w:contextualSpacing/>
        <w:rPr>
          <w:rFonts w:eastAsia="Times New Roman" w:cs="Arial"/>
          <w:sz w:val="12"/>
          <w:szCs w:val="12"/>
          <w:lang w:eastAsia="ro-RO"/>
        </w:rPr>
      </w:pPr>
    </w:p>
    <w:p w14:paraId="6B8974BE" w14:textId="77777777" w:rsidR="00AD13A1" w:rsidRPr="001375D4" w:rsidRDefault="00AD13A1" w:rsidP="00AD13A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13507C56"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ca, în baza prezentului contract, să achiziționeze serviciile de evaluare bunuri </w:t>
      </w:r>
      <w:r>
        <w:rPr>
          <w:rFonts w:eastAsia="Times New Roman" w:cs="Arial"/>
          <w:lang w:eastAsia="ro-RO"/>
        </w:rPr>
        <w:t>i</w:t>
      </w:r>
      <w:r w:rsidRPr="001375D4">
        <w:rPr>
          <w:rFonts w:eastAsia="Times New Roman" w:cs="Arial"/>
          <w:lang w:eastAsia="ro-RO"/>
        </w:rPr>
        <w:t>mobile, conform precizărilor specificate în Caietul de sarcini, Anexă la contract, în condițiile convenite în prezentul contract.</w:t>
      </w:r>
    </w:p>
    <w:p w14:paraId="11BEA485"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59BA3B69"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588614B8"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2AD5AE10"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62835FC5"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64FDFF1A"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7F306FEB"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004284A9" w14:textId="77777777" w:rsidR="00AD13A1" w:rsidRPr="001375D4" w:rsidRDefault="00AD13A1" w:rsidP="00AD13A1">
      <w:pPr>
        <w:numPr>
          <w:ilvl w:val="1"/>
          <w:numId w:val="33"/>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12E7E54B"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655433EE" w14:textId="77777777" w:rsidR="00AD13A1" w:rsidRPr="001375D4" w:rsidRDefault="00AD13A1" w:rsidP="00AD13A1">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A5916D1" w14:textId="77777777" w:rsidR="00AD13A1" w:rsidRPr="00742370" w:rsidRDefault="00AD13A1" w:rsidP="00AD13A1">
      <w:pPr>
        <w:tabs>
          <w:tab w:val="left" w:pos="426"/>
        </w:tabs>
        <w:suppressAutoHyphens/>
        <w:overflowPunct w:val="0"/>
        <w:autoSpaceDE w:val="0"/>
        <w:spacing w:after="0"/>
        <w:ind w:left="0"/>
        <w:textAlignment w:val="baseline"/>
        <w:rPr>
          <w:rFonts w:eastAsia="Times New Roman" w:cs="Arial"/>
          <w:sz w:val="12"/>
          <w:szCs w:val="12"/>
          <w:lang w:eastAsia="ro-RO"/>
        </w:rPr>
      </w:pPr>
    </w:p>
    <w:p w14:paraId="76CD4EC7" w14:textId="77777777" w:rsidR="00AD13A1" w:rsidRPr="001375D4" w:rsidRDefault="00AD13A1" w:rsidP="00AD13A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3D5415FD"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5DDC61C0"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6A9EF098" w14:textId="77777777" w:rsidR="00AD13A1" w:rsidRPr="001375D4" w:rsidRDefault="00AD13A1" w:rsidP="00AD13A1">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6E80DBFF" w14:textId="77777777" w:rsidR="00AD13A1" w:rsidRPr="001375D4" w:rsidRDefault="00AD13A1" w:rsidP="00AD13A1">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6084AB3D" w14:textId="77777777" w:rsidR="00AD13A1" w:rsidRPr="001375D4" w:rsidRDefault="00AD13A1" w:rsidP="00AD13A1">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5CAA28B0"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06E7C680" w14:textId="77777777" w:rsidR="00AD13A1" w:rsidRPr="00742370" w:rsidRDefault="00AD13A1" w:rsidP="00AD13A1">
      <w:pPr>
        <w:tabs>
          <w:tab w:val="left" w:pos="567"/>
        </w:tabs>
        <w:suppressAutoHyphens/>
        <w:overflowPunct w:val="0"/>
        <w:autoSpaceDE w:val="0"/>
        <w:spacing w:after="0"/>
        <w:ind w:left="0"/>
        <w:textAlignment w:val="baseline"/>
        <w:rPr>
          <w:rFonts w:eastAsia="Times New Roman" w:cs="Arial"/>
          <w:sz w:val="12"/>
          <w:szCs w:val="12"/>
          <w:lang w:eastAsia="ro-RO"/>
        </w:rPr>
      </w:pPr>
    </w:p>
    <w:p w14:paraId="04B6D8D2" w14:textId="77777777" w:rsidR="00AD13A1" w:rsidRPr="001375D4" w:rsidRDefault="00AD13A1" w:rsidP="00AD13A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75A8AC3B"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62E43942"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875937B"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01A7D537" w14:textId="77777777" w:rsidR="00AD13A1" w:rsidRPr="00AD13A1"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719DBBF5" w14:textId="77777777" w:rsidR="00AD13A1" w:rsidRPr="001375D4" w:rsidRDefault="00AD13A1" w:rsidP="00AD13A1">
      <w:pPr>
        <w:tabs>
          <w:tab w:val="left" w:pos="567"/>
        </w:tabs>
        <w:suppressAutoHyphens/>
        <w:overflowPunct w:val="0"/>
        <w:autoSpaceDE w:val="0"/>
        <w:spacing w:after="0" w:line="240" w:lineRule="auto"/>
        <w:ind w:left="0"/>
        <w:textAlignment w:val="baseline"/>
        <w:rPr>
          <w:rFonts w:eastAsia="Times New Roman" w:cs="Arial"/>
          <w:b/>
          <w:lang w:eastAsia="ro-RO"/>
        </w:rPr>
      </w:pPr>
    </w:p>
    <w:p w14:paraId="1EAB584E" w14:textId="77777777" w:rsidR="00AD13A1" w:rsidRPr="001375D4" w:rsidRDefault="00AD13A1" w:rsidP="00AD13A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2E675A17"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DF7FAB6"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3D59EBDA"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3DB9D02E" w14:textId="77777777" w:rsidR="00AD13A1" w:rsidRPr="00742370" w:rsidRDefault="00AD13A1" w:rsidP="00AD13A1">
      <w:pPr>
        <w:tabs>
          <w:tab w:val="left" w:pos="567"/>
        </w:tabs>
        <w:suppressAutoHyphens/>
        <w:overflowPunct w:val="0"/>
        <w:autoSpaceDE w:val="0"/>
        <w:spacing w:after="0"/>
        <w:ind w:left="0"/>
        <w:textAlignment w:val="baseline"/>
        <w:rPr>
          <w:rFonts w:eastAsia="Times New Roman" w:cs="Arial"/>
          <w:sz w:val="12"/>
          <w:szCs w:val="12"/>
          <w:lang w:eastAsia="ro-RO"/>
        </w:rPr>
      </w:pPr>
    </w:p>
    <w:p w14:paraId="1C744137" w14:textId="77777777" w:rsidR="00AD13A1" w:rsidRPr="001375D4" w:rsidRDefault="00AD13A1" w:rsidP="00AD13A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32F69FEA"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3A61B20B" w14:textId="77777777" w:rsidR="00AD13A1" w:rsidRPr="001375D4" w:rsidRDefault="00AD13A1" w:rsidP="00AD13A1">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50F82843" w14:textId="77777777" w:rsidR="00AD13A1" w:rsidRPr="001375D4" w:rsidRDefault="00AD13A1" w:rsidP="00AD13A1">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5B2D6B21" w14:textId="77777777" w:rsidR="00AD13A1" w:rsidRPr="001375D4" w:rsidRDefault="00AD13A1" w:rsidP="00AD13A1">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7873B431" w14:textId="77777777" w:rsidR="00AD13A1" w:rsidRPr="001375D4" w:rsidRDefault="00AD13A1" w:rsidP="00AD13A1">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09D4A886" w14:textId="77777777" w:rsidR="00AD13A1" w:rsidRPr="001375D4" w:rsidRDefault="00AD13A1" w:rsidP="00AD13A1">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E51E5BC" w14:textId="77777777" w:rsidR="00AD13A1" w:rsidRPr="00742370" w:rsidRDefault="00AD13A1" w:rsidP="00AD13A1">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66E73AF5" w14:textId="77777777" w:rsidR="00AD13A1" w:rsidRPr="001375D4" w:rsidRDefault="00AD13A1" w:rsidP="00AD13A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4FCDA4CA"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1F37C6C8"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39D1A1A0"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3A324F17"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Partea contractantă care invocă forța majoră are obligația de a notifica celeilalte părţi, imediat şi în mod complet, producerea acesteia, şi de a lua orice măsuri care îi stau la dispoziție în vederea limitării consecințelor.</w:t>
      </w:r>
    </w:p>
    <w:p w14:paraId="371108A3"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2385228B" w14:textId="77777777" w:rsidR="00AD13A1" w:rsidRPr="001375D4" w:rsidRDefault="00AD13A1" w:rsidP="00AD13A1">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458AF35B" w14:textId="77777777" w:rsidR="00AD13A1" w:rsidRPr="00742370" w:rsidRDefault="00AD13A1" w:rsidP="00AD13A1">
      <w:pPr>
        <w:tabs>
          <w:tab w:val="left" w:pos="567"/>
        </w:tabs>
        <w:suppressAutoHyphens/>
        <w:overflowPunct w:val="0"/>
        <w:autoSpaceDE w:val="0"/>
        <w:spacing w:after="0"/>
        <w:ind w:left="0"/>
        <w:textAlignment w:val="baseline"/>
        <w:rPr>
          <w:rFonts w:eastAsia="Times New Roman" w:cs="Arial"/>
          <w:sz w:val="12"/>
          <w:szCs w:val="12"/>
          <w:lang w:eastAsia="ro-RO"/>
        </w:rPr>
      </w:pPr>
    </w:p>
    <w:p w14:paraId="7EA6C11F" w14:textId="77777777" w:rsidR="00AD13A1" w:rsidRPr="001375D4" w:rsidRDefault="00AD13A1" w:rsidP="00AD13A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5E4BC503" w14:textId="77777777" w:rsidR="00AD13A1" w:rsidRPr="001375D4" w:rsidRDefault="00AD13A1" w:rsidP="00AD13A1">
      <w:pPr>
        <w:autoSpaceDE w:val="0"/>
        <w:autoSpaceDN w:val="0"/>
        <w:adjustRightInd w:val="0"/>
        <w:spacing w:after="0"/>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1BD1DC95" w14:textId="77777777" w:rsidR="00AD13A1" w:rsidRPr="001375D4" w:rsidRDefault="00AD13A1" w:rsidP="00AD13A1">
      <w:pPr>
        <w:autoSpaceDE w:val="0"/>
        <w:autoSpaceDN w:val="0"/>
        <w:adjustRightInd w:val="0"/>
        <w:spacing w:after="0"/>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5D080776" w14:textId="77777777" w:rsidR="00AD13A1" w:rsidRPr="00742370" w:rsidRDefault="00AD13A1" w:rsidP="00AD13A1">
      <w:pPr>
        <w:tabs>
          <w:tab w:val="left" w:pos="567"/>
        </w:tabs>
        <w:suppressAutoHyphens/>
        <w:overflowPunct w:val="0"/>
        <w:autoSpaceDE w:val="0"/>
        <w:spacing w:after="0"/>
        <w:ind w:left="0"/>
        <w:textAlignment w:val="baseline"/>
        <w:rPr>
          <w:rFonts w:eastAsia="Times New Roman" w:cs="Arial"/>
          <w:sz w:val="12"/>
          <w:szCs w:val="12"/>
          <w:lang w:eastAsia="ro-RO"/>
        </w:rPr>
      </w:pPr>
    </w:p>
    <w:p w14:paraId="181310B6" w14:textId="77777777" w:rsidR="00AD13A1" w:rsidRPr="001375D4" w:rsidRDefault="00AD13A1" w:rsidP="00AD13A1">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 SOLUŢIONAREA LITIGIILOR</w:t>
      </w:r>
    </w:p>
    <w:p w14:paraId="2E74DD9A" w14:textId="77777777" w:rsidR="00AD13A1" w:rsidRPr="001375D4" w:rsidRDefault="00AD13A1" w:rsidP="00AD13A1">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54661B5C" w14:textId="77777777" w:rsidR="00AD13A1" w:rsidRPr="001375D4" w:rsidRDefault="00AD13A1" w:rsidP="00AD13A1">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6C347E06" w14:textId="77777777" w:rsidR="00AD13A1" w:rsidRPr="00742370" w:rsidRDefault="00AD13A1" w:rsidP="00AD13A1">
      <w:pPr>
        <w:tabs>
          <w:tab w:val="left" w:pos="567"/>
        </w:tabs>
        <w:suppressAutoHyphens/>
        <w:autoSpaceDE w:val="0"/>
        <w:autoSpaceDN w:val="0"/>
        <w:adjustRightInd w:val="0"/>
        <w:spacing w:after="0"/>
        <w:ind w:left="0"/>
        <w:rPr>
          <w:rFonts w:eastAsia="Times New Roman" w:cs="Arial"/>
          <w:sz w:val="12"/>
          <w:szCs w:val="12"/>
          <w:lang w:eastAsia="ro-RO"/>
        </w:rPr>
      </w:pPr>
    </w:p>
    <w:p w14:paraId="34D391B5" w14:textId="77777777" w:rsidR="00AD13A1" w:rsidRPr="001375D4" w:rsidRDefault="00AD13A1" w:rsidP="00AD13A1">
      <w:pPr>
        <w:spacing w:after="0"/>
        <w:ind w:left="0"/>
        <w:rPr>
          <w:rFonts w:eastAsia="Times New Roman" w:cs="Arial"/>
          <w:b/>
          <w:lang w:eastAsia="ro-RO"/>
        </w:rPr>
      </w:pPr>
      <w:r w:rsidRPr="001375D4">
        <w:rPr>
          <w:rFonts w:eastAsia="Times New Roman" w:cs="Arial"/>
          <w:b/>
          <w:lang w:eastAsia="ro-RO"/>
        </w:rPr>
        <w:t>17. CONFLICTUL DE INTERESE</w:t>
      </w:r>
    </w:p>
    <w:p w14:paraId="3389AB64" w14:textId="77777777" w:rsidR="00AD13A1" w:rsidRPr="001375D4" w:rsidRDefault="00AD13A1" w:rsidP="00AD13A1">
      <w:pPr>
        <w:spacing w:after="0"/>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4380DE9D" w14:textId="77777777" w:rsidR="00AD13A1" w:rsidRPr="001375D4" w:rsidRDefault="00AD13A1" w:rsidP="00AD13A1">
      <w:pPr>
        <w:spacing w:after="0"/>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41E90B38" w14:textId="77777777" w:rsidR="00AD13A1" w:rsidRPr="001375D4" w:rsidRDefault="00AD13A1" w:rsidP="00AD13A1">
      <w:pPr>
        <w:spacing w:after="0"/>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460498C" w14:textId="77777777" w:rsidR="00AD13A1" w:rsidRPr="001375D4" w:rsidRDefault="00AD13A1" w:rsidP="00AD13A1">
      <w:pPr>
        <w:spacing w:after="0"/>
        <w:ind w:left="0"/>
        <w:rPr>
          <w:rFonts w:eastAsia="Times New Roman" w:cs="Arial"/>
          <w:lang w:eastAsia="ro-RO"/>
        </w:rPr>
      </w:pPr>
      <w:r w:rsidRPr="001375D4">
        <w:rPr>
          <w:rFonts w:eastAsia="Times New Roman" w:cs="Arial"/>
          <w:lang w:eastAsia="ro-RO"/>
        </w:rPr>
        <w:t xml:space="preserve">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w:t>
      </w:r>
      <w:r w:rsidRPr="001375D4">
        <w:rPr>
          <w:rFonts w:eastAsia="Times New Roman" w:cs="Arial"/>
          <w:lang w:eastAsia="ro-RO"/>
        </w:rPr>
        <w:lastRenderedPageBreak/>
        <w:t>de achiziție publică, pe parcursul unei perioade de cel puțin 12 (douăsprezece) luni de la încheierea contractului, sub sancțiunea rezoluțiunii de drept a contractului respectiv.</w:t>
      </w:r>
    </w:p>
    <w:p w14:paraId="1CF25069" w14:textId="77777777" w:rsidR="00AD13A1" w:rsidRPr="00742370" w:rsidRDefault="00AD13A1" w:rsidP="00AD13A1">
      <w:pPr>
        <w:overflowPunct w:val="0"/>
        <w:autoSpaceDE w:val="0"/>
        <w:autoSpaceDN w:val="0"/>
        <w:adjustRightInd w:val="0"/>
        <w:spacing w:after="0"/>
        <w:ind w:left="0"/>
        <w:textAlignment w:val="baseline"/>
        <w:rPr>
          <w:rFonts w:eastAsia="Times New Roman"/>
          <w:b/>
          <w:bCs/>
          <w:sz w:val="12"/>
          <w:szCs w:val="12"/>
        </w:rPr>
      </w:pPr>
    </w:p>
    <w:p w14:paraId="170389BD" w14:textId="77777777" w:rsidR="00AD13A1" w:rsidRPr="001375D4" w:rsidRDefault="00AD13A1" w:rsidP="00AD13A1">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7DC7D6F9" w14:textId="77777777" w:rsidR="00AD13A1" w:rsidRPr="001375D4" w:rsidRDefault="00AD13A1" w:rsidP="00AD13A1">
      <w:pPr>
        <w:spacing w:after="0"/>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768EFAF3" w14:textId="77777777" w:rsidR="00AD13A1" w:rsidRPr="001375D4" w:rsidRDefault="00AD13A1" w:rsidP="00AD13A1">
      <w:pPr>
        <w:overflowPunct w:val="0"/>
        <w:autoSpaceDE w:val="0"/>
        <w:autoSpaceDN w:val="0"/>
        <w:adjustRightInd w:val="0"/>
        <w:spacing w:after="0"/>
        <w:ind w:left="0"/>
        <w:textAlignment w:val="baseline"/>
        <w:rPr>
          <w:rFonts w:eastAsia="Times New Roman"/>
        </w:rPr>
      </w:pPr>
      <w:r w:rsidRPr="001375D4">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63E3D14" w14:textId="77777777" w:rsidR="00AD13A1" w:rsidRPr="006B540B" w:rsidRDefault="00AD13A1" w:rsidP="00AD13A1">
      <w:pPr>
        <w:tabs>
          <w:tab w:val="left" w:pos="426"/>
        </w:tabs>
        <w:suppressAutoHyphens/>
        <w:overflowPunct w:val="0"/>
        <w:autoSpaceDE w:val="0"/>
        <w:spacing w:after="0"/>
        <w:ind w:left="0"/>
        <w:textAlignment w:val="baseline"/>
        <w:rPr>
          <w:rFonts w:eastAsia="Times New Roman"/>
        </w:rPr>
      </w:pPr>
      <w:r w:rsidRPr="001375D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CBA0B64" w14:textId="77777777" w:rsidR="00AD13A1" w:rsidRPr="00742370" w:rsidRDefault="00AD13A1" w:rsidP="00AD13A1">
      <w:pPr>
        <w:tabs>
          <w:tab w:val="left" w:pos="426"/>
        </w:tabs>
        <w:suppressAutoHyphens/>
        <w:overflowPunct w:val="0"/>
        <w:autoSpaceDE w:val="0"/>
        <w:spacing w:after="0"/>
        <w:ind w:left="0"/>
        <w:textAlignment w:val="baseline"/>
        <w:rPr>
          <w:rFonts w:eastAsia="Times New Roman" w:cs="Arial"/>
          <w:sz w:val="12"/>
          <w:szCs w:val="12"/>
          <w:lang w:eastAsia="ro-RO"/>
        </w:rPr>
      </w:pPr>
    </w:p>
    <w:p w14:paraId="08540773" w14:textId="77777777" w:rsidR="00AD13A1" w:rsidRPr="001375D4" w:rsidRDefault="00AD13A1" w:rsidP="00AD13A1">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1AAE6DAB" w14:textId="77777777" w:rsidR="00AD13A1" w:rsidRPr="001375D4" w:rsidRDefault="00AD13A1" w:rsidP="00AD13A1">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19.1.Orice comunicare între părţi, referitoare la îndeplinirea prezentului contract, trebuie să fie transmisă în scris.</w:t>
      </w:r>
    </w:p>
    <w:p w14:paraId="30B1F703" w14:textId="77777777" w:rsidR="00AD13A1" w:rsidRPr="001375D4" w:rsidRDefault="00AD13A1" w:rsidP="00AD13A1">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365E0947" w14:textId="77777777" w:rsidR="00AD13A1" w:rsidRPr="001375D4" w:rsidRDefault="00AD13A1" w:rsidP="00AD13A1">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5096C4CE" w14:textId="77777777" w:rsidR="00AD13A1" w:rsidRPr="001375D4" w:rsidRDefault="00AD13A1" w:rsidP="00AD13A1">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4308EEC6" w14:textId="77777777" w:rsidR="00AD13A1" w:rsidRPr="00742370" w:rsidRDefault="00AD13A1" w:rsidP="00AD13A1">
      <w:pPr>
        <w:tabs>
          <w:tab w:val="left" w:pos="567"/>
        </w:tabs>
        <w:suppressAutoHyphens/>
        <w:overflowPunct w:val="0"/>
        <w:autoSpaceDE w:val="0"/>
        <w:spacing w:after="0"/>
        <w:ind w:left="0"/>
        <w:rPr>
          <w:rFonts w:eastAsia="Times New Roman" w:cs="Arial"/>
          <w:sz w:val="12"/>
          <w:szCs w:val="12"/>
          <w:lang w:eastAsia="ro-RO"/>
        </w:rPr>
      </w:pPr>
    </w:p>
    <w:p w14:paraId="48BCF6E6" w14:textId="77777777" w:rsidR="00AD13A1" w:rsidRPr="001375D4" w:rsidRDefault="00AD13A1" w:rsidP="00AD13A1">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1458AEA6" w14:textId="77777777" w:rsidR="00AD13A1" w:rsidRPr="001375D4" w:rsidRDefault="00AD13A1" w:rsidP="00AD13A1">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20.1.Limba care guvernează contractul este limba română.</w:t>
      </w:r>
    </w:p>
    <w:p w14:paraId="2930C8A9" w14:textId="77777777" w:rsidR="00AD13A1" w:rsidRPr="00742370" w:rsidRDefault="00AD13A1" w:rsidP="00AD13A1">
      <w:pPr>
        <w:tabs>
          <w:tab w:val="left" w:pos="567"/>
        </w:tabs>
        <w:suppressAutoHyphens/>
        <w:overflowPunct w:val="0"/>
        <w:autoSpaceDE w:val="0"/>
        <w:spacing w:after="0"/>
        <w:ind w:left="0"/>
        <w:rPr>
          <w:rFonts w:eastAsia="Times New Roman" w:cs="Arial"/>
          <w:sz w:val="12"/>
          <w:szCs w:val="12"/>
          <w:lang w:eastAsia="ro-RO"/>
        </w:rPr>
      </w:pPr>
    </w:p>
    <w:p w14:paraId="4F8EB144" w14:textId="77777777" w:rsidR="00AD13A1" w:rsidRPr="001375D4" w:rsidRDefault="00AD13A1" w:rsidP="00AD13A1">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30336E8C" w14:textId="77777777" w:rsidR="00AD13A1" w:rsidRPr="00EE7FB8" w:rsidRDefault="00AD13A1" w:rsidP="00AD13A1">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4024B977" w14:textId="77777777" w:rsidR="00AD13A1" w:rsidRPr="00742370" w:rsidRDefault="00AD13A1" w:rsidP="00AD13A1">
      <w:pPr>
        <w:tabs>
          <w:tab w:val="left" w:pos="567"/>
        </w:tabs>
        <w:suppressAutoHyphens/>
        <w:overflowPunct w:val="0"/>
        <w:autoSpaceDE w:val="0"/>
        <w:spacing w:after="0"/>
        <w:ind w:left="0"/>
        <w:rPr>
          <w:rFonts w:eastAsia="Times New Roman" w:cs="Arial"/>
          <w:b/>
          <w:sz w:val="12"/>
          <w:szCs w:val="12"/>
          <w:lang w:eastAsia="ro-RO"/>
        </w:rPr>
      </w:pPr>
    </w:p>
    <w:p w14:paraId="5BEBE471" w14:textId="77777777" w:rsidR="00AD13A1" w:rsidRPr="001375D4" w:rsidRDefault="00AD13A1" w:rsidP="00AD13A1">
      <w:pPr>
        <w:tabs>
          <w:tab w:val="left" w:pos="284"/>
        </w:tabs>
        <w:suppressAutoHyphens/>
        <w:spacing w:after="0"/>
        <w:ind w:left="0"/>
        <w:rPr>
          <w:rFonts w:eastAsia="Times New Roman" w:cs="Arial"/>
          <w:lang w:eastAsia="ro-RO"/>
        </w:rPr>
      </w:pPr>
      <w:r w:rsidRPr="001375D4">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5D5B12FB" w14:textId="77777777" w:rsidR="00196443" w:rsidRPr="00742370" w:rsidRDefault="00196443" w:rsidP="00196443">
      <w:pPr>
        <w:tabs>
          <w:tab w:val="left" w:pos="284"/>
        </w:tabs>
        <w:suppressAutoHyphens/>
        <w:spacing w:after="0"/>
        <w:ind w:left="0"/>
        <w:rPr>
          <w:rFonts w:cs="Arial"/>
          <w:sz w:val="12"/>
          <w:szCs w:val="12"/>
          <w:lang w:eastAsia="ro-RO"/>
        </w:rPr>
      </w:pPr>
    </w:p>
    <w:p w14:paraId="1A39CDD7" w14:textId="77777777" w:rsidR="00384991" w:rsidRPr="002A2FB6" w:rsidRDefault="00384991" w:rsidP="00384991">
      <w:pPr>
        <w:tabs>
          <w:tab w:val="left" w:pos="284"/>
        </w:tabs>
        <w:suppressAutoHyphens/>
        <w:ind w:left="0"/>
        <w:rPr>
          <w:rFonts w:cs="Arial"/>
        </w:rPr>
      </w:pP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384991" w:rsidRPr="005F2EE7" w14:paraId="2A9C9EC9" w14:textId="77777777" w:rsidTr="0090701C">
        <w:trPr>
          <w:trHeight w:val="171"/>
        </w:trPr>
        <w:tc>
          <w:tcPr>
            <w:tcW w:w="5169" w:type="dxa"/>
            <w:vAlign w:val="center"/>
          </w:tcPr>
          <w:p w14:paraId="369A6661" w14:textId="77777777" w:rsidR="00384991" w:rsidRPr="005F2EE7" w:rsidRDefault="00384991" w:rsidP="0090701C">
            <w:pPr>
              <w:spacing w:line="360" w:lineRule="auto"/>
              <w:ind w:left="0"/>
              <w:contextualSpacing/>
              <w:jc w:val="center"/>
              <w:rPr>
                <w:rFonts w:cs="Arial"/>
              </w:rPr>
            </w:pPr>
            <w:r w:rsidRPr="005F2EE7">
              <w:rPr>
                <w:rFonts w:cs="Arial"/>
              </w:rPr>
              <w:t>BENEFICIAR:</w:t>
            </w:r>
          </w:p>
          <w:p w14:paraId="5C5676B2" w14:textId="77777777" w:rsidR="00384991" w:rsidRPr="005F2EE7" w:rsidRDefault="00384991" w:rsidP="0090701C">
            <w:pPr>
              <w:spacing w:line="360" w:lineRule="auto"/>
              <w:ind w:left="0"/>
              <w:contextualSpacing/>
              <w:jc w:val="center"/>
              <w:rPr>
                <w:rFonts w:cs="Arial"/>
                <w:b/>
              </w:rPr>
            </w:pPr>
            <w:r w:rsidRPr="005F2EE7">
              <w:rPr>
                <w:rFonts w:cs="Arial"/>
                <w:b/>
              </w:rPr>
              <w:t>AGENȚIA NAȚIONALĂ DE ADMINISTRAREA BUNURILOR INDISPONIBILIZATE</w:t>
            </w:r>
          </w:p>
          <w:p w14:paraId="7C14743C" w14:textId="77777777" w:rsidR="00384991" w:rsidRPr="005F2EE7" w:rsidRDefault="00384991" w:rsidP="0090701C">
            <w:pPr>
              <w:spacing w:line="360" w:lineRule="auto"/>
              <w:ind w:left="0"/>
              <w:contextualSpacing/>
              <w:jc w:val="center"/>
              <w:rPr>
                <w:rFonts w:cs="Arial"/>
              </w:rPr>
            </w:pPr>
            <w:r w:rsidRPr="005F2EE7">
              <w:rPr>
                <w:rFonts w:cs="Arial"/>
              </w:rPr>
              <w:t>Director General</w:t>
            </w:r>
          </w:p>
        </w:tc>
        <w:tc>
          <w:tcPr>
            <w:tcW w:w="4421" w:type="dxa"/>
          </w:tcPr>
          <w:p w14:paraId="37BC1F61" w14:textId="77777777" w:rsidR="00384991" w:rsidRPr="005F2EE7" w:rsidRDefault="00384991" w:rsidP="0090701C">
            <w:pPr>
              <w:overflowPunct w:val="0"/>
              <w:autoSpaceDE w:val="0"/>
              <w:ind w:left="0"/>
              <w:jc w:val="center"/>
              <w:textAlignment w:val="baseline"/>
              <w:rPr>
                <w:rFonts w:cs="Arial"/>
              </w:rPr>
            </w:pPr>
            <w:r w:rsidRPr="005F2EE7">
              <w:rPr>
                <w:rFonts w:cs="Arial"/>
              </w:rPr>
              <w:t>PRESTATOR:</w:t>
            </w:r>
          </w:p>
          <w:p w14:paraId="470C9033" w14:textId="77777777" w:rsidR="00384991" w:rsidRPr="005F2EE7" w:rsidRDefault="00384991" w:rsidP="0090701C">
            <w:pPr>
              <w:overflowPunct w:val="0"/>
              <w:autoSpaceDE w:val="0"/>
              <w:ind w:left="0"/>
              <w:jc w:val="center"/>
              <w:textAlignment w:val="baseline"/>
              <w:rPr>
                <w:rFonts w:cs="Tahoma"/>
                <w:shd w:val="clear" w:color="auto" w:fill="FFFFFF"/>
              </w:rPr>
            </w:pPr>
            <w:r w:rsidRPr="005F2EE7">
              <w:rPr>
                <w:rFonts w:cs="Tahoma"/>
                <w:shd w:val="clear" w:color="auto" w:fill="FFFFFF"/>
              </w:rPr>
              <w:t>.............................</w:t>
            </w:r>
          </w:p>
          <w:p w14:paraId="4804C4B3" w14:textId="77777777" w:rsidR="00384991" w:rsidRPr="005F2EE7" w:rsidRDefault="00384991" w:rsidP="0090701C">
            <w:pPr>
              <w:overflowPunct w:val="0"/>
              <w:autoSpaceDE w:val="0"/>
              <w:ind w:left="0"/>
              <w:jc w:val="center"/>
              <w:textAlignment w:val="baseline"/>
              <w:rPr>
                <w:rFonts w:cs="Tahoma"/>
                <w:shd w:val="clear" w:color="auto" w:fill="FFFFFF"/>
              </w:rPr>
            </w:pPr>
          </w:p>
          <w:p w14:paraId="79FAEE80" w14:textId="77777777" w:rsidR="00384991" w:rsidRPr="005F2EE7" w:rsidRDefault="00384991" w:rsidP="0090701C">
            <w:pPr>
              <w:overflowPunct w:val="0"/>
              <w:autoSpaceDE w:val="0"/>
              <w:ind w:left="0"/>
              <w:jc w:val="center"/>
              <w:textAlignment w:val="baseline"/>
              <w:rPr>
                <w:rFonts w:cs="Arial"/>
              </w:rPr>
            </w:pPr>
          </w:p>
        </w:tc>
      </w:tr>
    </w:tbl>
    <w:p w14:paraId="55844947" w14:textId="77777777" w:rsidR="00384991" w:rsidRPr="002A2FB6" w:rsidRDefault="00384991" w:rsidP="00384991">
      <w:pPr>
        <w:tabs>
          <w:tab w:val="left" w:pos="426"/>
        </w:tabs>
        <w:suppressAutoHyphens/>
        <w:overflowPunct w:val="0"/>
        <w:autoSpaceDE w:val="0"/>
        <w:spacing w:after="0" w:line="240" w:lineRule="auto"/>
        <w:ind w:left="0"/>
        <w:textAlignment w:val="baseline"/>
        <w:rPr>
          <w:rFonts w:cs="Arial"/>
          <w:sz w:val="2"/>
          <w:szCs w:val="2"/>
        </w:rPr>
      </w:pPr>
    </w:p>
    <w:p w14:paraId="4EB9F39D" w14:textId="77777777" w:rsidR="004F3DF7" w:rsidRPr="00384991" w:rsidRDefault="004F3DF7" w:rsidP="00384991"/>
    <w:sectPr w:rsidR="004F3DF7" w:rsidRPr="00384991" w:rsidSect="00E87DD5">
      <w:headerReference w:type="default" r:id="rId13"/>
      <w:footerReference w:type="default" r:id="rId14"/>
      <w:headerReference w:type="first" r:id="rId15"/>
      <w:footerReference w:type="first" r:id="rId16"/>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DB57" w14:textId="77777777" w:rsidR="00E87DD5" w:rsidRDefault="00E87DD5" w:rsidP="00CD5B3B">
      <w:r>
        <w:separator/>
      </w:r>
    </w:p>
  </w:endnote>
  <w:endnote w:type="continuationSeparator" w:id="0">
    <w:p w14:paraId="213C4CD6" w14:textId="77777777" w:rsidR="00E87DD5" w:rsidRDefault="00E87DD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4173F5ED"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AB0A3A" w:rsidRPr="00AB0A3A">
              <w:rPr>
                <w:noProof/>
                <w:sz w:val="14"/>
                <w:szCs w:val="14"/>
              </w:rPr>
              <w:t>17</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0BE20C1A"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AB0A3A" w:rsidRPr="00AB0A3A">
              <w:rPr>
                <w:noProof/>
                <w:sz w:val="14"/>
                <w:szCs w:val="14"/>
              </w:rPr>
              <w:t>17</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8791" w14:textId="77777777" w:rsidR="00E87DD5" w:rsidRDefault="00E87DD5" w:rsidP="00AE0541">
      <w:pPr>
        <w:spacing w:after="0"/>
        <w:ind w:left="0"/>
      </w:pPr>
      <w:r>
        <w:separator/>
      </w:r>
    </w:p>
  </w:footnote>
  <w:footnote w:type="continuationSeparator" w:id="0">
    <w:p w14:paraId="4089690A" w14:textId="77777777" w:rsidR="00E87DD5" w:rsidRDefault="00E87DD5" w:rsidP="00AE0541">
      <w:pPr>
        <w:ind w:left="0"/>
      </w:pPr>
      <w:r>
        <w:continuationSeparator/>
      </w:r>
    </w:p>
  </w:footnote>
  <w:footnote w:type="continuationNotice" w:id="1">
    <w:p w14:paraId="07B42575" w14:textId="77777777" w:rsidR="00E87DD5" w:rsidRDefault="00E87DD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6"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80B3DFD"/>
    <w:multiLevelType w:val="hybridMultilevel"/>
    <w:tmpl w:val="B36E24F8"/>
    <w:lvl w:ilvl="0" w:tplc="1A1295EA">
      <w:numFmt w:val="bullet"/>
      <w:lvlText w:val="-"/>
      <w:lvlJc w:val="left"/>
      <w:pPr>
        <w:ind w:left="360" w:hanging="360"/>
      </w:pPr>
      <w:rPr>
        <w:rFonts w:ascii="Trebuchet MS" w:eastAsia="MS Mincho" w:hAnsi="Trebuchet MS" w:cs="Times New Roman" w:hint="default"/>
        <w:b/>
        <w:i/>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6"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EF62DA"/>
    <w:multiLevelType w:val="multilevel"/>
    <w:tmpl w:val="073CF788"/>
    <w:lvl w:ilvl="0">
      <w:start w:val="2"/>
      <w:numFmt w:val="decimal"/>
      <w:lvlText w:val="%1"/>
      <w:lvlJc w:val="left"/>
      <w:pPr>
        <w:ind w:left="520" w:hanging="520"/>
      </w:pPr>
      <w:rPr>
        <w:rFonts w:hint="default"/>
      </w:rPr>
    </w:lvl>
    <w:lvl w:ilvl="1">
      <w:start w:val="2"/>
      <w:numFmt w:val="decimal"/>
      <w:lvlText w:val="%1.%2"/>
      <w:lvlJc w:val="left"/>
      <w:pPr>
        <w:ind w:left="449" w:hanging="5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0"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4" w15:restartNumberingAfterBreak="0">
    <w:nsid w:val="4C4549F7"/>
    <w:multiLevelType w:val="hybridMultilevel"/>
    <w:tmpl w:val="E07238F2"/>
    <w:lvl w:ilvl="0" w:tplc="DBA4DBF4">
      <w:numFmt w:val="bullet"/>
      <w:lvlText w:val="-"/>
      <w:lvlJc w:val="left"/>
      <w:pPr>
        <w:ind w:left="-137" w:hanging="360"/>
      </w:pPr>
      <w:rPr>
        <w:rFonts w:ascii="Trebuchet MS" w:eastAsia="MS Mincho" w:hAnsi="Trebuchet MS" w:cs="Times New Roman" w:hint="default"/>
      </w:rPr>
    </w:lvl>
    <w:lvl w:ilvl="1" w:tplc="04180003" w:tentative="1">
      <w:start w:val="1"/>
      <w:numFmt w:val="bullet"/>
      <w:lvlText w:val="o"/>
      <w:lvlJc w:val="left"/>
      <w:pPr>
        <w:ind w:left="583" w:hanging="360"/>
      </w:pPr>
      <w:rPr>
        <w:rFonts w:ascii="Courier New" w:hAnsi="Courier New" w:cs="Courier New" w:hint="default"/>
      </w:rPr>
    </w:lvl>
    <w:lvl w:ilvl="2" w:tplc="04180005" w:tentative="1">
      <w:start w:val="1"/>
      <w:numFmt w:val="bullet"/>
      <w:lvlText w:val=""/>
      <w:lvlJc w:val="left"/>
      <w:pPr>
        <w:ind w:left="1303" w:hanging="360"/>
      </w:pPr>
      <w:rPr>
        <w:rFonts w:ascii="Wingdings" w:hAnsi="Wingdings" w:hint="default"/>
      </w:rPr>
    </w:lvl>
    <w:lvl w:ilvl="3" w:tplc="04180001" w:tentative="1">
      <w:start w:val="1"/>
      <w:numFmt w:val="bullet"/>
      <w:lvlText w:val=""/>
      <w:lvlJc w:val="left"/>
      <w:pPr>
        <w:ind w:left="2023" w:hanging="360"/>
      </w:pPr>
      <w:rPr>
        <w:rFonts w:ascii="Symbol" w:hAnsi="Symbol" w:hint="default"/>
      </w:rPr>
    </w:lvl>
    <w:lvl w:ilvl="4" w:tplc="04180003" w:tentative="1">
      <w:start w:val="1"/>
      <w:numFmt w:val="bullet"/>
      <w:lvlText w:val="o"/>
      <w:lvlJc w:val="left"/>
      <w:pPr>
        <w:ind w:left="2743" w:hanging="360"/>
      </w:pPr>
      <w:rPr>
        <w:rFonts w:ascii="Courier New" w:hAnsi="Courier New" w:cs="Courier New" w:hint="default"/>
      </w:rPr>
    </w:lvl>
    <w:lvl w:ilvl="5" w:tplc="04180005" w:tentative="1">
      <w:start w:val="1"/>
      <w:numFmt w:val="bullet"/>
      <w:lvlText w:val=""/>
      <w:lvlJc w:val="left"/>
      <w:pPr>
        <w:ind w:left="3463" w:hanging="360"/>
      </w:pPr>
      <w:rPr>
        <w:rFonts w:ascii="Wingdings" w:hAnsi="Wingdings" w:hint="default"/>
      </w:rPr>
    </w:lvl>
    <w:lvl w:ilvl="6" w:tplc="04180001" w:tentative="1">
      <w:start w:val="1"/>
      <w:numFmt w:val="bullet"/>
      <w:lvlText w:val=""/>
      <w:lvlJc w:val="left"/>
      <w:pPr>
        <w:ind w:left="4183" w:hanging="360"/>
      </w:pPr>
      <w:rPr>
        <w:rFonts w:ascii="Symbol" w:hAnsi="Symbol" w:hint="default"/>
      </w:rPr>
    </w:lvl>
    <w:lvl w:ilvl="7" w:tplc="04180003" w:tentative="1">
      <w:start w:val="1"/>
      <w:numFmt w:val="bullet"/>
      <w:lvlText w:val="o"/>
      <w:lvlJc w:val="left"/>
      <w:pPr>
        <w:ind w:left="4903" w:hanging="360"/>
      </w:pPr>
      <w:rPr>
        <w:rFonts w:ascii="Courier New" w:hAnsi="Courier New" w:cs="Courier New" w:hint="default"/>
      </w:rPr>
    </w:lvl>
    <w:lvl w:ilvl="8" w:tplc="04180005" w:tentative="1">
      <w:start w:val="1"/>
      <w:numFmt w:val="bullet"/>
      <w:lvlText w:val=""/>
      <w:lvlJc w:val="left"/>
      <w:pPr>
        <w:ind w:left="5623" w:hanging="360"/>
      </w:pPr>
      <w:rPr>
        <w:rFonts w:ascii="Wingdings" w:hAnsi="Wingdings" w:hint="default"/>
      </w:rPr>
    </w:lvl>
  </w:abstractNum>
  <w:abstractNum w:abstractNumId="25"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9"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2" w15:restartNumberingAfterBreak="0">
    <w:nsid w:val="69A527AE"/>
    <w:multiLevelType w:val="hybridMultilevel"/>
    <w:tmpl w:val="D53CDEFA"/>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B9E6050"/>
    <w:multiLevelType w:val="multilevel"/>
    <w:tmpl w:val="410E1118"/>
    <w:lvl w:ilvl="0">
      <w:start w:val="6"/>
      <w:numFmt w:val="decimal"/>
      <w:lvlText w:val="%1"/>
      <w:lvlJc w:val="left"/>
      <w:pPr>
        <w:ind w:left="360" w:hanging="360"/>
      </w:pPr>
      <w:rPr>
        <w:rFonts w:eastAsia="Times New Roman" w:cs="Arial" w:hint="default"/>
        <w:b w:val="0"/>
        <w:u w:val="none"/>
      </w:rPr>
    </w:lvl>
    <w:lvl w:ilvl="1">
      <w:start w:val="1"/>
      <w:numFmt w:val="decimal"/>
      <w:lvlText w:val="%1.%2"/>
      <w:lvlJc w:val="left"/>
      <w:pPr>
        <w:ind w:left="218" w:hanging="360"/>
      </w:pPr>
      <w:rPr>
        <w:rFonts w:eastAsia="Times New Roman" w:cs="Arial" w:hint="default"/>
        <w:b w:val="0"/>
        <w:u w:val="none"/>
      </w:rPr>
    </w:lvl>
    <w:lvl w:ilvl="2">
      <w:start w:val="1"/>
      <w:numFmt w:val="upperRoman"/>
      <w:lvlText w:val="%1.%2.%3"/>
      <w:lvlJc w:val="left"/>
      <w:pPr>
        <w:ind w:left="796" w:hanging="1080"/>
      </w:pPr>
      <w:rPr>
        <w:rFonts w:eastAsia="Times New Roman" w:cs="Arial" w:hint="default"/>
        <w:b w:val="0"/>
        <w:u w:val="none"/>
      </w:rPr>
    </w:lvl>
    <w:lvl w:ilvl="3">
      <w:start w:val="1"/>
      <w:numFmt w:val="upperLetter"/>
      <w:lvlText w:val="%1.%2.%3.%4"/>
      <w:lvlJc w:val="left"/>
      <w:pPr>
        <w:ind w:left="654" w:hanging="1080"/>
      </w:pPr>
      <w:rPr>
        <w:rFonts w:eastAsia="Times New Roman" w:cs="Arial" w:hint="default"/>
        <w:b w:val="0"/>
        <w:u w:val="none"/>
      </w:rPr>
    </w:lvl>
    <w:lvl w:ilvl="4">
      <w:start w:val="1"/>
      <w:numFmt w:val="decimal"/>
      <w:lvlText w:val="%1.%2.%3.%4.%5"/>
      <w:lvlJc w:val="left"/>
      <w:pPr>
        <w:ind w:left="512" w:hanging="1080"/>
      </w:pPr>
      <w:rPr>
        <w:rFonts w:eastAsia="Times New Roman" w:cs="Arial" w:hint="default"/>
        <w:b w:val="0"/>
        <w:u w:val="none"/>
      </w:rPr>
    </w:lvl>
    <w:lvl w:ilvl="5">
      <w:start w:val="1"/>
      <w:numFmt w:val="decimal"/>
      <w:lvlText w:val="%1.%2.%3.%4.%5.%6"/>
      <w:lvlJc w:val="left"/>
      <w:pPr>
        <w:ind w:left="730" w:hanging="1440"/>
      </w:pPr>
      <w:rPr>
        <w:rFonts w:eastAsia="Times New Roman" w:cs="Arial" w:hint="default"/>
        <w:b w:val="0"/>
        <w:u w:val="none"/>
      </w:rPr>
    </w:lvl>
    <w:lvl w:ilvl="6">
      <w:start w:val="1"/>
      <w:numFmt w:val="decimal"/>
      <w:lvlText w:val="%1.%2.%3.%4.%5.%6.%7"/>
      <w:lvlJc w:val="left"/>
      <w:pPr>
        <w:ind w:left="588" w:hanging="1440"/>
      </w:pPr>
      <w:rPr>
        <w:rFonts w:eastAsia="Times New Roman" w:cs="Arial" w:hint="default"/>
        <w:b w:val="0"/>
        <w:u w:val="none"/>
      </w:rPr>
    </w:lvl>
    <w:lvl w:ilvl="7">
      <w:start w:val="1"/>
      <w:numFmt w:val="decimal"/>
      <w:lvlText w:val="%1.%2.%3.%4.%5.%6.%7.%8"/>
      <w:lvlJc w:val="left"/>
      <w:pPr>
        <w:ind w:left="806" w:hanging="1800"/>
      </w:pPr>
      <w:rPr>
        <w:rFonts w:eastAsia="Times New Roman" w:cs="Arial" w:hint="default"/>
        <w:b w:val="0"/>
        <w:u w:val="none"/>
      </w:rPr>
    </w:lvl>
    <w:lvl w:ilvl="8">
      <w:start w:val="1"/>
      <w:numFmt w:val="decimal"/>
      <w:lvlText w:val="%1.%2.%3.%4.%5.%6.%7.%8.%9"/>
      <w:lvlJc w:val="left"/>
      <w:pPr>
        <w:ind w:left="1024" w:hanging="2160"/>
      </w:pPr>
      <w:rPr>
        <w:rFonts w:eastAsia="Times New Roman" w:cs="Arial" w:hint="default"/>
        <w:b w:val="0"/>
        <w:u w:val="none"/>
      </w:rPr>
    </w:lvl>
  </w:abstractNum>
  <w:abstractNum w:abstractNumId="34"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5"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7"/>
  </w:num>
  <w:num w:numId="2" w16cid:durableId="71056866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23"/>
  </w:num>
  <w:num w:numId="4" w16cid:durableId="1538007372">
    <w:abstractNumId w:val="2"/>
  </w:num>
  <w:num w:numId="5" w16cid:durableId="1267616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6"/>
  </w:num>
  <w:num w:numId="7" w16cid:durableId="81686829">
    <w:abstractNumId w:val="30"/>
  </w:num>
  <w:num w:numId="8" w16cid:durableId="1295719076">
    <w:abstractNumId w:val="5"/>
  </w:num>
  <w:num w:numId="9" w16cid:durableId="789512348">
    <w:abstractNumId w:val="15"/>
  </w:num>
  <w:num w:numId="10" w16cid:durableId="122165113">
    <w:abstractNumId w:val="12"/>
  </w:num>
  <w:num w:numId="11" w16cid:durableId="886141889">
    <w:abstractNumId w:val="16"/>
  </w:num>
  <w:num w:numId="12" w16cid:durableId="394553089">
    <w:abstractNumId w:val="34"/>
  </w:num>
  <w:num w:numId="13" w16cid:durableId="1747533004">
    <w:abstractNumId w:val="21"/>
  </w:num>
  <w:num w:numId="14" w16cid:durableId="697124465">
    <w:abstractNumId w:val="13"/>
  </w:num>
  <w:num w:numId="15" w16cid:durableId="630478204">
    <w:abstractNumId w:val="36"/>
  </w:num>
  <w:num w:numId="16" w16cid:durableId="901788814">
    <w:abstractNumId w:val="25"/>
  </w:num>
  <w:num w:numId="17" w16cid:durableId="1912233605">
    <w:abstractNumId w:val="1"/>
  </w:num>
  <w:num w:numId="18" w16cid:durableId="1410033016">
    <w:abstractNumId w:val="22"/>
  </w:num>
  <w:num w:numId="19" w16cid:durableId="41756334">
    <w:abstractNumId w:val="10"/>
  </w:num>
  <w:num w:numId="20" w16cid:durableId="400450144">
    <w:abstractNumId w:val="18"/>
  </w:num>
  <w:num w:numId="21" w16cid:durableId="1404453188">
    <w:abstractNumId w:val="11"/>
  </w:num>
  <w:num w:numId="22" w16cid:durableId="131678599">
    <w:abstractNumId w:val="27"/>
  </w:num>
  <w:num w:numId="23" w16cid:durableId="135100583">
    <w:abstractNumId w:val="35"/>
  </w:num>
  <w:num w:numId="24" w16cid:durableId="15112616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9"/>
  </w:num>
  <w:num w:numId="26" w16cid:durableId="1759517838">
    <w:abstractNumId w:val="28"/>
  </w:num>
  <w:num w:numId="27" w16cid:durableId="589390432">
    <w:abstractNumId w:val="4"/>
  </w:num>
  <w:num w:numId="28" w16cid:durableId="1399860111">
    <w:abstractNumId w:val="9"/>
  </w:num>
  <w:num w:numId="29" w16cid:durableId="1457797922">
    <w:abstractNumId w:val="7"/>
  </w:num>
  <w:num w:numId="30" w16cid:durableId="998115777">
    <w:abstractNumId w:val="26"/>
  </w:num>
  <w:num w:numId="31" w16cid:durableId="1485924781">
    <w:abstractNumId w:val="31"/>
  </w:num>
  <w:num w:numId="32" w16cid:durableId="1522429566">
    <w:abstractNumId w:val="0"/>
  </w:num>
  <w:num w:numId="33" w16cid:durableId="511529111">
    <w:abstractNumId w:val="8"/>
  </w:num>
  <w:num w:numId="34" w16cid:durableId="1856845626">
    <w:abstractNumId w:val="33"/>
  </w:num>
  <w:num w:numId="35" w16cid:durableId="1884515621">
    <w:abstractNumId w:val="32"/>
  </w:num>
  <w:num w:numId="36" w16cid:durableId="11031523">
    <w:abstractNumId w:val="14"/>
  </w:num>
  <w:num w:numId="37" w16cid:durableId="706103454">
    <w:abstractNumId w:val="24"/>
  </w:num>
  <w:num w:numId="38" w16cid:durableId="6266685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6760"/>
    <w:rsid w:val="00036CF6"/>
    <w:rsid w:val="00041AC2"/>
    <w:rsid w:val="00045C52"/>
    <w:rsid w:val="000562D9"/>
    <w:rsid w:val="0006721A"/>
    <w:rsid w:val="00072D27"/>
    <w:rsid w:val="00073C92"/>
    <w:rsid w:val="00076F01"/>
    <w:rsid w:val="0008005C"/>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6443"/>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43057"/>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1CA3"/>
    <w:rsid w:val="0032422C"/>
    <w:rsid w:val="003453FD"/>
    <w:rsid w:val="00345CCE"/>
    <w:rsid w:val="003571C9"/>
    <w:rsid w:val="00373677"/>
    <w:rsid w:val="0037499F"/>
    <w:rsid w:val="00384991"/>
    <w:rsid w:val="00386BA5"/>
    <w:rsid w:val="00391577"/>
    <w:rsid w:val="003B000B"/>
    <w:rsid w:val="003C21CF"/>
    <w:rsid w:val="003D6BD7"/>
    <w:rsid w:val="003E3161"/>
    <w:rsid w:val="003E6214"/>
    <w:rsid w:val="003F4174"/>
    <w:rsid w:val="004001F6"/>
    <w:rsid w:val="00424ABE"/>
    <w:rsid w:val="00435A22"/>
    <w:rsid w:val="004404D2"/>
    <w:rsid w:val="00440C43"/>
    <w:rsid w:val="00443B9C"/>
    <w:rsid w:val="00461993"/>
    <w:rsid w:val="00462299"/>
    <w:rsid w:val="00463865"/>
    <w:rsid w:val="00474F80"/>
    <w:rsid w:val="00475C5C"/>
    <w:rsid w:val="00493AD5"/>
    <w:rsid w:val="004C643A"/>
    <w:rsid w:val="004F094D"/>
    <w:rsid w:val="004F0E40"/>
    <w:rsid w:val="004F3DF7"/>
    <w:rsid w:val="005000CD"/>
    <w:rsid w:val="005029A9"/>
    <w:rsid w:val="005200EE"/>
    <w:rsid w:val="00524DCF"/>
    <w:rsid w:val="00532520"/>
    <w:rsid w:val="00533CE7"/>
    <w:rsid w:val="00543045"/>
    <w:rsid w:val="00543E9C"/>
    <w:rsid w:val="005552C7"/>
    <w:rsid w:val="00565A1E"/>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2D95"/>
    <w:rsid w:val="00604DD4"/>
    <w:rsid w:val="00607A94"/>
    <w:rsid w:val="00627BDB"/>
    <w:rsid w:val="00661B7A"/>
    <w:rsid w:val="006703D1"/>
    <w:rsid w:val="00670A06"/>
    <w:rsid w:val="006727F3"/>
    <w:rsid w:val="006751B6"/>
    <w:rsid w:val="00677FEB"/>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6C3F"/>
    <w:rsid w:val="00915096"/>
    <w:rsid w:val="00915E02"/>
    <w:rsid w:val="009221AD"/>
    <w:rsid w:val="00930CED"/>
    <w:rsid w:val="00935D33"/>
    <w:rsid w:val="00940171"/>
    <w:rsid w:val="0094530E"/>
    <w:rsid w:val="009571E9"/>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0A3A"/>
    <w:rsid w:val="00AB27A1"/>
    <w:rsid w:val="00AB59F9"/>
    <w:rsid w:val="00AB67F2"/>
    <w:rsid w:val="00AC3A35"/>
    <w:rsid w:val="00AD0031"/>
    <w:rsid w:val="00AD13A1"/>
    <w:rsid w:val="00AE0541"/>
    <w:rsid w:val="00AE26B4"/>
    <w:rsid w:val="00AE3806"/>
    <w:rsid w:val="00AF3C59"/>
    <w:rsid w:val="00AF4949"/>
    <w:rsid w:val="00AF571A"/>
    <w:rsid w:val="00AF7523"/>
    <w:rsid w:val="00B013F2"/>
    <w:rsid w:val="00B05598"/>
    <w:rsid w:val="00B121B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36CBA"/>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E3859"/>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87DD5"/>
    <w:rsid w:val="00E9099A"/>
    <w:rsid w:val="00E91BC7"/>
    <w:rsid w:val="00EA0F6C"/>
    <w:rsid w:val="00EB3136"/>
    <w:rsid w:val="00EB7940"/>
    <w:rsid w:val="00EB7AB8"/>
    <w:rsid w:val="00ED56C3"/>
    <w:rsid w:val="00EE06EB"/>
    <w:rsid w:val="00EE32F2"/>
    <w:rsid w:val="00EF47A5"/>
    <w:rsid w:val="00F0015D"/>
    <w:rsid w:val="00F03EDC"/>
    <w:rsid w:val="00F06773"/>
    <w:rsid w:val="00F070CB"/>
    <w:rsid w:val="00F13165"/>
    <w:rsid w:val="00F35A04"/>
    <w:rsid w:val="00F45E92"/>
    <w:rsid w:val="00F47C8C"/>
    <w:rsid w:val="00F56471"/>
    <w:rsid w:val="00F651FC"/>
    <w:rsid w:val="00F67D20"/>
    <w:rsid w:val="00F75C06"/>
    <w:rsid w:val="00F91912"/>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customStyle="1" w:styleId="l5def1">
    <w:name w:val="l5def1"/>
    <w:basedOn w:val="DefaultParagraphFont"/>
    <w:rsid w:val="00384991"/>
    <w:rPr>
      <w:rFonts w:ascii="Arial" w:hAnsi="Arial" w:cs="Arial" w:hint="default"/>
      <w:color w:val="000000"/>
      <w:sz w:val="26"/>
      <w:szCs w:val="26"/>
    </w:rPr>
  </w:style>
  <w:style w:type="table" w:customStyle="1" w:styleId="Tabelgril2">
    <w:name w:val="Tabel grilă2"/>
    <w:basedOn w:val="TableNormal"/>
    <w:next w:val="TableGrid"/>
    <w:rsid w:val="0038499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16</TotalTime>
  <Pages>17</Pages>
  <Words>7681</Words>
  <Characters>44552</Characters>
  <Application>Microsoft Office Word</Application>
  <DocSecurity>0</DocSecurity>
  <Lines>371</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52129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7</cp:revision>
  <cp:lastPrinted>2022-11-16T06:16:00Z</cp:lastPrinted>
  <dcterms:created xsi:type="dcterms:W3CDTF">2023-07-07T05:07:00Z</dcterms:created>
  <dcterms:modified xsi:type="dcterms:W3CDTF">2024-04-22T14:24:00Z</dcterms:modified>
</cp:coreProperties>
</file>