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9C1D1F" w:rsidRDefault="009C1D1F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9C1D1F" w:rsidRDefault="009C1D1F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Pr="0095119D" w:rsidRDefault="00456A96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456A96" w:rsidRPr="001F64D6" w:rsidRDefault="00456A96" w:rsidP="00456A96">
      <w:pPr>
        <w:spacing w:line="240" w:lineRule="auto"/>
        <w:ind w:left="284"/>
        <w:rPr>
          <w:rFonts w:eastAsia="Times New Roman" w:cs="Arial"/>
          <w:b/>
          <w:lang w:val="ro-RO" w:eastAsia="ro-RO"/>
        </w:rPr>
      </w:pPr>
      <w:r w:rsidRPr="001F64D6">
        <w:rPr>
          <w:rFonts w:eastAsia="Times New Roman" w:cs="Arial"/>
          <w:b/>
          <w:lang w:val="ro-RO" w:eastAsia="ro-RO"/>
        </w:rPr>
        <w:t xml:space="preserve">Rezultatul </w:t>
      </w:r>
      <w:r>
        <w:rPr>
          <w:rFonts w:eastAsia="Times New Roman" w:cs="Arial"/>
          <w:b/>
          <w:lang w:val="ro-RO" w:eastAsia="ro-RO"/>
        </w:rPr>
        <w:t xml:space="preserve">susținerii de către candidaţi a interviului de </w:t>
      </w:r>
      <w:r w:rsidRPr="001F64D6">
        <w:rPr>
          <w:rFonts w:eastAsia="Times New Roman" w:cs="Arial"/>
          <w:b/>
          <w:lang w:val="ro-RO" w:eastAsia="ro-RO"/>
        </w:rPr>
        <w:t>ocupare prin transfer la cerere a funcți</w:t>
      </w:r>
      <w:r>
        <w:rPr>
          <w:rFonts w:eastAsia="Times New Roman" w:cs="Arial"/>
          <w:b/>
          <w:lang w:val="ro-RO" w:eastAsia="ro-RO"/>
        </w:rPr>
        <w:t>ilor publice</w:t>
      </w:r>
      <w:r w:rsidRPr="001F64D6">
        <w:rPr>
          <w:rFonts w:eastAsia="Times New Roman" w:cs="Arial"/>
          <w:b/>
          <w:lang w:val="ro-RO" w:eastAsia="ro-RO"/>
        </w:rPr>
        <w:t xml:space="preserve"> publice vacante</w:t>
      </w:r>
      <w:r>
        <w:rPr>
          <w:rFonts w:eastAsia="Times New Roman" w:cs="Arial"/>
          <w:b/>
          <w:lang w:val="ro-RO" w:eastAsia="ro-RO"/>
        </w:rPr>
        <w:t xml:space="preserve"> </w:t>
      </w:r>
      <w:r w:rsidRPr="001F64D6">
        <w:rPr>
          <w:rFonts w:eastAsia="Times New Roman" w:cs="Arial"/>
          <w:b/>
          <w:lang w:val="ro-RO" w:eastAsia="ro-RO"/>
        </w:rPr>
        <w:t>din cadrul Agenției Naționale de Administrare a Bunurilor Indisponibilizate</w:t>
      </w:r>
      <w:r>
        <w:rPr>
          <w:rFonts w:eastAsia="Times New Roman" w:cs="Arial"/>
          <w:b/>
          <w:lang w:val="ro-RO" w:eastAsia="ro-RO"/>
        </w:rPr>
        <w:t>, Serviciul suport operațional</w:t>
      </w:r>
    </w:p>
    <w:p w:rsidR="00456A96" w:rsidRPr="00DA2CC5" w:rsidRDefault="00456A96" w:rsidP="00456A96">
      <w:pPr>
        <w:spacing w:after="0" w:line="240" w:lineRule="auto"/>
        <w:ind w:left="567"/>
        <w:rPr>
          <w:rFonts w:eastAsia="Times New Roman" w:cs="Arial"/>
          <w:iCs/>
          <w:lang w:eastAsia="ro-RO"/>
        </w:rPr>
      </w:pPr>
      <w:r>
        <w:rPr>
          <w:rFonts w:eastAsia="Times New Roman" w:cs="Arial"/>
          <w:lang w:val="ro-RO" w:eastAsia="ro-RO"/>
        </w:rPr>
        <w:t xml:space="preserve">                         Sesiunea</w:t>
      </w:r>
      <w:r w:rsidRPr="001F64D6">
        <w:rPr>
          <w:rFonts w:eastAsia="Times New Roman" w:cs="Arial"/>
          <w:lang w:val="ro-RO" w:eastAsia="ro-RO"/>
        </w:rPr>
        <w:t xml:space="preserve"> </w:t>
      </w:r>
      <w:r>
        <w:rPr>
          <w:rFonts w:eastAsia="Times New Roman" w:cs="Arial"/>
          <w:lang w:val="ro-RO" w:eastAsia="ro-RO"/>
        </w:rPr>
        <w:t>noiembrie</w:t>
      </w:r>
      <w:r w:rsidRPr="001F64D6">
        <w:rPr>
          <w:rFonts w:eastAsia="Times New Roman" w:cs="Arial"/>
          <w:lang w:val="ro-RO" w:eastAsia="ro-RO"/>
        </w:rPr>
        <w:t xml:space="preserve">   –  </w:t>
      </w:r>
      <w:r>
        <w:rPr>
          <w:rFonts w:eastAsia="Times New Roman" w:cs="Arial"/>
          <w:lang w:val="ro-RO" w:eastAsia="ro-RO"/>
        </w:rPr>
        <w:t xml:space="preserve">decembrie </w:t>
      </w:r>
      <w:r>
        <w:rPr>
          <w:rFonts w:eastAsia="Times New Roman" w:cs="Arial"/>
          <w:lang w:eastAsia="ro-RO"/>
        </w:rPr>
        <w:t>2022</w:t>
      </w:r>
    </w:p>
    <w:p w:rsidR="00456A96" w:rsidRDefault="00456A96" w:rsidP="00456A96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 </w:t>
      </w:r>
    </w:p>
    <w:p w:rsidR="00456A96" w:rsidRPr="00DA2CC5" w:rsidRDefault="00456A96" w:rsidP="00456A96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273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91"/>
        <w:gridCol w:w="4013"/>
      </w:tblGrid>
      <w:tr w:rsidR="00456A96" w:rsidRPr="00310118" w:rsidTr="000A5492">
        <w:tc>
          <w:tcPr>
            <w:tcW w:w="988" w:type="dxa"/>
            <w:shd w:val="clear" w:color="auto" w:fill="auto"/>
            <w:vAlign w:val="center"/>
          </w:tcPr>
          <w:p w:rsidR="00456A96" w:rsidRPr="00DA2CC5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56A96" w:rsidRPr="00DA2CC5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791" w:type="dxa"/>
            <w:shd w:val="clear" w:color="auto" w:fill="auto"/>
          </w:tcPr>
          <w:p w:rsidR="00456A96" w:rsidRPr="00310118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Numele şi prenumele</w:t>
            </w:r>
          </w:p>
          <w:p w:rsidR="00456A96" w:rsidRPr="00310118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candidatului</w:t>
            </w:r>
          </w:p>
          <w:p w:rsidR="00456A96" w:rsidRPr="00310118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4013" w:type="dxa"/>
            <w:shd w:val="clear" w:color="auto" w:fill="auto"/>
          </w:tcPr>
          <w:p w:rsidR="00456A96" w:rsidRPr="00310118" w:rsidRDefault="00456A96" w:rsidP="007315D2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Rezultatul </w:t>
            </w: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interviului</w:t>
            </w:r>
          </w:p>
        </w:tc>
      </w:tr>
      <w:tr w:rsidR="00456A96" w:rsidRPr="00DA2CC5" w:rsidTr="000A5492">
        <w:tc>
          <w:tcPr>
            <w:tcW w:w="988" w:type="dxa"/>
            <w:shd w:val="clear" w:color="auto" w:fill="auto"/>
            <w:vAlign w:val="center"/>
          </w:tcPr>
          <w:p w:rsidR="00456A96" w:rsidRPr="00DA2CC5" w:rsidRDefault="00456A96" w:rsidP="007315D2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456A96" w:rsidRPr="00570358" w:rsidRDefault="00456A96" w:rsidP="007315D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12/3270/2022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56A96" w:rsidRPr="0006734E" w:rsidRDefault="00456A96" w:rsidP="007315D2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  <w:tr w:rsidR="00456A96" w:rsidRPr="00DA2CC5" w:rsidTr="000A5492">
        <w:tc>
          <w:tcPr>
            <w:tcW w:w="988" w:type="dxa"/>
            <w:shd w:val="clear" w:color="auto" w:fill="auto"/>
            <w:vAlign w:val="center"/>
          </w:tcPr>
          <w:p w:rsidR="00456A96" w:rsidRPr="00DA2CC5" w:rsidRDefault="00456A96" w:rsidP="007315D2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456A96" w:rsidRDefault="00456A96" w:rsidP="007315D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13/3270/2022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56A96" w:rsidRDefault="00456A96" w:rsidP="007315D2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</w:tbl>
    <w:p w:rsidR="00456A96" w:rsidRDefault="00456A96" w:rsidP="00456A96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456A96" w:rsidRDefault="00456A96" w:rsidP="00456A96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456A96" w:rsidRDefault="00456A96" w:rsidP="00456A96">
      <w:pPr>
        <w:ind w:left="284"/>
        <w:rPr>
          <w:rFonts w:eastAsia="Times New Roman"/>
          <w:bCs/>
          <w:lang w:eastAsia="ro-RO"/>
        </w:rPr>
      </w:pPr>
    </w:p>
    <w:p w:rsidR="00456A96" w:rsidRDefault="00456A96" w:rsidP="00456A96">
      <w:pPr>
        <w:ind w:left="284"/>
        <w:rPr>
          <w:rFonts w:eastAsia="Times New Roman"/>
          <w:bCs/>
          <w:lang w:eastAsia="ro-RO"/>
        </w:rPr>
      </w:pPr>
    </w:p>
    <w:p w:rsidR="000A5492" w:rsidRDefault="000A5492" w:rsidP="00456A96">
      <w:pPr>
        <w:ind w:left="284"/>
        <w:rPr>
          <w:rFonts w:eastAsia="Times New Roman"/>
          <w:bCs/>
          <w:sz w:val="16"/>
          <w:szCs w:val="16"/>
          <w:lang w:eastAsia="ro-RO"/>
        </w:rPr>
      </w:pPr>
    </w:p>
    <w:p w:rsidR="00456A96" w:rsidRPr="000A5492" w:rsidRDefault="00456A96" w:rsidP="00456A96">
      <w:pPr>
        <w:ind w:left="284"/>
        <w:rPr>
          <w:rFonts w:eastAsia="Times New Roman"/>
          <w:bCs/>
          <w:sz w:val="14"/>
          <w:szCs w:val="14"/>
          <w:lang w:val="ro-RO" w:eastAsia="ro-RO"/>
        </w:rPr>
      </w:pPr>
      <w:r w:rsidRPr="000A5492">
        <w:rPr>
          <w:rFonts w:eastAsia="Times New Roman"/>
          <w:bCs/>
          <w:sz w:val="14"/>
          <w:szCs w:val="14"/>
          <w:lang w:eastAsia="ro-RO"/>
        </w:rPr>
        <w:t>*</w:t>
      </w:r>
      <w:r w:rsidRPr="000A5492">
        <w:rPr>
          <w:rFonts w:eastAsia="Times New Roman"/>
          <w:bCs/>
          <w:sz w:val="14"/>
          <w:szCs w:val="14"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candidatului a fost anonimizat, fiind înlocuit cu numărul de înregistrare al dosarului de concurs. </w:t>
      </w:r>
    </w:p>
    <w:p w:rsidR="00456A96" w:rsidRDefault="00456A96" w:rsidP="00456A96">
      <w:pPr>
        <w:ind w:left="284"/>
        <w:rPr>
          <w:rFonts w:eastAsia="Times New Roman"/>
          <w:bCs/>
          <w:lang w:val="ro-RO" w:eastAsia="ro-RO"/>
        </w:rPr>
      </w:pPr>
    </w:p>
    <w:p w:rsidR="00456A96" w:rsidRDefault="00456A96" w:rsidP="00456A96">
      <w:pPr>
        <w:ind w:left="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0A5492">
        <w:rPr>
          <w:rFonts w:eastAsia="Times New Roman"/>
          <w:bCs/>
          <w:lang w:val="ro-RO" w:eastAsia="ro-RO"/>
        </w:rPr>
        <w:t>04.01.2023</w:t>
      </w:r>
      <w:r>
        <w:rPr>
          <w:rFonts w:eastAsia="Times New Roman"/>
          <w:bCs/>
          <w:lang w:val="ro-RO" w:eastAsia="ro-RO"/>
        </w:rPr>
        <w:t xml:space="preserve">, ora </w:t>
      </w:r>
      <w:r w:rsidR="009C1D1F">
        <w:rPr>
          <w:rFonts w:eastAsia="Times New Roman"/>
          <w:bCs/>
          <w:lang w:val="ro-RO" w:eastAsia="ro-RO"/>
        </w:rPr>
        <w:t xml:space="preserve"> </w:t>
      </w:r>
      <w:r w:rsidR="000A5492">
        <w:rPr>
          <w:rFonts w:eastAsia="Times New Roman"/>
          <w:bCs/>
          <w:lang w:val="ro-RO" w:eastAsia="ro-RO"/>
        </w:rPr>
        <w:t>16:00</w:t>
      </w:r>
      <w:bookmarkStart w:id="0" w:name="_GoBack"/>
      <w:bookmarkEnd w:id="0"/>
      <w:r w:rsidR="009C1D1F">
        <w:rPr>
          <w:rFonts w:eastAsia="Times New Roman"/>
          <w:bCs/>
          <w:lang w:val="ro-RO" w:eastAsia="ro-RO"/>
        </w:rPr>
        <w:t xml:space="preserve">             </w:t>
      </w:r>
    </w:p>
    <w:p w:rsidR="00456A96" w:rsidRDefault="00456A96" w:rsidP="00456A96">
      <w:pPr>
        <w:spacing w:after="0" w:line="240" w:lineRule="auto"/>
        <w:ind w:left="284"/>
        <w:rPr>
          <w:rFonts w:eastAsia="Times New Roman" w:cs="Arial"/>
          <w:b/>
          <w:lang w:val="ro-RO"/>
        </w:rPr>
      </w:pPr>
    </w:p>
    <w:p w:rsidR="00456A96" w:rsidRDefault="00456A96" w:rsidP="00456A96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6A59C2" w:rsidRPr="006A59C2" w:rsidRDefault="006A59C2" w:rsidP="006A59C2">
      <w:pPr>
        <w:ind w:left="0"/>
        <w:rPr>
          <w:lang w:val="ro-RO"/>
        </w:rPr>
      </w:pPr>
    </w:p>
    <w:sectPr w:rsidR="006A59C2" w:rsidRPr="006A59C2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96" w:rsidRDefault="00E40D96" w:rsidP="00CD5B3B">
      <w:r>
        <w:separator/>
      </w:r>
    </w:p>
  </w:endnote>
  <w:endnote w:type="continuationSeparator" w:id="0">
    <w:p w:rsidR="00E40D96" w:rsidRDefault="00E40D9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1D" w:rsidRDefault="0025211D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25211D" w:rsidRPr="00361FB4" w:rsidTr="00B94FC5">
      <w:tc>
        <w:tcPr>
          <w:tcW w:w="1566" w:type="dxa"/>
        </w:tcPr>
        <w:p w:rsidR="0025211D" w:rsidRPr="00036CF6" w:rsidRDefault="0025211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7A57EC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57EC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25211D" w:rsidRDefault="0025211D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25211D" w:rsidRPr="00A15F97" w:rsidRDefault="0025211D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25211D" w:rsidRDefault="0025211D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25211D" w:rsidRPr="00A15F97" w:rsidRDefault="0025211D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25211D" w:rsidRPr="00036CF6" w:rsidRDefault="00E40D96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25211D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25211D" w:rsidRPr="00763EB6" w:rsidRDefault="0025211D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fldSimple w:instr=" SECTIONPAGES   \* MERGEFORMAT ">
            <w:r w:rsidRPr="0025211D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25211D" w:rsidRPr="00036CF6" w:rsidRDefault="0025211D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5211D" w:rsidRPr="00A13B72" w:rsidRDefault="0025211D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1D" w:rsidRDefault="0025211D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25211D" w:rsidRPr="00361FB4" w:rsidTr="00B94FC5">
      <w:tc>
        <w:tcPr>
          <w:tcW w:w="1566" w:type="dxa"/>
        </w:tcPr>
        <w:p w:rsidR="0025211D" w:rsidRPr="00036CF6" w:rsidRDefault="0025211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7A57EC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57EC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25211D" w:rsidRDefault="0025211D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25211D" w:rsidRPr="00A15F97" w:rsidRDefault="0025211D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25211D" w:rsidRDefault="0025211D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25211D" w:rsidRPr="00A15F97" w:rsidRDefault="0025211D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25211D" w:rsidRPr="00036CF6" w:rsidRDefault="00E40D96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25211D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25211D" w:rsidRPr="00763EB6" w:rsidRDefault="0025211D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0A5492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fldSimple w:instr=" SECTIONPAGES   \* MERGEFORMAT ">
            <w:r w:rsidR="000A5492" w:rsidRPr="000A5492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25211D" w:rsidRPr="00036CF6" w:rsidRDefault="0025211D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5211D" w:rsidRPr="003D6BD7" w:rsidRDefault="0025211D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96" w:rsidRDefault="00E40D96" w:rsidP="00AE0541">
      <w:pPr>
        <w:spacing w:after="0"/>
        <w:ind w:left="0"/>
      </w:pPr>
      <w:r>
        <w:separator/>
      </w:r>
    </w:p>
  </w:footnote>
  <w:footnote w:type="continuationSeparator" w:id="0">
    <w:p w:rsidR="00E40D96" w:rsidRDefault="00E40D96" w:rsidP="00AE0541">
      <w:pPr>
        <w:ind w:left="0"/>
      </w:pPr>
      <w:r>
        <w:continuationSeparator/>
      </w:r>
    </w:p>
  </w:footnote>
  <w:footnote w:type="continuationNotice" w:id="1">
    <w:p w:rsidR="00E40D96" w:rsidRDefault="00E40D96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1D" w:rsidRPr="00CD5B3B" w:rsidRDefault="0025211D" w:rsidP="00A13B72">
    <w:pPr>
      <w:pStyle w:val="Header"/>
      <w:spacing w:before="240" w:after="240" w:line="240" w:lineRule="auto"/>
      <w:ind w:left="0"/>
    </w:pPr>
    <w:r w:rsidRPr="007A57EC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1D" w:rsidRPr="00A413D4" w:rsidRDefault="0025211D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B215BD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33001"/>
    <w:rsid w:val="00034BB6"/>
    <w:rsid w:val="00036CF6"/>
    <w:rsid w:val="0004183A"/>
    <w:rsid w:val="00041AC2"/>
    <w:rsid w:val="00045C52"/>
    <w:rsid w:val="00053936"/>
    <w:rsid w:val="00054979"/>
    <w:rsid w:val="0007041B"/>
    <w:rsid w:val="00077CDD"/>
    <w:rsid w:val="00080290"/>
    <w:rsid w:val="00080B90"/>
    <w:rsid w:val="000820D2"/>
    <w:rsid w:val="00097D38"/>
    <w:rsid w:val="000A5492"/>
    <w:rsid w:val="000B27B3"/>
    <w:rsid w:val="000B3407"/>
    <w:rsid w:val="000B65AB"/>
    <w:rsid w:val="000C29D4"/>
    <w:rsid w:val="000C7C70"/>
    <w:rsid w:val="000D522E"/>
    <w:rsid w:val="000D5E67"/>
    <w:rsid w:val="000E299E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20EDC"/>
    <w:rsid w:val="001223F2"/>
    <w:rsid w:val="00123A8F"/>
    <w:rsid w:val="001248C7"/>
    <w:rsid w:val="00126709"/>
    <w:rsid w:val="00126AD1"/>
    <w:rsid w:val="001370A1"/>
    <w:rsid w:val="00140F2A"/>
    <w:rsid w:val="00143CC2"/>
    <w:rsid w:val="00146A69"/>
    <w:rsid w:val="0015161A"/>
    <w:rsid w:val="00157BC6"/>
    <w:rsid w:val="00164C24"/>
    <w:rsid w:val="001660C0"/>
    <w:rsid w:val="00166AFF"/>
    <w:rsid w:val="00171256"/>
    <w:rsid w:val="001719C3"/>
    <w:rsid w:val="00176C09"/>
    <w:rsid w:val="00182C08"/>
    <w:rsid w:val="00185766"/>
    <w:rsid w:val="00190F3A"/>
    <w:rsid w:val="0019121F"/>
    <w:rsid w:val="0019195F"/>
    <w:rsid w:val="001B296A"/>
    <w:rsid w:val="001B4728"/>
    <w:rsid w:val="001C6835"/>
    <w:rsid w:val="001D1DBF"/>
    <w:rsid w:val="001D2CAA"/>
    <w:rsid w:val="001D4CFD"/>
    <w:rsid w:val="001E218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D59"/>
    <w:rsid w:val="0023249B"/>
    <w:rsid w:val="002349BC"/>
    <w:rsid w:val="0023635A"/>
    <w:rsid w:val="00247F16"/>
    <w:rsid w:val="0025211D"/>
    <w:rsid w:val="0026316F"/>
    <w:rsid w:val="00274FDD"/>
    <w:rsid w:val="00282055"/>
    <w:rsid w:val="00284604"/>
    <w:rsid w:val="00287EF5"/>
    <w:rsid w:val="00295F0F"/>
    <w:rsid w:val="0029650F"/>
    <w:rsid w:val="002A5742"/>
    <w:rsid w:val="002B2D08"/>
    <w:rsid w:val="002B6847"/>
    <w:rsid w:val="002C0B5C"/>
    <w:rsid w:val="002C1B28"/>
    <w:rsid w:val="002C1E8C"/>
    <w:rsid w:val="002C5E09"/>
    <w:rsid w:val="002C6E69"/>
    <w:rsid w:val="002E1D10"/>
    <w:rsid w:val="002F78BF"/>
    <w:rsid w:val="003002D9"/>
    <w:rsid w:val="003016CA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61FB4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18BB"/>
    <w:rsid w:val="00416249"/>
    <w:rsid w:val="0042334C"/>
    <w:rsid w:val="00424ABE"/>
    <w:rsid w:val="00432537"/>
    <w:rsid w:val="00435A22"/>
    <w:rsid w:val="00440C43"/>
    <w:rsid w:val="00445FDA"/>
    <w:rsid w:val="00456A96"/>
    <w:rsid w:val="00461596"/>
    <w:rsid w:val="00462299"/>
    <w:rsid w:val="00463070"/>
    <w:rsid w:val="00463865"/>
    <w:rsid w:val="00464224"/>
    <w:rsid w:val="00474F80"/>
    <w:rsid w:val="00475792"/>
    <w:rsid w:val="00486E2B"/>
    <w:rsid w:val="00490461"/>
    <w:rsid w:val="00493AD5"/>
    <w:rsid w:val="004968E8"/>
    <w:rsid w:val="004A27F8"/>
    <w:rsid w:val="004A3469"/>
    <w:rsid w:val="004A6C9C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32520"/>
    <w:rsid w:val="00533CE7"/>
    <w:rsid w:val="00536E67"/>
    <w:rsid w:val="00543045"/>
    <w:rsid w:val="00543E9C"/>
    <w:rsid w:val="00544F87"/>
    <w:rsid w:val="00544F8B"/>
    <w:rsid w:val="00550A6B"/>
    <w:rsid w:val="0055120C"/>
    <w:rsid w:val="005552C7"/>
    <w:rsid w:val="005632D2"/>
    <w:rsid w:val="00567900"/>
    <w:rsid w:val="00574576"/>
    <w:rsid w:val="00582C2F"/>
    <w:rsid w:val="00586C20"/>
    <w:rsid w:val="0058764F"/>
    <w:rsid w:val="005908BD"/>
    <w:rsid w:val="005A26DE"/>
    <w:rsid w:val="005B3F6F"/>
    <w:rsid w:val="005B4038"/>
    <w:rsid w:val="005B7786"/>
    <w:rsid w:val="005C3896"/>
    <w:rsid w:val="005D76EE"/>
    <w:rsid w:val="005E6FFA"/>
    <w:rsid w:val="005E7BDE"/>
    <w:rsid w:val="00600C09"/>
    <w:rsid w:val="00604DD4"/>
    <w:rsid w:val="00606F8B"/>
    <w:rsid w:val="00610C8F"/>
    <w:rsid w:val="006113EE"/>
    <w:rsid w:val="00613E65"/>
    <w:rsid w:val="006237AF"/>
    <w:rsid w:val="00627BDB"/>
    <w:rsid w:val="00643813"/>
    <w:rsid w:val="00647AF7"/>
    <w:rsid w:val="00656B1F"/>
    <w:rsid w:val="006616A4"/>
    <w:rsid w:val="00661B7A"/>
    <w:rsid w:val="00670498"/>
    <w:rsid w:val="00670A06"/>
    <w:rsid w:val="00671FA5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1B86"/>
    <w:rsid w:val="006E1065"/>
    <w:rsid w:val="006E1322"/>
    <w:rsid w:val="006E5A30"/>
    <w:rsid w:val="006F3F77"/>
    <w:rsid w:val="006F48AA"/>
    <w:rsid w:val="007121B8"/>
    <w:rsid w:val="00712BB6"/>
    <w:rsid w:val="00720DD8"/>
    <w:rsid w:val="00722953"/>
    <w:rsid w:val="00722BEC"/>
    <w:rsid w:val="00725F2C"/>
    <w:rsid w:val="0073312A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2C0B"/>
    <w:rsid w:val="007735EF"/>
    <w:rsid w:val="007745D5"/>
    <w:rsid w:val="0077690D"/>
    <w:rsid w:val="00781E9B"/>
    <w:rsid w:val="00783581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A57EC"/>
    <w:rsid w:val="007B38E9"/>
    <w:rsid w:val="007B5B2A"/>
    <w:rsid w:val="007C1ADE"/>
    <w:rsid w:val="007C3101"/>
    <w:rsid w:val="007C4C1C"/>
    <w:rsid w:val="007C7DA9"/>
    <w:rsid w:val="007D69C7"/>
    <w:rsid w:val="007E254A"/>
    <w:rsid w:val="007E33DE"/>
    <w:rsid w:val="007E61E1"/>
    <w:rsid w:val="007F0510"/>
    <w:rsid w:val="007F0AB7"/>
    <w:rsid w:val="00803226"/>
    <w:rsid w:val="00803A31"/>
    <w:rsid w:val="00810F46"/>
    <w:rsid w:val="00820882"/>
    <w:rsid w:val="008231E2"/>
    <w:rsid w:val="008372E9"/>
    <w:rsid w:val="00840F14"/>
    <w:rsid w:val="00850A74"/>
    <w:rsid w:val="008572C3"/>
    <w:rsid w:val="00862497"/>
    <w:rsid w:val="00871B2D"/>
    <w:rsid w:val="00871DA8"/>
    <w:rsid w:val="00877FE1"/>
    <w:rsid w:val="00882B14"/>
    <w:rsid w:val="00892787"/>
    <w:rsid w:val="00895E5A"/>
    <w:rsid w:val="008A275F"/>
    <w:rsid w:val="008A2AC0"/>
    <w:rsid w:val="008A4458"/>
    <w:rsid w:val="008A5B57"/>
    <w:rsid w:val="008A7675"/>
    <w:rsid w:val="008A7A11"/>
    <w:rsid w:val="008B63B2"/>
    <w:rsid w:val="008C30F7"/>
    <w:rsid w:val="008E0D58"/>
    <w:rsid w:val="008E1541"/>
    <w:rsid w:val="008E1A1B"/>
    <w:rsid w:val="008F7828"/>
    <w:rsid w:val="00902EB6"/>
    <w:rsid w:val="00907528"/>
    <w:rsid w:val="00915096"/>
    <w:rsid w:val="009151C7"/>
    <w:rsid w:val="009221AD"/>
    <w:rsid w:val="00923962"/>
    <w:rsid w:val="00926683"/>
    <w:rsid w:val="00926FA6"/>
    <w:rsid w:val="00935789"/>
    <w:rsid w:val="00935D33"/>
    <w:rsid w:val="009378F8"/>
    <w:rsid w:val="0094530E"/>
    <w:rsid w:val="00946AD3"/>
    <w:rsid w:val="00947BCE"/>
    <w:rsid w:val="0095119D"/>
    <w:rsid w:val="00955DAE"/>
    <w:rsid w:val="00957CA5"/>
    <w:rsid w:val="00961830"/>
    <w:rsid w:val="009648E5"/>
    <w:rsid w:val="00970141"/>
    <w:rsid w:val="00971C18"/>
    <w:rsid w:val="00976472"/>
    <w:rsid w:val="00986C16"/>
    <w:rsid w:val="0098713C"/>
    <w:rsid w:val="009873A0"/>
    <w:rsid w:val="00991841"/>
    <w:rsid w:val="00994672"/>
    <w:rsid w:val="009948C0"/>
    <w:rsid w:val="009A22FB"/>
    <w:rsid w:val="009B4F4C"/>
    <w:rsid w:val="009B79E1"/>
    <w:rsid w:val="009C0183"/>
    <w:rsid w:val="009C1480"/>
    <w:rsid w:val="009C1D1F"/>
    <w:rsid w:val="009D5825"/>
    <w:rsid w:val="009E6FCD"/>
    <w:rsid w:val="009E74CB"/>
    <w:rsid w:val="009E7609"/>
    <w:rsid w:val="009F3101"/>
    <w:rsid w:val="009F7363"/>
    <w:rsid w:val="00A04970"/>
    <w:rsid w:val="00A13890"/>
    <w:rsid w:val="00A13B72"/>
    <w:rsid w:val="00A15F97"/>
    <w:rsid w:val="00A21CB8"/>
    <w:rsid w:val="00A221A6"/>
    <w:rsid w:val="00A223E9"/>
    <w:rsid w:val="00A33ACE"/>
    <w:rsid w:val="00A413D4"/>
    <w:rsid w:val="00A425EA"/>
    <w:rsid w:val="00A43D56"/>
    <w:rsid w:val="00A447E9"/>
    <w:rsid w:val="00A5589B"/>
    <w:rsid w:val="00A55924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D4500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2D5"/>
    <w:rsid w:val="00B215BD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820B4"/>
    <w:rsid w:val="00B83582"/>
    <w:rsid w:val="00B94FC5"/>
    <w:rsid w:val="00BA01FD"/>
    <w:rsid w:val="00BA107C"/>
    <w:rsid w:val="00BA676F"/>
    <w:rsid w:val="00BB01F1"/>
    <w:rsid w:val="00BB0EC3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F49"/>
    <w:rsid w:val="00C06941"/>
    <w:rsid w:val="00C1009B"/>
    <w:rsid w:val="00C100D6"/>
    <w:rsid w:val="00C1396C"/>
    <w:rsid w:val="00C17449"/>
    <w:rsid w:val="00C20EF1"/>
    <w:rsid w:val="00C21180"/>
    <w:rsid w:val="00C23F48"/>
    <w:rsid w:val="00C25B44"/>
    <w:rsid w:val="00C322AE"/>
    <w:rsid w:val="00C46B12"/>
    <w:rsid w:val="00C54591"/>
    <w:rsid w:val="00C55D0E"/>
    <w:rsid w:val="00C67C6E"/>
    <w:rsid w:val="00C735F7"/>
    <w:rsid w:val="00C73CED"/>
    <w:rsid w:val="00C74B44"/>
    <w:rsid w:val="00C76241"/>
    <w:rsid w:val="00C858FB"/>
    <w:rsid w:val="00C87978"/>
    <w:rsid w:val="00C94A93"/>
    <w:rsid w:val="00C95E1A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5871"/>
    <w:rsid w:val="00CF4444"/>
    <w:rsid w:val="00CF59EF"/>
    <w:rsid w:val="00CF7326"/>
    <w:rsid w:val="00D045B4"/>
    <w:rsid w:val="00D06E9C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31B4D"/>
    <w:rsid w:val="00D32D07"/>
    <w:rsid w:val="00D37F66"/>
    <w:rsid w:val="00D43D5C"/>
    <w:rsid w:val="00D5398B"/>
    <w:rsid w:val="00D6122A"/>
    <w:rsid w:val="00D66333"/>
    <w:rsid w:val="00D7277A"/>
    <w:rsid w:val="00D86F1D"/>
    <w:rsid w:val="00DA04C8"/>
    <w:rsid w:val="00DA0923"/>
    <w:rsid w:val="00DA5771"/>
    <w:rsid w:val="00DB1F14"/>
    <w:rsid w:val="00DB6BE9"/>
    <w:rsid w:val="00DC07DE"/>
    <w:rsid w:val="00DC13E8"/>
    <w:rsid w:val="00DC536B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E64"/>
    <w:rsid w:val="00E16151"/>
    <w:rsid w:val="00E205CE"/>
    <w:rsid w:val="00E22248"/>
    <w:rsid w:val="00E34C05"/>
    <w:rsid w:val="00E35F3E"/>
    <w:rsid w:val="00E40D96"/>
    <w:rsid w:val="00E41218"/>
    <w:rsid w:val="00E43343"/>
    <w:rsid w:val="00E562FC"/>
    <w:rsid w:val="00E720D7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11F"/>
    <w:rsid w:val="00ED56C3"/>
    <w:rsid w:val="00EE32F2"/>
    <w:rsid w:val="00EE3583"/>
    <w:rsid w:val="00F0015D"/>
    <w:rsid w:val="00F01CF6"/>
    <w:rsid w:val="00F020F9"/>
    <w:rsid w:val="00F04282"/>
    <w:rsid w:val="00F05AC8"/>
    <w:rsid w:val="00F070CB"/>
    <w:rsid w:val="00F07683"/>
    <w:rsid w:val="00F100B9"/>
    <w:rsid w:val="00F13165"/>
    <w:rsid w:val="00F21FA6"/>
    <w:rsid w:val="00F22ECF"/>
    <w:rsid w:val="00F244F8"/>
    <w:rsid w:val="00F34E4D"/>
    <w:rsid w:val="00F3568F"/>
    <w:rsid w:val="00F41093"/>
    <w:rsid w:val="00F47C8C"/>
    <w:rsid w:val="00F47DAE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4617"/>
    <w:rsid w:val="00FA0E3D"/>
    <w:rsid w:val="00FA1A44"/>
    <w:rsid w:val="00FA5A99"/>
    <w:rsid w:val="00FA6BCA"/>
    <w:rsid w:val="00FB1607"/>
    <w:rsid w:val="00FB6D27"/>
    <w:rsid w:val="00FB71A1"/>
    <w:rsid w:val="00FB7612"/>
    <w:rsid w:val="00FC22D0"/>
    <w:rsid w:val="00FC272A"/>
    <w:rsid w:val="00FC3401"/>
    <w:rsid w:val="00FC4284"/>
    <w:rsid w:val="00FD6883"/>
    <w:rsid w:val="00FE0FDA"/>
    <w:rsid w:val="00FE2D7A"/>
    <w:rsid w:val="00FE2F2C"/>
    <w:rsid w:val="00FF4490"/>
    <w:rsid w:val="00FF554B"/>
    <w:rsid w:val="00FF574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B51FC"/>
  <w14:defaultImageDpi w14:val="0"/>
  <w15:docId w15:val="{6364795B-5B03-45CD-821B-1B416C7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8EA8-D6A2-4CCA-A317-F8A920D3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Gabriela Nastase</cp:lastModifiedBy>
  <cp:revision>5</cp:revision>
  <cp:lastPrinted>2022-12-29T08:54:00Z</cp:lastPrinted>
  <dcterms:created xsi:type="dcterms:W3CDTF">2022-12-29T09:55:00Z</dcterms:created>
  <dcterms:modified xsi:type="dcterms:W3CDTF">2023-01-04T09:07:00Z</dcterms:modified>
</cp:coreProperties>
</file>