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58840" w14:textId="77777777" w:rsidR="005F2724" w:rsidRDefault="005F2724" w:rsidP="005F2724">
      <w:pPr>
        <w:spacing w:after="0" w:line="240" w:lineRule="auto"/>
        <w:ind w:left="-284"/>
        <w:rPr>
          <w:rFonts w:cs="Arial"/>
          <w:lang w:val="ro-RO"/>
        </w:rPr>
      </w:pPr>
    </w:p>
    <w:p w14:paraId="4395258E" w14:textId="77777777" w:rsidR="005F2724" w:rsidRDefault="005F2724" w:rsidP="005F2724">
      <w:pPr>
        <w:spacing w:after="0" w:line="240" w:lineRule="auto"/>
        <w:ind w:left="-284"/>
        <w:rPr>
          <w:rFonts w:cs="Arial"/>
          <w:lang w:val="ro-RO"/>
        </w:rPr>
      </w:pPr>
    </w:p>
    <w:p w14:paraId="502D21C0" w14:textId="77777777" w:rsidR="005F2724" w:rsidRDefault="005F2724" w:rsidP="005F2724">
      <w:pPr>
        <w:spacing w:after="0" w:line="240" w:lineRule="auto"/>
        <w:ind w:left="-284"/>
        <w:rPr>
          <w:rFonts w:cs="Arial"/>
          <w:lang w:val="ro-RO"/>
        </w:rPr>
      </w:pPr>
    </w:p>
    <w:p w14:paraId="0B37D811" w14:textId="77777777" w:rsidR="005F2724" w:rsidRDefault="005F2724" w:rsidP="005F2724">
      <w:pPr>
        <w:spacing w:after="0" w:line="240" w:lineRule="auto"/>
        <w:ind w:left="-284"/>
        <w:rPr>
          <w:rFonts w:cs="Arial"/>
          <w:lang w:val="ro-RO"/>
        </w:rPr>
      </w:pPr>
    </w:p>
    <w:p w14:paraId="6226ECB0" w14:textId="77777777" w:rsidR="005F2724" w:rsidRDefault="005F2724" w:rsidP="005F2724">
      <w:pPr>
        <w:spacing w:after="0" w:line="240" w:lineRule="auto"/>
        <w:ind w:left="-284"/>
        <w:rPr>
          <w:rFonts w:cs="Arial"/>
          <w:lang w:val="ro-RO"/>
        </w:rPr>
      </w:pPr>
    </w:p>
    <w:p w14:paraId="54351CBC" w14:textId="6A50DAE7" w:rsidR="005F2724" w:rsidRPr="005F2724" w:rsidRDefault="005F2724" w:rsidP="005F2724">
      <w:pPr>
        <w:spacing w:after="0" w:line="240" w:lineRule="auto"/>
        <w:ind w:left="-284"/>
        <w:rPr>
          <w:lang w:val="ro-RO"/>
        </w:rPr>
      </w:pPr>
      <w:r w:rsidRPr="005F2724">
        <w:rPr>
          <w:rFonts w:cs="Arial"/>
          <w:lang w:val="ro-RO"/>
        </w:rPr>
        <w:t>Rezultatul</w:t>
      </w:r>
      <w:r w:rsidRPr="005F2724">
        <w:rPr>
          <w:lang w:val="ro-RO"/>
        </w:rPr>
        <w:t xml:space="preserve"> </w:t>
      </w:r>
      <w:r w:rsidRPr="005F2724">
        <w:rPr>
          <w:rFonts w:cs="Arial"/>
          <w:lang w:val="ro-RO"/>
        </w:rPr>
        <w:t xml:space="preserve">selecției de dosare la concursul de ocupare a </w:t>
      </w:r>
      <w:proofErr w:type="spellStart"/>
      <w:r w:rsidRPr="005F2724">
        <w:rPr>
          <w:lang w:val="ro-RO"/>
        </w:rPr>
        <w:t>funcţiei</w:t>
      </w:r>
      <w:proofErr w:type="spellEnd"/>
      <w:r w:rsidRPr="005F2724">
        <w:rPr>
          <w:lang w:val="ro-RO"/>
        </w:rPr>
        <w:t xml:space="preserve"> publice vacante de consilier, </w:t>
      </w:r>
      <w:r w:rsidRPr="005F2724">
        <w:rPr>
          <w:b/>
          <w:u w:val="single"/>
          <w:lang w:val="ro-RO"/>
        </w:rPr>
        <w:t>grad profesional principal</w:t>
      </w:r>
      <w:r w:rsidRPr="005F2724">
        <w:rPr>
          <w:lang w:val="ro-RO"/>
        </w:rPr>
        <w:t xml:space="preserve"> </w:t>
      </w:r>
      <w:r>
        <w:rPr>
          <w:lang w:val="ro-RO"/>
        </w:rPr>
        <w:t xml:space="preserve">în </w:t>
      </w:r>
      <w:r w:rsidRPr="005F2724">
        <w:rPr>
          <w:lang w:val="ro-RO"/>
        </w:rPr>
        <w:t>cadrul Agenției Naționale de Administrare a Bunurilor Indisponibilizate,</w:t>
      </w:r>
      <w:r>
        <w:rPr>
          <w:lang w:val="ro-RO"/>
        </w:rPr>
        <w:t xml:space="preserve"> Serviciul juridic, comunicare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registratură</w:t>
      </w:r>
      <w:r w:rsidRPr="005F2724">
        <w:rPr>
          <w:lang w:val="ro-RO"/>
        </w:rPr>
        <w:t xml:space="preserve"> din data de </w:t>
      </w:r>
      <w:r>
        <w:rPr>
          <w:b/>
          <w:lang w:val="ro-RO"/>
        </w:rPr>
        <w:t>29.08.2022</w:t>
      </w:r>
      <w:r w:rsidRPr="005F2724">
        <w:rPr>
          <w:lang w:val="ro-RO"/>
        </w:rPr>
        <w:t xml:space="preserve"> – proba scrisă.</w:t>
      </w:r>
    </w:p>
    <w:p w14:paraId="149C2A6C" w14:textId="77777777" w:rsidR="005F2724" w:rsidRPr="005F2724" w:rsidRDefault="005F2724" w:rsidP="005F2724">
      <w:pPr>
        <w:spacing w:after="0" w:line="240" w:lineRule="auto"/>
        <w:ind w:left="-284"/>
      </w:pP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31"/>
        <w:gridCol w:w="2693"/>
        <w:gridCol w:w="2410"/>
      </w:tblGrid>
      <w:tr w:rsidR="005F2724" w:rsidRPr="005F2724" w14:paraId="0C641F02" w14:textId="77777777" w:rsidTr="00925BA4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14:paraId="461427B5" w14:textId="77777777" w:rsidR="005F2724" w:rsidRPr="005F2724" w:rsidRDefault="005F2724" w:rsidP="005F272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5F2724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14:paraId="0E44269F" w14:textId="77777777" w:rsidR="005F2724" w:rsidRPr="005F2724" w:rsidRDefault="005F2724" w:rsidP="005F272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5F2724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5F2724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431" w:type="dxa"/>
            <w:shd w:val="clear" w:color="auto" w:fill="auto"/>
          </w:tcPr>
          <w:p w14:paraId="678A4966" w14:textId="77777777" w:rsidR="005F2724" w:rsidRPr="005F2724" w:rsidRDefault="005F2724" w:rsidP="005F2724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5F2724">
              <w:rPr>
                <w:rFonts w:eastAsia="Times New Roman" w:cs="Arial"/>
                <w:b/>
                <w:i/>
                <w:iCs/>
                <w:lang w:val="ro-RO" w:eastAsia="ro-RO"/>
              </w:rPr>
              <w:t>Candidatul care a depus dosar de concurs</w:t>
            </w:r>
          </w:p>
          <w:p w14:paraId="3F2EAB44" w14:textId="77777777" w:rsidR="005F2724" w:rsidRPr="005F2724" w:rsidRDefault="005F2724" w:rsidP="005F2724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5F2724">
              <w:rPr>
                <w:rFonts w:eastAsia="Times New Roman" w:cs="Arial"/>
                <w:b/>
                <w:i/>
                <w:iCs/>
                <w:lang w:val="ro-RO" w:eastAsia="ro-RO"/>
              </w:rPr>
              <w:t>(număr înregistrare ANABI)*</w:t>
            </w:r>
          </w:p>
          <w:p w14:paraId="7C6D280A" w14:textId="77777777" w:rsidR="005F2724" w:rsidRPr="005F2724" w:rsidRDefault="005F2724" w:rsidP="005F2724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</w:p>
        </w:tc>
        <w:tc>
          <w:tcPr>
            <w:tcW w:w="2693" w:type="dxa"/>
            <w:shd w:val="clear" w:color="auto" w:fill="auto"/>
          </w:tcPr>
          <w:p w14:paraId="02A60DC2" w14:textId="77777777" w:rsidR="005F2724" w:rsidRPr="005F2724" w:rsidRDefault="005F2724" w:rsidP="005F2724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5F2724">
              <w:rPr>
                <w:rFonts w:eastAsia="Times New Roman" w:cs="Arial"/>
                <w:b/>
                <w:i/>
                <w:iCs/>
                <w:lang w:val="ro-RO" w:eastAsia="ro-RO"/>
              </w:rPr>
              <w:t>Rezultatul selecției dosarelor de înscriere</w:t>
            </w:r>
          </w:p>
        </w:tc>
        <w:tc>
          <w:tcPr>
            <w:tcW w:w="2410" w:type="dxa"/>
          </w:tcPr>
          <w:p w14:paraId="376A8459" w14:textId="77777777" w:rsidR="005F2724" w:rsidRPr="005F2724" w:rsidRDefault="005F2724" w:rsidP="005F272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5F2724">
              <w:rPr>
                <w:rFonts w:eastAsia="Times New Roman" w:cs="Arial"/>
                <w:b/>
                <w:i/>
                <w:iCs/>
                <w:lang w:val="ro-RO" w:eastAsia="ro-RO"/>
              </w:rPr>
              <w:t>Motivul respingerii candidaturii</w:t>
            </w:r>
          </w:p>
        </w:tc>
      </w:tr>
      <w:tr w:rsidR="005F2724" w:rsidRPr="005F2724" w14:paraId="0022695F" w14:textId="77777777" w:rsidTr="00925BA4">
        <w:tc>
          <w:tcPr>
            <w:tcW w:w="817" w:type="dxa"/>
            <w:shd w:val="clear" w:color="auto" w:fill="auto"/>
            <w:vAlign w:val="center"/>
          </w:tcPr>
          <w:p w14:paraId="78063D94" w14:textId="77777777" w:rsidR="005F2724" w:rsidRPr="005F2724" w:rsidRDefault="005F2724" w:rsidP="005F2724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22755D44" w14:textId="004EB98B" w:rsidR="005F2724" w:rsidRPr="005F2724" w:rsidRDefault="00D170E6" w:rsidP="005F2724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14/2144/2022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87AEFB" w14:textId="77777777" w:rsidR="005F2724" w:rsidRPr="005F2724" w:rsidRDefault="005F2724" w:rsidP="005F2724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5F2724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</w:tcPr>
          <w:p w14:paraId="6F508C47" w14:textId="77777777" w:rsidR="005F2724" w:rsidRPr="005F2724" w:rsidRDefault="005F2724" w:rsidP="005F272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5F2724"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D170E6" w:rsidRPr="005F2724" w14:paraId="7CAC2C23" w14:textId="77777777" w:rsidTr="00925BA4">
        <w:tc>
          <w:tcPr>
            <w:tcW w:w="817" w:type="dxa"/>
            <w:shd w:val="clear" w:color="auto" w:fill="auto"/>
            <w:vAlign w:val="center"/>
          </w:tcPr>
          <w:p w14:paraId="1713CC21" w14:textId="77777777" w:rsidR="00D170E6" w:rsidRPr="005F2724" w:rsidRDefault="00D170E6" w:rsidP="005F2724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6D8ABC11" w14:textId="2E697482" w:rsidR="00D170E6" w:rsidRDefault="00D170E6" w:rsidP="005F2724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17/2144/2022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5DCD36" w14:textId="0026C67F" w:rsidR="00D170E6" w:rsidRPr="005F2724" w:rsidRDefault="00D170E6" w:rsidP="005F2724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  <w:tc>
          <w:tcPr>
            <w:tcW w:w="2410" w:type="dxa"/>
          </w:tcPr>
          <w:p w14:paraId="6F968654" w14:textId="194691C5" w:rsidR="00D170E6" w:rsidRPr="005F2724" w:rsidRDefault="00AF676B" w:rsidP="005F272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 xml:space="preserve">Nu face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dovada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îndeplinirii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condiţiilor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prevăzute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de art.465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alin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. (1) lit. f)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coroborate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cu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prevederile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art.468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alin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>.</w:t>
            </w:r>
            <w:r w:rsidR="009A7214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r>
              <w:rPr>
                <w:rFonts w:eastAsia="Times New Roman" w:cs="Arial"/>
                <w:i/>
                <w:iCs/>
                <w:lang w:eastAsia="ro-RO"/>
              </w:rPr>
              <w:t>(1) lit. b)</w:t>
            </w:r>
            <w:r w:rsidR="00AA5A1A">
              <w:rPr>
                <w:rFonts w:eastAsia="Times New Roman" w:cs="Arial"/>
                <w:i/>
                <w:iCs/>
                <w:lang w:eastAsia="ro-RO"/>
              </w:rPr>
              <w:t xml:space="preserve"> din OUG nr. 57/2019 </w:t>
            </w:r>
            <w:proofErr w:type="spellStart"/>
            <w:r w:rsidR="00AA5A1A">
              <w:rPr>
                <w:rFonts w:eastAsia="Times New Roman" w:cs="Arial"/>
                <w:i/>
                <w:iCs/>
                <w:lang w:eastAsia="ro-RO"/>
              </w:rPr>
              <w:t>privind</w:t>
            </w:r>
            <w:proofErr w:type="spellEnd"/>
            <w:r w:rsidR="00AA5A1A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 w:rsidR="00AA5A1A">
              <w:rPr>
                <w:rFonts w:eastAsia="Times New Roman" w:cs="Arial"/>
                <w:i/>
                <w:iCs/>
                <w:lang w:eastAsia="ro-RO"/>
              </w:rPr>
              <w:t>Codul</w:t>
            </w:r>
            <w:proofErr w:type="spellEnd"/>
            <w:r w:rsidR="00AA5A1A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 w:rsidR="00AA5A1A">
              <w:rPr>
                <w:rFonts w:eastAsia="Times New Roman" w:cs="Arial"/>
                <w:i/>
                <w:iCs/>
                <w:lang w:eastAsia="ro-RO"/>
              </w:rPr>
              <w:t>administrativ</w:t>
            </w:r>
            <w:proofErr w:type="spellEnd"/>
          </w:p>
        </w:tc>
      </w:tr>
      <w:tr w:rsidR="00D170E6" w:rsidRPr="005F2724" w14:paraId="11D14BA1" w14:textId="77777777" w:rsidTr="00925BA4">
        <w:tc>
          <w:tcPr>
            <w:tcW w:w="817" w:type="dxa"/>
            <w:shd w:val="clear" w:color="auto" w:fill="auto"/>
            <w:vAlign w:val="center"/>
          </w:tcPr>
          <w:p w14:paraId="2DE643F0" w14:textId="77777777" w:rsidR="00D170E6" w:rsidRPr="005F2724" w:rsidRDefault="00D170E6" w:rsidP="005F2724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75C91657" w14:textId="312674F3" w:rsidR="00D170E6" w:rsidRDefault="00D170E6" w:rsidP="005F2724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18/2144/2022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6B04BC" w14:textId="4F85BF5E" w:rsidR="00D170E6" w:rsidRPr="005F2724" w:rsidRDefault="00D170E6" w:rsidP="005F2724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5F2724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</w:tcPr>
          <w:p w14:paraId="2AA18753" w14:textId="590B5B3A" w:rsidR="00D170E6" w:rsidRPr="005F2724" w:rsidRDefault="00D170E6" w:rsidP="005F272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D170E6" w:rsidRPr="005F2724" w14:paraId="6DFCEE81" w14:textId="77777777" w:rsidTr="00925BA4">
        <w:tc>
          <w:tcPr>
            <w:tcW w:w="817" w:type="dxa"/>
            <w:shd w:val="clear" w:color="auto" w:fill="auto"/>
            <w:vAlign w:val="center"/>
          </w:tcPr>
          <w:p w14:paraId="5EB054EF" w14:textId="77777777" w:rsidR="00D170E6" w:rsidRPr="005F2724" w:rsidRDefault="00D170E6" w:rsidP="005F2724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2DB743F2" w14:textId="4B9A1C1E" w:rsidR="00D170E6" w:rsidRDefault="00D170E6" w:rsidP="005F2724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20/2144/2022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B65CB3" w14:textId="56C70512" w:rsidR="00D170E6" w:rsidRPr="005F2724" w:rsidRDefault="00D170E6" w:rsidP="005F2724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5F2724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</w:tcPr>
          <w:p w14:paraId="710F2B4C" w14:textId="30015C6B" w:rsidR="00D170E6" w:rsidRDefault="00AF676B" w:rsidP="005F2724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</w:tbl>
    <w:p w14:paraId="43311271" w14:textId="77777777" w:rsidR="005F2724" w:rsidRPr="005F2724" w:rsidRDefault="005F2724" w:rsidP="005F2724">
      <w:pPr>
        <w:spacing w:after="0" w:line="240" w:lineRule="auto"/>
        <w:ind w:left="-284"/>
        <w:rPr>
          <w:rFonts w:cs="Arial"/>
        </w:rPr>
      </w:pPr>
    </w:p>
    <w:p w14:paraId="4C9D43FB" w14:textId="77777777" w:rsidR="005F2724" w:rsidRPr="005F2724" w:rsidRDefault="005F2724" w:rsidP="005F2724">
      <w:pPr>
        <w:spacing w:after="0" w:line="240" w:lineRule="auto"/>
        <w:ind w:left="-284"/>
        <w:rPr>
          <w:rFonts w:cs="Arial"/>
        </w:rPr>
      </w:pPr>
    </w:p>
    <w:p w14:paraId="4845CE9F" w14:textId="77777777" w:rsidR="005F2724" w:rsidRPr="005F2724" w:rsidRDefault="005F2724" w:rsidP="005F2724">
      <w:pPr>
        <w:spacing w:after="0" w:line="240" w:lineRule="auto"/>
        <w:ind w:left="-284"/>
        <w:rPr>
          <w:rFonts w:cs="Arial"/>
        </w:rPr>
      </w:pPr>
    </w:p>
    <w:p w14:paraId="39148CD1" w14:textId="77777777" w:rsidR="005F2724" w:rsidRPr="005F2724" w:rsidRDefault="005F2724" w:rsidP="005F2724">
      <w:pPr>
        <w:spacing w:after="0" w:line="240" w:lineRule="auto"/>
        <w:ind w:left="0"/>
        <w:rPr>
          <w:rFonts w:eastAsia="Times New Roman"/>
          <w:b/>
          <w:bCs/>
          <w:lang w:eastAsia="ro-RO"/>
        </w:rPr>
      </w:pPr>
    </w:p>
    <w:p w14:paraId="646B0CB5" w14:textId="77777777" w:rsidR="005F2724" w:rsidRPr="005F2724" w:rsidRDefault="005F2724" w:rsidP="005F2724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 w:rsidRPr="005F2724">
        <w:rPr>
          <w:rFonts w:eastAsia="Times New Roman"/>
          <w:bCs/>
          <w:lang w:eastAsia="ro-RO"/>
        </w:rPr>
        <w:t>*</w:t>
      </w:r>
      <w:r w:rsidRPr="005F2724">
        <w:rPr>
          <w:rFonts w:eastAsia="Times New Roman"/>
          <w:bCs/>
          <w:lang w:val="ro-RO" w:eastAsia="ro-RO"/>
        </w:rPr>
        <w:t xml:space="preserve">în conformitate cu prevederile Regulamentului UE nr.679/2016 privind protecția persoanelor fizice în ceea ce privește prelucrarea datelor cu caracter personal și privind libera circulație </w:t>
      </w:r>
      <w:proofErr w:type="gramStart"/>
      <w:r w:rsidRPr="005F2724">
        <w:rPr>
          <w:rFonts w:eastAsia="Times New Roman"/>
          <w:bCs/>
          <w:lang w:val="ro-RO" w:eastAsia="ro-RO"/>
        </w:rPr>
        <w:t>a</w:t>
      </w:r>
      <w:proofErr w:type="gramEnd"/>
      <w:r w:rsidRPr="005F2724">
        <w:rPr>
          <w:rFonts w:eastAsia="Times New Roman"/>
          <w:bCs/>
          <w:lang w:val="ro-RO" w:eastAsia="ro-RO"/>
        </w:rPr>
        <w:t xml:space="preserve"> acestor date, numele și prenumele candidaților au fost anonimizate, fiind înlocuite cu numărul de înregistrare al dosarului de concurs. </w:t>
      </w:r>
    </w:p>
    <w:p w14:paraId="79D37356" w14:textId="53FDA224" w:rsidR="005F2724" w:rsidRPr="005F2724" w:rsidRDefault="005F2724" w:rsidP="005F2724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 w:rsidRPr="005F2724">
        <w:rPr>
          <w:rFonts w:eastAsia="Times New Roman"/>
          <w:b/>
          <w:bCs/>
          <w:lang w:val="ro-RO" w:eastAsia="ro-RO"/>
        </w:rPr>
        <w:t>Candidatul declarat „admis”</w:t>
      </w:r>
      <w:r w:rsidRPr="005F2724">
        <w:rPr>
          <w:rFonts w:eastAsia="Times New Roman"/>
          <w:bCs/>
          <w:lang w:val="ro-RO" w:eastAsia="ro-RO"/>
        </w:rPr>
        <w:t xml:space="preserve"> ca urmare a selecției de dosare pentru ocuparea prin concurs a </w:t>
      </w:r>
      <w:proofErr w:type="spellStart"/>
      <w:r w:rsidRPr="005F2724">
        <w:rPr>
          <w:lang w:val="ro-RO"/>
        </w:rPr>
        <w:t>funcţiei</w:t>
      </w:r>
      <w:proofErr w:type="spellEnd"/>
      <w:r w:rsidRPr="005F2724">
        <w:rPr>
          <w:lang w:val="ro-RO"/>
        </w:rPr>
        <w:t xml:space="preserve"> publice vacante de consilier, </w:t>
      </w:r>
      <w:r w:rsidRPr="005F2724">
        <w:rPr>
          <w:b/>
          <w:u w:val="single"/>
          <w:lang w:val="ro-RO"/>
        </w:rPr>
        <w:t xml:space="preserve">grad profesional principal </w:t>
      </w:r>
      <w:r w:rsidRPr="005F2724">
        <w:rPr>
          <w:lang w:val="ro-RO"/>
        </w:rPr>
        <w:t>în</w:t>
      </w:r>
      <w:r w:rsidRPr="005F2724">
        <w:rPr>
          <w:b/>
          <w:lang w:val="ro-RO"/>
        </w:rPr>
        <w:t xml:space="preserve"> </w:t>
      </w:r>
      <w:r w:rsidRPr="005F2724">
        <w:rPr>
          <w:lang w:val="ro-RO"/>
        </w:rPr>
        <w:t xml:space="preserve">cadrul Agenției Naționale de Administrare a Bunurilor Indisponibilizate, Serviciul </w:t>
      </w:r>
      <w:r w:rsidR="00D170E6">
        <w:rPr>
          <w:lang w:val="ro-RO"/>
        </w:rPr>
        <w:t xml:space="preserve">juridic, comunicare </w:t>
      </w:r>
      <w:proofErr w:type="spellStart"/>
      <w:r w:rsidR="00D170E6">
        <w:rPr>
          <w:lang w:val="ro-RO"/>
        </w:rPr>
        <w:t>şi</w:t>
      </w:r>
      <w:proofErr w:type="spellEnd"/>
      <w:r w:rsidR="00D170E6">
        <w:rPr>
          <w:lang w:val="ro-RO"/>
        </w:rPr>
        <w:t xml:space="preserve"> registratură</w:t>
      </w:r>
      <w:r w:rsidRPr="005F2724">
        <w:rPr>
          <w:lang w:val="ro-RO"/>
        </w:rPr>
        <w:t xml:space="preserve"> </w:t>
      </w:r>
      <w:r w:rsidRPr="005F2724">
        <w:rPr>
          <w:rFonts w:eastAsia="Times New Roman"/>
          <w:b/>
          <w:bCs/>
          <w:lang w:val="ro-RO" w:eastAsia="ro-RO"/>
        </w:rPr>
        <w:t>este invitat să se prezinte</w:t>
      </w:r>
      <w:r w:rsidRPr="005F2724">
        <w:rPr>
          <w:rFonts w:eastAsia="Times New Roman"/>
          <w:bCs/>
          <w:lang w:val="ro-RO" w:eastAsia="ro-RO"/>
        </w:rPr>
        <w:t xml:space="preserve">, în data de </w:t>
      </w:r>
      <w:r w:rsidR="00D170E6">
        <w:rPr>
          <w:rFonts w:eastAsia="Times New Roman"/>
          <w:b/>
          <w:bCs/>
          <w:lang w:val="ro-RO" w:eastAsia="ro-RO"/>
        </w:rPr>
        <w:t>29.08.2022</w:t>
      </w:r>
      <w:r w:rsidRPr="005F2724">
        <w:rPr>
          <w:rFonts w:eastAsia="Times New Roman"/>
          <w:bCs/>
          <w:lang w:val="ro-RO" w:eastAsia="ro-RO"/>
        </w:rPr>
        <w:t xml:space="preserve">, </w:t>
      </w:r>
      <w:r w:rsidRPr="005F2724">
        <w:rPr>
          <w:rFonts w:eastAsia="Times New Roman"/>
          <w:b/>
          <w:bCs/>
          <w:lang w:val="ro-RO" w:eastAsia="ro-RO"/>
        </w:rPr>
        <w:t>ora 10.00</w:t>
      </w:r>
      <w:r w:rsidRPr="005F2724">
        <w:rPr>
          <w:rFonts w:eastAsia="Times New Roman"/>
          <w:bCs/>
          <w:lang w:val="ro-RO" w:eastAsia="ro-RO"/>
        </w:rPr>
        <w:t xml:space="preserve">, la sediul Agenției Naționale de Administrare a Bunurilor Indisponibilizate, din București, bd. Regina Elisabeta, nr.3, et. 3, sector 3 pentru susținerea probei scrise. </w:t>
      </w:r>
    </w:p>
    <w:p w14:paraId="5A8E2FE2" w14:textId="44423192" w:rsidR="005F2724" w:rsidRPr="005F2724" w:rsidRDefault="005F2724" w:rsidP="00D170E6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 w:rsidRPr="005F2724">
        <w:rPr>
          <w:rFonts w:eastAsia="Times New Roman"/>
          <w:bCs/>
          <w:lang w:val="ro-RO" w:eastAsia="ro-RO"/>
        </w:rPr>
        <w:t xml:space="preserve">Acesta trebuie să aibă în posesia sa, pentru susținerea probei scrise, buletinul, cartea de identitate sau orice document care atestă identitatea, potrivit legii. </w:t>
      </w:r>
    </w:p>
    <w:p w14:paraId="1BCFE7F1" w14:textId="6E485A02" w:rsidR="005F2724" w:rsidRPr="005F2724" w:rsidRDefault="005F2724" w:rsidP="005F2724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 w:rsidRPr="005F2724">
        <w:rPr>
          <w:rFonts w:eastAsia="Times New Roman"/>
          <w:bCs/>
          <w:lang w:val="ro-RO" w:eastAsia="ro-RO"/>
        </w:rPr>
        <w:t xml:space="preserve">Depunerea contestațiilor se poate face personal, la sediul Agenției, în termen de cel mult 24 de ore de la data </w:t>
      </w:r>
      <w:r w:rsidR="00D170E6" w:rsidRPr="005F2724">
        <w:rPr>
          <w:rFonts w:eastAsia="Times New Roman"/>
          <w:bCs/>
          <w:lang w:val="ro-RO" w:eastAsia="ro-RO"/>
        </w:rPr>
        <w:t>afișării</w:t>
      </w:r>
      <w:r w:rsidRPr="005F2724">
        <w:rPr>
          <w:rFonts w:eastAsia="Times New Roman"/>
          <w:bCs/>
          <w:lang w:val="ro-RO" w:eastAsia="ro-RO"/>
        </w:rPr>
        <w:t xml:space="preserve"> rezultatului </w:t>
      </w:r>
      <w:r w:rsidR="00D170E6" w:rsidRPr="005F2724">
        <w:rPr>
          <w:rFonts w:eastAsia="Times New Roman"/>
          <w:bCs/>
          <w:lang w:val="ro-RO" w:eastAsia="ro-RO"/>
        </w:rPr>
        <w:t>selecției</w:t>
      </w:r>
      <w:r w:rsidRPr="005F2724">
        <w:rPr>
          <w:rFonts w:eastAsia="Times New Roman"/>
          <w:bCs/>
          <w:lang w:val="ro-RO" w:eastAsia="ro-RO"/>
        </w:rPr>
        <w:t xml:space="preserve"> dosarelor, sub </w:t>
      </w:r>
      <w:r w:rsidR="00D170E6" w:rsidRPr="005F2724">
        <w:rPr>
          <w:rFonts w:eastAsia="Times New Roman"/>
          <w:bCs/>
          <w:lang w:val="ro-RO" w:eastAsia="ro-RO"/>
        </w:rPr>
        <w:t>sancțiunea</w:t>
      </w:r>
      <w:r w:rsidRPr="005F2724">
        <w:rPr>
          <w:rFonts w:eastAsia="Times New Roman"/>
          <w:bCs/>
          <w:lang w:val="ro-RO" w:eastAsia="ro-RO"/>
        </w:rPr>
        <w:t xml:space="preserve"> decăderii din acest drept. </w:t>
      </w:r>
    </w:p>
    <w:p w14:paraId="1201BF2D" w14:textId="77777777" w:rsidR="005F2724" w:rsidRPr="005F2724" w:rsidRDefault="005F2724" w:rsidP="005F2724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</w:p>
    <w:p w14:paraId="680FE4C8" w14:textId="3AA40F54" w:rsidR="005F2724" w:rsidRPr="005F2724" w:rsidRDefault="005F2724" w:rsidP="005F2724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 w:rsidRPr="005F2724">
        <w:rPr>
          <w:rFonts w:eastAsia="Times New Roman"/>
          <w:bCs/>
          <w:lang w:val="ro-RO" w:eastAsia="ro-RO"/>
        </w:rPr>
        <w:t xml:space="preserve">Publicat în data de </w:t>
      </w:r>
      <w:r w:rsidR="00D170E6">
        <w:rPr>
          <w:rFonts w:eastAsia="Times New Roman"/>
          <w:bCs/>
          <w:lang w:val="ro-RO" w:eastAsia="ro-RO"/>
        </w:rPr>
        <w:t>19.08.2022</w:t>
      </w:r>
      <w:r w:rsidRPr="005F2724">
        <w:rPr>
          <w:rFonts w:eastAsia="Times New Roman"/>
          <w:bCs/>
          <w:lang w:val="ro-RO" w:eastAsia="ro-RO"/>
        </w:rPr>
        <w:t>, ora 1</w:t>
      </w:r>
      <w:r w:rsidR="00D3112A">
        <w:rPr>
          <w:rFonts w:eastAsia="Times New Roman"/>
          <w:bCs/>
          <w:lang w:val="ro-RO" w:eastAsia="ro-RO"/>
        </w:rPr>
        <w:t>1</w:t>
      </w:r>
      <w:bookmarkStart w:id="0" w:name="_GoBack"/>
      <w:bookmarkEnd w:id="0"/>
      <w:r w:rsidRPr="005F2724">
        <w:rPr>
          <w:rFonts w:eastAsia="Times New Roman"/>
          <w:bCs/>
          <w:lang w:val="ro-RO" w:eastAsia="ro-RO"/>
        </w:rPr>
        <w:t>:</w:t>
      </w:r>
      <w:r w:rsidR="00787B15">
        <w:rPr>
          <w:rFonts w:eastAsia="Times New Roman"/>
          <w:bCs/>
          <w:lang w:val="ro-RO" w:eastAsia="ro-RO"/>
        </w:rPr>
        <w:t>40</w:t>
      </w:r>
    </w:p>
    <w:p w14:paraId="1702B0B7" w14:textId="77777777" w:rsidR="00840F14" w:rsidRPr="0002256C" w:rsidRDefault="00840F14" w:rsidP="00840F14">
      <w:pPr>
        <w:ind w:left="0"/>
        <w:jc w:val="right"/>
        <w:rPr>
          <w:lang w:val="ro-RO"/>
        </w:rPr>
      </w:pPr>
    </w:p>
    <w:sectPr w:rsidR="00840F14" w:rsidRPr="0002256C" w:rsidSect="002062E1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7F737" w14:textId="77777777" w:rsidR="00333829" w:rsidRDefault="00333829" w:rsidP="00CD5B3B">
      <w:r>
        <w:separator/>
      </w:r>
    </w:p>
  </w:endnote>
  <w:endnote w:type="continuationSeparator" w:id="0">
    <w:p w14:paraId="05BF119F" w14:textId="77777777" w:rsidR="00333829" w:rsidRDefault="00333829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43127275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713345843"/>
          <w:docPartObj>
            <w:docPartGallery w:val="Page Numbers (Top of Page)"/>
            <w:docPartUnique/>
          </w:docPartObj>
        </w:sdtPr>
        <w:sdtEndPr/>
        <w:sdtContent>
          <w:p w14:paraId="7F6A73D7" w14:textId="42E3047F" w:rsidR="004D22FB" w:rsidRDefault="004D22FB" w:rsidP="004D22FB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C2F8044" wp14:editId="76D0CA04">
                  <wp:extent cx="5756275" cy="767715"/>
                  <wp:effectExtent l="0" t="0" r="0" b="0"/>
                  <wp:docPr id="4" name="I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31EAEE73" w14:textId="77777777" w:rsidR="004D22FB" w:rsidRDefault="004D22FB" w:rsidP="004D22FB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7ED0F928" w14:textId="77777777" w:rsidR="00E80D5E" w:rsidRPr="007E7D11" w:rsidRDefault="00E80D5E" w:rsidP="00E80D5E">
    <w:pPr>
      <w:pStyle w:val="Footer"/>
      <w:ind w:left="0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02316713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97453238"/>
          <w:docPartObj>
            <w:docPartGallery w:val="Page Numbers (Top of Page)"/>
            <w:docPartUnique/>
          </w:docPartObj>
        </w:sdtPr>
        <w:sdtEndPr/>
        <w:sdtContent>
          <w:p w14:paraId="12AD1170" w14:textId="15D35B6C" w:rsidR="004D22FB" w:rsidRDefault="004D22FB" w:rsidP="004D22FB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E7AA8DE" wp14:editId="21E2D35D">
                  <wp:extent cx="5756275" cy="767715"/>
                  <wp:effectExtent l="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14829F6D" w14:textId="77777777" w:rsidR="004D22FB" w:rsidRDefault="004D22FB" w:rsidP="004D22FB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2001DE3A" w14:textId="77777777" w:rsidR="00E80D5E" w:rsidRPr="007E7D11" w:rsidRDefault="00E80D5E" w:rsidP="00036CF6">
    <w:pPr>
      <w:pStyle w:val="Footer"/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8D4CF" w14:textId="77777777" w:rsidR="00333829" w:rsidRDefault="00333829" w:rsidP="00871565">
      <w:pPr>
        <w:spacing w:after="0"/>
        <w:ind w:left="0"/>
      </w:pPr>
      <w:r>
        <w:separator/>
      </w:r>
    </w:p>
  </w:footnote>
  <w:footnote w:type="continuationSeparator" w:id="0">
    <w:p w14:paraId="15B1FD2F" w14:textId="77777777" w:rsidR="00333829" w:rsidRDefault="00333829" w:rsidP="00871565">
      <w:pPr>
        <w:ind w:left="0"/>
      </w:pPr>
      <w:r>
        <w:continuationSeparator/>
      </w:r>
    </w:p>
  </w:footnote>
  <w:footnote w:type="continuationNotice" w:id="1">
    <w:p w14:paraId="175A6C3C" w14:textId="77777777" w:rsidR="00333829" w:rsidRDefault="00333829" w:rsidP="00871565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84686" w14:textId="77777777" w:rsidR="0094530E" w:rsidRDefault="0094530E" w:rsidP="008A4458">
    <w:pPr>
      <w:pStyle w:val="Header"/>
      <w:ind w:left="0"/>
    </w:pPr>
  </w:p>
  <w:p w14:paraId="0AC66045" w14:textId="77777777" w:rsidR="00E80D5E" w:rsidRPr="00CD5B3B" w:rsidRDefault="00245F22" w:rsidP="008A4458">
    <w:pPr>
      <w:pStyle w:val="Header"/>
      <w:ind w:left="0"/>
    </w:pPr>
    <w:r>
      <w:rPr>
        <w:noProof/>
        <w:sz w:val="2"/>
        <w:szCs w:val="2"/>
        <w:lang w:val="ro-RO" w:eastAsia="ro-RO"/>
      </w:rPr>
      <w:drawing>
        <wp:inline distT="0" distB="0" distL="0" distR="0" wp14:anchorId="63677B2F" wp14:editId="13EDAD18">
          <wp:extent cx="3323590" cy="707390"/>
          <wp:effectExtent l="0" t="0" r="0" b="0"/>
          <wp:docPr id="2" name="Picture 2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E80D5E" w14:paraId="7526F581" w14:textId="77777777" w:rsidTr="008A4458">
      <w:tc>
        <w:tcPr>
          <w:tcW w:w="6804" w:type="dxa"/>
          <w:shd w:val="clear" w:color="auto" w:fill="auto"/>
        </w:tcPr>
        <w:p w14:paraId="62A350F1" w14:textId="5F80A935" w:rsidR="00E80D5E" w:rsidRPr="00CD5B3B" w:rsidRDefault="00E80D5E" w:rsidP="00C20EF1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14:paraId="2E65096A" w14:textId="77777777" w:rsidR="00E80D5E" w:rsidRDefault="00E80D5E" w:rsidP="00E562FC">
          <w:pPr>
            <w:pStyle w:val="MediumGrid21"/>
            <w:jc w:val="right"/>
          </w:pPr>
        </w:p>
      </w:tc>
    </w:tr>
  </w:tbl>
  <w:p w14:paraId="72A5596F" w14:textId="6B020184" w:rsidR="00E80D5E" w:rsidRPr="007E7D11" w:rsidRDefault="007B6ADF" w:rsidP="007B6ADF">
    <w:pPr>
      <w:pStyle w:val="Header"/>
      <w:spacing w:after="0"/>
      <w:ind w:left="-426"/>
      <w:rPr>
        <w:sz w:val="2"/>
        <w:szCs w:val="2"/>
      </w:rPr>
    </w:pPr>
    <w:r>
      <w:rPr>
        <w:noProof/>
      </w:rPr>
      <w:drawing>
        <wp:inline distT="0" distB="0" distL="0" distR="0" wp14:anchorId="4701096F" wp14:editId="49234F51">
          <wp:extent cx="6018786" cy="796925"/>
          <wp:effectExtent l="0" t="0" r="1270" b="3175"/>
          <wp:docPr id="3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ead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40557" cy="813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A42FE7"/>
    <w:multiLevelType w:val="hybridMultilevel"/>
    <w:tmpl w:val="C36230A6"/>
    <w:lvl w:ilvl="0" w:tplc="041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24D7"/>
    <w:rsid w:val="0002256C"/>
    <w:rsid w:val="00023330"/>
    <w:rsid w:val="00036CF6"/>
    <w:rsid w:val="000E07D8"/>
    <w:rsid w:val="000F52D3"/>
    <w:rsid w:val="00100F36"/>
    <w:rsid w:val="001A0DAC"/>
    <w:rsid w:val="001B1B26"/>
    <w:rsid w:val="002062E1"/>
    <w:rsid w:val="00212A34"/>
    <w:rsid w:val="002325B6"/>
    <w:rsid w:val="00240448"/>
    <w:rsid w:val="00245EC9"/>
    <w:rsid w:val="00245F22"/>
    <w:rsid w:val="002662A0"/>
    <w:rsid w:val="00284333"/>
    <w:rsid w:val="002A5742"/>
    <w:rsid w:val="002B2D08"/>
    <w:rsid w:val="002E6B3C"/>
    <w:rsid w:val="0032422C"/>
    <w:rsid w:val="00332A7E"/>
    <w:rsid w:val="00333829"/>
    <w:rsid w:val="003677C6"/>
    <w:rsid w:val="003D20EB"/>
    <w:rsid w:val="003E750E"/>
    <w:rsid w:val="0041580B"/>
    <w:rsid w:val="00462299"/>
    <w:rsid w:val="00493AD5"/>
    <w:rsid w:val="004C567A"/>
    <w:rsid w:val="004D22FB"/>
    <w:rsid w:val="004F094D"/>
    <w:rsid w:val="00543045"/>
    <w:rsid w:val="0054620F"/>
    <w:rsid w:val="00561073"/>
    <w:rsid w:val="005D36B6"/>
    <w:rsid w:val="005E6FFA"/>
    <w:rsid w:val="005F2724"/>
    <w:rsid w:val="00604DD4"/>
    <w:rsid w:val="00632E0D"/>
    <w:rsid w:val="00662364"/>
    <w:rsid w:val="006654BC"/>
    <w:rsid w:val="00672446"/>
    <w:rsid w:val="00677FEB"/>
    <w:rsid w:val="006A018E"/>
    <w:rsid w:val="006A263E"/>
    <w:rsid w:val="006A4488"/>
    <w:rsid w:val="006B528B"/>
    <w:rsid w:val="006D7378"/>
    <w:rsid w:val="006F0C3E"/>
    <w:rsid w:val="007166EF"/>
    <w:rsid w:val="00722BEC"/>
    <w:rsid w:val="00725F2C"/>
    <w:rsid w:val="00743D2D"/>
    <w:rsid w:val="007569F5"/>
    <w:rsid w:val="00763E85"/>
    <w:rsid w:val="007646B7"/>
    <w:rsid w:val="00766E0E"/>
    <w:rsid w:val="00787B15"/>
    <w:rsid w:val="007B6ADF"/>
    <w:rsid w:val="007E7D11"/>
    <w:rsid w:val="008231E2"/>
    <w:rsid w:val="0082512F"/>
    <w:rsid w:val="00840F14"/>
    <w:rsid w:val="00856F73"/>
    <w:rsid w:val="00870965"/>
    <w:rsid w:val="00870D7F"/>
    <w:rsid w:val="00871565"/>
    <w:rsid w:val="00871DA8"/>
    <w:rsid w:val="0088750D"/>
    <w:rsid w:val="008A2AC0"/>
    <w:rsid w:val="008A4458"/>
    <w:rsid w:val="008B63B2"/>
    <w:rsid w:val="00915096"/>
    <w:rsid w:val="0094530E"/>
    <w:rsid w:val="00974016"/>
    <w:rsid w:val="00976FE5"/>
    <w:rsid w:val="009A2BF6"/>
    <w:rsid w:val="009A7214"/>
    <w:rsid w:val="009A7B23"/>
    <w:rsid w:val="009C36FC"/>
    <w:rsid w:val="009D6742"/>
    <w:rsid w:val="009E7609"/>
    <w:rsid w:val="00A13890"/>
    <w:rsid w:val="00A323AB"/>
    <w:rsid w:val="00A65CE5"/>
    <w:rsid w:val="00A75794"/>
    <w:rsid w:val="00A7669D"/>
    <w:rsid w:val="00A851E9"/>
    <w:rsid w:val="00A9667A"/>
    <w:rsid w:val="00AA5A1A"/>
    <w:rsid w:val="00AD159C"/>
    <w:rsid w:val="00AE26B4"/>
    <w:rsid w:val="00AF676B"/>
    <w:rsid w:val="00B13BB4"/>
    <w:rsid w:val="00B14306"/>
    <w:rsid w:val="00B66E1D"/>
    <w:rsid w:val="00BF61AA"/>
    <w:rsid w:val="00C05271"/>
    <w:rsid w:val="00C05F49"/>
    <w:rsid w:val="00C10725"/>
    <w:rsid w:val="00C20EF1"/>
    <w:rsid w:val="00C35C81"/>
    <w:rsid w:val="00C542FE"/>
    <w:rsid w:val="00C54591"/>
    <w:rsid w:val="00C56446"/>
    <w:rsid w:val="00C66967"/>
    <w:rsid w:val="00CB7423"/>
    <w:rsid w:val="00CD0C6C"/>
    <w:rsid w:val="00CD0F06"/>
    <w:rsid w:val="00CD5B3B"/>
    <w:rsid w:val="00CE1717"/>
    <w:rsid w:val="00D06E9C"/>
    <w:rsid w:val="00D170E6"/>
    <w:rsid w:val="00D3112A"/>
    <w:rsid w:val="00D327AD"/>
    <w:rsid w:val="00D476B7"/>
    <w:rsid w:val="00D54C3A"/>
    <w:rsid w:val="00D86F1D"/>
    <w:rsid w:val="00D93F53"/>
    <w:rsid w:val="00DF3E11"/>
    <w:rsid w:val="00E532F8"/>
    <w:rsid w:val="00E562FC"/>
    <w:rsid w:val="00E80D5E"/>
    <w:rsid w:val="00EA0F6C"/>
    <w:rsid w:val="00EB4308"/>
    <w:rsid w:val="00EB6ABD"/>
    <w:rsid w:val="00EE32F2"/>
    <w:rsid w:val="00F1152E"/>
    <w:rsid w:val="00F30363"/>
    <w:rsid w:val="00F56471"/>
    <w:rsid w:val="00F67D20"/>
    <w:rsid w:val="00F72651"/>
    <w:rsid w:val="00FB6D27"/>
    <w:rsid w:val="00FC4284"/>
    <w:rsid w:val="00FE2F2C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27E2B9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50E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50E"/>
    <w:pPr>
      <w:spacing w:after="0"/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50E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65C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763E85"/>
    <w:pPr>
      <w:spacing w:after="0" w:line="240" w:lineRule="auto"/>
      <w:ind w:left="720"/>
      <w:jc w:val="left"/>
    </w:pPr>
    <w:rPr>
      <w:rFonts w:ascii="Calibri" w:eastAsia="Calibri" w:hAnsi="Calibri"/>
    </w:rPr>
  </w:style>
  <w:style w:type="character" w:customStyle="1" w:styleId="l5def1">
    <w:name w:val="l5def1"/>
    <w:basedOn w:val="DefaultParagraphFont"/>
    <w:rsid w:val="007166EF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7B253-BA01-46CA-8FFA-842436E1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Anca Colfescu</cp:lastModifiedBy>
  <cp:revision>9</cp:revision>
  <cp:lastPrinted>2022-08-18T12:57:00Z</cp:lastPrinted>
  <dcterms:created xsi:type="dcterms:W3CDTF">2022-08-18T12:48:00Z</dcterms:created>
  <dcterms:modified xsi:type="dcterms:W3CDTF">2022-08-19T08:33:00Z</dcterms:modified>
</cp:coreProperties>
</file>