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9B" w14:textId="77777777" w:rsidR="00877BC4" w:rsidRDefault="00877BC4" w:rsidP="00877BC4">
      <w:pPr>
        <w:ind w:left="0"/>
      </w:pPr>
    </w:p>
    <w:p w14:paraId="2791CFF2" w14:textId="77777777" w:rsidR="00AB3F7C" w:rsidRDefault="00AB3F7C" w:rsidP="00AB3F7C">
      <w:pPr>
        <w:ind w:left="0"/>
        <w:jc w:val="right"/>
      </w:pPr>
    </w:p>
    <w:p w14:paraId="05F3FDFB" w14:textId="1DB51E6A" w:rsidR="00BA1699" w:rsidRPr="00607A4C" w:rsidRDefault="00BA1699" w:rsidP="00BA1699">
      <w:pPr>
        <w:spacing w:after="0" w:line="240" w:lineRule="auto"/>
        <w:ind w:left="0"/>
        <w:jc w:val="right"/>
        <w:rPr>
          <w:rFonts w:eastAsia="Times New Roman"/>
        </w:rPr>
      </w:pPr>
      <w:r w:rsidRPr="00607A4C">
        <w:rPr>
          <w:rFonts w:eastAsia="Times New Roman"/>
        </w:rPr>
        <w:t xml:space="preserve">Nr. </w:t>
      </w:r>
      <w:r w:rsidR="00B051C2">
        <w:rPr>
          <w:rFonts w:eastAsia="Times New Roman"/>
          <w:color w:val="FF0000"/>
        </w:rPr>
        <w:t>5</w:t>
      </w:r>
      <w:r w:rsidRPr="00EE466B">
        <w:rPr>
          <w:rFonts w:eastAsia="Times New Roman"/>
          <w:color w:val="FF0000"/>
        </w:rPr>
        <w:t>/</w:t>
      </w:r>
      <w:r>
        <w:rPr>
          <w:rFonts w:eastAsia="Times New Roman"/>
          <w:color w:val="FF0000"/>
        </w:rPr>
        <w:t>1291</w:t>
      </w:r>
      <w:r w:rsidRPr="00EE466B">
        <w:rPr>
          <w:rFonts w:eastAsia="Times New Roman"/>
          <w:color w:val="FF0000"/>
        </w:rPr>
        <w:t>/202</w:t>
      </w:r>
      <w:r>
        <w:rPr>
          <w:rFonts w:eastAsia="Times New Roman"/>
          <w:color w:val="FF0000"/>
        </w:rPr>
        <w:t>4</w:t>
      </w:r>
      <w:r w:rsidRPr="00EE466B">
        <w:rPr>
          <w:rFonts w:eastAsia="Times New Roman"/>
          <w:color w:val="FF0000"/>
        </w:rPr>
        <w:t>/</w:t>
      </w:r>
      <w:r w:rsidR="00B051C2">
        <w:rPr>
          <w:rFonts w:eastAsia="Times New Roman"/>
          <w:color w:val="FF0000"/>
        </w:rPr>
        <w:t>18</w:t>
      </w:r>
      <w:r w:rsidRPr="00EE466B">
        <w:rPr>
          <w:rFonts w:eastAsia="Times New Roman"/>
          <w:color w:val="FF0000"/>
        </w:rPr>
        <w:t>.</w:t>
      </w:r>
      <w:r>
        <w:rPr>
          <w:rFonts w:eastAsia="Times New Roman"/>
          <w:color w:val="FF0000"/>
        </w:rPr>
        <w:t>03</w:t>
      </w:r>
      <w:r w:rsidRPr="00EE466B">
        <w:rPr>
          <w:rFonts w:eastAsia="Times New Roman"/>
          <w:color w:val="FF0000"/>
        </w:rPr>
        <w:t>.202</w:t>
      </w:r>
      <w:r>
        <w:rPr>
          <w:rFonts w:eastAsia="Times New Roman"/>
          <w:color w:val="FF0000"/>
        </w:rPr>
        <w:t>4</w:t>
      </w:r>
    </w:p>
    <w:p w14:paraId="7C63359D" w14:textId="77777777" w:rsidR="00BA1699" w:rsidRPr="0006365D" w:rsidRDefault="00BA1699" w:rsidP="00BA1699">
      <w:pPr>
        <w:ind w:left="0"/>
        <w:jc w:val="right"/>
      </w:pPr>
      <w:r w:rsidRPr="0006365D">
        <w:t xml:space="preserve">                                                                                                                                          </w:t>
      </w:r>
      <w:r>
        <w:t>APROB</w:t>
      </w:r>
      <w:r w:rsidRPr="0006365D">
        <w:t>,</w:t>
      </w:r>
    </w:p>
    <w:p w14:paraId="53FD5DD4" w14:textId="77777777" w:rsidR="00BA1699" w:rsidRPr="00607A4C" w:rsidRDefault="00BA1699" w:rsidP="00BA1699">
      <w:pPr>
        <w:ind w:left="0"/>
        <w:jc w:val="right"/>
      </w:pPr>
      <w:r w:rsidRPr="0006365D">
        <w:t>Director General</w:t>
      </w:r>
    </w:p>
    <w:p w14:paraId="3A057412" w14:textId="77777777" w:rsidR="00BA1699" w:rsidRPr="00607A4C" w:rsidRDefault="00BA1699" w:rsidP="00BA1699">
      <w:pPr>
        <w:spacing w:after="0" w:line="240" w:lineRule="auto"/>
        <w:ind w:left="0"/>
      </w:pPr>
    </w:p>
    <w:p w14:paraId="7E429926" w14:textId="77777777" w:rsidR="00BA1699" w:rsidRPr="00607A4C" w:rsidRDefault="00BA1699" w:rsidP="00BA1699">
      <w:pPr>
        <w:spacing w:after="0" w:line="240" w:lineRule="auto"/>
        <w:ind w:left="0"/>
        <w:jc w:val="center"/>
        <w:rPr>
          <w:b/>
          <w:sz w:val="24"/>
          <w:szCs w:val="24"/>
        </w:rPr>
      </w:pPr>
      <w:r w:rsidRPr="00607A4C">
        <w:rPr>
          <w:b/>
          <w:sz w:val="24"/>
          <w:szCs w:val="24"/>
        </w:rPr>
        <w:t>ANUNȚ PUBLICITATE</w:t>
      </w:r>
    </w:p>
    <w:p w14:paraId="5BFA3300" w14:textId="77777777" w:rsidR="00BA1699" w:rsidRDefault="00BA1699" w:rsidP="00BA1699">
      <w:pPr>
        <w:spacing w:after="0"/>
        <w:ind w:left="0"/>
        <w:rPr>
          <w:b/>
        </w:rPr>
      </w:pPr>
    </w:p>
    <w:p w14:paraId="28836BEE" w14:textId="77777777" w:rsidR="00BA1699" w:rsidRPr="00607A4C" w:rsidRDefault="00BA1699" w:rsidP="00BA1699">
      <w:pPr>
        <w:spacing w:after="0" w:line="23" w:lineRule="atLeast"/>
        <w:ind w:left="0"/>
        <w:jc w:val="center"/>
        <w:rPr>
          <w:rFonts w:eastAsia="Times New Roman" w:cs="Arial"/>
          <w:b/>
        </w:rPr>
      </w:pPr>
      <w:r w:rsidRPr="00607A4C">
        <w:rPr>
          <w:rFonts w:eastAsia="Times New Roman" w:cs="Arial"/>
          <w:b/>
        </w:rPr>
        <w:t>INVITAȚIE DE PARTICIPARE LA OFERTARE</w:t>
      </w:r>
    </w:p>
    <w:p w14:paraId="54D056A3" w14:textId="77777777" w:rsidR="00BA1699" w:rsidRPr="005419D0" w:rsidRDefault="00BA1699" w:rsidP="00BA1699">
      <w:pPr>
        <w:spacing w:after="0"/>
        <w:ind w:left="0"/>
        <w:jc w:val="center"/>
        <w:rPr>
          <w:rFonts w:eastAsia="Times New Roman"/>
          <w:sz w:val="20"/>
          <w:szCs w:val="20"/>
        </w:rPr>
      </w:pPr>
      <w:r w:rsidRPr="005A4C72">
        <w:rPr>
          <w:rFonts w:eastAsia="Times New Roman" w:cs="Arial"/>
          <w:sz w:val="20"/>
          <w:szCs w:val="20"/>
          <w:lang w:eastAsia="ro-RO"/>
        </w:rPr>
        <w:t xml:space="preserve">pentru realizarea achiziției directe privind </w:t>
      </w:r>
      <w:r w:rsidRPr="005419D0">
        <w:rPr>
          <w:rFonts w:eastAsia="Times New Roman"/>
          <w:sz w:val="20"/>
          <w:szCs w:val="20"/>
        </w:rPr>
        <w:t>serviciilor de transport auto cu platforma</w:t>
      </w:r>
    </w:p>
    <w:p w14:paraId="57988880" w14:textId="77777777" w:rsidR="00BA1699" w:rsidRPr="005419D0" w:rsidRDefault="00BA1699" w:rsidP="00BA1699">
      <w:pPr>
        <w:spacing w:after="0"/>
        <w:ind w:left="0"/>
        <w:jc w:val="center"/>
        <w:rPr>
          <w:rFonts w:eastAsia="Times New Roman"/>
          <w:b/>
          <w:bCs/>
          <w:sz w:val="20"/>
          <w:szCs w:val="20"/>
        </w:rPr>
      </w:pPr>
      <w:r>
        <w:rPr>
          <w:sz w:val="20"/>
          <w:szCs w:val="20"/>
        </w:rPr>
        <w:t xml:space="preserve">pentru 13 autovehicule </w:t>
      </w:r>
    </w:p>
    <w:p w14:paraId="11B975D0" w14:textId="77777777" w:rsidR="00BA1699" w:rsidRDefault="00BA1699" w:rsidP="00BA1699">
      <w:pPr>
        <w:spacing w:after="0" w:line="23" w:lineRule="atLeast"/>
        <w:ind w:left="0"/>
      </w:pPr>
    </w:p>
    <w:p w14:paraId="12E961D7" w14:textId="77777777" w:rsidR="00BA1699" w:rsidRPr="00E25605" w:rsidRDefault="00BA1699" w:rsidP="00BA1699">
      <w:pPr>
        <w:spacing w:after="0" w:line="23" w:lineRule="atLeast"/>
        <w:ind w:left="0"/>
      </w:pPr>
      <w:r w:rsidRPr="00E25605">
        <w:rPr>
          <w:b/>
        </w:rPr>
        <w:t>Denumire oficială:</w:t>
      </w:r>
      <w:r w:rsidRPr="00E25605">
        <w:t> Agenția Națională de Administrarea a Bunurilor Indisponibilizate,</w:t>
      </w:r>
    </w:p>
    <w:p w14:paraId="1E5B2E34" w14:textId="77777777" w:rsidR="00BA1699" w:rsidRPr="00E25605" w:rsidRDefault="00BA1699" w:rsidP="00BA169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B08441A" w14:textId="77777777" w:rsidR="00BA1699" w:rsidRPr="00E25605" w:rsidRDefault="00BA1699" w:rsidP="00BA169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772970A9" w14:textId="77777777" w:rsidR="00BA1699" w:rsidRPr="00E25605" w:rsidRDefault="00BA1699" w:rsidP="00BA1699">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0BD3EDB9" w14:textId="77777777" w:rsidR="00BA1699" w:rsidRPr="00E25605" w:rsidRDefault="00BA1699" w:rsidP="00BA1699">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5C537C17" w14:textId="77777777" w:rsidR="00BA1699" w:rsidRPr="00E25605" w:rsidRDefault="00BA1699" w:rsidP="00BA1699">
      <w:pPr>
        <w:spacing w:after="0" w:line="23" w:lineRule="atLeast"/>
        <w:ind w:left="0"/>
        <w:rPr>
          <w:b/>
          <w:sz w:val="16"/>
          <w:szCs w:val="16"/>
          <w:u w:val="single"/>
        </w:rPr>
      </w:pPr>
    </w:p>
    <w:p w14:paraId="09CC6CCE" w14:textId="77777777" w:rsidR="00BA1699" w:rsidRPr="00A52427" w:rsidRDefault="00BA1699" w:rsidP="00BA1699">
      <w:pPr>
        <w:spacing w:before="120"/>
        <w:ind w:left="0"/>
        <w:rPr>
          <w:noProof/>
        </w:rPr>
      </w:pPr>
      <w:r w:rsidRPr="00E25605">
        <w:rPr>
          <w:b/>
          <w:u w:val="single"/>
        </w:rPr>
        <w:t>1. DENUMIRE CONTRACT</w:t>
      </w:r>
      <w:r w:rsidRPr="00E25605">
        <w:rPr>
          <w:b/>
        </w:rPr>
        <w:t>:</w:t>
      </w:r>
      <w:r w:rsidRPr="00E25605">
        <w:rPr>
          <w:bCs/>
        </w:rPr>
        <w:t xml:space="preserve"> </w:t>
      </w:r>
      <w:bookmarkStart w:id="0" w:name="_Hlk97209945"/>
      <w:bookmarkStart w:id="1" w:name="_Hlk139370385"/>
      <w:r w:rsidRPr="0006243F">
        <w:rPr>
          <w:rFonts w:eastAsia="Times New Roman"/>
        </w:rPr>
        <w:t>Servicii de transport auto cu platforma</w:t>
      </w:r>
      <w:bookmarkEnd w:id="0"/>
      <w:r w:rsidRPr="0006243F">
        <w:rPr>
          <w:rFonts w:eastAsia="Times New Roman"/>
        </w:rPr>
        <w:t xml:space="preserve"> pentru </w:t>
      </w:r>
      <w:bookmarkEnd w:id="1"/>
      <w:r>
        <w:rPr>
          <w:rFonts w:eastAsia="Times New Roman"/>
        </w:rPr>
        <w:t xml:space="preserve">13 autovehicule din localitățile specificate în Caietul de sarcini până la depozitul din loc. Pantelimon județul Ilfov sau </w:t>
      </w:r>
      <w:r w:rsidRPr="00BB74F0">
        <w:rPr>
          <w:bCs/>
        </w:rPr>
        <w:t xml:space="preserve">la depozitul </w:t>
      </w:r>
      <w:r>
        <w:rPr>
          <w:bCs/>
        </w:rPr>
        <w:t xml:space="preserve">din loc. </w:t>
      </w:r>
      <w:r w:rsidRPr="00BB74F0">
        <w:rPr>
          <w:bCs/>
        </w:rPr>
        <w:t xml:space="preserve">Dragomirești Vale, județul Ilfov </w:t>
      </w:r>
      <w:r>
        <w:rPr>
          <w:bCs/>
        </w:rPr>
        <w:t>;</w:t>
      </w:r>
    </w:p>
    <w:p w14:paraId="0276C446" w14:textId="77777777" w:rsidR="00BA1699" w:rsidRPr="00E25605" w:rsidRDefault="00BA1699" w:rsidP="00BA1699">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22</w:t>
      </w:r>
      <w:r w:rsidRPr="00E25605">
        <w:rPr>
          <w:color w:val="FF0000"/>
        </w:rPr>
        <w:t>.</w:t>
      </w:r>
      <w:r>
        <w:rPr>
          <w:color w:val="FF0000"/>
        </w:rPr>
        <w:t>03</w:t>
      </w:r>
      <w:r w:rsidRPr="00E25605">
        <w:rPr>
          <w:color w:val="FF0000"/>
        </w:rPr>
        <w:t>.202</w:t>
      </w:r>
      <w:r>
        <w:rPr>
          <w:color w:val="FF0000"/>
        </w:rPr>
        <w:t>4</w:t>
      </w:r>
      <w:r w:rsidRPr="00E25605">
        <w:rPr>
          <w:color w:val="FF0000"/>
        </w:rPr>
        <w:t xml:space="preserve">, ora </w:t>
      </w:r>
      <w:r>
        <w:rPr>
          <w:color w:val="FF0000"/>
        </w:rPr>
        <w:t>23</w:t>
      </w:r>
      <w:r w:rsidRPr="00E25605">
        <w:rPr>
          <w:color w:val="FF0000"/>
        </w:rPr>
        <w:t>:</w:t>
      </w:r>
      <w:r>
        <w:rPr>
          <w:color w:val="FF0000"/>
        </w:rPr>
        <w:t>59</w:t>
      </w:r>
    </w:p>
    <w:p w14:paraId="21547611" w14:textId="77777777" w:rsidR="00BA1699" w:rsidRPr="00E25605" w:rsidRDefault="00BA1699" w:rsidP="00BA1699">
      <w:pPr>
        <w:spacing w:after="0" w:line="23" w:lineRule="atLeast"/>
        <w:ind w:left="0"/>
        <w:rPr>
          <w:b/>
          <w:sz w:val="16"/>
          <w:szCs w:val="16"/>
          <w:u w:val="single"/>
        </w:rPr>
      </w:pPr>
    </w:p>
    <w:p w14:paraId="40422C57" w14:textId="77777777" w:rsidR="00BA1699" w:rsidRPr="00E25605" w:rsidRDefault="00BA1699" w:rsidP="00BA1699">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45ABDEFF" w14:textId="77777777" w:rsidR="00BA1699" w:rsidRPr="00E25605" w:rsidRDefault="00BA1699" w:rsidP="00BA1699">
      <w:pPr>
        <w:spacing w:after="0" w:line="23" w:lineRule="atLeast"/>
        <w:ind w:left="0"/>
        <w:rPr>
          <w:b/>
          <w:sz w:val="16"/>
          <w:szCs w:val="16"/>
          <w:u w:val="single"/>
        </w:rPr>
      </w:pPr>
    </w:p>
    <w:p w14:paraId="6D96AADC" w14:textId="77777777" w:rsidR="00BA1699" w:rsidRPr="00E25605" w:rsidRDefault="00BA1699" w:rsidP="00BA1699">
      <w:pPr>
        <w:spacing w:after="0" w:line="23" w:lineRule="atLeast"/>
        <w:ind w:left="0"/>
      </w:pPr>
      <w:r w:rsidRPr="00E25605">
        <w:rPr>
          <w:b/>
          <w:u w:val="single"/>
        </w:rPr>
        <w:t>4. TIP CONTRACT</w:t>
      </w:r>
      <w:r w:rsidRPr="00E25605">
        <w:rPr>
          <w:b/>
        </w:rPr>
        <w:t xml:space="preserve">: </w:t>
      </w:r>
      <w:r w:rsidRPr="00E25605">
        <w:t>Servicii</w:t>
      </w:r>
    </w:p>
    <w:p w14:paraId="4825AC0A" w14:textId="77777777" w:rsidR="00BA1699" w:rsidRPr="00E25605" w:rsidRDefault="00BA1699" w:rsidP="00BA1699">
      <w:pPr>
        <w:spacing w:after="0" w:line="23" w:lineRule="atLeast"/>
        <w:ind w:left="0"/>
        <w:rPr>
          <w:b/>
          <w:sz w:val="16"/>
          <w:szCs w:val="16"/>
          <w:u w:val="single"/>
        </w:rPr>
      </w:pPr>
    </w:p>
    <w:p w14:paraId="6845C7AF" w14:textId="77777777" w:rsidR="00BA1699" w:rsidRPr="00E25605" w:rsidRDefault="00BA1699" w:rsidP="00BA1699">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580A6C6C" w14:textId="77777777" w:rsidR="00BA1699" w:rsidRPr="00E25605" w:rsidRDefault="00BA1699" w:rsidP="00BA1699">
      <w:pPr>
        <w:spacing w:after="0" w:line="23" w:lineRule="atLeast"/>
        <w:ind w:left="2160" w:firstLine="534"/>
      </w:pPr>
      <w:r w:rsidRPr="00E25605">
        <w:rPr>
          <w:rFonts w:eastAsia="Times New Roman"/>
        </w:rPr>
        <w:t>50118000-5 Servicii de asistenta rutiera (Rev.2);</w:t>
      </w:r>
    </w:p>
    <w:p w14:paraId="22EE61FF" w14:textId="77777777" w:rsidR="00BA1699" w:rsidRPr="00E25605" w:rsidRDefault="00BA1699" w:rsidP="00BA1699">
      <w:pPr>
        <w:spacing w:after="0" w:line="23" w:lineRule="atLeast"/>
        <w:ind w:left="0"/>
        <w:rPr>
          <w:b/>
          <w:sz w:val="16"/>
          <w:szCs w:val="16"/>
          <w:u w:val="single"/>
        </w:rPr>
      </w:pPr>
      <w:bookmarkStart w:id="4" w:name="_Hlk92723147"/>
    </w:p>
    <w:p w14:paraId="2E3249A8" w14:textId="77777777" w:rsidR="00BA1699" w:rsidRPr="00E25605" w:rsidRDefault="00BA1699" w:rsidP="00BA1699">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 xml:space="preserve">19.426,38 </w:t>
      </w:r>
      <w:r w:rsidRPr="00E25605">
        <w:rPr>
          <w:color w:val="FF0000"/>
        </w:rPr>
        <w:t xml:space="preserve">lei fără TVA </w:t>
      </w:r>
      <w:r w:rsidRPr="00E25605">
        <w:t>- RON</w:t>
      </w:r>
    </w:p>
    <w:p w14:paraId="5A407996" w14:textId="77777777" w:rsidR="00BA1699" w:rsidRPr="00E25605" w:rsidRDefault="00BA1699" w:rsidP="00BA1699">
      <w:pPr>
        <w:spacing w:after="0" w:line="23" w:lineRule="atLeast"/>
        <w:ind w:left="0"/>
        <w:rPr>
          <w:b/>
          <w:sz w:val="16"/>
          <w:szCs w:val="16"/>
          <w:u w:val="single"/>
        </w:rPr>
      </w:pPr>
    </w:p>
    <w:bookmarkEnd w:id="4"/>
    <w:p w14:paraId="76855B3C" w14:textId="77777777" w:rsidR="00BA1699" w:rsidRPr="00E25605" w:rsidRDefault="00BA1699" w:rsidP="00BA1699">
      <w:pPr>
        <w:spacing w:before="12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Pr>
          <w:rFonts w:eastAsia="Times New Roman"/>
        </w:rPr>
        <w:t>s</w:t>
      </w:r>
      <w:r w:rsidRPr="0006243F">
        <w:rPr>
          <w:rFonts w:eastAsia="Times New Roman"/>
        </w:rPr>
        <w:t>ervicii</w:t>
      </w:r>
      <w:r>
        <w:rPr>
          <w:rFonts w:eastAsia="Times New Roman"/>
        </w:rPr>
        <w:t>lor</w:t>
      </w:r>
      <w:r w:rsidRPr="0006243F">
        <w:rPr>
          <w:rFonts w:eastAsia="Times New Roman"/>
        </w:rPr>
        <w:t xml:space="preserve"> de transport auto cu platforma pentru </w:t>
      </w:r>
      <w:r>
        <w:rPr>
          <w:rFonts w:eastAsia="Times New Roman"/>
        </w:rPr>
        <w:t xml:space="preserve">13 autovehicule până la depozitul din loc. Pantelimon jud Ilfov sau </w:t>
      </w:r>
      <w:r w:rsidRPr="00BB74F0">
        <w:rPr>
          <w:bCs/>
        </w:rPr>
        <w:t xml:space="preserve">la depozitul </w:t>
      </w:r>
      <w:r>
        <w:rPr>
          <w:bCs/>
        </w:rPr>
        <w:t xml:space="preserve">din loc. </w:t>
      </w:r>
      <w:r w:rsidRPr="00BB74F0">
        <w:rPr>
          <w:bCs/>
        </w:rPr>
        <w:t>Dragomirești Vale, județul Ilfov</w:t>
      </w:r>
      <w:r w:rsidRPr="00FE3CF6">
        <w:rPr>
          <w:noProof/>
        </w:rPr>
        <w:t>,</w:t>
      </w:r>
      <w:r w:rsidRPr="00EE466B">
        <w:rPr>
          <w:noProof/>
        </w:rPr>
        <w:t xml:space="preserve"> </w:t>
      </w:r>
      <w:r w:rsidRPr="00E25605">
        <w:rPr>
          <w:bCs/>
        </w:rPr>
        <w:t>conform caietului de sarcini și contractului atașate.</w:t>
      </w:r>
    </w:p>
    <w:p w14:paraId="750A14A4" w14:textId="77777777" w:rsidR="00BA1699" w:rsidRPr="00E25605" w:rsidRDefault="00BA1699" w:rsidP="00BA1699">
      <w:pPr>
        <w:spacing w:after="0" w:line="23" w:lineRule="atLeast"/>
        <w:ind w:left="0"/>
        <w:rPr>
          <w:b/>
        </w:rPr>
      </w:pPr>
      <w:r w:rsidRPr="00E25605">
        <w:rPr>
          <w:b/>
          <w:u w:val="single"/>
        </w:rPr>
        <w:t>8. CONDIȚII REFERITOARE LA CONTRACT</w:t>
      </w:r>
      <w:r w:rsidRPr="00E25605">
        <w:rPr>
          <w:b/>
        </w:rPr>
        <w:t>:</w:t>
      </w:r>
    </w:p>
    <w:p w14:paraId="1EC6BD8F" w14:textId="77777777" w:rsidR="00BA1699" w:rsidRPr="00E25605" w:rsidRDefault="00BA1699" w:rsidP="00BA169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4962D2AB" w14:textId="77777777" w:rsidR="00BA1699" w:rsidRPr="00073C97" w:rsidRDefault="00BA1699" w:rsidP="00BA1699">
      <w:pPr>
        <w:spacing w:after="0" w:line="23" w:lineRule="atLeast"/>
        <w:ind w:left="0" w:right="565" w:firstLine="567"/>
        <w:rPr>
          <w:bCs/>
        </w:rPr>
      </w:pPr>
      <w:r w:rsidRPr="00E25605">
        <w:rPr>
          <w:b/>
          <w:bCs/>
        </w:rPr>
        <w:t>Condiții de plată:</w:t>
      </w:r>
      <w:r w:rsidRPr="00E25605">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w:t>
      </w:r>
      <w:r w:rsidRPr="00073C97">
        <w:rPr>
          <w:bCs/>
          <w:i/>
          <w:iCs/>
        </w:rPr>
        <w:lastRenderedPageBreak/>
        <w:t>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6F38BB0B" w14:textId="77777777" w:rsidR="00BA1699" w:rsidRPr="00607A4C" w:rsidRDefault="00BA1699" w:rsidP="00BA1699">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6E6C756D" w14:textId="77777777" w:rsidR="00BA1699" w:rsidRPr="00607A4C" w:rsidRDefault="00BA1699" w:rsidP="00BA1699">
      <w:pPr>
        <w:spacing w:after="0" w:line="23" w:lineRule="atLeast"/>
        <w:ind w:left="567" w:right="565"/>
        <w:rPr>
          <w:bCs/>
        </w:rPr>
      </w:pPr>
      <w:r w:rsidRPr="00607A4C">
        <w:rPr>
          <w:bCs/>
        </w:rPr>
        <w:t>a) Recepție;</w:t>
      </w:r>
    </w:p>
    <w:p w14:paraId="51E1CE1C" w14:textId="77777777" w:rsidR="00BA1699" w:rsidRPr="00607A4C" w:rsidRDefault="00BA1699" w:rsidP="00BA1699">
      <w:pPr>
        <w:spacing w:after="0" w:line="23" w:lineRule="atLeast"/>
        <w:ind w:left="567" w:right="565"/>
        <w:rPr>
          <w:bCs/>
        </w:rPr>
      </w:pPr>
      <w:r w:rsidRPr="00607A4C">
        <w:rPr>
          <w:bCs/>
        </w:rPr>
        <w:t>b) Facturare;</w:t>
      </w:r>
    </w:p>
    <w:p w14:paraId="5EACD738" w14:textId="77777777" w:rsidR="00BA1699" w:rsidRPr="00607A4C" w:rsidRDefault="00BA1699" w:rsidP="00BA1699">
      <w:pPr>
        <w:spacing w:after="0" w:line="23" w:lineRule="atLeast"/>
        <w:ind w:left="567" w:right="565"/>
        <w:rPr>
          <w:bCs/>
        </w:rPr>
      </w:pPr>
      <w:r w:rsidRPr="00607A4C">
        <w:rPr>
          <w:bCs/>
        </w:rPr>
        <w:t>c) Depunerea facturii la sediul instituției noastre, în vederea efectuării plății.</w:t>
      </w:r>
    </w:p>
    <w:p w14:paraId="27C97163" w14:textId="77777777" w:rsidR="00BA1699" w:rsidRDefault="00BA1699" w:rsidP="00BA1699">
      <w:pPr>
        <w:spacing w:after="0" w:line="23" w:lineRule="atLeast"/>
        <w:ind w:left="0" w:right="565" w:firstLine="567"/>
        <w:rPr>
          <w:bCs/>
        </w:rPr>
      </w:pPr>
    </w:p>
    <w:p w14:paraId="760FA7F9" w14:textId="77777777" w:rsidR="00BA1699" w:rsidRPr="00E25605" w:rsidRDefault="00BA1699" w:rsidP="00BA169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51ABE076" w14:textId="77777777" w:rsidR="00BA1699" w:rsidRPr="00E25605" w:rsidRDefault="00BA1699" w:rsidP="00BA1699">
      <w:pPr>
        <w:spacing w:after="0" w:line="23" w:lineRule="atLeast"/>
        <w:ind w:left="0"/>
        <w:rPr>
          <w:b/>
          <w:u w:val="single"/>
        </w:rPr>
      </w:pPr>
    </w:p>
    <w:p w14:paraId="49CEE303" w14:textId="77777777" w:rsidR="00BA1699" w:rsidRPr="00E25605" w:rsidRDefault="00BA1699" w:rsidP="00BA169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20E7C342" w14:textId="77777777" w:rsidR="00BA1699" w:rsidRPr="00607A4C" w:rsidRDefault="00BA1699" w:rsidP="00BA169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763A744B" w14:textId="77777777" w:rsidR="00BA1699" w:rsidRPr="00E25605" w:rsidRDefault="00BA1699" w:rsidP="00BA1699">
      <w:pPr>
        <w:spacing w:after="0" w:line="23" w:lineRule="atLeast"/>
        <w:ind w:left="0"/>
      </w:pPr>
      <w:r w:rsidRPr="00E25605">
        <w:t>Notificarea transmisă pe e-mail va conține următoarele informații privind elementele de identificare ale ofertei publicate în catalogul SEAP:</w:t>
      </w:r>
    </w:p>
    <w:p w14:paraId="3B8C5FBA"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13412D6D"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număr referință (din SEAP);</w:t>
      </w:r>
    </w:p>
    <w:p w14:paraId="467873AE"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15FAC62F"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denumire firmă;</w:t>
      </w:r>
    </w:p>
    <w:p w14:paraId="5091C919"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CIF/CUI firmă;</w:t>
      </w:r>
    </w:p>
    <w:p w14:paraId="03DC9DA0"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4197B8EC"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749E1F9B"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12F7065" w14:textId="77777777" w:rsidR="00BA1699" w:rsidRPr="00E25605" w:rsidRDefault="00BA1699" w:rsidP="00BA169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43F7D2E5" w14:textId="77777777" w:rsidR="00BA1699" w:rsidRPr="00E25605" w:rsidRDefault="00BA1699" w:rsidP="00BA169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15626CF1" w14:textId="77777777" w:rsidR="00BA1699" w:rsidRPr="00607A4C" w:rsidRDefault="00BA1699" w:rsidP="00BA169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FA138B" w14:textId="77777777" w:rsidR="00BA1699" w:rsidRPr="00E25605" w:rsidRDefault="00BA1699" w:rsidP="00BA1699">
      <w:pPr>
        <w:spacing w:after="0" w:line="23" w:lineRule="atLeast"/>
        <w:ind w:left="0" w:firstLine="567"/>
      </w:pPr>
      <w:r w:rsidRPr="00E25605">
        <w:t>Ofertantului cu prețul cel mai scăzut i se va solicita copii după:</w:t>
      </w:r>
      <w:bookmarkStart w:id="6" w:name="_Hlk97128389"/>
    </w:p>
    <w:p w14:paraId="43CCABF7" w14:textId="77777777" w:rsidR="00BA1699" w:rsidRPr="00E25605" w:rsidRDefault="00BA1699" w:rsidP="00BA1699">
      <w:pPr>
        <w:spacing w:after="0" w:line="23" w:lineRule="atLeast"/>
        <w:ind w:left="0" w:firstLine="567"/>
      </w:pPr>
      <w:r w:rsidRPr="00E25605">
        <w:t>- Certificatul de Inspecție Tehnică Periodică;</w:t>
      </w:r>
    </w:p>
    <w:p w14:paraId="1DEDEEEF" w14:textId="77777777" w:rsidR="00BA1699" w:rsidRPr="00E25605" w:rsidRDefault="00BA1699" w:rsidP="00BA1699">
      <w:pPr>
        <w:spacing w:after="0" w:line="23" w:lineRule="atLeast"/>
        <w:ind w:left="0" w:firstLine="567"/>
      </w:pPr>
      <w:r w:rsidRPr="00E25605">
        <w:t>- Certificatul de Înmatriculare cu viza ITP aplicată pe talon;</w:t>
      </w:r>
    </w:p>
    <w:p w14:paraId="4BF4163F" w14:textId="77777777" w:rsidR="00BA1699" w:rsidRPr="00E25605" w:rsidRDefault="00BA1699" w:rsidP="00BA1699">
      <w:pPr>
        <w:spacing w:after="0" w:line="23" w:lineRule="atLeast"/>
        <w:ind w:left="0" w:firstLine="567"/>
      </w:pPr>
      <w:r w:rsidRPr="00E25605">
        <w:t>- Polița de asigurare RCA valabilă;</w:t>
      </w:r>
    </w:p>
    <w:p w14:paraId="6E065D67" w14:textId="77777777" w:rsidR="00BA1699" w:rsidRPr="00E25605" w:rsidRDefault="00BA1699" w:rsidP="00BA1699">
      <w:pPr>
        <w:spacing w:after="0" w:line="23" w:lineRule="atLeast"/>
        <w:ind w:left="0" w:firstLine="567"/>
      </w:pPr>
      <w:r w:rsidRPr="00E25605">
        <w:t>- Polița de asigurare CMR</w:t>
      </w:r>
      <w:r>
        <w:t xml:space="preserve"> care să acopere valoare autovehiculelor transportate</w:t>
      </w:r>
      <w:r w:rsidRPr="00E25605">
        <w:t>;</w:t>
      </w:r>
    </w:p>
    <w:p w14:paraId="053A358D" w14:textId="77777777" w:rsidR="00BA1699" w:rsidRPr="00E25605" w:rsidRDefault="00BA1699" w:rsidP="00BA1699">
      <w:pPr>
        <w:spacing w:after="0" w:line="23" w:lineRule="atLeast"/>
        <w:ind w:left="0" w:firstLine="567"/>
      </w:pPr>
      <w:r w:rsidRPr="00E25605">
        <w:t>- Cartea de Identitate a Vehiculului;</w:t>
      </w:r>
    </w:p>
    <w:p w14:paraId="252522E3" w14:textId="77777777" w:rsidR="00BA1699" w:rsidRPr="00E25605" w:rsidRDefault="00BA1699" w:rsidP="00BA1699">
      <w:pPr>
        <w:spacing w:after="0" w:line="23" w:lineRule="atLeast"/>
        <w:ind w:left="0" w:firstLine="567"/>
      </w:pPr>
      <w:r w:rsidRPr="00E25605">
        <w:t>- Licența de Transport</w:t>
      </w:r>
      <w:bookmarkEnd w:id="6"/>
      <w:r w:rsidRPr="00E25605">
        <w:t>;</w:t>
      </w:r>
    </w:p>
    <w:p w14:paraId="1CB82EF1" w14:textId="77777777" w:rsidR="00BA1699" w:rsidRPr="00E25605" w:rsidRDefault="00BA1699" w:rsidP="00BA1699">
      <w:pPr>
        <w:spacing w:after="0" w:line="23" w:lineRule="atLeast"/>
        <w:ind w:left="0" w:firstLine="567"/>
      </w:pPr>
      <w:r w:rsidRPr="00E25605">
        <w:lastRenderedPageBreak/>
        <w:t>- Permisul de conducere valabil al conducătorului auto și, dacă este cazul,</w:t>
      </w:r>
    </w:p>
    <w:p w14:paraId="60ED8A2C" w14:textId="77777777" w:rsidR="00BA1699" w:rsidRDefault="00BA1699" w:rsidP="00BA1699">
      <w:pPr>
        <w:spacing w:after="0" w:line="23" w:lineRule="atLeast"/>
        <w:ind w:left="0" w:firstLine="567"/>
      </w:pPr>
      <w:r w:rsidRPr="00E25605">
        <w:t>- Atestatul conducătorului auto valabil.</w:t>
      </w:r>
    </w:p>
    <w:p w14:paraId="13DAA3C9" w14:textId="77777777" w:rsidR="00BA1699" w:rsidRPr="00E25605" w:rsidRDefault="00BA1699" w:rsidP="00BA1699">
      <w:pPr>
        <w:spacing w:after="0" w:line="23" w:lineRule="atLeast"/>
        <w:ind w:left="709" w:hanging="142"/>
      </w:pPr>
      <w:r>
        <w:t>- Dacă nu este detinătorul de drept al autoplatformei cu care va presta serviciile, va trebui să prezinte documente justificatoare care să ateste dreptul de folosință al autoplatformei (ex: contract comodat,contract de închiriere, etc).</w:t>
      </w:r>
    </w:p>
    <w:p w14:paraId="45CA1BC7" w14:textId="77777777" w:rsidR="00BA1699" w:rsidRPr="00E25605" w:rsidRDefault="00BA1699" w:rsidP="00BA169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75987F40" w14:textId="77777777" w:rsidR="00BA1699" w:rsidRPr="00A46138" w:rsidRDefault="00BA1699" w:rsidP="00BA1699">
      <w:pPr>
        <w:shd w:val="clear" w:color="auto" w:fill="FFFFFF" w:themeFill="background1"/>
        <w:spacing w:after="0" w:line="23" w:lineRule="atLeast"/>
        <w:ind w:left="0" w:firstLine="567"/>
      </w:pPr>
      <w:r w:rsidRPr="00B97504">
        <w:rPr>
          <w:highlight w:val="yellow"/>
        </w:rPr>
        <w:t xml:space="preserve">Ofertanții vor proceda </w:t>
      </w:r>
      <w:r w:rsidRPr="00B97504">
        <w:rPr>
          <w:b/>
          <w:bCs/>
          <w:highlight w:val="yellow"/>
        </w:rPr>
        <w:t>mai întâi</w:t>
      </w:r>
      <w:r w:rsidRPr="00B97504">
        <w:rPr>
          <w:highlight w:val="yellow"/>
        </w:rPr>
        <w:t xml:space="preserve"> la </w:t>
      </w:r>
      <w:r w:rsidRPr="00B97504">
        <w:rPr>
          <w:b/>
          <w:bCs/>
          <w:highlight w:val="yellow"/>
        </w:rPr>
        <w:t>încărcarea</w:t>
      </w:r>
      <w:r w:rsidRPr="00B97504">
        <w:rPr>
          <w:highlight w:val="yellow"/>
        </w:rPr>
        <w:t xml:space="preserve"> ofertelor în SEAP și </w:t>
      </w:r>
      <w:r w:rsidRPr="00B97504">
        <w:rPr>
          <w:b/>
          <w:bCs/>
          <w:highlight w:val="yellow"/>
        </w:rPr>
        <w:t>mai apoi</w:t>
      </w:r>
      <w:r w:rsidRPr="00B97504">
        <w:rPr>
          <w:highlight w:val="yellow"/>
        </w:rPr>
        <w:t xml:space="preserve"> la </w:t>
      </w:r>
      <w:r w:rsidRPr="00B97504">
        <w:rPr>
          <w:b/>
          <w:bCs/>
          <w:highlight w:val="yellow"/>
        </w:rPr>
        <w:t>transmiterea</w:t>
      </w:r>
      <w:r w:rsidRPr="00B9750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656B1E8" w14:textId="77777777" w:rsidR="00BA1699" w:rsidRPr="00E25605" w:rsidRDefault="00BA1699" w:rsidP="00BA1699">
      <w:pPr>
        <w:shd w:val="clear" w:color="auto" w:fill="FFFFFF" w:themeFill="background1"/>
        <w:spacing w:after="0" w:line="23" w:lineRule="atLeast"/>
        <w:ind w:left="0" w:firstLine="567"/>
      </w:pPr>
      <w:r w:rsidRPr="0098475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r w:rsidRPr="00A46138">
        <w:t>.</w:t>
      </w:r>
    </w:p>
    <w:p w14:paraId="76F414A1" w14:textId="77777777" w:rsidR="00BA1699" w:rsidRPr="00E25605" w:rsidRDefault="00BA1699" w:rsidP="00BA1699">
      <w:pPr>
        <w:spacing w:after="0" w:line="23" w:lineRule="atLeast"/>
        <w:ind w:left="0"/>
        <w:rPr>
          <w:b/>
          <w:sz w:val="16"/>
          <w:szCs w:val="16"/>
          <w:u w:val="single"/>
        </w:rPr>
      </w:pPr>
    </w:p>
    <w:p w14:paraId="0CC84E5E" w14:textId="77777777" w:rsidR="00BA1699" w:rsidRPr="00E25605" w:rsidRDefault="00BA1699" w:rsidP="00BA1699">
      <w:pPr>
        <w:spacing w:after="0" w:line="23" w:lineRule="atLeast"/>
        <w:ind w:left="0"/>
      </w:pPr>
      <w:r w:rsidRPr="00E25605">
        <w:rPr>
          <w:b/>
          <w:u w:val="single"/>
        </w:rPr>
        <w:t>10. CRITERIU DE ATRIBUIRE</w:t>
      </w:r>
      <w:r w:rsidRPr="00E25605">
        <w:rPr>
          <w:b/>
        </w:rPr>
        <w:t xml:space="preserve">: </w:t>
      </w:r>
      <w:r w:rsidRPr="00E25605">
        <w:t>Prețul cel mai scăzut.</w:t>
      </w:r>
    </w:p>
    <w:p w14:paraId="7B731295" w14:textId="77777777" w:rsidR="00BA1699" w:rsidRPr="00E25605" w:rsidRDefault="00BA1699" w:rsidP="00BA169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89CE54E" w14:textId="77777777" w:rsidR="00BA1699" w:rsidRPr="00E25605" w:rsidRDefault="00BA1699" w:rsidP="00BA169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6158887" w14:textId="77777777" w:rsidR="00BA1699" w:rsidRPr="00E25605" w:rsidRDefault="00BA1699" w:rsidP="00BA1699">
      <w:pPr>
        <w:spacing w:after="0" w:line="23" w:lineRule="atLeast"/>
        <w:ind w:left="0"/>
        <w:rPr>
          <w:b/>
          <w:sz w:val="16"/>
          <w:szCs w:val="16"/>
          <w:u w:val="single"/>
        </w:rPr>
      </w:pPr>
    </w:p>
    <w:p w14:paraId="03235673" w14:textId="77777777" w:rsidR="00BA1699" w:rsidRPr="00E25605" w:rsidRDefault="00BA1699" w:rsidP="00BA169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DB81E1D" w14:textId="77777777" w:rsidR="00BA1699" w:rsidRPr="00E25605" w:rsidRDefault="00BA1699" w:rsidP="00BA169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 xml:space="preserve">precum și ca </w:t>
      </w:r>
      <w:r w:rsidRPr="00E25605">
        <w:rPr>
          <w:iCs/>
          <w:color w:val="FF0000"/>
        </w:rPr>
        <w:lastRenderedPageBreak/>
        <w:t>poze</w:t>
      </w:r>
      <w:r w:rsidRPr="00E25605">
        <w:rPr>
          <w:iCs/>
        </w:rPr>
        <w:t xml:space="preserve"> (în limita maximă permisă de SEAP, privind numărul, tipul și mărimea fișierelor acceptate).</w:t>
      </w:r>
    </w:p>
    <w:p w14:paraId="1B68426A" w14:textId="77777777" w:rsidR="00BA1699" w:rsidRPr="00E25605" w:rsidRDefault="00BA1699" w:rsidP="00BA169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09C89B14" w14:textId="77777777" w:rsidR="00BA1699" w:rsidRDefault="00BA1699" w:rsidP="00BA1699">
      <w:pPr>
        <w:spacing w:after="0" w:line="23" w:lineRule="atLeast"/>
        <w:ind w:left="0" w:firstLine="567"/>
        <w:rPr>
          <w:rStyle w:val="Hyperlink"/>
          <w:iCs/>
        </w:rPr>
      </w:pPr>
      <w:r w:rsidRPr="00E25605">
        <w:rPr>
          <w:iCs/>
        </w:rPr>
        <w:t xml:space="preserve">Operatorii economici pot solicita eventuale clarificări la adresa de e-mail sau numărul de fax indicate în anunț, până la data </w:t>
      </w:r>
      <w:r>
        <w:rPr>
          <w:iCs/>
          <w:color w:val="FF0000"/>
        </w:rPr>
        <w:t>19</w:t>
      </w:r>
      <w:r w:rsidRPr="00121A82">
        <w:rPr>
          <w:iCs/>
          <w:color w:val="FF0000"/>
        </w:rPr>
        <w:t>.</w:t>
      </w:r>
      <w:r>
        <w:rPr>
          <w:iCs/>
          <w:color w:val="FF0000"/>
        </w:rPr>
        <w:t>03.</w:t>
      </w:r>
      <w:r w:rsidRPr="00E25605">
        <w:rPr>
          <w:iCs/>
          <w:color w:val="FF0000"/>
        </w:rPr>
        <w:t>202</w:t>
      </w:r>
      <w:r>
        <w:rPr>
          <w:iCs/>
          <w:color w:val="FF0000"/>
        </w:rPr>
        <w:t>4</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20.03</w:t>
      </w:r>
      <w:r w:rsidRPr="00E25605">
        <w:rPr>
          <w:iCs/>
          <w:color w:val="FF0000"/>
        </w:rPr>
        <w:t>.202</w:t>
      </w:r>
      <w:r>
        <w:rPr>
          <w:iCs/>
          <w:color w:val="FF0000"/>
        </w:rPr>
        <w:t>4</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6FF1F513" w14:textId="77777777" w:rsidR="00BA1699" w:rsidRPr="00607A4C" w:rsidRDefault="00BA1699" w:rsidP="00BA1699">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053DD8D" w14:textId="77777777" w:rsidR="00BA1699" w:rsidRPr="00E25605" w:rsidRDefault="00BA1699" w:rsidP="00BA1699">
      <w:pPr>
        <w:spacing w:after="0" w:line="23" w:lineRule="atLeast"/>
        <w:ind w:left="0"/>
        <w:rPr>
          <w:b/>
          <w:sz w:val="16"/>
          <w:szCs w:val="16"/>
          <w:u w:val="single"/>
        </w:rPr>
      </w:pPr>
    </w:p>
    <w:p w14:paraId="1C67499C" w14:textId="77777777" w:rsidR="00BA1699" w:rsidRDefault="00BA1699" w:rsidP="00BA1699">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417FA1EA" w14:textId="77777777" w:rsidR="00BA1699" w:rsidRDefault="00BA1699" w:rsidP="00BA1699">
      <w:pPr>
        <w:spacing w:after="0" w:line="23" w:lineRule="atLeast"/>
        <w:ind w:left="0"/>
        <w:rPr>
          <w:color w:val="FF0000"/>
        </w:rPr>
      </w:pPr>
      <w:r w:rsidRPr="00A55772">
        <w:rPr>
          <w:b/>
          <w:bCs/>
          <w:color w:val="FF0000"/>
        </w:rPr>
        <w:t>Atenție</w:t>
      </w:r>
      <w:r>
        <w:rPr>
          <w:color w:val="FF0000"/>
        </w:rPr>
        <w:t xml:space="preserve">: </w:t>
      </w:r>
      <w:r w:rsidRPr="00984754">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84754">
        <w:rPr>
          <w:color w:val="FF0000"/>
          <w:highlight w:val="yellow"/>
        </w:rPr>
        <w:t>.</w:t>
      </w:r>
    </w:p>
    <w:p w14:paraId="58736958" w14:textId="77777777" w:rsidR="00BA1699" w:rsidRPr="00E25605" w:rsidRDefault="00BA1699" w:rsidP="00BA1699">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5E9D3EEA" w14:textId="77777777" w:rsidR="00BA1699" w:rsidRDefault="00BA1699" w:rsidP="00BA169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51839111" w14:textId="77777777" w:rsidR="00BA1699" w:rsidRDefault="00BA1699" w:rsidP="00BA169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F610EE5" w14:textId="77777777" w:rsidR="00BA1699" w:rsidRPr="00E802BC" w:rsidRDefault="00BA1699" w:rsidP="00BA169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985393E" w14:textId="77777777" w:rsidR="00BA1699" w:rsidRDefault="00BA1699" w:rsidP="00BA169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265180BE" w14:textId="3246B835" w:rsidR="002516C9" w:rsidRDefault="002516C9" w:rsidP="002516C9">
      <w:pPr>
        <w:tabs>
          <w:tab w:val="left" w:pos="7371"/>
        </w:tabs>
        <w:ind w:left="0"/>
        <w:rPr>
          <w:b/>
        </w:rPr>
      </w:pPr>
      <w:r w:rsidRPr="00C15C64">
        <w:rPr>
          <w:b/>
        </w:rPr>
        <w:t xml:space="preserve">                                                                               </w:t>
      </w:r>
      <w:r>
        <w:rPr>
          <w:b/>
        </w:rPr>
        <w:t xml:space="preserve">                     </w:t>
      </w:r>
    </w:p>
    <w:p w14:paraId="43133182" w14:textId="77777777" w:rsidR="00385994" w:rsidRDefault="00385994" w:rsidP="00385994">
      <w:pPr>
        <w:ind w:left="0"/>
        <w:contextualSpacing/>
      </w:pPr>
    </w:p>
    <w:p w14:paraId="333AFB89" w14:textId="03C94464" w:rsidR="00BA1699" w:rsidRDefault="00BA1699" w:rsidP="00BA1699">
      <w:pPr>
        <w:tabs>
          <w:tab w:val="left" w:pos="7371"/>
        </w:tabs>
        <w:ind w:left="0"/>
      </w:pPr>
      <w:r>
        <w:lastRenderedPageBreak/>
        <w:t xml:space="preserve">                                                                                      </w:t>
      </w:r>
      <w:r w:rsidR="00B051C2">
        <w:t xml:space="preserve">          </w:t>
      </w:r>
      <w:r>
        <w:t xml:space="preserve"> </w:t>
      </w:r>
      <w:r w:rsidRPr="00F31481">
        <w:t>Nr.</w:t>
      </w:r>
      <w:r w:rsidR="00B051C2">
        <w:t>2</w:t>
      </w:r>
      <w:r w:rsidRPr="00F31481">
        <w:t xml:space="preserve"> /</w:t>
      </w:r>
      <w:r w:rsidR="00B051C2">
        <w:t>1291</w:t>
      </w:r>
      <w:r w:rsidRPr="00F31481">
        <w:t>/202</w:t>
      </w:r>
      <w:r>
        <w:t>4</w:t>
      </w:r>
      <w:r w:rsidRPr="00F31481">
        <w:t>/</w:t>
      </w:r>
      <w:r w:rsidR="00B051C2">
        <w:t>15</w:t>
      </w:r>
      <w:r w:rsidRPr="00F31481">
        <w:t>.</w:t>
      </w:r>
      <w:r>
        <w:t>03</w:t>
      </w:r>
      <w:r w:rsidRPr="00F31481">
        <w:t>.202</w:t>
      </w:r>
      <w:r>
        <w:t>4</w:t>
      </w:r>
    </w:p>
    <w:p w14:paraId="78D093D4" w14:textId="77777777" w:rsidR="00BA1699" w:rsidRPr="00F31481" w:rsidRDefault="00BA1699" w:rsidP="00BA1699">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BA1699" w:rsidRPr="001E5B56" w14:paraId="152555B2" w14:textId="77777777" w:rsidTr="00A12134">
        <w:trPr>
          <w:trHeight w:val="1665"/>
        </w:trPr>
        <w:tc>
          <w:tcPr>
            <w:tcW w:w="4250" w:type="dxa"/>
            <w:shd w:val="clear" w:color="auto" w:fill="auto"/>
          </w:tcPr>
          <w:p w14:paraId="74C41CC8" w14:textId="77777777" w:rsidR="00BA1699" w:rsidRPr="001E5B56" w:rsidRDefault="00BA1699" w:rsidP="00A12134">
            <w:pPr>
              <w:spacing w:before="120" w:after="0"/>
              <w:ind w:left="0" w:right="11"/>
              <w:contextualSpacing/>
              <w:jc w:val="right"/>
            </w:pPr>
            <w:r w:rsidRPr="001E5B56">
              <w:t>APROB,</w:t>
            </w:r>
          </w:p>
          <w:p w14:paraId="22910CBC" w14:textId="77777777" w:rsidR="00BA1699" w:rsidRPr="001E5B56" w:rsidRDefault="00BA1699" w:rsidP="00A12134">
            <w:pPr>
              <w:ind w:left="0" w:right="11"/>
              <w:contextualSpacing/>
              <w:jc w:val="right"/>
            </w:pPr>
          </w:p>
          <w:p w14:paraId="399698B0" w14:textId="77777777" w:rsidR="00BA1699" w:rsidRPr="001E5B56" w:rsidRDefault="00BA1699" w:rsidP="00A12134">
            <w:pPr>
              <w:spacing w:before="120"/>
              <w:ind w:left="0" w:right="12"/>
              <w:jc w:val="right"/>
            </w:pPr>
            <w:r w:rsidRPr="001E5B56">
              <w:t xml:space="preserve">Director </w:t>
            </w:r>
            <w:r>
              <w:t>G</w:t>
            </w:r>
            <w:r w:rsidRPr="001E5B56">
              <w:t>eneral</w:t>
            </w:r>
          </w:p>
          <w:p w14:paraId="616C5C7F" w14:textId="77777777" w:rsidR="00BA1699" w:rsidRPr="001E5B56" w:rsidRDefault="00BA1699" w:rsidP="00A12134">
            <w:pPr>
              <w:spacing w:before="120"/>
              <w:ind w:left="0" w:right="12"/>
              <w:jc w:val="right"/>
            </w:pPr>
            <w:r w:rsidRPr="001E5B56">
              <w:t>Ordonator Terțiar de Credite</w:t>
            </w:r>
          </w:p>
        </w:tc>
      </w:tr>
    </w:tbl>
    <w:p w14:paraId="5455542C" w14:textId="77777777" w:rsidR="00BA1699" w:rsidRPr="00C50B78" w:rsidRDefault="00BA1699" w:rsidP="00BA1699">
      <w:pPr>
        <w:tabs>
          <w:tab w:val="center" w:pos="4536"/>
          <w:tab w:val="left" w:pos="6480"/>
        </w:tabs>
        <w:spacing w:before="120"/>
        <w:ind w:left="0" w:right="420"/>
        <w:contextualSpacing/>
        <w:jc w:val="left"/>
        <w:rPr>
          <w:b/>
        </w:rPr>
      </w:pPr>
      <w:r w:rsidRPr="00C50B78">
        <w:rPr>
          <w:b/>
        </w:rPr>
        <w:tab/>
      </w:r>
    </w:p>
    <w:p w14:paraId="688AF2E6" w14:textId="77777777" w:rsidR="00BA1699" w:rsidRPr="00C50B78" w:rsidRDefault="00BA1699" w:rsidP="00BA1699">
      <w:pPr>
        <w:tabs>
          <w:tab w:val="center" w:pos="4536"/>
          <w:tab w:val="left" w:pos="6480"/>
        </w:tabs>
        <w:spacing w:before="120"/>
        <w:ind w:left="0" w:right="417"/>
        <w:jc w:val="center"/>
        <w:rPr>
          <w:b/>
        </w:rPr>
      </w:pPr>
      <w:r w:rsidRPr="00C50B78">
        <w:rPr>
          <w:b/>
        </w:rPr>
        <w:t>CAIET DE SARCINI</w:t>
      </w:r>
    </w:p>
    <w:p w14:paraId="3595565E" w14:textId="77777777" w:rsidR="00BA1699" w:rsidRPr="00C50B78" w:rsidRDefault="00BA1699" w:rsidP="00BA1699">
      <w:pPr>
        <w:tabs>
          <w:tab w:val="center" w:pos="4536"/>
          <w:tab w:val="left" w:pos="6480"/>
        </w:tabs>
        <w:spacing w:before="120"/>
        <w:ind w:left="0" w:right="420"/>
        <w:contextualSpacing/>
        <w:jc w:val="left"/>
        <w:rPr>
          <w:b/>
        </w:rPr>
      </w:pPr>
    </w:p>
    <w:p w14:paraId="3D1F34CE" w14:textId="77777777" w:rsidR="00BA1699" w:rsidRPr="00C50B78" w:rsidRDefault="00BA1699" w:rsidP="00BA1699">
      <w:pPr>
        <w:pStyle w:val="ListParagraph"/>
        <w:numPr>
          <w:ilvl w:val="0"/>
          <w:numId w:val="8"/>
        </w:numPr>
        <w:spacing w:before="120"/>
        <w:ind w:left="360" w:right="417"/>
        <w:contextualSpacing w:val="0"/>
        <w:rPr>
          <w:b/>
          <w:u w:val="single"/>
        </w:rPr>
      </w:pPr>
      <w:r w:rsidRPr="00C50B78">
        <w:rPr>
          <w:b/>
          <w:u w:val="single"/>
        </w:rPr>
        <w:t>Introducere</w:t>
      </w:r>
    </w:p>
    <w:p w14:paraId="7139A8D0" w14:textId="77777777" w:rsidR="00BA1699" w:rsidRPr="00C50B78" w:rsidRDefault="00BA1699" w:rsidP="00BA1699">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C0E1591" w14:textId="77777777" w:rsidR="00BA1699" w:rsidRPr="00C50B78" w:rsidRDefault="00BA1699" w:rsidP="00BA1699">
      <w:pPr>
        <w:spacing w:before="120"/>
        <w:ind w:left="0" w:right="51"/>
      </w:pPr>
      <w:r w:rsidRPr="00C50B78">
        <w:t>Cerințele impuse vor fi considerate ca fiind minimale și obligatorii.</w:t>
      </w:r>
    </w:p>
    <w:p w14:paraId="535E4BFE" w14:textId="77777777" w:rsidR="00BA1699" w:rsidRPr="00C50B78" w:rsidRDefault="00BA1699" w:rsidP="00BA1699">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39633D3" w14:textId="77777777" w:rsidR="00BA1699" w:rsidRDefault="00BA1699" w:rsidP="00BA1699">
      <w:pPr>
        <w:spacing w:before="120"/>
        <w:ind w:left="0" w:right="51"/>
      </w:pPr>
      <w:r w:rsidRPr="00C50B78">
        <w:t>Oferta este considerată neconformă dacă nu satisface în mod corespunzător cerințele caietului de sarcini.</w:t>
      </w:r>
    </w:p>
    <w:p w14:paraId="3A0D6402" w14:textId="77777777" w:rsidR="00BA1699" w:rsidRPr="00C50B78" w:rsidRDefault="00BA1699" w:rsidP="00BA1699">
      <w:pPr>
        <w:pStyle w:val="ListParagraph"/>
        <w:numPr>
          <w:ilvl w:val="0"/>
          <w:numId w:val="8"/>
        </w:numPr>
        <w:spacing w:before="120"/>
        <w:ind w:left="360" w:right="49"/>
        <w:contextualSpacing w:val="0"/>
        <w:rPr>
          <w:b/>
          <w:u w:val="single"/>
        </w:rPr>
      </w:pPr>
      <w:r w:rsidRPr="00C50B78">
        <w:rPr>
          <w:b/>
          <w:u w:val="single"/>
        </w:rPr>
        <w:t>Informații generale</w:t>
      </w:r>
    </w:p>
    <w:p w14:paraId="2EC27E2A" w14:textId="77777777" w:rsidR="00BA1699" w:rsidRPr="00C50B78" w:rsidRDefault="00BA1699" w:rsidP="00BA1699">
      <w:pPr>
        <w:spacing w:before="120"/>
        <w:ind w:left="0" w:right="49"/>
        <w:rPr>
          <w:b/>
        </w:rPr>
      </w:pPr>
      <w:r w:rsidRPr="00C50B78">
        <w:rPr>
          <w:b/>
        </w:rPr>
        <w:t>2.1. Autoritatea contractantă</w:t>
      </w:r>
    </w:p>
    <w:p w14:paraId="766ED823" w14:textId="77777777" w:rsidR="00BA1699" w:rsidRPr="00C50B78" w:rsidRDefault="00BA1699" w:rsidP="00BA1699">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1566B07A" w14:textId="77777777" w:rsidR="00BA1699" w:rsidRPr="00C50B78" w:rsidRDefault="00BA1699" w:rsidP="00BA1699">
      <w:pPr>
        <w:spacing w:before="120"/>
        <w:ind w:left="0" w:right="49"/>
        <w:rPr>
          <w:b/>
        </w:rPr>
      </w:pPr>
      <w:r w:rsidRPr="00C50B78">
        <w:rPr>
          <w:b/>
        </w:rPr>
        <w:t>2.2. Descrierea cadrului existent din sectorul relevant</w:t>
      </w:r>
    </w:p>
    <w:p w14:paraId="1F8CF23E" w14:textId="77777777" w:rsidR="00BA1699" w:rsidRPr="00C50B78" w:rsidRDefault="00BA1699" w:rsidP="00BA1699">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D35F7A8" w14:textId="77777777" w:rsidR="00BA1699" w:rsidRPr="00C50B78" w:rsidRDefault="00BA1699" w:rsidP="00BA1699">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1A6ADEA5" w14:textId="77777777" w:rsidR="00BA1699" w:rsidRDefault="00BA1699" w:rsidP="00BA1699">
      <w:pPr>
        <w:spacing w:before="120"/>
        <w:ind w:left="0" w:right="49"/>
        <w:rPr>
          <w:i/>
        </w:rPr>
      </w:pPr>
      <w:r w:rsidRPr="00C50B78">
        <w:lastRenderedPageBreak/>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4ECB1DD9" w14:textId="77777777" w:rsidR="00BA1699" w:rsidRDefault="00BA1699" w:rsidP="00BA1699">
      <w:pPr>
        <w:spacing w:before="120"/>
        <w:ind w:left="0" w:right="49"/>
        <w:jc w:val="center"/>
      </w:pPr>
      <w:r>
        <w:t>***</w:t>
      </w:r>
    </w:p>
    <w:p w14:paraId="2D6CACA8" w14:textId="77777777" w:rsidR="00BA1699" w:rsidRDefault="00BA1699" w:rsidP="00BA1699">
      <w:pPr>
        <w:spacing w:before="120"/>
        <w:ind w:left="0"/>
        <w:rPr>
          <w:b/>
        </w:rPr>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pe </w:t>
      </w:r>
      <w:r>
        <w:rPr>
          <w:b/>
          <w:noProof/>
        </w:rPr>
        <w:t>platformă</w:t>
      </w:r>
      <w:r w:rsidRPr="00C90A87">
        <w:rPr>
          <w:b/>
        </w:rPr>
        <w:t xml:space="preserve"> </w:t>
      </w:r>
      <w:r>
        <w:rPr>
          <w:b/>
        </w:rPr>
        <w:t>pentru următoarelor autovehicule:</w:t>
      </w:r>
    </w:p>
    <w:bookmarkEnd w:id="7"/>
    <w:p w14:paraId="3D2867E6" w14:textId="77777777" w:rsidR="00BA1699" w:rsidRDefault="00BA1699" w:rsidP="00BA1699">
      <w:pPr>
        <w:pStyle w:val="ListParagraph"/>
        <w:numPr>
          <w:ilvl w:val="0"/>
          <w:numId w:val="27"/>
        </w:numPr>
        <w:spacing w:after="160" w:line="259" w:lineRule="auto"/>
        <w:ind w:left="851" w:hanging="851"/>
      </w:pPr>
      <w:r>
        <w:t>autoturism marca: CHEVROLET CAMARO, serie de şasiu: 1G1F91RX1J0156886, valoare de asigurare individuală (poliţă CMR): 15.000 euro, aflat pe raza municipiului: TÂRGU JIU;</w:t>
      </w:r>
    </w:p>
    <w:p w14:paraId="5226A53D" w14:textId="77777777" w:rsidR="00BA1699" w:rsidRDefault="00BA1699" w:rsidP="00BA1699">
      <w:pPr>
        <w:pStyle w:val="ListParagraph"/>
        <w:numPr>
          <w:ilvl w:val="0"/>
          <w:numId w:val="27"/>
        </w:numPr>
        <w:spacing w:after="160" w:line="259" w:lineRule="auto"/>
        <w:ind w:left="851" w:hanging="851"/>
      </w:pPr>
      <w:r>
        <w:t>autoturism marca: Mercedes Benz S500, serie de şasiu: WDD2173851A004894, valoare de asigurare individuală (poliţă CMR): 50.000 euro,</w:t>
      </w:r>
      <w:r w:rsidRPr="006A1895">
        <w:t xml:space="preserve"> </w:t>
      </w:r>
      <w:r>
        <w:t>aflat pe raza municipiului: CONSTANŢA;</w:t>
      </w:r>
    </w:p>
    <w:p w14:paraId="2F9E0854" w14:textId="77777777" w:rsidR="00BA1699" w:rsidRDefault="00BA1699" w:rsidP="00BA1699">
      <w:pPr>
        <w:pStyle w:val="ListParagraph"/>
        <w:numPr>
          <w:ilvl w:val="0"/>
          <w:numId w:val="27"/>
        </w:numPr>
        <w:spacing w:after="160" w:line="259" w:lineRule="auto"/>
        <w:ind w:left="851" w:hanging="851"/>
      </w:pPr>
      <w:r>
        <w:t>autoturism marca: TOYOTA COROLLA, serie de şasiu: JTNACABB40J001884, valoare de asigurare individuală (poliţă CMR): 30.000 euro, aflat pe raza municipiului: BUZĂU;</w:t>
      </w:r>
    </w:p>
    <w:p w14:paraId="5CB238F5" w14:textId="77777777" w:rsidR="00BA1699" w:rsidRPr="00193A59" w:rsidRDefault="00BA1699" w:rsidP="00BA1699">
      <w:pPr>
        <w:pStyle w:val="ListParagraph"/>
        <w:numPr>
          <w:ilvl w:val="0"/>
          <w:numId w:val="27"/>
        </w:numPr>
        <w:spacing w:after="160" w:line="259" w:lineRule="auto"/>
        <w:ind w:left="851" w:hanging="851"/>
      </w:pPr>
      <w:r>
        <w:t>autoturism marca: BMW X6 FH81, serie de şasiu: WBAFH810000B60332, valoare de asigurare individuală (poliţă CMR)</w:t>
      </w:r>
      <w:r w:rsidRPr="00193A59">
        <w:t>: 24.000 euro, aflat pe raza municipiului: BUZĂU;</w:t>
      </w:r>
    </w:p>
    <w:p w14:paraId="3C4002EB" w14:textId="77777777" w:rsidR="00BA1699" w:rsidRPr="00193A59" w:rsidRDefault="00BA1699" w:rsidP="00BA1699">
      <w:pPr>
        <w:pStyle w:val="ListParagraph"/>
        <w:numPr>
          <w:ilvl w:val="0"/>
          <w:numId w:val="27"/>
        </w:numPr>
        <w:spacing w:after="160" w:line="259" w:lineRule="auto"/>
        <w:ind w:left="851" w:hanging="851"/>
      </w:pPr>
      <w:r w:rsidRPr="00193A59">
        <w:t xml:space="preserve">autoturism marca: PORSCHE 911 TURBO S, serie de şasiu: WP0ZZZ99ZMS253471, </w:t>
      </w:r>
      <w:r>
        <w:t>valoare de asigurare individuală (poliţă CMR)</w:t>
      </w:r>
      <w:r w:rsidRPr="00193A59">
        <w:t>: 174.817 euro, aflat pe raza localităţii: POPEŞTI-LEORDENI (ILFOV);</w:t>
      </w:r>
    </w:p>
    <w:p w14:paraId="7EBCCB22" w14:textId="77777777" w:rsidR="00BA1699" w:rsidRPr="00193A59" w:rsidRDefault="00BA1699" w:rsidP="00BA1699">
      <w:pPr>
        <w:pStyle w:val="ListParagraph"/>
        <w:numPr>
          <w:ilvl w:val="0"/>
          <w:numId w:val="27"/>
        </w:numPr>
        <w:spacing w:after="160" w:line="259" w:lineRule="auto"/>
        <w:ind w:left="851" w:hanging="851"/>
      </w:pPr>
      <w:r w:rsidRPr="00193A59">
        <w:t xml:space="preserve">autoturism marca: Mercedes Benz AMG GT43, serie de şasiu: WDD2906611A006898, </w:t>
      </w:r>
      <w:r>
        <w:t>valoare de asigurare individuală (poliţă CMR)</w:t>
      </w:r>
      <w:r w:rsidRPr="00193A59">
        <w:t>: 100.000</w:t>
      </w:r>
      <w:r>
        <w:t xml:space="preserve"> euro</w:t>
      </w:r>
      <w:r w:rsidRPr="00193A59">
        <w:t>, aflat pe raza municipiului: CRAIOVA;</w:t>
      </w:r>
    </w:p>
    <w:p w14:paraId="2BC9C86B" w14:textId="77777777" w:rsidR="00BA1699" w:rsidRPr="00193A59" w:rsidRDefault="00BA1699" w:rsidP="00BA1699">
      <w:pPr>
        <w:pStyle w:val="ListParagraph"/>
        <w:numPr>
          <w:ilvl w:val="0"/>
          <w:numId w:val="27"/>
        </w:numPr>
        <w:spacing w:after="160" w:line="259" w:lineRule="auto"/>
        <w:ind w:left="851" w:hanging="851"/>
      </w:pPr>
      <w:r w:rsidRPr="00193A59">
        <w:t xml:space="preserve">autoturism marca: Mercedes Benz S 400, serie de şasiu: W1K2231331A039106, </w:t>
      </w:r>
      <w:r>
        <w:t>valoare de asigurare individuală (poliţă CMR)</w:t>
      </w:r>
      <w:r w:rsidRPr="00193A59">
        <w:t>: 55.000 euro, aflat pe raza municipiului: CRAIOVA;</w:t>
      </w:r>
    </w:p>
    <w:p w14:paraId="771A8E74" w14:textId="77777777" w:rsidR="00BA1699" w:rsidRDefault="00BA1699" w:rsidP="00BA1699">
      <w:pPr>
        <w:pStyle w:val="ListParagraph"/>
        <w:numPr>
          <w:ilvl w:val="0"/>
          <w:numId w:val="27"/>
        </w:numPr>
        <w:spacing w:after="160" w:line="259" w:lineRule="auto"/>
        <w:ind w:left="851" w:hanging="851"/>
      </w:pPr>
      <w:r>
        <w:t>autoturism marca: Volkswagen Passat 3C, serie de şasiu: WVWZZZ3CZGP000912, valoare de asigurare individuală (poliţă CMR): 15.000 euro, aflat pe raza municipiului: CRAIOVA;</w:t>
      </w:r>
    </w:p>
    <w:p w14:paraId="50D7F352" w14:textId="77777777" w:rsidR="00BA1699" w:rsidRDefault="00BA1699" w:rsidP="00BA1699">
      <w:pPr>
        <w:pStyle w:val="ListParagraph"/>
        <w:numPr>
          <w:ilvl w:val="0"/>
          <w:numId w:val="27"/>
        </w:numPr>
        <w:spacing w:after="160" w:line="259" w:lineRule="auto"/>
        <w:ind w:left="851" w:hanging="851"/>
      </w:pPr>
      <w:r>
        <w:t>autoturism marca: Volkswagen Tiguan, serie de şasiu: WVGZZZ5NZHW880815, valoare de asigurare individuală (poliţă CMR): 18.000 euro, aflat pe raza municipiului: TIMIŞOARA;</w:t>
      </w:r>
    </w:p>
    <w:p w14:paraId="079E824F" w14:textId="77777777" w:rsidR="00BA1699" w:rsidRDefault="00BA1699" w:rsidP="00BA1699">
      <w:pPr>
        <w:pStyle w:val="ListParagraph"/>
        <w:numPr>
          <w:ilvl w:val="0"/>
          <w:numId w:val="27"/>
        </w:numPr>
        <w:spacing w:after="160" w:line="259" w:lineRule="auto"/>
        <w:ind w:left="851" w:hanging="851"/>
      </w:pPr>
      <w:r>
        <w:t>autoturism marca: Mercedes Benz Vito Tourer, serie de şasiu: W1V44770313736698, valoare de asigurare individuală (poliţă CMR):  40.000 euro, aflat pe raza municipiului: TIMIŞOARA;</w:t>
      </w:r>
    </w:p>
    <w:p w14:paraId="66F9CB4B" w14:textId="77777777" w:rsidR="00BA1699" w:rsidRDefault="00BA1699" w:rsidP="00BA1699">
      <w:pPr>
        <w:pStyle w:val="ListParagraph"/>
        <w:numPr>
          <w:ilvl w:val="0"/>
          <w:numId w:val="27"/>
        </w:numPr>
        <w:spacing w:after="160" w:line="259" w:lineRule="auto"/>
        <w:ind w:left="851" w:hanging="851"/>
      </w:pPr>
      <w:r>
        <w:t xml:space="preserve">autoturism marca: AUDI A8, serie de şasiu: </w:t>
      </w:r>
      <w:r w:rsidRPr="00193A59">
        <w:t>WAUZZZF81JN009421</w:t>
      </w:r>
      <w:r>
        <w:t>, valoare de asigurare individuală (poliţă CMR): 45.000 euro, aflat pe raza municipiului: BRĂILA;</w:t>
      </w:r>
    </w:p>
    <w:p w14:paraId="17F8D7BC" w14:textId="77777777" w:rsidR="00BA1699" w:rsidRDefault="00BA1699" w:rsidP="00BA1699">
      <w:pPr>
        <w:pStyle w:val="ListParagraph"/>
        <w:numPr>
          <w:ilvl w:val="0"/>
          <w:numId w:val="27"/>
        </w:numPr>
        <w:spacing w:after="160" w:line="259" w:lineRule="auto"/>
        <w:ind w:left="851" w:hanging="851"/>
      </w:pPr>
      <w:r>
        <w:t>autoturism marca: BMW X5, serie de şasiu:</w:t>
      </w:r>
      <w:r w:rsidRPr="00193A59">
        <w:t xml:space="preserve"> WBAKS410300C34917</w:t>
      </w:r>
      <w:r>
        <w:t xml:space="preserve">, valoare de asigurare individuală (poliţă CMR): </w:t>
      </w:r>
      <w:r w:rsidRPr="00193A59">
        <w:t>15</w:t>
      </w:r>
      <w:r>
        <w:t>.</w:t>
      </w:r>
      <w:r w:rsidRPr="00193A59">
        <w:t>000</w:t>
      </w:r>
      <w:r>
        <w:t xml:space="preserve"> euro, aflat pe raza municipiului: SLOBOZIA;</w:t>
      </w:r>
    </w:p>
    <w:p w14:paraId="407918D2" w14:textId="77777777" w:rsidR="00BA1699" w:rsidRDefault="00BA1699" w:rsidP="00BA1699">
      <w:pPr>
        <w:pStyle w:val="ListParagraph"/>
        <w:numPr>
          <w:ilvl w:val="0"/>
          <w:numId w:val="27"/>
        </w:numPr>
        <w:spacing w:after="160" w:line="259" w:lineRule="auto"/>
        <w:ind w:left="851" w:hanging="851"/>
      </w:pPr>
      <w:r>
        <w:t xml:space="preserve">autoturism marca: BMW X6 FH81, serie de şasiu: </w:t>
      </w:r>
      <w:r w:rsidRPr="00193A59">
        <w:t>WBAGT210209B61901</w:t>
      </w:r>
      <w:r>
        <w:t xml:space="preserve">, valoare de asigurare individuală (poliţă CMR): </w:t>
      </w:r>
      <w:r w:rsidRPr="00193A59">
        <w:t>65</w:t>
      </w:r>
      <w:r>
        <w:t>.</w:t>
      </w:r>
      <w:r w:rsidRPr="00193A59">
        <w:t>457</w:t>
      </w:r>
      <w:r>
        <w:t xml:space="preserve"> euro, aflat pe raza municipiului: CONSTANŢA.</w:t>
      </w:r>
    </w:p>
    <w:p w14:paraId="00B9FBBF" w14:textId="77777777" w:rsidR="00BA1699" w:rsidRDefault="00BA1699" w:rsidP="00BA1699">
      <w:pPr>
        <w:spacing w:before="120"/>
        <w:ind w:left="0" w:right="49"/>
        <w:rPr>
          <w:b/>
        </w:rPr>
      </w:pPr>
      <w:r w:rsidRPr="00C50B78">
        <w:lastRenderedPageBreak/>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autovehiculele</w:t>
      </w:r>
      <w:r w:rsidRPr="00C50B78">
        <w:rPr>
          <w:b/>
        </w:rPr>
        <w:t xml:space="preserve"> mai sus menționat.</w:t>
      </w:r>
    </w:p>
    <w:p w14:paraId="403072C7" w14:textId="77777777" w:rsidR="00BA1699" w:rsidRPr="00C50B78" w:rsidRDefault="00BA1699" w:rsidP="00BA1699">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1DB01AEE" w14:textId="77777777" w:rsidR="00BA1699" w:rsidRPr="00C50B78" w:rsidRDefault="00BA1699" w:rsidP="00BA1699">
      <w:pPr>
        <w:spacing w:before="120"/>
        <w:ind w:left="0" w:right="49"/>
        <w:rPr>
          <w:strike/>
        </w:rPr>
      </w:pPr>
      <w:r w:rsidRPr="00C50B78">
        <w:t xml:space="preserve">Obiectul achiziției îl reprezintă prestarea de servicii </w:t>
      </w:r>
      <w:r w:rsidRPr="00C50B78">
        <w:rPr>
          <w:rFonts w:cs="Arial"/>
        </w:rPr>
        <w:t>de transport auto cu platform</w:t>
      </w:r>
      <w:r>
        <w:rPr>
          <w:rFonts w:cs="Arial"/>
        </w:rPr>
        <w:t>a</w:t>
      </w:r>
      <w:r w:rsidRPr="00C50B78">
        <w:rPr>
          <w:rFonts w:cs="Arial"/>
        </w:rPr>
        <w:t xml:space="preserve"> a </w:t>
      </w:r>
      <w:r>
        <w:rPr>
          <w:b/>
        </w:rPr>
        <w:t>autovehiculelor</w:t>
      </w:r>
      <w:r w:rsidRPr="00C50B78">
        <w:rPr>
          <w:b/>
        </w:rPr>
        <w:t xml:space="preserve"> </w:t>
      </w:r>
      <w:r w:rsidRPr="00C50B78">
        <w:rPr>
          <w:rFonts w:cs="Arial"/>
        </w:rPr>
        <w:t>indisponibilizat</w:t>
      </w:r>
      <w:r>
        <w:rPr>
          <w:rFonts w:cs="Arial"/>
        </w:rPr>
        <w:t>e</w:t>
      </w:r>
      <w:r w:rsidRPr="00C50B78">
        <w:rPr>
          <w:rFonts w:cs="Arial"/>
        </w:rPr>
        <w:t xml:space="preserve">, </w:t>
      </w:r>
      <w:r w:rsidRPr="00C50B78">
        <w:t>necesare îndeplinirii de către Agenția Națională de Administrare a Bunurilor Indisponibilizate a atribuției prevăzute la art. 28 alin. (1) din Legea nr. 318/2015.</w:t>
      </w:r>
    </w:p>
    <w:p w14:paraId="0805DFC0" w14:textId="77777777" w:rsidR="00BA1699" w:rsidRDefault="00BA1699" w:rsidP="00BA1699">
      <w:pPr>
        <w:tabs>
          <w:tab w:val="left" w:pos="1080"/>
        </w:tabs>
        <w:spacing w:before="120"/>
        <w:ind w:left="0" w:right="49"/>
        <w:rPr>
          <w:noProof/>
        </w:rPr>
      </w:pPr>
      <w:r w:rsidRPr="00C50B78">
        <w:t>Astfel, se va asigura transportul cu platform</w:t>
      </w:r>
      <w:r>
        <w:t>a</w:t>
      </w:r>
      <w:r w:rsidRPr="00C50B78">
        <w:t xml:space="preserve"> a</w:t>
      </w:r>
      <w:r>
        <w:t xml:space="preserve"> următoarelor</w:t>
      </w:r>
      <w:r w:rsidRPr="00C50B78">
        <w:t xml:space="preserve"> </w:t>
      </w:r>
      <w:r>
        <w:rPr>
          <w:noProof/>
        </w:rPr>
        <w:t>bunuri mobile</w:t>
      </w:r>
      <w:r w:rsidRPr="00C50B78">
        <w:rPr>
          <w:noProof/>
        </w:rPr>
        <w:t>:</w:t>
      </w:r>
    </w:p>
    <w:p w14:paraId="64658092" w14:textId="77777777" w:rsidR="00BA1699" w:rsidRDefault="00BA1699" w:rsidP="00BA1699">
      <w:pPr>
        <w:pStyle w:val="ListParagraph"/>
        <w:numPr>
          <w:ilvl w:val="0"/>
          <w:numId w:val="28"/>
        </w:numPr>
        <w:spacing w:after="160" w:line="259" w:lineRule="auto"/>
      </w:pPr>
      <w:r>
        <w:t>autoturism marca: CHEVROLET CAMARO, serie de şasiu: 1G1F91RX1J0156886, valoare de asigurare individuală (poliţă CMR): 15.000 euro, aflat pe raza municipiului: TÂRGU JIU;</w:t>
      </w:r>
    </w:p>
    <w:p w14:paraId="2502473E" w14:textId="77777777" w:rsidR="00BA1699" w:rsidRDefault="00BA1699" w:rsidP="00BA1699">
      <w:pPr>
        <w:pStyle w:val="ListParagraph"/>
        <w:numPr>
          <w:ilvl w:val="0"/>
          <w:numId w:val="28"/>
        </w:numPr>
        <w:spacing w:after="160" w:line="259" w:lineRule="auto"/>
      </w:pPr>
      <w:r>
        <w:t>autoturism marca: Mercedes Benz S500, serie de şasiu: WDD2173851A004894, valoare de asigurare individuală (poliţă CMR): 50.000 euro,</w:t>
      </w:r>
      <w:r w:rsidRPr="006A1895">
        <w:t xml:space="preserve"> </w:t>
      </w:r>
      <w:r>
        <w:t>aflat pe raza municipiului: CONSTANŢA;</w:t>
      </w:r>
    </w:p>
    <w:p w14:paraId="6373E612" w14:textId="77777777" w:rsidR="00BA1699" w:rsidRDefault="00BA1699" w:rsidP="00BA1699">
      <w:pPr>
        <w:pStyle w:val="ListParagraph"/>
        <w:numPr>
          <w:ilvl w:val="0"/>
          <w:numId w:val="28"/>
        </w:numPr>
        <w:spacing w:after="160" w:line="259" w:lineRule="auto"/>
      </w:pPr>
      <w:r>
        <w:t>autoturism marca: TOYOTA COROLLA, serie de şasiu: JTNACABB40J001884, valoare de asigurare individuală (poliţă CMR): 30.000 euro, aflat pe raza municipiului: BUZĂU;</w:t>
      </w:r>
    </w:p>
    <w:p w14:paraId="704E247E" w14:textId="77777777" w:rsidR="00BA1699" w:rsidRPr="00193A59" w:rsidRDefault="00BA1699" w:rsidP="00BA1699">
      <w:pPr>
        <w:pStyle w:val="ListParagraph"/>
        <w:numPr>
          <w:ilvl w:val="0"/>
          <w:numId w:val="28"/>
        </w:numPr>
        <w:spacing w:after="160" w:line="259" w:lineRule="auto"/>
      </w:pPr>
      <w:r>
        <w:t>autoturism marca: BMW X6 FH81, serie de şasiu: WBAFH810000B60332, valoare de asigurare individuală (poliţă CMR)</w:t>
      </w:r>
      <w:r w:rsidRPr="00193A59">
        <w:t>: 24.000 euro, aflat pe raza municipiului: BUZĂU;</w:t>
      </w:r>
    </w:p>
    <w:p w14:paraId="00DADB75" w14:textId="77777777" w:rsidR="00BA1699" w:rsidRPr="00193A59" w:rsidRDefault="00BA1699" w:rsidP="00BA1699">
      <w:pPr>
        <w:pStyle w:val="ListParagraph"/>
        <w:numPr>
          <w:ilvl w:val="0"/>
          <w:numId w:val="28"/>
        </w:numPr>
        <w:spacing w:after="160" w:line="259" w:lineRule="auto"/>
      </w:pPr>
      <w:r w:rsidRPr="00193A59">
        <w:t xml:space="preserve">autoturism marca: PORSCHE 911 TURBO S, serie de şasiu: WP0ZZZ99ZMS253471, </w:t>
      </w:r>
      <w:r>
        <w:t>valoare de asigurare individuală (poliţă CMR)</w:t>
      </w:r>
      <w:r w:rsidRPr="00193A59">
        <w:t>: 174.817 euro, aflat pe raza localităţii: POPEŞTI-LEORDENI (ILFOV);</w:t>
      </w:r>
    </w:p>
    <w:p w14:paraId="6721B759" w14:textId="77777777" w:rsidR="00BA1699" w:rsidRPr="00193A59" w:rsidRDefault="00BA1699" w:rsidP="00BA1699">
      <w:pPr>
        <w:pStyle w:val="ListParagraph"/>
        <w:numPr>
          <w:ilvl w:val="0"/>
          <w:numId w:val="28"/>
        </w:numPr>
        <w:spacing w:after="160" w:line="259" w:lineRule="auto"/>
      </w:pPr>
      <w:r w:rsidRPr="00193A59">
        <w:t xml:space="preserve">autoturism marca: Mercedes Benz AMG GT43, serie de şasiu: WDD2906611A006898, </w:t>
      </w:r>
      <w:r>
        <w:t>valoare de asigurare individuală (poliţă CMR)</w:t>
      </w:r>
      <w:r w:rsidRPr="00193A59">
        <w:t>: 100.000</w:t>
      </w:r>
      <w:r>
        <w:t xml:space="preserve"> euro</w:t>
      </w:r>
      <w:r w:rsidRPr="00193A59">
        <w:t>, aflat pe raza municipiului: CRAIOVA;</w:t>
      </w:r>
    </w:p>
    <w:p w14:paraId="1383B2BE" w14:textId="77777777" w:rsidR="00BA1699" w:rsidRPr="00193A59" w:rsidRDefault="00BA1699" w:rsidP="00BA1699">
      <w:pPr>
        <w:pStyle w:val="ListParagraph"/>
        <w:numPr>
          <w:ilvl w:val="0"/>
          <w:numId w:val="28"/>
        </w:numPr>
        <w:spacing w:after="160" w:line="259" w:lineRule="auto"/>
      </w:pPr>
      <w:r w:rsidRPr="00193A59">
        <w:t xml:space="preserve">autoturism marca: Mercedes Benz S 400, serie de şasiu: W1K2231331A039106, </w:t>
      </w:r>
      <w:r>
        <w:t>valoare de asigurare individuală (poliţă CMR)</w:t>
      </w:r>
      <w:r w:rsidRPr="00193A59">
        <w:t>: 55.000 euro, aflat pe raza municipiului: CRAIOVA;</w:t>
      </w:r>
    </w:p>
    <w:p w14:paraId="3E6CE70F" w14:textId="77777777" w:rsidR="00BA1699" w:rsidRDefault="00BA1699" w:rsidP="00BA1699">
      <w:pPr>
        <w:pStyle w:val="ListParagraph"/>
        <w:numPr>
          <w:ilvl w:val="0"/>
          <w:numId w:val="28"/>
        </w:numPr>
        <w:spacing w:after="160" w:line="259" w:lineRule="auto"/>
      </w:pPr>
      <w:r>
        <w:t>autoturism marca: Volkswagen Passat 3C, serie de şasiu: WVWZZZ3CZGP000912, valoare de asigurare individuală (poliţă CMR): 15.000 euro, aflat pe raza municipiului: CRAIOVA;</w:t>
      </w:r>
    </w:p>
    <w:p w14:paraId="72E90197" w14:textId="77777777" w:rsidR="00BA1699" w:rsidRDefault="00BA1699" w:rsidP="00BA1699">
      <w:pPr>
        <w:pStyle w:val="ListParagraph"/>
        <w:numPr>
          <w:ilvl w:val="0"/>
          <w:numId w:val="28"/>
        </w:numPr>
        <w:spacing w:after="160" w:line="259" w:lineRule="auto"/>
      </w:pPr>
      <w:r>
        <w:t>autoturism marca: Volkswagen Tiguan, serie de şasiu: WVGZZZ5NZHW880815, valoare de asigurare individuală (poliţă CMR): 18.000 euro, aflat pe raza municipiului: TIMIŞOARA;</w:t>
      </w:r>
    </w:p>
    <w:p w14:paraId="6FEEE135" w14:textId="77777777" w:rsidR="00BA1699" w:rsidRDefault="00BA1699" w:rsidP="00BA1699">
      <w:pPr>
        <w:pStyle w:val="ListParagraph"/>
        <w:numPr>
          <w:ilvl w:val="0"/>
          <w:numId w:val="28"/>
        </w:numPr>
        <w:spacing w:after="160" w:line="259" w:lineRule="auto"/>
      </w:pPr>
      <w:r>
        <w:t>autoturism marca: Mercedes Benz Vito Tourer, serie de şasiu: W1V44770313736698, valoare de asigurare individuală (poliţă CMR):  40.000 euro, aflat pe raza municipiului: TIMIŞOARA;</w:t>
      </w:r>
    </w:p>
    <w:p w14:paraId="3A42A910" w14:textId="77777777" w:rsidR="00BA1699" w:rsidRDefault="00BA1699" w:rsidP="00BA1699">
      <w:pPr>
        <w:pStyle w:val="ListParagraph"/>
        <w:numPr>
          <w:ilvl w:val="0"/>
          <w:numId w:val="28"/>
        </w:numPr>
        <w:spacing w:after="160" w:line="259" w:lineRule="auto"/>
      </w:pPr>
      <w:r>
        <w:t xml:space="preserve">autoturism marca: AUDI A8, serie de şasiu: </w:t>
      </w:r>
      <w:r w:rsidRPr="00193A59">
        <w:t>WAUZZZF81JN009421</w:t>
      </w:r>
      <w:r>
        <w:t>, valoare de asigurare individuală (poliţă CMR): 45.000 euro, aflat pe raza municipiului: BRĂILA;</w:t>
      </w:r>
    </w:p>
    <w:p w14:paraId="2A5C9990" w14:textId="77777777" w:rsidR="00BA1699" w:rsidRDefault="00BA1699" w:rsidP="00BA1699">
      <w:pPr>
        <w:pStyle w:val="ListParagraph"/>
        <w:numPr>
          <w:ilvl w:val="0"/>
          <w:numId w:val="28"/>
        </w:numPr>
        <w:spacing w:after="160" w:line="259" w:lineRule="auto"/>
      </w:pPr>
      <w:r>
        <w:t>autoturism marca: BMW X5, serie de şasiu:</w:t>
      </w:r>
      <w:r w:rsidRPr="00193A59">
        <w:t xml:space="preserve"> WBAKS410300C34917</w:t>
      </w:r>
      <w:r>
        <w:t xml:space="preserve">, valoare de asigurare individuală (poliţă CMR): </w:t>
      </w:r>
      <w:r w:rsidRPr="00193A59">
        <w:t>15</w:t>
      </w:r>
      <w:r>
        <w:t>.</w:t>
      </w:r>
      <w:r w:rsidRPr="00193A59">
        <w:t>000</w:t>
      </w:r>
      <w:r>
        <w:t xml:space="preserve"> euro, aflat pe raza municipiului: SLOBOZIA;</w:t>
      </w:r>
    </w:p>
    <w:p w14:paraId="3D7BFF7B" w14:textId="77777777" w:rsidR="00BA1699" w:rsidRDefault="00BA1699" w:rsidP="00BA1699">
      <w:pPr>
        <w:pStyle w:val="ListParagraph"/>
        <w:numPr>
          <w:ilvl w:val="0"/>
          <w:numId w:val="28"/>
        </w:numPr>
        <w:spacing w:after="160" w:line="259" w:lineRule="auto"/>
      </w:pPr>
      <w:r>
        <w:t xml:space="preserve">autoturism marca: BMW X6 FH81, serie de şasiu: </w:t>
      </w:r>
      <w:r w:rsidRPr="00193A59">
        <w:t>WBAGT210209B61901</w:t>
      </w:r>
      <w:r>
        <w:t xml:space="preserve">, valoare de asigurare individuală (poliţă CMR): </w:t>
      </w:r>
      <w:r w:rsidRPr="00193A59">
        <w:t>65</w:t>
      </w:r>
      <w:r>
        <w:t>.</w:t>
      </w:r>
      <w:r w:rsidRPr="00193A59">
        <w:t>457</w:t>
      </w:r>
      <w:r>
        <w:t xml:space="preserve"> euro, aflat pe raza municipiului: CONSTANŢA.</w:t>
      </w:r>
    </w:p>
    <w:p w14:paraId="5904E72D" w14:textId="77777777" w:rsidR="00BA1699" w:rsidRDefault="00BA1699" w:rsidP="00BA1699">
      <w:pPr>
        <w:tabs>
          <w:tab w:val="left" w:pos="1080"/>
        </w:tabs>
        <w:spacing w:before="120"/>
        <w:ind w:left="0" w:right="49"/>
        <w:rPr>
          <w:rFonts w:cs="Arial"/>
          <w:noProof/>
        </w:rPr>
      </w:pPr>
      <w:r w:rsidRPr="0080702F">
        <w:rPr>
          <w:noProof/>
        </w:rPr>
        <w:lastRenderedPageBreak/>
        <w:t>T</w:t>
      </w:r>
      <w:r w:rsidRPr="0080702F">
        <w:t xml:space="preserve">ransportul pe platformă se va realiza </w:t>
      </w:r>
      <w:r>
        <w:t>din localităţile menționate mai sus până la</w:t>
      </w:r>
      <w:r>
        <w:rPr>
          <w:b/>
        </w:rPr>
        <w:t xml:space="preserve"> </w:t>
      </w:r>
      <w:r>
        <w:t>depozitul din localitatea Pantelimon, judeţul Ilfov sau depozitul din localitatea Dragomireşti-Vale, judeţul Ilfov</w:t>
      </w:r>
      <w:r>
        <w:rPr>
          <w:rFonts w:cs="Arial"/>
          <w:noProof/>
        </w:rPr>
        <w:t>.</w:t>
      </w:r>
    </w:p>
    <w:p w14:paraId="2C258CDB" w14:textId="77777777" w:rsidR="00BA1699" w:rsidRDefault="00BA1699" w:rsidP="00BA1699">
      <w:pPr>
        <w:tabs>
          <w:tab w:val="left" w:pos="1080"/>
        </w:tabs>
        <w:spacing w:before="120"/>
        <w:ind w:left="0" w:right="49"/>
        <w:rPr>
          <w:rFonts w:cs="Arial"/>
          <w:noProof/>
        </w:rPr>
      </w:pPr>
      <w:r>
        <w:rPr>
          <w:rFonts w:cs="Arial"/>
          <w:noProof/>
        </w:rPr>
        <w:t>Transporturile autovehiculelor se va putea realiza şi sub forma unor grupaje de maxim 3-4 maşini pe transport, prin acordul dintre transportator şi beneficiar, pe baza ordinului de transport emis de beneficiar cu cel puţin 48 de ore înaintea efectuării prestaţiei.</w:t>
      </w:r>
    </w:p>
    <w:p w14:paraId="3799696D" w14:textId="77777777" w:rsidR="00BA1699" w:rsidRDefault="00BA1699" w:rsidP="00BA1699">
      <w:pPr>
        <w:tabs>
          <w:tab w:val="left" w:pos="1080"/>
        </w:tabs>
        <w:spacing w:before="120"/>
        <w:ind w:left="0" w:right="49"/>
        <w:rPr>
          <w:rFonts w:cs="Arial"/>
          <w:noProof/>
        </w:rPr>
      </w:pPr>
      <w:r>
        <w:rPr>
          <w:rFonts w:cs="Arial"/>
          <w:noProof/>
        </w:rPr>
        <w:t>Ordinul de transport va fi comunicat prin mijloace electronice şi va trebui confirmat de către transportator în maximum 3 ore de la primirea acestuia.</w:t>
      </w:r>
    </w:p>
    <w:p w14:paraId="136E5976" w14:textId="77777777" w:rsidR="00BA1699" w:rsidRDefault="00BA1699" w:rsidP="00BA1699">
      <w:pPr>
        <w:tabs>
          <w:tab w:val="left" w:pos="993"/>
        </w:tabs>
        <w:ind w:left="0"/>
        <w:rPr>
          <w:rFonts w:eastAsia="Times New Roman" w:cs="Arial"/>
        </w:rPr>
      </w:pPr>
      <w:r>
        <w:t>Executarea contractului se va realiza în termen de 20 zile de la data notificării de către Beneficiar, cu posibilitatea prelungirii acestui termen prin acordul părţilor.</w:t>
      </w:r>
    </w:p>
    <w:p w14:paraId="0B6AB5B3" w14:textId="77777777" w:rsidR="00BA1699" w:rsidRDefault="00BA1699" w:rsidP="00BA1699">
      <w:pPr>
        <w:tabs>
          <w:tab w:val="left" w:pos="1080"/>
        </w:tabs>
        <w:spacing w:before="120"/>
        <w:ind w:left="0" w:right="49"/>
        <w:rPr>
          <w:rFonts w:cs="Arial"/>
          <w:noProof/>
        </w:rPr>
      </w:pPr>
      <w:r>
        <w:rPr>
          <w:rFonts w:cs="Arial"/>
          <w:noProof/>
        </w:rPr>
        <w:t>Locul de destinaţie al maşinilor transportate urmează a fi stabilit anterior ordinului de transport.</w:t>
      </w:r>
    </w:p>
    <w:p w14:paraId="17C93F7D" w14:textId="77777777" w:rsidR="00BA1699" w:rsidRPr="0080702F" w:rsidRDefault="00BA1699" w:rsidP="00BA1699">
      <w:pPr>
        <w:tabs>
          <w:tab w:val="left" w:pos="1080"/>
        </w:tabs>
        <w:spacing w:before="120"/>
        <w:ind w:left="0" w:right="49"/>
        <w:rPr>
          <w:rFonts w:cs="Arial"/>
          <w:noProof/>
        </w:rPr>
      </w:pPr>
    </w:p>
    <w:p w14:paraId="1E955F60" w14:textId="77777777" w:rsidR="00BA1699" w:rsidRPr="00C50B78" w:rsidRDefault="00BA1699" w:rsidP="00BA1699">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6378ABDB" w14:textId="77777777" w:rsidR="00BA1699" w:rsidRPr="00C50B78" w:rsidRDefault="00BA1699" w:rsidP="00BA1699">
      <w:pPr>
        <w:tabs>
          <w:tab w:val="left" w:pos="993"/>
        </w:tabs>
        <w:spacing w:before="120"/>
        <w:ind w:left="0" w:right="49"/>
      </w:pPr>
      <w:r w:rsidRPr="00C50B78">
        <w:t>La achiziționarea acestor servicii se vor avea în vedere următoarele cerințe tehnice minime, conform legislației în vigoare, după cum urmează:</w:t>
      </w:r>
    </w:p>
    <w:p w14:paraId="2765E36D" w14:textId="77777777" w:rsidR="00BA1699" w:rsidRPr="00C50B78" w:rsidRDefault="00BA1699" w:rsidP="00BA1699">
      <w:pPr>
        <w:tabs>
          <w:tab w:val="left" w:pos="1080"/>
        </w:tabs>
        <w:spacing w:before="120"/>
        <w:ind w:left="0" w:right="49"/>
      </w:pPr>
      <w:r w:rsidRPr="00C50B78">
        <w:t>Autoplatforma trebuie să îndeplinească următoarele condiții:</w:t>
      </w:r>
    </w:p>
    <w:p w14:paraId="0AD29189" w14:textId="77777777" w:rsidR="00BA1699" w:rsidRPr="00C50B78" w:rsidRDefault="00BA1699" w:rsidP="00BA1699">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4B25EC71" w14:textId="77777777" w:rsidR="00BA1699" w:rsidRPr="00C50B78" w:rsidRDefault="00BA1699" w:rsidP="00BA1699">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08EC8352" w14:textId="77777777" w:rsidR="00BA1699" w:rsidRPr="00C50B78" w:rsidRDefault="00BA1699" w:rsidP="00BA1699">
      <w:pPr>
        <w:tabs>
          <w:tab w:val="left" w:pos="1080"/>
        </w:tabs>
        <w:spacing w:before="120"/>
        <w:ind w:left="0" w:right="49"/>
      </w:pPr>
      <w:r w:rsidRPr="00C50B78">
        <w:t>c) autoplatforma trebuie să aibă Certificatul de Inspecție Tehnică Periodică, precum și viza ITP aplicată pe talon;</w:t>
      </w:r>
    </w:p>
    <w:p w14:paraId="74769337" w14:textId="77777777" w:rsidR="00BA1699" w:rsidRPr="00C50B78" w:rsidRDefault="00BA1699" w:rsidP="00BA1699">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3FA8831" w14:textId="77777777" w:rsidR="00BA1699" w:rsidRPr="00C50B78" w:rsidRDefault="00BA1699" w:rsidP="00BA1699">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3D475FCC" w14:textId="77777777" w:rsidR="00BA1699" w:rsidRDefault="00BA1699" w:rsidP="00BA1699">
      <w:pPr>
        <w:tabs>
          <w:tab w:val="left" w:pos="1080"/>
        </w:tabs>
        <w:spacing w:before="120"/>
        <w:ind w:left="0" w:right="49"/>
        <w:rPr>
          <w:rFonts w:cs="Helvetica"/>
        </w:rPr>
      </w:pPr>
      <w:r w:rsidRPr="00C50B78">
        <w:t>f) să dețină poliță RCA valabilă</w:t>
      </w:r>
      <w:r>
        <w:rPr>
          <w:rFonts w:cs="Helvetica"/>
        </w:rPr>
        <w:t>;</w:t>
      </w:r>
    </w:p>
    <w:p w14:paraId="7632DE16" w14:textId="77777777" w:rsidR="00BA1699" w:rsidRDefault="00BA1699" w:rsidP="00BA1699">
      <w:pPr>
        <w:tabs>
          <w:tab w:val="left" w:pos="1080"/>
        </w:tabs>
        <w:spacing w:before="120"/>
        <w:ind w:left="0" w:right="49"/>
      </w:pPr>
      <w:r w:rsidRPr="002E3200">
        <w:t>g) să fie dotată cu macara</w:t>
      </w:r>
      <w:r>
        <w:t>/platformă hidraulică/braț hidraulic;</w:t>
      </w:r>
    </w:p>
    <w:p w14:paraId="187EEF0D" w14:textId="77777777" w:rsidR="00BA1699" w:rsidRPr="00C50B78" w:rsidRDefault="00BA1699" w:rsidP="00BA1699">
      <w:pPr>
        <w:tabs>
          <w:tab w:val="left" w:pos="1080"/>
        </w:tabs>
        <w:spacing w:before="120"/>
        <w:ind w:left="0" w:right="49"/>
        <w:rPr>
          <w:rFonts w:cs="Helvetica"/>
        </w:rPr>
      </w:pPr>
      <w:r>
        <w:rPr>
          <w:rFonts w:cs="Helvetica"/>
        </w:rPr>
        <w:t>h) Prestatorul va trebui să facă dovada dreptului de folosinţă a autoplatformei cu care va presta serviciile. Dacă nu este titularul dreptului de proprietate asupra acesteia, vor fi prezentate documente justificatoare care să ateste dreptul legal de folosinţă. (ex: contract de comodat, contract de închiriere etc.).</w:t>
      </w:r>
    </w:p>
    <w:p w14:paraId="58A57F57" w14:textId="77777777" w:rsidR="00BA1699" w:rsidRPr="00C50B78" w:rsidRDefault="00BA1699" w:rsidP="00BA1699">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60132098" w14:textId="77777777" w:rsidR="00BA1699" w:rsidRPr="00C50B78" w:rsidRDefault="00BA1699" w:rsidP="00BA1699">
      <w:pPr>
        <w:tabs>
          <w:tab w:val="left" w:pos="1080"/>
        </w:tabs>
        <w:spacing w:before="120"/>
        <w:ind w:left="0" w:right="49"/>
      </w:pPr>
      <w:r w:rsidRPr="00C50B78">
        <w:lastRenderedPageBreak/>
        <w:t>Pentru autoplatformă să se asigure personalul minim necesar, cu respectarea regimului de muncă și odihnă a conducătorului autoutilitarei.</w:t>
      </w:r>
    </w:p>
    <w:p w14:paraId="58D647F3" w14:textId="77777777" w:rsidR="00BA1699" w:rsidRPr="00C50B78" w:rsidRDefault="00BA1699" w:rsidP="00BA1699">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2F932239" w14:textId="77777777" w:rsidR="00BA1699" w:rsidRPr="00C50B78" w:rsidRDefault="00BA1699" w:rsidP="00BA1699">
      <w:pPr>
        <w:tabs>
          <w:tab w:val="left" w:pos="1080"/>
        </w:tabs>
        <w:spacing w:before="120"/>
        <w:ind w:left="0" w:right="49"/>
      </w:pPr>
      <w:r w:rsidRPr="00C50B78">
        <w:t>Pe tot timpul transportului se vor respecta condițiile de muncă și protecția muncii, care sunt în vigoare la nivel național.</w:t>
      </w:r>
    </w:p>
    <w:p w14:paraId="3A94C298" w14:textId="77777777" w:rsidR="00BA1699" w:rsidRPr="00C50B78" w:rsidRDefault="00BA1699" w:rsidP="00BA1699">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77FA0B8B" w14:textId="77777777" w:rsidR="00BA1699" w:rsidRPr="00C50B78" w:rsidRDefault="00BA1699" w:rsidP="00BA1699">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4E99DAE4" w14:textId="77777777" w:rsidR="00BA1699" w:rsidRPr="00C00DAD" w:rsidRDefault="00BA1699" w:rsidP="00BA1699">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w:t>
      </w:r>
      <w:r>
        <w:t>care să acopere valoarea totală a autovehiculelor preluate pe un transport/grupaj</w:t>
      </w:r>
      <w:r w:rsidRPr="00C00DAD">
        <w:t xml:space="preserve">), </w:t>
      </w:r>
      <w:r w:rsidRPr="00C00DAD">
        <w:rPr>
          <w:b/>
        </w:rPr>
        <w:t>poliță ce va fi anexată la oferta tehnică depusă</w:t>
      </w:r>
      <w:r w:rsidRPr="00C00DAD">
        <w:t>.</w:t>
      </w:r>
    </w:p>
    <w:p w14:paraId="7F6F3F5B" w14:textId="77777777" w:rsidR="00BA1699" w:rsidRPr="00C50B78" w:rsidRDefault="00BA1699" w:rsidP="00BA1699">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69DE80CA" w14:textId="77777777" w:rsidR="00BA1699" w:rsidRPr="00C50B78" w:rsidRDefault="00BA1699" w:rsidP="00BA1699">
      <w:pPr>
        <w:spacing w:before="120"/>
        <w:ind w:left="0"/>
        <w:rPr>
          <w:rFonts w:cs="Arial"/>
          <w:noProof/>
        </w:rPr>
      </w:pPr>
      <w:r w:rsidRPr="00C50B78">
        <w:rPr>
          <w:rFonts w:cs="Arial"/>
          <w:noProof/>
        </w:rPr>
        <w:t>Prestatorul nu va percepe alte costuri suplimentare.</w:t>
      </w:r>
    </w:p>
    <w:p w14:paraId="17FFB39B" w14:textId="77777777" w:rsidR="00BA1699" w:rsidRDefault="00BA1699" w:rsidP="00BA1699">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4799FC34" w14:textId="77777777" w:rsidR="00BA1699" w:rsidRDefault="00BA1699" w:rsidP="00BA1699">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796D27E3" w14:textId="77777777" w:rsidR="00BA1699" w:rsidRDefault="00BA1699" w:rsidP="00BA1699">
      <w:pPr>
        <w:tabs>
          <w:tab w:val="left" w:pos="993"/>
        </w:tabs>
        <w:ind w:left="0"/>
        <w:rPr>
          <w:rFonts w:eastAsia="Times New Roman" w:cs="Arial"/>
        </w:rPr>
      </w:pPr>
    </w:p>
    <w:p w14:paraId="6BA016DD" w14:textId="77777777" w:rsidR="00BA1699" w:rsidRPr="00C50B78" w:rsidRDefault="00BA1699" w:rsidP="00BA1699">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779A0F99" w14:textId="77777777" w:rsidR="00BA1699" w:rsidRDefault="00BA1699" w:rsidP="00BA1699">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6C554F66" w14:textId="77777777" w:rsidR="00BA1699" w:rsidRDefault="00BA1699" w:rsidP="00BA1699">
      <w:pPr>
        <w:tabs>
          <w:tab w:val="left" w:pos="709"/>
        </w:tabs>
        <w:spacing w:before="120"/>
        <w:ind w:left="0" w:right="51"/>
        <w:rPr>
          <w:rFonts w:eastAsia="Calibri" w:cs="Arial"/>
        </w:rPr>
      </w:pPr>
      <w:r>
        <w:rPr>
          <w:rFonts w:eastAsia="Calibri" w:cs="Arial"/>
        </w:rPr>
        <w:t>Facturile emise vor evidenţia costul individual aferent fiecărei maşini transportate identificate prin seria de şasiu a acesteia.</w:t>
      </w:r>
    </w:p>
    <w:p w14:paraId="1FD3EEC6" w14:textId="77777777" w:rsidR="00BA1699" w:rsidRPr="00C50B78" w:rsidRDefault="00BA1699" w:rsidP="00BA1699">
      <w:pPr>
        <w:tabs>
          <w:tab w:val="left" w:pos="709"/>
        </w:tabs>
        <w:spacing w:before="120"/>
        <w:ind w:left="0" w:right="51"/>
        <w:rPr>
          <w:rFonts w:eastAsia="Calibri" w:cs="Arial"/>
        </w:rPr>
      </w:pPr>
    </w:p>
    <w:p w14:paraId="207BD901" w14:textId="77777777" w:rsidR="00BA1699" w:rsidRPr="00C50B78" w:rsidRDefault="00BA1699" w:rsidP="00BA1699">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4A40C23F" w14:textId="77777777" w:rsidR="00BA1699" w:rsidRPr="00C50B78" w:rsidRDefault="00BA1699" w:rsidP="00BA1699">
      <w:pPr>
        <w:spacing w:before="120"/>
        <w:ind w:left="0" w:right="58"/>
      </w:pPr>
      <w:r w:rsidRPr="00C50B78">
        <w:lastRenderedPageBreak/>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3168BE48" w14:textId="77777777" w:rsidR="00BA1699" w:rsidRDefault="00BA1699" w:rsidP="00BA1699">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5772C251" w14:textId="77777777" w:rsidR="00BA1699" w:rsidRPr="00C50B78" w:rsidRDefault="00BA1699" w:rsidP="00BA1699">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689571CB" w14:textId="77777777" w:rsidR="00BA1699" w:rsidRDefault="00BA1699" w:rsidP="00BA1699">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39F5D626" w14:textId="77777777" w:rsidR="00385994" w:rsidRDefault="00385994" w:rsidP="006862CE">
      <w:pPr>
        <w:ind w:left="0"/>
      </w:pPr>
    </w:p>
    <w:p w14:paraId="04A32711" w14:textId="77777777" w:rsidR="00385994" w:rsidRDefault="00385994" w:rsidP="006862CE">
      <w:pPr>
        <w:ind w:left="0"/>
      </w:pPr>
    </w:p>
    <w:p w14:paraId="66C1B2D6" w14:textId="77777777" w:rsidR="00385994" w:rsidRDefault="00385994" w:rsidP="006862CE">
      <w:pPr>
        <w:ind w:left="0"/>
      </w:pPr>
    </w:p>
    <w:p w14:paraId="30D6C79C" w14:textId="77777777" w:rsidR="00385994" w:rsidRDefault="00385994" w:rsidP="006862CE">
      <w:pPr>
        <w:ind w:left="0"/>
      </w:pPr>
    </w:p>
    <w:p w14:paraId="5685CBB9" w14:textId="77777777" w:rsidR="007C7DA9" w:rsidRDefault="007C7DA9" w:rsidP="006862CE">
      <w:pPr>
        <w:ind w:left="0"/>
      </w:pPr>
    </w:p>
    <w:p w14:paraId="2BA3ECED" w14:textId="77777777" w:rsidR="007C7DA9" w:rsidRDefault="007C7DA9" w:rsidP="006862CE">
      <w:pPr>
        <w:ind w:left="0"/>
      </w:pPr>
    </w:p>
    <w:p w14:paraId="220EDD7A" w14:textId="77777777" w:rsidR="007C7DA9" w:rsidRDefault="007C7DA9" w:rsidP="006862CE">
      <w:pPr>
        <w:ind w:left="0"/>
      </w:pPr>
    </w:p>
    <w:p w14:paraId="060A7B77" w14:textId="77777777" w:rsidR="007C7DA9" w:rsidRDefault="007C7DA9" w:rsidP="006862CE">
      <w:pPr>
        <w:ind w:left="0"/>
      </w:pPr>
    </w:p>
    <w:p w14:paraId="663841C3" w14:textId="77777777" w:rsidR="002516C9" w:rsidRDefault="002516C9" w:rsidP="009D0369">
      <w:pPr>
        <w:ind w:left="0"/>
      </w:pPr>
    </w:p>
    <w:p w14:paraId="6F5213A6" w14:textId="77777777" w:rsidR="007C7DA9" w:rsidRDefault="007C7DA9" w:rsidP="007C7DA9">
      <w:pPr>
        <w:ind w:left="0"/>
      </w:pPr>
    </w:p>
    <w:p w14:paraId="3AC8C543" w14:textId="77777777" w:rsidR="007C7DA9" w:rsidRPr="002541A3" w:rsidRDefault="007C7DA9" w:rsidP="007C7DA9">
      <w:pPr>
        <w:ind w:left="720" w:firstLine="720"/>
        <w:rPr>
          <w:rFonts w:cs="Arial"/>
          <w:b/>
        </w:rPr>
      </w:pPr>
      <w:r w:rsidRPr="002541A3">
        <w:rPr>
          <w:rFonts w:cs="Arial"/>
          <w:b/>
        </w:rPr>
        <w:t>CONTRACT DE PRESTĂRI SERVICII DE TRANSPORT CU PLATFORMA</w:t>
      </w:r>
    </w:p>
    <w:p w14:paraId="434472C8" w14:textId="77777777" w:rsidR="007C7DA9" w:rsidRPr="002541A3" w:rsidRDefault="007C7DA9" w:rsidP="007C7DA9">
      <w:pPr>
        <w:jc w:val="center"/>
        <w:rPr>
          <w:rFonts w:cs="Arial"/>
          <w:b/>
        </w:rPr>
      </w:pPr>
    </w:p>
    <w:p w14:paraId="33F43B86" w14:textId="2DE8D98E" w:rsidR="007C7DA9" w:rsidRPr="002541A3" w:rsidRDefault="007C7DA9" w:rsidP="007C7DA9">
      <w:pPr>
        <w:spacing w:before="100" w:beforeAutospacing="1"/>
        <w:contextualSpacing/>
        <w:rPr>
          <w:rFonts w:eastAsia="Calibri"/>
        </w:rPr>
      </w:pPr>
      <w:r w:rsidRPr="002541A3">
        <w:rPr>
          <w:rFonts w:eastAsia="Calibri"/>
        </w:rPr>
        <w:t>Beneficiar nr. ____</w:t>
      </w:r>
      <w:r>
        <w:rPr>
          <w:rFonts w:eastAsia="Calibri"/>
        </w:rPr>
        <w:t>_________</w:t>
      </w:r>
      <w:r w:rsidRPr="002541A3">
        <w:rPr>
          <w:rFonts w:eastAsia="Calibri"/>
        </w:rPr>
        <w:t>_____ data _____________</w:t>
      </w:r>
    </w:p>
    <w:p w14:paraId="3B9C477E" w14:textId="77777777" w:rsidR="007C7DA9" w:rsidRPr="002541A3" w:rsidRDefault="007C7DA9" w:rsidP="007C7DA9">
      <w:pPr>
        <w:spacing w:before="100" w:beforeAutospacing="1"/>
        <w:contextualSpacing/>
        <w:jc w:val="center"/>
        <w:rPr>
          <w:rFonts w:eastAsia="Calibri"/>
        </w:rPr>
      </w:pPr>
    </w:p>
    <w:p w14:paraId="756F6F02" w14:textId="639CD7F7" w:rsidR="007C7DA9" w:rsidRPr="002541A3" w:rsidRDefault="007C7DA9" w:rsidP="007C7DA9">
      <w:pPr>
        <w:spacing w:before="100" w:beforeAutospacing="1"/>
        <w:contextualSpacing/>
        <w:rPr>
          <w:rFonts w:eastAsia="Calibri"/>
        </w:rPr>
      </w:pPr>
      <w:r w:rsidRPr="002541A3">
        <w:rPr>
          <w:rFonts w:eastAsia="Calibri"/>
        </w:rPr>
        <w:t>Prestator nr. _____</w:t>
      </w:r>
      <w:r>
        <w:rPr>
          <w:rFonts w:eastAsia="Calibri"/>
        </w:rPr>
        <w:t>__________</w:t>
      </w:r>
      <w:r w:rsidRPr="002541A3">
        <w:rPr>
          <w:rFonts w:eastAsia="Calibri"/>
        </w:rPr>
        <w:t>____ data ____________</w:t>
      </w:r>
    </w:p>
    <w:p w14:paraId="4F028F72" w14:textId="77777777" w:rsidR="007C7DA9" w:rsidRPr="002541A3" w:rsidRDefault="007C7DA9" w:rsidP="007C7DA9">
      <w:pPr>
        <w:pStyle w:val="DefaultText"/>
        <w:tabs>
          <w:tab w:val="left" w:pos="284"/>
        </w:tabs>
        <w:jc w:val="both"/>
        <w:rPr>
          <w:rFonts w:ascii="Trebuchet MS" w:hAnsi="Trebuchet MS" w:cs="Arial"/>
          <w:sz w:val="22"/>
          <w:szCs w:val="22"/>
        </w:rPr>
      </w:pPr>
    </w:p>
    <w:p w14:paraId="3045DBA9" w14:textId="77777777" w:rsidR="007C7DA9" w:rsidRPr="002541A3" w:rsidRDefault="007C7DA9" w:rsidP="007C7DA9">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0308B4AB" w14:textId="77777777" w:rsidR="007C7DA9" w:rsidRPr="002541A3" w:rsidRDefault="007C7DA9" w:rsidP="007C7DA9">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0007C889" w14:textId="7F1F627B" w:rsidR="007C7DA9" w:rsidRPr="002541A3" w:rsidRDefault="007C7DA9" w:rsidP="007C7DA9">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rPr>
        <w:t>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45A4DD07" w14:textId="77777777" w:rsidR="007C7DA9" w:rsidRPr="002541A3" w:rsidRDefault="007C7DA9" w:rsidP="007C7DA9">
      <w:pPr>
        <w:tabs>
          <w:tab w:val="left" w:pos="2700"/>
        </w:tabs>
        <w:ind w:left="0"/>
        <w:rPr>
          <w:rFonts w:cs="Arial"/>
        </w:rPr>
      </w:pPr>
      <w:r w:rsidRPr="002541A3">
        <w:rPr>
          <w:rFonts w:cs="Arial"/>
          <w:b/>
        </w:rPr>
        <w:t xml:space="preserve">și </w:t>
      </w:r>
    </w:p>
    <w:p w14:paraId="60C03B4A" w14:textId="77777777" w:rsidR="007C7DA9" w:rsidRPr="002541A3" w:rsidRDefault="007C7DA9" w:rsidP="007C7DA9">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49AF686A" w14:textId="77777777" w:rsidR="007C7DA9" w:rsidRPr="002541A3" w:rsidRDefault="007C7DA9" w:rsidP="007C7DA9">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69457EE0"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2A214572"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5971F9BC"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04867A8A"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3617C06C"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483DC33B"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047779AA"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6833051"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21E19128"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658A7D93"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0D006CA3"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645462D5"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460795F"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41CEBE1"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749203AE"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20A42E76" w14:textId="77777777" w:rsidR="007C7DA9" w:rsidRPr="002541A3" w:rsidRDefault="007C7DA9" w:rsidP="007C7DA9">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55972F45" w14:textId="77777777" w:rsidR="007C7DA9" w:rsidRPr="002541A3" w:rsidRDefault="007C7DA9" w:rsidP="007C7DA9">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23FD5212" w14:textId="77777777" w:rsidR="007C7DA9" w:rsidRPr="00276880" w:rsidRDefault="007C7DA9" w:rsidP="007C7DA9">
      <w:pPr>
        <w:pStyle w:val="ListParagraph"/>
        <w:numPr>
          <w:ilvl w:val="1"/>
          <w:numId w:val="12"/>
        </w:numPr>
        <w:suppressAutoHyphens/>
        <w:spacing w:before="120"/>
        <w:ind w:left="0" w:firstLine="0"/>
        <w:rPr>
          <w:rFonts w:eastAsia="Calibri"/>
        </w:rPr>
      </w:pPr>
      <w:r w:rsidRPr="00541252">
        <w:rPr>
          <w:rFonts w:cs="Arial"/>
        </w:rPr>
        <w:t xml:space="preserve">Obiectul contractului îl constituie </w:t>
      </w:r>
      <w:r w:rsidRPr="00541252">
        <w:rPr>
          <w:b/>
          <w:noProof/>
        </w:rPr>
        <w:t xml:space="preserve">transportul pe platformă </w:t>
      </w:r>
      <w:bookmarkStart w:id="8" w:name="_Hlk110640503"/>
      <w:r>
        <w:rPr>
          <w:b/>
          <w:noProof/>
        </w:rPr>
        <w:t xml:space="preserve">a urmatoarelor masini: </w:t>
      </w:r>
    </w:p>
    <w:p w14:paraId="48423483"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1.</w:t>
      </w:r>
      <w:r w:rsidRPr="00276880">
        <w:rPr>
          <w:rFonts w:eastAsia="Calibri"/>
        </w:rPr>
        <w:tab/>
        <w:t>autoturism marca: CHEVROLET CAMARO, serie de şasiu: 1G1F91RX1J0156886, valoare de asigurare individuală (poliţă CMR): 15.000 euro, aflat pe raza municipiului: TÂRGU JIU;</w:t>
      </w:r>
    </w:p>
    <w:p w14:paraId="2EE5535E"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2.</w:t>
      </w:r>
      <w:r w:rsidRPr="00276880">
        <w:rPr>
          <w:rFonts w:eastAsia="Calibri"/>
        </w:rPr>
        <w:tab/>
        <w:t>autoturism marca: Mercedes Benz S500, serie de şasiu: WDD2173851A004894, valoare de asigurare individuală (poliţă CMR): 50.000 euro, aflat pe raza municipiului: CONSTANŢA;</w:t>
      </w:r>
    </w:p>
    <w:p w14:paraId="2EBC0575"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3.</w:t>
      </w:r>
      <w:r w:rsidRPr="00276880">
        <w:rPr>
          <w:rFonts w:eastAsia="Calibri"/>
        </w:rPr>
        <w:tab/>
        <w:t>autoturism marca: TOYOTA COROLLA, serie de şasiu: JTNACABB40J001884, valoare de asigurare individuală (poliţă CMR): 30.000 euro, aflat pe raza municipiului: BUZĂU;</w:t>
      </w:r>
    </w:p>
    <w:p w14:paraId="7E2A17D7"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4.</w:t>
      </w:r>
      <w:r w:rsidRPr="00276880">
        <w:rPr>
          <w:rFonts w:eastAsia="Calibri"/>
        </w:rPr>
        <w:tab/>
        <w:t>autoturism marca: BMW X6 FH81, serie de şasiu: WBAFH810000B60332, valoare de asigurare individuală (poliţă CMR): 24.000 euro, aflat pe raza municipiului: BUZĂU;</w:t>
      </w:r>
    </w:p>
    <w:p w14:paraId="2FE1981B"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5.</w:t>
      </w:r>
      <w:r w:rsidRPr="00276880">
        <w:rPr>
          <w:rFonts w:eastAsia="Calibri"/>
        </w:rPr>
        <w:tab/>
        <w:t>autoturism marca: PORSCHE 911 TURBO S, serie de şasiu: WP0ZZZ99ZMS253471, valoare de asigurare individuală (poliţă CMR): 174.817 euro, aflat pe raza localităţii: POPEŞTI-LEORDENI (ILFOV);</w:t>
      </w:r>
    </w:p>
    <w:p w14:paraId="7C95072A"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lastRenderedPageBreak/>
        <w:t>6.</w:t>
      </w:r>
      <w:r w:rsidRPr="00276880">
        <w:rPr>
          <w:rFonts w:eastAsia="Calibri"/>
        </w:rPr>
        <w:tab/>
        <w:t>autoturism marca: Mercedes Benz AMG GT43, serie de şasiu: WDD2906611A006898, valoare de asigurare individuală (poliţă CMR): 100.000 euro, aflat pe raza municipiului: CRAIOVA;</w:t>
      </w:r>
    </w:p>
    <w:p w14:paraId="7C40E1C5"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7.</w:t>
      </w:r>
      <w:r w:rsidRPr="00276880">
        <w:rPr>
          <w:rFonts w:eastAsia="Calibri"/>
        </w:rPr>
        <w:tab/>
        <w:t>autoturism marca: Mercedes Benz S 400, serie de şasiu: W1K2231331A039106, valoare de asigurare individuală (poliţă CMR): 55.000 euro, aflat pe raza municipiului: CRAIOVA;</w:t>
      </w:r>
    </w:p>
    <w:p w14:paraId="60224B29"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8.</w:t>
      </w:r>
      <w:r w:rsidRPr="00276880">
        <w:rPr>
          <w:rFonts w:eastAsia="Calibri"/>
        </w:rPr>
        <w:tab/>
        <w:t>autoturism marca: Volkswagen Passat 3C, serie de şasiu: WVWZZZ3CZGP000912, valoare de asigurare individuală (poliţă CMR): 15.000 euro, aflat pe raza municipiului: CRAIOVA;</w:t>
      </w:r>
    </w:p>
    <w:p w14:paraId="1EAA42D5"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9.</w:t>
      </w:r>
      <w:r w:rsidRPr="00276880">
        <w:rPr>
          <w:rFonts w:eastAsia="Calibri"/>
        </w:rPr>
        <w:tab/>
        <w:t>autoturism marca: Volkswagen Tiguan, serie de şasiu: WVGZZZ5NZHW880815, valoare de asigurare individuală (poliţă CMR): 18.000 euro, aflat pe raza municipiului: TIMIŞOARA;</w:t>
      </w:r>
    </w:p>
    <w:p w14:paraId="04D29E2E"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10.</w:t>
      </w:r>
      <w:r w:rsidRPr="00276880">
        <w:rPr>
          <w:rFonts w:eastAsia="Calibri"/>
        </w:rPr>
        <w:tab/>
        <w:t>autoturism marca: Mercedes Benz Vito Tourer, serie de şasiu: W1V44770313736698, valoare de asigurare individuală (poliţă CMR):  40.000 euro, aflat pe raza municipiului: TIMIŞOARA;</w:t>
      </w:r>
    </w:p>
    <w:p w14:paraId="1F0AF20D"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11.</w:t>
      </w:r>
      <w:r w:rsidRPr="00276880">
        <w:rPr>
          <w:rFonts w:eastAsia="Calibri"/>
        </w:rPr>
        <w:tab/>
        <w:t>autoturism marca: AUDI A8, serie de şasiu: WAUZZZF81JN009421, valoare de asigurare individuală (poliţă CMR): 45.000 euro, aflat pe raza municipiului: BRĂILA;</w:t>
      </w:r>
    </w:p>
    <w:p w14:paraId="01F49E10" w14:textId="77777777" w:rsidR="007C7DA9" w:rsidRPr="00276880" w:rsidRDefault="007C7DA9" w:rsidP="007C7DA9">
      <w:pPr>
        <w:pStyle w:val="ListParagraph"/>
        <w:suppressAutoHyphens/>
        <w:spacing w:before="120"/>
        <w:ind w:left="0" w:firstLine="426"/>
        <w:rPr>
          <w:rFonts w:eastAsia="Calibri"/>
        </w:rPr>
      </w:pPr>
      <w:r w:rsidRPr="00276880">
        <w:rPr>
          <w:rFonts w:eastAsia="Calibri"/>
        </w:rPr>
        <w:t>12.</w:t>
      </w:r>
      <w:r w:rsidRPr="00276880">
        <w:rPr>
          <w:rFonts w:eastAsia="Calibri"/>
        </w:rPr>
        <w:tab/>
        <w:t>autoturism marca: BMW X5, serie de şasiu: WBAKS410300C34917, valoare de asigurare individuală (poliţă CMR): 15.000 euro, aflat pe raza municipiului: SLOBOZIA;</w:t>
      </w:r>
    </w:p>
    <w:p w14:paraId="20608E47" w14:textId="77777777" w:rsidR="007C7DA9" w:rsidRPr="004D6610" w:rsidRDefault="007C7DA9" w:rsidP="007C7DA9">
      <w:pPr>
        <w:pStyle w:val="ListParagraph"/>
        <w:suppressAutoHyphens/>
        <w:spacing w:before="120"/>
        <w:ind w:left="0" w:firstLine="426"/>
        <w:rPr>
          <w:rFonts w:eastAsia="Calibri"/>
        </w:rPr>
      </w:pPr>
      <w:r w:rsidRPr="00276880">
        <w:rPr>
          <w:rFonts w:eastAsia="Calibri"/>
        </w:rPr>
        <w:t>13.</w:t>
      </w:r>
      <w:r w:rsidRPr="00276880">
        <w:rPr>
          <w:rFonts w:eastAsia="Calibri"/>
        </w:rPr>
        <w:tab/>
        <w:t>autoturism marca: BMW X6 FH81, serie de şasiu: WBAGT210209B61901, valoare de asigurare individuală (poliţă CMR): 65.457 euro, aflat pe raza municipiului: CONSTANŢA</w:t>
      </w:r>
      <w:r>
        <w:rPr>
          <w:rFonts w:eastAsia="Calibri"/>
        </w:rPr>
        <w:t>,</w:t>
      </w:r>
    </w:p>
    <w:p w14:paraId="333EF1B1" w14:textId="77777777" w:rsidR="007C7DA9" w:rsidRDefault="007C7DA9" w:rsidP="007C7DA9">
      <w:pPr>
        <w:pStyle w:val="ListParagraph"/>
        <w:suppressAutoHyphens/>
        <w:spacing w:before="120"/>
        <w:ind w:left="0"/>
        <w:rPr>
          <w:b/>
        </w:rPr>
      </w:pPr>
      <w:r>
        <w:rPr>
          <w:b/>
        </w:rPr>
        <w:t xml:space="preserve">până </w:t>
      </w:r>
      <w:bookmarkEnd w:id="8"/>
      <w:r>
        <w:t>la</w:t>
      </w:r>
      <w:r>
        <w:rPr>
          <w:b/>
        </w:rPr>
        <w:t xml:space="preserve"> </w:t>
      </w:r>
      <w:r>
        <w:t>depozitul din localitatea Pantelimon, judeţul Ilfov sau depozitul din localitatea Dragomireşti-Vale, judeţul Ilfov</w:t>
      </w:r>
      <w:r>
        <w:rPr>
          <w:b/>
        </w:rPr>
        <w:t>.</w:t>
      </w:r>
    </w:p>
    <w:p w14:paraId="10CAF11D"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5490A8E5"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4CAC3E58" w14:textId="77777777" w:rsidR="007C7DA9" w:rsidRPr="00541252" w:rsidRDefault="007C7DA9" w:rsidP="007C7DA9">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20 zile de la data notificării de către Beneficiar, cu posibilitatea prelungirii acestui termen prin acordul părţilor.</w:t>
      </w:r>
    </w:p>
    <w:p w14:paraId="7135FBA4" w14:textId="77777777" w:rsidR="007C7DA9" w:rsidRPr="002541A3" w:rsidRDefault="007C7DA9" w:rsidP="007C7DA9">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3F03C960" w14:textId="77777777" w:rsidR="007C7DA9" w:rsidRPr="002541A3" w:rsidRDefault="007C7DA9" w:rsidP="007C7DA9">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0F513907" w14:textId="77777777" w:rsidR="007C7DA9" w:rsidRPr="002541A3" w:rsidRDefault="007C7DA9" w:rsidP="007C7DA9">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3A056A28" w14:textId="77777777" w:rsidR="007C7DA9" w:rsidRPr="002541A3" w:rsidRDefault="007C7DA9" w:rsidP="007C7DA9">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7CC6453D" w14:textId="77777777" w:rsidR="007C7DA9"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w:t>
      </w:r>
      <w:r w:rsidRPr="002541A3">
        <w:rPr>
          <w:rFonts w:cs="Arial"/>
        </w:rPr>
        <w:lastRenderedPageBreak/>
        <w:t>executarea obligațiilor de plata a unor sume de bani rezultând din contracte și clauzelor contractuale stabilite de părți.</w:t>
      </w:r>
    </w:p>
    <w:p w14:paraId="5D5B24A7" w14:textId="77777777" w:rsidR="007C7DA9" w:rsidRDefault="007C7DA9" w:rsidP="007C7DA9">
      <w:pPr>
        <w:pStyle w:val="ListParagraph"/>
        <w:numPr>
          <w:ilvl w:val="1"/>
          <w:numId w:val="12"/>
        </w:numPr>
        <w:tabs>
          <w:tab w:val="left" w:pos="426"/>
        </w:tabs>
        <w:suppressAutoHyphens/>
        <w:ind w:left="0" w:firstLine="0"/>
        <w:contextualSpacing w:val="0"/>
        <w:rPr>
          <w:rFonts w:cs="Arial"/>
        </w:rPr>
      </w:pPr>
      <w:r>
        <w:rPr>
          <w:rFonts w:cs="Arial"/>
        </w:rPr>
        <w:t xml:space="preserve"> </w:t>
      </w:r>
      <w:r w:rsidRPr="00EC25C1">
        <w:rPr>
          <w:rFonts w:cs="Arial"/>
        </w:rPr>
        <w:t>Facturile emise vor evidenţia costul individual aferent fiecărei maşini transportate identificate prin seria de şasiu a acesteia.</w:t>
      </w:r>
    </w:p>
    <w:p w14:paraId="0AE3DE47" w14:textId="77777777" w:rsidR="007C7DA9" w:rsidRPr="002541A3" w:rsidRDefault="007C7DA9" w:rsidP="007C7DA9">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62D31133"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Pr>
          <w:rFonts w:cs="Arial"/>
          <w:b/>
        </w:rPr>
        <w:t xml:space="preserve">, </w:t>
      </w:r>
      <w:r>
        <w:rPr>
          <w:rFonts w:eastAsia="Times New Roman" w:cs="Arial"/>
          <w:lang w:eastAsia="ro-RO"/>
        </w:rPr>
        <w:t>dar nu mai târziu de 31.12.2024.</w:t>
      </w:r>
    </w:p>
    <w:p w14:paraId="5647AF56" w14:textId="77777777" w:rsidR="007C7DA9" w:rsidRPr="002541A3" w:rsidRDefault="007C7DA9" w:rsidP="007C7DA9">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171E5FF8"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03546BE3" w14:textId="77777777" w:rsidR="007C7DA9" w:rsidRPr="002541A3" w:rsidRDefault="007C7DA9" w:rsidP="007C7DA9">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58BB9F2E" w14:textId="77777777" w:rsidR="007C7DA9" w:rsidRPr="002541A3" w:rsidRDefault="007C7DA9" w:rsidP="007C7DA9">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30D69F00" w14:textId="77777777" w:rsidR="007C7DA9" w:rsidRPr="002541A3" w:rsidRDefault="007C7DA9" w:rsidP="007C7DA9">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349E9413" w14:textId="77777777" w:rsidR="007C7DA9" w:rsidRPr="002541A3" w:rsidRDefault="007C7DA9" w:rsidP="007C7DA9">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42A364E9" w14:textId="77777777" w:rsidR="007C7DA9" w:rsidRPr="002541A3" w:rsidRDefault="007C7DA9" w:rsidP="007C7DA9">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1163077A" w14:textId="77777777" w:rsidR="007C7DA9" w:rsidRPr="002541A3" w:rsidRDefault="007C7DA9" w:rsidP="007C7DA9">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1F229C14"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0DCA6D0E"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29C677FF" w14:textId="77777777" w:rsidR="007C7DA9" w:rsidRPr="002541A3"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3DF6372C" w14:textId="77777777" w:rsidR="007C7DA9" w:rsidRDefault="007C7DA9" w:rsidP="007C7DA9">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476AC94B" w14:textId="77777777" w:rsidR="007C7DA9" w:rsidRPr="002541A3" w:rsidRDefault="007C7DA9" w:rsidP="007C7DA9">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66B91E08" w14:textId="77777777" w:rsidR="007C7DA9" w:rsidRPr="002541A3" w:rsidRDefault="007C7DA9" w:rsidP="007C7DA9">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66C2064D" w14:textId="77777777" w:rsidR="007C7DA9" w:rsidRPr="002541A3" w:rsidRDefault="007C7DA9" w:rsidP="007C7DA9">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3C78994E" w14:textId="77777777" w:rsidR="007C7DA9" w:rsidRPr="00276880" w:rsidRDefault="007C7DA9" w:rsidP="007C7DA9">
      <w:pPr>
        <w:pStyle w:val="ListParagraph"/>
        <w:numPr>
          <w:ilvl w:val="1"/>
          <w:numId w:val="12"/>
        </w:numPr>
        <w:spacing w:before="120"/>
        <w:rPr>
          <w:b/>
          <w:noProof/>
        </w:rPr>
      </w:pPr>
      <w:r w:rsidRPr="00276880">
        <w:rPr>
          <w:rFonts w:cs="Arial"/>
        </w:rPr>
        <w:t xml:space="preserve">Prestatorul se obligă să efectueze </w:t>
      </w:r>
      <w:r w:rsidRPr="00276880">
        <w:rPr>
          <w:b/>
          <w:noProof/>
        </w:rPr>
        <w:t>transportul cu platforma pentru:</w:t>
      </w:r>
    </w:p>
    <w:p w14:paraId="799E1D4C" w14:textId="77777777" w:rsidR="007C7DA9" w:rsidRPr="00276880" w:rsidRDefault="007C7DA9" w:rsidP="007C7DA9">
      <w:pPr>
        <w:spacing w:before="120"/>
        <w:ind w:left="0" w:firstLine="284"/>
        <w:rPr>
          <w:noProof/>
        </w:rPr>
      </w:pPr>
      <w:r w:rsidRPr="00276880">
        <w:rPr>
          <w:noProof/>
        </w:rPr>
        <w:t>1.</w:t>
      </w:r>
      <w:r w:rsidRPr="00276880">
        <w:rPr>
          <w:noProof/>
        </w:rPr>
        <w:tab/>
        <w:t>autoturism marca: CHEVROLET CAMARO, serie de şasiu: 1G1F91RX1J0156886, valoare de asigurare individuală (poliţă CMR): 15.000 euro, aflat pe raza municipiului: TÂRGU JIU;</w:t>
      </w:r>
    </w:p>
    <w:p w14:paraId="41D6F641" w14:textId="77777777" w:rsidR="007C7DA9" w:rsidRPr="00276880" w:rsidRDefault="007C7DA9" w:rsidP="007C7DA9">
      <w:pPr>
        <w:spacing w:before="120"/>
        <w:ind w:left="0" w:firstLine="284"/>
        <w:rPr>
          <w:noProof/>
        </w:rPr>
      </w:pPr>
      <w:r w:rsidRPr="00276880">
        <w:rPr>
          <w:noProof/>
        </w:rPr>
        <w:lastRenderedPageBreak/>
        <w:t>2.</w:t>
      </w:r>
      <w:r w:rsidRPr="00276880">
        <w:rPr>
          <w:noProof/>
        </w:rPr>
        <w:tab/>
        <w:t>autoturism marca: Mercedes Benz S500, serie de şasiu: WDD2173851A004894, valoare de asigurare individuală (poliţă CMR): 50.000 euro, aflat pe raza municipiului: CONSTANŢA;</w:t>
      </w:r>
    </w:p>
    <w:p w14:paraId="6EB1E903" w14:textId="77777777" w:rsidR="007C7DA9" w:rsidRPr="00276880" w:rsidRDefault="007C7DA9" w:rsidP="007C7DA9">
      <w:pPr>
        <w:spacing w:before="120"/>
        <w:ind w:left="0" w:firstLine="284"/>
        <w:rPr>
          <w:noProof/>
        </w:rPr>
      </w:pPr>
      <w:r w:rsidRPr="00276880">
        <w:rPr>
          <w:noProof/>
        </w:rPr>
        <w:t>3.</w:t>
      </w:r>
      <w:r w:rsidRPr="00276880">
        <w:rPr>
          <w:noProof/>
        </w:rPr>
        <w:tab/>
        <w:t>autoturism marca: TOYOTA COROLLA, serie de şasiu: JTNACABB40J001884, valoare de asigurare individuală (poliţă CMR): 30.000 euro, aflat pe raza municipiului: BUZĂU;</w:t>
      </w:r>
    </w:p>
    <w:p w14:paraId="3A450A48" w14:textId="77777777" w:rsidR="007C7DA9" w:rsidRPr="00276880" w:rsidRDefault="007C7DA9" w:rsidP="007C7DA9">
      <w:pPr>
        <w:spacing w:before="120"/>
        <w:ind w:left="0" w:firstLine="284"/>
        <w:rPr>
          <w:noProof/>
        </w:rPr>
      </w:pPr>
      <w:r w:rsidRPr="00276880">
        <w:rPr>
          <w:noProof/>
        </w:rPr>
        <w:t>4.</w:t>
      </w:r>
      <w:r w:rsidRPr="00276880">
        <w:rPr>
          <w:noProof/>
        </w:rPr>
        <w:tab/>
        <w:t>autoturism marca: BMW X6 FH81, serie de şasiu: WBAFH810000B60332, valoare de asigurare individuală (poliţă CMR): 24.000 euro, aflat pe raza municipiului: BUZĂU;</w:t>
      </w:r>
    </w:p>
    <w:p w14:paraId="05A83F1B" w14:textId="77777777" w:rsidR="007C7DA9" w:rsidRPr="00276880" w:rsidRDefault="007C7DA9" w:rsidP="007C7DA9">
      <w:pPr>
        <w:spacing w:before="120"/>
        <w:ind w:left="0" w:firstLine="284"/>
        <w:rPr>
          <w:noProof/>
        </w:rPr>
      </w:pPr>
      <w:r w:rsidRPr="00276880">
        <w:rPr>
          <w:noProof/>
        </w:rPr>
        <w:t>5.</w:t>
      </w:r>
      <w:r w:rsidRPr="00276880">
        <w:rPr>
          <w:noProof/>
        </w:rPr>
        <w:tab/>
        <w:t>autoturism marca: PORSCHE 911 TURBO S, serie de şasiu: WP0ZZZ99ZMS253471, valoare de asigurare individuală (poliţă CMR): 174.817 euro, aflat pe raza localităţii: POPEŞTI-LEORDENI (ILFOV);</w:t>
      </w:r>
    </w:p>
    <w:p w14:paraId="2289A535" w14:textId="77777777" w:rsidR="007C7DA9" w:rsidRPr="00276880" w:rsidRDefault="007C7DA9" w:rsidP="007C7DA9">
      <w:pPr>
        <w:spacing w:before="120"/>
        <w:ind w:left="0" w:firstLine="284"/>
        <w:rPr>
          <w:noProof/>
        </w:rPr>
      </w:pPr>
      <w:r w:rsidRPr="00276880">
        <w:rPr>
          <w:noProof/>
        </w:rPr>
        <w:t>6.</w:t>
      </w:r>
      <w:r w:rsidRPr="00276880">
        <w:rPr>
          <w:noProof/>
        </w:rPr>
        <w:tab/>
        <w:t>autoturism marca: Mercedes Benz AMG GT43, serie de şasiu: WDD2906611A006898, valoare de asigurare individuală (poliţă CMR): 100.000 euro, aflat pe raza municipiului: CRAIOVA;</w:t>
      </w:r>
    </w:p>
    <w:p w14:paraId="1593B727" w14:textId="77777777" w:rsidR="007C7DA9" w:rsidRPr="00276880" w:rsidRDefault="007C7DA9" w:rsidP="007C7DA9">
      <w:pPr>
        <w:spacing w:before="120"/>
        <w:ind w:left="0" w:firstLine="284"/>
        <w:rPr>
          <w:noProof/>
        </w:rPr>
      </w:pPr>
      <w:r w:rsidRPr="00276880">
        <w:rPr>
          <w:noProof/>
        </w:rPr>
        <w:t>7.</w:t>
      </w:r>
      <w:r w:rsidRPr="00276880">
        <w:rPr>
          <w:noProof/>
        </w:rPr>
        <w:tab/>
        <w:t>autoturism marca: Mercedes Benz S 400, serie de şasiu: W1K2231331A039106, valoare de asigurare individuală (poliţă CMR): 55.000 euro, aflat pe raza municipiului: CRAIOVA;</w:t>
      </w:r>
    </w:p>
    <w:p w14:paraId="5EE5FEED" w14:textId="77777777" w:rsidR="007C7DA9" w:rsidRPr="00276880" w:rsidRDefault="007C7DA9" w:rsidP="007C7DA9">
      <w:pPr>
        <w:spacing w:before="120"/>
        <w:ind w:left="0" w:firstLine="284"/>
        <w:rPr>
          <w:noProof/>
        </w:rPr>
      </w:pPr>
      <w:r w:rsidRPr="00276880">
        <w:rPr>
          <w:noProof/>
        </w:rPr>
        <w:t>8.</w:t>
      </w:r>
      <w:r w:rsidRPr="00276880">
        <w:rPr>
          <w:noProof/>
        </w:rPr>
        <w:tab/>
        <w:t>autoturism marca: Volkswagen Passat 3C, serie de şasiu: WVWZZZ3CZGP000912, valoare de asigurare individuală (poliţă CMR): 15.000 euro, aflat pe raza municipiului: CRAIOVA;</w:t>
      </w:r>
    </w:p>
    <w:p w14:paraId="3871A6EF" w14:textId="77777777" w:rsidR="007C7DA9" w:rsidRPr="00276880" w:rsidRDefault="007C7DA9" w:rsidP="007C7DA9">
      <w:pPr>
        <w:spacing w:before="120"/>
        <w:ind w:left="0" w:firstLine="284"/>
        <w:rPr>
          <w:noProof/>
        </w:rPr>
      </w:pPr>
      <w:r w:rsidRPr="00276880">
        <w:rPr>
          <w:noProof/>
        </w:rPr>
        <w:t>9.</w:t>
      </w:r>
      <w:r w:rsidRPr="00276880">
        <w:rPr>
          <w:noProof/>
        </w:rPr>
        <w:tab/>
        <w:t>autoturism marca: Volkswagen Tiguan, serie de şasiu: WVGZZZ5NZHW880815, valoare de asigurare individuală (poliţă CMR): 18.000 euro, aflat pe raza municipiului: TIMIŞOARA;</w:t>
      </w:r>
    </w:p>
    <w:p w14:paraId="7B1DFAAF" w14:textId="77777777" w:rsidR="007C7DA9" w:rsidRPr="00276880" w:rsidRDefault="007C7DA9" w:rsidP="007C7DA9">
      <w:pPr>
        <w:spacing w:before="120"/>
        <w:ind w:left="0" w:firstLine="284"/>
        <w:rPr>
          <w:noProof/>
        </w:rPr>
      </w:pPr>
      <w:r w:rsidRPr="00276880">
        <w:rPr>
          <w:noProof/>
        </w:rPr>
        <w:t>10.</w:t>
      </w:r>
      <w:r w:rsidRPr="00276880">
        <w:rPr>
          <w:noProof/>
        </w:rPr>
        <w:tab/>
        <w:t>autoturism marca: Mercedes Benz Vito Tourer, serie de şasiu: W1V44770313736698, valoare de asigurare individuală (poliţă CMR):  40.000 euro, aflat pe raza municipiului: TIMIŞOARA;</w:t>
      </w:r>
    </w:p>
    <w:p w14:paraId="4826FFF0" w14:textId="77777777" w:rsidR="007C7DA9" w:rsidRPr="00276880" w:rsidRDefault="007C7DA9" w:rsidP="007C7DA9">
      <w:pPr>
        <w:spacing w:before="120"/>
        <w:ind w:left="0" w:firstLine="284"/>
        <w:rPr>
          <w:noProof/>
        </w:rPr>
      </w:pPr>
      <w:r w:rsidRPr="00276880">
        <w:rPr>
          <w:noProof/>
        </w:rPr>
        <w:t>11.</w:t>
      </w:r>
      <w:r w:rsidRPr="00276880">
        <w:rPr>
          <w:noProof/>
        </w:rPr>
        <w:tab/>
        <w:t>autoturism marca: AUDI A8, serie de şasiu: WAUZZZF81JN009421, valoare de asigurare individuală (poliţă CMR): 45.000 euro, aflat pe raza municipiului: BRĂILA;</w:t>
      </w:r>
    </w:p>
    <w:p w14:paraId="1B35777A" w14:textId="77777777" w:rsidR="007C7DA9" w:rsidRPr="00276880" w:rsidRDefault="007C7DA9" w:rsidP="007C7DA9">
      <w:pPr>
        <w:spacing w:before="120"/>
        <w:ind w:left="0" w:firstLine="284"/>
        <w:rPr>
          <w:noProof/>
        </w:rPr>
      </w:pPr>
      <w:r w:rsidRPr="00276880">
        <w:rPr>
          <w:noProof/>
        </w:rPr>
        <w:t>12.</w:t>
      </w:r>
      <w:r w:rsidRPr="00276880">
        <w:rPr>
          <w:noProof/>
        </w:rPr>
        <w:tab/>
        <w:t>autoturism marca: BMW X5, serie de şasiu: WBAKS410300C34917, valoare de asigurare individuală (poliţă CMR): 15.000 euro, aflat pe raza municipiului: SLOBOZIA;</w:t>
      </w:r>
    </w:p>
    <w:p w14:paraId="6D353C43" w14:textId="77777777" w:rsidR="007C7DA9" w:rsidRPr="00276880" w:rsidRDefault="007C7DA9" w:rsidP="007C7DA9">
      <w:pPr>
        <w:spacing w:before="120"/>
        <w:ind w:left="0" w:firstLine="284"/>
        <w:rPr>
          <w:noProof/>
        </w:rPr>
      </w:pPr>
      <w:r w:rsidRPr="00276880">
        <w:rPr>
          <w:noProof/>
        </w:rPr>
        <w:t>13.</w:t>
      </w:r>
      <w:r w:rsidRPr="00276880">
        <w:rPr>
          <w:noProof/>
        </w:rPr>
        <w:tab/>
        <w:t>autoturism marca: BMW X6 FH81, serie de şasiu: WBAGT210209B61901, valoare de asigurare individuală (poliţă CMR): 65.457 euro, aflat pe raza municipiului: CONSTANŢA</w:t>
      </w:r>
      <w:r>
        <w:rPr>
          <w:noProof/>
        </w:rPr>
        <w:t>,</w:t>
      </w:r>
    </w:p>
    <w:p w14:paraId="2E55D858" w14:textId="77777777" w:rsidR="007C7DA9" w:rsidRPr="00276880" w:rsidRDefault="007C7DA9" w:rsidP="007C7DA9">
      <w:pPr>
        <w:spacing w:before="120"/>
        <w:ind w:left="0"/>
        <w:rPr>
          <w:rFonts w:eastAsia="Calibri"/>
          <w:b/>
        </w:rPr>
      </w:pPr>
      <w:r w:rsidRPr="00276880">
        <w:rPr>
          <w:b/>
        </w:rPr>
        <w:t xml:space="preserve">până la depozitul din localitatea Pantelimon, judeţul Ilfov </w:t>
      </w:r>
      <w:r>
        <w:rPr>
          <w:b/>
        </w:rPr>
        <w:t>sau</w:t>
      </w:r>
      <w:r w:rsidRPr="00276880">
        <w:rPr>
          <w:b/>
        </w:rPr>
        <w:t xml:space="preserve"> depozitul din localitatea Dragomireşti-Vale, judeţul Ilfov.</w:t>
      </w:r>
    </w:p>
    <w:p w14:paraId="2E596124" w14:textId="77777777" w:rsidR="007C7DA9" w:rsidRPr="002541A3" w:rsidRDefault="007C7DA9" w:rsidP="007C7DA9">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35F06C42" w14:textId="77777777" w:rsidR="007C7DA9" w:rsidRPr="002541A3" w:rsidRDefault="007C7DA9" w:rsidP="007C7DA9">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6375F312"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lastRenderedPageBreak/>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3EFAE43D"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3A12C4D0"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7D15326E"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313CA21E"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7E2431FC" w14:textId="77777777" w:rsidR="007C7DA9" w:rsidRPr="002541A3" w:rsidRDefault="007C7DA9" w:rsidP="007C7DA9">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4D9E8FA0" w14:textId="77777777" w:rsidR="007C7DA9" w:rsidRPr="002541A3" w:rsidRDefault="007C7DA9" w:rsidP="007C7DA9">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56F8C95C" w14:textId="77777777" w:rsidR="007C7DA9" w:rsidRPr="002541A3" w:rsidRDefault="007C7DA9" w:rsidP="007C7DA9">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2151BF44" w14:textId="77777777" w:rsidR="007C7DA9" w:rsidRDefault="007C7DA9" w:rsidP="007C7DA9">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58235C4F" w14:textId="77777777" w:rsidR="007C7DA9" w:rsidRPr="002541A3" w:rsidRDefault="007C7DA9" w:rsidP="007C7DA9">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5F991CE9" w14:textId="77777777" w:rsidR="007C7DA9" w:rsidRPr="002541A3" w:rsidRDefault="007C7DA9" w:rsidP="007C7DA9">
      <w:pPr>
        <w:tabs>
          <w:tab w:val="left" w:pos="567"/>
        </w:tabs>
        <w:ind w:left="0"/>
        <w:rPr>
          <w:rFonts w:cs="Arial"/>
        </w:rPr>
      </w:pPr>
      <w:r w:rsidRPr="002541A3">
        <w:rPr>
          <w:rFonts w:cs="Arial"/>
        </w:rPr>
        <w:t>c) autoplatforma trebuie să aibă Certificat de Inspecție Tehnică Periodică, precum și viză ITP aplicate pe talon;</w:t>
      </w:r>
    </w:p>
    <w:p w14:paraId="0FF70B29" w14:textId="77777777" w:rsidR="007C7DA9" w:rsidRPr="002541A3" w:rsidRDefault="007C7DA9" w:rsidP="007C7DA9">
      <w:pPr>
        <w:tabs>
          <w:tab w:val="left" w:pos="567"/>
        </w:tabs>
        <w:ind w:left="0"/>
        <w:rPr>
          <w:rFonts w:cs="Arial"/>
        </w:rPr>
      </w:pPr>
      <w:r w:rsidRPr="002541A3">
        <w:rPr>
          <w:rFonts w:cs="Arial"/>
        </w:rPr>
        <w:t xml:space="preserve">d) să se încadreze în normele legale de siguranță și securitate a transporturilor rutiere; </w:t>
      </w:r>
    </w:p>
    <w:p w14:paraId="1373E8AF" w14:textId="77777777" w:rsidR="007C7DA9" w:rsidRPr="002541A3" w:rsidRDefault="007C7DA9" w:rsidP="007C7DA9">
      <w:pPr>
        <w:tabs>
          <w:tab w:val="left" w:pos="567"/>
        </w:tabs>
        <w:ind w:left="0"/>
        <w:rPr>
          <w:rFonts w:cs="Arial"/>
        </w:rPr>
      </w:pPr>
      <w:r w:rsidRPr="002541A3">
        <w:rPr>
          <w:rFonts w:cs="Arial"/>
        </w:rPr>
        <w:t>e) să fie înscrise în circulație definitiv sau temporar;</w:t>
      </w:r>
    </w:p>
    <w:p w14:paraId="60B22B4F" w14:textId="77777777" w:rsidR="007C7DA9" w:rsidRPr="002541A3" w:rsidRDefault="007C7DA9" w:rsidP="007C7DA9">
      <w:pPr>
        <w:tabs>
          <w:tab w:val="left" w:pos="567"/>
        </w:tabs>
        <w:ind w:left="0"/>
        <w:rPr>
          <w:rFonts w:cs="Arial"/>
        </w:rPr>
      </w:pPr>
      <w:r w:rsidRPr="002541A3">
        <w:rPr>
          <w:rFonts w:cs="Arial"/>
        </w:rPr>
        <w:t>f) să dețină polițe RCA valabile;</w:t>
      </w:r>
    </w:p>
    <w:p w14:paraId="2E345635" w14:textId="77777777" w:rsidR="007C7DA9" w:rsidRPr="002541A3" w:rsidRDefault="007C7DA9" w:rsidP="007C7DA9">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28DC074C" w14:textId="77777777" w:rsidR="007C7DA9" w:rsidRPr="002541A3" w:rsidRDefault="007C7DA9" w:rsidP="007C7DA9">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1C10B27F" w14:textId="77777777" w:rsidR="007C7DA9" w:rsidRPr="002541A3" w:rsidRDefault="007C7DA9" w:rsidP="007C7DA9">
      <w:pPr>
        <w:tabs>
          <w:tab w:val="left" w:pos="567"/>
        </w:tabs>
        <w:ind w:left="0"/>
        <w:rPr>
          <w:rFonts w:cs="Arial"/>
        </w:rPr>
      </w:pPr>
      <w:r w:rsidRPr="002541A3">
        <w:rPr>
          <w:rFonts w:cs="Arial"/>
          <w:b/>
        </w:rPr>
        <w:lastRenderedPageBreak/>
        <w:t>8.15.</w:t>
      </w:r>
      <w:r w:rsidRPr="002541A3">
        <w:rPr>
          <w:rFonts w:cs="Arial"/>
        </w:rPr>
        <w:t xml:space="preserve"> Prestatorul se obligă ca, conduc</w:t>
      </w:r>
      <w:r>
        <w:rPr>
          <w:rFonts w:cs="Arial"/>
        </w:rPr>
        <w:t>ă</w:t>
      </w:r>
      <w:r w:rsidRPr="002541A3">
        <w:rPr>
          <w:rFonts w:cs="Arial"/>
        </w:rPr>
        <w:t>torii auto ai autoplatformelor să fie atestați pentru acest tip de transport. Pe tot timpul transportului se vor respecta condițiile de muncă și protecția muncii, care sunt în vigoare la nivel național.</w:t>
      </w:r>
    </w:p>
    <w:p w14:paraId="479C7B57" w14:textId="77777777" w:rsidR="007C7DA9" w:rsidRPr="002541A3" w:rsidRDefault="007C7DA9" w:rsidP="007C7DA9">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5934A434" w14:textId="77777777" w:rsidR="007C7DA9" w:rsidRPr="002541A3" w:rsidRDefault="007C7DA9" w:rsidP="007C7DA9">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538C326F" w14:textId="77777777" w:rsidR="007C7DA9" w:rsidRPr="002541A3" w:rsidRDefault="007C7DA9" w:rsidP="007C7DA9">
      <w:pPr>
        <w:tabs>
          <w:tab w:val="left" w:pos="567"/>
        </w:tabs>
        <w:ind w:left="0"/>
      </w:pPr>
      <w:r w:rsidRPr="002541A3">
        <w:rPr>
          <w:b/>
        </w:rPr>
        <w:t>8.18.</w:t>
      </w:r>
      <w:r w:rsidRPr="002541A3">
        <w:t xml:space="preserve"> </w:t>
      </w: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w:t>
      </w:r>
      <w:r>
        <w:t>care să acopere valoarea totală a autovehiculelor preluate pe un transport/grupaj</w:t>
      </w:r>
      <w:r w:rsidRPr="00C00DAD">
        <w:t>)</w:t>
      </w:r>
      <w:r>
        <w:t>.</w:t>
      </w:r>
    </w:p>
    <w:p w14:paraId="4477BA78" w14:textId="77777777" w:rsidR="007C7DA9" w:rsidRDefault="007C7DA9" w:rsidP="007C7DA9">
      <w:pPr>
        <w:tabs>
          <w:tab w:val="left" w:pos="567"/>
        </w:tabs>
        <w:ind w:left="0"/>
        <w:rPr>
          <w:b/>
        </w:rPr>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75531E38" w14:textId="77777777" w:rsidR="007C7DA9" w:rsidRPr="002541A3" w:rsidRDefault="007C7DA9" w:rsidP="007C7DA9">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10BB3160"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7861DA0E" w14:textId="77777777" w:rsidR="007C7DA9" w:rsidRPr="002541A3" w:rsidRDefault="007C7DA9" w:rsidP="007C7DA9">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5CF75567" w14:textId="77777777" w:rsidR="007C7DA9" w:rsidRPr="002541A3" w:rsidRDefault="007C7DA9" w:rsidP="007C7DA9">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17943640" w14:textId="77777777" w:rsidR="007C7DA9" w:rsidRPr="002541A3" w:rsidRDefault="007C7DA9" w:rsidP="007C7DA9">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2BF1E2F5" w14:textId="77777777" w:rsidR="007C7DA9" w:rsidRPr="002541A3" w:rsidRDefault="007C7DA9" w:rsidP="007C7DA9">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799CA332"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092DBF56"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B11F79F"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 xml:space="preserve">9.8. </w:t>
      </w:r>
      <w:r w:rsidRPr="00881AE8">
        <w:rPr>
          <w:rFonts w:ascii="Trebuchet MS" w:hAnsi="Trebuchet MS" w:cs="Arial"/>
          <w:sz w:val="22"/>
          <w:szCs w:val="22"/>
        </w:rPr>
        <w:t>Beneficiarul are obligația de a efectua plata convenită în prezentul contract către prestator în termen de maxim 30 de zile de la data primirii</w:t>
      </w:r>
      <w:r w:rsidRPr="00881AE8">
        <w:t xml:space="preserve"> </w:t>
      </w:r>
      <w:r w:rsidRPr="00881AE8">
        <w:rPr>
          <w:rFonts w:ascii="Trebuchet MS" w:hAnsi="Trebuchet MS" w:cs="Arial"/>
          <w:sz w:val="22"/>
          <w:szCs w:val="22"/>
        </w:rPr>
        <w:t>facturii în</w:t>
      </w:r>
      <w:r w:rsidRPr="00881AE8">
        <w:rPr>
          <w:rFonts w:ascii="Trebuchet MS" w:hAnsi="Trebuchet MS" w:cs="Arial"/>
          <w:sz w:val="22"/>
          <w:szCs w:val="22"/>
          <w:lang w:val="en-AU"/>
        </w:rPr>
        <w:t xml:space="preserve"> sistemul național RO e-Factura</w:t>
      </w:r>
      <w:r w:rsidRPr="002541A3">
        <w:rPr>
          <w:rFonts w:ascii="Trebuchet MS" w:hAnsi="Trebuchet MS" w:cs="Arial"/>
          <w:sz w:val="22"/>
          <w:szCs w:val="22"/>
        </w:rPr>
        <w:t xml:space="preserve">.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3B555D23"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w:t>
      </w:r>
      <w:r w:rsidRPr="00CC1031">
        <w:rPr>
          <w:rFonts w:ascii="Trebuchet MS" w:hAnsi="Trebuchet MS" w:cs="Arial"/>
          <w:sz w:val="22"/>
          <w:szCs w:val="22"/>
        </w:rPr>
        <w:t>Facturile se comunică Beneficiarului prin sistemul național RO e-Factura</w:t>
      </w:r>
      <w:r w:rsidRPr="002541A3">
        <w:rPr>
          <w:rFonts w:ascii="Trebuchet MS" w:hAnsi="Trebuchet MS" w:cs="Arial"/>
          <w:sz w:val="22"/>
          <w:szCs w:val="22"/>
        </w:rPr>
        <w:t>. Dacă data scadentă este o zi nelucrătoare, termenul de plată va fi prorogat până la prima zi lucrătoare următoare acesteia. Plata serviciilor se va efectua în lei.</w:t>
      </w:r>
    </w:p>
    <w:p w14:paraId="54E2E167"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EEE1685" w14:textId="77777777" w:rsidR="007C7DA9" w:rsidRDefault="007C7DA9" w:rsidP="007C7DA9">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4843F2F8" w14:textId="77777777" w:rsidR="007C7DA9" w:rsidRPr="002541A3" w:rsidRDefault="007C7DA9" w:rsidP="007C7DA9">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71CCE6E3" w14:textId="77777777" w:rsidR="007C7DA9" w:rsidRPr="002541A3" w:rsidRDefault="007C7DA9" w:rsidP="007C7DA9">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5CC287A7" w14:textId="77777777" w:rsidR="007C7DA9" w:rsidRPr="002541A3" w:rsidRDefault="007C7DA9" w:rsidP="007C7DA9">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2DDAEECE" w14:textId="77777777" w:rsidR="007C7DA9" w:rsidRPr="002541A3" w:rsidRDefault="007C7DA9" w:rsidP="007C7DA9">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43082635" w14:textId="77777777" w:rsidR="007C7DA9" w:rsidRPr="002541A3" w:rsidRDefault="007C7DA9" w:rsidP="007C7DA9">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2AAEA323" w14:textId="77777777" w:rsidR="007C7DA9" w:rsidRPr="002541A3" w:rsidRDefault="007C7DA9" w:rsidP="007C7DA9">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08B52E11"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29B4E611"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1BEAF43E" w14:textId="77777777" w:rsidR="007C7DA9" w:rsidRPr="002541A3" w:rsidRDefault="007C7DA9" w:rsidP="007C7DA9">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1FA8AEBD" w14:textId="77777777" w:rsidR="007C7DA9" w:rsidRPr="002541A3" w:rsidRDefault="007C7DA9" w:rsidP="007C7DA9">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54455B0" w14:textId="77777777" w:rsidR="007C7DA9" w:rsidRPr="002541A3" w:rsidRDefault="007C7DA9" w:rsidP="007C7DA9">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w:t>
      </w:r>
      <w:r w:rsidRPr="002541A3">
        <w:rPr>
          <w:rFonts w:ascii="Trebuchet MS" w:hAnsi="Trebuchet MS" w:cs="Arial"/>
          <w:sz w:val="22"/>
          <w:szCs w:val="22"/>
        </w:rPr>
        <w:lastRenderedPageBreak/>
        <w:t xml:space="preserve">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49981049" w14:textId="77777777" w:rsidR="007C7DA9" w:rsidRPr="002541A3" w:rsidRDefault="007C7DA9" w:rsidP="007C7DA9">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69B5A811"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8FD956D"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335A5D1A" w14:textId="77777777" w:rsidR="007C7DA9" w:rsidRPr="002541A3" w:rsidRDefault="007C7DA9" w:rsidP="007C7DA9">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2CB27481" w14:textId="77777777" w:rsidR="007C7DA9" w:rsidRPr="002541A3" w:rsidRDefault="007C7DA9" w:rsidP="007C7DA9">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552C4C55" w14:textId="77777777" w:rsidR="007C7DA9" w:rsidRPr="002541A3" w:rsidRDefault="007C7DA9" w:rsidP="007C7DA9">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1F79400F" w14:textId="77777777" w:rsidR="007C7DA9" w:rsidRPr="002541A3" w:rsidRDefault="007C7DA9" w:rsidP="007C7DA9">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099B3780" w14:textId="77777777" w:rsidR="007C7DA9" w:rsidRPr="002541A3" w:rsidRDefault="007C7DA9" w:rsidP="007C7DA9">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22ACD7E2" w14:textId="77777777" w:rsidR="007C7DA9" w:rsidRPr="002541A3" w:rsidRDefault="007C7DA9" w:rsidP="007C7DA9">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5BE2BD49" w14:textId="77777777" w:rsidR="007C7DA9" w:rsidRPr="002541A3" w:rsidRDefault="007C7DA9" w:rsidP="007C7DA9">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24847E9A" w14:textId="77777777" w:rsidR="007C7DA9" w:rsidRPr="002541A3" w:rsidRDefault="007C7DA9" w:rsidP="007C7DA9">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09F98EB3" w14:textId="77777777" w:rsidR="007C7DA9" w:rsidRPr="002541A3" w:rsidRDefault="007C7DA9" w:rsidP="007C7DA9">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45E417B5" w14:textId="77777777" w:rsidR="007C7DA9" w:rsidRPr="002541A3" w:rsidRDefault="007C7DA9" w:rsidP="007C7DA9">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5A6E5AD0"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569EB228"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21258525"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14.4. Partea contractantă care invocă forţa majoră are obligaţia de a notifica celeilalte părţi, imediat şi în mod complet, producerea acesteia, şi de a lua orice măsuri care îi stau la dispoziţie în vederea limitării consecinţelor.</w:t>
      </w:r>
    </w:p>
    <w:p w14:paraId="3771A366"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1D965A6C"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2C1796F6" w14:textId="77777777" w:rsidR="007C7DA9" w:rsidRPr="002541A3" w:rsidRDefault="007C7DA9" w:rsidP="007C7DA9">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200717E9" w14:textId="77777777" w:rsidR="007C7DA9" w:rsidRPr="002541A3" w:rsidRDefault="007C7DA9" w:rsidP="007C7DA9">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4B2D167E" w14:textId="77777777" w:rsidR="007C7DA9" w:rsidRPr="002541A3" w:rsidRDefault="007C7DA9" w:rsidP="007C7DA9">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1BC4B93E" w14:textId="77777777" w:rsidR="007C7DA9" w:rsidRPr="002541A3" w:rsidRDefault="007C7DA9" w:rsidP="007C7DA9">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65032E5A" w14:textId="77777777" w:rsidR="007C7DA9" w:rsidRPr="002541A3" w:rsidRDefault="007C7DA9" w:rsidP="007C7DA9">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461620B1" w14:textId="77777777" w:rsidR="007C7DA9" w:rsidRPr="002541A3" w:rsidRDefault="007C7DA9" w:rsidP="007C7DA9">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59F0F2A7" w14:textId="77777777" w:rsidR="007C7DA9" w:rsidRPr="002541A3" w:rsidRDefault="007C7DA9" w:rsidP="007C7DA9">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0B99CE08" w14:textId="77777777" w:rsidR="007C7DA9" w:rsidRPr="002541A3" w:rsidRDefault="007C7DA9" w:rsidP="007C7DA9">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2681C8D2" w14:textId="77777777" w:rsidR="007C7DA9" w:rsidRPr="002541A3" w:rsidRDefault="007C7DA9" w:rsidP="007C7DA9">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5C01F7CE" w14:textId="77777777" w:rsidR="007C7DA9" w:rsidRPr="002541A3" w:rsidRDefault="007C7DA9" w:rsidP="007C7DA9">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528C79AB" w14:textId="77777777" w:rsidR="007C7DA9" w:rsidRPr="002541A3" w:rsidRDefault="007C7DA9" w:rsidP="007C7DA9">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7C962FF5" w14:textId="77777777" w:rsidR="007C7DA9" w:rsidRPr="002541A3" w:rsidRDefault="007C7DA9" w:rsidP="007C7DA9">
      <w:pPr>
        <w:ind w:left="0" w:right="1"/>
        <w:rPr>
          <w:b/>
          <w:bCs/>
        </w:rPr>
      </w:pPr>
      <w:r w:rsidRPr="002541A3">
        <w:rPr>
          <w:b/>
          <w:bCs/>
        </w:rPr>
        <w:t xml:space="preserve">18. </w:t>
      </w:r>
      <w:r w:rsidRPr="002541A3">
        <w:rPr>
          <w:b/>
          <w:bCs/>
          <w:u w:val="single"/>
        </w:rPr>
        <w:t>DISPOZIȚIILE PRIVIND PRELUCRAREA DATELOR CU CARACTER PERSONAL</w:t>
      </w:r>
    </w:p>
    <w:p w14:paraId="28BAB647" w14:textId="77777777" w:rsidR="007C7DA9" w:rsidRPr="002541A3" w:rsidRDefault="007C7DA9" w:rsidP="007C7DA9">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DEF8767" w14:textId="77777777" w:rsidR="007C7DA9" w:rsidRPr="002541A3" w:rsidRDefault="007C7DA9" w:rsidP="007C7DA9">
      <w:pPr>
        <w:ind w:left="0" w:right="1"/>
      </w:pPr>
      <w:r w:rsidRPr="002541A3">
        <w:rPr>
          <w:b/>
          <w:bCs/>
        </w:rPr>
        <w:lastRenderedPageBreak/>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092A4A72" w14:textId="77777777" w:rsidR="007C7DA9" w:rsidRPr="002541A3" w:rsidRDefault="007C7DA9" w:rsidP="007C7DA9">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676AA97" w14:textId="77777777" w:rsidR="007C7DA9" w:rsidRPr="002541A3" w:rsidRDefault="007C7DA9" w:rsidP="007C7DA9">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17B3F05" w14:textId="77777777" w:rsidR="007C7DA9" w:rsidRPr="002541A3" w:rsidRDefault="007C7DA9" w:rsidP="007C7DA9">
      <w:pPr>
        <w:pStyle w:val="DefaultText"/>
        <w:numPr>
          <w:ilvl w:val="1"/>
          <w:numId w:val="2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702D6653" w14:textId="77777777" w:rsidR="007C7DA9" w:rsidRPr="002541A3" w:rsidRDefault="007C7DA9" w:rsidP="007C7DA9">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18BB713F"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Pr>
          <w:rFonts w:ascii="Trebuchet MS" w:hAnsi="Trebuchet MS" w:cs="Arial"/>
          <w:sz w:val="22"/>
          <w:szCs w:val="22"/>
        </w:rPr>
        <w:t>20</w:t>
      </w:r>
      <w:r w:rsidRPr="002541A3">
        <w:rPr>
          <w:rFonts w:ascii="Trebuchet MS" w:hAnsi="Trebuchet MS" w:cs="Arial"/>
          <w:sz w:val="22"/>
          <w:szCs w:val="22"/>
        </w:rPr>
        <w:t>.1 Contractul va fi interpretat conform legilor din România.</w:t>
      </w:r>
    </w:p>
    <w:p w14:paraId="69F43CE6"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59D13A8A"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4ABFAB0E" w14:textId="77777777" w:rsidR="007C7DA9" w:rsidRPr="002541A3" w:rsidRDefault="007C7DA9" w:rsidP="007C7DA9">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361219A5" w14:textId="77777777" w:rsidR="007C7DA9" w:rsidRPr="002541A3" w:rsidRDefault="007C7DA9" w:rsidP="007C7DA9">
      <w:pPr>
        <w:tabs>
          <w:tab w:val="left" w:pos="284"/>
        </w:tabs>
        <w:ind w:left="0"/>
        <w:rPr>
          <w:rFonts w:cs="Arial"/>
        </w:rPr>
      </w:pPr>
      <w:r w:rsidRPr="002541A3">
        <w:rPr>
          <w:rFonts w:cs="Arial"/>
        </w:rPr>
        <w:t>Prezentul contract s-a încheiat în 2 (două) exemplare originale, câte unul pentru fiecare Parte.</w:t>
      </w:r>
    </w:p>
    <w:p w14:paraId="793FC27B" w14:textId="57C868CD" w:rsidR="002516C9" w:rsidRPr="007C7DA9" w:rsidRDefault="007C7DA9" w:rsidP="007C7DA9">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6862CE" w:rsidRPr="00516F4E" w14:paraId="74629204" w14:textId="77777777" w:rsidTr="002516C9">
        <w:trPr>
          <w:trHeight w:val="152"/>
        </w:trPr>
        <w:tc>
          <w:tcPr>
            <w:tcW w:w="5644" w:type="dxa"/>
            <w:shd w:val="clear" w:color="auto" w:fill="auto"/>
            <w:vAlign w:val="center"/>
          </w:tcPr>
          <w:p w14:paraId="207EED69" w14:textId="6E178F7A" w:rsidR="006862CE" w:rsidRPr="00516F4E" w:rsidRDefault="002516C9" w:rsidP="00C05779">
            <w:pPr>
              <w:spacing w:before="120"/>
              <w:ind w:left="0"/>
              <w:jc w:val="left"/>
              <w:rPr>
                <w:rFonts w:cs="Arial"/>
                <w:b/>
                <w:sz w:val="21"/>
                <w:szCs w:val="21"/>
              </w:rPr>
            </w:pPr>
            <w:r>
              <w:rPr>
                <w:rFonts w:cs="Arial"/>
                <w:b/>
                <w:sz w:val="21"/>
                <w:szCs w:val="21"/>
              </w:rPr>
              <w:t xml:space="preserve">                                </w:t>
            </w:r>
            <w:r w:rsidR="006862CE" w:rsidRPr="00516F4E">
              <w:rPr>
                <w:rFonts w:cs="Arial"/>
                <w:b/>
                <w:sz w:val="21"/>
                <w:szCs w:val="21"/>
              </w:rPr>
              <w:t>BENEFICIAR:</w:t>
            </w:r>
          </w:p>
          <w:p w14:paraId="406685D9" w14:textId="77777777" w:rsidR="006862CE" w:rsidRPr="00516F4E" w:rsidRDefault="006862CE" w:rsidP="002516C9">
            <w:pPr>
              <w:spacing w:before="120"/>
              <w:ind w:left="0"/>
              <w:jc w:val="center"/>
              <w:rPr>
                <w:rFonts w:cs="Arial"/>
                <w:sz w:val="21"/>
                <w:szCs w:val="21"/>
              </w:rPr>
            </w:pPr>
            <w:r w:rsidRPr="00516F4E">
              <w:rPr>
                <w:rFonts w:cs="Arial"/>
                <w:sz w:val="21"/>
                <w:szCs w:val="21"/>
              </w:rPr>
              <w:t>AGENȚIA NAȚIONALĂ DE ADMINISTRAREA BUNURILOR INDISPONIBILIZATE</w:t>
            </w:r>
          </w:p>
          <w:p w14:paraId="2972CA0F" w14:textId="77777777" w:rsidR="006862CE" w:rsidRPr="00516F4E" w:rsidRDefault="006862CE" w:rsidP="00C05779">
            <w:pPr>
              <w:tabs>
                <w:tab w:val="left" w:pos="1610"/>
              </w:tabs>
              <w:ind w:right="173"/>
              <w:jc w:val="left"/>
              <w:rPr>
                <w:rFonts w:cs="Calibri"/>
                <w:sz w:val="21"/>
                <w:szCs w:val="21"/>
              </w:rPr>
            </w:pPr>
          </w:p>
          <w:p w14:paraId="55F69D98" w14:textId="0C322603" w:rsidR="006862CE" w:rsidRPr="00516F4E" w:rsidRDefault="006862CE" w:rsidP="00C05779">
            <w:pPr>
              <w:ind w:left="0"/>
              <w:jc w:val="left"/>
              <w:rPr>
                <w:rFonts w:cs="Calibri"/>
                <w:sz w:val="21"/>
                <w:szCs w:val="21"/>
              </w:rPr>
            </w:pPr>
          </w:p>
        </w:tc>
        <w:tc>
          <w:tcPr>
            <w:tcW w:w="3423" w:type="dxa"/>
            <w:shd w:val="clear" w:color="auto" w:fill="auto"/>
          </w:tcPr>
          <w:p w14:paraId="7108BEF6" w14:textId="262AE029" w:rsidR="006862CE" w:rsidRPr="00516F4E" w:rsidRDefault="006862CE" w:rsidP="00C05779">
            <w:pPr>
              <w:overflowPunct w:val="0"/>
              <w:autoSpaceDE w:val="0"/>
              <w:spacing w:before="120"/>
              <w:ind w:left="0"/>
              <w:jc w:val="left"/>
              <w:textAlignment w:val="baseline"/>
              <w:rPr>
                <w:rFonts w:cs="Arial"/>
                <w:b/>
                <w:sz w:val="21"/>
                <w:szCs w:val="21"/>
              </w:rPr>
            </w:pPr>
            <w:r w:rsidRPr="00516F4E">
              <w:rPr>
                <w:rFonts w:cs="Arial"/>
                <w:sz w:val="21"/>
                <w:szCs w:val="21"/>
              </w:rPr>
              <w:t xml:space="preserve">        </w:t>
            </w:r>
            <w:r w:rsidR="002516C9">
              <w:rPr>
                <w:rFonts w:cs="Arial"/>
                <w:sz w:val="21"/>
                <w:szCs w:val="21"/>
              </w:rPr>
              <w:t xml:space="preserve">          </w:t>
            </w:r>
            <w:r w:rsidRPr="00516F4E">
              <w:rPr>
                <w:rFonts w:cs="Arial"/>
                <w:sz w:val="21"/>
                <w:szCs w:val="21"/>
              </w:rPr>
              <w:t xml:space="preserve"> </w:t>
            </w:r>
            <w:r w:rsidRPr="00516F4E">
              <w:rPr>
                <w:rFonts w:cs="Arial"/>
                <w:b/>
                <w:sz w:val="21"/>
                <w:szCs w:val="21"/>
              </w:rPr>
              <w:t>PRESTATOR:</w:t>
            </w:r>
          </w:p>
          <w:p w14:paraId="7792CF09" w14:textId="77777777" w:rsidR="006862CE" w:rsidRPr="00516F4E" w:rsidRDefault="006862CE" w:rsidP="00C05779">
            <w:pPr>
              <w:overflowPunct w:val="0"/>
              <w:autoSpaceDE w:val="0"/>
              <w:spacing w:before="120"/>
              <w:ind w:left="0"/>
              <w:jc w:val="left"/>
              <w:textAlignment w:val="baseline"/>
              <w:rPr>
                <w:rFonts w:cs="Tahoma"/>
                <w:sz w:val="21"/>
                <w:szCs w:val="21"/>
                <w:shd w:val="clear" w:color="auto" w:fill="FFFFFF"/>
              </w:rPr>
            </w:pPr>
            <w:r w:rsidRPr="00516F4E">
              <w:rPr>
                <w:rFonts w:cs="Arial"/>
                <w:sz w:val="21"/>
                <w:szCs w:val="21"/>
              </w:rPr>
              <w:t xml:space="preserve">          _______________________</w:t>
            </w:r>
          </w:p>
          <w:p w14:paraId="561D8D38" w14:textId="77777777" w:rsidR="006862CE" w:rsidRPr="00516F4E" w:rsidRDefault="006862CE" w:rsidP="00C05779">
            <w:pPr>
              <w:overflowPunct w:val="0"/>
              <w:autoSpaceDE w:val="0"/>
              <w:spacing w:before="120"/>
              <w:jc w:val="left"/>
              <w:textAlignment w:val="baseline"/>
              <w:rPr>
                <w:rFonts w:cs="Tahoma"/>
                <w:sz w:val="21"/>
                <w:szCs w:val="21"/>
                <w:shd w:val="clear" w:color="auto" w:fill="FFFFFF"/>
              </w:rPr>
            </w:pPr>
          </w:p>
          <w:p w14:paraId="46BF8E69" w14:textId="77777777" w:rsidR="006862CE" w:rsidRPr="00516F4E" w:rsidRDefault="006862CE" w:rsidP="00C05779">
            <w:pPr>
              <w:overflowPunct w:val="0"/>
              <w:autoSpaceDE w:val="0"/>
              <w:spacing w:before="120"/>
              <w:jc w:val="left"/>
              <w:textAlignment w:val="baseline"/>
              <w:rPr>
                <w:rFonts w:cs="Arial"/>
                <w:sz w:val="21"/>
                <w:szCs w:val="21"/>
              </w:rPr>
            </w:pPr>
          </w:p>
          <w:p w14:paraId="4DCE0A00" w14:textId="77777777" w:rsidR="006862CE" w:rsidRPr="00516F4E" w:rsidRDefault="006862CE" w:rsidP="00C05779">
            <w:pPr>
              <w:tabs>
                <w:tab w:val="left" w:pos="3420"/>
              </w:tabs>
              <w:spacing w:before="120"/>
              <w:jc w:val="left"/>
              <w:rPr>
                <w:rFonts w:cs="Arial"/>
                <w:sz w:val="21"/>
                <w:szCs w:val="21"/>
              </w:rPr>
            </w:pP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F540BE">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EB66" w14:textId="77777777" w:rsidR="00F540BE" w:rsidRDefault="00F540BE" w:rsidP="00CD5B3B">
      <w:r>
        <w:separator/>
      </w:r>
    </w:p>
  </w:endnote>
  <w:endnote w:type="continuationSeparator" w:id="0">
    <w:p w14:paraId="1E6BC8FA" w14:textId="77777777" w:rsidR="00F540BE" w:rsidRDefault="00F540B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4FDD3CCF"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B051C2" w:rsidRPr="00B051C2">
              <w:rPr>
                <w:noProof/>
                <w:sz w:val="14"/>
                <w:szCs w:val="14"/>
              </w:rPr>
              <w:t>21</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22BA6E68"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B051C2" w:rsidRPr="00B051C2">
              <w:rPr>
                <w:noProof/>
                <w:sz w:val="14"/>
                <w:szCs w:val="14"/>
              </w:rPr>
              <w:t>21</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275D" w14:textId="77777777" w:rsidR="00F540BE" w:rsidRDefault="00F540BE" w:rsidP="00AE0541">
      <w:pPr>
        <w:spacing w:after="0"/>
        <w:ind w:left="0"/>
      </w:pPr>
      <w:r>
        <w:separator/>
      </w:r>
    </w:p>
  </w:footnote>
  <w:footnote w:type="continuationSeparator" w:id="0">
    <w:p w14:paraId="7C7F17CC" w14:textId="77777777" w:rsidR="00F540BE" w:rsidRDefault="00F540BE" w:rsidP="00AE0541">
      <w:pPr>
        <w:ind w:left="0"/>
      </w:pPr>
      <w:r>
        <w:continuationSeparator/>
      </w:r>
    </w:p>
  </w:footnote>
  <w:footnote w:type="continuationNotice" w:id="1">
    <w:p w14:paraId="2B57AAAD" w14:textId="77777777" w:rsidR="00F540BE" w:rsidRDefault="00F540B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54A8E"/>
    <w:multiLevelType w:val="multilevel"/>
    <w:tmpl w:val="D63A22C6"/>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A97F79"/>
    <w:multiLevelType w:val="hybridMultilevel"/>
    <w:tmpl w:val="3226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CF357E"/>
    <w:multiLevelType w:val="hybridMultilevel"/>
    <w:tmpl w:val="AED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4"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1"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6"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5"/>
  </w:num>
  <w:num w:numId="2" w16cid:durableId="71056866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0"/>
  </w:num>
  <w:num w:numId="4" w16cid:durableId="1538007372">
    <w:abstractNumId w:val="2"/>
  </w:num>
  <w:num w:numId="5" w16cid:durableId="1267616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7"/>
  </w:num>
  <w:num w:numId="7" w16cid:durableId="81686829">
    <w:abstractNumId w:val="24"/>
  </w:num>
  <w:num w:numId="8" w16cid:durableId="1295719076">
    <w:abstractNumId w:val="6"/>
  </w:num>
  <w:num w:numId="9" w16cid:durableId="789512348">
    <w:abstractNumId w:val="13"/>
  </w:num>
  <w:num w:numId="10" w16cid:durableId="122165113">
    <w:abstractNumId w:val="10"/>
  </w:num>
  <w:num w:numId="11" w16cid:durableId="886141889">
    <w:abstractNumId w:val="14"/>
  </w:num>
  <w:num w:numId="12" w16cid:durableId="394553089">
    <w:abstractNumId w:val="25"/>
  </w:num>
  <w:num w:numId="13" w16cid:durableId="1747533004">
    <w:abstractNumId w:val="18"/>
  </w:num>
  <w:num w:numId="14" w16cid:durableId="697124465">
    <w:abstractNumId w:val="11"/>
  </w:num>
  <w:num w:numId="15" w16cid:durableId="630478204">
    <w:abstractNumId w:val="27"/>
  </w:num>
  <w:num w:numId="16" w16cid:durableId="901788814">
    <w:abstractNumId w:val="21"/>
  </w:num>
  <w:num w:numId="17" w16cid:durableId="1912233605">
    <w:abstractNumId w:val="1"/>
  </w:num>
  <w:num w:numId="18" w16cid:durableId="1410033016">
    <w:abstractNumId w:val="19"/>
  </w:num>
  <w:num w:numId="19" w16cid:durableId="41756334">
    <w:abstractNumId w:val="8"/>
  </w:num>
  <w:num w:numId="20" w16cid:durableId="400450144">
    <w:abstractNumId w:val="16"/>
  </w:num>
  <w:num w:numId="21" w16cid:durableId="1404453188">
    <w:abstractNumId w:val="9"/>
  </w:num>
  <w:num w:numId="22" w16cid:durableId="131678599">
    <w:abstractNumId w:val="22"/>
  </w:num>
  <w:num w:numId="23" w16cid:durableId="135100583">
    <w:abstractNumId w:val="26"/>
  </w:num>
  <w:num w:numId="24" w16cid:durableId="1511261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3"/>
  </w:num>
  <w:num w:numId="26" w16cid:durableId="209388490">
    <w:abstractNumId w:val="0"/>
  </w:num>
  <w:num w:numId="27" w16cid:durableId="1092892104">
    <w:abstractNumId w:val="12"/>
  </w:num>
  <w:num w:numId="28" w16cid:durableId="1624582522">
    <w:abstractNumId w:val="5"/>
  </w:num>
  <w:num w:numId="29" w16cid:durableId="975571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1AD4"/>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55D94"/>
    <w:rsid w:val="0027454A"/>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5994"/>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10BBF"/>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C07AE"/>
    <w:rsid w:val="007C7DA9"/>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B72"/>
    <w:rsid w:val="00A161CC"/>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1C2"/>
    <w:rsid w:val="00B05598"/>
    <w:rsid w:val="00B121B8"/>
    <w:rsid w:val="00B13BB4"/>
    <w:rsid w:val="00B262FF"/>
    <w:rsid w:val="00B31E1A"/>
    <w:rsid w:val="00B41CEA"/>
    <w:rsid w:val="00B41E83"/>
    <w:rsid w:val="00B471AB"/>
    <w:rsid w:val="00B52758"/>
    <w:rsid w:val="00B57F78"/>
    <w:rsid w:val="00B629C3"/>
    <w:rsid w:val="00BA1699"/>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E6ED2"/>
    <w:rsid w:val="00EF47A5"/>
    <w:rsid w:val="00EF50AD"/>
    <w:rsid w:val="00F0015D"/>
    <w:rsid w:val="00F03EB1"/>
    <w:rsid w:val="00F03EDC"/>
    <w:rsid w:val="00F06773"/>
    <w:rsid w:val="00F070CB"/>
    <w:rsid w:val="00F13165"/>
    <w:rsid w:val="00F35A04"/>
    <w:rsid w:val="00F45E92"/>
    <w:rsid w:val="00F47C8C"/>
    <w:rsid w:val="00F540BE"/>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81</TotalTime>
  <Pages>21</Pages>
  <Words>7878</Words>
  <Characters>45693</Characters>
  <Application>Microsoft Office Word</Application>
  <DocSecurity>0</DocSecurity>
  <Lines>380</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53465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32</cp:revision>
  <cp:lastPrinted>2022-11-16T06:16:00Z</cp:lastPrinted>
  <dcterms:created xsi:type="dcterms:W3CDTF">2022-12-06T09:56:00Z</dcterms:created>
  <dcterms:modified xsi:type="dcterms:W3CDTF">2024-03-18T14:50:00Z</dcterms:modified>
</cp:coreProperties>
</file>