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2B12460E" w:rsidR="009D59A9" w:rsidRPr="009D59A9" w:rsidRDefault="009D59A9" w:rsidP="00FF10E4">
      <w:pPr>
        <w:spacing w:after="0" w:line="23" w:lineRule="atLeast"/>
        <w:ind w:left="5760"/>
        <w:rPr>
          <w:rFonts w:eastAsia="Times New Roman"/>
          <w:lang w:val="ro-RO"/>
        </w:rPr>
      </w:pPr>
      <w:r w:rsidRPr="009D59A9">
        <w:rPr>
          <w:rFonts w:eastAsia="Times New Roman"/>
          <w:lang w:val="ro-RO"/>
        </w:rPr>
        <w:t>Nr. ____/</w:t>
      </w:r>
      <w:r w:rsidR="00227759">
        <w:rPr>
          <w:rFonts w:eastAsia="Times New Roman"/>
          <w:lang w:val="ro-RO"/>
        </w:rPr>
        <w:t>3740</w:t>
      </w:r>
      <w:r w:rsidRPr="009D59A9">
        <w:rPr>
          <w:rFonts w:eastAsia="Times New Roman"/>
          <w:lang w:val="ro-RO"/>
        </w:rPr>
        <w:t>/2023/</w:t>
      </w:r>
      <w:r w:rsidR="00FF10E4">
        <w:rPr>
          <w:rFonts w:eastAsia="Times New Roman"/>
          <w:lang w:val="ro-RO"/>
        </w:rPr>
        <w:t>.....</w:t>
      </w:r>
      <w:r w:rsidRPr="009D59A9">
        <w:rPr>
          <w:rFonts w:eastAsia="Times New Roman"/>
          <w:lang w:val="ro-RO"/>
        </w:rPr>
        <w:t>.</w:t>
      </w:r>
      <w:r w:rsidR="00555A64">
        <w:rPr>
          <w:rFonts w:eastAsia="Times New Roman"/>
          <w:lang w:val="ro-RO"/>
        </w:rPr>
        <w:t>..</w:t>
      </w:r>
      <w:r w:rsidRPr="009D59A9">
        <w:rPr>
          <w:rFonts w:eastAsia="Times New Roman"/>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7C97A972"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571749">
        <w:rPr>
          <w:rFonts w:eastAsia="Times New Roman"/>
          <w:lang w:val="ro-RO"/>
        </w:rPr>
        <w:t xml:space="preserve">        </w:t>
      </w:r>
      <w:r w:rsidRPr="009D59A9">
        <w:rPr>
          <w:rFonts w:eastAsia="Times New Roman"/>
          <w:lang w:val="ro-RO"/>
        </w:rPr>
        <w:t>APROB,</w:t>
      </w:r>
    </w:p>
    <w:p w14:paraId="3AE6486C" w14:textId="0B9571C5"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6685EE50" w14:textId="4ADA847B" w:rsidR="00CE5CEC" w:rsidRPr="009D59A9"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autovehicul indisponibilizat marca </w:t>
      </w:r>
      <w:r w:rsidR="00227759">
        <w:rPr>
          <w:rFonts w:eastAsia="Times New Roman"/>
          <w:lang w:val="ro-RO"/>
        </w:rPr>
        <w:t>AUDI</w:t>
      </w:r>
      <w:r w:rsidR="00CE5CEC">
        <w:rPr>
          <w:rFonts w:eastAsia="Times New Roman"/>
          <w:lang w:val="ro-RO"/>
        </w:rPr>
        <w:t>,</w:t>
      </w:r>
      <w:r w:rsidR="00227759">
        <w:rPr>
          <w:rFonts w:eastAsia="Times New Roman"/>
          <w:lang w:val="ro-RO"/>
        </w:rPr>
        <w:t xml:space="preserve"> model A7,</w:t>
      </w:r>
      <w:r w:rsidR="00CE5CEC">
        <w:rPr>
          <w:rFonts w:eastAsia="Times New Roman"/>
          <w:lang w:val="ro-RO"/>
        </w:rPr>
        <w:t xml:space="preserve"> aflat în custodia ANABI, la depozitul din</w:t>
      </w:r>
      <w:r w:rsidR="00227759">
        <w:rPr>
          <w:rFonts w:eastAsia="Times New Roman"/>
          <w:lang w:val="ro-RO"/>
        </w:rPr>
        <w:t xml:space="preserve"> Dragomirești Vale</w:t>
      </w:r>
      <w:r w:rsidR="00CE5CEC">
        <w:rPr>
          <w:rFonts w:eastAsia="Times New Roman"/>
          <w:lang w:val="ro-RO"/>
        </w:rPr>
        <w:t>, județul Ilfov.</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6701D97E"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autovehicul indisponibilizat</w:t>
      </w:r>
      <w:r w:rsidR="00A75142">
        <w:rPr>
          <w:rFonts w:eastAsia="Times New Roman"/>
          <w:lang w:val="ro-RO"/>
        </w:rPr>
        <w:t xml:space="preserve"> marca </w:t>
      </w:r>
      <w:r w:rsidR="00227759">
        <w:rPr>
          <w:rFonts w:eastAsia="Times New Roman"/>
          <w:lang w:val="ro-RO"/>
        </w:rPr>
        <w:t>AUDI, model A7</w:t>
      </w:r>
      <w:r w:rsidR="00FF10E4">
        <w:rPr>
          <w:rFonts w:eastAsia="Times New Roman"/>
          <w:lang w:val="ro-RO"/>
        </w:rPr>
        <w:t>, afla</w:t>
      </w:r>
      <w:r w:rsidR="00A75142">
        <w:rPr>
          <w:rFonts w:eastAsia="Times New Roman"/>
          <w:lang w:val="ro-RO"/>
        </w:rPr>
        <w:t xml:space="preserve">t în custodia ANABI, la depozitul din </w:t>
      </w:r>
      <w:r w:rsidR="00227759">
        <w:rPr>
          <w:rFonts w:eastAsia="Times New Roman"/>
          <w:lang w:val="ro-RO"/>
        </w:rPr>
        <w:t>Dragomirești Vale</w:t>
      </w:r>
      <w:r w:rsidR="00A75142">
        <w:rPr>
          <w:rFonts w:eastAsia="Times New Roman"/>
          <w:lang w:val="ro-RO"/>
        </w:rPr>
        <w:t>, județul Ilfov.</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6C9F28C8"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E40CDC">
        <w:rPr>
          <w:rFonts w:eastAsia="Times New Roman"/>
          <w:color w:val="FF0000"/>
          <w:lang w:val="ro-RO"/>
        </w:rPr>
        <w:t>22</w:t>
      </w:r>
      <w:r w:rsidRPr="005A3341">
        <w:rPr>
          <w:rFonts w:eastAsia="Times New Roman"/>
          <w:color w:val="FF0000"/>
          <w:lang w:val="ro-RO"/>
        </w:rPr>
        <w:t>.0</w:t>
      </w:r>
      <w:r w:rsidR="00E40CDC">
        <w:rPr>
          <w:rFonts w:eastAsia="Times New Roman"/>
          <w:color w:val="FF0000"/>
          <w:lang w:val="ro-RO"/>
        </w:rPr>
        <w:t>9</w:t>
      </w:r>
      <w:r w:rsidRPr="005A3341">
        <w:rPr>
          <w:rFonts w:eastAsia="Times New Roman"/>
          <w:color w:val="FF0000"/>
          <w:lang w:val="ro-RO"/>
        </w:rPr>
        <w:t>.2023,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587487B5"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337450">
        <w:rPr>
          <w:rFonts w:eastAsia="Times New Roman"/>
          <w:color w:val="FF0000"/>
          <w:lang w:val="ro-RO"/>
        </w:rPr>
        <w:t>500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605A1AB1" w14:textId="2285F3A4" w:rsidR="009D59A9" w:rsidRPr="00CE5CEC" w:rsidRDefault="009D59A9" w:rsidP="009D59A9">
      <w:pPr>
        <w:spacing w:after="0" w:line="23" w:lineRule="atLeast"/>
        <w:ind w:left="0"/>
        <w:rPr>
          <w:rFonts w:eastAsia="Times New Roman"/>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CE5CEC">
        <w:rPr>
          <w:rFonts w:eastAsia="Times New Roman"/>
          <w:lang w:val="ro-RO"/>
        </w:rPr>
        <w:t xml:space="preserve">autovehicul indisponibilizat marca </w:t>
      </w:r>
      <w:r w:rsidR="004B33D9">
        <w:rPr>
          <w:rFonts w:eastAsia="Times New Roman"/>
          <w:lang w:val="ro-RO"/>
        </w:rPr>
        <w:t>AUDI</w:t>
      </w:r>
      <w:r w:rsidR="00CE5CEC">
        <w:rPr>
          <w:rFonts w:eastAsia="Times New Roman"/>
          <w:lang w:val="ro-RO"/>
        </w:rPr>
        <w:t>,</w:t>
      </w:r>
      <w:r w:rsidR="004B33D9">
        <w:rPr>
          <w:rFonts w:eastAsia="Times New Roman"/>
          <w:lang w:val="ro-RO"/>
        </w:rPr>
        <w:t xml:space="preserve"> model A7,</w:t>
      </w:r>
      <w:r w:rsidR="00CE5CEC">
        <w:rPr>
          <w:rFonts w:eastAsia="Times New Roman"/>
          <w:lang w:val="ro-RO"/>
        </w:rPr>
        <w:t xml:space="preserve"> aflat în custodia ANABI, la depozitul din </w:t>
      </w:r>
      <w:r w:rsidR="00636E5B">
        <w:rPr>
          <w:rFonts w:eastAsia="Times New Roman"/>
          <w:lang w:val="ro-RO"/>
        </w:rPr>
        <w:t>Dragomirești Vale</w:t>
      </w:r>
      <w:r w:rsidR="00CE5CEC">
        <w:rPr>
          <w:rFonts w:eastAsia="Times New Roman"/>
          <w:lang w:val="ro-RO"/>
        </w:rPr>
        <w:t>, județul Ilfov</w:t>
      </w:r>
      <w:r w:rsidRPr="009D59A9">
        <w:rPr>
          <w:rFonts w:eastAsia="Times New Roman"/>
          <w:bCs/>
          <w:lang w:val="ro-RO"/>
        </w:rPr>
        <w:t>, 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5C7672F5"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203E5D">
        <w:rPr>
          <w:rFonts w:eastAsia="Times New Roman"/>
          <w:iCs/>
          <w:color w:val="FF0000"/>
          <w:lang w:val="ro-RO"/>
        </w:rPr>
        <w:t>20</w:t>
      </w:r>
      <w:r w:rsidRPr="005A3341">
        <w:rPr>
          <w:rFonts w:eastAsia="Times New Roman"/>
          <w:iCs/>
          <w:color w:val="FF0000"/>
          <w:lang w:val="ro-RO"/>
        </w:rPr>
        <w:t>.0</w:t>
      </w:r>
      <w:r w:rsidR="00203E5D">
        <w:rPr>
          <w:rFonts w:eastAsia="Times New Roman"/>
          <w:iCs/>
          <w:color w:val="FF0000"/>
          <w:lang w:val="ro-RO"/>
        </w:rPr>
        <w:t>9</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203E5D">
        <w:rPr>
          <w:rFonts w:eastAsia="Times New Roman"/>
          <w:iCs/>
          <w:color w:val="FF0000"/>
          <w:lang w:val="ro-RO"/>
        </w:rPr>
        <w:t>21</w:t>
      </w:r>
      <w:r w:rsidRPr="005A3341">
        <w:rPr>
          <w:rFonts w:eastAsia="Times New Roman"/>
          <w:iCs/>
          <w:color w:val="FF0000"/>
          <w:lang w:val="ro-RO"/>
        </w:rPr>
        <w:t>.0</w:t>
      </w:r>
      <w:r w:rsidR="00203E5D">
        <w:rPr>
          <w:rFonts w:eastAsia="Times New Roman"/>
          <w:iCs/>
          <w:color w:val="FF0000"/>
          <w:lang w:val="ro-RO"/>
        </w:rPr>
        <w:t>9</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w:t>
      </w:r>
      <w:r w:rsidRPr="009D59A9">
        <w:rPr>
          <w:rFonts w:eastAsia="Times New Roman"/>
          <w:bCs/>
          <w:color w:val="FF0000"/>
          <w:lang w:val="ro-RO"/>
        </w:rPr>
        <w:lastRenderedPageBreak/>
        <w:t>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54910BE1" w14:textId="6CDBF71C" w:rsidR="00C2342E" w:rsidRDefault="00C2342E" w:rsidP="00C2342E">
      <w:pPr>
        <w:spacing w:after="0" w:line="23" w:lineRule="atLeast"/>
        <w:ind w:left="0"/>
        <w:rPr>
          <w:rFonts w:eastAsia="Times New Roman"/>
          <w:bCs/>
        </w:rPr>
      </w:pPr>
    </w:p>
    <w:p w14:paraId="4DA3DEC3" w14:textId="77777777" w:rsidR="00EB6431" w:rsidRDefault="00EB6431" w:rsidP="00C2342E">
      <w:pPr>
        <w:spacing w:after="0" w:line="23" w:lineRule="atLeast"/>
        <w:ind w:left="0"/>
        <w:rPr>
          <w:rFonts w:eastAsia="Times New Roman"/>
          <w:bCs/>
        </w:rPr>
      </w:pPr>
    </w:p>
    <w:p w14:paraId="3097330C" w14:textId="77777777" w:rsidR="00C2342E" w:rsidRPr="00C2342E" w:rsidRDefault="00C2342E" w:rsidP="00C2342E">
      <w:pPr>
        <w:spacing w:after="0" w:line="23" w:lineRule="atLeast"/>
        <w:ind w:left="0"/>
        <w:rPr>
          <w:rFonts w:eastAsia="Times New Roman"/>
          <w:bCs/>
        </w:rPr>
      </w:pPr>
    </w:p>
    <w:p w14:paraId="65009FA5" w14:textId="77777777" w:rsidR="00C2342E" w:rsidRPr="00C2342E" w:rsidRDefault="00C2342E" w:rsidP="00C2342E">
      <w:pPr>
        <w:spacing w:after="0" w:line="23" w:lineRule="atLeast"/>
        <w:ind w:left="0"/>
        <w:rPr>
          <w:rFonts w:eastAsia="Times New Roman"/>
          <w:bCs/>
        </w:rPr>
      </w:pPr>
    </w:p>
    <w:p w14:paraId="68318C32" w14:textId="4532C95F" w:rsidR="0021519A" w:rsidRDefault="0021519A" w:rsidP="00A03841">
      <w:pPr>
        <w:spacing w:after="0" w:line="23" w:lineRule="atLeast"/>
        <w:ind w:left="0"/>
        <w:rPr>
          <w:rFonts w:eastAsia="Times New Roman"/>
          <w:bCs/>
          <w:color w:val="FF0000"/>
          <w:lang w:val="ro-RO"/>
        </w:rPr>
      </w:pPr>
    </w:p>
    <w:p w14:paraId="297C7DF4" w14:textId="77777777" w:rsidR="0012465F" w:rsidRDefault="0012465F" w:rsidP="00A03841">
      <w:pPr>
        <w:spacing w:after="0" w:line="23" w:lineRule="atLeast"/>
        <w:ind w:left="0"/>
        <w:rPr>
          <w:rFonts w:eastAsia="Times New Roman"/>
          <w:bCs/>
          <w:color w:val="FF0000"/>
          <w:lang w:val="ro-RO"/>
        </w:rPr>
      </w:pPr>
    </w:p>
    <w:p w14:paraId="6945EAC7" w14:textId="77777777" w:rsidR="0012465F" w:rsidRDefault="0012465F" w:rsidP="00A03841">
      <w:pPr>
        <w:spacing w:after="0" w:line="23" w:lineRule="atLeast"/>
        <w:ind w:left="0"/>
        <w:rPr>
          <w:rFonts w:eastAsia="Times New Roman"/>
          <w:bCs/>
          <w:color w:val="FF0000"/>
          <w:lang w:val="ro-RO"/>
        </w:rPr>
      </w:pPr>
    </w:p>
    <w:p w14:paraId="69508722" w14:textId="77777777" w:rsidR="0012465F" w:rsidRDefault="0012465F" w:rsidP="00A03841">
      <w:pPr>
        <w:spacing w:after="0" w:line="23" w:lineRule="atLeast"/>
        <w:ind w:left="0"/>
        <w:rPr>
          <w:rFonts w:eastAsia="Times New Roman"/>
          <w:bCs/>
          <w:color w:val="FF0000"/>
          <w:lang w:val="ro-RO"/>
        </w:rPr>
      </w:pPr>
    </w:p>
    <w:p w14:paraId="20A974C9" w14:textId="77777777" w:rsidR="0012465F" w:rsidRDefault="0012465F" w:rsidP="00A03841">
      <w:pPr>
        <w:spacing w:after="0" w:line="23" w:lineRule="atLeast"/>
        <w:ind w:left="0"/>
        <w:rPr>
          <w:rFonts w:eastAsia="Times New Roman"/>
          <w:bCs/>
          <w:color w:val="FF0000"/>
          <w:lang w:val="ro-RO"/>
        </w:rPr>
      </w:pPr>
    </w:p>
    <w:p w14:paraId="40BD3DFB" w14:textId="77777777" w:rsidR="0012465F" w:rsidRDefault="0012465F" w:rsidP="00A03841">
      <w:pPr>
        <w:spacing w:after="0" w:line="23" w:lineRule="atLeast"/>
        <w:ind w:left="0"/>
        <w:rPr>
          <w:rFonts w:eastAsia="Times New Roman"/>
          <w:bCs/>
          <w:color w:val="FF0000"/>
          <w:lang w:val="ro-RO"/>
        </w:rPr>
      </w:pPr>
    </w:p>
    <w:p w14:paraId="0D7EFF24" w14:textId="77777777" w:rsidR="0012465F" w:rsidRDefault="0012465F" w:rsidP="00A03841">
      <w:pPr>
        <w:spacing w:after="0" w:line="23" w:lineRule="atLeast"/>
        <w:ind w:left="0"/>
        <w:rPr>
          <w:rFonts w:eastAsia="Times New Roman"/>
          <w:bCs/>
          <w:color w:val="FF0000"/>
          <w:lang w:val="ro-RO"/>
        </w:rPr>
      </w:pPr>
    </w:p>
    <w:p w14:paraId="7C3FEE4D" w14:textId="77777777" w:rsidR="0012465F" w:rsidRDefault="0012465F" w:rsidP="00A03841">
      <w:pPr>
        <w:spacing w:after="0" w:line="23" w:lineRule="atLeast"/>
        <w:ind w:left="0"/>
        <w:rPr>
          <w:rFonts w:eastAsia="Times New Roman"/>
          <w:bCs/>
          <w:color w:val="FF0000"/>
          <w:lang w:val="ro-RO"/>
        </w:rPr>
      </w:pPr>
    </w:p>
    <w:p w14:paraId="105045F9" w14:textId="77777777" w:rsidR="0012465F" w:rsidRDefault="0012465F" w:rsidP="00A03841">
      <w:pPr>
        <w:spacing w:after="0" w:line="23" w:lineRule="atLeast"/>
        <w:ind w:left="0"/>
        <w:rPr>
          <w:rFonts w:eastAsia="Times New Roman"/>
          <w:bCs/>
          <w:color w:val="FF0000"/>
          <w:lang w:val="ro-RO"/>
        </w:rPr>
      </w:pPr>
    </w:p>
    <w:p w14:paraId="5CA5F860" w14:textId="77777777" w:rsidR="0012465F" w:rsidRDefault="0012465F" w:rsidP="00A03841">
      <w:pPr>
        <w:spacing w:after="0" w:line="23" w:lineRule="atLeast"/>
        <w:ind w:left="0"/>
        <w:rPr>
          <w:rFonts w:eastAsia="Times New Roman"/>
          <w:bCs/>
          <w:color w:val="FF0000"/>
          <w:lang w:val="ro-RO"/>
        </w:rPr>
      </w:pPr>
    </w:p>
    <w:p w14:paraId="0F8AB431" w14:textId="77777777" w:rsidR="0012465F" w:rsidRDefault="0012465F" w:rsidP="00A03841">
      <w:pPr>
        <w:spacing w:after="0" w:line="23" w:lineRule="atLeast"/>
        <w:ind w:left="0"/>
        <w:rPr>
          <w:rFonts w:eastAsia="Times New Roman"/>
          <w:bCs/>
          <w:color w:val="FF0000"/>
          <w:lang w:val="ro-RO"/>
        </w:rPr>
      </w:pPr>
    </w:p>
    <w:p w14:paraId="25DE7274" w14:textId="77777777" w:rsidR="0012465F" w:rsidRDefault="0012465F" w:rsidP="00A03841">
      <w:pPr>
        <w:spacing w:after="0" w:line="23" w:lineRule="atLeast"/>
        <w:ind w:left="0"/>
        <w:rPr>
          <w:rFonts w:eastAsia="Times New Roman"/>
          <w:bCs/>
          <w:color w:val="FF0000"/>
          <w:lang w:val="ro-RO"/>
        </w:rPr>
      </w:pPr>
    </w:p>
    <w:p w14:paraId="499C0438" w14:textId="77777777" w:rsidR="0012465F" w:rsidRDefault="0012465F" w:rsidP="00A03841">
      <w:pPr>
        <w:spacing w:after="0" w:line="23" w:lineRule="atLeast"/>
        <w:ind w:left="0"/>
        <w:rPr>
          <w:rFonts w:eastAsia="Times New Roman"/>
          <w:bCs/>
          <w:color w:val="FF0000"/>
          <w:lang w:val="ro-RO"/>
        </w:rPr>
      </w:pPr>
    </w:p>
    <w:p w14:paraId="4B9A1A6E" w14:textId="77777777" w:rsidR="0012465F" w:rsidRDefault="0012465F" w:rsidP="00A03841">
      <w:pPr>
        <w:spacing w:after="0" w:line="23" w:lineRule="atLeast"/>
        <w:ind w:left="0"/>
        <w:rPr>
          <w:rFonts w:eastAsia="Times New Roman"/>
          <w:bCs/>
          <w:color w:val="FF0000"/>
          <w:lang w:val="ro-RO"/>
        </w:rPr>
      </w:pPr>
    </w:p>
    <w:p w14:paraId="10ADC6A4" w14:textId="77777777" w:rsidR="0012465F" w:rsidRDefault="0012465F" w:rsidP="00A03841">
      <w:pPr>
        <w:spacing w:after="0" w:line="23" w:lineRule="atLeast"/>
        <w:ind w:left="0"/>
        <w:rPr>
          <w:rFonts w:eastAsia="Times New Roman"/>
          <w:bCs/>
          <w:color w:val="FF0000"/>
          <w:lang w:val="ro-RO"/>
        </w:rPr>
      </w:pPr>
    </w:p>
    <w:p w14:paraId="58C1A280" w14:textId="77777777" w:rsidR="0012465F" w:rsidRDefault="0012465F" w:rsidP="00A03841">
      <w:pPr>
        <w:spacing w:after="0" w:line="23" w:lineRule="atLeast"/>
        <w:ind w:left="0"/>
        <w:rPr>
          <w:rFonts w:eastAsia="Times New Roman"/>
          <w:bCs/>
          <w:color w:val="FF0000"/>
          <w:lang w:val="ro-RO"/>
        </w:rPr>
      </w:pPr>
    </w:p>
    <w:p w14:paraId="0CB7198D" w14:textId="77777777" w:rsidR="0012465F" w:rsidRDefault="0012465F" w:rsidP="00A03841">
      <w:pPr>
        <w:spacing w:after="0" w:line="23" w:lineRule="atLeast"/>
        <w:ind w:left="0"/>
        <w:rPr>
          <w:rFonts w:eastAsia="Times New Roman"/>
          <w:bCs/>
          <w:color w:val="FF0000"/>
          <w:lang w:val="ro-RO"/>
        </w:rPr>
      </w:pPr>
    </w:p>
    <w:p w14:paraId="168CD62C" w14:textId="77777777" w:rsidR="0012465F" w:rsidRDefault="0012465F" w:rsidP="00A03841">
      <w:pPr>
        <w:spacing w:after="0" w:line="23" w:lineRule="atLeast"/>
        <w:ind w:left="0"/>
        <w:rPr>
          <w:rFonts w:eastAsia="Times New Roman"/>
          <w:bCs/>
          <w:color w:val="FF0000"/>
          <w:lang w:val="ro-RO"/>
        </w:rPr>
      </w:pPr>
    </w:p>
    <w:p w14:paraId="628D241F" w14:textId="77777777" w:rsidR="0012465F" w:rsidRDefault="0012465F" w:rsidP="00A03841">
      <w:pPr>
        <w:spacing w:after="0" w:line="23" w:lineRule="atLeast"/>
        <w:ind w:left="0"/>
        <w:rPr>
          <w:rFonts w:eastAsia="Times New Roman"/>
          <w:bCs/>
          <w:color w:val="FF0000"/>
          <w:lang w:val="ro-RO"/>
        </w:rPr>
      </w:pPr>
    </w:p>
    <w:p w14:paraId="2A560358" w14:textId="77777777" w:rsidR="0012465F" w:rsidRDefault="0012465F" w:rsidP="00A03841">
      <w:pPr>
        <w:spacing w:after="0" w:line="23" w:lineRule="atLeast"/>
        <w:ind w:left="0"/>
        <w:rPr>
          <w:rFonts w:eastAsia="Times New Roman"/>
          <w:bCs/>
          <w:color w:val="FF0000"/>
          <w:lang w:val="ro-RO"/>
        </w:rPr>
      </w:pPr>
    </w:p>
    <w:p w14:paraId="67326AF5" w14:textId="77777777" w:rsidR="0012465F" w:rsidRDefault="0012465F" w:rsidP="00A03841">
      <w:pPr>
        <w:spacing w:after="0" w:line="23" w:lineRule="atLeast"/>
        <w:ind w:left="0"/>
        <w:rPr>
          <w:rFonts w:eastAsia="Times New Roman"/>
          <w:bCs/>
          <w:color w:val="FF0000"/>
          <w:lang w:val="ro-RO"/>
        </w:rPr>
      </w:pPr>
    </w:p>
    <w:p w14:paraId="70B5F80E" w14:textId="77777777" w:rsidR="0012465F" w:rsidRDefault="0012465F" w:rsidP="00A03841">
      <w:pPr>
        <w:spacing w:after="0" w:line="23" w:lineRule="atLeast"/>
        <w:ind w:left="0"/>
        <w:rPr>
          <w:rFonts w:eastAsia="Times New Roman"/>
          <w:bCs/>
          <w:color w:val="FF0000"/>
          <w:lang w:val="ro-RO"/>
        </w:rPr>
      </w:pPr>
    </w:p>
    <w:p w14:paraId="3B29AE51" w14:textId="77777777" w:rsidR="0012465F" w:rsidRDefault="0012465F" w:rsidP="00A03841">
      <w:pPr>
        <w:spacing w:after="0" w:line="23" w:lineRule="atLeast"/>
        <w:ind w:left="0"/>
        <w:rPr>
          <w:rFonts w:eastAsia="Times New Roman"/>
          <w:bCs/>
          <w:color w:val="FF0000"/>
          <w:lang w:val="ro-RO"/>
        </w:rPr>
      </w:pPr>
    </w:p>
    <w:p w14:paraId="39C89B26" w14:textId="77777777" w:rsidR="0012465F" w:rsidRDefault="0012465F" w:rsidP="00A03841">
      <w:pPr>
        <w:spacing w:after="0" w:line="23" w:lineRule="atLeast"/>
        <w:ind w:left="0"/>
        <w:rPr>
          <w:rFonts w:eastAsia="Times New Roman"/>
          <w:bCs/>
          <w:color w:val="FF0000"/>
          <w:lang w:val="ro-RO"/>
        </w:rPr>
      </w:pPr>
    </w:p>
    <w:p w14:paraId="67352EC0" w14:textId="77777777" w:rsidR="0012465F" w:rsidRDefault="0012465F" w:rsidP="00A03841">
      <w:pPr>
        <w:spacing w:after="0" w:line="23" w:lineRule="atLeast"/>
        <w:ind w:left="0"/>
        <w:rPr>
          <w:rFonts w:eastAsia="Times New Roman"/>
          <w:bCs/>
          <w:color w:val="FF0000"/>
          <w:lang w:val="ro-RO"/>
        </w:rPr>
      </w:pPr>
    </w:p>
    <w:p w14:paraId="27183C96" w14:textId="77777777" w:rsidR="0012465F" w:rsidRDefault="0012465F" w:rsidP="00A03841">
      <w:pPr>
        <w:spacing w:after="0" w:line="23" w:lineRule="atLeast"/>
        <w:ind w:left="0"/>
        <w:rPr>
          <w:rFonts w:eastAsia="Times New Roman"/>
          <w:bCs/>
          <w:color w:val="FF0000"/>
          <w:lang w:val="ro-RO"/>
        </w:rPr>
      </w:pPr>
    </w:p>
    <w:p w14:paraId="1001869A" w14:textId="77777777" w:rsidR="0012465F" w:rsidRDefault="0012465F" w:rsidP="00A03841">
      <w:pPr>
        <w:spacing w:after="0" w:line="23" w:lineRule="atLeast"/>
        <w:ind w:left="0"/>
        <w:rPr>
          <w:rFonts w:eastAsia="Times New Roman"/>
          <w:bCs/>
          <w:color w:val="FF0000"/>
          <w:lang w:val="ro-RO"/>
        </w:rPr>
      </w:pPr>
    </w:p>
    <w:p w14:paraId="66DB4EC1" w14:textId="77777777" w:rsidR="0012465F" w:rsidRDefault="0012465F" w:rsidP="00A03841">
      <w:pPr>
        <w:spacing w:after="0" w:line="23" w:lineRule="atLeast"/>
        <w:ind w:left="0"/>
        <w:rPr>
          <w:rFonts w:eastAsia="Times New Roman"/>
          <w:bCs/>
          <w:color w:val="FF0000"/>
          <w:lang w:val="ro-RO"/>
        </w:rPr>
      </w:pPr>
    </w:p>
    <w:p w14:paraId="06680D8E" w14:textId="77777777" w:rsidR="0012465F" w:rsidRDefault="0012465F" w:rsidP="00A03841">
      <w:pPr>
        <w:spacing w:after="0" w:line="23" w:lineRule="atLeast"/>
        <w:ind w:left="0"/>
        <w:rPr>
          <w:rFonts w:eastAsia="Times New Roman"/>
          <w:bCs/>
          <w:color w:val="FF0000"/>
          <w:lang w:val="ro-RO"/>
        </w:rPr>
      </w:pPr>
    </w:p>
    <w:p w14:paraId="5D62352B" w14:textId="77777777" w:rsidR="0012465F" w:rsidRDefault="0012465F" w:rsidP="00A03841">
      <w:pPr>
        <w:spacing w:after="0" w:line="23" w:lineRule="atLeast"/>
        <w:ind w:left="0"/>
        <w:rPr>
          <w:rFonts w:eastAsia="Times New Roman"/>
          <w:bCs/>
          <w:color w:val="FF0000"/>
          <w:lang w:val="ro-RO"/>
        </w:rPr>
      </w:pPr>
    </w:p>
    <w:p w14:paraId="2E9AD71F" w14:textId="77777777" w:rsidR="0012465F" w:rsidRDefault="0012465F" w:rsidP="00A03841">
      <w:pPr>
        <w:spacing w:after="0" w:line="23" w:lineRule="atLeast"/>
        <w:ind w:left="0"/>
        <w:rPr>
          <w:rFonts w:eastAsia="Times New Roman"/>
          <w:bCs/>
          <w:color w:val="FF0000"/>
          <w:lang w:val="ro-RO"/>
        </w:rPr>
      </w:pPr>
    </w:p>
    <w:p w14:paraId="22F30398" w14:textId="77777777" w:rsidR="0012465F" w:rsidRDefault="0012465F" w:rsidP="00A03841">
      <w:pPr>
        <w:spacing w:after="0" w:line="23" w:lineRule="atLeast"/>
        <w:ind w:left="0"/>
        <w:rPr>
          <w:rFonts w:eastAsia="Times New Roman"/>
          <w:bCs/>
          <w:color w:val="FF0000"/>
          <w:lang w:val="ro-RO"/>
        </w:rPr>
      </w:pPr>
    </w:p>
    <w:p w14:paraId="2345BC75" w14:textId="77777777" w:rsidR="0012465F" w:rsidRDefault="0012465F" w:rsidP="00A03841">
      <w:pPr>
        <w:spacing w:after="0" w:line="23" w:lineRule="atLeast"/>
        <w:ind w:left="0"/>
        <w:rPr>
          <w:rFonts w:eastAsia="Times New Roman"/>
          <w:bCs/>
          <w:color w:val="FF0000"/>
          <w:lang w:val="ro-RO"/>
        </w:rPr>
      </w:pPr>
    </w:p>
    <w:p w14:paraId="171A6F88" w14:textId="77777777" w:rsidR="0012465F" w:rsidRDefault="0012465F" w:rsidP="00A03841">
      <w:pPr>
        <w:spacing w:after="0" w:line="23" w:lineRule="atLeast"/>
        <w:ind w:left="0"/>
        <w:rPr>
          <w:rFonts w:eastAsia="Times New Roman"/>
          <w:bCs/>
          <w:color w:val="FF0000"/>
          <w:lang w:val="ro-RO"/>
        </w:rPr>
      </w:pPr>
    </w:p>
    <w:p w14:paraId="0D3590F0" w14:textId="77777777" w:rsidR="009613F7" w:rsidRPr="00F31481" w:rsidRDefault="009613F7" w:rsidP="009613F7">
      <w:pPr>
        <w:tabs>
          <w:tab w:val="left" w:pos="5865"/>
        </w:tabs>
        <w:spacing w:before="120"/>
        <w:ind w:left="0"/>
        <w:jc w:val="right"/>
        <w:rPr>
          <w:lang w:val="ro-RO"/>
        </w:rPr>
      </w:pPr>
      <w:r w:rsidRPr="00F31481">
        <w:rPr>
          <w:lang w:val="ro-RO"/>
        </w:rPr>
        <w:t>Nr.       /</w:t>
      </w:r>
      <w:r>
        <w:rPr>
          <w:lang w:val="ro-RO"/>
        </w:rPr>
        <w:t>3740</w:t>
      </w:r>
      <w:r w:rsidRPr="00F31481">
        <w:rPr>
          <w:lang w:val="ro-RO"/>
        </w:rPr>
        <w:t>/202</w:t>
      </w:r>
      <w:r>
        <w:rPr>
          <w:lang w:val="ro-RO"/>
        </w:rPr>
        <w:t>3</w:t>
      </w:r>
      <w:r w:rsidRPr="00F31481">
        <w:rPr>
          <w:lang w:val="ro-RO"/>
        </w:rPr>
        <w:t xml:space="preserve">/    </w:t>
      </w:r>
      <w:r>
        <w:rPr>
          <w:lang w:val="ro-RO"/>
        </w:rPr>
        <w:t xml:space="preserve"> </w:t>
      </w:r>
      <w:r w:rsidRPr="00F31481">
        <w:rPr>
          <w:lang w:val="ro-RO"/>
        </w:rPr>
        <w:t xml:space="preserve"> .</w:t>
      </w:r>
      <w:r>
        <w:rPr>
          <w:lang w:val="ro-RO"/>
        </w:rPr>
        <w:t>09</w:t>
      </w:r>
      <w:r w:rsidRPr="00F31481">
        <w:rPr>
          <w:lang w:val="ro-RO"/>
        </w:rPr>
        <w:t>.202</w:t>
      </w:r>
      <w:r>
        <w:rPr>
          <w:lang w:val="ro-RO"/>
        </w:rPr>
        <w:t>3</w:t>
      </w:r>
    </w:p>
    <w:p w14:paraId="5B05ECA6" w14:textId="77777777" w:rsidR="009613F7" w:rsidRPr="00F31481" w:rsidRDefault="009613F7" w:rsidP="009613F7">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613F7" w:rsidRPr="00FE5FEA" w14:paraId="2CD3086C" w14:textId="77777777" w:rsidTr="002F6D1B">
        <w:tc>
          <w:tcPr>
            <w:tcW w:w="4392" w:type="dxa"/>
            <w:hideMark/>
          </w:tcPr>
          <w:p w14:paraId="0D54959E" w14:textId="77777777" w:rsidR="009613F7" w:rsidRDefault="009613F7" w:rsidP="002F6D1B">
            <w:pPr>
              <w:spacing w:before="120"/>
              <w:ind w:left="0" w:right="417"/>
              <w:jc w:val="right"/>
              <w:rPr>
                <w:b/>
              </w:rPr>
            </w:pPr>
            <w:r w:rsidRPr="00FE5FEA">
              <w:rPr>
                <w:b/>
              </w:rPr>
              <w:t>Aprob,</w:t>
            </w:r>
          </w:p>
          <w:p w14:paraId="00FC84CD" w14:textId="77777777" w:rsidR="009613F7" w:rsidRPr="00FE5FEA" w:rsidRDefault="009613F7" w:rsidP="002F6D1B">
            <w:pPr>
              <w:spacing w:before="120"/>
              <w:ind w:left="0" w:right="417"/>
              <w:jc w:val="right"/>
              <w:rPr>
                <w:b/>
              </w:rPr>
            </w:pPr>
          </w:p>
          <w:p w14:paraId="727F5B00" w14:textId="77777777" w:rsidR="009613F7" w:rsidRPr="00FE5FEA" w:rsidRDefault="009613F7" w:rsidP="002F6D1B">
            <w:pPr>
              <w:spacing w:before="120"/>
              <w:ind w:left="0" w:right="417"/>
              <w:jc w:val="right"/>
              <w:rPr>
                <w:b/>
              </w:rPr>
            </w:pPr>
            <w:r w:rsidRPr="00FE5FEA">
              <w:rPr>
                <w:b/>
              </w:rPr>
              <w:t>Director General</w:t>
            </w:r>
          </w:p>
          <w:p w14:paraId="1AD3077D" w14:textId="77777777" w:rsidR="009613F7" w:rsidRPr="00FE5FEA" w:rsidRDefault="009613F7" w:rsidP="002F6D1B">
            <w:pPr>
              <w:spacing w:before="120"/>
              <w:ind w:left="0" w:right="417"/>
              <w:jc w:val="right"/>
              <w:rPr>
                <w:b/>
              </w:rPr>
            </w:pPr>
            <w:r w:rsidRPr="00FE5FEA">
              <w:rPr>
                <w:b/>
              </w:rPr>
              <w:t>Ordonator Terțiar de Credite</w:t>
            </w:r>
          </w:p>
        </w:tc>
      </w:tr>
    </w:tbl>
    <w:p w14:paraId="36F6F20C" w14:textId="77777777" w:rsidR="009613F7" w:rsidRPr="00FE5FEA" w:rsidRDefault="009613F7" w:rsidP="009613F7">
      <w:pPr>
        <w:spacing w:before="120"/>
        <w:ind w:left="0" w:right="417" w:firstLine="862"/>
        <w:rPr>
          <w:b/>
        </w:rPr>
      </w:pPr>
    </w:p>
    <w:p w14:paraId="3AB095E5" w14:textId="77777777" w:rsidR="009613F7" w:rsidRPr="00FE5FEA" w:rsidRDefault="009613F7" w:rsidP="009613F7">
      <w:pPr>
        <w:spacing w:before="120"/>
        <w:ind w:left="0" w:right="417"/>
        <w:jc w:val="center"/>
        <w:rPr>
          <w:b/>
        </w:rPr>
      </w:pPr>
    </w:p>
    <w:p w14:paraId="23733C5F" w14:textId="77777777" w:rsidR="009613F7" w:rsidRPr="00FE5FEA" w:rsidRDefault="009613F7" w:rsidP="009613F7">
      <w:pPr>
        <w:spacing w:before="120"/>
        <w:ind w:left="0" w:right="417"/>
        <w:jc w:val="center"/>
        <w:rPr>
          <w:b/>
        </w:rPr>
      </w:pPr>
      <w:r w:rsidRPr="00FE5FEA">
        <w:rPr>
          <w:b/>
        </w:rPr>
        <w:t>CAIET DE SARCINI</w:t>
      </w:r>
    </w:p>
    <w:p w14:paraId="16DFDB9C" w14:textId="77777777" w:rsidR="009613F7" w:rsidRPr="00FE5FEA" w:rsidRDefault="009613F7" w:rsidP="009613F7">
      <w:pPr>
        <w:spacing w:before="120"/>
        <w:ind w:left="0"/>
        <w:rPr>
          <w:b/>
        </w:rPr>
      </w:pPr>
    </w:p>
    <w:p w14:paraId="24F8B402" w14:textId="77777777" w:rsidR="009613F7" w:rsidRPr="00FE5FEA" w:rsidRDefault="009613F7" w:rsidP="009613F7">
      <w:pPr>
        <w:numPr>
          <w:ilvl w:val="0"/>
          <w:numId w:val="2"/>
        </w:numPr>
        <w:spacing w:before="120" w:after="0" w:line="240" w:lineRule="auto"/>
        <w:ind w:left="0"/>
        <w:contextualSpacing/>
        <w:rPr>
          <w:b/>
          <w:u w:val="single"/>
          <w:lang w:val="ro-RO"/>
        </w:rPr>
      </w:pPr>
      <w:r w:rsidRPr="00FE5FEA">
        <w:rPr>
          <w:b/>
          <w:u w:val="single"/>
          <w:lang w:val="ro-RO"/>
        </w:rPr>
        <w:t>Introducere</w:t>
      </w:r>
    </w:p>
    <w:p w14:paraId="741E7D60" w14:textId="77777777" w:rsidR="009613F7" w:rsidRPr="00FE5FEA" w:rsidRDefault="009613F7" w:rsidP="009613F7">
      <w:pPr>
        <w:numPr>
          <w:ilvl w:val="0"/>
          <w:numId w:val="3"/>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0BCC51C" w14:textId="77777777" w:rsidR="009613F7" w:rsidRPr="00FE5FEA" w:rsidRDefault="009613F7" w:rsidP="009613F7">
      <w:pPr>
        <w:numPr>
          <w:ilvl w:val="0"/>
          <w:numId w:val="3"/>
        </w:numPr>
        <w:spacing w:before="120" w:after="0"/>
        <w:ind w:left="0"/>
        <w:contextualSpacing/>
        <w:rPr>
          <w:lang w:val="ro-RO"/>
        </w:rPr>
      </w:pPr>
      <w:r w:rsidRPr="00FE5FEA">
        <w:rPr>
          <w:lang w:val="ro-RO"/>
        </w:rPr>
        <w:t>Cerințele impuse vor fi considerate ca fiind minimale și obligatorii.</w:t>
      </w:r>
    </w:p>
    <w:p w14:paraId="74E2991D" w14:textId="77777777" w:rsidR="009613F7" w:rsidRPr="00FE5FEA" w:rsidRDefault="009613F7" w:rsidP="009613F7">
      <w:pPr>
        <w:numPr>
          <w:ilvl w:val="0"/>
          <w:numId w:val="3"/>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18D47D" w14:textId="77777777" w:rsidR="009613F7" w:rsidRPr="00FE5FEA" w:rsidRDefault="009613F7" w:rsidP="009613F7">
      <w:pPr>
        <w:numPr>
          <w:ilvl w:val="0"/>
          <w:numId w:val="3"/>
        </w:numPr>
        <w:spacing w:before="120" w:after="0"/>
        <w:ind w:left="0"/>
        <w:contextualSpacing/>
        <w:rPr>
          <w:lang w:val="ro-RO"/>
        </w:rPr>
      </w:pPr>
      <w:r w:rsidRPr="00FE5FEA">
        <w:rPr>
          <w:lang w:val="ro-RO"/>
        </w:rPr>
        <w:t>Oferta este considerată neconformă dacă nu satisface în mod corespunzător cerințele caietului de sarcini.</w:t>
      </w:r>
    </w:p>
    <w:p w14:paraId="379C8911" w14:textId="77777777" w:rsidR="009613F7" w:rsidRPr="00FE5FEA" w:rsidRDefault="009613F7" w:rsidP="009613F7">
      <w:pPr>
        <w:spacing w:before="120" w:after="0"/>
        <w:ind w:left="0"/>
        <w:contextualSpacing/>
        <w:rPr>
          <w:lang w:val="ro-RO"/>
        </w:rPr>
      </w:pPr>
    </w:p>
    <w:p w14:paraId="0B4319DC" w14:textId="77777777" w:rsidR="009613F7" w:rsidRPr="00FE5FEA" w:rsidRDefault="009613F7" w:rsidP="009613F7">
      <w:pPr>
        <w:numPr>
          <w:ilvl w:val="0"/>
          <w:numId w:val="2"/>
        </w:numPr>
        <w:spacing w:before="120" w:after="0"/>
        <w:ind w:left="0"/>
        <w:contextualSpacing/>
        <w:rPr>
          <w:b/>
          <w:u w:val="single"/>
          <w:lang w:val="ro-RO"/>
        </w:rPr>
      </w:pPr>
      <w:r w:rsidRPr="00FE5FEA">
        <w:rPr>
          <w:b/>
          <w:u w:val="single"/>
          <w:lang w:val="ro-RO"/>
        </w:rPr>
        <w:t>Informații generale</w:t>
      </w:r>
    </w:p>
    <w:p w14:paraId="2843C7BE" w14:textId="77777777" w:rsidR="009613F7" w:rsidRPr="00FE5FEA" w:rsidRDefault="009613F7" w:rsidP="009613F7">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4B528E0D" w14:textId="77777777" w:rsidR="009613F7" w:rsidRPr="00FE5FEA" w:rsidRDefault="009613F7" w:rsidP="009613F7">
      <w:pPr>
        <w:spacing w:before="120" w:after="0"/>
        <w:ind w:left="0"/>
      </w:pPr>
      <w:r w:rsidRPr="00FE5FEA">
        <w:t>2.2. Descrierea cadrului existent din sectorul relevant.</w:t>
      </w:r>
    </w:p>
    <w:p w14:paraId="3920743F" w14:textId="77777777" w:rsidR="009613F7" w:rsidRPr="00FE5FEA" w:rsidRDefault="009613F7" w:rsidP="009613F7">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2D186177" w14:textId="77777777" w:rsidR="009613F7" w:rsidRPr="00FE5FEA" w:rsidRDefault="009613F7" w:rsidP="009613F7">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 xml:space="preserve">și stocuri de bunuri sau produse a căror valoare cumulată depășește, la momentul dispunerii măsurii asigurătorii, echivalentul în lei al sumei de 300.000 euro; în acest scop, Agenția este </w:t>
      </w:r>
      <w:r w:rsidRPr="00FE5FEA">
        <w:rPr>
          <w:i/>
        </w:rPr>
        <w:lastRenderedPageBreak/>
        <w:t>numită custode, în sensul art. 252 alin. (9) din Legea nr. 135/2010, cu modificările şi completările ulterioare.”</w:t>
      </w:r>
    </w:p>
    <w:p w14:paraId="1B5FDE23" w14:textId="77777777" w:rsidR="009613F7" w:rsidRPr="00FE5FEA" w:rsidRDefault="009613F7" w:rsidP="009613F7">
      <w:pPr>
        <w:spacing w:before="120" w:after="0"/>
        <w:ind w:left="0" w:hanging="568"/>
        <w:rPr>
          <w:strike/>
        </w:rPr>
      </w:pPr>
      <w:r w:rsidRPr="00FE5FEA">
        <w:rPr>
          <w:noProof/>
        </w:rPr>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47D99844" w14:textId="77777777" w:rsidR="009613F7" w:rsidRPr="00FE5FEA" w:rsidRDefault="009613F7" w:rsidP="009613F7">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01B34159" w14:textId="77777777" w:rsidR="009613F7" w:rsidRPr="00FE5FEA" w:rsidRDefault="009613F7" w:rsidP="009613F7">
      <w:pPr>
        <w:numPr>
          <w:ilvl w:val="2"/>
          <w:numId w:val="4"/>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54DEA23C" w14:textId="77777777" w:rsidR="009613F7" w:rsidRPr="00FE5FEA" w:rsidRDefault="009613F7" w:rsidP="009613F7">
      <w:pPr>
        <w:numPr>
          <w:ilvl w:val="2"/>
          <w:numId w:val="4"/>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7C02CCC2" w14:textId="77777777" w:rsidR="009613F7" w:rsidRPr="00FE5FEA" w:rsidRDefault="009613F7" w:rsidP="009613F7">
      <w:pPr>
        <w:tabs>
          <w:tab w:val="left" w:pos="567"/>
        </w:tabs>
        <w:spacing w:before="120" w:after="0" w:line="240" w:lineRule="auto"/>
        <w:ind w:left="0"/>
        <w:contextualSpacing/>
        <w:rPr>
          <w:rFonts w:ascii="Arial" w:hAnsi="Arial" w:cs="Arial"/>
          <w:color w:val="000000"/>
          <w:sz w:val="26"/>
          <w:szCs w:val="26"/>
          <w:lang w:val="ro-RO"/>
        </w:rPr>
      </w:pPr>
    </w:p>
    <w:p w14:paraId="12763414" w14:textId="77777777" w:rsidR="009613F7" w:rsidRPr="00FE5FEA" w:rsidRDefault="009613F7" w:rsidP="009613F7">
      <w:pPr>
        <w:spacing w:before="120" w:after="0" w:line="240" w:lineRule="auto"/>
        <w:ind w:left="0"/>
        <w:rPr>
          <w:b/>
          <w:u w:val="single"/>
        </w:rPr>
      </w:pPr>
      <w:r w:rsidRPr="00FE5FEA">
        <w:rPr>
          <w:b/>
        </w:rPr>
        <w:t xml:space="preserve">3. </w:t>
      </w:r>
      <w:r w:rsidRPr="00FE5FEA">
        <w:rPr>
          <w:b/>
          <w:u w:val="single"/>
        </w:rPr>
        <w:t>Obiectul achiziției</w:t>
      </w:r>
    </w:p>
    <w:p w14:paraId="5BB891A5" w14:textId="77777777" w:rsidR="009613F7" w:rsidRPr="00FE5FEA" w:rsidRDefault="009613F7" w:rsidP="009613F7">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52B8517D" w14:textId="77777777" w:rsidR="009613F7" w:rsidRPr="00FE5FEA" w:rsidRDefault="009613F7" w:rsidP="009613F7">
      <w:pPr>
        <w:spacing w:after="0"/>
        <w:ind w:left="0"/>
        <w:rPr>
          <w:rFonts w:cs="Arial"/>
        </w:rPr>
      </w:pPr>
      <w:r w:rsidRPr="00FE5FEA">
        <w:t>3.2</w:t>
      </w:r>
      <w:r w:rsidRPr="00FE5FEA">
        <w:rPr>
          <w:b/>
        </w:rPr>
        <w:t xml:space="preserve"> </w:t>
      </w:r>
      <w:r w:rsidRPr="00FE5FEA">
        <w:t xml:space="preserve">Bunul pentru care s-a demarat procedura de evaluare este bun mobil tip </w:t>
      </w:r>
      <w:r w:rsidRPr="00FE5FEA">
        <w:rPr>
          <w:rFonts w:cs="Arial"/>
        </w:rPr>
        <w:t xml:space="preserve">autoturism, marca </w:t>
      </w:r>
      <w:r w:rsidRPr="00EB1D9D">
        <w:rPr>
          <w:b/>
          <w:lang w:val="ro-RO"/>
        </w:rPr>
        <w:t>AUDI model: A7, serie de şasiu: WAUZZZ4G6BN006378</w:t>
      </w:r>
      <w:r w:rsidRPr="00FE5FEA">
        <w:rPr>
          <w:rFonts w:cs="Arial"/>
          <w:b/>
        </w:rPr>
        <w:t>.</w:t>
      </w:r>
    </w:p>
    <w:p w14:paraId="041B0D7E" w14:textId="77777777" w:rsidR="009613F7" w:rsidRPr="00FE5FEA" w:rsidRDefault="009613F7" w:rsidP="009613F7">
      <w:pPr>
        <w:spacing w:before="120" w:after="0"/>
        <w:ind w:left="0"/>
        <w:rPr>
          <w:b/>
        </w:rPr>
      </w:pPr>
      <w:r w:rsidRPr="00FE5FEA">
        <w:rPr>
          <w:rFonts w:cs="Arial"/>
          <w:b/>
          <w:noProof/>
        </w:rPr>
        <w:t xml:space="preserve">Menționăm că bun indisponibilizat se află în </w:t>
      </w:r>
      <w:r w:rsidRPr="00FD0481">
        <w:rPr>
          <w:rFonts w:cs="Arial"/>
          <w:b/>
          <w:noProof/>
        </w:rPr>
        <w:t>custodia ANABI, în localitatea Dragomireşti-Vale</w:t>
      </w:r>
      <w:r w:rsidRPr="00FE5FEA">
        <w:rPr>
          <w:rFonts w:cs="Arial"/>
          <w:b/>
          <w:noProof/>
        </w:rPr>
        <w:t>, jud. Ilfov</w:t>
      </w:r>
      <w:r w:rsidRPr="00FE5FEA">
        <w:rPr>
          <w:b/>
        </w:rPr>
        <w:t>.</w:t>
      </w:r>
    </w:p>
    <w:p w14:paraId="1CE14F87" w14:textId="77777777" w:rsidR="009613F7" w:rsidRPr="00FE5FEA" w:rsidRDefault="009613F7" w:rsidP="009613F7">
      <w:pPr>
        <w:numPr>
          <w:ilvl w:val="0"/>
          <w:numId w:val="5"/>
        </w:numPr>
        <w:spacing w:before="120" w:after="0" w:line="240" w:lineRule="auto"/>
        <w:ind w:left="0"/>
        <w:contextualSpacing/>
        <w:rPr>
          <w:b/>
          <w:u w:val="single"/>
          <w:lang w:val="ro-RO"/>
        </w:rPr>
      </w:pPr>
      <w:r w:rsidRPr="00FE5FEA">
        <w:rPr>
          <w:b/>
          <w:u w:val="single"/>
          <w:lang w:val="ro-RO"/>
        </w:rPr>
        <w:t>Cerințe privind serviciile de evaluare</w:t>
      </w:r>
    </w:p>
    <w:p w14:paraId="0AB49CBA" w14:textId="77777777" w:rsidR="009613F7" w:rsidRPr="00FE5FEA" w:rsidRDefault="009613F7" w:rsidP="009613F7">
      <w:pPr>
        <w:spacing w:before="120" w:after="0" w:line="240" w:lineRule="auto"/>
        <w:ind w:left="0"/>
        <w:contextualSpacing/>
        <w:rPr>
          <w:b/>
          <w:u w:val="single"/>
          <w:lang w:val="ro-RO"/>
        </w:rPr>
      </w:pPr>
    </w:p>
    <w:p w14:paraId="4DED4544" w14:textId="77777777" w:rsidR="009613F7" w:rsidRPr="00FE5FEA" w:rsidRDefault="009613F7" w:rsidP="009613F7">
      <w:pPr>
        <w:numPr>
          <w:ilvl w:val="1"/>
          <w:numId w:val="5"/>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2287164D" w14:textId="77777777" w:rsidR="009613F7" w:rsidRPr="00FE5FEA" w:rsidRDefault="009613F7" w:rsidP="009613F7">
      <w:pPr>
        <w:numPr>
          <w:ilvl w:val="0"/>
          <w:numId w:val="6"/>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336F3E39" w14:textId="77777777" w:rsidR="009613F7" w:rsidRPr="00FE5FEA" w:rsidRDefault="009613F7" w:rsidP="009613F7">
      <w:pPr>
        <w:numPr>
          <w:ilvl w:val="0"/>
          <w:numId w:val="6"/>
        </w:numPr>
        <w:tabs>
          <w:tab w:val="left" w:pos="1080"/>
        </w:tabs>
        <w:spacing w:before="120"/>
        <w:ind w:left="0"/>
        <w:contextualSpacing/>
        <w:rPr>
          <w:lang w:val="ro-RO"/>
        </w:rPr>
      </w:pPr>
      <w:r w:rsidRPr="00FE5FEA">
        <w:rPr>
          <w:lang w:val="ro-RO"/>
        </w:rPr>
        <w:t>Ofertanții vor depune:</w:t>
      </w:r>
    </w:p>
    <w:p w14:paraId="4DB2D7AA" w14:textId="77777777" w:rsidR="009613F7" w:rsidRPr="00FE5FEA" w:rsidRDefault="009613F7" w:rsidP="009613F7">
      <w:pPr>
        <w:tabs>
          <w:tab w:val="left" w:pos="1080"/>
        </w:tabs>
        <w:spacing w:before="120"/>
        <w:ind w:left="0"/>
      </w:pPr>
      <w:r w:rsidRPr="00FE5FEA">
        <w:lastRenderedPageBreak/>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61086F1F" w14:textId="77777777" w:rsidR="009613F7" w:rsidRPr="00FE5FEA" w:rsidRDefault="009613F7" w:rsidP="009613F7">
      <w:pPr>
        <w:numPr>
          <w:ilvl w:val="0"/>
          <w:numId w:val="7"/>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1B9BD45A" w14:textId="77777777" w:rsidR="009613F7" w:rsidRPr="00FE5FEA" w:rsidRDefault="009613F7" w:rsidP="009613F7">
      <w:pPr>
        <w:numPr>
          <w:ilvl w:val="0"/>
          <w:numId w:val="7"/>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442E3D3D" w14:textId="77777777" w:rsidR="009613F7" w:rsidRPr="00FE5FEA" w:rsidRDefault="009613F7" w:rsidP="009613F7">
      <w:pPr>
        <w:numPr>
          <w:ilvl w:val="0"/>
          <w:numId w:val="7"/>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CF01E02" w14:textId="77777777" w:rsidR="009613F7" w:rsidRPr="00FE5FEA" w:rsidRDefault="009613F7" w:rsidP="009613F7">
      <w:pPr>
        <w:numPr>
          <w:ilvl w:val="0"/>
          <w:numId w:val="7"/>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62BC0C30" w14:textId="77777777" w:rsidR="009613F7" w:rsidRPr="00FE5FEA" w:rsidRDefault="009613F7" w:rsidP="009613F7">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32C88FE" w14:textId="77777777" w:rsidR="009613F7" w:rsidRPr="00FE5FEA" w:rsidRDefault="009613F7" w:rsidP="009613F7">
      <w:pPr>
        <w:tabs>
          <w:tab w:val="left" w:pos="993"/>
        </w:tabs>
        <w:spacing w:before="120"/>
        <w:ind w:left="0" w:hanging="426"/>
      </w:pPr>
      <w:r w:rsidRPr="00FE5FEA">
        <w:rPr>
          <w:b/>
        </w:rPr>
        <w:t>4.</w:t>
      </w:r>
      <w:r w:rsidRPr="00FE5FEA">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E906645"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4B0316B"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3664B33C"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503CC4B6"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465351A2"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56F93B0"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248186A1"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1816911A"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34C95848"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2B4C80B9"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30F30662"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lastRenderedPageBreak/>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648BAE2"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5F3675C6"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47510891"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AC28223" w14:textId="77777777" w:rsidR="009613F7" w:rsidRPr="00FE5FEA" w:rsidRDefault="009613F7" w:rsidP="009613F7">
      <w:pPr>
        <w:numPr>
          <w:ilvl w:val="1"/>
          <w:numId w:val="9"/>
        </w:numPr>
        <w:tabs>
          <w:tab w:val="left" w:pos="426"/>
        </w:tabs>
        <w:spacing w:before="120"/>
        <w:ind w:left="0"/>
        <w:contextualSpacing/>
        <w:rPr>
          <w:lang w:val="ro-RO"/>
        </w:rPr>
      </w:pPr>
      <w:r w:rsidRPr="00FE5FEA">
        <w:rPr>
          <w:lang w:val="ro-RO"/>
        </w:rPr>
        <w:t>natura bunului;</w:t>
      </w:r>
    </w:p>
    <w:p w14:paraId="63073BEC" w14:textId="77777777" w:rsidR="009613F7" w:rsidRPr="00FE5FEA" w:rsidRDefault="009613F7" w:rsidP="009613F7">
      <w:pPr>
        <w:numPr>
          <w:ilvl w:val="1"/>
          <w:numId w:val="9"/>
        </w:numPr>
        <w:tabs>
          <w:tab w:val="left" w:pos="567"/>
        </w:tabs>
        <w:spacing w:before="120"/>
        <w:ind w:left="0"/>
        <w:contextualSpacing/>
        <w:rPr>
          <w:lang w:val="ro-RO"/>
        </w:rPr>
      </w:pPr>
      <w:r w:rsidRPr="00FE5FEA">
        <w:rPr>
          <w:lang w:val="ro-RO"/>
        </w:rPr>
        <w:t>gradul de uzură fizică şi morală a bunului respectiv;</w:t>
      </w:r>
    </w:p>
    <w:p w14:paraId="2792CA51" w14:textId="77777777" w:rsidR="009613F7" w:rsidRPr="00FE5FEA" w:rsidRDefault="009613F7" w:rsidP="009613F7">
      <w:pPr>
        <w:numPr>
          <w:ilvl w:val="1"/>
          <w:numId w:val="9"/>
        </w:numPr>
        <w:tabs>
          <w:tab w:val="left" w:pos="567"/>
        </w:tabs>
        <w:spacing w:before="120"/>
        <w:ind w:left="0"/>
        <w:contextualSpacing/>
        <w:rPr>
          <w:lang w:val="ro-RO"/>
        </w:rPr>
      </w:pPr>
      <w:r w:rsidRPr="00FE5FEA">
        <w:rPr>
          <w:lang w:val="ro-RO"/>
        </w:rPr>
        <w:t xml:space="preserve">cantitatea (volumul) bunului; </w:t>
      </w:r>
    </w:p>
    <w:p w14:paraId="45684963" w14:textId="77777777" w:rsidR="009613F7" w:rsidRPr="00FE5FEA" w:rsidRDefault="009613F7" w:rsidP="009613F7">
      <w:pPr>
        <w:numPr>
          <w:ilvl w:val="1"/>
          <w:numId w:val="9"/>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CD42B23" w14:textId="77777777" w:rsidR="009613F7" w:rsidRPr="00FE5FEA" w:rsidRDefault="009613F7" w:rsidP="009613F7">
      <w:pPr>
        <w:numPr>
          <w:ilvl w:val="1"/>
          <w:numId w:val="9"/>
        </w:numPr>
        <w:tabs>
          <w:tab w:val="left" w:pos="567"/>
        </w:tabs>
        <w:spacing w:before="120"/>
        <w:ind w:left="0"/>
        <w:contextualSpacing/>
        <w:rPr>
          <w:lang w:val="ro-RO"/>
        </w:rPr>
      </w:pPr>
      <w:r w:rsidRPr="00FE5FEA">
        <w:rPr>
          <w:lang w:val="ro-RO"/>
        </w:rPr>
        <w:t>termenul de valabilitate (după caz);</w:t>
      </w:r>
    </w:p>
    <w:p w14:paraId="0287C532" w14:textId="77777777" w:rsidR="009613F7" w:rsidRPr="00FE5FEA" w:rsidRDefault="009613F7" w:rsidP="009613F7">
      <w:pPr>
        <w:numPr>
          <w:ilvl w:val="1"/>
          <w:numId w:val="9"/>
        </w:numPr>
        <w:tabs>
          <w:tab w:val="left" w:pos="567"/>
        </w:tabs>
        <w:spacing w:before="120"/>
        <w:ind w:left="0"/>
        <w:contextualSpacing/>
        <w:rPr>
          <w:lang w:val="ro-RO"/>
        </w:rPr>
      </w:pPr>
      <w:r w:rsidRPr="00FE5FEA">
        <w:rPr>
          <w:lang w:val="ro-RO"/>
        </w:rPr>
        <w:t xml:space="preserve">caracterul sezonier(după caz). </w:t>
      </w:r>
    </w:p>
    <w:p w14:paraId="2DA4BCB9" w14:textId="77777777" w:rsidR="009613F7" w:rsidRPr="00FE5FEA" w:rsidRDefault="009613F7" w:rsidP="009613F7">
      <w:pPr>
        <w:numPr>
          <w:ilvl w:val="0"/>
          <w:numId w:val="8"/>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23E8C979"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3485DD48"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0E86E116"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6775B8DF"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2A421F7A"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45BE4457"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2F50A036"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431F12F4"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1A270498"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65E7E88C" w14:textId="77777777" w:rsidR="009613F7" w:rsidRPr="00FE5FEA" w:rsidRDefault="009613F7" w:rsidP="009613F7">
      <w:pPr>
        <w:numPr>
          <w:ilvl w:val="0"/>
          <w:numId w:val="8"/>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0CD13EF2" w14:textId="77777777" w:rsidR="009613F7" w:rsidRPr="00FE5FEA" w:rsidRDefault="009613F7" w:rsidP="009613F7">
      <w:pPr>
        <w:tabs>
          <w:tab w:val="left" w:pos="426"/>
        </w:tabs>
        <w:ind w:left="0"/>
        <w:contextualSpacing/>
        <w:rPr>
          <w:rFonts w:eastAsia="Calibri" w:cs="Arial"/>
          <w:bCs/>
          <w:lang w:val="ro-RO"/>
        </w:rPr>
      </w:pPr>
    </w:p>
    <w:p w14:paraId="52687599" w14:textId="77777777" w:rsidR="009613F7" w:rsidRPr="00FE5FEA" w:rsidRDefault="009613F7" w:rsidP="009613F7">
      <w:pPr>
        <w:tabs>
          <w:tab w:val="left" w:pos="426"/>
        </w:tabs>
        <w:spacing w:after="0"/>
        <w:ind w:left="0"/>
        <w:rPr>
          <w:rFonts w:eastAsia="Calibri" w:cs="Arial"/>
          <w:bCs/>
        </w:rPr>
      </w:pPr>
      <w:r w:rsidRPr="00FE5FEA">
        <w:rPr>
          <w:rFonts w:eastAsia="Calibri" w:cs="Arial"/>
          <w:bCs/>
        </w:rPr>
        <w:lastRenderedPageBreak/>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0C744474" w14:textId="77777777" w:rsidR="009613F7" w:rsidRPr="00FE5FEA" w:rsidRDefault="009613F7" w:rsidP="009613F7">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6372CFC2" w14:textId="77777777" w:rsidR="009613F7" w:rsidRPr="00FE5FEA" w:rsidRDefault="009613F7" w:rsidP="009613F7">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46993977" w14:textId="77777777" w:rsidR="009613F7" w:rsidRPr="00FE5FEA" w:rsidRDefault="009613F7" w:rsidP="009613F7">
      <w:pPr>
        <w:tabs>
          <w:tab w:val="left" w:pos="426"/>
        </w:tabs>
        <w:spacing w:after="0" w:line="240" w:lineRule="auto"/>
        <w:ind w:left="0" w:hanging="426"/>
        <w:rPr>
          <w:rFonts w:eastAsia="Calibri" w:cs="Arial"/>
          <w:bCs/>
        </w:rPr>
      </w:pPr>
    </w:p>
    <w:p w14:paraId="7F3E6AF6" w14:textId="77777777" w:rsidR="009613F7" w:rsidRPr="00FE5FEA" w:rsidRDefault="009613F7" w:rsidP="009613F7">
      <w:pPr>
        <w:tabs>
          <w:tab w:val="left" w:pos="709"/>
        </w:tabs>
        <w:spacing w:before="120" w:after="0"/>
        <w:ind w:left="0"/>
        <w:rPr>
          <w:b/>
          <w:u w:val="single"/>
        </w:rPr>
      </w:pPr>
      <w:r w:rsidRPr="00FE5FEA">
        <w:rPr>
          <w:b/>
          <w:u w:val="single"/>
        </w:rPr>
        <w:t>6. Condiții de plată</w:t>
      </w:r>
    </w:p>
    <w:p w14:paraId="189A4C51" w14:textId="77777777" w:rsidR="009613F7" w:rsidRPr="00FE5FEA" w:rsidRDefault="009613F7" w:rsidP="009613F7">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726E7718" w14:textId="77777777" w:rsidR="009613F7" w:rsidRPr="00FE5FEA" w:rsidRDefault="009613F7" w:rsidP="009613F7">
      <w:pPr>
        <w:numPr>
          <w:ilvl w:val="1"/>
          <w:numId w:val="10"/>
        </w:numPr>
        <w:ind w:left="0"/>
        <w:contextualSpacing/>
        <w:rPr>
          <w:lang w:val="ro-RO"/>
        </w:rPr>
      </w:pPr>
      <w:r w:rsidRPr="00FE5FEA">
        <w:rPr>
          <w:lang w:val="ro-RO"/>
        </w:rPr>
        <w:t>Prețul convenit include și costul deplasării evaluatorului în vederea inspectării bunurilor la locul de depozitare.</w:t>
      </w:r>
    </w:p>
    <w:p w14:paraId="12DBD25A" w14:textId="77777777" w:rsidR="009613F7" w:rsidRPr="00FE5FEA" w:rsidRDefault="009613F7" w:rsidP="009613F7">
      <w:pPr>
        <w:numPr>
          <w:ilvl w:val="1"/>
          <w:numId w:val="10"/>
        </w:numPr>
        <w:ind w:left="0"/>
        <w:contextualSpacing/>
        <w:rPr>
          <w:lang w:val="ro-RO"/>
        </w:rPr>
      </w:pPr>
      <w:r w:rsidRPr="00FE5FEA">
        <w:rPr>
          <w:lang w:val="ro-RO"/>
        </w:rPr>
        <w:t xml:space="preserve">Preţul contractului este ferm şi neajustabil, exprimat în lei, pe întreaga perioadă de derulare a contractului. </w:t>
      </w:r>
    </w:p>
    <w:p w14:paraId="16217946" w14:textId="77777777" w:rsidR="009613F7" w:rsidRPr="00FE5FEA" w:rsidRDefault="009613F7" w:rsidP="009613F7">
      <w:pPr>
        <w:numPr>
          <w:ilvl w:val="1"/>
          <w:numId w:val="11"/>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D363D36" w14:textId="77777777" w:rsidR="009613F7" w:rsidRPr="00FE5FEA" w:rsidRDefault="009613F7" w:rsidP="009613F7">
      <w:pPr>
        <w:ind w:left="0"/>
        <w:contextualSpacing/>
        <w:rPr>
          <w:lang w:val="ro-RO"/>
        </w:rPr>
      </w:pPr>
    </w:p>
    <w:p w14:paraId="44D6FEBC" w14:textId="77777777" w:rsidR="009613F7" w:rsidRPr="00FE5FEA" w:rsidRDefault="009613F7" w:rsidP="009613F7">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06F73C08" w14:textId="77777777" w:rsidR="009613F7" w:rsidRPr="00FE5FEA" w:rsidRDefault="009613F7" w:rsidP="009613F7">
      <w:pPr>
        <w:numPr>
          <w:ilvl w:val="1"/>
          <w:numId w:val="12"/>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55C6A831" w14:textId="77777777" w:rsidR="009613F7" w:rsidRPr="00FE5FEA" w:rsidRDefault="009613F7" w:rsidP="009613F7">
      <w:pPr>
        <w:numPr>
          <w:ilvl w:val="1"/>
          <w:numId w:val="12"/>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47E990B1" w14:textId="77777777" w:rsidR="0012465F" w:rsidRDefault="0012465F" w:rsidP="00A03841">
      <w:pPr>
        <w:spacing w:after="0" w:line="23" w:lineRule="atLeast"/>
        <w:ind w:left="0"/>
        <w:rPr>
          <w:rFonts w:eastAsia="Times New Roman"/>
          <w:bCs/>
          <w:color w:val="FF0000"/>
          <w:lang w:val="ro-RO"/>
        </w:rPr>
      </w:pPr>
    </w:p>
    <w:p w14:paraId="73A7B7F1" w14:textId="77777777" w:rsidR="006969B3" w:rsidRDefault="006969B3" w:rsidP="00A03841">
      <w:pPr>
        <w:spacing w:after="0" w:line="23" w:lineRule="atLeast"/>
        <w:ind w:left="0"/>
        <w:rPr>
          <w:rFonts w:eastAsia="Times New Roman"/>
          <w:bCs/>
          <w:color w:val="FF0000"/>
          <w:lang w:val="ro-RO"/>
        </w:rPr>
      </w:pPr>
    </w:p>
    <w:p w14:paraId="34550419" w14:textId="77777777" w:rsidR="006969B3" w:rsidRDefault="006969B3" w:rsidP="00A03841">
      <w:pPr>
        <w:spacing w:after="0" w:line="23" w:lineRule="atLeast"/>
        <w:ind w:left="0"/>
        <w:rPr>
          <w:rFonts w:eastAsia="Times New Roman"/>
          <w:bCs/>
          <w:color w:val="FF0000"/>
          <w:lang w:val="ro-RO"/>
        </w:rPr>
      </w:pPr>
    </w:p>
    <w:p w14:paraId="67897E2A" w14:textId="77777777" w:rsidR="006969B3" w:rsidRDefault="006969B3" w:rsidP="00A03841">
      <w:pPr>
        <w:spacing w:after="0" w:line="23" w:lineRule="atLeast"/>
        <w:ind w:left="0"/>
        <w:rPr>
          <w:rFonts w:eastAsia="Times New Roman"/>
          <w:bCs/>
          <w:color w:val="FF0000"/>
          <w:lang w:val="ro-RO"/>
        </w:rPr>
      </w:pPr>
    </w:p>
    <w:p w14:paraId="2496F2F5" w14:textId="77777777" w:rsidR="006969B3" w:rsidRDefault="006969B3" w:rsidP="00A03841">
      <w:pPr>
        <w:spacing w:after="0" w:line="23" w:lineRule="atLeast"/>
        <w:ind w:left="0"/>
        <w:rPr>
          <w:rFonts w:eastAsia="Times New Roman"/>
          <w:bCs/>
          <w:color w:val="FF0000"/>
          <w:lang w:val="ro-RO"/>
        </w:rPr>
      </w:pPr>
    </w:p>
    <w:p w14:paraId="33E62DCF" w14:textId="77777777" w:rsidR="006969B3" w:rsidRDefault="006969B3" w:rsidP="00A03841">
      <w:pPr>
        <w:spacing w:after="0" w:line="23" w:lineRule="atLeast"/>
        <w:ind w:left="0"/>
        <w:rPr>
          <w:rFonts w:eastAsia="Times New Roman"/>
          <w:bCs/>
          <w:color w:val="FF0000"/>
          <w:lang w:val="ro-RO"/>
        </w:rPr>
      </w:pPr>
    </w:p>
    <w:p w14:paraId="54F70B27" w14:textId="77777777" w:rsidR="006969B3" w:rsidRDefault="006969B3" w:rsidP="00A03841">
      <w:pPr>
        <w:spacing w:after="0" w:line="23" w:lineRule="atLeast"/>
        <w:ind w:left="0"/>
        <w:rPr>
          <w:rFonts w:eastAsia="Times New Roman"/>
          <w:bCs/>
          <w:color w:val="FF0000"/>
          <w:lang w:val="ro-RO"/>
        </w:rPr>
      </w:pPr>
    </w:p>
    <w:p w14:paraId="6149ABD8" w14:textId="77777777" w:rsidR="006969B3" w:rsidRDefault="006969B3" w:rsidP="00A03841">
      <w:pPr>
        <w:spacing w:after="0" w:line="23" w:lineRule="atLeast"/>
        <w:ind w:left="0"/>
        <w:rPr>
          <w:rFonts w:eastAsia="Times New Roman"/>
          <w:bCs/>
          <w:color w:val="FF0000"/>
          <w:lang w:val="ro-RO"/>
        </w:rPr>
      </w:pPr>
    </w:p>
    <w:p w14:paraId="56C35B7F" w14:textId="77777777" w:rsidR="006969B3" w:rsidRDefault="006969B3" w:rsidP="00A03841">
      <w:pPr>
        <w:spacing w:after="0" w:line="23" w:lineRule="atLeast"/>
        <w:ind w:left="0"/>
        <w:rPr>
          <w:rFonts w:eastAsia="Times New Roman"/>
          <w:bCs/>
          <w:color w:val="FF0000"/>
          <w:lang w:val="ro-RO"/>
        </w:rPr>
      </w:pPr>
    </w:p>
    <w:p w14:paraId="79558013" w14:textId="77777777" w:rsidR="006969B3" w:rsidRDefault="006969B3" w:rsidP="00A03841">
      <w:pPr>
        <w:spacing w:after="0" w:line="23" w:lineRule="atLeast"/>
        <w:ind w:left="0"/>
        <w:rPr>
          <w:rFonts w:eastAsia="Times New Roman"/>
          <w:bCs/>
          <w:color w:val="FF0000"/>
          <w:lang w:val="ro-RO"/>
        </w:rPr>
      </w:pPr>
    </w:p>
    <w:p w14:paraId="0554479B" w14:textId="77777777" w:rsidR="006969B3" w:rsidRDefault="006969B3" w:rsidP="00A03841">
      <w:pPr>
        <w:spacing w:after="0" w:line="23" w:lineRule="atLeast"/>
        <w:ind w:left="0"/>
        <w:rPr>
          <w:rFonts w:eastAsia="Times New Roman"/>
          <w:bCs/>
          <w:color w:val="FF0000"/>
          <w:lang w:val="ro-RO"/>
        </w:rPr>
      </w:pPr>
    </w:p>
    <w:p w14:paraId="01E097EE" w14:textId="77777777" w:rsidR="006969B3" w:rsidRDefault="006969B3" w:rsidP="00A03841">
      <w:pPr>
        <w:spacing w:after="0" w:line="23" w:lineRule="atLeast"/>
        <w:ind w:left="0"/>
        <w:rPr>
          <w:rFonts w:eastAsia="Times New Roman"/>
          <w:bCs/>
          <w:color w:val="FF0000"/>
          <w:lang w:val="ro-RO"/>
        </w:rPr>
      </w:pPr>
    </w:p>
    <w:p w14:paraId="0912E48C" w14:textId="77777777" w:rsidR="006969B3" w:rsidRDefault="006969B3" w:rsidP="00A03841">
      <w:pPr>
        <w:spacing w:after="0" w:line="23" w:lineRule="atLeast"/>
        <w:ind w:left="0"/>
        <w:rPr>
          <w:rFonts w:eastAsia="Times New Roman"/>
          <w:bCs/>
          <w:color w:val="FF0000"/>
          <w:lang w:val="ro-RO"/>
        </w:rPr>
      </w:pPr>
    </w:p>
    <w:p w14:paraId="388DBE14" w14:textId="77777777" w:rsidR="006969B3" w:rsidRDefault="006969B3" w:rsidP="00A03841">
      <w:pPr>
        <w:spacing w:after="0" w:line="23" w:lineRule="atLeast"/>
        <w:ind w:left="0"/>
        <w:rPr>
          <w:rFonts w:eastAsia="Times New Roman"/>
          <w:bCs/>
          <w:color w:val="FF0000"/>
          <w:lang w:val="ro-RO"/>
        </w:rPr>
      </w:pPr>
    </w:p>
    <w:p w14:paraId="021680E5" w14:textId="77777777" w:rsidR="006969B3" w:rsidRDefault="006969B3" w:rsidP="00A03841">
      <w:pPr>
        <w:spacing w:after="0" w:line="23" w:lineRule="atLeast"/>
        <w:ind w:left="0"/>
        <w:rPr>
          <w:rFonts w:eastAsia="Times New Roman"/>
          <w:bCs/>
          <w:color w:val="FF0000"/>
          <w:lang w:val="ro-RO"/>
        </w:rPr>
      </w:pPr>
    </w:p>
    <w:p w14:paraId="7A94E744" w14:textId="77777777" w:rsidR="006969B3" w:rsidRDefault="006969B3" w:rsidP="00A03841">
      <w:pPr>
        <w:spacing w:after="0" w:line="23" w:lineRule="atLeast"/>
        <w:ind w:left="0"/>
        <w:rPr>
          <w:rFonts w:eastAsia="Times New Roman"/>
          <w:bCs/>
          <w:color w:val="FF0000"/>
          <w:lang w:val="ro-RO"/>
        </w:rPr>
      </w:pPr>
    </w:p>
    <w:p w14:paraId="5BF66548" w14:textId="77777777" w:rsidR="006969B3" w:rsidRDefault="006969B3" w:rsidP="00A03841">
      <w:pPr>
        <w:spacing w:after="0" w:line="23" w:lineRule="atLeast"/>
        <w:ind w:left="0"/>
        <w:rPr>
          <w:rFonts w:eastAsia="Times New Roman"/>
          <w:bCs/>
          <w:color w:val="FF0000"/>
          <w:lang w:val="ro-RO"/>
        </w:rPr>
      </w:pPr>
    </w:p>
    <w:p w14:paraId="496BDEB6" w14:textId="77777777" w:rsidR="006969B3" w:rsidRDefault="006969B3" w:rsidP="00A03841">
      <w:pPr>
        <w:spacing w:after="0" w:line="23" w:lineRule="atLeast"/>
        <w:ind w:left="0"/>
        <w:rPr>
          <w:rFonts w:eastAsia="Times New Roman"/>
          <w:bCs/>
          <w:color w:val="FF0000"/>
          <w:lang w:val="ro-RO"/>
        </w:rPr>
      </w:pPr>
    </w:p>
    <w:p w14:paraId="558A4A50" w14:textId="77777777" w:rsidR="006969B3" w:rsidRDefault="006969B3" w:rsidP="00A03841">
      <w:pPr>
        <w:spacing w:after="0" w:line="23" w:lineRule="atLeast"/>
        <w:ind w:left="0"/>
        <w:rPr>
          <w:rFonts w:eastAsia="Times New Roman"/>
          <w:bCs/>
          <w:color w:val="FF0000"/>
          <w:lang w:val="ro-RO"/>
        </w:rPr>
      </w:pPr>
    </w:p>
    <w:p w14:paraId="008F20CA" w14:textId="77777777" w:rsidR="006969B3" w:rsidRDefault="006969B3" w:rsidP="00A03841">
      <w:pPr>
        <w:spacing w:after="0" w:line="23" w:lineRule="atLeast"/>
        <w:ind w:left="0"/>
        <w:rPr>
          <w:rFonts w:eastAsia="Times New Roman"/>
          <w:bCs/>
          <w:color w:val="FF0000"/>
          <w:lang w:val="ro-RO"/>
        </w:rPr>
      </w:pPr>
    </w:p>
    <w:p w14:paraId="772633B0" w14:textId="77777777" w:rsidR="006969B3" w:rsidRDefault="006969B3" w:rsidP="00A03841">
      <w:pPr>
        <w:spacing w:after="0" w:line="23" w:lineRule="atLeast"/>
        <w:ind w:left="0"/>
        <w:rPr>
          <w:rFonts w:eastAsia="Times New Roman"/>
          <w:bCs/>
          <w:color w:val="FF0000"/>
          <w:lang w:val="ro-RO"/>
        </w:rPr>
      </w:pPr>
    </w:p>
    <w:p w14:paraId="0B41B897" w14:textId="77777777" w:rsidR="006969B3" w:rsidRDefault="006969B3" w:rsidP="00A03841">
      <w:pPr>
        <w:spacing w:after="0" w:line="23" w:lineRule="atLeast"/>
        <w:ind w:left="0"/>
        <w:rPr>
          <w:rFonts w:eastAsia="Times New Roman"/>
          <w:bCs/>
          <w:color w:val="FF0000"/>
          <w:lang w:val="ro-RO"/>
        </w:rPr>
      </w:pPr>
    </w:p>
    <w:p w14:paraId="3E0B4AB9" w14:textId="77777777" w:rsidR="006969B3" w:rsidRDefault="006969B3" w:rsidP="00A03841">
      <w:pPr>
        <w:spacing w:after="0" w:line="23" w:lineRule="atLeast"/>
        <w:ind w:left="0"/>
        <w:rPr>
          <w:rFonts w:eastAsia="Times New Roman"/>
          <w:bCs/>
          <w:color w:val="FF0000"/>
          <w:lang w:val="ro-RO"/>
        </w:rPr>
      </w:pPr>
    </w:p>
    <w:p w14:paraId="621A6CCC" w14:textId="77777777" w:rsidR="006969B3" w:rsidRDefault="006969B3" w:rsidP="00A03841">
      <w:pPr>
        <w:spacing w:after="0" w:line="23" w:lineRule="atLeast"/>
        <w:ind w:left="0"/>
        <w:rPr>
          <w:rFonts w:eastAsia="Times New Roman"/>
          <w:bCs/>
          <w:color w:val="FF0000"/>
          <w:lang w:val="ro-RO"/>
        </w:rPr>
      </w:pPr>
    </w:p>
    <w:p w14:paraId="0C3F02C3" w14:textId="77777777" w:rsidR="00BC1591" w:rsidRDefault="00BC1591" w:rsidP="00BC1591">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68599AC6" w14:textId="77777777" w:rsidR="00BC1591" w:rsidRDefault="00BC1591" w:rsidP="00BC1591">
      <w:pPr>
        <w:spacing w:before="100" w:beforeAutospacing="1" w:after="0"/>
        <w:ind w:left="0"/>
        <w:contextualSpacing/>
        <w:jc w:val="center"/>
        <w:rPr>
          <w:rFonts w:eastAsia="Calibri"/>
        </w:rPr>
      </w:pPr>
      <w:r>
        <w:rPr>
          <w:rFonts w:eastAsia="Calibri"/>
        </w:rPr>
        <w:t>Beneficiar nr. .....................data...........2023</w:t>
      </w:r>
    </w:p>
    <w:p w14:paraId="50939703" w14:textId="77777777" w:rsidR="00BC1591" w:rsidRDefault="00BC1591" w:rsidP="00BC1591">
      <w:pPr>
        <w:spacing w:before="100" w:beforeAutospacing="1" w:after="0"/>
        <w:ind w:left="0"/>
        <w:contextualSpacing/>
        <w:jc w:val="center"/>
        <w:rPr>
          <w:rFonts w:eastAsia="Calibri"/>
        </w:rPr>
      </w:pPr>
    </w:p>
    <w:p w14:paraId="49153C4F" w14:textId="77777777" w:rsidR="00BC1591" w:rsidRDefault="00BC1591" w:rsidP="00BC1591">
      <w:pPr>
        <w:spacing w:before="100" w:beforeAutospacing="1" w:after="0"/>
        <w:ind w:left="0"/>
        <w:contextualSpacing/>
        <w:jc w:val="center"/>
        <w:rPr>
          <w:rFonts w:eastAsia="Calibri"/>
        </w:rPr>
      </w:pPr>
      <w:r>
        <w:rPr>
          <w:rFonts w:eastAsia="Calibri"/>
        </w:rPr>
        <w:t>Prestator nr.....................data..............2023</w:t>
      </w:r>
    </w:p>
    <w:p w14:paraId="4EB783F5" w14:textId="77777777" w:rsidR="00BC1591" w:rsidRDefault="00BC1591" w:rsidP="00BC1591">
      <w:pPr>
        <w:tabs>
          <w:tab w:val="left" w:pos="3180"/>
          <w:tab w:val="center" w:pos="5102"/>
        </w:tabs>
        <w:suppressAutoHyphens/>
        <w:spacing w:after="0"/>
        <w:ind w:left="0"/>
        <w:rPr>
          <w:rFonts w:eastAsia="Times New Roman" w:cs="Arial"/>
          <w:b/>
          <w:lang w:eastAsia="ro-RO"/>
        </w:rPr>
      </w:pPr>
    </w:p>
    <w:p w14:paraId="714E1F00" w14:textId="77777777" w:rsidR="00BC1591" w:rsidRDefault="00BC1591" w:rsidP="00BC1591">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D32C3B5" w14:textId="77777777" w:rsidR="00243CA1" w:rsidRDefault="00243CA1" w:rsidP="00BC1591">
      <w:pPr>
        <w:tabs>
          <w:tab w:val="left" w:pos="284"/>
        </w:tabs>
        <w:suppressAutoHyphens/>
        <w:overflowPunct w:val="0"/>
        <w:autoSpaceDE w:val="0"/>
        <w:spacing w:after="0"/>
        <w:ind w:left="0"/>
        <w:textAlignment w:val="baseline"/>
        <w:rPr>
          <w:rFonts w:eastAsia="Times New Roman" w:cs="Arial"/>
          <w:i/>
          <w:sz w:val="20"/>
          <w:szCs w:val="20"/>
          <w:lang w:eastAsia="ro-RO"/>
        </w:rPr>
      </w:pPr>
    </w:p>
    <w:p w14:paraId="5D082A66" w14:textId="77777777" w:rsidR="00BC1591" w:rsidRDefault="00BC1591" w:rsidP="00BC1591">
      <w:pPr>
        <w:tabs>
          <w:tab w:val="left" w:pos="284"/>
        </w:tabs>
        <w:suppressAutoHyphens/>
        <w:overflowPunct w:val="0"/>
        <w:autoSpaceDE w:val="0"/>
        <w:spacing w:after="0"/>
        <w:ind w:left="0"/>
        <w:textAlignment w:val="baseline"/>
        <w:rPr>
          <w:rFonts w:eastAsia="Times New Roman" w:cs="Arial"/>
          <w:i/>
          <w:sz w:val="12"/>
          <w:szCs w:val="12"/>
          <w:lang w:eastAsia="ro-RO"/>
        </w:rPr>
      </w:pPr>
    </w:p>
    <w:p w14:paraId="1D4F7E5F" w14:textId="77777777" w:rsidR="00BC1591" w:rsidRDefault="00BC1591" w:rsidP="00BC1591">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693F6D9F" w14:textId="77777777" w:rsidR="00243CA1" w:rsidRDefault="00243CA1" w:rsidP="00243CA1">
      <w:pPr>
        <w:tabs>
          <w:tab w:val="left" w:pos="284"/>
        </w:tabs>
        <w:suppressAutoHyphens/>
        <w:overflowPunct w:val="0"/>
        <w:autoSpaceDE w:val="0"/>
        <w:spacing w:after="0" w:line="240" w:lineRule="auto"/>
        <w:ind w:left="0"/>
        <w:textAlignment w:val="baseline"/>
        <w:rPr>
          <w:rFonts w:eastAsia="Times New Roman" w:cs="Arial"/>
          <w:b/>
          <w:lang w:eastAsia="ro-RO"/>
        </w:rPr>
      </w:pPr>
    </w:p>
    <w:p w14:paraId="0DAFCAE5" w14:textId="77777777" w:rsidR="00BC1591" w:rsidRDefault="00BC1591" w:rsidP="00BC1591">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2C077880" w14:textId="77777777" w:rsidR="00BC1591" w:rsidRDefault="00BC1591" w:rsidP="00BC1591">
      <w:pPr>
        <w:widowControl w:val="0"/>
        <w:spacing w:after="0"/>
        <w:ind w:left="0"/>
        <w:rPr>
          <w:rFonts w:eastAsia="Times New Roman"/>
          <w:lang w:eastAsia="ro-RO"/>
        </w:rPr>
      </w:pPr>
    </w:p>
    <w:p w14:paraId="35A6A104" w14:textId="77777777" w:rsidR="00BC1591" w:rsidRDefault="00BC1591" w:rsidP="00BC1591">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547BDA1D" w14:textId="77777777" w:rsidR="00BC1591" w:rsidRDefault="00BC1591" w:rsidP="00BC1591">
      <w:pPr>
        <w:tabs>
          <w:tab w:val="left" w:pos="2700"/>
        </w:tabs>
        <w:suppressAutoHyphens/>
        <w:spacing w:after="0"/>
        <w:ind w:left="0"/>
        <w:rPr>
          <w:rFonts w:eastAsia="Times New Roman" w:cs="Arial"/>
          <w:b/>
          <w:lang w:eastAsia="ro-RO"/>
        </w:rPr>
      </w:pPr>
    </w:p>
    <w:p w14:paraId="2E6B6533" w14:textId="77777777" w:rsidR="00BC1591" w:rsidRDefault="00BC1591" w:rsidP="00BC1591">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6916271F" w14:textId="77777777" w:rsidR="00BC1591" w:rsidRDefault="00BC1591" w:rsidP="00BC1591">
      <w:pPr>
        <w:suppressAutoHyphens/>
        <w:spacing w:after="0"/>
        <w:ind w:left="0"/>
        <w:rPr>
          <w:rFonts w:eastAsia="Times New Roman" w:cs="Arial"/>
          <w:sz w:val="12"/>
          <w:szCs w:val="12"/>
          <w:lang w:eastAsia="ro-RO"/>
        </w:rPr>
      </w:pPr>
    </w:p>
    <w:p w14:paraId="11E7C90D" w14:textId="77777777" w:rsidR="00BC1591" w:rsidRDefault="00BC1591" w:rsidP="00BC1591">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0418A3B6" w14:textId="77777777" w:rsidR="00BC1591" w:rsidRDefault="00BC1591" w:rsidP="00BC1591">
      <w:pPr>
        <w:numPr>
          <w:ilvl w:val="1"/>
          <w:numId w:val="13"/>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404D2222"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6A2341D9"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65A21751"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16657770"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4DA3C493"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1EB920C8"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F2B6948"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7F72B3B6"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E655509"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407C274A"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75FC26CF"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6569C6BD"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5FA1E19"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07616BF8"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F77B620" w14:textId="77777777" w:rsidR="00BC1591" w:rsidRDefault="00BC1591" w:rsidP="00BC1591">
      <w:pPr>
        <w:numPr>
          <w:ilvl w:val="0"/>
          <w:numId w:val="14"/>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6E92C9D5" w14:textId="77777777" w:rsidR="00BC1591" w:rsidRDefault="00BC1591" w:rsidP="00BC1591">
      <w:pPr>
        <w:tabs>
          <w:tab w:val="left" w:pos="284"/>
        </w:tabs>
        <w:suppressAutoHyphens/>
        <w:spacing w:after="0"/>
        <w:ind w:left="0"/>
        <w:contextualSpacing/>
        <w:rPr>
          <w:rFonts w:eastAsia="Times New Roman" w:cs="Arial"/>
          <w:sz w:val="12"/>
          <w:szCs w:val="12"/>
          <w:lang w:eastAsia="ro-RO"/>
        </w:rPr>
      </w:pPr>
    </w:p>
    <w:p w14:paraId="1055D2EA" w14:textId="77777777" w:rsidR="00BC1591" w:rsidRDefault="00BC1591" w:rsidP="00BC1591">
      <w:pPr>
        <w:numPr>
          <w:ilvl w:val="0"/>
          <w:numId w:val="13"/>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47890917" w14:textId="77777777" w:rsidR="00BC1591" w:rsidRDefault="00BC1591" w:rsidP="00BC1591">
      <w:pPr>
        <w:numPr>
          <w:ilvl w:val="1"/>
          <w:numId w:val="13"/>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marca </w:t>
      </w:r>
      <w:r w:rsidRPr="00EB1D9D">
        <w:rPr>
          <w:b/>
          <w:lang w:val="ro-RO"/>
        </w:rPr>
        <w:t>AUDI model: A7, serie de şasiu: WAUZZZ4G6BN006378</w:t>
      </w:r>
      <w:r>
        <w:rPr>
          <w:rFonts w:eastAsia="Times New Roman" w:cs="Arial"/>
          <w:lang w:eastAsia="ro-RO"/>
        </w:rPr>
        <w:t>.</w:t>
      </w:r>
    </w:p>
    <w:p w14:paraId="6F2E8607"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în localitatea Dragomireşti-Vale</w:t>
      </w:r>
      <w:r w:rsidRPr="00FE5FEA">
        <w:rPr>
          <w:rFonts w:cs="Arial"/>
          <w:b/>
          <w:noProof/>
        </w:rPr>
        <w:t>, jud. Ilfov</w:t>
      </w:r>
      <w:r>
        <w:rPr>
          <w:rFonts w:eastAsia="Times New Roman" w:cs="Arial"/>
          <w:lang w:eastAsia="ro-RO"/>
        </w:rPr>
        <w:t>.</w:t>
      </w:r>
    </w:p>
    <w:p w14:paraId="66D8B01A"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21E8D580"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7C53533B"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23AD066E"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3FDC7783"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07E1B65C" w14:textId="77777777" w:rsidR="00BC1591" w:rsidRDefault="00BC1591" w:rsidP="00BC1591">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91D8BC2" w14:textId="77777777" w:rsidR="00BC1591" w:rsidRDefault="00BC1591" w:rsidP="00BC1591">
      <w:pPr>
        <w:numPr>
          <w:ilvl w:val="1"/>
          <w:numId w:val="15"/>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7D879559"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55796B8B"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2E1FA936"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FAB3DCF"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376EE2BA" w14:textId="77777777" w:rsidR="00BC1591" w:rsidRDefault="00BC1591" w:rsidP="00BC1591">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w:t>
      </w:r>
      <w:r>
        <w:rPr>
          <w:rFonts w:eastAsia="Times New Roman"/>
          <w:lang w:eastAsia="ro-RO"/>
        </w:rPr>
        <w:lastRenderedPageBreak/>
        <w:t>bunurilor 2022, respectiv SEV 100, 101, 102, 103, 104, SEV 220, GEV 620,SEV 400 şi cu ipotezele şi ipotezele speciale cuprinse în raport.</w:t>
      </w:r>
    </w:p>
    <w:p w14:paraId="33FCB9B6" w14:textId="77777777" w:rsidR="00BC1591" w:rsidRDefault="00BC1591" w:rsidP="00BC1591">
      <w:pPr>
        <w:numPr>
          <w:ilvl w:val="1"/>
          <w:numId w:val="15"/>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016D412E" w14:textId="77777777" w:rsidR="00BC1591" w:rsidRDefault="00BC1591" w:rsidP="00BC1591">
      <w:pPr>
        <w:tabs>
          <w:tab w:val="left" w:pos="426"/>
        </w:tabs>
        <w:suppressAutoHyphens/>
        <w:spacing w:after="0" w:line="240" w:lineRule="auto"/>
        <w:ind w:left="0"/>
        <w:contextualSpacing/>
        <w:rPr>
          <w:rFonts w:eastAsia="Times New Roman" w:cs="Arial"/>
          <w:sz w:val="12"/>
          <w:szCs w:val="12"/>
          <w:lang w:eastAsia="ro-RO"/>
        </w:rPr>
      </w:pPr>
    </w:p>
    <w:p w14:paraId="576A2ED1" w14:textId="77777777" w:rsidR="00BC1591" w:rsidRDefault="00BC1591" w:rsidP="00BC1591">
      <w:pPr>
        <w:tabs>
          <w:tab w:val="left" w:pos="426"/>
        </w:tabs>
        <w:suppressAutoHyphens/>
        <w:spacing w:after="0" w:line="240" w:lineRule="auto"/>
        <w:ind w:left="0"/>
        <w:contextualSpacing/>
        <w:rPr>
          <w:rFonts w:eastAsia="Times New Roman" w:cs="Arial"/>
          <w:sz w:val="12"/>
          <w:szCs w:val="12"/>
          <w:lang w:eastAsia="ro-RO"/>
        </w:rPr>
      </w:pPr>
    </w:p>
    <w:p w14:paraId="1F92EF1B" w14:textId="77777777" w:rsidR="00BC1591" w:rsidRDefault="00BC1591" w:rsidP="00BC1591">
      <w:pPr>
        <w:tabs>
          <w:tab w:val="left" w:pos="426"/>
        </w:tabs>
        <w:suppressAutoHyphens/>
        <w:spacing w:after="0" w:line="240" w:lineRule="auto"/>
        <w:ind w:left="0"/>
        <w:contextualSpacing/>
        <w:rPr>
          <w:rFonts w:eastAsia="Times New Roman" w:cs="Arial"/>
          <w:sz w:val="12"/>
          <w:szCs w:val="12"/>
          <w:lang w:eastAsia="ro-RO"/>
        </w:rPr>
      </w:pPr>
    </w:p>
    <w:p w14:paraId="62EBA251" w14:textId="77777777" w:rsidR="00BC1591" w:rsidRDefault="00BC1591" w:rsidP="00BC1591">
      <w:pPr>
        <w:tabs>
          <w:tab w:val="left" w:pos="426"/>
        </w:tabs>
        <w:suppressAutoHyphens/>
        <w:spacing w:after="0" w:line="240" w:lineRule="auto"/>
        <w:ind w:left="0"/>
        <w:contextualSpacing/>
        <w:rPr>
          <w:rFonts w:eastAsia="Times New Roman" w:cs="Arial"/>
          <w:sz w:val="12"/>
          <w:szCs w:val="12"/>
          <w:lang w:eastAsia="ro-RO"/>
        </w:rPr>
      </w:pPr>
    </w:p>
    <w:p w14:paraId="04BEF085" w14:textId="77777777" w:rsidR="00BC1591" w:rsidRDefault="00BC1591" w:rsidP="00BC1591">
      <w:pPr>
        <w:tabs>
          <w:tab w:val="left" w:pos="426"/>
        </w:tabs>
        <w:suppressAutoHyphens/>
        <w:spacing w:after="0" w:line="240" w:lineRule="auto"/>
        <w:ind w:left="0"/>
        <w:contextualSpacing/>
        <w:rPr>
          <w:rFonts w:eastAsia="Times New Roman" w:cs="Arial"/>
          <w:color w:val="FF0000"/>
          <w:sz w:val="12"/>
          <w:szCs w:val="12"/>
          <w:lang w:eastAsia="ro-RO"/>
        </w:rPr>
      </w:pPr>
    </w:p>
    <w:p w14:paraId="2C1DD1CB" w14:textId="77777777" w:rsidR="00BC1591" w:rsidRDefault="00BC1591" w:rsidP="00BC1591">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0F062A6C"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7A962442"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6CF9EC90"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4AF5426E"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3E024203"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7AB54F0" w14:textId="77777777" w:rsidR="00BC1591" w:rsidRDefault="00BC1591" w:rsidP="00BC1591">
      <w:pPr>
        <w:tabs>
          <w:tab w:val="left" w:pos="426"/>
        </w:tabs>
        <w:suppressAutoHyphens/>
        <w:spacing w:after="0"/>
        <w:ind w:left="0"/>
        <w:contextualSpacing/>
        <w:rPr>
          <w:rFonts w:eastAsia="Times New Roman" w:cs="Arial"/>
          <w:sz w:val="12"/>
          <w:szCs w:val="12"/>
          <w:lang w:eastAsia="ro-RO"/>
        </w:rPr>
      </w:pPr>
    </w:p>
    <w:p w14:paraId="02E671F4" w14:textId="77777777" w:rsidR="00BC1591" w:rsidRDefault="00BC1591" w:rsidP="00BC1591">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DAE4D5E"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02DB040B" w14:textId="77777777" w:rsidR="00BC1591" w:rsidRDefault="00BC1591" w:rsidP="00BC1591">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2736CBE6"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7C390F58" w14:textId="77777777" w:rsidR="00BC1591" w:rsidRDefault="00BC1591" w:rsidP="00BC1591">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340E9D2E" w14:textId="77777777" w:rsidR="00BC1591" w:rsidRDefault="00BC1591" w:rsidP="00BC1591">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2FB0AB14" w14:textId="77777777" w:rsidR="00BC1591" w:rsidRDefault="00BC1591" w:rsidP="00BC1591">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279FEF0A" w14:textId="77777777" w:rsidR="00BC1591" w:rsidRDefault="00BC1591" w:rsidP="00BC1591">
      <w:pPr>
        <w:numPr>
          <w:ilvl w:val="0"/>
          <w:numId w:val="16"/>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3DA22521" w14:textId="77777777" w:rsidR="00BC1591" w:rsidRDefault="00BC1591" w:rsidP="00BC1591">
      <w:pPr>
        <w:tabs>
          <w:tab w:val="left" w:pos="284"/>
        </w:tabs>
        <w:suppressAutoHyphens/>
        <w:spacing w:after="0"/>
        <w:ind w:left="0"/>
        <w:contextualSpacing/>
        <w:rPr>
          <w:rFonts w:eastAsia="Times New Roman" w:cs="Arial"/>
          <w:sz w:val="12"/>
          <w:szCs w:val="12"/>
          <w:lang w:eastAsia="ro-RO"/>
        </w:rPr>
      </w:pPr>
    </w:p>
    <w:p w14:paraId="10773C4E" w14:textId="77777777" w:rsidR="00BC1591" w:rsidRDefault="00BC1591" w:rsidP="00BC1591">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49514398"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D9AEE18"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4BACDA52" w14:textId="77777777" w:rsidR="00BC1591" w:rsidRDefault="00BC1591" w:rsidP="00BC1591">
      <w:pPr>
        <w:numPr>
          <w:ilvl w:val="1"/>
          <w:numId w:val="15"/>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41406031" w14:textId="77777777" w:rsidR="00BC1591" w:rsidRPr="00FE75D7" w:rsidRDefault="00BC1591" w:rsidP="00BC1591">
      <w:pPr>
        <w:numPr>
          <w:ilvl w:val="1"/>
          <w:numId w:val="15"/>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w:t>
      </w:r>
      <w:r>
        <w:rPr>
          <w:rFonts w:eastAsia="Times New Roman"/>
          <w:lang w:eastAsia="ro-RO"/>
        </w:rPr>
        <w:lastRenderedPageBreak/>
        <w:t>sau de conflict de interese cu proprietarul bunurilor ce fac obiectul evaluării sau cu beneficiarul, sub sancțiunea prevederilor art. 326 din Codul Penal.</w:t>
      </w:r>
    </w:p>
    <w:p w14:paraId="465C5AC4" w14:textId="77777777" w:rsidR="00FE75D7" w:rsidRDefault="00FE75D7" w:rsidP="00FE75D7">
      <w:pPr>
        <w:tabs>
          <w:tab w:val="left" w:pos="426"/>
        </w:tabs>
        <w:suppressAutoHyphens/>
        <w:spacing w:after="0" w:line="240" w:lineRule="auto"/>
        <w:ind w:left="0"/>
        <w:contextualSpacing/>
        <w:rPr>
          <w:rFonts w:eastAsia="Times New Roman" w:cs="Arial"/>
          <w:lang w:eastAsia="ro-RO"/>
        </w:rPr>
      </w:pPr>
    </w:p>
    <w:p w14:paraId="5DB720EC" w14:textId="77777777" w:rsidR="00BC1591" w:rsidRDefault="00BC1591" w:rsidP="00BC1591">
      <w:pPr>
        <w:tabs>
          <w:tab w:val="left" w:pos="426"/>
        </w:tabs>
        <w:suppressAutoHyphens/>
        <w:spacing w:after="0"/>
        <w:ind w:left="0"/>
        <w:contextualSpacing/>
        <w:rPr>
          <w:rFonts w:eastAsia="Times New Roman" w:cs="Arial"/>
          <w:sz w:val="12"/>
          <w:szCs w:val="12"/>
          <w:lang w:eastAsia="ro-RO"/>
        </w:rPr>
      </w:pPr>
    </w:p>
    <w:p w14:paraId="5576F7DE" w14:textId="77777777" w:rsidR="00BC1591" w:rsidRDefault="00BC1591" w:rsidP="00BC1591">
      <w:pPr>
        <w:numPr>
          <w:ilvl w:val="0"/>
          <w:numId w:val="15"/>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500FDC56"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0B849D2C"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798E50DC"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3C10ABF"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7FC620EB"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6EE9C7E9"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19A72F41"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3DCCA2F6"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6E9482BE"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5268A8E3"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1423DBAB"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3EAEE25F"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62F39A4"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6CC32E54"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16D53FFC"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0E045694" w14:textId="77777777" w:rsidR="00BC1591" w:rsidRDefault="00BC1591" w:rsidP="00BC1591">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77A2FCD" w14:textId="77777777" w:rsidR="00BC1591" w:rsidRDefault="00BC1591" w:rsidP="00BC1591">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0588A29E" w14:textId="77777777" w:rsidR="00BC1591" w:rsidRDefault="00BC1591" w:rsidP="00BC1591">
      <w:pPr>
        <w:numPr>
          <w:ilvl w:val="1"/>
          <w:numId w:val="15"/>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5D34463" w14:textId="77777777" w:rsidR="00BC1591" w:rsidRDefault="00BC1591" w:rsidP="00BC1591">
      <w:pPr>
        <w:tabs>
          <w:tab w:val="left" w:pos="567"/>
        </w:tabs>
        <w:suppressAutoHyphens/>
        <w:spacing w:after="0"/>
        <w:ind w:left="0"/>
        <w:contextualSpacing/>
        <w:rPr>
          <w:rFonts w:eastAsia="Times New Roman" w:cs="Arial"/>
          <w:sz w:val="12"/>
          <w:szCs w:val="12"/>
          <w:lang w:eastAsia="ro-RO"/>
        </w:rPr>
      </w:pPr>
    </w:p>
    <w:p w14:paraId="74F3849F"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3D33AEDD"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2C82BBB"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442576F"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10212781"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62F532BD"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3A8634F"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1DF6C80F"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1F65B2C1"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1B875EA5" w14:textId="77777777" w:rsidR="00BC1591" w:rsidRDefault="00BC1591" w:rsidP="00BC1591">
      <w:pPr>
        <w:numPr>
          <w:ilvl w:val="1"/>
          <w:numId w:val="15"/>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3346B330"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3A550AB6" w14:textId="77777777" w:rsidR="00BC1591" w:rsidRDefault="00BC1591" w:rsidP="00BC1591">
      <w:pPr>
        <w:numPr>
          <w:ilvl w:val="1"/>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B88AC86" w14:textId="77777777" w:rsidR="00BC1591" w:rsidRDefault="00BC1591" w:rsidP="00BC1591">
      <w:pPr>
        <w:tabs>
          <w:tab w:val="left" w:pos="426"/>
        </w:tabs>
        <w:suppressAutoHyphens/>
        <w:overflowPunct w:val="0"/>
        <w:autoSpaceDE w:val="0"/>
        <w:spacing w:after="0"/>
        <w:ind w:left="0"/>
        <w:textAlignment w:val="baseline"/>
        <w:rPr>
          <w:rFonts w:eastAsia="Times New Roman" w:cs="Arial"/>
          <w:sz w:val="12"/>
          <w:szCs w:val="12"/>
          <w:lang w:eastAsia="ro-RO"/>
        </w:rPr>
      </w:pPr>
    </w:p>
    <w:p w14:paraId="754F8AA9"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07876A83"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710DD377"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3A767F0E" w14:textId="77777777" w:rsidR="00BC1591" w:rsidRDefault="00BC1591" w:rsidP="00BC1591">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6EF51B9E" w14:textId="77777777" w:rsidR="00BC1591" w:rsidRDefault="00BC1591" w:rsidP="00BC1591">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4C316CF1" w14:textId="77777777" w:rsidR="00BC1591" w:rsidRDefault="00BC1591" w:rsidP="00BC1591">
      <w:pPr>
        <w:numPr>
          <w:ilvl w:val="0"/>
          <w:numId w:val="17"/>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1F2D2CCC"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231C6062" w14:textId="77777777" w:rsidR="00BC1591" w:rsidRDefault="00BC1591" w:rsidP="00BC1591">
      <w:pPr>
        <w:tabs>
          <w:tab w:val="left" w:pos="567"/>
        </w:tabs>
        <w:suppressAutoHyphens/>
        <w:overflowPunct w:val="0"/>
        <w:autoSpaceDE w:val="0"/>
        <w:spacing w:after="0"/>
        <w:ind w:left="0"/>
        <w:textAlignment w:val="baseline"/>
        <w:rPr>
          <w:rFonts w:eastAsia="Times New Roman" w:cs="Arial"/>
          <w:sz w:val="12"/>
          <w:szCs w:val="12"/>
          <w:lang w:eastAsia="ro-RO"/>
        </w:rPr>
      </w:pPr>
    </w:p>
    <w:p w14:paraId="12AA5404"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2B65CAB6"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7B1E76DD"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AC2F8D1"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4D03F93"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4238F1E"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23364BE4"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50A2312"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20F0610D"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40C7FEC6" w14:textId="77777777" w:rsidR="00BC1591" w:rsidRDefault="00BC1591" w:rsidP="00BC1591">
      <w:pPr>
        <w:tabs>
          <w:tab w:val="left" w:pos="567"/>
        </w:tabs>
        <w:suppressAutoHyphens/>
        <w:overflowPunct w:val="0"/>
        <w:autoSpaceDE w:val="0"/>
        <w:spacing w:after="0"/>
        <w:ind w:left="0"/>
        <w:textAlignment w:val="baseline"/>
        <w:rPr>
          <w:rFonts w:eastAsia="Times New Roman" w:cs="Arial"/>
          <w:sz w:val="12"/>
          <w:szCs w:val="12"/>
          <w:lang w:eastAsia="ro-RO"/>
        </w:rPr>
      </w:pPr>
    </w:p>
    <w:p w14:paraId="5385BD9B"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4CC7CEAE"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2850CE37" w14:textId="77777777" w:rsidR="00BC1591" w:rsidRDefault="00BC1591" w:rsidP="00BC1591">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3F03E820" w14:textId="77777777" w:rsidR="00BC1591" w:rsidRDefault="00BC1591" w:rsidP="00BC1591">
      <w:pPr>
        <w:numPr>
          <w:ilvl w:val="0"/>
          <w:numId w:val="18"/>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13ECECCB" w14:textId="77777777" w:rsidR="00BC1591" w:rsidRDefault="00BC1591" w:rsidP="00BC1591">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0344E112" w14:textId="77777777" w:rsidR="00BC1591" w:rsidRDefault="00BC1591" w:rsidP="00BC1591">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47B214C" w14:textId="77777777" w:rsidR="00BC1591" w:rsidRDefault="00BC1591" w:rsidP="00BC1591">
      <w:pPr>
        <w:numPr>
          <w:ilvl w:val="1"/>
          <w:numId w:val="15"/>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02B9051B" w14:textId="77777777" w:rsidR="00BC1591" w:rsidRDefault="00BC1591" w:rsidP="00BC1591">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0F059287"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63D2F254"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EA76DAB"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68270D6A"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3D3A829C"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8B1721E"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1A739B67" w14:textId="77777777" w:rsidR="00BC1591" w:rsidRDefault="00BC1591" w:rsidP="00BC1591">
      <w:pPr>
        <w:numPr>
          <w:ilvl w:val="1"/>
          <w:numId w:val="15"/>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601D823A" w14:textId="77777777" w:rsidR="00BC1591" w:rsidRDefault="00BC1591" w:rsidP="00BC1591">
      <w:pPr>
        <w:tabs>
          <w:tab w:val="left" w:pos="567"/>
        </w:tabs>
        <w:suppressAutoHyphens/>
        <w:overflowPunct w:val="0"/>
        <w:autoSpaceDE w:val="0"/>
        <w:spacing w:after="0"/>
        <w:ind w:left="0"/>
        <w:textAlignment w:val="baseline"/>
        <w:rPr>
          <w:rFonts w:eastAsia="Times New Roman" w:cs="Arial"/>
          <w:sz w:val="12"/>
          <w:szCs w:val="12"/>
          <w:lang w:eastAsia="ro-RO"/>
        </w:rPr>
      </w:pPr>
    </w:p>
    <w:p w14:paraId="6719D3AB"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64DA36D6" w14:textId="77777777" w:rsidR="00BC1591" w:rsidRDefault="00BC1591" w:rsidP="00BC1591">
      <w:pPr>
        <w:autoSpaceDE w:val="0"/>
        <w:autoSpaceDN w:val="0"/>
        <w:adjustRightInd w:val="0"/>
        <w:spacing w:after="0"/>
        <w:ind w:left="0"/>
        <w:rPr>
          <w:rFonts w:eastAsia="Times New Roman" w:cs="Arial"/>
          <w:iCs/>
          <w:lang w:eastAsia="ro-RO"/>
        </w:rPr>
      </w:pPr>
      <w:r>
        <w:rPr>
          <w:rFonts w:eastAsia="Times New Roman" w:cs="Arial"/>
          <w:lang w:eastAsia="ro-RO"/>
        </w:rPr>
        <w:lastRenderedPageBreak/>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276A947" w14:textId="77777777" w:rsidR="00BC1591" w:rsidRDefault="00BC1591" w:rsidP="00BC1591">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3D48D419" w14:textId="77777777" w:rsidR="00BC1591" w:rsidRDefault="00BC1591" w:rsidP="00BC1591">
      <w:pPr>
        <w:tabs>
          <w:tab w:val="left" w:pos="567"/>
        </w:tabs>
        <w:suppressAutoHyphens/>
        <w:overflowPunct w:val="0"/>
        <w:autoSpaceDE w:val="0"/>
        <w:spacing w:after="0"/>
        <w:ind w:left="0"/>
        <w:textAlignment w:val="baseline"/>
        <w:rPr>
          <w:rFonts w:eastAsia="Times New Roman" w:cs="Arial"/>
          <w:sz w:val="12"/>
          <w:szCs w:val="12"/>
          <w:lang w:eastAsia="ro-RO"/>
        </w:rPr>
      </w:pPr>
    </w:p>
    <w:p w14:paraId="2DFD8B9D" w14:textId="77777777" w:rsidR="00BC1591" w:rsidRDefault="00BC1591" w:rsidP="00BC1591">
      <w:pPr>
        <w:numPr>
          <w:ilvl w:val="0"/>
          <w:numId w:val="15"/>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72E1D947" w14:textId="77777777" w:rsidR="00BC1591" w:rsidRDefault="00BC1591" w:rsidP="00BC1591">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D59716D" w14:textId="77777777" w:rsidR="00BC1591" w:rsidRDefault="00BC1591" w:rsidP="00BC1591">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B614D85" w14:textId="77777777" w:rsidR="00BC1591" w:rsidRDefault="00BC1591" w:rsidP="00BC1591">
      <w:pPr>
        <w:tabs>
          <w:tab w:val="left" w:pos="567"/>
        </w:tabs>
        <w:suppressAutoHyphens/>
        <w:autoSpaceDE w:val="0"/>
        <w:autoSpaceDN w:val="0"/>
        <w:adjustRightInd w:val="0"/>
        <w:spacing w:after="0"/>
        <w:ind w:left="0"/>
        <w:rPr>
          <w:rFonts w:eastAsia="Times New Roman" w:cs="Arial"/>
          <w:sz w:val="12"/>
          <w:szCs w:val="12"/>
          <w:lang w:eastAsia="ro-RO"/>
        </w:rPr>
      </w:pPr>
    </w:p>
    <w:p w14:paraId="6EE7C8DF" w14:textId="77777777" w:rsidR="00BC1591" w:rsidRDefault="00BC1591" w:rsidP="00BC1591">
      <w:pPr>
        <w:spacing w:after="0"/>
        <w:ind w:left="0"/>
        <w:rPr>
          <w:rFonts w:eastAsia="Times New Roman" w:cs="Arial"/>
          <w:b/>
          <w:lang w:eastAsia="ro-RO"/>
        </w:rPr>
      </w:pPr>
      <w:r>
        <w:rPr>
          <w:rFonts w:eastAsia="Times New Roman" w:cs="Arial"/>
          <w:b/>
          <w:lang w:eastAsia="ro-RO"/>
        </w:rPr>
        <w:t>17. CONFLICTUL DE INTERESE</w:t>
      </w:r>
    </w:p>
    <w:p w14:paraId="4D11FFE2" w14:textId="77777777" w:rsidR="00BC1591" w:rsidRDefault="00BC1591" w:rsidP="00BC1591">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6925818" w14:textId="77777777" w:rsidR="00BC1591" w:rsidRDefault="00BC1591" w:rsidP="00BC1591">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74A6622" w14:textId="77777777" w:rsidR="00BC1591" w:rsidRDefault="00BC1591" w:rsidP="00BC1591">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C3D293F" w14:textId="77777777" w:rsidR="00BC1591" w:rsidRDefault="00BC1591" w:rsidP="00BC1591">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16462AD" w14:textId="77777777" w:rsidR="00BC1591" w:rsidRDefault="00BC1591" w:rsidP="00BC1591">
      <w:pPr>
        <w:overflowPunct w:val="0"/>
        <w:autoSpaceDE w:val="0"/>
        <w:autoSpaceDN w:val="0"/>
        <w:adjustRightInd w:val="0"/>
        <w:spacing w:after="0"/>
        <w:ind w:left="0"/>
        <w:textAlignment w:val="baseline"/>
        <w:rPr>
          <w:rFonts w:eastAsia="Times New Roman"/>
          <w:b/>
          <w:bCs/>
          <w:sz w:val="12"/>
          <w:szCs w:val="12"/>
        </w:rPr>
      </w:pPr>
    </w:p>
    <w:p w14:paraId="132A6C61" w14:textId="77777777" w:rsidR="00BC1591" w:rsidRDefault="00BC1591" w:rsidP="00BC1591">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5D8C7D6F" w14:textId="77777777" w:rsidR="00BC1591" w:rsidRDefault="00BC1591" w:rsidP="00BC1591">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1B4EE01" w14:textId="77777777" w:rsidR="00BC1591" w:rsidRDefault="00BC1591" w:rsidP="00BC1591">
      <w:pPr>
        <w:overflowPunct w:val="0"/>
        <w:autoSpaceDE w:val="0"/>
        <w:autoSpaceDN w:val="0"/>
        <w:adjustRightInd w:val="0"/>
        <w:spacing w:after="0"/>
        <w:ind w:left="0"/>
        <w:textAlignment w:val="baseline"/>
        <w:rPr>
          <w:rFonts w:eastAsia="Times New Roman"/>
        </w:rPr>
      </w:pPr>
      <w:r>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51B7EAB" w14:textId="77777777" w:rsidR="00BC1591" w:rsidRDefault="00BC1591" w:rsidP="00BC1591">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AD74BF3" w14:textId="77777777" w:rsidR="00BC1591" w:rsidRDefault="00BC1591" w:rsidP="00BC1591">
      <w:pPr>
        <w:tabs>
          <w:tab w:val="left" w:pos="426"/>
        </w:tabs>
        <w:suppressAutoHyphens/>
        <w:overflowPunct w:val="0"/>
        <w:autoSpaceDE w:val="0"/>
        <w:spacing w:after="0"/>
        <w:ind w:left="0"/>
        <w:textAlignment w:val="baseline"/>
        <w:rPr>
          <w:rFonts w:eastAsia="Times New Roman" w:cs="Arial"/>
          <w:sz w:val="12"/>
          <w:szCs w:val="12"/>
          <w:lang w:eastAsia="ro-RO"/>
        </w:rPr>
      </w:pPr>
    </w:p>
    <w:p w14:paraId="40897D59" w14:textId="77777777" w:rsidR="00BC1591" w:rsidRDefault="00BC1591" w:rsidP="00BC1591">
      <w:pPr>
        <w:tabs>
          <w:tab w:val="left" w:pos="426"/>
        </w:tabs>
        <w:suppressAutoHyphens/>
        <w:overflowPunct w:val="0"/>
        <w:autoSpaceDE w:val="0"/>
        <w:spacing w:after="0"/>
        <w:ind w:left="0"/>
        <w:textAlignment w:val="baseline"/>
        <w:rPr>
          <w:rFonts w:eastAsia="Times New Roman" w:cs="Arial"/>
          <w:sz w:val="12"/>
          <w:szCs w:val="12"/>
          <w:lang w:eastAsia="ro-RO"/>
        </w:rPr>
      </w:pPr>
    </w:p>
    <w:p w14:paraId="759A9187" w14:textId="77777777" w:rsidR="00BC1591" w:rsidRDefault="00BC1591" w:rsidP="00BC159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5CDCBD9" w14:textId="77777777" w:rsidR="00BC1591" w:rsidRDefault="00BC1591" w:rsidP="00BC159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03121B94" w14:textId="77777777" w:rsidR="00BC1591" w:rsidRDefault="00BC1591" w:rsidP="00BC159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68B8A4C6" w14:textId="77777777" w:rsidR="00BC1591" w:rsidRDefault="00BC1591" w:rsidP="00BC159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0E963FFD" w14:textId="77777777" w:rsidR="00BC1591" w:rsidRDefault="00BC1591" w:rsidP="00BC159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35218149" w14:textId="77777777" w:rsidR="00BC1591" w:rsidRDefault="00BC1591" w:rsidP="00BC1591">
      <w:pPr>
        <w:tabs>
          <w:tab w:val="left" w:pos="567"/>
        </w:tabs>
        <w:suppressAutoHyphens/>
        <w:overflowPunct w:val="0"/>
        <w:autoSpaceDE w:val="0"/>
        <w:spacing w:after="0"/>
        <w:ind w:left="0"/>
        <w:rPr>
          <w:rFonts w:eastAsia="Times New Roman" w:cs="Arial"/>
          <w:color w:val="FF0000"/>
          <w:sz w:val="12"/>
          <w:szCs w:val="12"/>
          <w:lang w:eastAsia="ro-RO"/>
        </w:rPr>
      </w:pPr>
    </w:p>
    <w:p w14:paraId="6169A615" w14:textId="77777777" w:rsidR="00BC1591" w:rsidRDefault="00BC1591" w:rsidP="00BC159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2D15684B" w14:textId="77777777" w:rsidR="00BC1591" w:rsidRDefault="00BC1591" w:rsidP="00BC1591">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294ED7F8" w14:textId="77777777" w:rsidR="00BC1591" w:rsidRDefault="00BC1591" w:rsidP="00BC1591">
      <w:pPr>
        <w:tabs>
          <w:tab w:val="left" w:pos="567"/>
        </w:tabs>
        <w:suppressAutoHyphens/>
        <w:overflowPunct w:val="0"/>
        <w:autoSpaceDE w:val="0"/>
        <w:spacing w:after="0"/>
        <w:ind w:left="0"/>
        <w:rPr>
          <w:rFonts w:eastAsia="Times New Roman" w:cs="Arial"/>
          <w:sz w:val="12"/>
          <w:szCs w:val="12"/>
          <w:lang w:eastAsia="ro-RO"/>
        </w:rPr>
      </w:pPr>
    </w:p>
    <w:p w14:paraId="50C00CF3" w14:textId="77777777" w:rsidR="00BC1591" w:rsidRDefault="00BC1591" w:rsidP="00BC1591">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72BDA788" w14:textId="77777777" w:rsidR="00BC1591" w:rsidRDefault="00BC1591" w:rsidP="00BC1591">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70D103C4" w14:textId="77777777" w:rsidR="00BC1591" w:rsidRDefault="00BC1591" w:rsidP="00BC1591">
      <w:pPr>
        <w:tabs>
          <w:tab w:val="left" w:pos="567"/>
        </w:tabs>
        <w:suppressAutoHyphens/>
        <w:overflowPunct w:val="0"/>
        <w:autoSpaceDE w:val="0"/>
        <w:spacing w:after="0"/>
        <w:ind w:left="0"/>
        <w:rPr>
          <w:rFonts w:eastAsia="Times New Roman" w:cs="Arial"/>
          <w:b/>
          <w:sz w:val="12"/>
          <w:szCs w:val="12"/>
          <w:lang w:eastAsia="ro-RO"/>
        </w:rPr>
      </w:pPr>
    </w:p>
    <w:p w14:paraId="1D8A5DAE" w14:textId="77777777" w:rsidR="00BC1591" w:rsidRDefault="00BC1591" w:rsidP="00BC1591">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21847167" w14:textId="77777777" w:rsidR="006969B3" w:rsidRDefault="006969B3" w:rsidP="00A03841">
      <w:pPr>
        <w:spacing w:after="0" w:line="23" w:lineRule="atLeast"/>
        <w:ind w:left="0"/>
        <w:rPr>
          <w:rFonts w:eastAsia="Times New Roman"/>
          <w:bCs/>
          <w:color w:val="FF0000"/>
          <w:lang w:val="ro-RO"/>
        </w:rPr>
      </w:pPr>
    </w:p>
    <w:tbl>
      <w:tblPr>
        <w:tblpPr w:leftFromText="180" w:rightFromText="180" w:vertAnchor="text" w:horzAnchor="margin" w:tblpY="17"/>
        <w:tblW w:w="10472" w:type="dxa"/>
        <w:tblLook w:val="04A0" w:firstRow="1" w:lastRow="0" w:firstColumn="1" w:lastColumn="0" w:noHBand="0" w:noVBand="1"/>
      </w:tblPr>
      <w:tblGrid>
        <w:gridCol w:w="5644"/>
        <w:gridCol w:w="4828"/>
      </w:tblGrid>
      <w:tr w:rsidR="006070D9" w:rsidRPr="002541A3" w14:paraId="0D2A6992" w14:textId="77777777" w:rsidTr="002F6D1B">
        <w:trPr>
          <w:trHeight w:val="152"/>
        </w:trPr>
        <w:tc>
          <w:tcPr>
            <w:tcW w:w="5644" w:type="dxa"/>
          </w:tcPr>
          <w:p w14:paraId="1813D1B5" w14:textId="77777777" w:rsidR="006070D9" w:rsidRPr="002541A3" w:rsidRDefault="006070D9" w:rsidP="002F6D1B">
            <w:pPr>
              <w:spacing w:before="120"/>
              <w:ind w:left="0"/>
              <w:jc w:val="left"/>
              <w:rPr>
                <w:rFonts w:cs="Arial"/>
                <w:lang w:val="ro-RO"/>
              </w:rPr>
            </w:pPr>
            <w:r w:rsidRPr="002541A3">
              <w:rPr>
                <w:rFonts w:cs="Arial"/>
                <w:lang w:val="ro-RO"/>
              </w:rPr>
              <w:t>BENEFICIAR:</w:t>
            </w:r>
          </w:p>
          <w:p w14:paraId="4B60BEF5" w14:textId="77777777" w:rsidR="006070D9" w:rsidRPr="002541A3" w:rsidRDefault="006070D9" w:rsidP="002F6D1B">
            <w:pPr>
              <w:spacing w:before="120"/>
              <w:ind w:left="0"/>
              <w:jc w:val="left"/>
              <w:rPr>
                <w:rFonts w:cs="Arial"/>
                <w:lang w:val="ro-RO"/>
              </w:rPr>
            </w:pPr>
            <w:r w:rsidRPr="002541A3">
              <w:rPr>
                <w:rFonts w:cs="Arial"/>
                <w:lang w:val="ro-RO"/>
              </w:rPr>
              <w:t>AGENȚIA NAȚIONALĂ DE ADMINISTRAREA BUNURILOR INDISPONIBILIZATE</w:t>
            </w:r>
          </w:p>
          <w:p w14:paraId="36CBA5D5" w14:textId="36CE9471" w:rsidR="006070D9" w:rsidRPr="002541A3" w:rsidRDefault="006070D9" w:rsidP="002F6D1B">
            <w:pPr>
              <w:ind w:left="0"/>
              <w:jc w:val="left"/>
              <w:rPr>
                <w:rFonts w:cs="Calibri"/>
                <w:lang w:val="ro-RO"/>
              </w:rPr>
            </w:pPr>
          </w:p>
        </w:tc>
        <w:tc>
          <w:tcPr>
            <w:tcW w:w="4828" w:type="dxa"/>
          </w:tcPr>
          <w:p w14:paraId="62FB2FD4" w14:textId="798DA14D" w:rsidR="006070D9" w:rsidRPr="006070D9" w:rsidRDefault="006070D9" w:rsidP="006070D9">
            <w:pPr>
              <w:overflowPunct w:val="0"/>
              <w:autoSpaceDE w:val="0"/>
              <w:spacing w:before="120"/>
              <w:ind w:left="0"/>
              <w:jc w:val="left"/>
              <w:textAlignment w:val="baseline"/>
              <w:rPr>
                <w:rFonts w:cs="Arial"/>
              </w:rPr>
            </w:pPr>
            <w:r w:rsidRPr="002541A3">
              <w:rPr>
                <w:rFonts w:cs="Arial"/>
                <w:lang w:val="ro-RO"/>
              </w:rPr>
              <w:t>PRESTATOR:</w:t>
            </w:r>
          </w:p>
          <w:p w14:paraId="5966D2D2" w14:textId="77777777" w:rsidR="006070D9" w:rsidRPr="002541A3" w:rsidRDefault="006070D9" w:rsidP="002F6D1B">
            <w:pPr>
              <w:overflowPunct w:val="0"/>
              <w:autoSpaceDE w:val="0"/>
              <w:spacing w:before="120"/>
              <w:jc w:val="left"/>
              <w:textAlignment w:val="baseline"/>
              <w:rPr>
                <w:rFonts w:cs="Arial"/>
                <w:lang w:val="ro-RO"/>
              </w:rPr>
            </w:pPr>
          </w:p>
          <w:p w14:paraId="58B2B753" w14:textId="77777777" w:rsidR="006070D9" w:rsidRPr="002541A3" w:rsidRDefault="006070D9" w:rsidP="002F6D1B">
            <w:pPr>
              <w:spacing w:before="120"/>
              <w:jc w:val="left"/>
              <w:rPr>
                <w:rFonts w:cs="Arial"/>
                <w:lang w:val="ro-RO"/>
              </w:rPr>
            </w:pPr>
          </w:p>
          <w:p w14:paraId="5B2FE0B7" w14:textId="77777777" w:rsidR="006070D9" w:rsidRPr="002541A3" w:rsidRDefault="006070D9" w:rsidP="002F6D1B">
            <w:pPr>
              <w:spacing w:before="120"/>
              <w:jc w:val="left"/>
              <w:rPr>
                <w:rFonts w:cs="Arial"/>
                <w:lang w:val="ro-RO"/>
              </w:rPr>
            </w:pPr>
          </w:p>
          <w:p w14:paraId="56CCA618" w14:textId="77777777" w:rsidR="006070D9" w:rsidRPr="002541A3" w:rsidRDefault="006070D9" w:rsidP="002F6D1B">
            <w:pPr>
              <w:spacing w:before="120"/>
              <w:jc w:val="left"/>
              <w:rPr>
                <w:rFonts w:cs="Arial"/>
                <w:lang w:val="ro-RO"/>
              </w:rPr>
            </w:pPr>
          </w:p>
          <w:p w14:paraId="2A940FAF" w14:textId="77777777" w:rsidR="006070D9" w:rsidRPr="002541A3" w:rsidRDefault="006070D9" w:rsidP="002F6D1B">
            <w:pPr>
              <w:tabs>
                <w:tab w:val="left" w:pos="3420"/>
              </w:tabs>
              <w:spacing w:before="120"/>
              <w:jc w:val="left"/>
              <w:rPr>
                <w:rFonts w:cs="Arial"/>
                <w:lang w:val="ro-RO"/>
              </w:rPr>
            </w:pPr>
          </w:p>
        </w:tc>
      </w:tr>
    </w:tbl>
    <w:p w14:paraId="4F0E733E" w14:textId="77777777" w:rsidR="006070D9" w:rsidRPr="00C2342E" w:rsidRDefault="006070D9" w:rsidP="00A03841">
      <w:pPr>
        <w:spacing w:after="0" w:line="23" w:lineRule="atLeast"/>
        <w:ind w:left="0"/>
        <w:rPr>
          <w:rFonts w:eastAsia="Times New Roman"/>
          <w:bCs/>
          <w:color w:val="FF0000"/>
          <w:lang w:val="ro-RO"/>
        </w:rPr>
      </w:pPr>
    </w:p>
    <w:sectPr w:rsidR="006070D9" w:rsidRPr="00C2342E" w:rsidSect="00256F2D">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AE22" w14:textId="77777777" w:rsidR="00406450" w:rsidRDefault="00406450" w:rsidP="00CD5B3B">
      <w:r>
        <w:separator/>
      </w:r>
    </w:p>
  </w:endnote>
  <w:endnote w:type="continuationSeparator" w:id="0">
    <w:p w14:paraId="7C05BDF1" w14:textId="77777777" w:rsidR="00406450" w:rsidRDefault="0040645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99BB220"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B36029" w:rsidRPr="00B36029">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60E51F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070D9" w:rsidRPr="006070D9">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4AC8" w14:textId="77777777" w:rsidR="00406450" w:rsidRDefault="00406450" w:rsidP="00AE0541">
      <w:pPr>
        <w:spacing w:after="0"/>
        <w:ind w:left="0"/>
      </w:pPr>
      <w:r>
        <w:separator/>
      </w:r>
    </w:p>
  </w:footnote>
  <w:footnote w:type="continuationSeparator" w:id="0">
    <w:p w14:paraId="7E715DD2" w14:textId="77777777" w:rsidR="00406450" w:rsidRDefault="00406450" w:rsidP="00AE0541">
      <w:pPr>
        <w:ind w:left="0"/>
      </w:pPr>
      <w:r>
        <w:continuationSeparator/>
      </w:r>
    </w:p>
  </w:footnote>
  <w:footnote w:type="continuationNotice" w:id="1">
    <w:p w14:paraId="70B3C5A7" w14:textId="77777777" w:rsidR="00406450" w:rsidRDefault="0040645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189283968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954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5062113">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16416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58934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07746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910725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530704">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106328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195658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964549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96792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94764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2963022">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823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22246">
    <w:abstractNumId w:val="10"/>
    <w:lvlOverride w:ilvl="0">
      <w:startOverride w:val="1"/>
    </w:lvlOverride>
    <w:lvlOverride w:ilvl="1"/>
    <w:lvlOverride w:ilvl="2"/>
    <w:lvlOverride w:ilvl="3"/>
    <w:lvlOverride w:ilvl="4"/>
    <w:lvlOverride w:ilvl="5"/>
    <w:lvlOverride w:ilvl="6"/>
    <w:lvlOverride w:ilvl="7"/>
    <w:lvlOverride w:ilvl="8"/>
  </w:num>
  <w:num w:numId="18" w16cid:durableId="113449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671A5"/>
    <w:rsid w:val="000B3407"/>
    <w:rsid w:val="000C23E6"/>
    <w:rsid w:val="000C29D4"/>
    <w:rsid w:val="000C7C70"/>
    <w:rsid w:val="000F52D3"/>
    <w:rsid w:val="00100F36"/>
    <w:rsid w:val="00102D15"/>
    <w:rsid w:val="001223F2"/>
    <w:rsid w:val="00124279"/>
    <w:rsid w:val="0012465F"/>
    <w:rsid w:val="00126AD1"/>
    <w:rsid w:val="001271AA"/>
    <w:rsid w:val="001334CA"/>
    <w:rsid w:val="001370A1"/>
    <w:rsid w:val="00157BC6"/>
    <w:rsid w:val="00166AFF"/>
    <w:rsid w:val="0019195F"/>
    <w:rsid w:val="0019724A"/>
    <w:rsid w:val="001A3BB8"/>
    <w:rsid w:val="001C6835"/>
    <w:rsid w:val="001D1DBF"/>
    <w:rsid w:val="001D4CFD"/>
    <w:rsid w:val="001D50D0"/>
    <w:rsid w:val="00203E5D"/>
    <w:rsid w:val="002059EF"/>
    <w:rsid w:val="00210BB5"/>
    <w:rsid w:val="00211EB4"/>
    <w:rsid w:val="00212A34"/>
    <w:rsid w:val="0021519A"/>
    <w:rsid w:val="00221732"/>
    <w:rsid w:val="00227759"/>
    <w:rsid w:val="0023249B"/>
    <w:rsid w:val="0023635A"/>
    <w:rsid w:val="00243CA1"/>
    <w:rsid w:val="00256F2D"/>
    <w:rsid w:val="00274FDD"/>
    <w:rsid w:val="00275CE5"/>
    <w:rsid w:val="00284604"/>
    <w:rsid w:val="0028681B"/>
    <w:rsid w:val="002A5742"/>
    <w:rsid w:val="002A6D87"/>
    <w:rsid w:val="002B2D08"/>
    <w:rsid w:val="002C1E8C"/>
    <w:rsid w:val="002C5E09"/>
    <w:rsid w:val="002E1D10"/>
    <w:rsid w:val="002F78BF"/>
    <w:rsid w:val="00305523"/>
    <w:rsid w:val="00312E32"/>
    <w:rsid w:val="003172E3"/>
    <w:rsid w:val="003224E4"/>
    <w:rsid w:val="0032422C"/>
    <w:rsid w:val="00325726"/>
    <w:rsid w:val="00337450"/>
    <w:rsid w:val="003453FD"/>
    <w:rsid w:val="00345CCE"/>
    <w:rsid w:val="00386363"/>
    <w:rsid w:val="00391577"/>
    <w:rsid w:val="003A3584"/>
    <w:rsid w:val="003B264D"/>
    <w:rsid w:val="003C4DD1"/>
    <w:rsid w:val="003D6BD7"/>
    <w:rsid w:val="003F4174"/>
    <w:rsid w:val="00406450"/>
    <w:rsid w:val="00424ABE"/>
    <w:rsid w:val="00435A22"/>
    <w:rsid w:val="00440C43"/>
    <w:rsid w:val="00462299"/>
    <w:rsid w:val="00463865"/>
    <w:rsid w:val="00474F80"/>
    <w:rsid w:val="004862E8"/>
    <w:rsid w:val="00493AD5"/>
    <w:rsid w:val="004B33D9"/>
    <w:rsid w:val="004C5034"/>
    <w:rsid w:val="004D553D"/>
    <w:rsid w:val="004F094D"/>
    <w:rsid w:val="005000CD"/>
    <w:rsid w:val="0051085C"/>
    <w:rsid w:val="00521B57"/>
    <w:rsid w:val="00524DCF"/>
    <w:rsid w:val="00532520"/>
    <w:rsid w:val="00533CE7"/>
    <w:rsid w:val="00543045"/>
    <w:rsid w:val="00543E9C"/>
    <w:rsid w:val="005552C7"/>
    <w:rsid w:val="00555A64"/>
    <w:rsid w:val="0056119A"/>
    <w:rsid w:val="00567900"/>
    <w:rsid w:val="00571749"/>
    <w:rsid w:val="00582C2F"/>
    <w:rsid w:val="00583594"/>
    <w:rsid w:val="0058764F"/>
    <w:rsid w:val="005930FC"/>
    <w:rsid w:val="005A3341"/>
    <w:rsid w:val="005D76EE"/>
    <w:rsid w:val="005E6FFA"/>
    <w:rsid w:val="00601E03"/>
    <w:rsid w:val="00603FB8"/>
    <w:rsid w:val="00604DD4"/>
    <w:rsid w:val="006070D9"/>
    <w:rsid w:val="00627BDB"/>
    <w:rsid w:val="00636E5B"/>
    <w:rsid w:val="00661B7A"/>
    <w:rsid w:val="00670A06"/>
    <w:rsid w:val="00671FA5"/>
    <w:rsid w:val="006751B6"/>
    <w:rsid w:val="00677FEB"/>
    <w:rsid w:val="00693D28"/>
    <w:rsid w:val="006969B3"/>
    <w:rsid w:val="006A018E"/>
    <w:rsid w:val="006A263E"/>
    <w:rsid w:val="006A7C16"/>
    <w:rsid w:val="006A7C36"/>
    <w:rsid w:val="006B528B"/>
    <w:rsid w:val="006C23B8"/>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72C3"/>
    <w:rsid w:val="0087058B"/>
    <w:rsid w:val="00871DA8"/>
    <w:rsid w:val="008A275F"/>
    <w:rsid w:val="008A2AC0"/>
    <w:rsid w:val="008A4458"/>
    <w:rsid w:val="008A5B57"/>
    <w:rsid w:val="008B63B2"/>
    <w:rsid w:val="008F7828"/>
    <w:rsid w:val="009129C2"/>
    <w:rsid w:val="00915096"/>
    <w:rsid w:val="009221AD"/>
    <w:rsid w:val="009279D0"/>
    <w:rsid w:val="00935789"/>
    <w:rsid w:val="00935D33"/>
    <w:rsid w:val="00937C5B"/>
    <w:rsid w:val="0094530E"/>
    <w:rsid w:val="00957CA5"/>
    <w:rsid w:val="009613F7"/>
    <w:rsid w:val="00986C16"/>
    <w:rsid w:val="009B4F4C"/>
    <w:rsid w:val="009B79E1"/>
    <w:rsid w:val="009C0183"/>
    <w:rsid w:val="009D59A9"/>
    <w:rsid w:val="009E7609"/>
    <w:rsid w:val="00A03841"/>
    <w:rsid w:val="00A04970"/>
    <w:rsid w:val="00A13890"/>
    <w:rsid w:val="00A13B72"/>
    <w:rsid w:val="00A21CB8"/>
    <w:rsid w:val="00A223E9"/>
    <w:rsid w:val="00A33ACE"/>
    <w:rsid w:val="00A3445A"/>
    <w:rsid w:val="00A413D4"/>
    <w:rsid w:val="00A5589B"/>
    <w:rsid w:val="00A55924"/>
    <w:rsid w:val="00A75142"/>
    <w:rsid w:val="00A7669D"/>
    <w:rsid w:val="00A76F3A"/>
    <w:rsid w:val="00A86058"/>
    <w:rsid w:val="00A86F77"/>
    <w:rsid w:val="00A91D5E"/>
    <w:rsid w:val="00AB27A1"/>
    <w:rsid w:val="00AC3A35"/>
    <w:rsid w:val="00AE0541"/>
    <w:rsid w:val="00AE26B4"/>
    <w:rsid w:val="00B10803"/>
    <w:rsid w:val="00B13BB4"/>
    <w:rsid w:val="00B15983"/>
    <w:rsid w:val="00B20145"/>
    <w:rsid w:val="00B262FF"/>
    <w:rsid w:val="00B31E1A"/>
    <w:rsid w:val="00B36029"/>
    <w:rsid w:val="00B41CEA"/>
    <w:rsid w:val="00B46F7E"/>
    <w:rsid w:val="00B471AB"/>
    <w:rsid w:val="00B52758"/>
    <w:rsid w:val="00B57F78"/>
    <w:rsid w:val="00B613B1"/>
    <w:rsid w:val="00B93BC2"/>
    <w:rsid w:val="00BA676F"/>
    <w:rsid w:val="00BB01F1"/>
    <w:rsid w:val="00BC1591"/>
    <w:rsid w:val="00BD5FE2"/>
    <w:rsid w:val="00BD6CB6"/>
    <w:rsid w:val="00BE3CB2"/>
    <w:rsid w:val="00BF678F"/>
    <w:rsid w:val="00C01AB9"/>
    <w:rsid w:val="00C05271"/>
    <w:rsid w:val="00C05F49"/>
    <w:rsid w:val="00C1009B"/>
    <w:rsid w:val="00C100D6"/>
    <w:rsid w:val="00C20EF1"/>
    <w:rsid w:val="00C2342E"/>
    <w:rsid w:val="00C23F48"/>
    <w:rsid w:val="00C44772"/>
    <w:rsid w:val="00C51677"/>
    <w:rsid w:val="00C54591"/>
    <w:rsid w:val="00C63698"/>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748D"/>
    <w:rsid w:val="00CE5CEC"/>
    <w:rsid w:val="00CF7326"/>
    <w:rsid w:val="00D06E9C"/>
    <w:rsid w:val="00D12625"/>
    <w:rsid w:val="00D31B4D"/>
    <w:rsid w:val="00D37F66"/>
    <w:rsid w:val="00D46526"/>
    <w:rsid w:val="00D66333"/>
    <w:rsid w:val="00D7277A"/>
    <w:rsid w:val="00D86F1D"/>
    <w:rsid w:val="00DB1F14"/>
    <w:rsid w:val="00DB6BE9"/>
    <w:rsid w:val="00DC07DE"/>
    <w:rsid w:val="00DC13E8"/>
    <w:rsid w:val="00DC1AB2"/>
    <w:rsid w:val="00DC1BE6"/>
    <w:rsid w:val="00DE3285"/>
    <w:rsid w:val="00DF27DA"/>
    <w:rsid w:val="00E0249C"/>
    <w:rsid w:val="00E02AD1"/>
    <w:rsid w:val="00E077D0"/>
    <w:rsid w:val="00E15036"/>
    <w:rsid w:val="00E205CE"/>
    <w:rsid w:val="00E40CDC"/>
    <w:rsid w:val="00E43343"/>
    <w:rsid w:val="00E562FC"/>
    <w:rsid w:val="00E76CE9"/>
    <w:rsid w:val="00E80D5E"/>
    <w:rsid w:val="00E9099A"/>
    <w:rsid w:val="00EA0F6C"/>
    <w:rsid w:val="00EB6431"/>
    <w:rsid w:val="00EB78DC"/>
    <w:rsid w:val="00EB7940"/>
    <w:rsid w:val="00ED56C3"/>
    <w:rsid w:val="00ED6F22"/>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6AC6"/>
    <w:rsid w:val="00FE75D7"/>
    <w:rsid w:val="00FF10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9613F7"/>
    <w:pPr>
      <w:ind w:left="720"/>
      <w:contextualSpacing/>
    </w:pPr>
  </w:style>
  <w:style w:type="table" w:customStyle="1" w:styleId="Tabelgril2">
    <w:name w:val="Tabel grilă2"/>
    <w:basedOn w:val="TableNormal"/>
    <w:next w:val="TableGrid"/>
    <w:uiPriority w:val="59"/>
    <w:rsid w:val="009613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17</Pages>
  <Words>7851</Words>
  <Characters>44756</Characters>
  <Application>Microsoft Office Word</Application>
  <DocSecurity>0</DocSecurity>
  <Lines>372</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14</cp:revision>
  <cp:lastPrinted>2023-04-04T06:57:00Z</cp:lastPrinted>
  <dcterms:created xsi:type="dcterms:W3CDTF">2023-09-19T05:56:00Z</dcterms:created>
  <dcterms:modified xsi:type="dcterms:W3CDTF">2023-09-19T06:01:00Z</dcterms:modified>
</cp:coreProperties>
</file>