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E50C8" w14:textId="4CD99110" w:rsidR="003E5EAA" w:rsidRPr="00D95448" w:rsidRDefault="003E5EAA" w:rsidP="003E5EAA">
      <w:pPr>
        <w:spacing w:after="0" w:line="240" w:lineRule="auto"/>
        <w:ind w:left="0" w:right="565"/>
        <w:jc w:val="right"/>
        <w:rPr>
          <w:rFonts w:eastAsia="Times New Roman"/>
          <w:color w:val="FF0000"/>
        </w:rPr>
      </w:pPr>
      <w:r w:rsidRPr="00D95448">
        <w:rPr>
          <w:rFonts w:eastAsia="Times New Roman"/>
          <w:color w:val="FF0000"/>
        </w:rPr>
        <w:t xml:space="preserve">Nr. </w:t>
      </w:r>
      <w:r w:rsidR="00190B9F">
        <w:rPr>
          <w:rFonts w:eastAsia="Times New Roman"/>
          <w:color w:val="FF0000"/>
        </w:rPr>
        <w:t>7</w:t>
      </w:r>
      <w:r w:rsidRPr="00D95448">
        <w:rPr>
          <w:rFonts w:eastAsia="Times New Roman"/>
          <w:color w:val="FF0000"/>
        </w:rPr>
        <w:t>/</w:t>
      </w:r>
      <w:r>
        <w:rPr>
          <w:rFonts w:eastAsia="Times New Roman"/>
          <w:color w:val="FF0000"/>
        </w:rPr>
        <w:t>2663</w:t>
      </w:r>
      <w:r w:rsidRPr="00D95448">
        <w:rPr>
          <w:rFonts w:eastAsia="Times New Roman"/>
          <w:color w:val="FF0000"/>
        </w:rPr>
        <w:t>/202</w:t>
      </w:r>
      <w:r>
        <w:rPr>
          <w:rFonts w:eastAsia="Times New Roman"/>
          <w:color w:val="FF0000"/>
        </w:rPr>
        <w:t>4</w:t>
      </w:r>
      <w:r w:rsidRPr="00D95448">
        <w:rPr>
          <w:rFonts w:eastAsia="Times New Roman"/>
          <w:color w:val="FF0000"/>
        </w:rPr>
        <w:t>/</w:t>
      </w:r>
      <w:r w:rsidR="00190B9F">
        <w:rPr>
          <w:rFonts w:eastAsia="Times New Roman"/>
          <w:color w:val="FF0000"/>
        </w:rPr>
        <w:t>28</w:t>
      </w:r>
      <w:r w:rsidRPr="00D95448">
        <w:rPr>
          <w:rFonts w:eastAsia="Times New Roman"/>
          <w:color w:val="FF0000"/>
        </w:rPr>
        <w:t>.0</w:t>
      </w:r>
      <w:r>
        <w:rPr>
          <w:rFonts w:eastAsia="Times New Roman"/>
          <w:color w:val="FF0000"/>
        </w:rPr>
        <w:t>6</w:t>
      </w:r>
      <w:r w:rsidRPr="00D95448">
        <w:rPr>
          <w:rFonts w:eastAsia="Times New Roman"/>
          <w:color w:val="FF0000"/>
        </w:rPr>
        <w:t>.2024</w:t>
      </w:r>
    </w:p>
    <w:p w14:paraId="6A9E0DA7" w14:textId="77777777" w:rsidR="003E5EAA" w:rsidRDefault="003E5EAA" w:rsidP="003E5EAA">
      <w:pPr>
        <w:ind w:left="0" w:right="565"/>
        <w:jc w:val="right"/>
      </w:pPr>
      <w:r w:rsidRPr="0006365D">
        <w:t xml:space="preserve">                                                                                                                                          </w:t>
      </w:r>
      <w:r>
        <w:t>APROB</w:t>
      </w:r>
      <w:r w:rsidRPr="0006365D">
        <w:t>,</w:t>
      </w:r>
    </w:p>
    <w:p w14:paraId="4C7EA964" w14:textId="77777777" w:rsidR="003E5EAA" w:rsidRPr="0006365D" w:rsidRDefault="003E5EAA" w:rsidP="003E5EAA">
      <w:pPr>
        <w:ind w:left="0" w:right="565"/>
        <w:jc w:val="right"/>
      </w:pPr>
    </w:p>
    <w:p w14:paraId="40DDBEC4" w14:textId="77777777" w:rsidR="003E5EAA" w:rsidRPr="0006365D" w:rsidRDefault="003E5EAA" w:rsidP="003E5EAA">
      <w:pPr>
        <w:ind w:left="0" w:right="565"/>
        <w:jc w:val="right"/>
      </w:pPr>
    </w:p>
    <w:p w14:paraId="15EC3621" w14:textId="77777777" w:rsidR="003E5EAA" w:rsidRPr="00607A4C" w:rsidRDefault="003E5EAA" w:rsidP="003E5EAA">
      <w:pPr>
        <w:ind w:left="0" w:right="565"/>
        <w:jc w:val="right"/>
      </w:pPr>
      <w:r>
        <w:t>D</w:t>
      </w:r>
      <w:r w:rsidRPr="0006365D">
        <w:t>irector General</w:t>
      </w:r>
    </w:p>
    <w:p w14:paraId="21E54A0F" w14:textId="77777777" w:rsidR="003E5EAA" w:rsidRDefault="003E5EAA" w:rsidP="003E5EAA">
      <w:pPr>
        <w:spacing w:after="0" w:line="240" w:lineRule="auto"/>
        <w:ind w:left="0" w:right="565"/>
      </w:pPr>
    </w:p>
    <w:p w14:paraId="7456F285" w14:textId="77777777" w:rsidR="003E5EAA" w:rsidRPr="00607A4C" w:rsidRDefault="003E5EAA" w:rsidP="003E5EAA">
      <w:pPr>
        <w:spacing w:after="0" w:line="240" w:lineRule="auto"/>
        <w:ind w:left="0" w:right="565"/>
      </w:pPr>
    </w:p>
    <w:p w14:paraId="46A2C6B0" w14:textId="77777777" w:rsidR="003E5EAA" w:rsidRDefault="003E5EAA" w:rsidP="003E5EAA">
      <w:pPr>
        <w:spacing w:after="0" w:line="240" w:lineRule="auto"/>
        <w:ind w:left="0" w:right="565"/>
        <w:rPr>
          <w:b/>
        </w:rPr>
      </w:pPr>
      <w:r w:rsidRPr="00607A4C">
        <w:rPr>
          <w:b/>
        </w:rPr>
        <w:tab/>
      </w:r>
    </w:p>
    <w:p w14:paraId="6DAD16D7" w14:textId="77777777" w:rsidR="003E5EAA" w:rsidRPr="00607A4C" w:rsidRDefault="003E5EAA" w:rsidP="003E5EAA">
      <w:pPr>
        <w:spacing w:after="0"/>
        <w:ind w:left="0" w:right="565"/>
        <w:jc w:val="center"/>
        <w:rPr>
          <w:b/>
          <w:sz w:val="24"/>
          <w:szCs w:val="24"/>
        </w:rPr>
      </w:pPr>
      <w:r w:rsidRPr="00607A4C">
        <w:rPr>
          <w:b/>
          <w:sz w:val="24"/>
          <w:szCs w:val="24"/>
        </w:rPr>
        <w:t>ANUNȚ PUBLICITATE</w:t>
      </w:r>
    </w:p>
    <w:p w14:paraId="24522C32" w14:textId="77777777" w:rsidR="003E5EAA" w:rsidRDefault="003E5EAA" w:rsidP="003E5EAA">
      <w:pPr>
        <w:spacing w:after="0"/>
        <w:ind w:left="0" w:right="565"/>
        <w:rPr>
          <w:b/>
        </w:rPr>
      </w:pPr>
    </w:p>
    <w:p w14:paraId="7F7637D4" w14:textId="77777777" w:rsidR="003E5EAA" w:rsidRPr="00607A4C" w:rsidRDefault="003E5EAA" w:rsidP="003E5EAA">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548ACA9" w14:textId="77777777" w:rsidR="003E5EAA" w:rsidRPr="00024CC0" w:rsidRDefault="003E5EAA" w:rsidP="003E5EAA">
      <w:pPr>
        <w:pStyle w:val="ListParagraph"/>
        <w:spacing w:after="0"/>
        <w:jc w:val="center"/>
        <w:rPr>
          <w:b/>
          <w:sz w:val="20"/>
          <w:szCs w:val="20"/>
        </w:rPr>
      </w:pPr>
      <w:r w:rsidRPr="00024CC0">
        <w:rPr>
          <w:rFonts w:eastAsia="Times New Roman" w:cs="Arial"/>
          <w:sz w:val="20"/>
          <w:szCs w:val="20"/>
          <w:lang w:eastAsia="ro-RO"/>
        </w:rPr>
        <w:t xml:space="preserve">pentru realizarea achiziției directe privind </w:t>
      </w:r>
      <w:bookmarkStart w:id="0" w:name="_Hlk130549750"/>
      <w:r w:rsidRPr="00024CC0">
        <w:rPr>
          <w:rFonts w:eastAsia="Times New Roman"/>
          <w:sz w:val="20"/>
          <w:szCs w:val="20"/>
        </w:rPr>
        <w:t xml:space="preserve">servicii </w:t>
      </w:r>
      <w:bookmarkEnd w:id="0"/>
      <w:r w:rsidRPr="00024CC0">
        <w:rPr>
          <w:rFonts w:eastAsia="Times New Roman"/>
          <w:sz w:val="20"/>
          <w:szCs w:val="20"/>
        </w:rPr>
        <w:t xml:space="preserve">de </w:t>
      </w:r>
      <w:r w:rsidRPr="00024CC0">
        <w:rPr>
          <w:sz w:val="20"/>
          <w:szCs w:val="20"/>
        </w:rPr>
        <w:t xml:space="preserve">evaluare pentru </w:t>
      </w:r>
      <w:r>
        <w:rPr>
          <w:b/>
        </w:rPr>
        <w:t>56,699 mc cherestea esență rășinoase</w:t>
      </w:r>
    </w:p>
    <w:p w14:paraId="0014B7EC" w14:textId="77777777" w:rsidR="003E5EAA" w:rsidRDefault="003E5EAA" w:rsidP="003E5EAA">
      <w:pPr>
        <w:pStyle w:val="ListParagraph"/>
        <w:spacing w:after="0"/>
        <w:jc w:val="center"/>
        <w:rPr>
          <w:b/>
        </w:rPr>
      </w:pPr>
    </w:p>
    <w:p w14:paraId="35E09B32" w14:textId="77777777" w:rsidR="003E5EAA" w:rsidRPr="00607A4C" w:rsidRDefault="003E5EAA" w:rsidP="003E5EAA">
      <w:pPr>
        <w:spacing w:after="0"/>
        <w:ind w:left="0"/>
      </w:pPr>
      <w:r w:rsidRPr="005D6FE1">
        <w:rPr>
          <w:b/>
        </w:rPr>
        <w:t>Denumire oficială:</w:t>
      </w:r>
      <w:r w:rsidRPr="00607A4C">
        <w:t> Agenția Națională de Administrarea a Bunurilor Indisponibilizate,</w:t>
      </w:r>
    </w:p>
    <w:p w14:paraId="04AEAB6E" w14:textId="77777777" w:rsidR="003E5EAA" w:rsidRPr="00607A4C" w:rsidRDefault="003E5EAA" w:rsidP="003E5EAA">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BF3490B" w14:textId="77777777" w:rsidR="003E5EAA" w:rsidRPr="00607A4C" w:rsidRDefault="003E5EAA" w:rsidP="003E5EAA">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F45F9AB" w14:textId="77777777" w:rsidR="003E5EAA" w:rsidRPr="00607A4C" w:rsidRDefault="003E5EAA" w:rsidP="003E5EAA">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A880AAF" w14:textId="77777777" w:rsidR="003E5EAA" w:rsidRPr="00607A4C" w:rsidRDefault="003E5EAA" w:rsidP="003E5EAA">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00EB544" w14:textId="77777777" w:rsidR="003E5EAA" w:rsidRPr="00607A4C" w:rsidRDefault="003E5EAA" w:rsidP="003E5EAA">
      <w:pPr>
        <w:spacing w:after="0" w:line="23" w:lineRule="atLeast"/>
        <w:ind w:left="0" w:right="565"/>
        <w:rPr>
          <w:b/>
          <w:sz w:val="16"/>
          <w:szCs w:val="16"/>
          <w:u w:val="single"/>
        </w:rPr>
      </w:pPr>
    </w:p>
    <w:p w14:paraId="1F4CB571" w14:textId="77777777" w:rsidR="003E5EAA" w:rsidRDefault="003E5EAA" w:rsidP="003E5EAA">
      <w:pPr>
        <w:pStyle w:val="ListParagraph"/>
        <w:spacing w:after="0"/>
        <w:ind w:left="0"/>
        <w:jc w:val="left"/>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Pr>
          <w:b/>
        </w:rPr>
        <w:t>56,699 mc cherestea esență rășinoase</w:t>
      </w:r>
      <w:r>
        <w:t>, depozitat în spațiile Ocolului Silvic Roman, jud. Neamț.</w:t>
      </w:r>
    </w:p>
    <w:p w14:paraId="5CD96B51" w14:textId="77777777" w:rsidR="003E5EAA" w:rsidRPr="00607A4C" w:rsidRDefault="003E5EAA" w:rsidP="003E5EAA">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03</w:t>
      </w:r>
      <w:r w:rsidRPr="006C183C">
        <w:rPr>
          <w:color w:val="FF0000"/>
        </w:rPr>
        <w:t>.</w:t>
      </w:r>
      <w:r>
        <w:rPr>
          <w:color w:val="FF0000"/>
        </w:rPr>
        <w:t>07</w:t>
      </w:r>
      <w:r w:rsidRPr="006C183C">
        <w:rPr>
          <w:color w:val="FF0000"/>
        </w:rPr>
        <w:t>.202</w:t>
      </w:r>
      <w:r>
        <w:rPr>
          <w:color w:val="FF0000"/>
        </w:rPr>
        <w:t>4</w:t>
      </w:r>
      <w:r w:rsidRPr="006C183C">
        <w:rPr>
          <w:color w:val="FF0000"/>
        </w:rPr>
        <w:t>, ora 23:59</w:t>
      </w:r>
    </w:p>
    <w:p w14:paraId="1BF6F644" w14:textId="77777777" w:rsidR="003E5EAA" w:rsidRPr="00607A4C" w:rsidRDefault="003E5EAA" w:rsidP="003E5EAA">
      <w:pPr>
        <w:spacing w:after="0" w:line="23" w:lineRule="atLeast"/>
        <w:ind w:left="0" w:right="565"/>
        <w:rPr>
          <w:b/>
          <w:sz w:val="16"/>
          <w:szCs w:val="16"/>
          <w:u w:val="single"/>
        </w:rPr>
      </w:pPr>
    </w:p>
    <w:p w14:paraId="6C52617F" w14:textId="77777777" w:rsidR="003E5EAA" w:rsidRPr="00607A4C" w:rsidRDefault="003E5EAA" w:rsidP="003E5EAA">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2F733A53" w14:textId="77777777" w:rsidR="003E5EAA" w:rsidRPr="00607A4C" w:rsidRDefault="003E5EAA" w:rsidP="003E5EAA">
      <w:pPr>
        <w:spacing w:after="0" w:line="23" w:lineRule="atLeast"/>
        <w:ind w:left="0" w:right="565"/>
        <w:rPr>
          <w:b/>
          <w:sz w:val="16"/>
          <w:szCs w:val="16"/>
          <w:u w:val="single"/>
        </w:rPr>
      </w:pPr>
    </w:p>
    <w:p w14:paraId="72915F49" w14:textId="77777777" w:rsidR="003E5EAA" w:rsidRPr="00607A4C" w:rsidRDefault="003E5EAA" w:rsidP="003E5EAA">
      <w:pPr>
        <w:spacing w:after="0" w:line="23" w:lineRule="atLeast"/>
        <w:ind w:left="0" w:right="565"/>
      </w:pPr>
      <w:r w:rsidRPr="00607A4C">
        <w:rPr>
          <w:b/>
          <w:u w:val="single"/>
        </w:rPr>
        <w:t>4. TIP CONTRACT</w:t>
      </w:r>
      <w:r w:rsidRPr="00607A4C">
        <w:rPr>
          <w:b/>
        </w:rPr>
        <w:t xml:space="preserve">: </w:t>
      </w:r>
      <w:r w:rsidRPr="00607A4C">
        <w:t>Servicii</w:t>
      </w:r>
    </w:p>
    <w:p w14:paraId="4E016B41" w14:textId="77777777" w:rsidR="003E5EAA" w:rsidRPr="00607A4C" w:rsidRDefault="003E5EAA" w:rsidP="003E5EAA">
      <w:pPr>
        <w:spacing w:after="0" w:line="23" w:lineRule="atLeast"/>
        <w:ind w:left="0" w:right="565"/>
        <w:rPr>
          <w:b/>
          <w:sz w:val="16"/>
          <w:szCs w:val="16"/>
          <w:u w:val="single"/>
        </w:rPr>
      </w:pPr>
    </w:p>
    <w:p w14:paraId="277C80A5" w14:textId="77777777" w:rsidR="003E5EAA" w:rsidRPr="00607A4C" w:rsidRDefault="003E5EAA" w:rsidP="003E5EAA">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6E600039" w14:textId="77777777" w:rsidR="003E5EAA" w:rsidRPr="00607A4C" w:rsidRDefault="003E5EAA" w:rsidP="003E5EAA">
      <w:pPr>
        <w:spacing w:after="0" w:line="23" w:lineRule="atLeast"/>
        <w:ind w:left="0" w:right="565"/>
        <w:rPr>
          <w:b/>
          <w:sz w:val="16"/>
          <w:szCs w:val="16"/>
          <w:u w:val="single"/>
        </w:rPr>
      </w:pPr>
      <w:bookmarkStart w:id="2" w:name="_Hlk92723147"/>
    </w:p>
    <w:p w14:paraId="73F57314" w14:textId="77777777" w:rsidR="003E5EAA" w:rsidRPr="00607A4C" w:rsidRDefault="003E5EAA" w:rsidP="003E5EAA">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2A4CC785" w14:textId="77777777" w:rsidR="003E5EAA" w:rsidRPr="00607A4C" w:rsidRDefault="003E5EAA" w:rsidP="003E5EAA">
      <w:pPr>
        <w:spacing w:after="0" w:line="23" w:lineRule="atLeast"/>
        <w:ind w:left="0" w:right="565"/>
        <w:rPr>
          <w:b/>
          <w:sz w:val="16"/>
          <w:szCs w:val="16"/>
          <w:u w:val="single"/>
        </w:rPr>
      </w:pPr>
    </w:p>
    <w:bookmarkEnd w:id="2"/>
    <w:p w14:paraId="5E8EF987" w14:textId="77777777" w:rsidR="003E5EAA" w:rsidRPr="00215B3B" w:rsidRDefault="003E5EAA" w:rsidP="003E5EAA">
      <w:pPr>
        <w:pStyle w:val="ListParagraph"/>
        <w:spacing w:after="0"/>
        <w:ind w:left="0"/>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Pr>
          <w:b/>
        </w:rPr>
        <w:t>56,699 mc cherestea esență rășinoase</w:t>
      </w:r>
      <w:r>
        <w:t>, depozitat în spațiile Ocolului Silvic Roman, jud. Neamț.</w:t>
      </w:r>
      <w:r w:rsidRPr="00215B3B">
        <w:rPr>
          <w:bCs/>
        </w:rPr>
        <w:t>, cu respectarea standardele obligatorii pentru desfășurarea activității de evaluare a bunului, aflate în vigoare și a cerințelor din caietul de sarcini și contractului atașate.</w:t>
      </w:r>
    </w:p>
    <w:p w14:paraId="2E07A36F" w14:textId="77777777" w:rsidR="003E5EAA" w:rsidRPr="00607A4C" w:rsidRDefault="003E5EAA" w:rsidP="003E5EAA">
      <w:pPr>
        <w:spacing w:after="0" w:line="23" w:lineRule="atLeast"/>
        <w:ind w:left="0" w:right="-7"/>
        <w:rPr>
          <w:b/>
          <w:bCs/>
          <w:sz w:val="16"/>
          <w:szCs w:val="16"/>
          <w:u w:val="single"/>
        </w:rPr>
      </w:pPr>
    </w:p>
    <w:p w14:paraId="7615A8AC" w14:textId="77777777" w:rsidR="003E5EAA" w:rsidRPr="00607A4C" w:rsidRDefault="003E5EAA" w:rsidP="003E5EAA">
      <w:pPr>
        <w:spacing w:after="0" w:line="23" w:lineRule="atLeast"/>
        <w:ind w:left="0" w:right="-7"/>
        <w:rPr>
          <w:b/>
        </w:rPr>
      </w:pPr>
      <w:r w:rsidRPr="00607A4C">
        <w:rPr>
          <w:b/>
          <w:u w:val="single"/>
        </w:rPr>
        <w:t>8. CONDIȚII REFERITOARE LA CONTRACT</w:t>
      </w:r>
      <w:r w:rsidRPr="00607A4C">
        <w:rPr>
          <w:b/>
        </w:rPr>
        <w:t>:</w:t>
      </w:r>
    </w:p>
    <w:p w14:paraId="37F4B609" w14:textId="77777777" w:rsidR="003E5EAA" w:rsidRPr="00607A4C" w:rsidRDefault="003E5EAA" w:rsidP="003E5EAA">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1F8524F" w14:textId="77777777" w:rsidR="003E5EAA" w:rsidRPr="00073C97" w:rsidRDefault="003E5EAA" w:rsidP="003E5EAA">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E7A6EC6" w14:textId="77777777" w:rsidR="003E5EAA" w:rsidRPr="00607A4C" w:rsidRDefault="003E5EAA" w:rsidP="003E5EAA">
      <w:pPr>
        <w:spacing w:after="0" w:line="23" w:lineRule="atLeast"/>
        <w:ind w:left="0" w:right="-7"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69F8861B" w14:textId="77777777" w:rsidR="003E5EAA" w:rsidRPr="00607A4C" w:rsidRDefault="003E5EAA" w:rsidP="003E5EAA">
      <w:pPr>
        <w:spacing w:after="0" w:line="23" w:lineRule="atLeast"/>
        <w:ind w:left="567" w:right="-7"/>
        <w:rPr>
          <w:bCs/>
        </w:rPr>
      </w:pPr>
      <w:r w:rsidRPr="00607A4C">
        <w:rPr>
          <w:bCs/>
        </w:rPr>
        <w:t>a) Recepție;</w:t>
      </w:r>
    </w:p>
    <w:p w14:paraId="7E3DB476" w14:textId="77777777" w:rsidR="003E5EAA" w:rsidRPr="00607A4C" w:rsidRDefault="003E5EAA" w:rsidP="003E5EAA">
      <w:pPr>
        <w:spacing w:after="0" w:line="23" w:lineRule="atLeast"/>
        <w:ind w:left="567" w:right="-7"/>
        <w:rPr>
          <w:bCs/>
        </w:rPr>
      </w:pPr>
      <w:r w:rsidRPr="00607A4C">
        <w:rPr>
          <w:bCs/>
        </w:rPr>
        <w:t>b) Facturare;</w:t>
      </w:r>
    </w:p>
    <w:p w14:paraId="20412056" w14:textId="77777777" w:rsidR="003E5EAA" w:rsidRPr="00607A4C" w:rsidRDefault="003E5EAA" w:rsidP="003E5EAA">
      <w:pPr>
        <w:spacing w:after="0" w:line="23" w:lineRule="atLeast"/>
        <w:ind w:left="567" w:right="-7"/>
        <w:rPr>
          <w:bCs/>
        </w:rPr>
      </w:pPr>
      <w:r w:rsidRPr="00607A4C">
        <w:rPr>
          <w:bCs/>
        </w:rPr>
        <w:t>c) Depunerea facturii la sediul instituției noastre, în vederea efectuării plății.</w:t>
      </w:r>
    </w:p>
    <w:p w14:paraId="7D823451" w14:textId="77777777" w:rsidR="003E5EAA" w:rsidRDefault="003E5EAA" w:rsidP="003E5EAA">
      <w:pPr>
        <w:spacing w:after="0" w:line="23" w:lineRule="atLeast"/>
        <w:ind w:left="0" w:right="-7"/>
        <w:rPr>
          <w:bCs/>
        </w:rPr>
      </w:pPr>
    </w:p>
    <w:p w14:paraId="071E06A8" w14:textId="77777777" w:rsidR="003E5EAA" w:rsidRPr="00607A4C" w:rsidRDefault="003E5EAA" w:rsidP="003E5EAA">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5F21EFE" w14:textId="77777777" w:rsidR="003E5EAA" w:rsidRPr="00607A4C" w:rsidRDefault="003E5EAA" w:rsidP="003E5EAA">
      <w:pPr>
        <w:spacing w:after="0" w:line="23" w:lineRule="atLeast"/>
        <w:ind w:left="0" w:right="-7"/>
        <w:rPr>
          <w:b/>
          <w:u w:val="single"/>
        </w:rPr>
      </w:pPr>
    </w:p>
    <w:p w14:paraId="549BC672" w14:textId="77777777" w:rsidR="003E5EAA" w:rsidRPr="00607A4C" w:rsidRDefault="003E5EAA" w:rsidP="003E5EAA">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7718EAE3" w14:textId="77777777" w:rsidR="003E5EAA" w:rsidRPr="00607A4C" w:rsidRDefault="003E5EAA" w:rsidP="003E5EAA">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11F800C0" w14:textId="77777777" w:rsidR="003E5EAA" w:rsidRPr="00607A4C" w:rsidRDefault="003E5EAA" w:rsidP="003E5EAA">
      <w:pPr>
        <w:spacing w:after="0" w:line="23" w:lineRule="atLeast"/>
        <w:ind w:left="0" w:right="-7"/>
      </w:pPr>
      <w:r w:rsidRPr="00607A4C">
        <w:t>Notificarea transmisă pe e-mail va conține următoarele informații privind elementele de identificare ale ofertei publicate în catalogul SEAP:</w:t>
      </w:r>
    </w:p>
    <w:p w14:paraId="72418A02"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7585AC6"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număr referință (din SEAP);</w:t>
      </w:r>
    </w:p>
    <w:p w14:paraId="739F3512"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cod CPV (se va prelua din anunț);</w:t>
      </w:r>
    </w:p>
    <w:p w14:paraId="3DC3D6E5"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denumire firmă;</w:t>
      </w:r>
    </w:p>
    <w:p w14:paraId="1D17E3A3"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CIF/CUI firmă;</w:t>
      </w:r>
    </w:p>
    <w:p w14:paraId="3884B2E4"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55CFA407"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19D47A29"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075F33AA"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6A4DC025" w14:textId="77777777" w:rsidR="003E5EAA" w:rsidRPr="00607A4C" w:rsidRDefault="003E5EAA" w:rsidP="003E5EAA">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43D13EE8" w14:textId="77777777" w:rsidR="003E5EAA" w:rsidRPr="00607A4C" w:rsidRDefault="003E5EAA" w:rsidP="003E5EAA">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4D672099" w14:textId="77777777" w:rsidR="003E5EAA" w:rsidRPr="00607A4C" w:rsidRDefault="003E5EAA" w:rsidP="003E5EAA">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85A7104" w14:textId="77777777" w:rsidR="003E5EAA" w:rsidRDefault="003E5EAA" w:rsidP="003E5EAA">
      <w:pPr>
        <w:spacing w:after="0" w:line="23" w:lineRule="atLeast"/>
        <w:ind w:left="0" w:right="-7" w:firstLine="567"/>
      </w:pPr>
      <w:r w:rsidRPr="00607A4C">
        <w:t>Ofertantului cu prețul cel mai scăzut i se va solicita copii după:</w:t>
      </w:r>
    </w:p>
    <w:p w14:paraId="10AE5B5B" w14:textId="77777777" w:rsidR="003E5EAA" w:rsidRDefault="003E5EAA" w:rsidP="003E5EAA">
      <w:pPr>
        <w:spacing w:after="0" w:line="23" w:lineRule="atLeast"/>
        <w:ind w:left="0" w:right="-7" w:firstLine="567"/>
      </w:pPr>
      <w:r>
        <w:t xml:space="preserve">- </w:t>
      </w:r>
      <w:r w:rsidRPr="00607A4C">
        <w:t>Legitimația (valabilă) expertului autorizat ANEVAR;</w:t>
      </w:r>
    </w:p>
    <w:p w14:paraId="0BF36EAE" w14:textId="77777777" w:rsidR="003E5EAA" w:rsidRDefault="003E5EAA" w:rsidP="003E5EAA">
      <w:pPr>
        <w:spacing w:after="0" w:line="23" w:lineRule="atLeast"/>
        <w:ind w:left="0" w:right="-7" w:firstLine="567"/>
      </w:pPr>
      <w:r>
        <w:t xml:space="preserve">- </w:t>
      </w:r>
      <w:r w:rsidRPr="00607A4C">
        <w:t>Autorizația de membru corporativ ANEVAR;</w:t>
      </w:r>
    </w:p>
    <w:p w14:paraId="14E9BAAB" w14:textId="77777777" w:rsidR="003E5EAA" w:rsidRPr="00607A4C" w:rsidRDefault="003E5EAA" w:rsidP="003E5EAA">
      <w:pPr>
        <w:spacing w:after="0" w:line="23" w:lineRule="atLeast"/>
        <w:ind w:left="0" w:right="-7" w:firstLine="567"/>
      </w:pPr>
      <w:r>
        <w:t>- Polița de asigurare profesională.</w:t>
      </w:r>
    </w:p>
    <w:p w14:paraId="65AAE119" w14:textId="77777777" w:rsidR="003E5EAA" w:rsidRPr="00607A4C" w:rsidRDefault="003E5EAA" w:rsidP="003E5EAA">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78A7803" w14:textId="77777777" w:rsidR="003E5EAA" w:rsidRPr="007A226C" w:rsidRDefault="003E5EAA" w:rsidP="003E5EAA">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62AF590" w14:textId="77777777" w:rsidR="003E5EAA" w:rsidRPr="00607A4C" w:rsidRDefault="003E5EAA" w:rsidP="003E5EAA">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w:t>
      </w:r>
      <w:r w:rsidRPr="007A226C">
        <w:rPr>
          <w:highlight w:val="yellow"/>
        </w:rPr>
        <w:lastRenderedPageBreak/>
        <w:t xml:space="preserve">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91B736B" w14:textId="77777777" w:rsidR="003E5EAA" w:rsidRPr="00607A4C" w:rsidRDefault="003E5EAA" w:rsidP="003E5EAA">
      <w:pPr>
        <w:spacing w:after="0" w:line="23" w:lineRule="atLeast"/>
        <w:ind w:left="0" w:right="-7"/>
        <w:rPr>
          <w:b/>
          <w:sz w:val="16"/>
          <w:szCs w:val="16"/>
          <w:u w:val="single"/>
        </w:rPr>
      </w:pPr>
    </w:p>
    <w:p w14:paraId="2D27D578" w14:textId="77777777" w:rsidR="003E5EAA" w:rsidRPr="00607A4C" w:rsidRDefault="003E5EAA" w:rsidP="003E5EAA">
      <w:pPr>
        <w:spacing w:after="0" w:line="23" w:lineRule="atLeast"/>
        <w:ind w:left="0" w:right="-7"/>
      </w:pPr>
      <w:r w:rsidRPr="00607A4C">
        <w:rPr>
          <w:b/>
          <w:u w:val="single"/>
        </w:rPr>
        <w:t>10. CRITERIU DE ATRIBUIRE</w:t>
      </w:r>
      <w:r w:rsidRPr="00607A4C">
        <w:rPr>
          <w:b/>
        </w:rPr>
        <w:t xml:space="preserve">: </w:t>
      </w:r>
      <w:r w:rsidRPr="00607A4C">
        <w:t>Prețul cel mai scăzut.</w:t>
      </w:r>
    </w:p>
    <w:p w14:paraId="6C353156" w14:textId="77777777" w:rsidR="003E5EAA" w:rsidRPr="00607A4C" w:rsidRDefault="003E5EAA" w:rsidP="003E5EAA">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FB29ACA" w14:textId="77777777" w:rsidR="003E5EAA" w:rsidRPr="00607A4C" w:rsidRDefault="003E5EAA" w:rsidP="003E5EAA">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1E91C9D" w14:textId="77777777" w:rsidR="003E5EAA" w:rsidRPr="00607A4C" w:rsidRDefault="003E5EAA" w:rsidP="003E5EAA">
      <w:pPr>
        <w:spacing w:after="0" w:line="23" w:lineRule="atLeast"/>
        <w:ind w:left="0" w:right="-7"/>
        <w:rPr>
          <w:b/>
          <w:sz w:val="16"/>
          <w:szCs w:val="16"/>
          <w:u w:val="single"/>
        </w:rPr>
      </w:pPr>
    </w:p>
    <w:p w14:paraId="36FB75B9" w14:textId="77777777" w:rsidR="003E5EAA" w:rsidRPr="00607A4C" w:rsidRDefault="003E5EAA" w:rsidP="003E5EAA">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7E00702" w14:textId="77777777" w:rsidR="003E5EAA" w:rsidRPr="00607A4C" w:rsidRDefault="003E5EAA" w:rsidP="003E5EAA">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879B889" w14:textId="77777777" w:rsidR="003E5EAA" w:rsidRPr="00607A4C" w:rsidRDefault="003E5EAA" w:rsidP="003E5EAA">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0A92D53" w14:textId="77777777" w:rsidR="003E5EAA" w:rsidRPr="00607A4C" w:rsidRDefault="003E5EAA" w:rsidP="003E5EAA">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01</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02</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53C7C8E" w14:textId="77777777" w:rsidR="003E5EAA" w:rsidRPr="00607A4C" w:rsidRDefault="003E5EAA" w:rsidP="003E5EAA">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C831E4A" w14:textId="77777777" w:rsidR="003E5EAA" w:rsidRPr="00607A4C" w:rsidRDefault="003E5EAA" w:rsidP="003E5EAA">
      <w:pPr>
        <w:spacing w:after="0" w:line="23" w:lineRule="atLeast"/>
        <w:ind w:left="0" w:right="-7"/>
        <w:rPr>
          <w:b/>
          <w:sz w:val="16"/>
          <w:szCs w:val="16"/>
          <w:u w:val="single"/>
        </w:rPr>
      </w:pPr>
    </w:p>
    <w:p w14:paraId="0D2DDA66" w14:textId="77777777" w:rsidR="003E5EAA" w:rsidRDefault="003E5EAA" w:rsidP="003E5EAA">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320228B" w14:textId="77777777" w:rsidR="003E5EAA" w:rsidRDefault="003E5EAA" w:rsidP="003E5EAA">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72D9FDC4" w14:textId="77777777" w:rsidR="003E5EAA" w:rsidRDefault="003E5EAA" w:rsidP="003E5EAA">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607A4C">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FE94F26" w14:textId="77777777" w:rsidR="003E5EAA" w:rsidRDefault="003E5EAA" w:rsidP="003E5EAA">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48E43E4" w14:textId="77777777" w:rsidR="003E5EAA" w:rsidRDefault="003E5EAA" w:rsidP="003E5EAA">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0CF4891" w14:textId="77777777" w:rsidR="003E5EAA" w:rsidRPr="00E802BC" w:rsidRDefault="003E5EAA" w:rsidP="003E5EAA">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B1F81C6" w14:textId="77777777" w:rsidR="003E5EAA" w:rsidRDefault="003E5EAA" w:rsidP="003E5EAA">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0784191D" w14:textId="77777777" w:rsidR="002C6844" w:rsidRDefault="002C6844" w:rsidP="00741EF9">
      <w:pPr>
        <w:spacing w:before="120"/>
        <w:ind w:left="0" w:right="-7"/>
        <w:jc w:val="right"/>
      </w:pPr>
    </w:p>
    <w:p w14:paraId="23E32517" w14:textId="77777777" w:rsidR="002C6844" w:rsidRDefault="002C6844" w:rsidP="00741EF9">
      <w:pPr>
        <w:spacing w:before="120"/>
        <w:ind w:left="0" w:right="-7"/>
        <w:jc w:val="right"/>
      </w:pPr>
    </w:p>
    <w:p w14:paraId="6C3789DB" w14:textId="77777777" w:rsidR="004662FA" w:rsidRDefault="004662FA" w:rsidP="00741EF9">
      <w:pPr>
        <w:spacing w:before="120"/>
        <w:ind w:left="0" w:right="-7"/>
        <w:jc w:val="right"/>
      </w:pPr>
    </w:p>
    <w:p w14:paraId="484107AD" w14:textId="77777777" w:rsidR="002C6844" w:rsidRDefault="002C6844" w:rsidP="00741EF9">
      <w:pPr>
        <w:spacing w:before="120"/>
        <w:ind w:left="0" w:right="-7"/>
        <w:jc w:val="right"/>
      </w:pPr>
    </w:p>
    <w:p w14:paraId="1ADE0CFF" w14:textId="77777777" w:rsidR="002C6844" w:rsidRDefault="002C6844" w:rsidP="00741EF9">
      <w:pPr>
        <w:spacing w:before="120"/>
        <w:ind w:left="0" w:right="-7"/>
        <w:jc w:val="right"/>
      </w:pPr>
    </w:p>
    <w:p w14:paraId="646CAD7D" w14:textId="77777777" w:rsidR="002C6844" w:rsidRDefault="002C6844" w:rsidP="00741EF9">
      <w:pPr>
        <w:spacing w:before="120"/>
        <w:ind w:left="0" w:right="-7"/>
        <w:jc w:val="right"/>
      </w:pPr>
    </w:p>
    <w:p w14:paraId="0143EFEE" w14:textId="77777777" w:rsidR="004662FA" w:rsidRDefault="004662FA" w:rsidP="00741EF9">
      <w:pPr>
        <w:spacing w:before="120"/>
        <w:ind w:left="0" w:right="-7"/>
        <w:jc w:val="right"/>
      </w:pPr>
    </w:p>
    <w:p w14:paraId="22DE8838" w14:textId="0936314C" w:rsidR="003E5EAA" w:rsidRPr="00F73BBA" w:rsidRDefault="003E5EAA" w:rsidP="003E5EAA">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t xml:space="preserve">      </w:t>
      </w:r>
      <w:r w:rsidR="00190B9F">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Nr.</w:t>
      </w:r>
      <w:r w:rsidR="00190B9F">
        <w:rPr>
          <w:rFonts w:ascii="Trebuchet MS" w:eastAsia="MS Mincho" w:hAnsi="Trebuchet MS" w:cs="Times New Roman"/>
          <w:bCs/>
          <w:color w:val="auto"/>
          <w:sz w:val="22"/>
          <w:szCs w:val="22"/>
        </w:rPr>
        <w:t>5</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2663/2024</w:t>
      </w:r>
      <w:r w:rsidRPr="00F73BBA">
        <w:rPr>
          <w:rFonts w:ascii="Trebuchet MS" w:eastAsia="MS Mincho" w:hAnsi="Trebuchet MS" w:cs="Times New Roman"/>
          <w:bCs/>
          <w:color w:val="auto"/>
          <w:sz w:val="22"/>
          <w:szCs w:val="22"/>
        </w:rPr>
        <w:t>/</w:t>
      </w:r>
      <w:r w:rsidR="00190B9F">
        <w:rPr>
          <w:rFonts w:ascii="Trebuchet MS" w:eastAsia="MS Mincho" w:hAnsi="Trebuchet MS" w:cs="Times New Roman"/>
          <w:bCs/>
          <w:color w:val="auto"/>
          <w:sz w:val="22"/>
          <w:szCs w:val="22"/>
        </w:rPr>
        <w:t>28</w:t>
      </w:r>
      <w:r>
        <w:rPr>
          <w:rFonts w:ascii="Trebuchet MS" w:eastAsia="MS Mincho" w:hAnsi="Trebuchet MS" w:cs="Times New Roman"/>
          <w:bCs/>
          <w:color w:val="auto"/>
          <w:sz w:val="22"/>
          <w:szCs w:val="22"/>
        </w:rPr>
        <w:t>.06.</w:t>
      </w:r>
      <w:r w:rsidRPr="00F73BBA">
        <w:rPr>
          <w:rFonts w:ascii="Trebuchet MS" w:eastAsia="MS Mincho" w:hAnsi="Trebuchet MS" w:cs="Times New Roman"/>
          <w:bCs/>
          <w:color w:val="auto"/>
          <w:sz w:val="22"/>
          <w:szCs w:val="22"/>
        </w:rPr>
        <w:t>2024</w:t>
      </w:r>
    </w:p>
    <w:p w14:paraId="3A48BFF5" w14:textId="77777777" w:rsidR="003E5EAA" w:rsidRPr="00F73BBA" w:rsidRDefault="003E5EAA" w:rsidP="003E5EAA">
      <w:pPr>
        <w:ind w:left="765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E5EAA" w:rsidRPr="00F73BBA" w14:paraId="04C559A9" w14:textId="77777777" w:rsidTr="00D03928">
        <w:tc>
          <w:tcPr>
            <w:tcW w:w="4438" w:type="dxa"/>
          </w:tcPr>
          <w:p w14:paraId="13F8E4B6" w14:textId="77777777" w:rsidR="003E5EAA" w:rsidRPr="00F73BBA" w:rsidRDefault="003E5EAA" w:rsidP="00D03928">
            <w:pPr>
              <w:spacing w:before="120"/>
              <w:ind w:left="0" w:right="417"/>
              <w:jc w:val="right"/>
              <w:rPr>
                <w:b/>
                <w:lang w:val="ro-RO"/>
              </w:rPr>
            </w:pPr>
            <w:r w:rsidRPr="00F73BBA">
              <w:rPr>
                <w:b/>
                <w:lang w:val="ro-RO"/>
              </w:rPr>
              <w:t>APROB,</w:t>
            </w:r>
          </w:p>
          <w:p w14:paraId="72EAEB8D" w14:textId="77777777" w:rsidR="003E5EAA" w:rsidRPr="00F73BBA" w:rsidRDefault="003E5EAA" w:rsidP="00D03928">
            <w:pPr>
              <w:spacing w:before="120"/>
              <w:ind w:left="0" w:right="417"/>
              <w:jc w:val="right"/>
              <w:rPr>
                <w:b/>
                <w:lang w:val="ro-RO"/>
              </w:rPr>
            </w:pPr>
            <w:r w:rsidRPr="00F73BBA">
              <w:rPr>
                <w:b/>
                <w:lang w:val="ro-RO"/>
              </w:rPr>
              <w:t>Director General</w:t>
            </w:r>
          </w:p>
          <w:p w14:paraId="395B75DC" w14:textId="77777777" w:rsidR="003E5EAA" w:rsidRPr="00F73BBA" w:rsidRDefault="003E5EAA" w:rsidP="00D03928">
            <w:pPr>
              <w:spacing w:before="120"/>
              <w:ind w:left="0" w:right="417"/>
              <w:jc w:val="right"/>
              <w:rPr>
                <w:b/>
                <w:lang w:val="ro-RO"/>
              </w:rPr>
            </w:pPr>
            <w:r w:rsidRPr="00F73BBA">
              <w:rPr>
                <w:b/>
                <w:lang w:val="ro-RO"/>
              </w:rPr>
              <w:t>Ordonator Terțiar de Credite</w:t>
            </w:r>
          </w:p>
        </w:tc>
      </w:tr>
    </w:tbl>
    <w:p w14:paraId="220D489E" w14:textId="77777777" w:rsidR="003E5EAA" w:rsidRPr="00F73BBA" w:rsidRDefault="003E5EAA" w:rsidP="003E5EAA">
      <w:pPr>
        <w:ind w:left="7650" w:right="560"/>
        <w:rPr>
          <w:b/>
          <w:lang w:val="ro-RO"/>
        </w:rPr>
      </w:pPr>
    </w:p>
    <w:p w14:paraId="20D60411" w14:textId="77777777" w:rsidR="003E5EAA" w:rsidRPr="00F73BBA" w:rsidRDefault="003E5EAA" w:rsidP="003E5EAA">
      <w:pPr>
        <w:spacing w:before="120"/>
        <w:ind w:left="0" w:right="417"/>
        <w:jc w:val="center"/>
        <w:rPr>
          <w:b/>
          <w:lang w:val="ro-RO"/>
        </w:rPr>
      </w:pPr>
    </w:p>
    <w:p w14:paraId="357E5E3A" w14:textId="77777777" w:rsidR="00190B9F" w:rsidRPr="00F73BBA" w:rsidRDefault="00190B9F" w:rsidP="00190B9F">
      <w:pPr>
        <w:spacing w:before="120"/>
        <w:ind w:left="0" w:right="417"/>
        <w:jc w:val="center"/>
        <w:rPr>
          <w:b/>
          <w:lang w:val="ro-RO"/>
        </w:rPr>
      </w:pPr>
      <w:r w:rsidRPr="00F73BBA">
        <w:rPr>
          <w:b/>
          <w:lang w:val="ro-RO"/>
        </w:rPr>
        <w:t>CAIET DE SARCINI</w:t>
      </w:r>
    </w:p>
    <w:p w14:paraId="4BF1A2D3" w14:textId="77777777" w:rsidR="00190B9F" w:rsidRPr="00F73BBA" w:rsidRDefault="00190B9F" w:rsidP="00190B9F">
      <w:pPr>
        <w:pStyle w:val="ListParagraph"/>
        <w:numPr>
          <w:ilvl w:val="0"/>
          <w:numId w:val="7"/>
        </w:numPr>
        <w:spacing w:before="120" w:after="0" w:line="240" w:lineRule="auto"/>
        <w:ind w:left="567" w:right="417" w:hanging="567"/>
        <w:rPr>
          <w:b/>
          <w:u w:val="single"/>
        </w:rPr>
      </w:pPr>
      <w:r w:rsidRPr="00F73BBA">
        <w:rPr>
          <w:b/>
          <w:u w:val="single"/>
        </w:rPr>
        <w:t>Introducere</w:t>
      </w:r>
    </w:p>
    <w:p w14:paraId="100044A2" w14:textId="77777777" w:rsidR="00190B9F" w:rsidRPr="00F73BBA" w:rsidRDefault="00190B9F" w:rsidP="00190B9F">
      <w:pPr>
        <w:pStyle w:val="ListParagraph"/>
        <w:spacing w:before="120" w:after="0" w:line="240" w:lineRule="auto"/>
        <w:ind w:left="567" w:right="417" w:hanging="567"/>
        <w:rPr>
          <w:b/>
          <w:u w:val="single"/>
        </w:rPr>
      </w:pPr>
    </w:p>
    <w:p w14:paraId="7555B55E" w14:textId="77777777" w:rsidR="00190B9F" w:rsidRPr="00F73BBA" w:rsidRDefault="00190B9F" w:rsidP="00190B9F">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41BD207" w14:textId="77777777" w:rsidR="00190B9F" w:rsidRPr="00F73BBA" w:rsidRDefault="00190B9F" w:rsidP="00190B9F">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6A55528C" w14:textId="77777777" w:rsidR="00190B9F" w:rsidRPr="00F73BBA" w:rsidRDefault="00190B9F" w:rsidP="00190B9F">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64CB660" w14:textId="77777777" w:rsidR="00190B9F" w:rsidRPr="00F73BBA" w:rsidRDefault="00190B9F" w:rsidP="00190B9F">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27FD61D6" w14:textId="77777777" w:rsidR="00190B9F" w:rsidRPr="00F73BBA" w:rsidRDefault="00190B9F" w:rsidP="00190B9F">
      <w:pPr>
        <w:pStyle w:val="ListParagraph"/>
        <w:tabs>
          <w:tab w:val="left" w:pos="709"/>
        </w:tabs>
        <w:spacing w:before="120" w:after="0" w:line="240" w:lineRule="auto"/>
        <w:ind w:left="709" w:right="51" w:hanging="709"/>
      </w:pPr>
    </w:p>
    <w:p w14:paraId="3E9F03DE" w14:textId="77777777" w:rsidR="00190B9F" w:rsidRPr="00F73BBA" w:rsidRDefault="00190B9F" w:rsidP="00190B9F">
      <w:pPr>
        <w:pStyle w:val="ListParagraph"/>
        <w:numPr>
          <w:ilvl w:val="0"/>
          <w:numId w:val="7"/>
        </w:numPr>
        <w:spacing w:before="120" w:after="0" w:line="240" w:lineRule="auto"/>
        <w:ind w:left="709" w:right="49" w:hanging="709"/>
        <w:rPr>
          <w:b/>
          <w:u w:val="single"/>
        </w:rPr>
      </w:pPr>
      <w:r w:rsidRPr="00F73BBA">
        <w:rPr>
          <w:b/>
          <w:u w:val="single"/>
        </w:rPr>
        <w:t>Informații generale</w:t>
      </w:r>
    </w:p>
    <w:p w14:paraId="75642D2B" w14:textId="77777777" w:rsidR="00190B9F" w:rsidRPr="00F73BBA" w:rsidRDefault="00190B9F" w:rsidP="00190B9F">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F25BC71" w14:textId="77777777" w:rsidR="00190B9F" w:rsidRPr="00F73BBA" w:rsidRDefault="00190B9F" w:rsidP="00190B9F">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05BAEB3C" w14:textId="77777777" w:rsidR="00190B9F" w:rsidRPr="00F73BBA" w:rsidRDefault="00190B9F" w:rsidP="00190B9F">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6EDF0867" w14:textId="77777777" w:rsidR="00190B9F" w:rsidRPr="00F73BBA" w:rsidRDefault="00190B9F" w:rsidP="00190B9F">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7D524CAD" w14:textId="77777777" w:rsidR="00190B9F" w:rsidRPr="00F73BBA" w:rsidRDefault="00190B9F" w:rsidP="00190B9F">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59549364" w14:textId="77777777" w:rsidR="00190B9F" w:rsidRPr="00F73BBA" w:rsidRDefault="00190B9F" w:rsidP="00190B9F">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de către </w:t>
      </w:r>
      <w:r w:rsidRPr="00F73BBA">
        <w:rPr>
          <w:lang w:val="ro-RO"/>
        </w:rPr>
        <w:t xml:space="preserve">evaluatori membri ai Asociației Naționale a Evaluatorilor Autorizați din România, </w:t>
      </w:r>
      <w:r w:rsidRPr="00F73BBA">
        <w:rPr>
          <w:lang w:val="ro-RO"/>
        </w:rPr>
        <w:lastRenderedPageBreak/>
        <w:t xml:space="preserve">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1CA737A0" w14:textId="77777777" w:rsidR="00190B9F" w:rsidRPr="00F73BBA" w:rsidRDefault="00190B9F" w:rsidP="00190B9F">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560DB5DD" w14:textId="77777777" w:rsidR="00190B9F" w:rsidRPr="00F73BBA" w:rsidRDefault="00190B9F" w:rsidP="00190B9F">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6706B6B9" w14:textId="77777777" w:rsidR="00190B9F" w:rsidRPr="00F73BBA" w:rsidRDefault="00190B9F" w:rsidP="00190B9F">
      <w:pPr>
        <w:pStyle w:val="ListParagraph"/>
        <w:spacing w:before="120" w:after="0" w:line="240" w:lineRule="auto"/>
        <w:ind w:right="49"/>
        <w:rPr>
          <w:color w:val="000000" w:themeColor="text1"/>
        </w:rPr>
      </w:pPr>
    </w:p>
    <w:p w14:paraId="079CD670" w14:textId="77777777" w:rsidR="00190B9F" w:rsidRPr="00F73BBA" w:rsidRDefault="00190B9F" w:rsidP="00190B9F">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26DB4A80" w14:textId="77777777" w:rsidR="00190B9F" w:rsidRPr="00F73BBA" w:rsidRDefault="00190B9F" w:rsidP="00190B9F">
      <w:pPr>
        <w:spacing w:after="0" w:line="240" w:lineRule="auto"/>
        <w:ind w:left="567" w:hanging="567"/>
        <w:rPr>
          <w:lang w:val="ro-RO"/>
        </w:rPr>
      </w:pPr>
    </w:p>
    <w:p w14:paraId="45C5D2BD" w14:textId="77777777" w:rsidR="00190B9F" w:rsidRPr="00F73BBA" w:rsidRDefault="00190B9F" w:rsidP="00190B9F">
      <w:pPr>
        <w:ind w:left="0"/>
        <w:rPr>
          <w:b/>
          <w:noProof/>
          <w:lang w:val="ro-RO"/>
        </w:rPr>
      </w:pPr>
      <w:r>
        <w:rPr>
          <w:b/>
          <w:lang w:val="ro-RO"/>
        </w:rPr>
        <w:t>56,699 mc cherestea esență rășinoase</w:t>
      </w:r>
      <w:r w:rsidRPr="00F73BBA">
        <w:rPr>
          <w:b/>
          <w:lang w:val="ro-RO"/>
        </w:rPr>
        <w:t xml:space="preserve">. </w:t>
      </w:r>
    </w:p>
    <w:p w14:paraId="51326604" w14:textId="77777777" w:rsidR="00190B9F" w:rsidRPr="00F73BBA" w:rsidRDefault="00190B9F" w:rsidP="00190B9F">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Roman jud. Neamț</w:t>
      </w:r>
      <w:r w:rsidRPr="00F73BBA">
        <w:rPr>
          <w:rFonts w:eastAsia="Calibri"/>
          <w:b/>
          <w:lang w:val="ro-RO"/>
        </w:rPr>
        <w:t xml:space="preserve">. </w:t>
      </w:r>
    </w:p>
    <w:p w14:paraId="15807AA0" w14:textId="77777777" w:rsidR="00190B9F" w:rsidRPr="00F73BBA" w:rsidRDefault="00190B9F" w:rsidP="00190B9F">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7CED176D" w14:textId="77777777" w:rsidR="00190B9F" w:rsidRPr="00F73BBA" w:rsidRDefault="00190B9F" w:rsidP="00190B9F">
      <w:pPr>
        <w:pStyle w:val="ListParagraph"/>
        <w:spacing w:before="120" w:after="0" w:line="240" w:lineRule="auto"/>
        <w:ind w:left="567" w:right="49"/>
        <w:rPr>
          <w:b/>
          <w:u w:val="single"/>
        </w:rPr>
      </w:pPr>
    </w:p>
    <w:p w14:paraId="2EA89F7E" w14:textId="77777777" w:rsidR="00190B9F" w:rsidRPr="00F73BBA" w:rsidRDefault="00190B9F" w:rsidP="00190B9F">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15FB7806" w14:textId="77777777" w:rsidR="00190B9F" w:rsidRPr="00F73BBA" w:rsidRDefault="00190B9F" w:rsidP="00190B9F">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B382A16" w14:textId="77777777" w:rsidR="00190B9F" w:rsidRPr="00F73BBA" w:rsidRDefault="00190B9F" w:rsidP="00190B9F">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64B378C3" w14:textId="77777777" w:rsidR="00190B9F" w:rsidRPr="00F73BBA" w:rsidRDefault="00190B9F" w:rsidP="00190B9F">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542CCAE6" w14:textId="77777777" w:rsidR="00190B9F" w:rsidRPr="00F73BBA" w:rsidRDefault="00190B9F" w:rsidP="00190B9F">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5570AF46" w14:textId="77777777" w:rsidR="00190B9F" w:rsidRPr="00F73BBA" w:rsidRDefault="00190B9F" w:rsidP="00190B9F">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F00E279" w14:textId="77777777" w:rsidR="00190B9F" w:rsidRPr="00F73BBA" w:rsidRDefault="00190B9F" w:rsidP="00190B9F">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3FFD3830" w14:textId="77777777" w:rsidR="00190B9F" w:rsidRPr="00F73BBA" w:rsidRDefault="00190B9F" w:rsidP="00190B9F">
      <w:pPr>
        <w:pStyle w:val="ListParagraph"/>
        <w:tabs>
          <w:tab w:val="left" w:pos="284"/>
        </w:tabs>
        <w:spacing w:before="120" w:line="240" w:lineRule="auto"/>
        <w:ind w:left="1701" w:right="49"/>
      </w:pPr>
    </w:p>
    <w:p w14:paraId="7061696B" w14:textId="77777777" w:rsidR="00190B9F" w:rsidRPr="00F73BBA" w:rsidRDefault="00190B9F" w:rsidP="00190B9F">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41621DC" w14:textId="77777777" w:rsidR="00190B9F" w:rsidRPr="00F73BBA" w:rsidRDefault="00190B9F" w:rsidP="00190B9F">
      <w:pPr>
        <w:pStyle w:val="ListParagraph"/>
        <w:tabs>
          <w:tab w:val="left" w:pos="993"/>
        </w:tabs>
        <w:spacing w:before="120" w:line="240" w:lineRule="auto"/>
        <w:ind w:left="360" w:right="49"/>
      </w:pPr>
    </w:p>
    <w:p w14:paraId="401DD5A8" w14:textId="77777777" w:rsidR="00190B9F" w:rsidRPr="00F73BBA" w:rsidRDefault="00190B9F" w:rsidP="00190B9F">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539A549D"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62ACE8EB"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1E707011"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5A87F6D8"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2D159EED"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317EB780"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65527553"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276BEA77"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720E8DA0"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335C2E62"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726C37CC"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3CA570EA"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31E998C0" w14:textId="77777777" w:rsidR="00190B9F" w:rsidRPr="00F73BBA" w:rsidRDefault="00190B9F" w:rsidP="00190B9F">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6995CC1F" w14:textId="77777777" w:rsidR="00190B9F" w:rsidRPr="00F73BBA" w:rsidRDefault="00190B9F" w:rsidP="00190B9F">
      <w:pPr>
        <w:pStyle w:val="ListParagraph"/>
        <w:numPr>
          <w:ilvl w:val="1"/>
          <w:numId w:val="24"/>
        </w:numPr>
        <w:spacing w:before="120" w:line="240" w:lineRule="auto"/>
        <w:ind w:left="1701" w:right="49"/>
      </w:pPr>
      <w:r w:rsidRPr="00F73BBA">
        <w:t>natura bunului;</w:t>
      </w:r>
    </w:p>
    <w:p w14:paraId="32C4C151" w14:textId="77777777" w:rsidR="00190B9F" w:rsidRPr="00F73BBA" w:rsidRDefault="00190B9F" w:rsidP="00190B9F">
      <w:pPr>
        <w:pStyle w:val="ListParagraph"/>
        <w:numPr>
          <w:ilvl w:val="1"/>
          <w:numId w:val="24"/>
        </w:numPr>
        <w:tabs>
          <w:tab w:val="left" w:pos="567"/>
        </w:tabs>
        <w:spacing w:before="120" w:line="240" w:lineRule="auto"/>
        <w:ind w:left="1701" w:right="49"/>
      </w:pPr>
      <w:r w:rsidRPr="00F73BBA">
        <w:t>gradul de uzură fizică şi morală a bunului respectiv;</w:t>
      </w:r>
    </w:p>
    <w:p w14:paraId="41390429" w14:textId="77777777" w:rsidR="00190B9F" w:rsidRPr="00F73BBA" w:rsidRDefault="00190B9F" w:rsidP="00190B9F">
      <w:pPr>
        <w:pStyle w:val="ListParagraph"/>
        <w:numPr>
          <w:ilvl w:val="1"/>
          <w:numId w:val="24"/>
        </w:numPr>
        <w:tabs>
          <w:tab w:val="left" w:pos="567"/>
        </w:tabs>
        <w:spacing w:before="120" w:line="240" w:lineRule="auto"/>
        <w:ind w:left="1701" w:right="49"/>
      </w:pPr>
      <w:r w:rsidRPr="00F73BBA">
        <w:t xml:space="preserve">cantitatea (volumul) bunului; </w:t>
      </w:r>
    </w:p>
    <w:p w14:paraId="43617A87" w14:textId="77777777" w:rsidR="00190B9F" w:rsidRPr="00F73BBA" w:rsidRDefault="00190B9F" w:rsidP="00190B9F">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0DA65A86" w14:textId="77777777" w:rsidR="00190B9F" w:rsidRPr="00F73BBA" w:rsidRDefault="00190B9F" w:rsidP="00190B9F">
      <w:pPr>
        <w:pStyle w:val="ListParagraph"/>
        <w:numPr>
          <w:ilvl w:val="1"/>
          <w:numId w:val="24"/>
        </w:numPr>
        <w:tabs>
          <w:tab w:val="left" w:pos="567"/>
        </w:tabs>
        <w:spacing w:before="120" w:line="240" w:lineRule="auto"/>
        <w:ind w:left="1701" w:right="49"/>
      </w:pPr>
      <w:r w:rsidRPr="00F73BBA">
        <w:t>termenul de valabilitate (după caz);</w:t>
      </w:r>
    </w:p>
    <w:p w14:paraId="41EB731D" w14:textId="77777777" w:rsidR="00190B9F" w:rsidRPr="00F73BBA" w:rsidRDefault="00190B9F" w:rsidP="00190B9F">
      <w:pPr>
        <w:pStyle w:val="ListParagraph"/>
        <w:numPr>
          <w:ilvl w:val="1"/>
          <w:numId w:val="24"/>
        </w:numPr>
        <w:tabs>
          <w:tab w:val="left" w:pos="567"/>
        </w:tabs>
        <w:spacing w:before="120" w:line="240" w:lineRule="auto"/>
        <w:ind w:left="1701" w:right="49"/>
      </w:pPr>
      <w:r w:rsidRPr="00F73BBA">
        <w:t xml:space="preserve">caracterul sezonier(după caz). </w:t>
      </w:r>
    </w:p>
    <w:p w14:paraId="00ABEE5D" w14:textId="77777777" w:rsidR="00190B9F" w:rsidRPr="00F73BBA" w:rsidRDefault="00190B9F" w:rsidP="00190B9F">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5EE41C8E"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70286B52"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59AA1822"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6D6CA731"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7C56F0A4"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2E5ACEDF"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6CBF0E43"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78930497"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3B24168F" w14:textId="77777777" w:rsidR="00190B9F" w:rsidRPr="00F73BBA" w:rsidRDefault="00190B9F" w:rsidP="00190B9F">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72822F9B" w14:textId="77777777" w:rsidR="00190B9F" w:rsidRPr="00F73BBA" w:rsidRDefault="00190B9F" w:rsidP="00190B9F">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56,699 mc cherestea esență rășinoase</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07694E57" w14:textId="77777777" w:rsidR="00190B9F" w:rsidRPr="00F73BBA" w:rsidRDefault="00190B9F" w:rsidP="00190B9F">
      <w:pPr>
        <w:pStyle w:val="ListParagraph"/>
        <w:tabs>
          <w:tab w:val="left" w:pos="426"/>
          <w:tab w:val="left" w:pos="1134"/>
        </w:tabs>
        <w:ind w:left="1134"/>
        <w:rPr>
          <w:rFonts w:eastAsia="Calibri" w:cs="Arial"/>
          <w:b/>
          <w:bCs/>
        </w:rPr>
      </w:pPr>
      <w:r w:rsidRPr="00F73BBA">
        <w:rPr>
          <w:rFonts w:eastAsia="Calibri" w:cs="Arial"/>
          <w:b/>
          <w:bCs/>
        </w:rPr>
        <w:t xml:space="preserve"> </w:t>
      </w:r>
    </w:p>
    <w:p w14:paraId="6DEF0AFD" w14:textId="77777777" w:rsidR="00190B9F" w:rsidRPr="00F73BBA" w:rsidRDefault="00190B9F" w:rsidP="00190B9F">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06856C46" w14:textId="77777777" w:rsidR="00190B9F" w:rsidRPr="00F73BBA" w:rsidRDefault="00190B9F" w:rsidP="00190B9F">
      <w:pPr>
        <w:pStyle w:val="ListParagraph"/>
        <w:tabs>
          <w:tab w:val="left" w:pos="426"/>
        </w:tabs>
        <w:spacing w:after="0" w:line="240" w:lineRule="auto"/>
        <w:ind w:left="218"/>
        <w:rPr>
          <w:rFonts w:eastAsia="Calibri" w:cs="Arial"/>
          <w:bCs/>
          <w:color w:val="000000" w:themeColor="text1"/>
        </w:rPr>
      </w:pPr>
    </w:p>
    <w:p w14:paraId="47975D52" w14:textId="77777777" w:rsidR="00190B9F" w:rsidRPr="00F73BBA" w:rsidRDefault="00190B9F" w:rsidP="00190B9F">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14E3ECDB" w14:textId="77777777" w:rsidR="00190B9F" w:rsidRPr="00F73BBA" w:rsidRDefault="00190B9F" w:rsidP="00190B9F">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07024DC7" w14:textId="77777777" w:rsidR="00190B9F" w:rsidRPr="00F73BBA" w:rsidRDefault="00190B9F" w:rsidP="00190B9F">
      <w:pPr>
        <w:tabs>
          <w:tab w:val="left" w:pos="709"/>
        </w:tabs>
        <w:spacing w:before="120" w:after="0"/>
        <w:ind w:left="567" w:right="51" w:hanging="567"/>
        <w:rPr>
          <w:b/>
          <w:u w:val="single"/>
          <w:lang w:val="ro-RO"/>
        </w:rPr>
      </w:pPr>
      <w:r w:rsidRPr="00F73BBA">
        <w:rPr>
          <w:b/>
          <w:u w:val="single"/>
          <w:lang w:val="ro-RO"/>
        </w:rPr>
        <w:t>6. Condiții de plată</w:t>
      </w:r>
    </w:p>
    <w:p w14:paraId="7E6E71F4" w14:textId="77777777" w:rsidR="00190B9F" w:rsidRPr="00F73BBA" w:rsidRDefault="00190B9F" w:rsidP="00190B9F">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6E16935A" w14:textId="77777777" w:rsidR="00190B9F" w:rsidRPr="00F73BBA" w:rsidRDefault="00190B9F" w:rsidP="00190B9F">
      <w:pPr>
        <w:pStyle w:val="ListParagraph"/>
        <w:numPr>
          <w:ilvl w:val="1"/>
          <w:numId w:val="13"/>
        </w:numPr>
        <w:ind w:left="709" w:hanging="709"/>
      </w:pPr>
      <w:r w:rsidRPr="00F73BBA">
        <w:t>Prețul convenit include și costul deplasării evaluatorului în vederea inspectării bunului la locul de depozitare.</w:t>
      </w:r>
    </w:p>
    <w:p w14:paraId="731FCB51" w14:textId="77777777" w:rsidR="00190B9F" w:rsidRPr="00F73BBA" w:rsidRDefault="00190B9F" w:rsidP="00190B9F">
      <w:pPr>
        <w:pStyle w:val="ListParagraph"/>
        <w:numPr>
          <w:ilvl w:val="1"/>
          <w:numId w:val="13"/>
        </w:numPr>
        <w:ind w:left="709" w:hanging="709"/>
      </w:pPr>
      <w:r w:rsidRPr="00F73BBA">
        <w:t xml:space="preserve">Preţul contractului este ferm şi neajustabil, exprimat în lei, pe întreaga perioadă de derulare a contractului. </w:t>
      </w:r>
    </w:p>
    <w:p w14:paraId="25C7EAB9" w14:textId="77777777" w:rsidR="00190B9F" w:rsidRPr="00F73BBA" w:rsidRDefault="00190B9F" w:rsidP="00190B9F">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01847E46" w14:textId="77777777" w:rsidR="00190B9F" w:rsidRPr="00F73BBA" w:rsidRDefault="00190B9F" w:rsidP="00190B9F">
      <w:pPr>
        <w:pStyle w:val="ListParagraph"/>
        <w:ind w:left="709"/>
      </w:pPr>
    </w:p>
    <w:p w14:paraId="52ECE658" w14:textId="77777777" w:rsidR="00190B9F" w:rsidRPr="00F73BBA" w:rsidRDefault="00190B9F" w:rsidP="00190B9F">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654DB089" w14:textId="77777777" w:rsidR="00190B9F" w:rsidRPr="00F73BBA" w:rsidRDefault="00190B9F" w:rsidP="00190B9F">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707A52A8" w14:textId="77777777" w:rsidR="00190B9F" w:rsidRPr="00F73BBA" w:rsidRDefault="00190B9F" w:rsidP="00190B9F">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3F43A0E2" w14:textId="77777777" w:rsidR="00B430E3" w:rsidRDefault="00B430E3" w:rsidP="00741EF9">
      <w:pPr>
        <w:ind w:left="0" w:right="-7"/>
        <w:rPr>
          <w:i/>
          <w:lang w:val="ro-RO"/>
        </w:rPr>
      </w:pPr>
    </w:p>
    <w:p w14:paraId="59410CDF" w14:textId="77777777" w:rsidR="00B430E3" w:rsidRDefault="00B430E3" w:rsidP="00741EF9">
      <w:pPr>
        <w:ind w:left="0" w:right="-7"/>
        <w:rPr>
          <w:i/>
          <w:lang w:val="ro-RO"/>
        </w:rPr>
      </w:pPr>
    </w:p>
    <w:p w14:paraId="7900CDAB" w14:textId="77777777" w:rsidR="00741EF9" w:rsidRDefault="00741EF9" w:rsidP="00741EF9">
      <w:pPr>
        <w:ind w:left="0" w:right="-7"/>
        <w:rPr>
          <w:i/>
          <w:lang w:val="ro-RO"/>
        </w:rPr>
      </w:pPr>
    </w:p>
    <w:p w14:paraId="6BF2AF78" w14:textId="77777777" w:rsidR="00190B9F" w:rsidRPr="0021796A" w:rsidRDefault="00190B9F" w:rsidP="00190B9F">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5842795E" w14:textId="28E35473" w:rsidR="00190B9F" w:rsidRPr="0021796A" w:rsidRDefault="00190B9F" w:rsidP="00190B9F">
      <w:pPr>
        <w:ind w:left="0" w:right="140"/>
        <w:contextualSpacing/>
        <w:jc w:val="center"/>
        <w:rPr>
          <w:rFonts w:eastAsia="Calibri"/>
          <w:lang w:val="ro-RO"/>
        </w:rPr>
      </w:pPr>
      <w:r w:rsidRPr="0021796A">
        <w:rPr>
          <w:rFonts w:eastAsia="Calibri"/>
          <w:lang w:val="ro-RO"/>
        </w:rPr>
        <w:t>Beneficiar nr. .</w:t>
      </w:r>
      <w:r>
        <w:rPr>
          <w:rFonts w:eastAsia="Calibri"/>
          <w:lang w:val="ro-RO"/>
        </w:rPr>
        <w:t>..../...</w:t>
      </w:r>
      <w:r w:rsidR="009E2B90">
        <w:rPr>
          <w:rFonts w:eastAsia="Calibri"/>
          <w:lang w:val="ro-RO"/>
        </w:rPr>
        <w:t>..........</w:t>
      </w:r>
      <w:r>
        <w:rPr>
          <w:rFonts w:eastAsia="Calibri"/>
          <w:lang w:val="ro-RO"/>
        </w:rPr>
        <w:t>.... data...........2024</w:t>
      </w:r>
    </w:p>
    <w:p w14:paraId="0936DED9" w14:textId="625B4AB0" w:rsidR="00190B9F" w:rsidRPr="0021796A" w:rsidRDefault="00190B9F" w:rsidP="00190B9F">
      <w:pPr>
        <w:ind w:left="0" w:right="140"/>
        <w:contextualSpacing/>
        <w:jc w:val="center"/>
        <w:rPr>
          <w:rFonts w:eastAsia="Calibri"/>
        </w:rPr>
      </w:pPr>
      <w:r w:rsidRPr="0021796A">
        <w:rPr>
          <w:rFonts w:eastAsia="Calibri"/>
          <w:lang w:val="ro-RO"/>
        </w:rPr>
        <w:t>Prestator n</w:t>
      </w:r>
      <w:r>
        <w:rPr>
          <w:rFonts w:eastAsia="Calibri"/>
          <w:lang w:val="ro-RO"/>
        </w:rPr>
        <w:t>r......</w:t>
      </w:r>
      <w:r w:rsidR="009E2B90">
        <w:rPr>
          <w:rFonts w:eastAsia="Calibri"/>
          <w:lang w:val="ro-RO"/>
        </w:rPr>
        <w:t>...................</w:t>
      </w:r>
      <w:r>
        <w:rPr>
          <w:rFonts w:eastAsia="Calibri"/>
          <w:lang w:val="ro-RO"/>
        </w:rPr>
        <w:t>...data..............2024</w:t>
      </w:r>
    </w:p>
    <w:p w14:paraId="190FDA30" w14:textId="77777777" w:rsidR="00190B9F" w:rsidRPr="0021796A" w:rsidRDefault="00190B9F" w:rsidP="00190B9F">
      <w:pPr>
        <w:tabs>
          <w:tab w:val="left" w:pos="3180"/>
          <w:tab w:val="center" w:pos="5102"/>
        </w:tabs>
        <w:suppressAutoHyphens/>
        <w:ind w:left="0" w:right="140"/>
        <w:rPr>
          <w:rFonts w:eastAsia="Times New Roman" w:cs="Arial"/>
          <w:b/>
          <w:lang w:val="ro-RO" w:eastAsia="ro-RO"/>
        </w:rPr>
      </w:pPr>
    </w:p>
    <w:p w14:paraId="1032357D" w14:textId="77777777" w:rsidR="00190B9F" w:rsidRPr="0021796A" w:rsidRDefault="00190B9F" w:rsidP="00190B9F">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13AABE9" w14:textId="77777777" w:rsidR="00190B9F" w:rsidRPr="0021796A" w:rsidRDefault="00190B9F" w:rsidP="00190B9F">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72E20FFD" w14:textId="313A0CC1" w:rsidR="00190B9F" w:rsidRPr="0021796A" w:rsidRDefault="00190B9F" w:rsidP="00190B9F">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sidR="009E2B90">
        <w:rPr>
          <w:b/>
          <w:lang w:val="ro-RO"/>
        </w:rPr>
        <w:t>___________________________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658C50F9" w14:textId="77777777" w:rsidR="00190B9F" w:rsidRPr="0021796A" w:rsidRDefault="00190B9F" w:rsidP="00190B9F">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530B483B" w14:textId="77777777" w:rsidR="00190B9F" w:rsidRPr="0021796A" w:rsidRDefault="00190B9F" w:rsidP="00190B9F">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72DEEF39" w14:textId="77777777" w:rsidR="00190B9F" w:rsidRPr="0021796A" w:rsidRDefault="00190B9F" w:rsidP="00190B9F">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6D8C5E35"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3D0704E0"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5152D553"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71CEA3B8"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1F6BD07E"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062A34FD"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1C3F7EC4"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AEEE92A"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4A73C06E"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5AA2370"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7B1E539B"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557A4BEE"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FBFD595"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D719318"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5924AAA7"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6EB3A594" w14:textId="77777777" w:rsidR="00190B9F" w:rsidRPr="0021796A" w:rsidRDefault="00190B9F" w:rsidP="00190B9F">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7CE40198" w14:textId="77777777" w:rsidR="00190B9F" w:rsidRPr="0021796A" w:rsidRDefault="00190B9F" w:rsidP="00190B9F">
      <w:pPr>
        <w:tabs>
          <w:tab w:val="left" w:pos="284"/>
        </w:tabs>
        <w:suppressAutoHyphens/>
        <w:ind w:left="0" w:right="140"/>
        <w:contextualSpacing/>
        <w:rPr>
          <w:rFonts w:eastAsia="Times New Roman" w:cs="Arial"/>
          <w:lang w:val="ro-RO" w:eastAsia="ro-RO"/>
        </w:rPr>
      </w:pPr>
    </w:p>
    <w:p w14:paraId="521E1489" w14:textId="77777777" w:rsidR="00190B9F" w:rsidRPr="0021796A" w:rsidRDefault="00190B9F" w:rsidP="00190B9F">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6706B065"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06AA10BA" w14:textId="77777777" w:rsidR="00190B9F" w:rsidRDefault="00190B9F" w:rsidP="00190B9F">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56,699 mc cherestea esență rășinoase</w:t>
      </w:r>
      <w:r w:rsidRPr="0021796A">
        <w:rPr>
          <w:rFonts w:eastAsia="Times New Roman" w:cs="Arial"/>
          <w:b/>
          <w:bCs/>
          <w:lang w:val="ro-RO" w:eastAsia="ro-RO"/>
        </w:rPr>
        <w:t>.</w:t>
      </w:r>
    </w:p>
    <w:p w14:paraId="4550509D" w14:textId="77777777" w:rsidR="00190B9F" w:rsidRPr="0021796A" w:rsidRDefault="00190B9F" w:rsidP="00190B9F">
      <w:pPr>
        <w:tabs>
          <w:tab w:val="left" w:pos="426"/>
        </w:tabs>
        <w:suppressAutoHyphens/>
        <w:spacing w:before="120"/>
        <w:ind w:left="720" w:right="140"/>
        <w:contextualSpacing/>
        <w:rPr>
          <w:rFonts w:eastAsia="Times New Roman" w:cs="Arial"/>
          <w:b/>
          <w:bCs/>
          <w:lang w:val="ro-RO" w:eastAsia="ro-RO"/>
        </w:rPr>
      </w:pPr>
    </w:p>
    <w:p w14:paraId="353174D9"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56,699 mc cherestea esență rășinoase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Roman</w:t>
      </w:r>
      <w:r w:rsidRPr="0021796A">
        <w:rPr>
          <w:rFonts w:eastAsia="Calibri"/>
          <w:b/>
          <w:noProof/>
          <w:lang w:val="ro-RO"/>
        </w:rPr>
        <w:t xml:space="preserve">.                                                                                                                                                   </w:t>
      </w:r>
    </w:p>
    <w:p w14:paraId="455C6C31"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05AF78F5"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37C00AB9"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5D682C21"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0071CE6D"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908D64F"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Standardelor de evaluare a bunurilor 202</w:t>
      </w:r>
      <w:r>
        <w:rPr>
          <w:rFonts w:eastAsia="Times New Roman"/>
          <w:lang w:val="ro-RO" w:eastAsia="ro-RO"/>
        </w:rPr>
        <w:t>2</w:t>
      </w:r>
      <w:r w:rsidRPr="0021796A">
        <w:rPr>
          <w:rFonts w:eastAsia="Times New Roman"/>
          <w:lang w:val="ro-RO" w:eastAsia="ro-RO"/>
        </w:rPr>
        <w:t xml:space="preserve">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3125CB5"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027B6017"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222035C"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7DE7B251"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3CB0D2B9"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6690E270" w14:textId="77777777" w:rsidR="00190B9F" w:rsidRPr="0021796A" w:rsidRDefault="00190B9F" w:rsidP="00190B9F">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w:t>
      </w:r>
      <w:r>
        <w:rPr>
          <w:rFonts w:eastAsia="Times New Roman"/>
          <w:lang w:val="ro-RO" w:eastAsia="ro-RO"/>
        </w:rPr>
        <w:t xml:space="preserve"> 105</w:t>
      </w:r>
      <w:r w:rsidRPr="0021796A">
        <w:rPr>
          <w:rFonts w:eastAsia="Times New Roman"/>
          <w:lang w:val="ro-RO" w:eastAsia="ro-RO"/>
        </w:rPr>
        <w:t>, GEV 620,SEV 400  şi cu ipotezele şi ipotezele speciale cuprinse în rapoarte.</w:t>
      </w:r>
    </w:p>
    <w:p w14:paraId="5F4BDDB8" w14:textId="77777777" w:rsidR="00190B9F" w:rsidRPr="0021796A" w:rsidRDefault="00190B9F" w:rsidP="00190B9F">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7C85BF6C" w14:textId="77777777" w:rsidR="00190B9F" w:rsidRPr="0021796A" w:rsidRDefault="00190B9F" w:rsidP="00190B9F">
      <w:pPr>
        <w:tabs>
          <w:tab w:val="left" w:pos="567"/>
        </w:tabs>
        <w:suppressAutoHyphens/>
        <w:spacing w:after="0"/>
        <w:ind w:left="0" w:right="140"/>
        <w:contextualSpacing/>
        <w:rPr>
          <w:rFonts w:eastAsia="Times New Roman" w:cs="Arial"/>
          <w:lang w:val="ro-RO" w:eastAsia="ro-RO"/>
        </w:rPr>
      </w:pPr>
    </w:p>
    <w:p w14:paraId="320D7B6F" w14:textId="77777777" w:rsidR="00190B9F" w:rsidRPr="0021796A" w:rsidRDefault="00190B9F" w:rsidP="00190B9F">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4A452C10"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5AB83A60"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w:t>
      </w:r>
      <w:r>
        <w:rPr>
          <w:rFonts w:eastAsia="Times New Roman" w:cs="Arial"/>
          <w:lang w:val="ro-RO" w:eastAsia="ro-RO"/>
        </w:rPr>
        <w:t>/exclusiv TVA</w:t>
      </w:r>
      <w:r w:rsidRPr="0021796A">
        <w:rPr>
          <w:rFonts w:eastAsia="Times New Roman" w:cs="Arial"/>
          <w:lang w:val="ro-RO" w:eastAsia="ro-RO"/>
        </w:rPr>
        <w:t>, reprezentând contravaloarea serviciilor de evaluare a bunurilor mobile. Operator economic este/nu este plătitor de TVA.</w:t>
      </w:r>
    </w:p>
    <w:p w14:paraId="68A46989"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0671A5DC"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50F48A6A"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06EE5C4" w14:textId="77777777" w:rsidR="00190B9F" w:rsidRPr="0021796A" w:rsidRDefault="00190B9F" w:rsidP="00190B9F">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49716133"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1DAAC8EE" w14:textId="77777777" w:rsidR="00190B9F" w:rsidRPr="0021796A" w:rsidRDefault="00190B9F" w:rsidP="00190B9F">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3BEB1F6A"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4620EDE3" w14:textId="77777777" w:rsidR="00190B9F" w:rsidRPr="0021796A" w:rsidRDefault="00190B9F" w:rsidP="00190B9F">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78530922" w14:textId="77777777" w:rsidR="00190B9F" w:rsidRPr="0021796A" w:rsidRDefault="00190B9F" w:rsidP="00190B9F">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24925E3B" w14:textId="77777777" w:rsidR="00190B9F" w:rsidRPr="0021796A" w:rsidRDefault="00190B9F" w:rsidP="00190B9F">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E35C119" w14:textId="77777777" w:rsidR="00190B9F" w:rsidRPr="0021796A" w:rsidRDefault="00190B9F" w:rsidP="00190B9F">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0F3D9063" w14:textId="77777777" w:rsidR="00190B9F" w:rsidRPr="0021796A" w:rsidRDefault="00190B9F" w:rsidP="00190B9F">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47D8D133"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3DE63F2"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65AD339F"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40A24C81" w14:textId="77777777" w:rsidR="00190B9F" w:rsidRPr="0021796A" w:rsidRDefault="00190B9F" w:rsidP="00190B9F">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D5DC05D" w14:textId="77777777" w:rsidR="00190B9F" w:rsidRPr="0021796A" w:rsidRDefault="00190B9F" w:rsidP="00190B9F">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00A97EEA"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176834B"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A979523"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4412A3A"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32FDE1BE"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50C9F45D"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6EB0726B"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02225C86"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7B4438A6"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033E2C73"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033BF0CD"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D91A4B8"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768F2D1"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2038152B"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2290D2E9"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28F808A4" w14:textId="77777777" w:rsidR="00190B9F" w:rsidRPr="0021796A" w:rsidRDefault="00190B9F" w:rsidP="00190B9F">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E7046CE" w14:textId="77777777" w:rsidR="00190B9F" w:rsidRPr="0021796A" w:rsidRDefault="00190B9F" w:rsidP="00190B9F">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445934C3"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2D49F435"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92A6727"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3AC40B1A"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0DEAA650"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7DFAF192"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1F127C2E"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2332BA38"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6C1EB116"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07C826A" w14:textId="77777777" w:rsidR="00190B9F" w:rsidRPr="0021796A" w:rsidRDefault="00190B9F" w:rsidP="00190B9F">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73A40C39"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7775E050" w14:textId="77777777" w:rsidR="00190B9F" w:rsidRPr="0021796A" w:rsidRDefault="00190B9F" w:rsidP="00190B9F">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02B55C7"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19865863"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51F97E12"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6B6651E8" w14:textId="77777777" w:rsidR="00190B9F" w:rsidRPr="0021796A" w:rsidRDefault="00190B9F" w:rsidP="00190B9F">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4F612DBD" w14:textId="77777777" w:rsidR="00190B9F" w:rsidRPr="0021796A" w:rsidRDefault="00190B9F" w:rsidP="00190B9F">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5E247A42" w14:textId="77777777" w:rsidR="00190B9F" w:rsidRPr="0021796A" w:rsidRDefault="00190B9F" w:rsidP="00190B9F">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38732492"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344ED2C7"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4EF8D8AF"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B9D9AD9"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84A588A"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7337A94"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1CF24E71"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16B81441"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EEDB4DE"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040656A"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717F7942"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425BCC97"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56C4A12F" w14:textId="77777777" w:rsidR="00190B9F" w:rsidRPr="0021796A" w:rsidRDefault="00190B9F" w:rsidP="00190B9F">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50686A3B" w14:textId="77777777" w:rsidR="00190B9F" w:rsidRPr="0021796A" w:rsidRDefault="00190B9F" w:rsidP="00190B9F">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0C03153" w14:textId="77777777" w:rsidR="00190B9F" w:rsidRPr="0021796A" w:rsidRDefault="00190B9F" w:rsidP="00190B9F">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8311976" w14:textId="77777777" w:rsidR="00190B9F" w:rsidRPr="0021796A" w:rsidRDefault="00190B9F" w:rsidP="00190B9F">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EAABBAE" w14:textId="77777777" w:rsidR="00190B9F" w:rsidRPr="0021796A" w:rsidRDefault="00190B9F" w:rsidP="00190B9F">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46EEC6C5"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514C551F"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786A7321"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26CFB645"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09904385"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7E7AFF9B"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4FACE9A6" w14:textId="77777777" w:rsidR="00190B9F" w:rsidRPr="0021796A" w:rsidRDefault="00190B9F" w:rsidP="00190B9F">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78C6763"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206711E4" w14:textId="77777777" w:rsidR="00190B9F" w:rsidRPr="0021796A" w:rsidRDefault="00190B9F" w:rsidP="00190B9F">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2D2611E6" w14:textId="77777777" w:rsidR="00190B9F" w:rsidRPr="0021796A" w:rsidRDefault="00190B9F" w:rsidP="00190B9F">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288975A1" w14:textId="77777777" w:rsidR="00190B9F" w:rsidRPr="0021796A" w:rsidRDefault="00190B9F" w:rsidP="00190B9F">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3C72697F" w14:textId="77777777" w:rsidR="00190B9F" w:rsidRPr="0021796A" w:rsidRDefault="00190B9F" w:rsidP="00190B9F">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C45F5F8" w14:textId="77777777" w:rsidR="00190B9F" w:rsidRPr="0021796A" w:rsidRDefault="00190B9F" w:rsidP="00190B9F">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2F9F3D9" w14:textId="77777777" w:rsidR="00190B9F" w:rsidRPr="0021796A" w:rsidRDefault="00190B9F" w:rsidP="00190B9F">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7A0CB3FB" w14:textId="77777777" w:rsidR="00190B9F" w:rsidRPr="0021796A" w:rsidRDefault="00190B9F" w:rsidP="00190B9F">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461909B" w14:textId="77777777" w:rsidR="00190B9F" w:rsidRPr="0021796A" w:rsidRDefault="00190B9F" w:rsidP="00190B9F">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3DF55DDB" w14:textId="77777777" w:rsidR="00190B9F" w:rsidRPr="0021796A" w:rsidRDefault="00190B9F" w:rsidP="00190B9F">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91E6258" w14:textId="77777777" w:rsidR="00190B9F" w:rsidRPr="0021796A" w:rsidRDefault="00190B9F" w:rsidP="00190B9F">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DAF7DE4" w14:textId="77777777" w:rsidR="00190B9F" w:rsidRPr="0021796A" w:rsidRDefault="00190B9F" w:rsidP="00190B9F">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007D8F50" w14:textId="77777777" w:rsidR="00190B9F" w:rsidRPr="0021796A" w:rsidRDefault="00190B9F" w:rsidP="00190B9F">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6BEFB0B9" w14:textId="77777777" w:rsidR="00190B9F" w:rsidRPr="0021796A" w:rsidRDefault="00190B9F" w:rsidP="00190B9F">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55BA00B" w14:textId="77777777" w:rsidR="00190B9F" w:rsidRPr="0021796A" w:rsidRDefault="00190B9F" w:rsidP="00190B9F">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717AE86" w14:textId="77777777" w:rsidR="00190B9F" w:rsidRPr="0021796A" w:rsidRDefault="00190B9F" w:rsidP="00190B9F">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328F0D11" w14:textId="77777777" w:rsidR="00190B9F" w:rsidRPr="0021796A" w:rsidRDefault="00190B9F" w:rsidP="00190B9F">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34F51C78" w14:textId="77777777" w:rsidR="00190B9F" w:rsidRPr="0021796A" w:rsidRDefault="00190B9F" w:rsidP="00190B9F">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3A51F286" w14:textId="77777777" w:rsidR="00190B9F" w:rsidRPr="0021796A" w:rsidRDefault="00190B9F" w:rsidP="00190B9F">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4D1CABB" w14:textId="77777777" w:rsidR="00190B9F" w:rsidRPr="0021796A" w:rsidRDefault="00190B9F" w:rsidP="00190B9F">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2F5B4FC9" w14:textId="77777777" w:rsidR="00190B9F" w:rsidRPr="0021796A" w:rsidRDefault="00190B9F" w:rsidP="00190B9F">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5D10A291" w14:textId="77777777" w:rsidR="00190B9F" w:rsidRPr="0021796A" w:rsidRDefault="00190B9F" w:rsidP="00190B9F">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623978A1" w14:textId="77777777" w:rsidR="00190B9F" w:rsidRPr="0021796A" w:rsidRDefault="00190B9F" w:rsidP="00190B9F">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51D59E2A" w14:textId="77777777" w:rsidR="00190B9F" w:rsidRPr="0021796A" w:rsidRDefault="00190B9F" w:rsidP="00190B9F">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0B219DC2" w14:textId="77777777" w:rsidR="00190B9F" w:rsidRDefault="00190B9F" w:rsidP="00190B9F">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23ADCF8E" w14:textId="77777777" w:rsidR="00190B9F" w:rsidRPr="0021796A" w:rsidRDefault="00190B9F" w:rsidP="00190B9F">
      <w:pPr>
        <w:tabs>
          <w:tab w:val="left" w:pos="284"/>
        </w:tabs>
        <w:suppressAutoHyphens/>
        <w:spacing w:before="120"/>
        <w:ind w:left="0" w:right="140"/>
        <w:rPr>
          <w:rFonts w:eastAsia="Times New Roman" w:cs="Arial"/>
          <w:lang w:val="ro-RO" w:eastAsia="ro-RO"/>
        </w:rPr>
      </w:pP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05E92">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A38E4" w14:textId="77777777" w:rsidR="00DA1039" w:rsidRDefault="00DA1039" w:rsidP="00CD5B3B">
      <w:r>
        <w:separator/>
      </w:r>
    </w:p>
  </w:endnote>
  <w:endnote w:type="continuationSeparator" w:id="0">
    <w:p w14:paraId="1A2EBA9E" w14:textId="77777777" w:rsidR="00DA1039" w:rsidRDefault="00DA103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D0B4AD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9E2B90" w:rsidRPr="009E2B90">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8CE377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9E2B90" w:rsidRPr="009E2B90">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D7DC7" w14:textId="77777777" w:rsidR="00DA1039" w:rsidRDefault="00DA1039" w:rsidP="00AE0541">
      <w:pPr>
        <w:spacing w:after="0"/>
        <w:ind w:left="0"/>
      </w:pPr>
      <w:r>
        <w:separator/>
      </w:r>
    </w:p>
  </w:footnote>
  <w:footnote w:type="continuationSeparator" w:id="0">
    <w:p w14:paraId="1C54C708" w14:textId="77777777" w:rsidR="00DA1039" w:rsidRDefault="00DA1039" w:rsidP="00AE0541">
      <w:pPr>
        <w:ind w:left="0"/>
      </w:pPr>
      <w:r>
        <w:continuationSeparator/>
      </w:r>
    </w:p>
  </w:footnote>
  <w:footnote w:type="continuationNotice" w:id="1">
    <w:p w14:paraId="528FD72E" w14:textId="77777777" w:rsidR="00DA1039" w:rsidRDefault="00DA103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4A70E6"/>
    <w:multiLevelType w:val="multilevel"/>
    <w:tmpl w:val="061CDF6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9"/>
  </w:num>
  <w:num w:numId="3" w16cid:durableId="503127398">
    <w:abstractNumId w:val="17"/>
  </w:num>
  <w:num w:numId="4" w16cid:durableId="2108622057">
    <w:abstractNumId w:val="13"/>
  </w:num>
  <w:num w:numId="5" w16cid:durableId="236288131">
    <w:abstractNumId w:val="30"/>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 w:numId="48" w16cid:durableId="15349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0F7FBF"/>
    <w:rsid w:val="00100F36"/>
    <w:rsid w:val="00102D15"/>
    <w:rsid w:val="00104DDF"/>
    <w:rsid w:val="001223F2"/>
    <w:rsid w:val="00124279"/>
    <w:rsid w:val="00126AD1"/>
    <w:rsid w:val="001271AA"/>
    <w:rsid w:val="001368AC"/>
    <w:rsid w:val="001370A1"/>
    <w:rsid w:val="00157BC6"/>
    <w:rsid w:val="001655AC"/>
    <w:rsid w:val="0016677D"/>
    <w:rsid w:val="00166AFF"/>
    <w:rsid w:val="00190B9F"/>
    <w:rsid w:val="0019195F"/>
    <w:rsid w:val="001B4E15"/>
    <w:rsid w:val="001C6835"/>
    <w:rsid w:val="001D1DBF"/>
    <w:rsid w:val="001D4CFD"/>
    <w:rsid w:val="001D50D0"/>
    <w:rsid w:val="001E5922"/>
    <w:rsid w:val="002059EF"/>
    <w:rsid w:val="00210BB5"/>
    <w:rsid w:val="00211EB4"/>
    <w:rsid w:val="00212A34"/>
    <w:rsid w:val="00216F90"/>
    <w:rsid w:val="00221732"/>
    <w:rsid w:val="0023249B"/>
    <w:rsid w:val="002353E1"/>
    <w:rsid w:val="00235DF5"/>
    <w:rsid w:val="0023635A"/>
    <w:rsid w:val="00260C98"/>
    <w:rsid w:val="00265856"/>
    <w:rsid w:val="00274FDD"/>
    <w:rsid w:val="00284604"/>
    <w:rsid w:val="002A1A29"/>
    <w:rsid w:val="002A5742"/>
    <w:rsid w:val="002A66E8"/>
    <w:rsid w:val="002B2D08"/>
    <w:rsid w:val="002C1E8C"/>
    <w:rsid w:val="002C5E09"/>
    <w:rsid w:val="002C6844"/>
    <w:rsid w:val="002E1D10"/>
    <w:rsid w:val="002F78BF"/>
    <w:rsid w:val="00305523"/>
    <w:rsid w:val="00312E32"/>
    <w:rsid w:val="003224E4"/>
    <w:rsid w:val="0032422C"/>
    <w:rsid w:val="00325726"/>
    <w:rsid w:val="00326A3C"/>
    <w:rsid w:val="003453FD"/>
    <w:rsid w:val="00345CCE"/>
    <w:rsid w:val="00386363"/>
    <w:rsid w:val="003902B4"/>
    <w:rsid w:val="00391577"/>
    <w:rsid w:val="003A71A0"/>
    <w:rsid w:val="003D2288"/>
    <w:rsid w:val="003D6BD7"/>
    <w:rsid w:val="003E5EAA"/>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EB9"/>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1E09"/>
    <w:rsid w:val="005D76EE"/>
    <w:rsid w:val="005E6FFA"/>
    <w:rsid w:val="00601E03"/>
    <w:rsid w:val="00604DD4"/>
    <w:rsid w:val="00627BDB"/>
    <w:rsid w:val="00642075"/>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77B"/>
    <w:rsid w:val="00741EF9"/>
    <w:rsid w:val="00742B9C"/>
    <w:rsid w:val="00743D2D"/>
    <w:rsid w:val="007523D9"/>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00F0"/>
    <w:rsid w:val="008A275F"/>
    <w:rsid w:val="008A2AC0"/>
    <w:rsid w:val="008A4458"/>
    <w:rsid w:val="008A5B57"/>
    <w:rsid w:val="008B63B2"/>
    <w:rsid w:val="008F7828"/>
    <w:rsid w:val="00905E92"/>
    <w:rsid w:val="0091103F"/>
    <w:rsid w:val="00915096"/>
    <w:rsid w:val="009221AD"/>
    <w:rsid w:val="00935789"/>
    <w:rsid w:val="00935D33"/>
    <w:rsid w:val="0094530E"/>
    <w:rsid w:val="00957381"/>
    <w:rsid w:val="00957CA5"/>
    <w:rsid w:val="00986C16"/>
    <w:rsid w:val="009B38CB"/>
    <w:rsid w:val="009B4F4C"/>
    <w:rsid w:val="009B79E1"/>
    <w:rsid w:val="009C0183"/>
    <w:rsid w:val="009E24B0"/>
    <w:rsid w:val="009E2B90"/>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30E3"/>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100E5"/>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A29"/>
    <w:rsid w:val="00CE24B5"/>
    <w:rsid w:val="00CF7326"/>
    <w:rsid w:val="00D06E9C"/>
    <w:rsid w:val="00D12625"/>
    <w:rsid w:val="00D31B4D"/>
    <w:rsid w:val="00D37F66"/>
    <w:rsid w:val="00D467CE"/>
    <w:rsid w:val="00D56777"/>
    <w:rsid w:val="00D66333"/>
    <w:rsid w:val="00D7277A"/>
    <w:rsid w:val="00D86F1D"/>
    <w:rsid w:val="00D96BD0"/>
    <w:rsid w:val="00DA0B86"/>
    <w:rsid w:val="00DA1039"/>
    <w:rsid w:val="00DB1F14"/>
    <w:rsid w:val="00DB6BE9"/>
    <w:rsid w:val="00DC07DE"/>
    <w:rsid w:val="00DC13E8"/>
    <w:rsid w:val="00DC1BE6"/>
    <w:rsid w:val="00DC2C2C"/>
    <w:rsid w:val="00DE3285"/>
    <w:rsid w:val="00E02AD1"/>
    <w:rsid w:val="00E077D0"/>
    <w:rsid w:val="00E15036"/>
    <w:rsid w:val="00E205CE"/>
    <w:rsid w:val="00E33A94"/>
    <w:rsid w:val="00E35299"/>
    <w:rsid w:val="00E4035A"/>
    <w:rsid w:val="00E43343"/>
    <w:rsid w:val="00E562FC"/>
    <w:rsid w:val="00E80D5E"/>
    <w:rsid w:val="00E9099A"/>
    <w:rsid w:val="00EA0F6C"/>
    <w:rsid w:val="00EB78DC"/>
    <w:rsid w:val="00EB7940"/>
    <w:rsid w:val="00ED56C3"/>
    <w:rsid w:val="00ED6F22"/>
    <w:rsid w:val="00EE32F2"/>
    <w:rsid w:val="00F0015D"/>
    <w:rsid w:val="00F06A02"/>
    <w:rsid w:val="00F070CB"/>
    <w:rsid w:val="00F1165C"/>
    <w:rsid w:val="00F13165"/>
    <w:rsid w:val="00F21FA6"/>
    <w:rsid w:val="00F47C8C"/>
    <w:rsid w:val="00F56471"/>
    <w:rsid w:val="00F65258"/>
    <w:rsid w:val="00F65ECA"/>
    <w:rsid w:val="00F67D20"/>
    <w:rsid w:val="00F742E8"/>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98</TotalTime>
  <Pages>18</Pages>
  <Words>7491</Words>
  <Characters>43454</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31</cp:revision>
  <cp:lastPrinted>2022-01-11T14:23:00Z</cp:lastPrinted>
  <dcterms:created xsi:type="dcterms:W3CDTF">2023-03-24T09:13:00Z</dcterms:created>
  <dcterms:modified xsi:type="dcterms:W3CDTF">2024-06-28T10:55:00Z</dcterms:modified>
</cp:coreProperties>
</file>